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21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6"/>
        <w:gridCol w:w="965"/>
        <w:gridCol w:w="1445"/>
        <w:gridCol w:w="756"/>
        <w:gridCol w:w="595"/>
        <w:gridCol w:w="60"/>
        <w:gridCol w:w="101"/>
        <w:gridCol w:w="756"/>
        <w:gridCol w:w="779"/>
        <w:gridCol w:w="780"/>
        <w:gridCol w:w="321"/>
        <w:gridCol w:w="458"/>
        <w:gridCol w:w="780"/>
        <w:gridCol w:w="779"/>
        <w:gridCol w:w="780"/>
      </w:tblGrid>
      <w:tr w:rsidR="006E18D0" w:rsidRPr="001F4719" w14:paraId="5045B880" w14:textId="77777777" w:rsidTr="006E18D0">
        <w:tc>
          <w:tcPr>
            <w:tcW w:w="4677" w:type="dxa"/>
            <w:gridSpan w:val="6"/>
            <w:tcBorders>
              <w:bottom w:val="single" w:sz="4" w:space="0" w:color="auto"/>
            </w:tcBorders>
          </w:tcPr>
          <w:p w14:paraId="21122F50" w14:textId="77777777" w:rsidR="006E18D0" w:rsidRPr="001F4719" w:rsidRDefault="006E18D0" w:rsidP="006E18D0">
            <w:pPr>
              <w:pStyle w:val="TableBodyText"/>
              <w:spacing w:before="0" w:after="0"/>
              <w:rPr>
                <w:b/>
              </w:rPr>
            </w:pPr>
            <w:r>
              <w:rPr>
                <w:b/>
              </w:rPr>
              <w:t>Structure Id</w:t>
            </w:r>
          </w:p>
        </w:tc>
        <w:tc>
          <w:tcPr>
            <w:tcW w:w="857" w:type="dxa"/>
            <w:gridSpan w:val="2"/>
          </w:tcPr>
          <w:p w14:paraId="51ADD3CC" w14:textId="77777777" w:rsidR="006E18D0" w:rsidRPr="001F4719" w:rsidRDefault="006E18D0" w:rsidP="006E18D0">
            <w:pPr>
              <w:pStyle w:val="TableBodyText"/>
              <w:spacing w:before="0" w:after="0"/>
              <w:rPr>
                <w:b/>
              </w:rPr>
            </w:pPr>
          </w:p>
        </w:tc>
        <w:tc>
          <w:tcPr>
            <w:tcW w:w="4677" w:type="dxa"/>
            <w:gridSpan w:val="7"/>
            <w:tcBorders>
              <w:bottom w:val="single" w:sz="4" w:space="0" w:color="auto"/>
            </w:tcBorders>
          </w:tcPr>
          <w:p w14:paraId="14A31ABE" w14:textId="77777777" w:rsidR="006E18D0" w:rsidRPr="001F4719" w:rsidRDefault="006E18D0" w:rsidP="006E18D0">
            <w:pPr>
              <w:pStyle w:val="TableBodyText"/>
              <w:spacing w:before="0" w:after="0"/>
              <w:rPr>
                <w:b/>
              </w:rPr>
            </w:pPr>
            <w:r w:rsidRPr="001F4719">
              <w:rPr>
                <w:b/>
              </w:rPr>
              <w:t>Name</w:t>
            </w:r>
          </w:p>
        </w:tc>
      </w:tr>
      <w:tr w:rsidR="006E18D0" w14:paraId="37F42251" w14:textId="77777777" w:rsidTr="006E18D0">
        <w:tc>
          <w:tcPr>
            <w:tcW w:w="46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3D94C" w14:textId="0DED811B" w:rsidR="006E18D0" w:rsidRDefault="00CB388B" w:rsidP="00075417">
            <w:pPr>
              <w:pStyle w:val="TableBodyText"/>
            </w:pPr>
            <w:r>
              <w:fldChar w:fldCharType="begin">
                <w:ffData>
                  <w:name w:val="StructureId"/>
                  <w:enabled/>
                  <w:calcOnExit/>
                  <w:textInput/>
                </w:ffData>
              </w:fldChar>
            </w:r>
            <w:bookmarkStart w:id="0" w:name="StructureId"/>
            <w:r>
              <w:instrText xml:space="preserve"> FORMTEXT </w:instrText>
            </w:r>
            <w:r>
              <w:fldChar w:fldCharType="separate"/>
            </w:r>
            <w:r w:rsidR="00075417">
              <w:rPr>
                <w:noProof/>
              </w:rPr>
              <w:t> </w:t>
            </w:r>
            <w:r w:rsidR="00075417">
              <w:rPr>
                <w:noProof/>
              </w:rPr>
              <w:t> </w:t>
            </w:r>
            <w:r w:rsidR="00075417">
              <w:rPr>
                <w:noProof/>
              </w:rPr>
              <w:t> </w:t>
            </w:r>
            <w:r w:rsidR="00075417">
              <w:rPr>
                <w:noProof/>
              </w:rPr>
              <w:t> </w:t>
            </w:r>
            <w:r w:rsidR="00075417"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8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D74076E" w14:textId="77777777" w:rsidR="006E18D0" w:rsidRDefault="006E18D0" w:rsidP="006E18D0">
            <w:pPr>
              <w:pStyle w:val="TableBodyText"/>
            </w:pPr>
          </w:p>
        </w:tc>
        <w:tc>
          <w:tcPr>
            <w:tcW w:w="46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E0A75" w14:textId="2749793B" w:rsidR="006E18D0" w:rsidRDefault="00CB388B" w:rsidP="006E18D0">
            <w:pPr>
              <w:pStyle w:val="TableBodyText"/>
            </w:pPr>
            <w:r>
              <w:fldChar w:fldCharType="begin">
                <w:ffData>
                  <w:name w:val="Name"/>
                  <w:enabled/>
                  <w:calcOnExit/>
                  <w:textInput/>
                </w:ffData>
              </w:fldChar>
            </w:r>
            <w:bookmarkStart w:id="1" w:name="Name"/>
            <w:r>
              <w:instrText xml:space="preserve"> FORMTEXT </w:instrText>
            </w:r>
            <w:r>
              <w:fldChar w:fldCharType="separate"/>
            </w:r>
            <w:bookmarkStart w:id="2" w:name="_GoBack"/>
            <w:bookmarkEnd w:id="2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6E18D0" w:rsidRPr="001F4719" w14:paraId="4E9BC624" w14:textId="77777777" w:rsidTr="006E18D0">
        <w:tc>
          <w:tcPr>
            <w:tcW w:w="4677" w:type="dxa"/>
            <w:gridSpan w:val="6"/>
            <w:tcBorders>
              <w:bottom w:val="single" w:sz="4" w:space="0" w:color="auto"/>
            </w:tcBorders>
          </w:tcPr>
          <w:p w14:paraId="2BD541E9" w14:textId="77777777" w:rsidR="006E18D0" w:rsidRPr="001F4719" w:rsidRDefault="006E18D0" w:rsidP="006E18D0">
            <w:pPr>
              <w:pStyle w:val="TableBodyText"/>
              <w:spacing w:before="0" w:after="0"/>
              <w:rPr>
                <w:b/>
              </w:rPr>
            </w:pPr>
            <w:r w:rsidRPr="001F4719">
              <w:rPr>
                <w:b/>
              </w:rPr>
              <w:t>Crossing</w:t>
            </w:r>
            <w:r>
              <w:rPr>
                <w:b/>
              </w:rPr>
              <w:t xml:space="preserve"> Name</w:t>
            </w:r>
          </w:p>
        </w:tc>
        <w:tc>
          <w:tcPr>
            <w:tcW w:w="857" w:type="dxa"/>
            <w:gridSpan w:val="2"/>
          </w:tcPr>
          <w:p w14:paraId="2F4E623C" w14:textId="77777777" w:rsidR="006E18D0" w:rsidRPr="001F4719" w:rsidRDefault="006E18D0" w:rsidP="006E18D0">
            <w:pPr>
              <w:pStyle w:val="TableBodyText"/>
              <w:spacing w:before="0" w:after="0"/>
              <w:rPr>
                <w:b/>
              </w:rPr>
            </w:pPr>
          </w:p>
        </w:tc>
        <w:tc>
          <w:tcPr>
            <w:tcW w:w="4677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14:paraId="6D1B626C" w14:textId="77777777" w:rsidR="006E18D0" w:rsidRPr="001F4719" w:rsidRDefault="006E18D0" w:rsidP="006E18D0">
            <w:pPr>
              <w:pStyle w:val="TableBodyText"/>
              <w:spacing w:before="0" w:after="0"/>
              <w:rPr>
                <w:b/>
              </w:rPr>
            </w:pPr>
            <w:r>
              <w:rPr>
                <w:b/>
              </w:rPr>
              <w:t>Alt. Name</w:t>
            </w:r>
          </w:p>
        </w:tc>
      </w:tr>
      <w:tr w:rsidR="006E18D0" w14:paraId="41371F1A" w14:textId="77777777" w:rsidTr="006E18D0">
        <w:tc>
          <w:tcPr>
            <w:tcW w:w="46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D2520" w14:textId="77777777" w:rsidR="006E18D0" w:rsidRDefault="006E18D0" w:rsidP="006E18D0">
            <w:pPr>
              <w:pStyle w:val="TableBody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856127F" w14:textId="77777777" w:rsidR="006E18D0" w:rsidRDefault="006E18D0" w:rsidP="006E18D0">
            <w:pPr>
              <w:pStyle w:val="TableBodyText"/>
            </w:pPr>
          </w:p>
        </w:tc>
        <w:tc>
          <w:tcPr>
            <w:tcW w:w="46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04BC2" w14:textId="77777777" w:rsidR="006E18D0" w:rsidRDefault="006E18D0" w:rsidP="006E18D0">
            <w:pPr>
              <w:pStyle w:val="TableBody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E18D0" w:rsidRPr="001F4719" w14:paraId="0308E180" w14:textId="77777777" w:rsidTr="006E18D0">
        <w:tc>
          <w:tcPr>
            <w:tcW w:w="4677" w:type="dxa"/>
            <w:gridSpan w:val="6"/>
            <w:tcBorders>
              <w:bottom w:val="single" w:sz="4" w:space="0" w:color="auto"/>
            </w:tcBorders>
          </w:tcPr>
          <w:p w14:paraId="7AB1092D" w14:textId="77777777" w:rsidR="006E18D0" w:rsidRPr="001F4719" w:rsidRDefault="006E18D0" w:rsidP="006E18D0">
            <w:pPr>
              <w:pStyle w:val="TableBodyText"/>
              <w:spacing w:before="0" w:after="0"/>
              <w:rPr>
                <w:b/>
              </w:rPr>
            </w:pPr>
            <w:r w:rsidRPr="001F4719">
              <w:rPr>
                <w:b/>
              </w:rPr>
              <w:t>Structure Type</w:t>
            </w:r>
          </w:p>
        </w:tc>
        <w:tc>
          <w:tcPr>
            <w:tcW w:w="857" w:type="dxa"/>
            <w:gridSpan w:val="2"/>
          </w:tcPr>
          <w:p w14:paraId="74B9F04A" w14:textId="77777777" w:rsidR="006E18D0" w:rsidRPr="001F4719" w:rsidRDefault="006E18D0" w:rsidP="006E18D0">
            <w:pPr>
              <w:pStyle w:val="TableBodyText"/>
              <w:spacing w:before="0" w:after="0"/>
              <w:rPr>
                <w:b/>
              </w:rPr>
            </w:pPr>
          </w:p>
        </w:tc>
        <w:tc>
          <w:tcPr>
            <w:tcW w:w="4677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14:paraId="1C444B49" w14:textId="77777777" w:rsidR="006E18D0" w:rsidRPr="001F4719" w:rsidRDefault="006E18D0" w:rsidP="006E18D0">
            <w:pPr>
              <w:pStyle w:val="TableBodyText"/>
              <w:spacing w:before="0" w:after="0"/>
              <w:rPr>
                <w:b/>
              </w:rPr>
            </w:pPr>
            <w:r>
              <w:rPr>
                <w:b/>
              </w:rPr>
              <w:t>Owner</w:t>
            </w:r>
          </w:p>
        </w:tc>
      </w:tr>
      <w:tr w:rsidR="006E18D0" w14:paraId="742B82D0" w14:textId="77777777" w:rsidTr="006E18D0">
        <w:tc>
          <w:tcPr>
            <w:tcW w:w="46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FA4E6" w14:textId="77777777" w:rsidR="006E18D0" w:rsidRDefault="006E18D0" w:rsidP="006E18D0">
            <w:pPr>
              <w:pStyle w:val="TableBody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125C448" w14:textId="77777777" w:rsidR="006E18D0" w:rsidRDefault="006E18D0" w:rsidP="006E18D0">
            <w:pPr>
              <w:pStyle w:val="TableBodyText"/>
            </w:pPr>
          </w:p>
        </w:tc>
        <w:tc>
          <w:tcPr>
            <w:tcW w:w="46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7B585" w14:textId="77777777" w:rsidR="006E18D0" w:rsidRDefault="006E18D0" w:rsidP="006E18D0">
            <w:pPr>
              <w:pStyle w:val="TableBody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E18D0" w:rsidRPr="001F4719" w14:paraId="25F204DA" w14:textId="77777777" w:rsidTr="006E18D0">
        <w:tc>
          <w:tcPr>
            <w:tcW w:w="4677" w:type="dxa"/>
            <w:gridSpan w:val="6"/>
            <w:tcBorders>
              <w:bottom w:val="single" w:sz="4" w:space="0" w:color="auto"/>
            </w:tcBorders>
          </w:tcPr>
          <w:p w14:paraId="44465FA9" w14:textId="77777777" w:rsidR="006E18D0" w:rsidRPr="001F4719" w:rsidRDefault="006E18D0" w:rsidP="006E18D0">
            <w:pPr>
              <w:pStyle w:val="TableBodyText"/>
              <w:spacing w:before="0" w:after="0"/>
              <w:rPr>
                <w:b/>
              </w:rPr>
            </w:pPr>
            <w:r w:rsidRPr="001F4719">
              <w:rPr>
                <w:b/>
              </w:rPr>
              <w:t>Construction Type</w:t>
            </w:r>
          </w:p>
        </w:tc>
        <w:tc>
          <w:tcPr>
            <w:tcW w:w="857" w:type="dxa"/>
            <w:gridSpan w:val="2"/>
          </w:tcPr>
          <w:p w14:paraId="5AD09C74" w14:textId="77777777" w:rsidR="006E18D0" w:rsidRPr="001F4719" w:rsidRDefault="006E18D0" w:rsidP="006E18D0">
            <w:pPr>
              <w:pStyle w:val="TableBodyText"/>
              <w:spacing w:before="0" w:after="0"/>
              <w:rPr>
                <w:b/>
              </w:rPr>
            </w:pPr>
          </w:p>
        </w:tc>
        <w:tc>
          <w:tcPr>
            <w:tcW w:w="4677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14:paraId="100EE19D" w14:textId="77777777" w:rsidR="006E18D0" w:rsidRPr="001F4719" w:rsidRDefault="006E18D0" w:rsidP="006E18D0">
            <w:pPr>
              <w:pStyle w:val="TableBodyText"/>
              <w:spacing w:before="0" w:after="0"/>
              <w:rPr>
                <w:b/>
              </w:rPr>
            </w:pPr>
            <w:r>
              <w:rPr>
                <w:b/>
              </w:rPr>
              <w:t>District</w:t>
            </w:r>
          </w:p>
        </w:tc>
      </w:tr>
      <w:tr w:rsidR="006E18D0" w14:paraId="0B2AD555" w14:textId="77777777" w:rsidTr="006E18D0">
        <w:tc>
          <w:tcPr>
            <w:tcW w:w="46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0D73E" w14:textId="77777777" w:rsidR="006E18D0" w:rsidRDefault="006E18D0" w:rsidP="006E18D0">
            <w:pPr>
              <w:pStyle w:val="TableBody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B3E3A45" w14:textId="77777777" w:rsidR="006E18D0" w:rsidRDefault="006E18D0" w:rsidP="006E18D0">
            <w:pPr>
              <w:pStyle w:val="TableBodyText"/>
            </w:pPr>
          </w:p>
        </w:tc>
        <w:tc>
          <w:tcPr>
            <w:tcW w:w="46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E2D41" w14:textId="77777777" w:rsidR="006E18D0" w:rsidRDefault="006E18D0" w:rsidP="006E18D0">
            <w:pPr>
              <w:pStyle w:val="TableBody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E18D0" w:rsidRPr="001F4719" w14:paraId="4E30BDD3" w14:textId="77777777" w:rsidTr="006E18D0">
        <w:tc>
          <w:tcPr>
            <w:tcW w:w="4677" w:type="dxa"/>
            <w:gridSpan w:val="6"/>
            <w:tcBorders>
              <w:bottom w:val="single" w:sz="4" w:space="0" w:color="auto"/>
            </w:tcBorders>
          </w:tcPr>
          <w:p w14:paraId="0546D2A2" w14:textId="77777777" w:rsidR="006E18D0" w:rsidRPr="001F4719" w:rsidRDefault="006E18D0" w:rsidP="006E18D0">
            <w:pPr>
              <w:pStyle w:val="TableBodyText"/>
              <w:spacing w:before="0" w:after="0"/>
              <w:rPr>
                <w:b/>
              </w:rPr>
            </w:pPr>
            <w:r w:rsidRPr="001F4719">
              <w:rPr>
                <w:b/>
              </w:rPr>
              <w:t>Construction Material</w:t>
            </w:r>
          </w:p>
        </w:tc>
        <w:tc>
          <w:tcPr>
            <w:tcW w:w="857" w:type="dxa"/>
            <w:gridSpan w:val="2"/>
          </w:tcPr>
          <w:p w14:paraId="090B3F89" w14:textId="77777777" w:rsidR="006E18D0" w:rsidRPr="001F4719" w:rsidRDefault="006E18D0" w:rsidP="006E18D0">
            <w:pPr>
              <w:pStyle w:val="TableBodyText"/>
              <w:spacing w:before="0" w:after="0"/>
              <w:rPr>
                <w:b/>
              </w:rPr>
            </w:pPr>
          </w:p>
        </w:tc>
        <w:tc>
          <w:tcPr>
            <w:tcW w:w="4677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14:paraId="0F912478" w14:textId="77777777" w:rsidR="006E18D0" w:rsidRPr="001F4719" w:rsidRDefault="006E18D0" w:rsidP="006E18D0">
            <w:pPr>
              <w:pStyle w:val="TableBodyText"/>
              <w:spacing w:before="0" w:after="0"/>
              <w:rPr>
                <w:b/>
              </w:rPr>
            </w:pPr>
            <w:r>
              <w:rPr>
                <w:b/>
              </w:rPr>
              <w:t>LGA Id</w:t>
            </w:r>
          </w:p>
        </w:tc>
      </w:tr>
      <w:tr w:rsidR="006E18D0" w14:paraId="5FE4EAB6" w14:textId="77777777" w:rsidTr="006E18D0">
        <w:tc>
          <w:tcPr>
            <w:tcW w:w="46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F2444" w14:textId="77777777" w:rsidR="006E18D0" w:rsidRDefault="006E18D0" w:rsidP="006E18D0">
            <w:pPr>
              <w:pStyle w:val="TableBody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74F0BA8" w14:textId="77777777" w:rsidR="006E18D0" w:rsidRDefault="006E18D0" w:rsidP="006E18D0">
            <w:pPr>
              <w:pStyle w:val="TableBodyText"/>
            </w:pPr>
          </w:p>
        </w:tc>
        <w:tc>
          <w:tcPr>
            <w:tcW w:w="46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F2CC2" w14:textId="77777777" w:rsidR="006E18D0" w:rsidRDefault="006E18D0" w:rsidP="006E18D0">
            <w:pPr>
              <w:pStyle w:val="TableBody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E18D0" w:rsidRPr="001F4719" w14:paraId="226C5B82" w14:textId="77777777" w:rsidTr="006E18D0">
        <w:tc>
          <w:tcPr>
            <w:tcW w:w="4677" w:type="dxa"/>
            <w:gridSpan w:val="6"/>
            <w:tcBorders>
              <w:bottom w:val="single" w:sz="4" w:space="0" w:color="auto"/>
            </w:tcBorders>
          </w:tcPr>
          <w:p w14:paraId="6C0D38F5" w14:textId="77777777" w:rsidR="006E18D0" w:rsidRPr="001F4719" w:rsidRDefault="006E18D0" w:rsidP="006E18D0">
            <w:pPr>
              <w:pStyle w:val="TableBodyText"/>
              <w:spacing w:before="0" w:after="0"/>
              <w:rPr>
                <w:b/>
              </w:rPr>
            </w:pPr>
            <w:r w:rsidRPr="001F4719">
              <w:rPr>
                <w:b/>
              </w:rPr>
              <w:t>Inspector</w:t>
            </w:r>
          </w:p>
        </w:tc>
        <w:tc>
          <w:tcPr>
            <w:tcW w:w="857" w:type="dxa"/>
            <w:gridSpan w:val="2"/>
          </w:tcPr>
          <w:p w14:paraId="524EFDF9" w14:textId="77777777" w:rsidR="006E18D0" w:rsidRPr="001F4719" w:rsidRDefault="006E18D0" w:rsidP="006E18D0">
            <w:pPr>
              <w:pStyle w:val="TableBodyText"/>
              <w:spacing w:before="0" w:after="0"/>
              <w:rPr>
                <w:b/>
              </w:rPr>
            </w:pPr>
          </w:p>
        </w:tc>
        <w:tc>
          <w:tcPr>
            <w:tcW w:w="4677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14:paraId="3B7213BF" w14:textId="77777777" w:rsidR="006E18D0" w:rsidRPr="001F4719" w:rsidRDefault="006E18D0" w:rsidP="006E18D0">
            <w:pPr>
              <w:pStyle w:val="TableBodyText"/>
              <w:spacing w:before="0" w:after="0"/>
              <w:rPr>
                <w:b/>
              </w:rPr>
            </w:pPr>
            <w:r>
              <w:rPr>
                <w:b/>
              </w:rPr>
              <w:t>Date</w:t>
            </w:r>
          </w:p>
        </w:tc>
      </w:tr>
      <w:tr w:rsidR="006E18D0" w14:paraId="483133CD" w14:textId="77777777" w:rsidTr="006E18D0">
        <w:tc>
          <w:tcPr>
            <w:tcW w:w="46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F4AE4" w14:textId="77777777" w:rsidR="006E18D0" w:rsidRDefault="006E18D0" w:rsidP="006E18D0">
            <w:pPr>
              <w:pStyle w:val="TableBody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9E8DD4E" w14:textId="77777777" w:rsidR="006E18D0" w:rsidRDefault="006E18D0" w:rsidP="006E18D0">
            <w:pPr>
              <w:pStyle w:val="TableBodyText"/>
            </w:pPr>
          </w:p>
        </w:tc>
        <w:sdt>
          <w:sdtPr>
            <w:rPr>
              <w:shd w:val="clear" w:color="auto" w:fill="BFBFBF" w:themeFill="background1" w:themeFillShade="BF"/>
            </w:rPr>
            <w:id w:val="1909729315"/>
            <w:placeholder>
              <w:docPart w:val="E02F677F838D4016935DF83B00B2B195"/>
            </w:placeholder>
            <w:showingPlcHdr/>
            <w:date w:fullDate="2016-07-05T00:00:00Z"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4677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57EAFF5" w14:textId="77777777" w:rsidR="006E18D0" w:rsidRDefault="006E18D0" w:rsidP="006E18D0">
                <w:pPr>
                  <w:pStyle w:val="TableBodyText"/>
                </w:pPr>
                <w:r w:rsidRPr="001B7113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6E18D0" w:rsidRPr="00123021" w14:paraId="3B12860A" w14:textId="77777777" w:rsidTr="006E18D0">
        <w:trPr>
          <w:trHeight w:val="410"/>
        </w:trPr>
        <w:tc>
          <w:tcPr>
            <w:tcW w:w="1821" w:type="dxa"/>
            <w:gridSpan w:val="2"/>
          </w:tcPr>
          <w:p w14:paraId="229D2B99" w14:textId="77777777" w:rsidR="006E18D0" w:rsidRPr="00123021" w:rsidRDefault="006E18D0" w:rsidP="006E18D0">
            <w:pPr>
              <w:pStyle w:val="BodyText"/>
              <w:spacing w:before="120" w:after="60" w:line="240" w:lineRule="auto"/>
              <w:rPr>
                <w:b/>
              </w:rPr>
            </w:pPr>
            <w:r>
              <w:rPr>
                <w:b/>
              </w:rPr>
              <w:t>Inspection</w:t>
            </w:r>
          </w:p>
        </w:tc>
        <w:tc>
          <w:tcPr>
            <w:tcW w:w="2796" w:type="dxa"/>
            <w:gridSpan w:val="3"/>
          </w:tcPr>
          <w:p w14:paraId="029E442F" w14:textId="77777777" w:rsidR="006E18D0" w:rsidRPr="00123021" w:rsidRDefault="006E18D0" w:rsidP="006E18D0">
            <w:pPr>
              <w:pStyle w:val="BodyText"/>
              <w:spacing w:before="120" w:after="60" w:line="240" w:lineRule="auto"/>
              <w:rPr>
                <w:b/>
              </w:rPr>
            </w:pPr>
            <w:r>
              <w:rPr>
                <w:b/>
              </w:rPr>
              <w:t xml:space="preserve">Level 2   </w:t>
            </w:r>
            <w:r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4"/>
            <w:r>
              <w:rPr>
                <w:b/>
              </w:rPr>
              <w:instrText xml:space="preserve"> FORMCHECKBOX </w:instrText>
            </w:r>
            <w:r w:rsidR="0004066C">
              <w:rPr>
                <w:b/>
              </w:rPr>
            </w:r>
            <w:r w:rsidR="0004066C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3"/>
          </w:p>
        </w:tc>
        <w:tc>
          <w:tcPr>
            <w:tcW w:w="2797" w:type="dxa"/>
            <w:gridSpan w:val="6"/>
          </w:tcPr>
          <w:p w14:paraId="0CAA6A03" w14:textId="77777777" w:rsidR="006E18D0" w:rsidRPr="00123021" w:rsidRDefault="006E18D0" w:rsidP="006E18D0">
            <w:pPr>
              <w:pStyle w:val="BodyText"/>
              <w:spacing w:before="120" w:after="60" w:line="240" w:lineRule="auto"/>
              <w:rPr>
                <w:b/>
              </w:rPr>
            </w:pPr>
            <w:r>
              <w:rPr>
                <w:b/>
              </w:rPr>
              <w:t xml:space="preserve">Programmed    </w:t>
            </w:r>
            <w:r w:rsidRPr="00123021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3021">
              <w:rPr>
                <w:b/>
              </w:rPr>
              <w:instrText xml:space="preserve"> FORMCHECKBOX </w:instrText>
            </w:r>
            <w:r w:rsidR="0004066C">
              <w:rPr>
                <w:b/>
              </w:rPr>
            </w:r>
            <w:r w:rsidR="0004066C">
              <w:rPr>
                <w:b/>
              </w:rPr>
              <w:fldChar w:fldCharType="separate"/>
            </w:r>
            <w:r w:rsidRPr="00123021">
              <w:rPr>
                <w:b/>
              </w:rPr>
              <w:fldChar w:fldCharType="end"/>
            </w:r>
          </w:p>
        </w:tc>
        <w:tc>
          <w:tcPr>
            <w:tcW w:w="2797" w:type="dxa"/>
            <w:gridSpan w:val="4"/>
          </w:tcPr>
          <w:p w14:paraId="00B1ABA5" w14:textId="1FAFB45E" w:rsidR="006E18D0" w:rsidRPr="00123021" w:rsidRDefault="006E18D0" w:rsidP="006E18D0">
            <w:pPr>
              <w:pStyle w:val="BodyText"/>
              <w:spacing w:before="120" w:after="60" w:line="240" w:lineRule="auto"/>
              <w:jc w:val="right"/>
              <w:rPr>
                <w:b/>
              </w:rPr>
            </w:pPr>
            <w:r>
              <w:rPr>
                <w:b/>
              </w:rPr>
              <w:t xml:space="preserve">Partial Inspection    </w:t>
            </w:r>
            <w:r w:rsidRPr="00123021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3021">
              <w:rPr>
                <w:b/>
              </w:rPr>
              <w:instrText xml:space="preserve"> FORMCHECKBOX </w:instrText>
            </w:r>
            <w:r w:rsidR="0004066C">
              <w:rPr>
                <w:b/>
              </w:rPr>
            </w:r>
            <w:r w:rsidR="0004066C">
              <w:rPr>
                <w:b/>
              </w:rPr>
              <w:fldChar w:fldCharType="separate"/>
            </w:r>
            <w:r w:rsidRPr="00123021">
              <w:rPr>
                <w:b/>
              </w:rPr>
              <w:fldChar w:fldCharType="end"/>
            </w:r>
          </w:p>
        </w:tc>
      </w:tr>
      <w:tr w:rsidR="006E18D0" w14:paraId="5E6501B3" w14:textId="77777777" w:rsidTr="006E18D0">
        <w:trPr>
          <w:trHeight w:val="410"/>
        </w:trPr>
        <w:tc>
          <w:tcPr>
            <w:tcW w:w="1821" w:type="dxa"/>
            <w:gridSpan w:val="2"/>
          </w:tcPr>
          <w:p w14:paraId="50AD058D" w14:textId="77777777" w:rsidR="006E18D0" w:rsidRDefault="006E18D0" w:rsidP="006E18D0">
            <w:pPr>
              <w:pStyle w:val="BodyText"/>
              <w:spacing w:before="120" w:after="60" w:line="240" w:lineRule="auto"/>
              <w:rPr>
                <w:b/>
              </w:rPr>
            </w:pPr>
          </w:p>
        </w:tc>
        <w:tc>
          <w:tcPr>
            <w:tcW w:w="2796" w:type="dxa"/>
            <w:gridSpan w:val="3"/>
          </w:tcPr>
          <w:p w14:paraId="18BAE16B" w14:textId="77777777" w:rsidR="006E18D0" w:rsidRDefault="006E18D0" w:rsidP="006E18D0">
            <w:pPr>
              <w:pStyle w:val="BodyText"/>
              <w:spacing w:before="120" w:after="60" w:line="240" w:lineRule="auto"/>
              <w:rPr>
                <w:b/>
              </w:rPr>
            </w:pPr>
            <w:r>
              <w:rPr>
                <w:b/>
              </w:rPr>
              <w:t xml:space="preserve">Level 3   </w:t>
            </w:r>
            <w:r>
              <w:rPr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>
              <w:rPr>
                <w:b/>
              </w:rPr>
              <w:instrText xml:space="preserve"> FORMCHECKBOX </w:instrText>
            </w:r>
            <w:r w:rsidR="0004066C">
              <w:rPr>
                <w:b/>
              </w:rPr>
            </w:r>
            <w:r w:rsidR="0004066C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4"/>
          </w:p>
        </w:tc>
        <w:tc>
          <w:tcPr>
            <w:tcW w:w="2797" w:type="dxa"/>
            <w:gridSpan w:val="6"/>
          </w:tcPr>
          <w:p w14:paraId="54668EA0" w14:textId="77777777" w:rsidR="006E18D0" w:rsidRDefault="006E18D0" w:rsidP="006E18D0">
            <w:pPr>
              <w:pStyle w:val="BodyText"/>
              <w:spacing w:before="120" w:after="60" w:line="240" w:lineRule="auto"/>
              <w:rPr>
                <w:b/>
              </w:rPr>
            </w:pPr>
            <w:r>
              <w:rPr>
                <w:b/>
              </w:rPr>
              <w:t xml:space="preserve">Exceptional      </w:t>
            </w:r>
            <w:r w:rsidRPr="00123021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3021">
              <w:rPr>
                <w:b/>
              </w:rPr>
              <w:instrText xml:space="preserve"> FORMCHECKBOX </w:instrText>
            </w:r>
            <w:r w:rsidR="0004066C">
              <w:rPr>
                <w:b/>
              </w:rPr>
            </w:r>
            <w:r w:rsidR="0004066C">
              <w:rPr>
                <w:b/>
              </w:rPr>
              <w:fldChar w:fldCharType="separate"/>
            </w:r>
            <w:r w:rsidRPr="00123021">
              <w:rPr>
                <w:b/>
              </w:rPr>
              <w:fldChar w:fldCharType="end"/>
            </w:r>
          </w:p>
        </w:tc>
        <w:tc>
          <w:tcPr>
            <w:tcW w:w="2797" w:type="dxa"/>
            <w:gridSpan w:val="4"/>
          </w:tcPr>
          <w:p w14:paraId="7D7A7846" w14:textId="77777777" w:rsidR="006E18D0" w:rsidRDefault="006E18D0" w:rsidP="006E18D0">
            <w:pPr>
              <w:pStyle w:val="BodyText"/>
              <w:spacing w:before="120" w:after="60" w:line="240" w:lineRule="auto"/>
              <w:jc w:val="right"/>
              <w:rPr>
                <w:b/>
              </w:rPr>
            </w:pPr>
            <w:r>
              <w:rPr>
                <w:b/>
              </w:rPr>
              <w:t xml:space="preserve">Underwater    </w:t>
            </w:r>
            <w:r w:rsidRPr="00123021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3021">
              <w:rPr>
                <w:b/>
              </w:rPr>
              <w:instrText xml:space="preserve"> FORMCHECKBOX </w:instrText>
            </w:r>
            <w:r w:rsidR="0004066C">
              <w:rPr>
                <w:b/>
              </w:rPr>
            </w:r>
            <w:r w:rsidR="0004066C">
              <w:rPr>
                <w:b/>
              </w:rPr>
              <w:fldChar w:fldCharType="separate"/>
            </w:r>
            <w:r w:rsidRPr="00123021">
              <w:rPr>
                <w:b/>
              </w:rPr>
              <w:fldChar w:fldCharType="end"/>
            </w:r>
          </w:p>
        </w:tc>
      </w:tr>
      <w:tr w:rsidR="006E18D0" w:rsidRPr="00123021" w14:paraId="4CE1FC06" w14:textId="77777777" w:rsidTr="006E18D0">
        <w:tc>
          <w:tcPr>
            <w:tcW w:w="10211" w:type="dxa"/>
            <w:gridSpan w:val="15"/>
            <w:tcBorders>
              <w:bottom w:val="single" w:sz="4" w:space="0" w:color="auto"/>
            </w:tcBorders>
          </w:tcPr>
          <w:p w14:paraId="63FF1BFF" w14:textId="77777777" w:rsidR="006E18D0" w:rsidRPr="00505A6C" w:rsidRDefault="006E18D0" w:rsidP="006E18D0">
            <w:pPr>
              <w:spacing w:after="0" w:line="240" w:lineRule="auto"/>
              <w:rPr>
                <w:sz w:val="12"/>
                <w:szCs w:val="12"/>
              </w:rPr>
            </w:pPr>
          </w:p>
        </w:tc>
      </w:tr>
      <w:tr w:rsidR="006E18D0" w14:paraId="09B3044F" w14:textId="77777777" w:rsidTr="006E18D0">
        <w:trPr>
          <w:trHeight w:val="340"/>
        </w:trPr>
        <w:tc>
          <w:tcPr>
            <w:tcW w:w="55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E4BB9" w14:textId="77777777" w:rsidR="006E18D0" w:rsidRPr="00200B80" w:rsidRDefault="006E18D0" w:rsidP="006E18D0">
            <w:pPr>
              <w:pStyle w:val="TableBodyText"/>
              <w:ind w:left="0"/>
              <w:jc w:val="center"/>
              <w:rPr>
                <w:b/>
              </w:rPr>
            </w:pPr>
            <w:r w:rsidRPr="00200B80">
              <w:rPr>
                <w:b/>
              </w:rPr>
              <w:t>Road Section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BAE02" w14:textId="77777777" w:rsidR="006E18D0" w:rsidRPr="00200B80" w:rsidRDefault="006E18D0" w:rsidP="006E18D0">
            <w:pPr>
              <w:pStyle w:val="TableBodyText"/>
              <w:ind w:left="0"/>
              <w:jc w:val="center"/>
              <w:rPr>
                <w:b/>
              </w:rPr>
            </w:pPr>
            <w:r w:rsidRPr="00200B80">
              <w:rPr>
                <w:b/>
              </w:rPr>
              <w:t>Start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F463D" w14:textId="77777777" w:rsidR="006E18D0" w:rsidRPr="00200B80" w:rsidRDefault="006E18D0" w:rsidP="006E18D0">
            <w:pPr>
              <w:pStyle w:val="TableBodyText"/>
              <w:ind w:left="0"/>
              <w:jc w:val="center"/>
              <w:rPr>
                <w:b/>
              </w:rPr>
            </w:pPr>
            <w:r w:rsidRPr="00200B80">
              <w:rPr>
                <w:b/>
              </w:rPr>
              <w:t>End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65EE3" w14:textId="77777777" w:rsidR="006E18D0" w:rsidRPr="00200B80" w:rsidRDefault="006E18D0" w:rsidP="006E18D0">
            <w:pPr>
              <w:pStyle w:val="TableBodyText"/>
              <w:ind w:left="0"/>
              <w:jc w:val="center"/>
              <w:rPr>
                <w:b/>
              </w:rPr>
            </w:pPr>
            <w:r w:rsidRPr="00200B80">
              <w:rPr>
                <w:b/>
              </w:rPr>
              <w:t>TDist</w:t>
            </w:r>
          </w:p>
        </w:tc>
      </w:tr>
      <w:tr w:rsidR="006E18D0" w14:paraId="43281725" w14:textId="77777777" w:rsidTr="006E18D0">
        <w:trPr>
          <w:trHeight w:val="378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8F602" w14:textId="77777777" w:rsidR="006E18D0" w:rsidRPr="0058608A" w:rsidRDefault="006E18D0" w:rsidP="006E18D0">
            <w:pPr>
              <w:pStyle w:val="TableBodyText"/>
              <w:ind w:left="0"/>
              <w:jc w:val="center"/>
              <w:rPr>
                <w:b/>
                <w:sz w:val="18"/>
                <w:szCs w:val="18"/>
              </w:rPr>
            </w:pPr>
            <w:r w:rsidRPr="0058608A">
              <w:rPr>
                <w:b/>
                <w:sz w:val="18"/>
                <w:szCs w:val="18"/>
              </w:rPr>
              <w:t>Id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2841D" w14:textId="77777777" w:rsidR="006E18D0" w:rsidRPr="0058608A" w:rsidRDefault="006E18D0" w:rsidP="006E18D0">
            <w:pPr>
              <w:pStyle w:val="TableBodyText"/>
              <w:ind w:left="0"/>
              <w:rPr>
                <w:b/>
                <w:sz w:val="18"/>
                <w:szCs w:val="18"/>
              </w:rPr>
            </w:pPr>
            <w:r w:rsidRPr="0058608A">
              <w:rPr>
                <w:b/>
                <w:sz w:val="18"/>
                <w:szCs w:val="18"/>
              </w:rPr>
              <w:t>Description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34120" w14:textId="77777777" w:rsidR="006E18D0" w:rsidRPr="0058608A" w:rsidRDefault="006E18D0" w:rsidP="006E18D0">
            <w:pPr>
              <w:pStyle w:val="TableBodyText"/>
              <w:ind w:left="0"/>
              <w:jc w:val="center"/>
              <w:rPr>
                <w:b/>
                <w:sz w:val="18"/>
                <w:szCs w:val="18"/>
              </w:rPr>
            </w:pPr>
            <w:r w:rsidRPr="0058608A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63461" w14:textId="77777777" w:rsidR="006E18D0" w:rsidRPr="0058608A" w:rsidRDefault="006E18D0" w:rsidP="006E18D0">
            <w:pPr>
              <w:pStyle w:val="TableBodyText"/>
              <w:ind w:left="0"/>
              <w:jc w:val="center"/>
              <w:rPr>
                <w:b/>
                <w:sz w:val="18"/>
                <w:szCs w:val="18"/>
              </w:rPr>
            </w:pPr>
            <w:r w:rsidRPr="0058608A">
              <w:rPr>
                <w:b/>
                <w:sz w:val="18"/>
                <w:szCs w:val="18"/>
              </w:rPr>
              <w:t>Cway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43938" w14:textId="77777777" w:rsidR="006E18D0" w:rsidRPr="0058608A" w:rsidRDefault="006E18D0" w:rsidP="006E18D0">
            <w:pPr>
              <w:pStyle w:val="TableBodyText"/>
              <w:ind w:left="0"/>
              <w:jc w:val="center"/>
              <w:rPr>
                <w:b/>
                <w:sz w:val="18"/>
                <w:szCs w:val="18"/>
              </w:rPr>
            </w:pPr>
            <w:r w:rsidRPr="0058608A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3D3DC" w14:textId="77777777" w:rsidR="006E18D0" w:rsidRPr="0058608A" w:rsidRDefault="006E18D0" w:rsidP="006E18D0">
            <w:pPr>
              <w:pStyle w:val="TableBodyText"/>
              <w:ind w:left="0"/>
              <w:jc w:val="center"/>
              <w:rPr>
                <w:b/>
                <w:sz w:val="18"/>
                <w:szCs w:val="18"/>
              </w:rPr>
            </w:pPr>
            <w:r w:rsidRPr="0058608A">
              <w:rPr>
                <w:b/>
                <w:sz w:val="18"/>
                <w:szCs w:val="18"/>
              </w:rPr>
              <w:t>RPC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399CF" w14:textId="77777777" w:rsidR="006E18D0" w:rsidRPr="0058608A" w:rsidRDefault="006E18D0" w:rsidP="006E18D0">
            <w:pPr>
              <w:pStyle w:val="TableBodyText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Dist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0497C" w14:textId="77777777" w:rsidR="006E18D0" w:rsidRPr="0058608A" w:rsidRDefault="006E18D0" w:rsidP="006E18D0">
            <w:pPr>
              <w:pStyle w:val="TableBodyText"/>
              <w:ind w:left="0"/>
              <w:jc w:val="center"/>
              <w:rPr>
                <w:b/>
                <w:sz w:val="18"/>
                <w:szCs w:val="18"/>
              </w:rPr>
            </w:pPr>
            <w:r w:rsidRPr="0058608A">
              <w:rPr>
                <w:b/>
                <w:sz w:val="18"/>
                <w:szCs w:val="18"/>
              </w:rPr>
              <w:t>RPC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FBEC2" w14:textId="77777777" w:rsidR="006E18D0" w:rsidRPr="0058608A" w:rsidRDefault="006E18D0" w:rsidP="006E18D0">
            <w:pPr>
              <w:pStyle w:val="TableBodyText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Dist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618D5" w14:textId="77777777" w:rsidR="006E18D0" w:rsidRPr="0058608A" w:rsidRDefault="006E18D0" w:rsidP="006E18D0">
            <w:pPr>
              <w:pStyle w:val="TableBodyText"/>
              <w:ind w:left="0"/>
              <w:jc w:val="center"/>
              <w:rPr>
                <w:b/>
                <w:sz w:val="18"/>
                <w:szCs w:val="18"/>
              </w:rPr>
            </w:pPr>
            <w:r w:rsidRPr="0058608A">
              <w:rPr>
                <w:b/>
                <w:sz w:val="18"/>
                <w:szCs w:val="18"/>
              </w:rPr>
              <w:t>Start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35CB4" w14:textId="77777777" w:rsidR="006E18D0" w:rsidRPr="0058608A" w:rsidRDefault="006E18D0" w:rsidP="006E18D0">
            <w:pPr>
              <w:pStyle w:val="TableBodyText"/>
              <w:ind w:left="0"/>
              <w:jc w:val="center"/>
              <w:rPr>
                <w:b/>
                <w:sz w:val="18"/>
                <w:szCs w:val="18"/>
              </w:rPr>
            </w:pPr>
            <w:r w:rsidRPr="0058608A">
              <w:rPr>
                <w:b/>
                <w:sz w:val="18"/>
                <w:szCs w:val="18"/>
              </w:rPr>
              <w:t>End</w:t>
            </w:r>
          </w:p>
        </w:tc>
      </w:tr>
      <w:tr w:rsidR="006E18D0" w14:paraId="08418755" w14:textId="77777777" w:rsidTr="006E18D0">
        <w:trPr>
          <w:trHeight w:val="378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CB14B" w14:textId="77777777" w:rsidR="006E18D0" w:rsidRPr="0058608A" w:rsidRDefault="006E18D0" w:rsidP="006E18D0">
            <w:pPr>
              <w:pStyle w:val="TableBodyText"/>
              <w:ind w:left="0"/>
              <w:jc w:val="center"/>
              <w:rPr>
                <w:sz w:val="18"/>
                <w:szCs w:val="18"/>
              </w:rPr>
            </w:pPr>
            <w:r w:rsidRPr="0058608A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8608A">
              <w:rPr>
                <w:sz w:val="18"/>
                <w:szCs w:val="18"/>
              </w:rPr>
              <w:instrText xml:space="preserve"> FORMTEXT </w:instrText>
            </w:r>
            <w:r w:rsidRPr="0058608A">
              <w:rPr>
                <w:sz w:val="18"/>
                <w:szCs w:val="18"/>
              </w:rPr>
            </w:r>
            <w:r w:rsidRPr="0058608A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58608A">
              <w:rPr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A75B2" w14:textId="77777777" w:rsidR="006E18D0" w:rsidRPr="0058608A" w:rsidRDefault="006E18D0" w:rsidP="006E18D0">
            <w:pPr>
              <w:pStyle w:val="TableBodyText"/>
              <w:ind w:left="0"/>
              <w:rPr>
                <w:sz w:val="18"/>
                <w:szCs w:val="18"/>
              </w:rPr>
            </w:pPr>
            <w:r w:rsidRPr="0058608A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8608A">
              <w:rPr>
                <w:sz w:val="18"/>
                <w:szCs w:val="18"/>
              </w:rPr>
              <w:instrText xml:space="preserve"> FORMTEXT </w:instrText>
            </w:r>
            <w:r w:rsidRPr="0058608A">
              <w:rPr>
                <w:sz w:val="18"/>
                <w:szCs w:val="18"/>
              </w:rPr>
            </w:r>
            <w:r w:rsidRPr="0058608A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58608A">
              <w:rPr>
                <w:sz w:val="18"/>
                <w:szCs w:val="18"/>
              </w:rPr>
              <w:fldChar w:fldCharType="end"/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1F36D" w14:textId="77777777" w:rsidR="006E18D0" w:rsidRPr="0058608A" w:rsidRDefault="006E18D0" w:rsidP="006E18D0">
            <w:pPr>
              <w:pStyle w:val="TableBodyText"/>
              <w:ind w:left="0"/>
              <w:jc w:val="center"/>
              <w:rPr>
                <w:sz w:val="18"/>
                <w:szCs w:val="18"/>
              </w:rPr>
            </w:pPr>
            <w:r w:rsidRPr="0058608A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8608A">
              <w:rPr>
                <w:sz w:val="18"/>
                <w:szCs w:val="18"/>
              </w:rPr>
              <w:instrText xml:space="preserve"> FORMTEXT </w:instrText>
            </w:r>
            <w:r w:rsidRPr="0058608A">
              <w:rPr>
                <w:sz w:val="18"/>
                <w:szCs w:val="18"/>
              </w:rPr>
            </w:r>
            <w:r w:rsidRPr="0058608A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58608A">
              <w:rPr>
                <w:sz w:val="18"/>
                <w:szCs w:val="18"/>
              </w:rPr>
              <w:fldChar w:fldCharType="end"/>
            </w: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45431" w14:textId="77777777" w:rsidR="006E18D0" w:rsidRPr="0058608A" w:rsidRDefault="006E18D0" w:rsidP="006E18D0">
            <w:pPr>
              <w:pStyle w:val="TableBodyText"/>
              <w:ind w:left="0"/>
              <w:jc w:val="center"/>
              <w:rPr>
                <w:sz w:val="18"/>
                <w:szCs w:val="18"/>
              </w:rPr>
            </w:pPr>
            <w:r w:rsidRPr="0058608A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8608A">
              <w:rPr>
                <w:sz w:val="18"/>
                <w:szCs w:val="18"/>
              </w:rPr>
              <w:instrText xml:space="preserve"> FORMTEXT </w:instrText>
            </w:r>
            <w:r w:rsidRPr="0058608A">
              <w:rPr>
                <w:sz w:val="18"/>
                <w:szCs w:val="18"/>
              </w:rPr>
            </w:r>
            <w:r w:rsidRPr="0058608A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58608A">
              <w:rPr>
                <w:sz w:val="18"/>
                <w:szCs w:val="18"/>
              </w:rPr>
              <w:fldChar w:fldCharType="end"/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ED377" w14:textId="77777777" w:rsidR="006E18D0" w:rsidRPr="0058608A" w:rsidRDefault="006E18D0" w:rsidP="006E18D0">
            <w:pPr>
              <w:pStyle w:val="TableBodyText"/>
              <w:ind w:left="0"/>
              <w:jc w:val="center"/>
              <w:rPr>
                <w:sz w:val="18"/>
                <w:szCs w:val="18"/>
              </w:rPr>
            </w:pPr>
            <w:r w:rsidRPr="0058608A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8608A">
              <w:rPr>
                <w:sz w:val="18"/>
                <w:szCs w:val="18"/>
              </w:rPr>
              <w:instrText xml:space="preserve"> FORMTEXT </w:instrText>
            </w:r>
            <w:r w:rsidRPr="0058608A">
              <w:rPr>
                <w:sz w:val="18"/>
                <w:szCs w:val="18"/>
              </w:rPr>
            </w:r>
            <w:r w:rsidRPr="0058608A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58608A">
              <w:rPr>
                <w:sz w:val="18"/>
                <w:szCs w:val="18"/>
              </w:rPr>
              <w:fldChar w:fldCharType="end"/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332C8" w14:textId="77777777" w:rsidR="006E18D0" w:rsidRPr="0058608A" w:rsidRDefault="006E18D0" w:rsidP="006E18D0">
            <w:pPr>
              <w:pStyle w:val="TableBodyText"/>
              <w:ind w:left="0"/>
              <w:jc w:val="center"/>
              <w:rPr>
                <w:sz w:val="18"/>
                <w:szCs w:val="18"/>
              </w:rPr>
            </w:pPr>
            <w:r w:rsidRPr="0058608A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8608A">
              <w:rPr>
                <w:sz w:val="18"/>
                <w:szCs w:val="18"/>
              </w:rPr>
              <w:instrText xml:space="preserve"> FORMTEXT </w:instrText>
            </w:r>
            <w:r w:rsidRPr="0058608A">
              <w:rPr>
                <w:sz w:val="18"/>
                <w:szCs w:val="18"/>
              </w:rPr>
            </w:r>
            <w:r w:rsidRPr="0058608A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58608A">
              <w:rPr>
                <w:sz w:val="18"/>
                <w:szCs w:val="18"/>
              </w:rPr>
              <w:fldChar w:fldCharType="end"/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FDF21" w14:textId="77777777" w:rsidR="006E18D0" w:rsidRPr="0058608A" w:rsidRDefault="006E18D0" w:rsidP="006E18D0">
            <w:pPr>
              <w:pStyle w:val="TableBodyText"/>
              <w:ind w:left="0"/>
              <w:jc w:val="center"/>
              <w:rPr>
                <w:sz w:val="18"/>
                <w:szCs w:val="18"/>
              </w:rPr>
            </w:pPr>
            <w:r w:rsidRPr="0058608A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8608A">
              <w:rPr>
                <w:sz w:val="18"/>
                <w:szCs w:val="18"/>
              </w:rPr>
              <w:instrText xml:space="preserve"> FORMTEXT </w:instrText>
            </w:r>
            <w:r w:rsidRPr="0058608A">
              <w:rPr>
                <w:sz w:val="18"/>
                <w:szCs w:val="18"/>
              </w:rPr>
            </w:r>
            <w:r w:rsidRPr="0058608A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58608A">
              <w:rPr>
                <w:sz w:val="18"/>
                <w:szCs w:val="18"/>
              </w:rPr>
              <w:fldChar w:fldCharType="end"/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F9881" w14:textId="77777777" w:rsidR="006E18D0" w:rsidRPr="0058608A" w:rsidRDefault="006E18D0" w:rsidP="006E18D0">
            <w:pPr>
              <w:pStyle w:val="TableBodyText"/>
              <w:ind w:left="0"/>
              <w:jc w:val="center"/>
              <w:rPr>
                <w:sz w:val="18"/>
                <w:szCs w:val="18"/>
              </w:rPr>
            </w:pPr>
            <w:r w:rsidRPr="0058608A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8608A">
              <w:rPr>
                <w:sz w:val="18"/>
                <w:szCs w:val="18"/>
              </w:rPr>
              <w:instrText xml:space="preserve"> FORMTEXT </w:instrText>
            </w:r>
            <w:r w:rsidRPr="0058608A">
              <w:rPr>
                <w:sz w:val="18"/>
                <w:szCs w:val="18"/>
              </w:rPr>
            </w:r>
            <w:r w:rsidRPr="0058608A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58608A">
              <w:rPr>
                <w:sz w:val="18"/>
                <w:szCs w:val="18"/>
              </w:rPr>
              <w:fldChar w:fldCharType="end"/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A6A73" w14:textId="77777777" w:rsidR="006E18D0" w:rsidRPr="0058608A" w:rsidRDefault="006E18D0" w:rsidP="006E18D0">
            <w:pPr>
              <w:pStyle w:val="TableBodyText"/>
              <w:ind w:left="0"/>
              <w:jc w:val="center"/>
              <w:rPr>
                <w:sz w:val="18"/>
                <w:szCs w:val="18"/>
              </w:rPr>
            </w:pPr>
            <w:r w:rsidRPr="0058608A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8608A">
              <w:rPr>
                <w:sz w:val="18"/>
                <w:szCs w:val="18"/>
              </w:rPr>
              <w:instrText xml:space="preserve"> FORMTEXT </w:instrText>
            </w:r>
            <w:r w:rsidRPr="0058608A">
              <w:rPr>
                <w:sz w:val="18"/>
                <w:szCs w:val="18"/>
              </w:rPr>
            </w:r>
            <w:r w:rsidRPr="0058608A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58608A">
              <w:rPr>
                <w:sz w:val="18"/>
                <w:szCs w:val="18"/>
              </w:rPr>
              <w:fldChar w:fldCharType="end"/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29298" w14:textId="77777777" w:rsidR="006E18D0" w:rsidRPr="0058608A" w:rsidRDefault="006E18D0" w:rsidP="006E18D0">
            <w:pPr>
              <w:pStyle w:val="TableBodyText"/>
              <w:ind w:left="0"/>
              <w:jc w:val="center"/>
              <w:rPr>
                <w:sz w:val="18"/>
                <w:szCs w:val="18"/>
              </w:rPr>
            </w:pPr>
            <w:r w:rsidRPr="0058608A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8608A">
              <w:rPr>
                <w:sz w:val="18"/>
                <w:szCs w:val="18"/>
              </w:rPr>
              <w:instrText xml:space="preserve"> FORMTEXT </w:instrText>
            </w:r>
            <w:r w:rsidRPr="0058608A">
              <w:rPr>
                <w:sz w:val="18"/>
                <w:szCs w:val="18"/>
              </w:rPr>
            </w:r>
            <w:r w:rsidRPr="0058608A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58608A">
              <w:rPr>
                <w:sz w:val="18"/>
                <w:szCs w:val="18"/>
              </w:rPr>
              <w:fldChar w:fldCharType="end"/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EC2BC" w14:textId="77777777" w:rsidR="006E18D0" w:rsidRPr="0058608A" w:rsidRDefault="006E18D0" w:rsidP="006E18D0">
            <w:pPr>
              <w:pStyle w:val="TableBodyText"/>
              <w:ind w:left="0"/>
              <w:jc w:val="center"/>
              <w:rPr>
                <w:sz w:val="18"/>
                <w:szCs w:val="18"/>
              </w:rPr>
            </w:pPr>
            <w:r w:rsidRPr="0058608A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8608A">
              <w:rPr>
                <w:sz w:val="18"/>
                <w:szCs w:val="18"/>
              </w:rPr>
              <w:instrText xml:space="preserve"> FORMTEXT </w:instrText>
            </w:r>
            <w:r w:rsidRPr="0058608A">
              <w:rPr>
                <w:sz w:val="18"/>
                <w:szCs w:val="18"/>
              </w:rPr>
            </w:r>
            <w:r w:rsidRPr="0058608A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58608A">
              <w:rPr>
                <w:sz w:val="18"/>
                <w:szCs w:val="18"/>
              </w:rPr>
              <w:fldChar w:fldCharType="end"/>
            </w:r>
          </w:p>
        </w:tc>
      </w:tr>
      <w:tr w:rsidR="006E18D0" w14:paraId="59A4DFDC" w14:textId="77777777" w:rsidTr="006E18D0">
        <w:trPr>
          <w:trHeight w:val="378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183F8" w14:textId="77777777" w:rsidR="006E18D0" w:rsidRPr="0058608A" w:rsidRDefault="006E18D0" w:rsidP="006E18D0">
            <w:pPr>
              <w:pStyle w:val="TableBodyText"/>
              <w:ind w:left="0"/>
              <w:jc w:val="center"/>
              <w:rPr>
                <w:sz w:val="18"/>
                <w:szCs w:val="18"/>
              </w:rPr>
            </w:pPr>
            <w:r w:rsidRPr="0058608A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8608A">
              <w:rPr>
                <w:sz w:val="18"/>
                <w:szCs w:val="18"/>
              </w:rPr>
              <w:instrText xml:space="preserve"> FORMTEXT </w:instrText>
            </w:r>
            <w:r w:rsidRPr="0058608A">
              <w:rPr>
                <w:sz w:val="18"/>
                <w:szCs w:val="18"/>
              </w:rPr>
            </w:r>
            <w:r w:rsidRPr="0058608A">
              <w:rPr>
                <w:sz w:val="18"/>
                <w:szCs w:val="18"/>
              </w:rPr>
              <w:fldChar w:fldCharType="separate"/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0B4DB" w14:textId="77777777" w:rsidR="006E18D0" w:rsidRPr="0058608A" w:rsidRDefault="006E18D0" w:rsidP="006E18D0">
            <w:pPr>
              <w:pStyle w:val="TableBodyText"/>
              <w:ind w:left="0"/>
              <w:rPr>
                <w:sz w:val="18"/>
                <w:szCs w:val="18"/>
              </w:rPr>
            </w:pPr>
            <w:r w:rsidRPr="0058608A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8608A">
              <w:rPr>
                <w:sz w:val="18"/>
                <w:szCs w:val="18"/>
              </w:rPr>
              <w:instrText xml:space="preserve"> FORMTEXT </w:instrText>
            </w:r>
            <w:r w:rsidRPr="0058608A">
              <w:rPr>
                <w:sz w:val="18"/>
                <w:szCs w:val="18"/>
              </w:rPr>
            </w:r>
            <w:r w:rsidRPr="0058608A">
              <w:rPr>
                <w:sz w:val="18"/>
                <w:szCs w:val="18"/>
              </w:rPr>
              <w:fldChar w:fldCharType="separate"/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sz w:val="18"/>
                <w:szCs w:val="18"/>
              </w:rPr>
              <w:fldChar w:fldCharType="end"/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727C0" w14:textId="77777777" w:rsidR="006E18D0" w:rsidRPr="0058608A" w:rsidRDefault="006E18D0" w:rsidP="006E18D0">
            <w:pPr>
              <w:pStyle w:val="TableBodyText"/>
              <w:ind w:left="0"/>
              <w:jc w:val="center"/>
              <w:rPr>
                <w:sz w:val="18"/>
                <w:szCs w:val="18"/>
              </w:rPr>
            </w:pPr>
            <w:r w:rsidRPr="0058608A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8608A">
              <w:rPr>
                <w:sz w:val="18"/>
                <w:szCs w:val="18"/>
              </w:rPr>
              <w:instrText xml:space="preserve"> FORMTEXT </w:instrText>
            </w:r>
            <w:r w:rsidRPr="0058608A">
              <w:rPr>
                <w:sz w:val="18"/>
                <w:szCs w:val="18"/>
              </w:rPr>
            </w:r>
            <w:r w:rsidRPr="0058608A">
              <w:rPr>
                <w:sz w:val="18"/>
                <w:szCs w:val="18"/>
              </w:rPr>
              <w:fldChar w:fldCharType="separate"/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sz w:val="18"/>
                <w:szCs w:val="18"/>
              </w:rPr>
              <w:fldChar w:fldCharType="end"/>
            </w: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CC3B3" w14:textId="77777777" w:rsidR="006E18D0" w:rsidRPr="0058608A" w:rsidRDefault="006E18D0" w:rsidP="006E18D0">
            <w:pPr>
              <w:pStyle w:val="TableBodyText"/>
              <w:ind w:left="0"/>
              <w:jc w:val="center"/>
              <w:rPr>
                <w:sz w:val="18"/>
                <w:szCs w:val="18"/>
              </w:rPr>
            </w:pPr>
            <w:r w:rsidRPr="0058608A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8608A">
              <w:rPr>
                <w:sz w:val="18"/>
                <w:szCs w:val="18"/>
              </w:rPr>
              <w:instrText xml:space="preserve"> FORMTEXT </w:instrText>
            </w:r>
            <w:r w:rsidRPr="0058608A">
              <w:rPr>
                <w:sz w:val="18"/>
                <w:szCs w:val="18"/>
              </w:rPr>
            </w:r>
            <w:r w:rsidRPr="0058608A">
              <w:rPr>
                <w:sz w:val="18"/>
                <w:szCs w:val="18"/>
              </w:rPr>
              <w:fldChar w:fldCharType="separate"/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sz w:val="18"/>
                <w:szCs w:val="18"/>
              </w:rPr>
              <w:fldChar w:fldCharType="end"/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C606D" w14:textId="77777777" w:rsidR="006E18D0" w:rsidRPr="0058608A" w:rsidRDefault="006E18D0" w:rsidP="006E18D0">
            <w:pPr>
              <w:pStyle w:val="TableBodyText"/>
              <w:ind w:left="0"/>
              <w:jc w:val="center"/>
              <w:rPr>
                <w:sz w:val="18"/>
                <w:szCs w:val="18"/>
              </w:rPr>
            </w:pPr>
            <w:r w:rsidRPr="0058608A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8608A">
              <w:rPr>
                <w:sz w:val="18"/>
                <w:szCs w:val="18"/>
              </w:rPr>
              <w:instrText xml:space="preserve"> FORMTEXT </w:instrText>
            </w:r>
            <w:r w:rsidRPr="0058608A">
              <w:rPr>
                <w:sz w:val="18"/>
                <w:szCs w:val="18"/>
              </w:rPr>
            </w:r>
            <w:r w:rsidRPr="0058608A">
              <w:rPr>
                <w:sz w:val="18"/>
                <w:szCs w:val="18"/>
              </w:rPr>
              <w:fldChar w:fldCharType="separate"/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sz w:val="18"/>
                <w:szCs w:val="18"/>
              </w:rPr>
              <w:fldChar w:fldCharType="end"/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C0A7E" w14:textId="77777777" w:rsidR="006E18D0" w:rsidRPr="0058608A" w:rsidRDefault="006E18D0" w:rsidP="006E18D0">
            <w:pPr>
              <w:pStyle w:val="TableBodyText"/>
              <w:ind w:left="0"/>
              <w:jc w:val="center"/>
              <w:rPr>
                <w:sz w:val="18"/>
                <w:szCs w:val="18"/>
              </w:rPr>
            </w:pPr>
            <w:r w:rsidRPr="0058608A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8608A">
              <w:rPr>
                <w:sz w:val="18"/>
                <w:szCs w:val="18"/>
              </w:rPr>
              <w:instrText xml:space="preserve"> FORMTEXT </w:instrText>
            </w:r>
            <w:r w:rsidRPr="0058608A">
              <w:rPr>
                <w:sz w:val="18"/>
                <w:szCs w:val="18"/>
              </w:rPr>
            </w:r>
            <w:r w:rsidRPr="0058608A">
              <w:rPr>
                <w:sz w:val="18"/>
                <w:szCs w:val="18"/>
              </w:rPr>
              <w:fldChar w:fldCharType="separate"/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sz w:val="18"/>
                <w:szCs w:val="18"/>
              </w:rPr>
              <w:fldChar w:fldCharType="end"/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B55E6" w14:textId="77777777" w:rsidR="006E18D0" w:rsidRPr="0058608A" w:rsidRDefault="006E18D0" w:rsidP="006E18D0">
            <w:pPr>
              <w:pStyle w:val="TableBodyText"/>
              <w:ind w:left="0"/>
              <w:jc w:val="center"/>
              <w:rPr>
                <w:sz w:val="18"/>
                <w:szCs w:val="18"/>
              </w:rPr>
            </w:pPr>
            <w:r w:rsidRPr="0058608A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8608A">
              <w:rPr>
                <w:sz w:val="18"/>
                <w:szCs w:val="18"/>
              </w:rPr>
              <w:instrText xml:space="preserve"> FORMTEXT </w:instrText>
            </w:r>
            <w:r w:rsidRPr="0058608A">
              <w:rPr>
                <w:sz w:val="18"/>
                <w:szCs w:val="18"/>
              </w:rPr>
            </w:r>
            <w:r w:rsidRPr="0058608A">
              <w:rPr>
                <w:sz w:val="18"/>
                <w:szCs w:val="18"/>
              </w:rPr>
              <w:fldChar w:fldCharType="separate"/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sz w:val="18"/>
                <w:szCs w:val="18"/>
              </w:rPr>
              <w:fldChar w:fldCharType="end"/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B0F07" w14:textId="77777777" w:rsidR="006E18D0" w:rsidRPr="0058608A" w:rsidRDefault="006E18D0" w:rsidP="006E18D0">
            <w:pPr>
              <w:pStyle w:val="TableBodyText"/>
              <w:ind w:left="0"/>
              <w:jc w:val="center"/>
              <w:rPr>
                <w:sz w:val="18"/>
                <w:szCs w:val="18"/>
              </w:rPr>
            </w:pPr>
            <w:r w:rsidRPr="0058608A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8608A">
              <w:rPr>
                <w:sz w:val="18"/>
                <w:szCs w:val="18"/>
              </w:rPr>
              <w:instrText xml:space="preserve"> FORMTEXT </w:instrText>
            </w:r>
            <w:r w:rsidRPr="0058608A">
              <w:rPr>
                <w:sz w:val="18"/>
                <w:szCs w:val="18"/>
              </w:rPr>
            </w:r>
            <w:r w:rsidRPr="0058608A">
              <w:rPr>
                <w:sz w:val="18"/>
                <w:szCs w:val="18"/>
              </w:rPr>
              <w:fldChar w:fldCharType="separate"/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sz w:val="18"/>
                <w:szCs w:val="18"/>
              </w:rPr>
              <w:fldChar w:fldCharType="end"/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C5B67" w14:textId="77777777" w:rsidR="006E18D0" w:rsidRPr="0058608A" w:rsidRDefault="006E18D0" w:rsidP="006E18D0">
            <w:pPr>
              <w:pStyle w:val="TableBodyText"/>
              <w:ind w:left="0"/>
              <w:jc w:val="center"/>
              <w:rPr>
                <w:sz w:val="18"/>
                <w:szCs w:val="18"/>
              </w:rPr>
            </w:pPr>
            <w:r w:rsidRPr="0058608A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8608A">
              <w:rPr>
                <w:sz w:val="18"/>
                <w:szCs w:val="18"/>
              </w:rPr>
              <w:instrText xml:space="preserve"> FORMTEXT </w:instrText>
            </w:r>
            <w:r w:rsidRPr="0058608A">
              <w:rPr>
                <w:sz w:val="18"/>
                <w:szCs w:val="18"/>
              </w:rPr>
            </w:r>
            <w:r w:rsidRPr="0058608A">
              <w:rPr>
                <w:sz w:val="18"/>
                <w:szCs w:val="18"/>
              </w:rPr>
              <w:fldChar w:fldCharType="separate"/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sz w:val="18"/>
                <w:szCs w:val="18"/>
              </w:rPr>
              <w:fldChar w:fldCharType="end"/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B72C8" w14:textId="77777777" w:rsidR="006E18D0" w:rsidRPr="0058608A" w:rsidRDefault="006E18D0" w:rsidP="006E18D0">
            <w:pPr>
              <w:pStyle w:val="TableBodyText"/>
              <w:ind w:left="0"/>
              <w:jc w:val="center"/>
              <w:rPr>
                <w:sz w:val="18"/>
                <w:szCs w:val="18"/>
              </w:rPr>
            </w:pPr>
            <w:r w:rsidRPr="0058608A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8608A">
              <w:rPr>
                <w:sz w:val="18"/>
                <w:szCs w:val="18"/>
              </w:rPr>
              <w:instrText xml:space="preserve"> FORMTEXT </w:instrText>
            </w:r>
            <w:r w:rsidRPr="0058608A">
              <w:rPr>
                <w:sz w:val="18"/>
                <w:szCs w:val="18"/>
              </w:rPr>
            </w:r>
            <w:r w:rsidRPr="0058608A">
              <w:rPr>
                <w:sz w:val="18"/>
                <w:szCs w:val="18"/>
              </w:rPr>
              <w:fldChar w:fldCharType="separate"/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sz w:val="18"/>
                <w:szCs w:val="18"/>
              </w:rPr>
              <w:fldChar w:fldCharType="end"/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F3FF1" w14:textId="77777777" w:rsidR="006E18D0" w:rsidRPr="0058608A" w:rsidRDefault="006E18D0" w:rsidP="006E18D0">
            <w:pPr>
              <w:pStyle w:val="TableBodyText"/>
              <w:ind w:left="0"/>
              <w:jc w:val="center"/>
              <w:rPr>
                <w:sz w:val="18"/>
                <w:szCs w:val="18"/>
              </w:rPr>
            </w:pPr>
            <w:r w:rsidRPr="0058608A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8608A">
              <w:rPr>
                <w:sz w:val="18"/>
                <w:szCs w:val="18"/>
              </w:rPr>
              <w:instrText xml:space="preserve"> FORMTEXT </w:instrText>
            </w:r>
            <w:r w:rsidRPr="0058608A">
              <w:rPr>
                <w:sz w:val="18"/>
                <w:szCs w:val="18"/>
              </w:rPr>
            </w:r>
            <w:r w:rsidRPr="0058608A">
              <w:rPr>
                <w:sz w:val="18"/>
                <w:szCs w:val="18"/>
              </w:rPr>
              <w:fldChar w:fldCharType="separate"/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noProof/>
                <w:sz w:val="18"/>
                <w:szCs w:val="18"/>
              </w:rPr>
              <w:t> </w:t>
            </w:r>
            <w:r w:rsidRPr="0058608A">
              <w:rPr>
                <w:sz w:val="18"/>
                <w:szCs w:val="18"/>
              </w:rPr>
              <w:fldChar w:fldCharType="end"/>
            </w:r>
          </w:p>
        </w:tc>
      </w:tr>
    </w:tbl>
    <w:p w14:paraId="504A937D" w14:textId="77777777" w:rsidR="006E18D0" w:rsidRDefault="006E18D0" w:rsidP="00CD7BBE">
      <w:pPr>
        <w:pStyle w:val="TableBodyText"/>
        <w:spacing w:before="0" w:after="0"/>
        <w:ind w:left="108"/>
        <w:rPr>
          <w:sz w:val="12"/>
          <w:szCs w:val="12"/>
        </w:rPr>
      </w:pPr>
    </w:p>
    <w:tbl>
      <w:tblPr>
        <w:tblStyle w:val="TableGrid"/>
        <w:tblW w:w="102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5"/>
        <w:gridCol w:w="5366"/>
        <w:gridCol w:w="513"/>
        <w:gridCol w:w="514"/>
        <w:gridCol w:w="514"/>
        <w:gridCol w:w="514"/>
        <w:gridCol w:w="513"/>
        <w:gridCol w:w="514"/>
        <w:gridCol w:w="514"/>
        <w:gridCol w:w="514"/>
      </w:tblGrid>
      <w:tr w:rsidR="00FC3796" w:rsidRPr="00020A97" w14:paraId="06F5CEB6" w14:textId="77777777" w:rsidTr="006E18D0">
        <w:trPr>
          <w:cantSplit/>
          <w:trHeight w:val="57"/>
        </w:trPr>
        <w:tc>
          <w:tcPr>
            <w:tcW w:w="6091" w:type="dxa"/>
            <w:gridSpan w:val="2"/>
            <w:vMerge w:val="restart"/>
            <w:shd w:val="clear" w:color="auto" w:fill="auto"/>
          </w:tcPr>
          <w:p w14:paraId="516D0318" w14:textId="77777777" w:rsidR="00FC3796" w:rsidRPr="003650E2" w:rsidRDefault="00FC3796" w:rsidP="006E18D0">
            <w:pPr>
              <w:pStyle w:val="TableBodyText"/>
              <w:spacing w:before="0" w:after="0"/>
              <w:rPr>
                <w:b/>
                <w:sz w:val="18"/>
                <w:szCs w:val="18"/>
              </w:rPr>
            </w:pPr>
            <w:r w:rsidRPr="003650E2">
              <w:rPr>
                <w:b/>
                <w:sz w:val="18"/>
                <w:szCs w:val="18"/>
              </w:rPr>
              <w:t>Sounding Locations</w:t>
            </w:r>
          </w:p>
        </w:tc>
        <w:tc>
          <w:tcPr>
            <w:tcW w:w="4110" w:type="dxa"/>
            <w:gridSpan w:val="8"/>
            <w:shd w:val="clear" w:color="auto" w:fill="D9D9D9" w:themeFill="background1" w:themeFillShade="D9"/>
          </w:tcPr>
          <w:p w14:paraId="5E1C83B6" w14:textId="77777777" w:rsidR="00FC3796" w:rsidRPr="003650E2" w:rsidRDefault="00FC3796" w:rsidP="006E18D0">
            <w:pPr>
              <w:pStyle w:val="TableBodyText"/>
              <w:spacing w:before="0" w:after="0"/>
              <w:jc w:val="center"/>
              <w:rPr>
                <w:b/>
                <w:sz w:val="18"/>
                <w:szCs w:val="16"/>
              </w:rPr>
            </w:pPr>
            <w:r w:rsidRPr="003650E2">
              <w:rPr>
                <w:b/>
                <w:sz w:val="18"/>
                <w:szCs w:val="16"/>
              </w:rPr>
              <w:t>Depth (meters)</w:t>
            </w:r>
          </w:p>
        </w:tc>
      </w:tr>
      <w:tr w:rsidR="00FC3796" w:rsidRPr="00020A97" w14:paraId="3073E723" w14:textId="77777777" w:rsidTr="006E18D0">
        <w:trPr>
          <w:cantSplit/>
          <w:trHeight w:val="57"/>
        </w:trPr>
        <w:tc>
          <w:tcPr>
            <w:tcW w:w="6091" w:type="dxa"/>
            <w:gridSpan w:val="2"/>
            <w:vMerge/>
            <w:shd w:val="clear" w:color="auto" w:fill="auto"/>
          </w:tcPr>
          <w:p w14:paraId="1F07DDAF" w14:textId="77777777" w:rsidR="00FC3796" w:rsidRPr="00020A97" w:rsidRDefault="00FC3796" w:rsidP="006E18D0">
            <w:pPr>
              <w:pStyle w:val="TableBodyText"/>
              <w:spacing w:before="0"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27" w:type="dxa"/>
            <w:gridSpan w:val="2"/>
            <w:shd w:val="clear" w:color="auto" w:fill="D9D9D9" w:themeFill="background1" w:themeFillShade="D9"/>
          </w:tcPr>
          <w:p w14:paraId="0BD03395" w14:textId="77777777" w:rsidR="00FC3796" w:rsidRPr="003650E2" w:rsidRDefault="00FC3796" w:rsidP="006E18D0">
            <w:pPr>
              <w:pStyle w:val="TableBodyText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3650E2">
              <w:rPr>
                <w:b/>
                <w:sz w:val="18"/>
                <w:szCs w:val="18"/>
              </w:rPr>
              <w:t>CS 1</w:t>
            </w:r>
          </w:p>
        </w:tc>
        <w:tc>
          <w:tcPr>
            <w:tcW w:w="1028" w:type="dxa"/>
            <w:gridSpan w:val="2"/>
            <w:shd w:val="clear" w:color="auto" w:fill="D9D9D9" w:themeFill="background1" w:themeFillShade="D9"/>
          </w:tcPr>
          <w:p w14:paraId="4D5786A9" w14:textId="77777777" w:rsidR="00FC3796" w:rsidRPr="003650E2" w:rsidRDefault="00FC3796" w:rsidP="006E18D0">
            <w:pPr>
              <w:pStyle w:val="TableBodyText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3650E2">
              <w:rPr>
                <w:b/>
                <w:sz w:val="18"/>
                <w:szCs w:val="18"/>
              </w:rPr>
              <w:t>CS 2</w:t>
            </w:r>
          </w:p>
        </w:tc>
        <w:tc>
          <w:tcPr>
            <w:tcW w:w="1027" w:type="dxa"/>
            <w:gridSpan w:val="2"/>
            <w:shd w:val="clear" w:color="auto" w:fill="D9D9D9" w:themeFill="background1" w:themeFillShade="D9"/>
          </w:tcPr>
          <w:p w14:paraId="31D5EFB1" w14:textId="77777777" w:rsidR="00FC3796" w:rsidRPr="003650E2" w:rsidRDefault="00FC3796" w:rsidP="006E18D0">
            <w:pPr>
              <w:pStyle w:val="TableBodyText"/>
              <w:spacing w:before="0" w:after="0"/>
              <w:jc w:val="center"/>
              <w:rPr>
                <w:b/>
                <w:sz w:val="18"/>
                <w:szCs w:val="16"/>
              </w:rPr>
            </w:pPr>
            <w:r w:rsidRPr="003650E2">
              <w:rPr>
                <w:b/>
                <w:sz w:val="18"/>
                <w:szCs w:val="16"/>
              </w:rPr>
              <w:t>CS 3</w:t>
            </w:r>
          </w:p>
        </w:tc>
        <w:tc>
          <w:tcPr>
            <w:tcW w:w="1028" w:type="dxa"/>
            <w:gridSpan w:val="2"/>
            <w:shd w:val="clear" w:color="auto" w:fill="D9D9D9" w:themeFill="background1" w:themeFillShade="D9"/>
          </w:tcPr>
          <w:p w14:paraId="77591B29" w14:textId="77777777" w:rsidR="00FC3796" w:rsidRPr="003650E2" w:rsidRDefault="00FC3796" w:rsidP="006E18D0">
            <w:pPr>
              <w:pStyle w:val="TableBodyText"/>
              <w:spacing w:before="0" w:after="0"/>
              <w:jc w:val="center"/>
              <w:rPr>
                <w:b/>
                <w:sz w:val="18"/>
                <w:szCs w:val="16"/>
              </w:rPr>
            </w:pPr>
            <w:r w:rsidRPr="003650E2">
              <w:rPr>
                <w:b/>
                <w:sz w:val="18"/>
                <w:szCs w:val="16"/>
              </w:rPr>
              <w:t>CS 4</w:t>
            </w:r>
          </w:p>
        </w:tc>
      </w:tr>
      <w:tr w:rsidR="00FC3796" w:rsidRPr="00020A97" w14:paraId="22A0E14C" w14:textId="77777777" w:rsidTr="006E18D0">
        <w:trPr>
          <w:cantSplit/>
          <w:trHeight w:val="1239"/>
        </w:trPr>
        <w:tc>
          <w:tcPr>
            <w:tcW w:w="725" w:type="dxa"/>
            <w:shd w:val="clear" w:color="auto" w:fill="D9D9D9" w:themeFill="background1" w:themeFillShade="D9"/>
          </w:tcPr>
          <w:p w14:paraId="7680A84D" w14:textId="77777777" w:rsidR="003650E2" w:rsidRDefault="003650E2" w:rsidP="003650E2">
            <w:pPr>
              <w:pStyle w:val="TableBodyText"/>
              <w:spacing w:before="0" w:after="0"/>
              <w:rPr>
                <w:b/>
                <w:sz w:val="18"/>
                <w:szCs w:val="18"/>
              </w:rPr>
            </w:pPr>
          </w:p>
          <w:p w14:paraId="6976EB46" w14:textId="77777777" w:rsidR="00FC3796" w:rsidRPr="003650E2" w:rsidRDefault="00FC3796" w:rsidP="003650E2">
            <w:pPr>
              <w:pStyle w:val="TableBodyText"/>
              <w:spacing w:before="0" w:after="0"/>
              <w:rPr>
                <w:b/>
                <w:sz w:val="18"/>
                <w:szCs w:val="18"/>
              </w:rPr>
            </w:pPr>
            <w:r w:rsidRPr="003650E2">
              <w:rPr>
                <w:b/>
                <w:sz w:val="18"/>
                <w:szCs w:val="18"/>
              </w:rPr>
              <w:t>Group</w:t>
            </w:r>
          </w:p>
        </w:tc>
        <w:tc>
          <w:tcPr>
            <w:tcW w:w="5366" w:type="dxa"/>
            <w:shd w:val="clear" w:color="auto" w:fill="D9D9D9" w:themeFill="background1" w:themeFillShade="D9"/>
          </w:tcPr>
          <w:p w14:paraId="40C58284" w14:textId="77777777" w:rsidR="003650E2" w:rsidRDefault="003650E2" w:rsidP="003650E2">
            <w:pPr>
              <w:pStyle w:val="TableBodyText"/>
              <w:spacing w:before="0" w:after="0"/>
              <w:rPr>
                <w:b/>
                <w:sz w:val="18"/>
                <w:szCs w:val="18"/>
              </w:rPr>
            </w:pPr>
          </w:p>
          <w:p w14:paraId="49BBBBAD" w14:textId="5CFE8E77" w:rsidR="00FC3796" w:rsidRPr="003650E2" w:rsidRDefault="00FC3796" w:rsidP="003650E2">
            <w:pPr>
              <w:pStyle w:val="TableBodyText"/>
              <w:spacing w:before="0" w:after="0"/>
              <w:rPr>
                <w:b/>
                <w:sz w:val="18"/>
                <w:szCs w:val="18"/>
              </w:rPr>
            </w:pPr>
            <w:r w:rsidRPr="003650E2">
              <w:rPr>
                <w:b/>
                <w:sz w:val="18"/>
                <w:szCs w:val="18"/>
              </w:rPr>
              <w:t>Location (Abbreviation)</w:t>
            </w:r>
            <w:r w:rsidR="003650E2">
              <w:rPr>
                <w:b/>
                <w:sz w:val="18"/>
                <w:szCs w:val="18"/>
              </w:rPr>
              <w:t xml:space="preserve"> </w:t>
            </w:r>
            <w:r w:rsidRPr="003650E2">
              <w:rPr>
                <w:i/>
                <w:sz w:val="18"/>
                <w:szCs w:val="18"/>
              </w:rPr>
              <w:t>(Describe Other (O) in comments)</w:t>
            </w:r>
          </w:p>
        </w:tc>
        <w:tc>
          <w:tcPr>
            <w:tcW w:w="513" w:type="dxa"/>
            <w:shd w:val="clear" w:color="auto" w:fill="D9D9D9" w:themeFill="background1" w:themeFillShade="D9"/>
            <w:textDirection w:val="btLr"/>
          </w:tcPr>
          <w:p w14:paraId="421BC413" w14:textId="77777777" w:rsidR="00FC3796" w:rsidRPr="003650E2" w:rsidRDefault="00FC3796" w:rsidP="003650E2">
            <w:pPr>
              <w:pStyle w:val="TableBodyText"/>
              <w:spacing w:before="0" w:after="0"/>
              <w:ind w:right="113"/>
              <w:rPr>
                <w:b/>
                <w:sz w:val="18"/>
                <w:szCs w:val="18"/>
              </w:rPr>
            </w:pPr>
            <w:r w:rsidRPr="003650E2">
              <w:rPr>
                <w:b/>
                <w:sz w:val="18"/>
                <w:szCs w:val="18"/>
              </w:rPr>
              <w:t>Change in depth</w:t>
            </w:r>
          </w:p>
        </w:tc>
        <w:tc>
          <w:tcPr>
            <w:tcW w:w="514" w:type="dxa"/>
            <w:shd w:val="clear" w:color="auto" w:fill="D9D9D9" w:themeFill="background1" w:themeFillShade="D9"/>
            <w:textDirection w:val="btLr"/>
          </w:tcPr>
          <w:p w14:paraId="3E3DD9C7" w14:textId="77777777" w:rsidR="00FC3796" w:rsidRPr="003650E2" w:rsidRDefault="00FC3796" w:rsidP="003650E2">
            <w:pPr>
              <w:pStyle w:val="TableBodyText"/>
              <w:spacing w:before="0" w:after="0"/>
              <w:ind w:right="113"/>
              <w:rPr>
                <w:b/>
                <w:sz w:val="18"/>
                <w:szCs w:val="18"/>
              </w:rPr>
            </w:pPr>
            <w:r w:rsidRPr="003650E2">
              <w:rPr>
                <w:b/>
                <w:sz w:val="18"/>
                <w:szCs w:val="18"/>
              </w:rPr>
              <w:t>Local scour depth</w:t>
            </w:r>
          </w:p>
        </w:tc>
        <w:tc>
          <w:tcPr>
            <w:tcW w:w="514" w:type="dxa"/>
            <w:shd w:val="clear" w:color="auto" w:fill="D9D9D9" w:themeFill="background1" w:themeFillShade="D9"/>
            <w:textDirection w:val="btLr"/>
          </w:tcPr>
          <w:p w14:paraId="65D88F11" w14:textId="77777777" w:rsidR="00FC3796" w:rsidRPr="003650E2" w:rsidRDefault="00FC3796" w:rsidP="003650E2">
            <w:pPr>
              <w:pStyle w:val="TableBodyText"/>
              <w:spacing w:before="0" w:after="0"/>
              <w:ind w:right="113"/>
              <w:rPr>
                <w:b/>
                <w:sz w:val="18"/>
                <w:szCs w:val="18"/>
              </w:rPr>
            </w:pPr>
            <w:r w:rsidRPr="003650E2">
              <w:rPr>
                <w:b/>
                <w:sz w:val="18"/>
                <w:szCs w:val="18"/>
              </w:rPr>
              <w:t>Change in depth</w:t>
            </w:r>
          </w:p>
        </w:tc>
        <w:tc>
          <w:tcPr>
            <w:tcW w:w="514" w:type="dxa"/>
            <w:shd w:val="clear" w:color="auto" w:fill="D9D9D9" w:themeFill="background1" w:themeFillShade="D9"/>
            <w:textDirection w:val="btLr"/>
          </w:tcPr>
          <w:p w14:paraId="3FF56EF8" w14:textId="77777777" w:rsidR="00FC3796" w:rsidRPr="003650E2" w:rsidRDefault="00FC3796" w:rsidP="003650E2">
            <w:pPr>
              <w:pStyle w:val="TableBodyText"/>
              <w:spacing w:before="0" w:after="0"/>
              <w:ind w:right="113"/>
              <w:rPr>
                <w:b/>
                <w:sz w:val="18"/>
                <w:szCs w:val="18"/>
              </w:rPr>
            </w:pPr>
            <w:r w:rsidRPr="003650E2">
              <w:rPr>
                <w:b/>
                <w:sz w:val="18"/>
                <w:szCs w:val="18"/>
              </w:rPr>
              <w:t>Local scour depth</w:t>
            </w:r>
          </w:p>
        </w:tc>
        <w:tc>
          <w:tcPr>
            <w:tcW w:w="513" w:type="dxa"/>
            <w:shd w:val="clear" w:color="auto" w:fill="D9D9D9" w:themeFill="background1" w:themeFillShade="D9"/>
            <w:textDirection w:val="btLr"/>
          </w:tcPr>
          <w:p w14:paraId="45AEFA3C" w14:textId="77777777" w:rsidR="00FC3796" w:rsidRPr="003650E2" w:rsidRDefault="00FC3796" w:rsidP="003650E2">
            <w:pPr>
              <w:pStyle w:val="TableBodyText"/>
              <w:spacing w:before="0" w:after="0"/>
              <w:ind w:right="113"/>
              <w:rPr>
                <w:b/>
                <w:sz w:val="18"/>
                <w:szCs w:val="18"/>
              </w:rPr>
            </w:pPr>
            <w:r w:rsidRPr="003650E2">
              <w:rPr>
                <w:b/>
                <w:sz w:val="18"/>
                <w:szCs w:val="18"/>
              </w:rPr>
              <w:t>Change in depth</w:t>
            </w:r>
          </w:p>
        </w:tc>
        <w:tc>
          <w:tcPr>
            <w:tcW w:w="514" w:type="dxa"/>
            <w:shd w:val="clear" w:color="auto" w:fill="D9D9D9" w:themeFill="background1" w:themeFillShade="D9"/>
            <w:textDirection w:val="btLr"/>
          </w:tcPr>
          <w:p w14:paraId="64C296FA" w14:textId="77777777" w:rsidR="00FC3796" w:rsidRPr="003650E2" w:rsidRDefault="00FC3796" w:rsidP="003650E2">
            <w:pPr>
              <w:pStyle w:val="TableBodyText"/>
              <w:spacing w:before="0" w:after="0"/>
              <w:ind w:right="113"/>
              <w:rPr>
                <w:b/>
                <w:sz w:val="18"/>
                <w:szCs w:val="18"/>
              </w:rPr>
            </w:pPr>
            <w:r w:rsidRPr="003650E2">
              <w:rPr>
                <w:b/>
                <w:sz w:val="18"/>
                <w:szCs w:val="18"/>
              </w:rPr>
              <w:t>Local scour depth</w:t>
            </w:r>
          </w:p>
        </w:tc>
        <w:tc>
          <w:tcPr>
            <w:tcW w:w="514" w:type="dxa"/>
            <w:shd w:val="clear" w:color="auto" w:fill="D9D9D9" w:themeFill="background1" w:themeFillShade="D9"/>
            <w:textDirection w:val="btLr"/>
          </w:tcPr>
          <w:p w14:paraId="1826E417" w14:textId="77777777" w:rsidR="00FC3796" w:rsidRPr="003650E2" w:rsidRDefault="00FC3796" w:rsidP="003650E2">
            <w:pPr>
              <w:pStyle w:val="TableBodyText"/>
              <w:spacing w:before="0" w:after="0"/>
              <w:ind w:right="113"/>
              <w:rPr>
                <w:b/>
                <w:sz w:val="18"/>
                <w:szCs w:val="18"/>
              </w:rPr>
            </w:pPr>
            <w:r w:rsidRPr="003650E2">
              <w:rPr>
                <w:b/>
                <w:sz w:val="18"/>
                <w:szCs w:val="18"/>
              </w:rPr>
              <w:t>Change in depth</w:t>
            </w:r>
          </w:p>
        </w:tc>
        <w:tc>
          <w:tcPr>
            <w:tcW w:w="514" w:type="dxa"/>
            <w:shd w:val="clear" w:color="auto" w:fill="D9D9D9" w:themeFill="background1" w:themeFillShade="D9"/>
            <w:textDirection w:val="btLr"/>
          </w:tcPr>
          <w:p w14:paraId="27091615" w14:textId="77777777" w:rsidR="00FC3796" w:rsidRPr="003650E2" w:rsidRDefault="00FC3796" w:rsidP="003650E2">
            <w:pPr>
              <w:pStyle w:val="TableBodyText"/>
              <w:spacing w:before="0" w:after="0"/>
              <w:ind w:right="113"/>
              <w:rPr>
                <w:b/>
                <w:sz w:val="18"/>
                <w:szCs w:val="18"/>
              </w:rPr>
            </w:pPr>
            <w:r w:rsidRPr="003650E2">
              <w:rPr>
                <w:b/>
                <w:sz w:val="18"/>
                <w:szCs w:val="18"/>
              </w:rPr>
              <w:t>Local scour depth</w:t>
            </w:r>
          </w:p>
        </w:tc>
      </w:tr>
      <w:tr w:rsidR="00FC3796" w:rsidRPr="00020A97" w14:paraId="6A98DA4D" w14:textId="77777777" w:rsidTr="006E18D0">
        <w:trPr>
          <w:cantSplit/>
          <w:trHeight w:val="57"/>
        </w:trPr>
        <w:tc>
          <w:tcPr>
            <w:tcW w:w="725" w:type="dxa"/>
            <w:shd w:val="clear" w:color="auto" w:fill="FFFFFF" w:themeFill="background1"/>
          </w:tcPr>
          <w:p w14:paraId="10EFE6E5" w14:textId="77777777" w:rsidR="00FC3796" w:rsidRPr="003650E2" w:rsidRDefault="00FC3796" w:rsidP="003650E2">
            <w:pPr>
              <w:pStyle w:val="TableBodyText"/>
              <w:spacing w:before="0" w:after="0"/>
              <w:rPr>
                <w:b/>
                <w:sz w:val="18"/>
                <w:szCs w:val="18"/>
              </w:rPr>
            </w:pPr>
            <w:r w:rsidRPr="003650E2">
              <w:rPr>
                <w:b/>
                <w:sz w:val="18"/>
                <w:szCs w:val="18"/>
              </w:rPr>
              <w:t>Span</w:t>
            </w:r>
          </w:p>
        </w:tc>
        <w:tc>
          <w:tcPr>
            <w:tcW w:w="5366" w:type="dxa"/>
            <w:shd w:val="clear" w:color="auto" w:fill="FFFFFF" w:themeFill="background1"/>
          </w:tcPr>
          <w:p w14:paraId="5E79A134" w14:textId="0C8C1F3C" w:rsidR="00FC3796" w:rsidRPr="003650E2" w:rsidRDefault="00FC3796" w:rsidP="006E18D0">
            <w:pPr>
              <w:pStyle w:val="TableBodyText"/>
              <w:spacing w:before="0" w:after="0"/>
              <w:rPr>
                <w:b/>
                <w:sz w:val="18"/>
                <w:szCs w:val="18"/>
              </w:rPr>
            </w:pPr>
            <w:r w:rsidRPr="003650E2">
              <w:rPr>
                <w:b/>
                <w:sz w:val="18"/>
                <w:szCs w:val="18"/>
              </w:rPr>
              <w:t>End 1 (E1), Midspan (MS), End 2 (E2), Other (O)</w:t>
            </w:r>
          </w:p>
        </w:tc>
        <w:tc>
          <w:tcPr>
            <w:tcW w:w="513" w:type="dxa"/>
            <w:shd w:val="clear" w:color="auto" w:fill="FFFFFF" w:themeFill="background1"/>
          </w:tcPr>
          <w:p w14:paraId="7B2A22B3" w14:textId="77777777" w:rsidR="00FC3796" w:rsidRPr="003650E2" w:rsidRDefault="00FC3796" w:rsidP="006E18D0">
            <w:pPr>
              <w:pStyle w:val="TableBodyText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3650E2">
              <w:rPr>
                <w:b/>
                <w:sz w:val="18"/>
                <w:szCs w:val="18"/>
              </w:rPr>
              <w:t>&lt;0.2</w:t>
            </w:r>
          </w:p>
        </w:tc>
        <w:tc>
          <w:tcPr>
            <w:tcW w:w="514" w:type="dxa"/>
            <w:shd w:val="clear" w:color="auto" w:fill="FFFFFF" w:themeFill="background1"/>
          </w:tcPr>
          <w:p w14:paraId="1A8232ED" w14:textId="77777777" w:rsidR="00FC3796" w:rsidRPr="003650E2" w:rsidRDefault="00FC3796" w:rsidP="006E18D0">
            <w:pPr>
              <w:pStyle w:val="TableBodyText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3650E2">
              <w:rPr>
                <w:b/>
                <w:sz w:val="18"/>
                <w:szCs w:val="18"/>
              </w:rPr>
              <w:t>&lt;0.5</w:t>
            </w:r>
          </w:p>
        </w:tc>
        <w:tc>
          <w:tcPr>
            <w:tcW w:w="514" w:type="dxa"/>
            <w:shd w:val="clear" w:color="auto" w:fill="FFFFFF" w:themeFill="background1"/>
          </w:tcPr>
          <w:p w14:paraId="0FE8785B" w14:textId="77777777" w:rsidR="00FC3796" w:rsidRPr="003650E2" w:rsidRDefault="00FC3796" w:rsidP="006E18D0">
            <w:pPr>
              <w:pStyle w:val="TableBodyText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3650E2">
              <w:rPr>
                <w:b/>
                <w:sz w:val="18"/>
                <w:szCs w:val="18"/>
              </w:rPr>
              <w:t xml:space="preserve">0.2 </w:t>
            </w:r>
          </w:p>
          <w:p w14:paraId="645DEEC2" w14:textId="77777777" w:rsidR="00FC3796" w:rsidRPr="003650E2" w:rsidRDefault="00FC3796" w:rsidP="006E18D0">
            <w:pPr>
              <w:pStyle w:val="TableBodyText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3650E2">
              <w:rPr>
                <w:b/>
                <w:sz w:val="18"/>
                <w:szCs w:val="18"/>
              </w:rPr>
              <w:t xml:space="preserve">to </w:t>
            </w:r>
          </w:p>
          <w:p w14:paraId="029D6F0F" w14:textId="77777777" w:rsidR="00FC3796" w:rsidRPr="003650E2" w:rsidRDefault="00FC3796" w:rsidP="006E18D0">
            <w:pPr>
              <w:pStyle w:val="TableBodyText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3650E2">
              <w:rPr>
                <w:b/>
                <w:sz w:val="18"/>
                <w:szCs w:val="18"/>
              </w:rPr>
              <w:t>0.49</w:t>
            </w:r>
          </w:p>
        </w:tc>
        <w:tc>
          <w:tcPr>
            <w:tcW w:w="514" w:type="dxa"/>
            <w:shd w:val="clear" w:color="auto" w:fill="FFFFFF" w:themeFill="background1"/>
          </w:tcPr>
          <w:p w14:paraId="6CBA391C" w14:textId="77777777" w:rsidR="00FC3796" w:rsidRPr="003650E2" w:rsidRDefault="00FC3796" w:rsidP="006E18D0">
            <w:pPr>
              <w:pStyle w:val="TableBodyText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3650E2">
              <w:rPr>
                <w:b/>
                <w:sz w:val="18"/>
                <w:szCs w:val="18"/>
              </w:rPr>
              <w:t xml:space="preserve">0.5 </w:t>
            </w:r>
          </w:p>
          <w:p w14:paraId="3F2DDCE3" w14:textId="77777777" w:rsidR="00FC3796" w:rsidRPr="003650E2" w:rsidRDefault="00FC3796" w:rsidP="006E18D0">
            <w:pPr>
              <w:pStyle w:val="TableBodyText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3650E2">
              <w:rPr>
                <w:b/>
                <w:sz w:val="18"/>
                <w:szCs w:val="18"/>
              </w:rPr>
              <w:t xml:space="preserve">to </w:t>
            </w:r>
          </w:p>
          <w:p w14:paraId="5D7FC8A7" w14:textId="77777777" w:rsidR="00FC3796" w:rsidRPr="003650E2" w:rsidRDefault="00FC3796" w:rsidP="006E18D0">
            <w:pPr>
              <w:pStyle w:val="TableBodyText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3650E2">
              <w:rPr>
                <w:b/>
                <w:sz w:val="18"/>
                <w:szCs w:val="18"/>
              </w:rPr>
              <w:t>1.99</w:t>
            </w:r>
          </w:p>
        </w:tc>
        <w:tc>
          <w:tcPr>
            <w:tcW w:w="513" w:type="dxa"/>
            <w:shd w:val="clear" w:color="auto" w:fill="FFFFFF" w:themeFill="background1"/>
          </w:tcPr>
          <w:p w14:paraId="0A41A6DB" w14:textId="77777777" w:rsidR="00FC3796" w:rsidRPr="003650E2" w:rsidRDefault="00FC3796" w:rsidP="006E18D0">
            <w:pPr>
              <w:pStyle w:val="TableBodyText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3650E2">
              <w:rPr>
                <w:b/>
                <w:sz w:val="18"/>
                <w:szCs w:val="18"/>
              </w:rPr>
              <w:t xml:space="preserve">0.5 </w:t>
            </w:r>
          </w:p>
          <w:p w14:paraId="13AAE086" w14:textId="77777777" w:rsidR="00FC3796" w:rsidRPr="003650E2" w:rsidRDefault="00FC3796" w:rsidP="006E18D0">
            <w:pPr>
              <w:pStyle w:val="TableBodyText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3650E2">
              <w:rPr>
                <w:b/>
                <w:sz w:val="18"/>
                <w:szCs w:val="18"/>
              </w:rPr>
              <w:t xml:space="preserve">to </w:t>
            </w:r>
          </w:p>
          <w:p w14:paraId="1D743AAA" w14:textId="77777777" w:rsidR="00FC3796" w:rsidRPr="003650E2" w:rsidRDefault="00FC3796" w:rsidP="006E18D0">
            <w:pPr>
              <w:pStyle w:val="TableBodyText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3650E2">
              <w:rPr>
                <w:b/>
                <w:sz w:val="18"/>
                <w:szCs w:val="18"/>
              </w:rPr>
              <w:t>1.0</w:t>
            </w:r>
          </w:p>
        </w:tc>
        <w:tc>
          <w:tcPr>
            <w:tcW w:w="514" w:type="dxa"/>
            <w:shd w:val="clear" w:color="auto" w:fill="FFFFFF" w:themeFill="background1"/>
          </w:tcPr>
          <w:p w14:paraId="175D1B62" w14:textId="77777777" w:rsidR="0050394D" w:rsidRPr="003650E2" w:rsidRDefault="0050394D" w:rsidP="006E18D0">
            <w:pPr>
              <w:pStyle w:val="TableBodyText"/>
              <w:spacing w:before="0" w:after="0"/>
              <w:jc w:val="center"/>
              <w:rPr>
                <w:b/>
                <w:sz w:val="18"/>
                <w:szCs w:val="18"/>
              </w:rPr>
            </w:pPr>
          </w:p>
          <w:p w14:paraId="0EFB5843" w14:textId="77777777" w:rsidR="00FC3796" w:rsidRPr="003650E2" w:rsidRDefault="00FC3796" w:rsidP="006E18D0">
            <w:pPr>
              <w:pStyle w:val="TableBodyText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3650E2">
              <w:rPr>
                <w:b/>
                <w:sz w:val="18"/>
                <w:szCs w:val="18"/>
              </w:rPr>
              <w:t xml:space="preserve">2 </w:t>
            </w:r>
          </w:p>
          <w:p w14:paraId="5B75C746" w14:textId="77777777" w:rsidR="00FC3796" w:rsidRPr="003650E2" w:rsidRDefault="00FC3796" w:rsidP="006E18D0">
            <w:pPr>
              <w:pStyle w:val="TableBodyText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3650E2">
              <w:rPr>
                <w:b/>
                <w:sz w:val="18"/>
                <w:szCs w:val="18"/>
              </w:rPr>
              <w:t xml:space="preserve">to </w:t>
            </w:r>
          </w:p>
          <w:p w14:paraId="3B4D164B" w14:textId="77777777" w:rsidR="00FC3796" w:rsidRPr="003650E2" w:rsidRDefault="00FC3796" w:rsidP="006E18D0">
            <w:pPr>
              <w:pStyle w:val="TableBodyText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3650E2">
              <w:rPr>
                <w:b/>
                <w:sz w:val="18"/>
                <w:szCs w:val="18"/>
              </w:rPr>
              <w:t>4</w:t>
            </w:r>
          </w:p>
          <w:p w14:paraId="506AA677" w14:textId="77777777" w:rsidR="0050394D" w:rsidRPr="003650E2" w:rsidRDefault="0050394D" w:rsidP="006E18D0">
            <w:pPr>
              <w:pStyle w:val="TableBodyText"/>
              <w:spacing w:before="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4" w:type="dxa"/>
            <w:shd w:val="clear" w:color="auto" w:fill="FFFFFF" w:themeFill="background1"/>
          </w:tcPr>
          <w:p w14:paraId="2680FB7F" w14:textId="77777777" w:rsidR="00FC3796" w:rsidRPr="003650E2" w:rsidRDefault="00FC3796" w:rsidP="006E18D0">
            <w:pPr>
              <w:pStyle w:val="TableBodyText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3650E2">
              <w:rPr>
                <w:b/>
                <w:sz w:val="18"/>
                <w:szCs w:val="18"/>
              </w:rPr>
              <w:t>&gt;1.0</w:t>
            </w:r>
          </w:p>
        </w:tc>
        <w:tc>
          <w:tcPr>
            <w:tcW w:w="514" w:type="dxa"/>
            <w:shd w:val="clear" w:color="auto" w:fill="FFFFFF" w:themeFill="background1"/>
          </w:tcPr>
          <w:p w14:paraId="3D3D0FED" w14:textId="77777777" w:rsidR="00FC3796" w:rsidRPr="003650E2" w:rsidRDefault="00FC3796" w:rsidP="006E18D0">
            <w:pPr>
              <w:pStyle w:val="TableBodyText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3650E2">
              <w:rPr>
                <w:b/>
                <w:sz w:val="18"/>
                <w:szCs w:val="18"/>
              </w:rPr>
              <w:t>&gt;4.0</w:t>
            </w:r>
          </w:p>
        </w:tc>
      </w:tr>
    </w:tbl>
    <w:p w14:paraId="3E657926" w14:textId="77777777" w:rsidR="00FC3796" w:rsidRDefault="00FC3796" w:rsidP="00CD7BBE">
      <w:pPr>
        <w:pStyle w:val="TableBodyText"/>
        <w:spacing w:before="0" w:after="0"/>
        <w:ind w:left="108"/>
        <w:rPr>
          <w:sz w:val="12"/>
          <w:szCs w:val="12"/>
        </w:rPr>
      </w:pPr>
    </w:p>
    <w:tbl>
      <w:tblPr>
        <w:tblStyle w:val="TableGrid"/>
        <w:tblW w:w="10201" w:type="dxa"/>
        <w:tblLayout w:type="fixed"/>
        <w:tblLook w:val="04A0" w:firstRow="1" w:lastRow="0" w:firstColumn="1" w:lastColumn="0" w:noHBand="0" w:noVBand="1"/>
      </w:tblPr>
      <w:tblGrid>
        <w:gridCol w:w="279"/>
        <w:gridCol w:w="425"/>
        <w:gridCol w:w="425"/>
        <w:gridCol w:w="284"/>
        <w:gridCol w:w="992"/>
        <w:gridCol w:w="425"/>
        <w:gridCol w:w="426"/>
        <w:gridCol w:w="425"/>
        <w:gridCol w:w="425"/>
        <w:gridCol w:w="142"/>
        <w:gridCol w:w="283"/>
        <w:gridCol w:w="142"/>
        <w:gridCol w:w="284"/>
        <w:gridCol w:w="141"/>
        <w:gridCol w:w="284"/>
        <w:gridCol w:w="283"/>
        <w:gridCol w:w="426"/>
        <w:gridCol w:w="141"/>
        <w:gridCol w:w="1276"/>
        <w:gridCol w:w="1276"/>
        <w:gridCol w:w="142"/>
        <w:gridCol w:w="1275"/>
      </w:tblGrid>
      <w:tr w:rsidR="00613F9D" w:rsidRPr="002F5BEA" w14:paraId="325581C6" w14:textId="77777777" w:rsidTr="00820580">
        <w:trPr>
          <w:cantSplit/>
          <w:trHeight w:val="70"/>
          <w:tblHeader/>
        </w:trPr>
        <w:tc>
          <w:tcPr>
            <w:tcW w:w="141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3D17622" w14:textId="77777777" w:rsidR="00613F9D" w:rsidRPr="0095008C" w:rsidRDefault="00613F9D" w:rsidP="00A44CA9">
            <w:pPr>
              <w:pStyle w:val="TableBodyText"/>
              <w:spacing w:before="0" w:after="0"/>
              <w:rPr>
                <w:b/>
                <w:sz w:val="16"/>
                <w:szCs w:val="16"/>
              </w:rPr>
            </w:pPr>
            <w:r w:rsidRPr="0095008C">
              <w:rPr>
                <w:b/>
                <w:sz w:val="16"/>
                <w:szCs w:val="16"/>
              </w:rPr>
              <w:lastRenderedPageBreak/>
              <w:t>Structure Id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5AD9FDC" w14:textId="77777777" w:rsidR="00613F9D" w:rsidRPr="0095008C" w:rsidRDefault="00613F9D" w:rsidP="00A44CA9">
            <w:pPr>
              <w:pStyle w:val="TableBodyTextsmall"/>
              <w:keepLines w:val="0"/>
              <w:rPr>
                <w:b/>
                <w:szCs w:val="16"/>
              </w:rPr>
            </w:pPr>
            <w:r w:rsidRPr="0095008C">
              <w:rPr>
                <w:b/>
                <w:szCs w:val="16"/>
              </w:rPr>
              <w:t>Name</w:t>
            </w:r>
          </w:p>
        </w:tc>
        <w:tc>
          <w:tcPr>
            <w:tcW w:w="141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0DAACE3" w14:textId="77777777" w:rsidR="00613F9D" w:rsidRPr="0095008C" w:rsidRDefault="00613F9D" w:rsidP="00A44CA9">
            <w:pPr>
              <w:pStyle w:val="TableBodyTextsmall"/>
              <w:keepLines w:val="0"/>
              <w:rPr>
                <w:b/>
                <w:szCs w:val="16"/>
              </w:rPr>
            </w:pPr>
            <w:r w:rsidRPr="0095008C">
              <w:rPr>
                <w:b/>
                <w:szCs w:val="16"/>
              </w:rPr>
              <w:t>Inspection date</w:t>
            </w:r>
          </w:p>
        </w:tc>
        <w:tc>
          <w:tcPr>
            <w:tcW w:w="5953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14:paraId="702764DE" w14:textId="77777777" w:rsidR="00613F9D" w:rsidRPr="0095008C" w:rsidRDefault="00613F9D" w:rsidP="00A44CA9">
            <w:pPr>
              <w:pStyle w:val="TableBodyTextsmall"/>
              <w:keepLines w:val="0"/>
              <w:rPr>
                <w:b/>
                <w:szCs w:val="16"/>
              </w:rPr>
            </w:pPr>
            <w:r w:rsidRPr="0095008C">
              <w:rPr>
                <w:b/>
                <w:szCs w:val="16"/>
              </w:rPr>
              <w:t>Inspection Level</w:t>
            </w:r>
          </w:p>
        </w:tc>
      </w:tr>
      <w:tr w:rsidR="00820580" w:rsidRPr="002F5BEA" w14:paraId="2403FE26" w14:textId="77777777" w:rsidTr="00820580">
        <w:trPr>
          <w:cantSplit/>
          <w:trHeight w:val="263"/>
          <w:tblHeader/>
        </w:trPr>
        <w:tc>
          <w:tcPr>
            <w:tcW w:w="141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5605CC7" w14:textId="6C4CA0AC" w:rsidR="00613F9D" w:rsidRPr="0095008C" w:rsidRDefault="00CB388B" w:rsidP="002626C5">
            <w:pPr>
              <w:pStyle w:val="TableBodyTextsmall"/>
              <w:keepLines w:val="0"/>
              <w:spacing w:before="120" w:after="120"/>
              <w:ind w:left="0"/>
              <w:rPr>
                <w:b/>
                <w:szCs w:val="16"/>
              </w:rPr>
            </w:pPr>
            <w:r w:rsidRPr="0095008C">
              <w:rPr>
                <w:b/>
                <w:szCs w:val="16"/>
              </w:rPr>
              <w:fldChar w:fldCharType="begin"/>
            </w:r>
            <w:r w:rsidRPr="0095008C">
              <w:rPr>
                <w:b/>
                <w:szCs w:val="16"/>
              </w:rPr>
              <w:instrText xml:space="preserve"> REF StructureId </w:instrText>
            </w:r>
            <w:r w:rsidR="0095008C">
              <w:rPr>
                <w:b/>
                <w:szCs w:val="16"/>
              </w:rPr>
              <w:instrText xml:space="preserve"> \* MERGEFORMAT </w:instrText>
            </w:r>
            <w:r w:rsidRPr="0095008C">
              <w:rPr>
                <w:b/>
                <w:szCs w:val="16"/>
              </w:rPr>
              <w:fldChar w:fldCharType="separate"/>
            </w:r>
            <w:r w:rsidR="00D13EA9" w:rsidRPr="00D13EA9">
              <w:rPr>
                <w:noProof/>
                <w:szCs w:val="16"/>
              </w:rPr>
              <w:t xml:space="preserve">     </w:t>
            </w:r>
            <w:r w:rsidRPr="0095008C">
              <w:rPr>
                <w:b/>
                <w:szCs w:val="16"/>
              </w:rPr>
              <w:fldChar w:fldCharType="end"/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CD3FB96" w14:textId="52BCC57E" w:rsidR="00613F9D" w:rsidRPr="0095008C" w:rsidRDefault="008E1B69" w:rsidP="002626C5">
            <w:pPr>
              <w:pStyle w:val="TableBodyTextsmall"/>
              <w:keepLines w:val="0"/>
              <w:spacing w:before="120" w:after="120"/>
              <w:ind w:left="0"/>
              <w:rPr>
                <w:b/>
                <w:szCs w:val="16"/>
              </w:rPr>
            </w:pPr>
            <w:r w:rsidRPr="0095008C">
              <w:rPr>
                <w:b/>
                <w:szCs w:val="16"/>
              </w:rPr>
              <w:fldChar w:fldCharType="begin"/>
            </w:r>
            <w:r w:rsidRPr="0095008C">
              <w:rPr>
                <w:b/>
                <w:szCs w:val="16"/>
              </w:rPr>
              <w:instrText xml:space="preserve"> REF Name </w:instrText>
            </w:r>
            <w:r w:rsidR="0095008C">
              <w:rPr>
                <w:b/>
                <w:szCs w:val="16"/>
              </w:rPr>
              <w:instrText xml:space="preserve"> \* MERGEFORMAT </w:instrText>
            </w:r>
            <w:r w:rsidRPr="0095008C">
              <w:rPr>
                <w:b/>
                <w:szCs w:val="16"/>
              </w:rPr>
              <w:fldChar w:fldCharType="separate"/>
            </w:r>
            <w:r w:rsidR="00D13EA9" w:rsidRPr="00D13EA9">
              <w:rPr>
                <w:noProof/>
                <w:szCs w:val="16"/>
              </w:rPr>
              <w:t xml:space="preserve">     </w:t>
            </w:r>
            <w:r w:rsidRPr="0095008C">
              <w:rPr>
                <w:b/>
                <w:szCs w:val="16"/>
              </w:rPr>
              <w:fldChar w:fldCharType="end"/>
            </w:r>
          </w:p>
        </w:tc>
        <w:sdt>
          <w:sdtPr>
            <w:rPr>
              <w:szCs w:val="16"/>
              <w:shd w:val="clear" w:color="auto" w:fill="BFBFBF" w:themeFill="background1" w:themeFillShade="BF"/>
            </w:rPr>
            <w:id w:val="-1475681277"/>
            <w:placeholder>
              <w:docPart w:val="2E7B76BFB59B418E9F56209D980F6C71"/>
            </w:placeholder>
            <w:showingPlcHdr/>
            <w:date w:fullDate="2016-07-05T00:00:00Z"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418" w:type="dxa"/>
                <w:gridSpan w:val="4"/>
                <w:tcBorders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B67734C" w14:textId="77777777" w:rsidR="00613F9D" w:rsidRPr="0095008C" w:rsidRDefault="00613F9D" w:rsidP="002626C5">
                <w:pPr>
                  <w:pStyle w:val="TableBodyTextsmall"/>
                  <w:keepLines w:val="0"/>
                  <w:spacing w:before="120" w:after="120"/>
                  <w:rPr>
                    <w:b/>
                    <w:szCs w:val="16"/>
                  </w:rPr>
                </w:pPr>
                <w:r w:rsidRPr="001B7113">
                  <w:rPr>
                    <w:rStyle w:val="PlaceholderText"/>
                    <w:szCs w:val="16"/>
                  </w:rPr>
                  <w:t>Click here to enter a date.</w:t>
                </w:r>
              </w:p>
            </w:tc>
          </w:sdtContent>
        </w:sdt>
        <w:tc>
          <w:tcPr>
            <w:tcW w:w="425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14:paraId="2ABF013A" w14:textId="508694C6" w:rsidR="00613F9D" w:rsidRPr="0095008C" w:rsidRDefault="00613F9D" w:rsidP="002626C5">
            <w:pPr>
              <w:pStyle w:val="TableBodyTextsmall"/>
              <w:keepLines w:val="0"/>
              <w:spacing w:before="120" w:after="120"/>
              <w:jc w:val="center"/>
              <w:rPr>
                <w:b/>
                <w:szCs w:val="16"/>
              </w:rPr>
            </w:pPr>
            <w:r w:rsidRPr="0095008C">
              <w:rPr>
                <w:b/>
                <w:szCs w:val="16"/>
              </w:rPr>
              <w:t>2</w:t>
            </w:r>
            <w:r w:rsidR="0095008C">
              <w:rPr>
                <w:b/>
                <w:szCs w:val="16"/>
              </w:rPr>
              <w:t xml:space="preserve">   </w:t>
            </w:r>
            <w:r w:rsidRPr="0095008C">
              <w:rPr>
                <w:b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08C">
              <w:rPr>
                <w:b/>
                <w:szCs w:val="16"/>
              </w:rPr>
              <w:instrText xml:space="preserve"> FORMCHECKBOX </w:instrText>
            </w:r>
            <w:r w:rsidR="0004066C">
              <w:rPr>
                <w:b/>
                <w:szCs w:val="16"/>
              </w:rPr>
            </w:r>
            <w:r w:rsidR="0004066C">
              <w:rPr>
                <w:b/>
                <w:szCs w:val="16"/>
              </w:rPr>
              <w:fldChar w:fldCharType="separate"/>
            </w:r>
            <w:r w:rsidRPr="0095008C">
              <w:rPr>
                <w:b/>
                <w:szCs w:val="16"/>
              </w:rPr>
              <w:fldChar w:fldCharType="end"/>
            </w:r>
          </w:p>
        </w:tc>
        <w:tc>
          <w:tcPr>
            <w:tcW w:w="425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14:paraId="7C9EE702" w14:textId="560662A5" w:rsidR="00613F9D" w:rsidRPr="0095008C" w:rsidRDefault="00613F9D" w:rsidP="002626C5">
            <w:pPr>
              <w:pStyle w:val="TableBodyTextsmall"/>
              <w:keepLines w:val="0"/>
              <w:spacing w:before="120" w:after="120"/>
              <w:jc w:val="center"/>
              <w:rPr>
                <w:b/>
                <w:szCs w:val="16"/>
              </w:rPr>
            </w:pPr>
            <w:r w:rsidRPr="0095008C">
              <w:rPr>
                <w:b/>
                <w:szCs w:val="16"/>
              </w:rPr>
              <w:t>3</w:t>
            </w:r>
            <w:r w:rsidR="0095008C">
              <w:rPr>
                <w:b/>
                <w:szCs w:val="16"/>
              </w:rPr>
              <w:t xml:space="preserve">   </w:t>
            </w:r>
            <w:r w:rsidRPr="0095008C">
              <w:rPr>
                <w:b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008C">
              <w:rPr>
                <w:b/>
                <w:szCs w:val="16"/>
              </w:rPr>
              <w:instrText xml:space="preserve"> FORMCHECKBOX </w:instrText>
            </w:r>
            <w:r w:rsidR="0004066C">
              <w:rPr>
                <w:b/>
                <w:szCs w:val="16"/>
              </w:rPr>
            </w:r>
            <w:r w:rsidR="0004066C">
              <w:rPr>
                <w:b/>
                <w:szCs w:val="16"/>
              </w:rPr>
              <w:fldChar w:fldCharType="separate"/>
            </w:r>
            <w:r w:rsidRPr="0095008C">
              <w:rPr>
                <w:b/>
                <w:szCs w:val="16"/>
              </w:rPr>
              <w:fldChar w:fldCharType="end"/>
            </w:r>
          </w:p>
        </w:tc>
        <w:tc>
          <w:tcPr>
            <w:tcW w:w="1134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14:paraId="1D7BBBE4" w14:textId="187C7D9C" w:rsidR="00613F9D" w:rsidRPr="0095008C" w:rsidRDefault="00613F9D" w:rsidP="002626C5">
            <w:pPr>
              <w:pStyle w:val="TableBodyTextsmall"/>
              <w:keepLines w:val="0"/>
              <w:spacing w:before="120" w:after="120"/>
              <w:jc w:val="center"/>
              <w:rPr>
                <w:b/>
                <w:szCs w:val="16"/>
              </w:rPr>
            </w:pPr>
            <w:r w:rsidRPr="0095008C">
              <w:rPr>
                <w:b/>
                <w:szCs w:val="16"/>
              </w:rPr>
              <w:t xml:space="preserve">Programmed   </w:t>
            </w:r>
            <w:r w:rsidRPr="0095008C">
              <w:rPr>
                <w:b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008C">
              <w:rPr>
                <w:b/>
                <w:szCs w:val="16"/>
              </w:rPr>
              <w:instrText xml:space="preserve"> FORMCHECKBOX </w:instrText>
            </w:r>
            <w:r w:rsidR="0004066C">
              <w:rPr>
                <w:b/>
                <w:szCs w:val="16"/>
              </w:rPr>
            </w:r>
            <w:r w:rsidR="0004066C">
              <w:rPr>
                <w:b/>
                <w:szCs w:val="16"/>
              </w:rPr>
              <w:fldChar w:fldCharType="separate"/>
            </w:r>
            <w:r w:rsidRPr="0095008C">
              <w:rPr>
                <w:b/>
                <w:szCs w:val="16"/>
              </w:rPr>
              <w:fldChar w:fldCharType="end"/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71128DE" w14:textId="6DD96C0A" w:rsidR="00613F9D" w:rsidRPr="0095008C" w:rsidRDefault="00613F9D" w:rsidP="001B7113">
            <w:pPr>
              <w:pStyle w:val="TableBodyTextsmall"/>
              <w:keepLines w:val="0"/>
              <w:spacing w:before="120" w:after="120"/>
              <w:jc w:val="center"/>
              <w:rPr>
                <w:b/>
                <w:szCs w:val="16"/>
              </w:rPr>
            </w:pPr>
            <w:r w:rsidRPr="0095008C">
              <w:rPr>
                <w:b/>
                <w:szCs w:val="16"/>
              </w:rPr>
              <w:t xml:space="preserve">Exceptional   </w:t>
            </w:r>
            <w:r w:rsidR="001B7113">
              <w:rPr>
                <w:b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"/>
            <w:r w:rsidR="001B7113">
              <w:rPr>
                <w:b/>
                <w:szCs w:val="16"/>
              </w:rPr>
              <w:instrText xml:space="preserve"> FORMCHECKBOX </w:instrText>
            </w:r>
            <w:r w:rsidR="0004066C">
              <w:rPr>
                <w:b/>
                <w:szCs w:val="16"/>
              </w:rPr>
            </w:r>
            <w:r w:rsidR="0004066C">
              <w:rPr>
                <w:b/>
                <w:szCs w:val="16"/>
              </w:rPr>
              <w:fldChar w:fldCharType="separate"/>
            </w:r>
            <w:r w:rsidR="001B7113">
              <w:rPr>
                <w:b/>
                <w:szCs w:val="16"/>
              </w:rPr>
              <w:fldChar w:fldCharType="end"/>
            </w:r>
            <w:bookmarkEnd w:id="5"/>
          </w:p>
        </w:tc>
        <w:tc>
          <w:tcPr>
            <w:tcW w:w="1418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14:paraId="6859B146" w14:textId="13939341" w:rsidR="00613F9D" w:rsidRPr="0095008C" w:rsidRDefault="00613F9D" w:rsidP="002626C5">
            <w:pPr>
              <w:pStyle w:val="TableBodyTextsmall"/>
              <w:keepLines w:val="0"/>
              <w:spacing w:before="120" w:after="120"/>
              <w:jc w:val="center"/>
              <w:rPr>
                <w:b/>
                <w:szCs w:val="16"/>
              </w:rPr>
            </w:pPr>
            <w:r w:rsidRPr="0095008C">
              <w:rPr>
                <w:b/>
                <w:szCs w:val="16"/>
              </w:rPr>
              <w:t xml:space="preserve">Partial Inspection   </w:t>
            </w:r>
            <w:r w:rsidR="001B7113">
              <w:rPr>
                <w:b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7113">
              <w:rPr>
                <w:b/>
                <w:szCs w:val="16"/>
              </w:rPr>
              <w:instrText xml:space="preserve"> FORMCHECKBOX </w:instrText>
            </w:r>
            <w:r w:rsidR="0004066C">
              <w:rPr>
                <w:b/>
                <w:szCs w:val="16"/>
              </w:rPr>
            </w:r>
            <w:r w:rsidR="0004066C">
              <w:rPr>
                <w:b/>
                <w:szCs w:val="16"/>
              </w:rPr>
              <w:fldChar w:fldCharType="separate"/>
            </w:r>
            <w:r w:rsidR="001B7113">
              <w:rPr>
                <w:b/>
                <w:szCs w:val="16"/>
              </w:rPr>
              <w:fldChar w:fldCharType="end"/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3F2C888" w14:textId="0D5E34BD" w:rsidR="00613F9D" w:rsidRPr="0095008C" w:rsidRDefault="00613F9D" w:rsidP="002626C5">
            <w:pPr>
              <w:pStyle w:val="TableBodyTextsmall"/>
              <w:keepLines w:val="0"/>
              <w:spacing w:before="120" w:after="120"/>
              <w:jc w:val="center"/>
              <w:rPr>
                <w:b/>
                <w:szCs w:val="16"/>
              </w:rPr>
            </w:pPr>
            <w:r w:rsidRPr="0095008C">
              <w:rPr>
                <w:b/>
                <w:szCs w:val="16"/>
              </w:rPr>
              <w:t xml:space="preserve">Underwater  </w:t>
            </w:r>
            <w:r w:rsidR="00820580">
              <w:rPr>
                <w:b/>
                <w:szCs w:val="16"/>
              </w:rPr>
              <w:t xml:space="preserve"> </w:t>
            </w:r>
            <w:r w:rsidRPr="0095008C">
              <w:rPr>
                <w:b/>
                <w:szCs w:val="16"/>
              </w:rPr>
              <w:t xml:space="preserve"> </w:t>
            </w:r>
            <w:r w:rsidRPr="0095008C">
              <w:rPr>
                <w:b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008C">
              <w:rPr>
                <w:b/>
                <w:szCs w:val="16"/>
              </w:rPr>
              <w:instrText xml:space="preserve"> FORMCHECKBOX </w:instrText>
            </w:r>
            <w:r w:rsidR="0004066C">
              <w:rPr>
                <w:b/>
                <w:szCs w:val="16"/>
              </w:rPr>
            </w:r>
            <w:r w:rsidR="0004066C">
              <w:rPr>
                <w:b/>
                <w:szCs w:val="16"/>
              </w:rPr>
              <w:fldChar w:fldCharType="separate"/>
            </w:r>
            <w:r w:rsidRPr="0095008C">
              <w:rPr>
                <w:b/>
                <w:szCs w:val="16"/>
              </w:rPr>
              <w:fldChar w:fldCharType="end"/>
            </w:r>
          </w:p>
        </w:tc>
      </w:tr>
      <w:tr w:rsidR="004B08BC" w:rsidRPr="00F8499B" w14:paraId="1EC9D7F3" w14:textId="77777777" w:rsidTr="00F90AFB">
        <w:tblPrEx>
          <w:tblCellMar>
            <w:left w:w="0" w:type="dxa"/>
            <w:right w:w="0" w:type="dxa"/>
          </w:tblCellMar>
        </w:tblPrEx>
        <w:trPr>
          <w:cantSplit/>
          <w:trHeight w:val="57"/>
          <w:tblHeader/>
        </w:trPr>
        <w:tc>
          <w:tcPr>
            <w:tcW w:w="14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C80CFB1" w14:textId="77777777" w:rsidR="004B08BC" w:rsidRPr="0095008C" w:rsidRDefault="004B08BC" w:rsidP="0095008C">
            <w:pPr>
              <w:pStyle w:val="TableBodyText"/>
              <w:spacing w:before="0" w:after="0"/>
              <w:jc w:val="center"/>
              <w:rPr>
                <w:sz w:val="8"/>
                <w:szCs w:val="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4ACB156" w14:textId="77777777" w:rsidR="004B08BC" w:rsidRPr="0095008C" w:rsidRDefault="004B08BC" w:rsidP="0095008C">
            <w:pPr>
              <w:pStyle w:val="TableBodyText"/>
              <w:spacing w:before="0" w:after="0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97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01C09A3" w14:textId="77777777" w:rsidR="004B08BC" w:rsidRPr="0095008C" w:rsidRDefault="004B08BC" w:rsidP="0095008C">
            <w:pPr>
              <w:pStyle w:val="TableBodyText"/>
              <w:spacing w:before="0" w:after="0"/>
              <w:ind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</w:tcPr>
          <w:p w14:paraId="4EAA5A13" w14:textId="77777777" w:rsidR="004B08BC" w:rsidRPr="0095008C" w:rsidRDefault="004B08BC" w:rsidP="0095008C">
            <w:pPr>
              <w:pStyle w:val="TableBodyText"/>
              <w:spacing w:before="0" w:after="0"/>
              <w:ind w:right="113"/>
              <w:rPr>
                <w:b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</w:tcPr>
          <w:p w14:paraId="784E7D04" w14:textId="77777777" w:rsidR="004B08BC" w:rsidRPr="0095008C" w:rsidRDefault="004B08BC" w:rsidP="0095008C">
            <w:pPr>
              <w:pStyle w:val="TableBodyText"/>
              <w:spacing w:before="0" w:after="0"/>
              <w:ind w:right="113"/>
              <w:rPr>
                <w:b/>
                <w:sz w:val="12"/>
                <w:szCs w:val="12"/>
              </w:rPr>
            </w:pP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top"/>
          </w:tcPr>
          <w:p w14:paraId="761F032D" w14:textId="77777777" w:rsidR="004B08BC" w:rsidRPr="0095008C" w:rsidRDefault="004B08BC" w:rsidP="0095008C">
            <w:pPr>
              <w:pStyle w:val="TableBodyText"/>
              <w:spacing w:before="0" w:after="0"/>
              <w:rPr>
                <w:b/>
                <w:sz w:val="12"/>
                <w:szCs w:val="12"/>
              </w:rPr>
            </w:pPr>
          </w:p>
        </w:tc>
      </w:tr>
      <w:tr w:rsidR="00512DF3" w:rsidRPr="00F8499B" w14:paraId="7610DDA6" w14:textId="328F88AC" w:rsidTr="00F90AFB">
        <w:tblPrEx>
          <w:tblCellMar>
            <w:left w:w="0" w:type="dxa"/>
            <w:right w:w="0" w:type="dxa"/>
          </w:tblCellMar>
        </w:tblPrEx>
        <w:trPr>
          <w:cantSplit/>
          <w:trHeight w:val="57"/>
          <w:tblHeader/>
        </w:trPr>
        <w:tc>
          <w:tcPr>
            <w:tcW w:w="1413" w:type="dxa"/>
            <w:gridSpan w:val="4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C740200" w14:textId="520A8498" w:rsidR="00F27F08" w:rsidRPr="00F8499B" w:rsidRDefault="00F27F08" w:rsidP="00F27F08">
            <w:pPr>
              <w:pStyle w:val="TableBodyText"/>
              <w:keepLines w:val="0"/>
              <w:jc w:val="center"/>
              <w:rPr>
                <w:b/>
                <w:sz w:val="18"/>
                <w:szCs w:val="18"/>
              </w:rPr>
            </w:pPr>
            <w:r w:rsidRPr="00F8499B">
              <w:rPr>
                <w:b/>
                <w:sz w:val="18"/>
                <w:szCs w:val="18"/>
              </w:rPr>
              <w:t>Sounding Location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5CDCA13" w14:textId="58E74CA4" w:rsidR="00F27F08" w:rsidRPr="00F8499B" w:rsidRDefault="00F27F08" w:rsidP="00F27F08">
            <w:pPr>
              <w:pStyle w:val="TableBodyText"/>
              <w:keepLines w:val="0"/>
              <w:jc w:val="center"/>
              <w:rPr>
                <w:b/>
                <w:sz w:val="18"/>
                <w:szCs w:val="18"/>
              </w:rPr>
            </w:pPr>
            <w:r w:rsidRPr="00F8499B">
              <w:rPr>
                <w:b/>
                <w:sz w:val="18"/>
                <w:szCs w:val="18"/>
              </w:rPr>
              <w:t>Permanent Reference Feature</w:t>
            </w:r>
          </w:p>
          <w:p w14:paraId="12356698" w14:textId="77777777" w:rsidR="00F27F08" w:rsidRPr="00230FD3" w:rsidRDefault="00F27F08" w:rsidP="00F27F08">
            <w:pPr>
              <w:pStyle w:val="TableBodyText"/>
              <w:keepLines w:val="0"/>
              <w:jc w:val="center"/>
              <w:rPr>
                <w:sz w:val="10"/>
                <w:szCs w:val="10"/>
              </w:rPr>
            </w:pPr>
          </w:p>
          <w:p w14:paraId="68164098" w14:textId="02CE0D7A" w:rsidR="00F27F08" w:rsidRPr="00230FD3" w:rsidRDefault="00F27F08" w:rsidP="00F27F08">
            <w:pPr>
              <w:pStyle w:val="TableBodyText"/>
              <w:keepLines w:val="0"/>
              <w:jc w:val="center"/>
              <w:rPr>
                <w:sz w:val="18"/>
                <w:szCs w:val="18"/>
              </w:rPr>
            </w:pPr>
            <w:r w:rsidRPr="00230FD3">
              <w:rPr>
                <w:sz w:val="18"/>
                <w:szCs w:val="18"/>
              </w:rPr>
              <w:t>Top of kerb, deck or concrete parapet</w:t>
            </w:r>
          </w:p>
        </w:tc>
        <w:tc>
          <w:tcPr>
            <w:tcW w:w="2977" w:type="dxa"/>
            <w:gridSpan w:val="10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114054B" w14:textId="4E2DB15A" w:rsidR="00F27F08" w:rsidRDefault="00F27F08" w:rsidP="00F27F08">
            <w:pPr>
              <w:pStyle w:val="TableBodyText"/>
              <w:keepLines w:val="0"/>
              <w:ind w:right="113"/>
              <w:jc w:val="center"/>
              <w:rPr>
                <w:b/>
                <w:sz w:val="18"/>
                <w:szCs w:val="18"/>
              </w:rPr>
            </w:pPr>
            <w:r w:rsidRPr="00F8499B">
              <w:rPr>
                <w:b/>
                <w:sz w:val="18"/>
                <w:szCs w:val="18"/>
              </w:rPr>
              <w:t>Sounding Depth (m)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</w:tcPr>
          <w:p w14:paraId="19FC3C16" w14:textId="6469081C" w:rsidR="00F27F08" w:rsidRDefault="00F27F08" w:rsidP="00F27F08">
            <w:pPr>
              <w:pStyle w:val="TableBodyText"/>
              <w:keepLines w:val="0"/>
              <w:ind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Condition State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</w:tcPr>
          <w:p w14:paraId="0836E09A" w14:textId="1A7DEB79" w:rsidR="00F27F08" w:rsidRPr="00F8499B" w:rsidRDefault="00F27F08" w:rsidP="00F27F08">
            <w:pPr>
              <w:pStyle w:val="TableBodyText"/>
              <w:keepLines w:val="0"/>
              <w:ind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Critical Scour Dip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</w:tcBorders>
            <w:shd w:val="clear" w:color="auto" w:fill="D9D9D9" w:themeFill="background1" w:themeFillShade="D9"/>
            <w:vAlign w:val="top"/>
          </w:tcPr>
          <w:p w14:paraId="3430351D" w14:textId="77777777" w:rsidR="00F27F08" w:rsidRDefault="00F27F08" w:rsidP="00F27F08">
            <w:pPr>
              <w:pStyle w:val="TableBodyText"/>
              <w:keepLines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Comments</w:t>
            </w:r>
          </w:p>
          <w:p w14:paraId="6177A3A0" w14:textId="009A22A8" w:rsidR="00F27F08" w:rsidRPr="00F8499B" w:rsidRDefault="00F27F08" w:rsidP="00F27F08">
            <w:pPr>
              <w:pStyle w:val="TableBodyText"/>
              <w:keepLines w:val="0"/>
              <w:rPr>
                <w:b/>
                <w:sz w:val="18"/>
                <w:szCs w:val="18"/>
              </w:rPr>
            </w:pPr>
          </w:p>
        </w:tc>
      </w:tr>
      <w:tr w:rsidR="00512DF3" w:rsidRPr="00F8499B" w14:paraId="04D6ABB6" w14:textId="5576EFC6" w:rsidTr="00F90AFB">
        <w:tblPrEx>
          <w:tblCellMar>
            <w:left w:w="0" w:type="dxa"/>
            <w:right w:w="0" w:type="dxa"/>
          </w:tblCellMar>
        </w:tblPrEx>
        <w:trPr>
          <w:cantSplit/>
          <w:trHeight w:val="273"/>
          <w:tblHeader/>
        </w:trPr>
        <w:tc>
          <w:tcPr>
            <w:tcW w:w="1413" w:type="dxa"/>
            <w:gridSpan w:val="4"/>
            <w:vMerge/>
            <w:shd w:val="clear" w:color="auto" w:fill="D9D9D9" w:themeFill="background1" w:themeFillShade="D9"/>
          </w:tcPr>
          <w:p w14:paraId="707DFDB5" w14:textId="58EE68F2" w:rsidR="00F27F08" w:rsidRPr="00F8499B" w:rsidRDefault="00F27F08" w:rsidP="00F27F08">
            <w:pPr>
              <w:pStyle w:val="TableBodyText"/>
              <w:keepLines w:val="0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14:paraId="2B8C36B5" w14:textId="497D8C59" w:rsidR="00F27F08" w:rsidRPr="00F8499B" w:rsidRDefault="00F27F08" w:rsidP="00F27F08">
            <w:pPr>
              <w:pStyle w:val="TableBodyText"/>
              <w:keepLines w:val="0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shd w:val="clear" w:color="auto" w:fill="D9D9D9" w:themeFill="background1" w:themeFillShade="D9"/>
            <w:textDirection w:val="btLr"/>
          </w:tcPr>
          <w:p w14:paraId="3D1B9A37" w14:textId="05EB9B46" w:rsidR="00F27F08" w:rsidRPr="00F8499B" w:rsidRDefault="00F27F08" w:rsidP="00F27F08">
            <w:pPr>
              <w:pStyle w:val="TableBodyText"/>
              <w:keepLines w:val="0"/>
              <w:ind w:right="113"/>
              <w:rPr>
                <w:b/>
                <w:sz w:val="18"/>
                <w:szCs w:val="18"/>
              </w:rPr>
            </w:pPr>
            <w:r w:rsidRPr="00C5528A">
              <w:rPr>
                <w:b/>
                <w:sz w:val="18"/>
                <w:szCs w:val="18"/>
              </w:rPr>
              <w:t>Water Surface</w:t>
            </w:r>
          </w:p>
        </w:tc>
        <w:tc>
          <w:tcPr>
            <w:tcW w:w="2552" w:type="dxa"/>
            <w:gridSpan w:val="9"/>
            <w:shd w:val="clear" w:color="auto" w:fill="D9D9D9" w:themeFill="background1" w:themeFillShade="D9"/>
          </w:tcPr>
          <w:p w14:paraId="7EDD659B" w14:textId="61862B9C" w:rsidR="00F27F08" w:rsidRPr="00F8499B" w:rsidRDefault="00F27F08" w:rsidP="00F27F08">
            <w:pPr>
              <w:pStyle w:val="TableBodyText"/>
              <w:keepLines w:val="0"/>
              <w:ind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Stream Bed</w:t>
            </w:r>
          </w:p>
        </w:tc>
        <w:tc>
          <w:tcPr>
            <w:tcW w:w="283" w:type="dxa"/>
            <w:vMerge/>
            <w:shd w:val="clear" w:color="auto" w:fill="D9D9D9" w:themeFill="background1" w:themeFillShade="D9"/>
          </w:tcPr>
          <w:p w14:paraId="366126C3" w14:textId="2F477BE7" w:rsidR="00F27F08" w:rsidRPr="00F8499B" w:rsidRDefault="00F27F08" w:rsidP="00F27F08">
            <w:pPr>
              <w:pStyle w:val="TableBodyText"/>
              <w:keepLines w:val="0"/>
              <w:ind w:right="113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vMerge/>
            <w:shd w:val="clear" w:color="auto" w:fill="D9D9D9" w:themeFill="background1" w:themeFillShade="D9"/>
          </w:tcPr>
          <w:p w14:paraId="5AC926AD" w14:textId="7C99E132" w:rsidR="00F27F08" w:rsidRPr="00F8499B" w:rsidRDefault="00F27F08" w:rsidP="00F27F08">
            <w:pPr>
              <w:pStyle w:val="TableBodyText"/>
              <w:keepLines w:val="0"/>
              <w:ind w:right="113"/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shd w:val="clear" w:color="auto" w:fill="auto"/>
          </w:tcPr>
          <w:p w14:paraId="602367C1" w14:textId="26FFB278" w:rsidR="00F27F08" w:rsidRPr="00F8499B" w:rsidRDefault="00F27F08" w:rsidP="00F27F08">
            <w:pPr>
              <w:pStyle w:val="TableBodyText"/>
              <w:keepLines w:val="0"/>
              <w:rPr>
                <w:b/>
                <w:sz w:val="18"/>
                <w:szCs w:val="18"/>
              </w:rPr>
            </w:pPr>
            <w:r w:rsidRPr="006A766B">
              <w:rPr>
                <w:sz w:val="18"/>
                <w:szCs w:val="18"/>
              </w:rPr>
              <w:t>First Scour Survey: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69ED6C13" w14:textId="5FFC29DC" w:rsidR="00F27F08" w:rsidRPr="00F8499B" w:rsidRDefault="00F27F08" w:rsidP="00F27F08">
            <w:pPr>
              <w:pStyle w:val="TableBodyText"/>
              <w:keepLines w:val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/MM/yyyy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DB5333" w:rsidRPr="00C5528A" w14:paraId="19B50784" w14:textId="02C7D3E6" w:rsidTr="00F90AFB">
        <w:tblPrEx>
          <w:tblCellMar>
            <w:left w:w="0" w:type="dxa"/>
            <w:right w:w="0" w:type="dxa"/>
          </w:tblCellMar>
        </w:tblPrEx>
        <w:trPr>
          <w:cantSplit/>
          <w:trHeight w:val="608"/>
          <w:tblHeader/>
        </w:trPr>
        <w:tc>
          <w:tcPr>
            <w:tcW w:w="279" w:type="dxa"/>
            <w:vMerge w:val="restart"/>
            <w:shd w:val="clear" w:color="auto" w:fill="D9D9D9" w:themeFill="background1" w:themeFillShade="D9"/>
            <w:textDirection w:val="btLr"/>
          </w:tcPr>
          <w:p w14:paraId="1C2245C5" w14:textId="50EE1291" w:rsidR="00F27F08" w:rsidRPr="00C5528A" w:rsidRDefault="00F27F08" w:rsidP="00F27F08">
            <w:pPr>
              <w:pStyle w:val="TableBodyText"/>
              <w:keepLines w:val="0"/>
              <w:ind w:right="113"/>
              <w:rPr>
                <w:b/>
                <w:sz w:val="18"/>
                <w:szCs w:val="18"/>
              </w:rPr>
            </w:pPr>
            <w:r w:rsidRPr="00C5528A">
              <w:rPr>
                <w:b/>
                <w:sz w:val="18"/>
                <w:szCs w:val="18"/>
              </w:rPr>
              <w:t>Modification</w:t>
            </w:r>
          </w:p>
        </w:tc>
        <w:tc>
          <w:tcPr>
            <w:tcW w:w="425" w:type="dxa"/>
            <w:vMerge w:val="restart"/>
            <w:shd w:val="clear" w:color="auto" w:fill="D9D9D9" w:themeFill="background1" w:themeFillShade="D9"/>
            <w:textDirection w:val="btLr"/>
          </w:tcPr>
          <w:p w14:paraId="69DB4F6F" w14:textId="584B26AE" w:rsidR="00F27F08" w:rsidRPr="00C5528A" w:rsidRDefault="00F27F08" w:rsidP="00F27F08">
            <w:pPr>
              <w:pStyle w:val="TableBodyText"/>
              <w:keepLines w:val="0"/>
              <w:ind w:right="113"/>
              <w:rPr>
                <w:b/>
                <w:sz w:val="18"/>
                <w:szCs w:val="18"/>
              </w:rPr>
            </w:pPr>
            <w:r w:rsidRPr="00C5528A">
              <w:rPr>
                <w:b/>
                <w:sz w:val="18"/>
                <w:szCs w:val="18"/>
              </w:rPr>
              <w:t>Group</w:t>
            </w:r>
          </w:p>
        </w:tc>
        <w:tc>
          <w:tcPr>
            <w:tcW w:w="425" w:type="dxa"/>
            <w:vMerge w:val="restart"/>
            <w:shd w:val="clear" w:color="auto" w:fill="D9D9D9" w:themeFill="background1" w:themeFillShade="D9"/>
            <w:textDirection w:val="btLr"/>
          </w:tcPr>
          <w:p w14:paraId="1D83505C" w14:textId="5617D187" w:rsidR="00F27F08" w:rsidRPr="00C5528A" w:rsidRDefault="00F27F08" w:rsidP="00F27F08">
            <w:pPr>
              <w:pStyle w:val="TableBodyText"/>
              <w:keepLines w:val="0"/>
              <w:ind w:right="113"/>
              <w:rPr>
                <w:b/>
                <w:sz w:val="18"/>
                <w:szCs w:val="18"/>
              </w:rPr>
            </w:pPr>
            <w:r w:rsidRPr="00C5528A">
              <w:rPr>
                <w:b/>
                <w:sz w:val="18"/>
                <w:szCs w:val="18"/>
              </w:rPr>
              <w:t>Location</w:t>
            </w:r>
          </w:p>
        </w:tc>
        <w:tc>
          <w:tcPr>
            <w:tcW w:w="284" w:type="dxa"/>
            <w:vMerge w:val="restart"/>
            <w:shd w:val="clear" w:color="auto" w:fill="D9D9D9" w:themeFill="background1" w:themeFillShade="D9"/>
            <w:textDirection w:val="btLr"/>
          </w:tcPr>
          <w:p w14:paraId="0586C29A" w14:textId="02F59625" w:rsidR="00F27F08" w:rsidRPr="00C5528A" w:rsidRDefault="00F27F08" w:rsidP="00F27F08">
            <w:pPr>
              <w:pStyle w:val="TableBodyText"/>
              <w:keepLines w:val="0"/>
              <w:ind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Side</w:t>
            </w: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14:paraId="51AE96A3" w14:textId="2C7AFE9E" w:rsidR="00F27F08" w:rsidRPr="00C5528A" w:rsidRDefault="00F27F08" w:rsidP="00F27F08">
            <w:pPr>
              <w:pStyle w:val="TableBodyText"/>
              <w:keepLines w:val="0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D9D9D9" w:themeFill="background1" w:themeFillShade="D9"/>
            <w:textDirection w:val="btLr"/>
          </w:tcPr>
          <w:p w14:paraId="31D5D46A" w14:textId="507A7BC9" w:rsidR="00F27F08" w:rsidRPr="00C5528A" w:rsidRDefault="00F27F08" w:rsidP="00F27F08">
            <w:pPr>
              <w:pStyle w:val="TableBodyText"/>
              <w:keepLines w:val="0"/>
              <w:ind w:right="113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vMerge w:val="restart"/>
            <w:shd w:val="clear" w:color="auto" w:fill="D9D9D9" w:themeFill="background1" w:themeFillShade="D9"/>
            <w:textDirection w:val="btLr"/>
          </w:tcPr>
          <w:p w14:paraId="7342C13E" w14:textId="1E039265" w:rsidR="00F27F08" w:rsidRPr="00C5528A" w:rsidRDefault="00F27F08" w:rsidP="00F27F08">
            <w:pPr>
              <w:pStyle w:val="TableBodyText"/>
              <w:keepLines w:val="0"/>
              <w:ind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First</w:t>
            </w:r>
          </w:p>
        </w:tc>
        <w:tc>
          <w:tcPr>
            <w:tcW w:w="425" w:type="dxa"/>
            <w:vMerge w:val="restart"/>
            <w:shd w:val="clear" w:color="auto" w:fill="D9D9D9" w:themeFill="background1" w:themeFillShade="D9"/>
            <w:textDirection w:val="btLr"/>
          </w:tcPr>
          <w:p w14:paraId="62FC6673" w14:textId="674BCEC7" w:rsidR="00F27F08" w:rsidRPr="00C5528A" w:rsidRDefault="00F27F08" w:rsidP="00F27F08">
            <w:pPr>
              <w:pStyle w:val="TableBodyText"/>
              <w:keepLines w:val="0"/>
              <w:ind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Previous</w:t>
            </w:r>
          </w:p>
        </w:tc>
        <w:tc>
          <w:tcPr>
            <w:tcW w:w="425" w:type="dxa"/>
            <w:vMerge w:val="restart"/>
            <w:shd w:val="clear" w:color="auto" w:fill="D9D9D9" w:themeFill="background1" w:themeFillShade="D9"/>
            <w:textDirection w:val="btLr"/>
          </w:tcPr>
          <w:p w14:paraId="71A73CD6" w14:textId="624894DD" w:rsidR="00F27F08" w:rsidRDefault="00F27F08" w:rsidP="00F27F08">
            <w:pPr>
              <w:pStyle w:val="TableBodyText"/>
              <w:keepLines w:val="0"/>
              <w:ind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Rehab</w:t>
            </w:r>
          </w:p>
        </w:tc>
        <w:tc>
          <w:tcPr>
            <w:tcW w:w="425" w:type="dxa"/>
            <w:gridSpan w:val="2"/>
            <w:vMerge w:val="restart"/>
            <w:shd w:val="clear" w:color="auto" w:fill="D9D9D9" w:themeFill="background1" w:themeFillShade="D9"/>
            <w:textDirection w:val="btLr"/>
          </w:tcPr>
          <w:p w14:paraId="37AF3C32" w14:textId="2242F784" w:rsidR="00F27F08" w:rsidRDefault="00F27F08" w:rsidP="00F27F08">
            <w:pPr>
              <w:pStyle w:val="TableBodyText"/>
              <w:keepLines w:val="0"/>
              <w:ind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Current</w:t>
            </w:r>
          </w:p>
        </w:tc>
        <w:tc>
          <w:tcPr>
            <w:tcW w:w="426" w:type="dxa"/>
            <w:gridSpan w:val="2"/>
            <w:vMerge w:val="restart"/>
            <w:shd w:val="clear" w:color="auto" w:fill="D9D9D9" w:themeFill="background1" w:themeFillShade="D9"/>
            <w:textDirection w:val="btLr"/>
          </w:tcPr>
          <w:p w14:paraId="07F33E98" w14:textId="3E183DE8" w:rsidR="00F27F08" w:rsidRPr="00C5528A" w:rsidRDefault="00F27F08" w:rsidP="00F27F08">
            <w:pPr>
              <w:pStyle w:val="TableBodyText"/>
              <w:keepLines w:val="0"/>
              <w:ind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First Diff</w:t>
            </w:r>
          </w:p>
        </w:tc>
        <w:tc>
          <w:tcPr>
            <w:tcW w:w="425" w:type="dxa"/>
            <w:gridSpan w:val="2"/>
            <w:vMerge w:val="restart"/>
            <w:shd w:val="clear" w:color="auto" w:fill="D9D9D9" w:themeFill="background1" w:themeFillShade="D9"/>
            <w:textDirection w:val="btLr"/>
          </w:tcPr>
          <w:p w14:paraId="3F8A9219" w14:textId="39592A15" w:rsidR="00F27F08" w:rsidRDefault="00F27F08" w:rsidP="00F27F08">
            <w:pPr>
              <w:pStyle w:val="TableBodyText"/>
              <w:keepLines w:val="0"/>
              <w:ind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Current Diff</w:t>
            </w:r>
          </w:p>
        </w:tc>
        <w:tc>
          <w:tcPr>
            <w:tcW w:w="283" w:type="dxa"/>
            <w:vMerge/>
            <w:shd w:val="clear" w:color="auto" w:fill="D9D9D9" w:themeFill="background1" w:themeFillShade="D9"/>
            <w:textDirection w:val="btLr"/>
          </w:tcPr>
          <w:p w14:paraId="7C7ECFBE" w14:textId="1903A76F" w:rsidR="00F27F08" w:rsidRDefault="00F27F08" w:rsidP="00F27F08">
            <w:pPr>
              <w:pStyle w:val="TableBodyText"/>
              <w:keepLines w:val="0"/>
              <w:ind w:right="113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vMerge/>
            <w:shd w:val="clear" w:color="auto" w:fill="D9D9D9" w:themeFill="background1" w:themeFillShade="D9"/>
            <w:textDirection w:val="btLr"/>
          </w:tcPr>
          <w:p w14:paraId="5DE886BC" w14:textId="4818DA62" w:rsidR="00F27F08" w:rsidRDefault="00F27F08" w:rsidP="00F27F08">
            <w:pPr>
              <w:pStyle w:val="TableBodyText"/>
              <w:keepLines w:val="0"/>
              <w:ind w:right="113"/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shd w:val="clear" w:color="auto" w:fill="auto"/>
          </w:tcPr>
          <w:p w14:paraId="2C890765" w14:textId="2CF41C65" w:rsidR="00F27F08" w:rsidRDefault="00F27F08" w:rsidP="00F27F08">
            <w:pPr>
              <w:pStyle w:val="TableBodyText"/>
              <w:keepLines w:val="0"/>
              <w:rPr>
                <w:b/>
                <w:sz w:val="18"/>
                <w:szCs w:val="18"/>
              </w:rPr>
            </w:pPr>
            <w:r w:rsidRPr="006A766B">
              <w:rPr>
                <w:sz w:val="18"/>
                <w:szCs w:val="18"/>
              </w:rPr>
              <w:t>Last Stream Bed Rehab: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52315E5A" w14:textId="7E41157F" w:rsidR="00F27F08" w:rsidRDefault="00B1497C" w:rsidP="00F27F08">
            <w:pPr>
              <w:pStyle w:val="TableBodyText"/>
              <w:keepLines w:val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/MM/yyyy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DB5333" w:rsidRPr="00C5528A" w14:paraId="26A171BF" w14:textId="77777777" w:rsidTr="00C606E9">
        <w:tblPrEx>
          <w:tblCellMar>
            <w:left w:w="0" w:type="dxa"/>
            <w:right w:w="0" w:type="dxa"/>
          </w:tblCellMar>
        </w:tblPrEx>
        <w:trPr>
          <w:cantSplit/>
          <w:trHeight w:val="607"/>
          <w:tblHeader/>
        </w:trPr>
        <w:tc>
          <w:tcPr>
            <w:tcW w:w="279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</w:tcPr>
          <w:p w14:paraId="7588D107" w14:textId="77777777" w:rsidR="00F27F08" w:rsidRPr="00C5528A" w:rsidRDefault="00F27F08" w:rsidP="00F27F08">
            <w:pPr>
              <w:pStyle w:val="TableBodyText"/>
              <w:keepLines w:val="0"/>
              <w:ind w:right="113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</w:tcPr>
          <w:p w14:paraId="1CC7E538" w14:textId="77777777" w:rsidR="00F27F08" w:rsidRPr="00C5528A" w:rsidRDefault="00F27F08" w:rsidP="00F27F08">
            <w:pPr>
              <w:pStyle w:val="TableBodyText"/>
              <w:keepLines w:val="0"/>
              <w:ind w:right="113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</w:tcPr>
          <w:p w14:paraId="3BB14992" w14:textId="77777777" w:rsidR="00F27F08" w:rsidRPr="00C5528A" w:rsidRDefault="00F27F08" w:rsidP="00F27F08">
            <w:pPr>
              <w:pStyle w:val="TableBodyText"/>
              <w:keepLines w:val="0"/>
              <w:ind w:right="113"/>
              <w:rPr>
                <w:b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</w:tcPr>
          <w:p w14:paraId="1B6030AC" w14:textId="77777777" w:rsidR="00F27F08" w:rsidRDefault="00F27F08" w:rsidP="00F27F08">
            <w:pPr>
              <w:pStyle w:val="TableBodyText"/>
              <w:keepLines w:val="0"/>
              <w:ind w:right="113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437E6AA" w14:textId="77777777" w:rsidR="00F27F08" w:rsidRPr="00C5528A" w:rsidRDefault="00F27F08" w:rsidP="00F27F08">
            <w:pPr>
              <w:pStyle w:val="TableBodyText"/>
              <w:keepLines w:val="0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</w:tcPr>
          <w:p w14:paraId="7F98D9BA" w14:textId="77777777" w:rsidR="00F27F08" w:rsidRPr="00C5528A" w:rsidRDefault="00F27F08" w:rsidP="00F27F08">
            <w:pPr>
              <w:pStyle w:val="TableBodyText"/>
              <w:keepLines w:val="0"/>
              <w:ind w:right="113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</w:tcPr>
          <w:p w14:paraId="25E5A9D6" w14:textId="77777777" w:rsidR="00F27F08" w:rsidRDefault="00F27F08" w:rsidP="00F27F08">
            <w:pPr>
              <w:pStyle w:val="TableBodyText"/>
              <w:keepLines w:val="0"/>
              <w:ind w:right="113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</w:tcPr>
          <w:p w14:paraId="76B1348E" w14:textId="77777777" w:rsidR="00F27F08" w:rsidRDefault="00F27F08" w:rsidP="00F27F08">
            <w:pPr>
              <w:pStyle w:val="TableBodyText"/>
              <w:keepLines w:val="0"/>
              <w:ind w:right="113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</w:tcPr>
          <w:p w14:paraId="073A262C" w14:textId="77777777" w:rsidR="00F27F08" w:rsidRDefault="00F27F08" w:rsidP="00F27F08">
            <w:pPr>
              <w:pStyle w:val="TableBodyText"/>
              <w:keepLines w:val="0"/>
              <w:ind w:right="113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</w:tcPr>
          <w:p w14:paraId="5CD71FC1" w14:textId="77777777" w:rsidR="00F27F08" w:rsidRDefault="00F27F08" w:rsidP="00F27F08">
            <w:pPr>
              <w:pStyle w:val="TableBodyText"/>
              <w:keepLines w:val="0"/>
              <w:ind w:right="113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</w:tcPr>
          <w:p w14:paraId="43EA0AAD" w14:textId="77777777" w:rsidR="00F27F08" w:rsidRDefault="00F27F08" w:rsidP="00F27F08">
            <w:pPr>
              <w:pStyle w:val="TableBodyText"/>
              <w:keepLines w:val="0"/>
              <w:ind w:right="113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</w:tcPr>
          <w:p w14:paraId="04A86758" w14:textId="77777777" w:rsidR="00F27F08" w:rsidRDefault="00F27F08" w:rsidP="00F27F08">
            <w:pPr>
              <w:pStyle w:val="TableBodyText"/>
              <w:keepLines w:val="0"/>
              <w:ind w:right="113"/>
              <w:rPr>
                <w:b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</w:tcPr>
          <w:p w14:paraId="4B913BF0" w14:textId="77777777" w:rsidR="00F27F08" w:rsidRDefault="00F27F08" w:rsidP="00F27F08">
            <w:pPr>
              <w:pStyle w:val="TableBodyText"/>
              <w:keepLines w:val="0"/>
              <w:ind w:right="113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</w:tcPr>
          <w:p w14:paraId="1DB53D08" w14:textId="77777777" w:rsidR="00F27F08" w:rsidRDefault="00F27F08" w:rsidP="00F27F08">
            <w:pPr>
              <w:pStyle w:val="TableBodyText"/>
              <w:keepLines w:val="0"/>
              <w:ind w:right="113"/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7DFF1F7" w14:textId="3D556F72" w:rsidR="00F27F08" w:rsidRDefault="00F27F08" w:rsidP="00F27F08">
            <w:pPr>
              <w:pStyle w:val="TableBodyText"/>
              <w:keepLines w:val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Previous Scour Survey: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CF32363" w14:textId="360EC248" w:rsidR="00F27F08" w:rsidRDefault="00B1497C" w:rsidP="00F27F08">
            <w:pPr>
              <w:pStyle w:val="TableBodyText"/>
              <w:keepLines w:val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/MM/yyyy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DB5333" w:rsidRPr="00DB5333" w14:paraId="72ADC8C1" w14:textId="1D699827" w:rsidTr="00C606E9">
        <w:tblPrEx>
          <w:tblCellMar>
            <w:left w:w="0" w:type="dxa"/>
            <w:right w:w="0" w:type="dxa"/>
          </w:tblCellMar>
        </w:tblPrEx>
        <w:trPr>
          <w:cantSplit/>
          <w:trHeight w:val="57"/>
        </w:trPr>
        <w:tc>
          <w:tcPr>
            <w:tcW w:w="279" w:type="dxa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40D748B8" w14:textId="63E00959" w:rsidR="00732F23" w:rsidRPr="00DB5333" w:rsidRDefault="00723F65" w:rsidP="001B7113">
            <w:pPr>
              <w:pStyle w:val="TableBodyText"/>
              <w:keepNext w:val="0"/>
              <w:keepLines w:val="0"/>
              <w:ind w:left="0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 w:rsidR="00723219">
              <w:rPr>
                <w:noProof/>
                <w:sz w:val="16"/>
                <w:szCs w:val="16"/>
              </w:rPr>
              <w:t> </w:t>
            </w:r>
            <w:r w:rsidR="00723219"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1E0D89F8" w14:textId="752B6C10" w:rsidR="00732F23" w:rsidRPr="00DB5333" w:rsidRDefault="008C6CF1" w:rsidP="001B7113">
            <w:pPr>
              <w:pStyle w:val="TableBodyText"/>
              <w:keepNext w:val="0"/>
              <w:keepLines w:val="0"/>
              <w:ind w:left="0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 w:rsidR="00723219">
              <w:rPr>
                <w:noProof/>
                <w:sz w:val="16"/>
                <w:szCs w:val="16"/>
              </w:rPr>
              <w:t> </w:t>
            </w:r>
            <w:r w:rsidR="00723219">
              <w:rPr>
                <w:noProof/>
                <w:sz w:val="16"/>
                <w:szCs w:val="16"/>
              </w:rPr>
              <w:t> </w:t>
            </w:r>
            <w:r w:rsidR="00723219"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0872C1BE" w14:textId="48FB3D2D" w:rsidR="00732F23" w:rsidRPr="00DB5333" w:rsidRDefault="008C6CF1" w:rsidP="001B7113">
            <w:pPr>
              <w:pStyle w:val="TableBodyText"/>
              <w:keepNext w:val="0"/>
              <w:keepLines w:val="0"/>
              <w:ind w:left="0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 w:rsidR="00723219">
              <w:rPr>
                <w:noProof/>
                <w:sz w:val="16"/>
                <w:szCs w:val="16"/>
              </w:rPr>
              <w:t> </w:t>
            </w:r>
            <w:r w:rsidR="00723219">
              <w:rPr>
                <w:noProof/>
                <w:sz w:val="16"/>
                <w:szCs w:val="16"/>
              </w:rPr>
              <w:t> </w:t>
            </w:r>
            <w:r w:rsidR="00723219"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58A5FE4B" w14:textId="40187A94" w:rsidR="00732F23" w:rsidRPr="00DB5333" w:rsidRDefault="008C6CF1" w:rsidP="001B7113">
            <w:pPr>
              <w:pStyle w:val="TableBodyText"/>
              <w:keepNext w:val="0"/>
              <w:keepLines w:val="0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 w:rsidR="00723219">
              <w:rPr>
                <w:noProof/>
                <w:sz w:val="16"/>
                <w:szCs w:val="16"/>
              </w:rPr>
              <w:t> </w:t>
            </w:r>
            <w:r w:rsidR="00723219"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357F56EA" w14:textId="72489C6E" w:rsidR="00732F23" w:rsidRPr="00DB5333" w:rsidRDefault="00723F65" w:rsidP="00723219">
            <w:pPr>
              <w:pStyle w:val="TableBodyText"/>
              <w:keepNext w:val="0"/>
              <w:keepLines w:val="0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 w:rsidR="00723219">
              <w:rPr>
                <w:noProof/>
                <w:sz w:val="16"/>
                <w:szCs w:val="16"/>
              </w:rPr>
              <w:t> </w:t>
            </w:r>
            <w:r w:rsidR="00723219">
              <w:rPr>
                <w:noProof/>
                <w:sz w:val="16"/>
                <w:szCs w:val="16"/>
              </w:rPr>
              <w:t> </w:t>
            </w:r>
            <w:r w:rsidR="00723219">
              <w:rPr>
                <w:noProof/>
                <w:sz w:val="16"/>
                <w:szCs w:val="16"/>
              </w:rPr>
              <w:t> </w:t>
            </w:r>
            <w:r w:rsidR="00723219">
              <w:rPr>
                <w:noProof/>
                <w:sz w:val="16"/>
                <w:szCs w:val="16"/>
              </w:rPr>
              <w:t> </w:t>
            </w:r>
            <w:r w:rsidR="00723219"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71360E05" w14:textId="171DC84A" w:rsidR="00732F23" w:rsidRPr="00DB5333" w:rsidRDefault="008C6CF1" w:rsidP="001B7113">
            <w:pPr>
              <w:pStyle w:val="TableBodyText"/>
              <w:keepNext w:val="0"/>
              <w:keepLines w:val="0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 w:rsidR="00723219">
              <w:rPr>
                <w:noProof/>
                <w:sz w:val="16"/>
                <w:szCs w:val="16"/>
              </w:rPr>
              <w:t> </w:t>
            </w:r>
            <w:r w:rsidR="00723219">
              <w:rPr>
                <w:noProof/>
                <w:sz w:val="16"/>
                <w:szCs w:val="16"/>
              </w:rPr>
              <w:t> </w:t>
            </w:r>
            <w:r w:rsidR="00723219">
              <w:rPr>
                <w:noProof/>
                <w:sz w:val="16"/>
                <w:szCs w:val="16"/>
              </w:rPr>
              <w:t> </w:t>
            </w:r>
            <w:r w:rsidR="00723219"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41C4CCCE" w14:textId="262C33C2" w:rsidR="00732F23" w:rsidRPr="00DB5333" w:rsidRDefault="008C6CF1" w:rsidP="001B7113">
            <w:pPr>
              <w:pStyle w:val="TableBodyText"/>
              <w:keepNext w:val="0"/>
              <w:keepLines w:val="0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 w:rsidR="00723219">
              <w:rPr>
                <w:noProof/>
                <w:sz w:val="16"/>
                <w:szCs w:val="16"/>
              </w:rPr>
              <w:t> </w:t>
            </w:r>
            <w:r w:rsidR="00723219">
              <w:rPr>
                <w:noProof/>
                <w:sz w:val="16"/>
                <w:szCs w:val="16"/>
              </w:rPr>
              <w:t> </w:t>
            </w:r>
            <w:r w:rsidR="00723219">
              <w:rPr>
                <w:noProof/>
                <w:sz w:val="16"/>
                <w:szCs w:val="16"/>
              </w:rPr>
              <w:t> </w:t>
            </w:r>
            <w:r w:rsidR="00723219"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35F1BF65" w14:textId="59C0F538" w:rsidR="00732F23" w:rsidRPr="00DB5333" w:rsidRDefault="00723F65" w:rsidP="001B7113">
            <w:pPr>
              <w:pStyle w:val="TableBodyText"/>
              <w:keepNext w:val="0"/>
              <w:keepLines w:val="0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 w:rsidR="00723219">
              <w:rPr>
                <w:noProof/>
                <w:sz w:val="16"/>
                <w:szCs w:val="16"/>
              </w:rPr>
              <w:t> </w:t>
            </w:r>
            <w:r w:rsidR="00723219">
              <w:rPr>
                <w:noProof/>
                <w:sz w:val="16"/>
                <w:szCs w:val="16"/>
              </w:rPr>
              <w:t> </w:t>
            </w:r>
            <w:r w:rsidR="00723219">
              <w:rPr>
                <w:noProof/>
                <w:sz w:val="16"/>
                <w:szCs w:val="16"/>
              </w:rPr>
              <w:t> </w:t>
            </w:r>
            <w:r w:rsidR="00723219"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21A22AD2" w14:textId="11893D07" w:rsidR="00732F23" w:rsidRPr="00DB5333" w:rsidRDefault="00723F65" w:rsidP="001B7113">
            <w:pPr>
              <w:pStyle w:val="TableBodyText"/>
              <w:keepNext w:val="0"/>
              <w:keepLines w:val="0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 w:rsidR="00723219">
              <w:rPr>
                <w:noProof/>
                <w:sz w:val="16"/>
                <w:szCs w:val="16"/>
              </w:rPr>
              <w:t> </w:t>
            </w:r>
            <w:r w:rsidR="00723219">
              <w:rPr>
                <w:noProof/>
                <w:sz w:val="16"/>
                <w:szCs w:val="16"/>
              </w:rPr>
              <w:t> </w:t>
            </w:r>
            <w:r w:rsidR="00723219">
              <w:rPr>
                <w:noProof/>
                <w:sz w:val="16"/>
                <w:szCs w:val="16"/>
              </w:rPr>
              <w:t> </w:t>
            </w:r>
            <w:r w:rsidR="00723219"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4F01D2F6" w14:textId="5D1702B0" w:rsidR="00732F23" w:rsidRPr="00DB5333" w:rsidRDefault="00723F65" w:rsidP="001B7113">
            <w:pPr>
              <w:pStyle w:val="TableBodyText"/>
              <w:keepNext w:val="0"/>
              <w:keepLines w:val="0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 w:rsidR="00723219">
              <w:rPr>
                <w:noProof/>
                <w:sz w:val="16"/>
                <w:szCs w:val="16"/>
              </w:rPr>
              <w:t> </w:t>
            </w:r>
            <w:r w:rsidR="00723219">
              <w:rPr>
                <w:noProof/>
                <w:sz w:val="16"/>
                <w:szCs w:val="16"/>
              </w:rPr>
              <w:t> </w:t>
            </w:r>
            <w:r w:rsidR="00723219">
              <w:rPr>
                <w:noProof/>
                <w:sz w:val="16"/>
                <w:szCs w:val="16"/>
              </w:rPr>
              <w:t> </w:t>
            </w:r>
            <w:r w:rsidR="00723219"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16486740" w14:textId="6B854574" w:rsidR="00732F23" w:rsidRPr="00DB5333" w:rsidRDefault="00723F65" w:rsidP="001B7113">
            <w:pPr>
              <w:pStyle w:val="TableBodyText"/>
              <w:keepNext w:val="0"/>
              <w:keepLines w:val="0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 w:rsidR="00723219">
              <w:rPr>
                <w:noProof/>
                <w:sz w:val="16"/>
                <w:szCs w:val="16"/>
              </w:rPr>
              <w:t> </w:t>
            </w:r>
            <w:r w:rsidR="00723219">
              <w:rPr>
                <w:noProof/>
                <w:sz w:val="16"/>
                <w:szCs w:val="16"/>
              </w:rPr>
              <w:t> </w:t>
            </w:r>
            <w:r w:rsidR="00723219">
              <w:rPr>
                <w:noProof/>
                <w:sz w:val="16"/>
                <w:szCs w:val="16"/>
              </w:rPr>
              <w:t> </w:t>
            </w:r>
            <w:r w:rsidR="00723219"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04783F44" w14:textId="4F34235A" w:rsidR="00732F23" w:rsidRPr="00DB5333" w:rsidRDefault="00723F65" w:rsidP="001B7113">
            <w:pPr>
              <w:pStyle w:val="TableBodyText"/>
              <w:keepNext w:val="0"/>
              <w:keepLines w:val="0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 w:rsidR="00723219">
              <w:rPr>
                <w:noProof/>
                <w:sz w:val="16"/>
                <w:szCs w:val="16"/>
              </w:rPr>
              <w:t> </w:t>
            </w:r>
            <w:r w:rsidR="00723219">
              <w:rPr>
                <w:noProof/>
                <w:sz w:val="16"/>
                <w:szCs w:val="16"/>
              </w:rPr>
              <w:t> </w:t>
            </w:r>
            <w:r w:rsidR="00723219">
              <w:rPr>
                <w:noProof/>
                <w:sz w:val="16"/>
                <w:szCs w:val="16"/>
              </w:rPr>
              <w:t> </w:t>
            </w:r>
            <w:r w:rsidR="00723219"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283" w:type="dxa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70913E0A" w14:textId="267F9055" w:rsidR="00732F23" w:rsidRPr="00DB5333" w:rsidRDefault="00723F65" w:rsidP="001B7113">
            <w:pPr>
              <w:pStyle w:val="TableBodyText"/>
              <w:keepNext w:val="0"/>
              <w:keepLines w:val="0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6" w:name="Text19"/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 w:rsidR="00723219">
              <w:rPr>
                <w:noProof/>
                <w:sz w:val="16"/>
                <w:szCs w:val="16"/>
              </w:rPr>
              <w:t> </w:t>
            </w:r>
            <w:r w:rsidR="00723219"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426" w:type="dxa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74058A39" w14:textId="2BE364E1" w:rsidR="00732F23" w:rsidRPr="00DB5333" w:rsidRDefault="00723F65" w:rsidP="001B7113">
            <w:pPr>
              <w:pStyle w:val="TableBodyText"/>
              <w:keepNext w:val="0"/>
              <w:keepLines w:val="0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 w:rsidR="00723219">
              <w:rPr>
                <w:noProof/>
                <w:sz w:val="16"/>
                <w:szCs w:val="16"/>
              </w:rPr>
              <w:t> </w:t>
            </w:r>
            <w:r w:rsidR="00723219">
              <w:rPr>
                <w:noProof/>
                <w:sz w:val="16"/>
                <w:szCs w:val="16"/>
              </w:rPr>
              <w:t> </w:t>
            </w:r>
            <w:r w:rsidR="00723219">
              <w:rPr>
                <w:noProof/>
                <w:sz w:val="16"/>
                <w:szCs w:val="16"/>
              </w:rPr>
              <w:t> </w:t>
            </w:r>
            <w:r w:rsidR="00723219"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110" w:type="dxa"/>
            <w:gridSpan w:val="5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78F00D54" w14:textId="760CBFAD" w:rsidR="00732F23" w:rsidRPr="00DB5333" w:rsidRDefault="008C6CF1" w:rsidP="00723219">
            <w:pPr>
              <w:pStyle w:val="TableBodyText"/>
              <w:keepNext w:val="0"/>
              <w:keepLines w:val="0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 w:rsidR="00723219">
              <w:rPr>
                <w:noProof/>
                <w:sz w:val="16"/>
                <w:szCs w:val="16"/>
              </w:rPr>
              <w:t> </w:t>
            </w:r>
            <w:r w:rsidR="00723219">
              <w:rPr>
                <w:noProof/>
                <w:sz w:val="16"/>
                <w:szCs w:val="16"/>
              </w:rPr>
              <w:t> </w:t>
            </w:r>
            <w:r w:rsidR="00723219">
              <w:rPr>
                <w:noProof/>
                <w:sz w:val="16"/>
                <w:szCs w:val="16"/>
              </w:rPr>
              <w:t> </w:t>
            </w:r>
            <w:r w:rsidR="00723219">
              <w:rPr>
                <w:noProof/>
                <w:sz w:val="16"/>
                <w:szCs w:val="16"/>
              </w:rPr>
              <w:t> </w:t>
            </w:r>
            <w:r w:rsidR="00723219"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</w:tr>
      <w:tr w:rsidR="00C606E9" w:rsidRPr="00DB5333" w14:paraId="1387979F" w14:textId="29BADF0D" w:rsidTr="00C606E9">
        <w:tblPrEx>
          <w:tblCellMar>
            <w:left w:w="0" w:type="dxa"/>
            <w:right w:w="0" w:type="dxa"/>
          </w:tblCellMar>
        </w:tblPrEx>
        <w:trPr>
          <w:cantSplit/>
          <w:trHeight w:val="57"/>
        </w:trPr>
        <w:tc>
          <w:tcPr>
            <w:tcW w:w="27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69696153" w14:textId="08368929" w:rsidR="00C606E9" w:rsidRPr="00DB5333" w:rsidRDefault="00C606E9" w:rsidP="001B7113">
            <w:pPr>
              <w:pStyle w:val="TableBodyText"/>
              <w:keepNext w:val="0"/>
              <w:keepLines w:val="0"/>
              <w:ind w:left="0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0AC791A2" w14:textId="2F38A730" w:rsidR="00C606E9" w:rsidRPr="00DB5333" w:rsidRDefault="00C606E9" w:rsidP="001B7113">
            <w:pPr>
              <w:pStyle w:val="TableBodyText"/>
              <w:keepNext w:val="0"/>
              <w:keepLines w:val="0"/>
              <w:ind w:left="0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252ABD95" w14:textId="2B72A63E" w:rsidR="00C606E9" w:rsidRPr="00DB5333" w:rsidRDefault="00C606E9" w:rsidP="001B7113">
            <w:pPr>
              <w:pStyle w:val="TableBodyText"/>
              <w:keepNext w:val="0"/>
              <w:keepLines w:val="0"/>
              <w:ind w:left="0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30DDF21A" w14:textId="68606F23" w:rsidR="00C606E9" w:rsidRPr="00DB5333" w:rsidRDefault="00C606E9" w:rsidP="001B7113">
            <w:pPr>
              <w:pStyle w:val="TableBodyText"/>
              <w:keepNext w:val="0"/>
              <w:keepLines w:val="0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73B7CCC6" w14:textId="56949104" w:rsidR="00C606E9" w:rsidRPr="00DB5333" w:rsidRDefault="00C606E9" w:rsidP="00C606E9">
            <w:pPr>
              <w:pStyle w:val="TableBodyText"/>
              <w:keepNext w:val="0"/>
              <w:keepLines w:val="0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6D37CB5A" w14:textId="1C8C3799" w:rsidR="00C606E9" w:rsidRPr="00DB5333" w:rsidRDefault="00C606E9" w:rsidP="001B7113">
            <w:pPr>
              <w:pStyle w:val="TableBodyText"/>
              <w:keepNext w:val="0"/>
              <w:keepLines w:val="0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10812C9E" w14:textId="4A3DA6B3" w:rsidR="00C606E9" w:rsidRPr="00DB5333" w:rsidRDefault="00C606E9" w:rsidP="001B7113">
            <w:pPr>
              <w:pStyle w:val="TableBodyText"/>
              <w:keepNext w:val="0"/>
              <w:keepLines w:val="0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469952AF" w14:textId="3A30EAC2" w:rsidR="00C606E9" w:rsidRPr="00DB5333" w:rsidRDefault="00C606E9" w:rsidP="001B7113">
            <w:pPr>
              <w:pStyle w:val="TableBodyText"/>
              <w:keepNext w:val="0"/>
              <w:keepLines w:val="0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01769829" w14:textId="01AAE421" w:rsidR="00C606E9" w:rsidRPr="00DB5333" w:rsidRDefault="00C606E9" w:rsidP="001B7113">
            <w:pPr>
              <w:pStyle w:val="TableBodyText"/>
              <w:keepNext w:val="0"/>
              <w:keepLines w:val="0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6DA06A96" w14:textId="13FE7CB0" w:rsidR="00C606E9" w:rsidRPr="00DB5333" w:rsidRDefault="00C606E9" w:rsidP="001B7113">
            <w:pPr>
              <w:pStyle w:val="TableBodyText"/>
              <w:keepNext w:val="0"/>
              <w:keepLines w:val="0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0305E0A4" w14:textId="25023658" w:rsidR="00C606E9" w:rsidRPr="00DB5333" w:rsidRDefault="00C606E9" w:rsidP="001B7113">
            <w:pPr>
              <w:pStyle w:val="TableBodyText"/>
              <w:keepNext w:val="0"/>
              <w:keepLines w:val="0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22FAD7F2" w14:textId="60EBA69B" w:rsidR="00C606E9" w:rsidRPr="00DB5333" w:rsidRDefault="00C606E9" w:rsidP="001B7113">
            <w:pPr>
              <w:pStyle w:val="TableBodyText"/>
              <w:keepNext w:val="0"/>
              <w:keepLines w:val="0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726033D6" w14:textId="4B6383F1" w:rsidR="00C606E9" w:rsidRPr="00DB5333" w:rsidRDefault="00C606E9" w:rsidP="001B7113">
            <w:pPr>
              <w:pStyle w:val="TableBodyText"/>
              <w:keepNext w:val="0"/>
              <w:keepLines w:val="0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498C3A76" w14:textId="43C98327" w:rsidR="00C606E9" w:rsidRPr="00DB5333" w:rsidRDefault="00C606E9" w:rsidP="001B7113">
            <w:pPr>
              <w:pStyle w:val="TableBodyText"/>
              <w:keepNext w:val="0"/>
              <w:keepLines w:val="0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110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1E2795E9" w14:textId="24B93767" w:rsidR="00C606E9" w:rsidRPr="00DB5333" w:rsidRDefault="00C606E9" w:rsidP="00C606E9">
            <w:pPr>
              <w:pStyle w:val="TableBodyText"/>
              <w:keepNext w:val="0"/>
              <w:keepLines w:val="0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</w:tr>
      <w:tr w:rsidR="00C606E9" w:rsidRPr="00DB5333" w14:paraId="7B826831" w14:textId="39FBFD74" w:rsidTr="00C606E9">
        <w:tblPrEx>
          <w:tblCellMar>
            <w:left w:w="0" w:type="dxa"/>
            <w:right w:w="0" w:type="dxa"/>
          </w:tblCellMar>
        </w:tblPrEx>
        <w:trPr>
          <w:cantSplit/>
          <w:trHeight w:val="57"/>
        </w:trPr>
        <w:tc>
          <w:tcPr>
            <w:tcW w:w="279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49F94EE0" w14:textId="708F21CA" w:rsidR="00C606E9" w:rsidRPr="00DB5333" w:rsidRDefault="00C606E9" w:rsidP="001B7113">
            <w:pPr>
              <w:pStyle w:val="TableBodyText"/>
              <w:keepNext w:val="0"/>
              <w:keepLines w:val="0"/>
              <w:ind w:left="0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7C53CE66" w14:textId="3E102524" w:rsidR="00C606E9" w:rsidRPr="00DB5333" w:rsidRDefault="00C606E9" w:rsidP="001B7113">
            <w:pPr>
              <w:pStyle w:val="TableBodyText"/>
              <w:keepNext w:val="0"/>
              <w:keepLines w:val="0"/>
              <w:ind w:left="0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362215E4" w14:textId="0C6D9924" w:rsidR="00C606E9" w:rsidRPr="00DB5333" w:rsidRDefault="00C606E9" w:rsidP="001B7113">
            <w:pPr>
              <w:pStyle w:val="TableBodyText"/>
              <w:keepNext w:val="0"/>
              <w:keepLines w:val="0"/>
              <w:ind w:left="0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33EFED24" w14:textId="6398C35B" w:rsidR="00C606E9" w:rsidRPr="00DB5333" w:rsidRDefault="00C606E9" w:rsidP="001B7113">
            <w:pPr>
              <w:pStyle w:val="TableBodyText"/>
              <w:keepNext w:val="0"/>
              <w:keepLines w:val="0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54AEA8F7" w14:textId="768B6C9F" w:rsidR="00C606E9" w:rsidRPr="00DB5333" w:rsidRDefault="00C606E9" w:rsidP="00C606E9">
            <w:pPr>
              <w:pStyle w:val="TableBodyText"/>
              <w:keepNext w:val="0"/>
              <w:keepLines w:val="0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4B94DD1A" w14:textId="5DD3058C" w:rsidR="00C606E9" w:rsidRPr="00DB5333" w:rsidRDefault="00C606E9" w:rsidP="001B7113">
            <w:pPr>
              <w:pStyle w:val="TableBodyText"/>
              <w:keepNext w:val="0"/>
              <w:keepLines w:val="0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28F31254" w14:textId="0388BA62" w:rsidR="00C606E9" w:rsidRPr="00DB5333" w:rsidRDefault="00C606E9" w:rsidP="001B7113">
            <w:pPr>
              <w:pStyle w:val="TableBodyText"/>
              <w:keepNext w:val="0"/>
              <w:keepLines w:val="0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1012D8DD" w14:textId="2F62F202" w:rsidR="00C606E9" w:rsidRPr="00DB5333" w:rsidRDefault="00C606E9" w:rsidP="001B7113">
            <w:pPr>
              <w:pStyle w:val="TableBodyText"/>
              <w:keepNext w:val="0"/>
              <w:keepLines w:val="0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5AE86C35" w14:textId="01EAF73E" w:rsidR="00C606E9" w:rsidRPr="00DB5333" w:rsidRDefault="00C606E9" w:rsidP="001B7113">
            <w:pPr>
              <w:pStyle w:val="TableBodyText"/>
              <w:keepNext w:val="0"/>
              <w:keepLines w:val="0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4E205B3E" w14:textId="2E1BC810" w:rsidR="00C606E9" w:rsidRPr="00DB5333" w:rsidRDefault="00C606E9" w:rsidP="001B7113">
            <w:pPr>
              <w:pStyle w:val="TableBodyText"/>
              <w:keepNext w:val="0"/>
              <w:keepLines w:val="0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3E16608A" w14:textId="7AD6CCAD" w:rsidR="00C606E9" w:rsidRPr="00DB5333" w:rsidRDefault="00C606E9" w:rsidP="001B7113">
            <w:pPr>
              <w:pStyle w:val="TableBodyText"/>
              <w:keepNext w:val="0"/>
              <w:keepLines w:val="0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5214EE4D" w14:textId="1D7708E7" w:rsidR="00C606E9" w:rsidRPr="00DB5333" w:rsidRDefault="00C606E9" w:rsidP="001B7113">
            <w:pPr>
              <w:pStyle w:val="TableBodyText"/>
              <w:keepNext w:val="0"/>
              <w:keepLines w:val="0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283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0BCC67A9" w14:textId="7A9D49BA" w:rsidR="00C606E9" w:rsidRPr="00DB5333" w:rsidRDefault="00C606E9" w:rsidP="001B7113">
            <w:pPr>
              <w:pStyle w:val="TableBodyText"/>
              <w:keepNext w:val="0"/>
              <w:keepLines w:val="0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08B70ACD" w14:textId="7F224D2B" w:rsidR="00C606E9" w:rsidRPr="00DB5333" w:rsidRDefault="00C606E9" w:rsidP="001B7113">
            <w:pPr>
              <w:pStyle w:val="TableBodyText"/>
              <w:keepNext w:val="0"/>
              <w:keepLines w:val="0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110" w:type="dxa"/>
            <w:gridSpan w:val="5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1F3CEA8C" w14:textId="61F75A56" w:rsidR="00C606E9" w:rsidRPr="00DB5333" w:rsidRDefault="00C606E9" w:rsidP="00C606E9">
            <w:pPr>
              <w:pStyle w:val="TableBodyText"/>
              <w:keepNext w:val="0"/>
              <w:keepLines w:val="0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</w:tr>
      <w:tr w:rsidR="00C606E9" w:rsidRPr="00DB5333" w14:paraId="5C1209DC" w14:textId="77777777" w:rsidTr="00723219">
        <w:tblPrEx>
          <w:tblCellMar>
            <w:left w:w="0" w:type="dxa"/>
            <w:right w:w="0" w:type="dxa"/>
          </w:tblCellMar>
        </w:tblPrEx>
        <w:trPr>
          <w:cantSplit/>
          <w:trHeight w:val="57"/>
        </w:trPr>
        <w:tc>
          <w:tcPr>
            <w:tcW w:w="279" w:type="dxa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386A42ED" w14:textId="0E7D180C" w:rsidR="00C606E9" w:rsidRPr="00DB5333" w:rsidRDefault="00C606E9" w:rsidP="00C606E9">
            <w:pPr>
              <w:pStyle w:val="TableBodyText"/>
              <w:ind w:left="0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5F964EF2" w14:textId="70103BA7" w:rsidR="00C606E9" w:rsidRPr="00DB5333" w:rsidRDefault="00C606E9" w:rsidP="00C606E9">
            <w:pPr>
              <w:pStyle w:val="TableBodyText"/>
              <w:ind w:left="0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245F7361" w14:textId="39CD77D2" w:rsidR="00C606E9" w:rsidRPr="00DB5333" w:rsidRDefault="00C606E9" w:rsidP="00C606E9">
            <w:pPr>
              <w:pStyle w:val="TableBodyText"/>
              <w:ind w:left="0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7CDA256E" w14:textId="1A7A7A66" w:rsidR="00C606E9" w:rsidRPr="00DB5333" w:rsidRDefault="00C606E9" w:rsidP="00C606E9">
            <w:pPr>
              <w:pStyle w:val="TableBodyText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57DADAF4" w14:textId="67B65CFD" w:rsidR="00C606E9" w:rsidRPr="00DB5333" w:rsidRDefault="00C606E9" w:rsidP="00C606E9">
            <w:pPr>
              <w:pStyle w:val="TableBodyText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020EB55C" w14:textId="5A1A501E" w:rsidR="00C606E9" w:rsidRPr="00DB5333" w:rsidRDefault="00C606E9" w:rsidP="00C606E9">
            <w:pPr>
              <w:pStyle w:val="TableBodyText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0950416C" w14:textId="3E80728E" w:rsidR="00C606E9" w:rsidRPr="00DB5333" w:rsidRDefault="00C606E9" w:rsidP="00C606E9">
            <w:pPr>
              <w:pStyle w:val="TableBodyText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66EA8C26" w14:textId="60B77B63" w:rsidR="00C606E9" w:rsidRPr="00DB5333" w:rsidRDefault="00C606E9" w:rsidP="00C606E9">
            <w:pPr>
              <w:pStyle w:val="TableBodyText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4F0F7C50" w14:textId="7A0581F1" w:rsidR="00C606E9" w:rsidRPr="00DB5333" w:rsidRDefault="00C606E9" w:rsidP="00C606E9">
            <w:pPr>
              <w:pStyle w:val="TableBodyText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2020F6E9" w14:textId="4056F9DB" w:rsidR="00C606E9" w:rsidRPr="00DB5333" w:rsidRDefault="00C606E9" w:rsidP="00C606E9">
            <w:pPr>
              <w:pStyle w:val="TableBodyText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2BAD0710" w14:textId="63BC1169" w:rsidR="00C606E9" w:rsidRPr="00DB5333" w:rsidRDefault="00C606E9" w:rsidP="00C606E9">
            <w:pPr>
              <w:pStyle w:val="TableBodyText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27F4B00E" w14:textId="40F4D498" w:rsidR="00C606E9" w:rsidRPr="00DB5333" w:rsidRDefault="00C606E9" w:rsidP="00C606E9">
            <w:pPr>
              <w:pStyle w:val="TableBodyText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283" w:type="dxa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7112C83F" w14:textId="0B8C90D5" w:rsidR="00C606E9" w:rsidRPr="00DB5333" w:rsidRDefault="00C606E9" w:rsidP="00C606E9">
            <w:pPr>
              <w:pStyle w:val="TableBodyText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78991DCE" w14:textId="2A9CE50A" w:rsidR="00C606E9" w:rsidRPr="00DB5333" w:rsidRDefault="00C606E9" w:rsidP="00C606E9">
            <w:pPr>
              <w:pStyle w:val="TableBodyText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110" w:type="dxa"/>
            <w:gridSpan w:val="5"/>
            <w:tcBorders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25197108" w14:textId="600B8A2C" w:rsidR="00C606E9" w:rsidRPr="00DB5333" w:rsidRDefault="00C606E9" w:rsidP="00C606E9">
            <w:pPr>
              <w:pStyle w:val="TableBodyText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</w:tr>
      <w:tr w:rsidR="00C606E9" w:rsidRPr="00DB5333" w14:paraId="7105FDC6" w14:textId="77777777" w:rsidTr="00C606E9">
        <w:tblPrEx>
          <w:tblCellMar>
            <w:left w:w="0" w:type="dxa"/>
            <w:right w:w="0" w:type="dxa"/>
          </w:tblCellMar>
        </w:tblPrEx>
        <w:trPr>
          <w:cantSplit/>
          <w:trHeight w:val="57"/>
        </w:trPr>
        <w:tc>
          <w:tcPr>
            <w:tcW w:w="27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52FCCF3E" w14:textId="35C09626" w:rsidR="00C606E9" w:rsidRPr="00DB5333" w:rsidRDefault="00C606E9" w:rsidP="00C606E9">
            <w:pPr>
              <w:pStyle w:val="TableBodyText"/>
              <w:ind w:left="0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47A74E99" w14:textId="384CF351" w:rsidR="00C606E9" w:rsidRPr="00DB5333" w:rsidRDefault="00C606E9" w:rsidP="00C606E9">
            <w:pPr>
              <w:pStyle w:val="TableBodyText"/>
              <w:ind w:left="0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787F0B96" w14:textId="7B1F3726" w:rsidR="00C606E9" w:rsidRPr="00DB5333" w:rsidRDefault="00C606E9" w:rsidP="00C606E9">
            <w:pPr>
              <w:pStyle w:val="TableBodyText"/>
              <w:ind w:left="0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3CEC68B0" w14:textId="7793AD01" w:rsidR="00C606E9" w:rsidRPr="00DB5333" w:rsidRDefault="00C606E9" w:rsidP="00C606E9">
            <w:pPr>
              <w:pStyle w:val="TableBodyText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5478F0B1" w14:textId="7760F778" w:rsidR="00C606E9" w:rsidRPr="00DB5333" w:rsidRDefault="00C606E9" w:rsidP="00C606E9">
            <w:pPr>
              <w:pStyle w:val="TableBodyText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3EB69E74" w14:textId="5E02BD63" w:rsidR="00C606E9" w:rsidRPr="00DB5333" w:rsidRDefault="00C606E9" w:rsidP="00C606E9">
            <w:pPr>
              <w:pStyle w:val="TableBodyText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7EE98E0C" w14:textId="2A28767A" w:rsidR="00C606E9" w:rsidRPr="00DB5333" w:rsidRDefault="00C606E9" w:rsidP="00C606E9">
            <w:pPr>
              <w:pStyle w:val="TableBodyText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60FB4E41" w14:textId="6D55F54B" w:rsidR="00C606E9" w:rsidRPr="00DB5333" w:rsidRDefault="00C606E9" w:rsidP="00C606E9">
            <w:pPr>
              <w:pStyle w:val="TableBodyText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23F60309" w14:textId="15B02952" w:rsidR="00C606E9" w:rsidRPr="00DB5333" w:rsidRDefault="00C606E9" w:rsidP="00C606E9">
            <w:pPr>
              <w:pStyle w:val="TableBodyText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2FDF2791" w14:textId="222DF7FF" w:rsidR="00C606E9" w:rsidRPr="00DB5333" w:rsidRDefault="00C606E9" w:rsidP="00C606E9">
            <w:pPr>
              <w:pStyle w:val="TableBodyText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1EFDC177" w14:textId="588FB6DF" w:rsidR="00C606E9" w:rsidRPr="00DB5333" w:rsidRDefault="00C606E9" w:rsidP="00C606E9">
            <w:pPr>
              <w:pStyle w:val="TableBodyText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07F3B944" w14:textId="1C675C8F" w:rsidR="00C606E9" w:rsidRPr="00DB5333" w:rsidRDefault="00C606E9" w:rsidP="00C606E9">
            <w:pPr>
              <w:pStyle w:val="TableBodyText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2C1720AC" w14:textId="4456A1BB" w:rsidR="00C606E9" w:rsidRPr="00DB5333" w:rsidRDefault="00C606E9" w:rsidP="00C606E9">
            <w:pPr>
              <w:pStyle w:val="TableBodyText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0E4D3E74" w14:textId="4A875D39" w:rsidR="00C606E9" w:rsidRPr="00DB5333" w:rsidRDefault="00C606E9" w:rsidP="00C606E9">
            <w:pPr>
              <w:pStyle w:val="TableBodyText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110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4461A50F" w14:textId="461028D3" w:rsidR="00C606E9" w:rsidRPr="00DB5333" w:rsidRDefault="00C606E9" w:rsidP="00C606E9">
            <w:pPr>
              <w:pStyle w:val="TableBodyText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</w:tr>
      <w:tr w:rsidR="00C606E9" w:rsidRPr="00DB5333" w14:paraId="57326C28" w14:textId="77777777" w:rsidTr="00C606E9">
        <w:tblPrEx>
          <w:tblCellMar>
            <w:left w:w="0" w:type="dxa"/>
            <w:right w:w="0" w:type="dxa"/>
          </w:tblCellMar>
        </w:tblPrEx>
        <w:trPr>
          <w:cantSplit/>
          <w:trHeight w:val="57"/>
        </w:trPr>
        <w:tc>
          <w:tcPr>
            <w:tcW w:w="27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1905D0DE" w14:textId="74FB0DAD" w:rsidR="00C606E9" w:rsidRPr="00DB5333" w:rsidRDefault="00C606E9" w:rsidP="00C606E9">
            <w:pPr>
              <w:pStyle w:val="TableBodyText"/>
              <w:ind w:left="0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0F2A92EB" w14:textId="5E489CAF" w:rsidR="00C606E9" w:rsidRPr="00DB5333" w:rsidRDefault="00C606E9" w:rsidP="00C606E9">
            <w:pPr>
              <w:pStyle w:val="TableBodyText"/>
              <w:ind w:left="0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6F52F2AC" w14:textId="22AFC2B6" w:rsidR="00C606E9" w:rsidRPr="00DB5333" w:rsidRDefault="00C606E9" w:rsidP="00C606E9">
            <w:pPr>
              <w:pStyle w:val="TableBodyText"/>
              <w:ind w:left="0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5C349E41" w14:textId="4BCD917D" w:rsidR="00C606E9" w:rsidRPr="00DB5333" w:rsidRDefault="00C606E9" w:rsidP="00C606E9">
            <w:pPr>
              <w:pStyle w:val="TableBodyText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69A8017F" w14:textId="28534C4B" w:rsidR="00C606E9" w:rsidRPr="00DB5333" w:rsidRDefault="00C606E9" w:rsidP="00C606E9">
            <w:pPr>
              <w:pStyle w:val="TableBodyText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6D4E55D4" w14:textId="1EA29198" w:rsidR="00C606E9" w:rsidRPr="00DB5333" w:rsidRDefault="00C606E9" w:rsidP="00C606E9">
            <w:pPr>
              <w:pStyle w:val="TableBodyText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713F870C" w14:textId="5DB83E79" w:rsidR="00C606E9" w:rsidRPr="00DB5333" w:rsidRDefault="00C606E9" w:rsidP="00C606E9">
            <w:pPr>
              <w:pStyle w:val="TableBodyText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2D2CB9E4" w14:textId="00418206" w:rsidR="00C606E9" w:rsidRPr="00DB5333" w:rsidRDefault="00C606E9" w:rsidP="00C606E9">
            <w:pPr>
              <w:pStyle w:val="TableBodyText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27E43446" w14:textId="6C25E064" w:rsidR="00C606E9" w:rsidRPr="00DB5333" w:rsidRDefault="00C606E9" w:rsidP="00C606E9">
            <w:pPr>
              <w:pStyle w:val="TableBodyText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78B6301A" w14:textId="041E4FB9" w:rsidR="00C606E9" w:rsidRPr="00DB5333" w:rsidRDefault="00C606E9" w:rsidP="00C606E9">
            <w:pPr>
              <w:pStyle w:val="TableBodyText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00604B03" w14:textId="19E52395" w:rsidR="00C606E9" w:rsidRPr="00DB5333" w:rsidRDefault="00C606E9" w:rsidP="00C606E9">
            <w:pPr>
              <w:pStyle w:val="TableBodyText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092A656B" w14:textId="0692C786" w:rsidR="00C606E9" w:rsidRPr="00DB5333" w:rsidRDefault="00C606E9" w:rsidP="00C606E9">
            <w:pPr>
              <w:pStyle w:val="TableBodyText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3A817D9C" w14:textId="47FD2297" w:rsidR="00C606E9" w:rsidRPr="00DB5333" w:rsidRDefault="00C606E9" w:rsidP="00C606E9">
            <w:pPr>
              <w:pStyle w:val="TableBodyText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14BC9352" w14:textId="5524DC90" w:rsidR="00C606E9" w:rsidRPr="00DB5333" w:rsidRDefault="00C606E9" w:rsidP="00C606E9">
            <w:pPr>
              <w:pStyle w:val="TableBodyText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110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216C6A30" w14:textId="022E54C3" w:rsidR="00C606E9" w:rsidRPr="00DB5333" w:rsidRDefault="00C606E9" w:rsidP="00C606E9">
            <w:pPr>
              <w:pStyle w:val="TableBodyText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</w:tr>
      <w:tr w:rsidR="00C606E9" w:rsidRPr="00DB5333" w14:paraId="58CA7AE2" w14:textId="77777777" w:rsidTr="00C606E9">
        <w:tblPrEx>
          <w:tblCellMar>
            <w:left w:w="0" w:type="dxa"/>
            <w:right w:w="0" w:type="dxa"/>
          </w:tblCellMar>
        </w:tblPrEx>
        <w:trPr>
          <w:cantSplit/>
          <w:trHeight w:val="57"/>
        </w:trPr>
        <w:tc>
          <w:tcPr>
            <w:tcW w:w="27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08C13A3E" w14:textId="46766527" w:rsidR="00C606E9" w:rsidRPr="00DB5333" w:rsidRDefault="00C606E9" w:rsidP="00C606E9">
            <w:pPr>
              <w:pStyle w:val="TableBodyText"/>
              <w:ind w:left="0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77E424C0" w14:textId="4713585F" w:rsidR="00C606E9" w:rsidRPr="00DB5333" w:rsidRDefault="00C606E9" w:rsidP="00C606E9">
            <w:pPr>
              <w:pStyle w:val="TableBodyText"/>
              <w:ind w:left="0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0662DDDA" w14:textId="4C31FEC4" w:rsidR="00C606E9" w:rsidRPr="00DB5333" w:rsidRDefault="00C606E9" w:rsidP="00C606E9">
            <w:pPr>
              <w:pStyle w:val="TableBodyText"/>
              <w:ind w:left="0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19E5B0AA" w14:textId="35077F45" w:rsidR="00C606E9" w:rsidRPr="00DB5333" w:rsidRDefault="00C606E9" w:rsidP="00C606E9">
            <w:pPr>
              <w:pStyle w:val="TableBodyText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1BB733A4" w14:textId="7BAA3A47" w:rsidR="00C606E9" w:rsidRPr="00DB5333" w:rsidRDefault="00C606E9" w:rsidP="00C606E9">
            <w:pPr>
              <w:pStyle w:val="TableBodyText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5E44D1CC" w14:textId="4C8AA92F" w:rsidR="00C606E9" w:rsidRPr="00DB5333" w:rsidRDefault="00C606E9" w:rsidP="00C606E9">
            <w:pPr>
              <w:pStyle w:val="TableBodyText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11317A4B" w14:textId="7E893F6B" w:rsidR="00C606E9" w:rsidRPr="00DB5333" w:rsidRDefault="00C606E9" w:rsidP="00C606E9">
            <w:pPr>
              <w:pStyle w:val="TableBodyText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322D5A66" w14:textId="7252F9C8" w:rsidR="00C606E9" w:rsidRPr="00DB5333" w:rsidRDefault="00C606E9" w:rsidP="00C606E9">
            <w:pPr>
              <w:pStyle w:val="TableBodyText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10F1DC04" w14:textId="74456F0E" w:rsidR="00C606E9" w:rsidRPr="00DB5333" w:rsidRDefault="00C606E9" w:rsidP="00C606E9">
            <w:pPr>
              <w:pStyle w:val="TableBodyText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29923A94" w14:textId="26C2609A" w:rsidR="00C606E9" w:rsidRPr="00DB5333" w:rsidRDefault="00C606E9" w:rsidP="00C606E9">
            <w:pPr>
              <w:pStyle w:val="TableBodyText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69DE1149" w14:textId="0A00B8CF" w:rsidR="00C606E9" w:rsidRPr="00DB5333" w:rsidRDefault="00C606E9" w:rsidP="00C606E9">
            <w:pPr>
              <w:pStyle w:val="TableBodyText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074A0F57" w14:textId="58BE8DE7" w:rsidR="00C606E9" w:rsidRPr="00DB5333" w:rsidRDefault="00C606E9" w:rsidP="00C606E9">
            <w:pPr>
              <w:pStyle w:val="TableBodyText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3F3B2CB6" w14:textId="2156B34F" w:rsidR="00C606E9" w:rsidRPr="00DB5333" w:rsidRDefault="00C606E9" w:rsidP="00C606E9">
            <w:pPr>
              <w:pStyle w:val="TableBodyText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5C2F0D1E" w14:textId="16298FC1" w:rsidR="00C606E9" w:rsidRPr="00DB5333" w:rsidRDefault="00C606E9" w:rsidP="00C606E9">
            <w:pPr>
              <w:pStyle w:val="TableBodyText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110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14173149" w14:textId="537C9F7A" w:rsidR="00C606E9" w:rsidRPr="00DB5333" w:rsidRDefault="00C606E9" w:rsidP="00C606E9">
            <w:pPr>
              <w:pStyle w:val="TableBodyText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</w:tr>
      <w:tr w:rsidR="00C606E9" w:rsidRPr="00DB5333" w14:paraId="26BAEBC4" w14:textId="77777777" w:rsidTr="00C606E9">
        <w:tblPrEx>
          <w:tblCellMar>
            <w:left w:w="0" w:type="dxa"/>
            <w:right w:w="0" w:type="dxa"/>
          </w:tblCellMar>
        </w:tblPrEx>
        <w:trPr>
          <w:cantSplit/>
          <w:trHeight w:val="57"/>
        </w:trPr>
        <w:tc>
          <w:tcPr>
            <w:tcW w:w="27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649B9DD7" w14:textId="6EFEE648" w:rsidR="00C606E9" w:rsidRPr="00DB5333" w:rsidRDefault="00C606E9" w:rsidP="00C606E9">
            <w:pPr>
              <w:pStyle w:val="TableBodyText"/>
              <w:ind w:left="0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41032057" w14:textId="43D545A0" w:rsidR="00C606E9" w:rsidRPr="00DB5333" w:rsidRDefault="00C606E9" w:rsidP="00C606E9">
            <w:pPr>
              <w:pStyle w:val="TableBodyText"/>
              <w:ind w:left="0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2FFC7E47" w14:textId="67DCF37F" w:rsidR="00C606E9" w:rsidRPr="00DB5333" w:rsidRDefault="00C606E9" w:rsidP="00C606E9">
            <w:pPr>
              <w:pStyle w:val="TableBodyText"/>
              <w:ind w:left="0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04852703" w14:textId="22765051" w:rsidR="00C606E9" w:rsidRPr="00DB5333" w:rsidRDefault="00C606E9" w:rsidP="00C606E9">
            <w:pPr>
              <w:pStyle w:val="TableBodyText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033660EE" w14:textId="2FF3EC99" w:rsidR="00C606E9" w:rsidRPr="00DB5333" w:rsidRDefault="00C606E9" w:rsidP="00C606E9">
            <w:pPr>
              <w:pStyle w:val="TableBodyText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58313ED6" w14:textId="3BC873C3" w:rsidR="00C606E9" w:rsidRPr="00DB5333" w:rsidRDefault="00C606E9" w:rsidP="00C606E9">
            <w:pPr>
              <w:pStyle w:val="TableBodyText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7444704F" w14:textId="140DD2F0" w:rsidR="00C606E9" w:rsidRPr="00DB5333" w:rsidRDefault="00C606E9" w:rsidP="00C606E9">
            <w:pPr>
              <w:pStyle w:val="TableBodyText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00956C02" w14:textId="71620585" w:rsidR="00C606E9" w:rsidRPr="00DB5333" w:rsidRDefault="00C606E9" w:rsidP="00C606E9">
            <w:pPr>
              <w:pStyle w:val="TableBodyText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7F5D2C04" w14:textId="587AB255" w:rsidR="00C606E9" w:rsidRPr="00DB5333" w:rsidRDefault="00C606E9" w:rsidP="00C606E9">
            <w:pPr>
              <w:pStyle w:val="TableBodyText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346E8480" w14:textId="761839D2" w:rsidR="00C606E9" w:rsidRPr="00DB5333" w:rsidRDefault="00C606E9" w:rsidP="00C606E9">
            <w:pPr>
              <w:pStyle w:val="TableBodyText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0EDDE8DC" w14:textId="1A6F306B" w:rsidR="00C606E9" w:rsidRPr="00DB5333" w:rsidRDefault="00C606E9" w:rsidP="00C606E9">
            <w:pPr>
              <w:pStyle w:val="TableBodyText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723B08E6" w14:textId="36A1278D" w:rsidR="00C606E9" w:rsidRPr="00DB5333" w:rsidRDefault="00C606E9" w:rsidP="00C606E9">
            <w:pPr>
              <w:pStyle w:val="TableBodyText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5DD15C9C" w14:textId="5F772C47" w:rsidR="00C606E9" w:rsidRPr="00DB5333" w:rsidRDefault="00C606E9" w:rsidP="00C606E9">
            <w:pPr>
              <w:pStyle w:val="TableBodyText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43DAACA8" w14:textId="79EA9ABF" w:rsidR="00C606E9" w:rsidRPr="00DB5333" w:rsidRDefault="00C606E9" w:rsidP="00C606E9">
            <w:pPr>
              <w:pStyle w:val="TableBodyText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110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371E76A8" w14:textId="383F945D" w:rsidR="00C606E9" w:rsidRPr="00DB5333" w:rsidRDefault="00C606E9" w:rsidP="00C606E9">
            <w:pPr>
              <w:pStyle w:val="TableBodyText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</w:tr>
      <w:tr w:rsidR="00C606E9" w:rsidRPr="00DB5333" w14:paraId="6749CF8F" w14:textId="77777777" w:rsidTr="00C606E9">
        <w:tblPrEx>
          <w:tblCellMar>
            <w:left w:w="0" w:type="dxa"/>
            <w:right w:w="0" w:type="dxa"/>
          </w:tblCellMar>
        </w:tblPrEx>
        <w:trPr>
          <w:cantSplit/>
          <w:trHeight w:val="57"/>
        </w:trPr>
        <w:tc>
          <w:tcPr>
            <w:tcW w:w="27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37270033" w14:textId="7A2B7ABD" w:rsidR="00C606E9" w:rsidRPr="00DB5333" w:rsidRDefault="00C606E9" w:rsidP="00C606E9">
            <w:pPr>
              <w:pStyle w:val="TableBodyText"/>
              <w:ind w:left="0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6E3F7F43" w14:textId="7110A562" w:rsidR="00C606E9" w:rsidRPr="00DB5333" w:rsidRDefault="00C606E9" w:rsidP="00C606E9">
            <w:pPr>
              <w:pStyle w:val="TableBodyText"/>
              <w:ind w:left="0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15022C45" w14:textId="26A5A334" w:rsidR="00C606E9" w:rsidRPr="00DB5333" w:rsidRDefault="00C606E9" w:rsidP="00C606E9">
            <w:pPr>
              <w:pStyle w:val="TableBodyText"/>
              <w:ind w:left="0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0F692185" w14:textId="3B72CC72" w:rsidR="00C606E9" w:rsidRPr="00DB5333" w:rsidRDefault="00C606E9" w:rsidP="00C606E9">
            <w:pPr>
              <w:pStyle w:val="TableBodyText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4F37A59C" w14:textId="3E1A00FD" w:rsidR="00C606E9" w:rsidRPr="00DB5333" w:rsidRDefault="00C606E9" w:rsidP="00C606E9">
            <w:pPr>
              <w:pStyle w:val="TableBodyText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24D937A7" w14:textId="06A4C002" w:rsidR="00C606E9" w:rsidRPr="00DB5333" w:rsidRDefault="00C606E9" w:rsidP="00C606E9">
            <w:pPr>
              <w:pStyle w:val="TableBodyText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3C38BD50" w14:textId="7966B4E3" w:rsidR="00C606E9" w:rsidRPr="00DB5333" w:rsidRDefault="00C606E9" w:rsidP="00C606E9">
            <w:pPr>
              <w:pStyle w:val="TableBodyText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67C37004" w14:textId="74365016" w:rsidR="00C606E9" w:rsidRPr="00DB5333" w:rsidRDefault="00C606E9" w:rsidP="00C606E9">
            <w:pPr>
              <w:pStyle w:val="TableBodyText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4FAD2E02" w14:textId="62AB6449" w:rsidR="00C606E9" w:rsidRPr="00DB5333" w:rsidRDefault="00C606E9" w:rsidP="00C606E9">
            <w:pPr>
              <w:pStyle w:val="TableBodyText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41CAD36D" w14:textId="64332DF1" w:rsidR="00C606E9" w:rsidRPr="00DB5333" w:rsidRDefault="00C606E9" w:rsidP="00C606E9">
            <w:pPr>
              <w:pStyle w:val="TableBodyText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1D1DC821" w14:textId="1A766632" w:rsidR="00C606E9" w:rsidRPr="00DB5333" w:rsidRDefault="00C606E9" w:rsidP="00C606E9">
            <w:pPr>
              <w:pStyle w:val="TableBodyText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1A935110" w14:textId="4B3B585E" w:rsidR="00C606E9" w:rsidRPr="00DB5333" w:rsidRDefault="00C606E9" w:rsidP="00C606E9">
            <w:pPr>
              <w:pStyle w:val="TableBodyText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209999B2" w14:textId="3EB9DD93" w:rsidR="00C606E9" w:rsidRPr="00DB5333" w:rsidRDefault="00C606E9" w:rsidP="00C606E9">
            <w:pPr>
              <w:pStyle w:val="TableBodyText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3FAA150F" w14:textId="7B76188E" w:rsidR="00C606E9" w:rsidRPr="00DB5333" w:rsidRDefault="00C606E9" w:rsidP="00C606E9">
            <w:pPr>
              <w:pStyle w:val="TableBodyText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110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7AF6C0A7" w14:textId="7C98FCB6" w:rsidR="00C606E9" w:rsidRPr="00DB5333" w:rsidRDefault="00C606E9" w:rsidP="00C606E9">
            <w:pPr>
              <w:pStyle w:val="TableBodyText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</w:tr>
      <w:tr w:rsidR="00C606E9" w:rsidRPr="00DB5333" w14:paraId="1388B9CA" w14:textId="77777777" w:rsidTr="00C606E9">
        <w:tblPrEx>
          <w:tblCellMar>
            <w:left w:w="0" w:type="dxa"/>
            <w:right w:w="0" w:type="dxa"/>
          </w:tblCellMar>
        </w:tblPrEx>
        <w:trPr>
          <w:cantSplit/>
          <w:trHeight w:val="57"/>
        </w:trPr>
        <w:tc>
          <w:tcPr>
            <w:tcW w:w="27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3A1185F9" w14:textId="1423DF83" w:rsidR="00C606E9" w:rsidRPr="00DB5333" w:rsidRDefault="00C606E9" w:rsidP="00C606E9">
            <w:pPr>
              <w:pStyle w:val="TableBodyText"/>
              <w:ind w:left="0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4D4D7CCB" w14:textId="3F424EC6" w:rsidR="00C606E9" w:rsidRPr="00DB5333" w:rsidRDefault="00C606E9" w:rsidP="00C606E9">
            <w:pPr>
              <w:pStyle w:val="TableBodyText"/>
              <w:ind w:left="0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30B961B2" w14:textId="6DD4E5E2" w:rsidR="00C606E9" w:rsidRPr="00DB5333" w:rsidRDefault="00C606E9" w:rsidP="00C606E9">
            <w:pPr>
              <w:pStyle w:val="TableBodyText"/>
              <w:ind w:left="0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52E5BD5C" w14:textId="1B83F4C8" w:rsidR="00C606E9" w:rsidRPr="00DB5333" w:rsidRDefault="00C606E9" w:rsidP="00C606E9">
            <w:pPr>
              <w:pStyle w:val="TableBodyText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529E4824" w14:textId="305262DE" w:rsidR="00C606E9" w:rsidRPr="00DB5333" w:rsidRDefault="00C606E9" w:rsidP="00C606E9">
            <w:pPr>
              <w:pStyle w:val="TableBodyText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1D425F21" w14:textId="63A799B1" w:rsidR="00C606E9" w:rsidRPr="00DB5333" w:rsidRDefault="00C606E9" w:rsidP="00C606E9">
            <w:pPr>
              <w:pStyle w:val="TableBodyText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1648247F" w14:textId="2FBFFA3C" w:rsidR="00C606E9" w:rsidRPr="00DB5333" w:rsidRDefault="00C606E9" w:rsidP="00C606E9">
            <w:pPr>
              <w:pStyle w:val="TableBodyText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68ACD5C1" w14:textId="72EFAEF4" w:rsidR="00C606E9" w:rsidRPr="00DB5333" w:rsidRDefault="00C606E9" w:rsidP="00C606E9">
            <w:pPr>
              <w:pStyle w:val="TableBodyText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4991411A" w14:textId="7017BAB4" w:rsidR="00C606E9" w:rsidRPr="00DB5333" w:rsidRDefault="00C606E9" w:rsidP="00C606E9">
            <w:pPr>
              <w:pStyle w:val="TableBodyText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647B632D" w14:textId="5962732A" w:rsidR="00C606E9" w:rsidRPr="00DB5333" w:rsidRDefault="00C606E9" w:rsidP="00C606E9">
            <w:pPr>
              <w:pStyle w:val="TableBodyText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6C98A24A" w14:textId="30E90221" w:rsidR="00C606E9" w:rsidRPr="00DB5333" w:rsidRDefault="00C606E9" w:rsidP="00C606E9">
            <w:pPr>
              <w:pStyle w:val="TableBodyText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3696F522" w14:textId="760366BB" w:rsidR="00C606E9" w:rsidRPr="00DB5333" w:rsidRDefault="00C606E9" w:rsidP="00C606E9">
            <w:pPr>
              <w:pStyle w:val="TableBodyText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5846E3C1" w14:textId="7B88FD5B" w:rsidR="00C606E9" w:rsidRPr="00DB5333" w:rsidRDefault="00C606E9" w:rsidP="00C606E9">
            <w:pPr>
              <w:pStyle w:val="TableBodyText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329C4B1D" w14:textId="516C7BC7" w:rsidR="00C606E9" w:rsidRPr="00DB5333" w:rsidRDefault="00C606E9" w:rsidP="00C606E9">
            <w:pPr>
              <w:pStyle w:val="TableBodyText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110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30FA75DF" w14:textId="49D5548A" w:rsidR="00C606E9" w:rsidRPr="00DB5333" w:rsidRDefault="00C606E9" w:rsidP="00C606E9">
            <w:pPr>
              <w:pStyle w:val="TableBodyText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</w:tr>
      <w:tr w:rsidR="00C606E9" w:rsidRPr="00DB5333" w14:paraId="1EC37770" w14:textId="77777777" w:rsidTr="00C606E9">
        <w:tblPrEx>
          <w:tblCellMar>
            <w:left w:w="0" w:type="dxa"/>
            <w:right w:w="0" w:type="dxa"/>
          </w:tblCellMar>
        </w:tblPrEx>
        <w:trPr>
          <w:cantSplit/>
          <w:trHeight w:val="57"/>
        </w:trPr>
        <w:tc>
          <w:tcPr>
            <w:tcW w:w="27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3A73B10E" w14:textId="18190468" w:rsidR="00C606E9" w:rsidRPr="00DB5333" w:rsidRDefault="00C606E9" w:rsidP="00C606E9">
            <w:pPr>
              <w:pStyle w:val="TableBodyText"/>
              <w:ind w:left="0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035C49F8" w14:textId="12CACE32" w:rsidR="00C606E9" w:rsidRPr="00DB5333" w:rsidRDefault="00C606E9" w:rsidP="00C606E9">
            <w:pPr>
              <w:pStyle w:val="TableBodyText"/>
              <w:ind w:left="0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068E6772" w14:textId="0955016D" w:rsidR="00C606E9" w:rsidRPr="00DB5333" w:rsidRDefault="00C606E9" w:rsidP="00C606E9">
            <w:pPr>
              <w:pStyle w:val="TableBodyText"/>
              <w:ind w:left="0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2023244F" w14:textId="1D245AFD" w:rsidR="00C606E9" w:rsidRPr="00DB5333" w:rsidRDefault="00C606E9" w:rsidP="00C606E9">
            <w:pPr>
              <w:pStyle w:val="TableBodyText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7F349E65" w14:textId="16C34BB8" w:rsidR="00C606E9" w:rsidRPr="00DB5333" w:rsidRDefault="00C606E9" w:rsidP="00C606E9">
            <w:pPr>
              <w:pStyle w:val="TableBodyText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20AD95A2" w14:textId="5D3C80F9" w:rsidR="00C606E9" w:rsidRPr="00DB5333" w:rsidRDefault="00C606E9" w:rsidP="00C606E9">
            <w:pPr>
              <w:pStyle w:val="TableBodyText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3E5234F4" w14:textId="752CB3F5" w:rsidR="00C606E9" w:rsidRPr="00DB5333" w:rsidRDefault="00C606E9" w:rsidP="00C606E9">
            <w:pPr>
              <w:pStyle w:val="TableBodyText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72C64AF5" w14:textId="4F00C699" w:rsidR="00C606E9" w:rsidRPr="00DB5333" w:rsidRDefault="00C606E9" w:rsidP="00C606E9">
            <w:pPr>
              <w:pStyle w:val="TableBodyText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3C367C6F" w14:textId="6BCFBA84" w:rsidR="00C606E9" w:rsidRPr="00DB5333" w:rsidRDefault="00C606E9" w:rsidP="00C606E9">
            <w:pPr>
              <w:pStyle w:val="TableBodyText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115089AA" w14:textId="1B33391D" w:rsidR="00C606E9" w:rsidRPr="00DB5333" w:rsidRDefault="00C606E9" w:rsidP="00C606E9">
            <w:pPr>
              <w:pStyle w:val="TableBodyText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59BE0258" w14:textId="1722DB63" w:rsidR="00C606E9" w:rsidRPr="00DB5333" w:rsidRDefault="00C606E9" w:rsidP="00C606E9">
            <w:pPr>
              <w:pStyle w:val="TableBodyText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696CBDA9" w14:textId="2F47343E" w:rsidR="00C606E9" w:rsidRPr="00DB5333" w:rsidRDefault="00C606E9" w:rsidP="00C606E9">
            <w:pPr>
              <w:pStyle w:val="TableBodyText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0BB4F87B" w14:textId="59ABE8BE" w:rsidR="00C606E9" w:rsidRPr="00DB5333" w:rsidRDefault="00C606E9" w:rsidP="00C606E9">
            <w:pPr>
              <w:pStyle w:val="TableBodyText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38AD325E" w14:textId="330CA009" w:rsidR="00C606E9" w:rsidRPr="00DB5333" w:rsidRDefault="00C606E9" w:rsidP="00C606E9">
            <w:pPr>
              <w:pStyle w:val="TableBodyText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110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67721604" w14:textId="0664390A" w:rsidR="00C606E9" w:rsidRPr="00DB5333" w:rsidRDefault="00C606E9" w:rsidP="00C606E9">
            <w:pPr>
              <w:pStyle w:val="TableBodyText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</w:tr>
      <w:tr w:rsidR="00C606E9" w:rsidRPr="00DB5333" w14:paraId="0DE90176" w14:textId="77777777" w:rsidTr="00C606E9">
        <w:tblPrEx>
          <w:tblCellMar>
            <w:left w:w="0" w:type="dxa"/>
            <w:right w:w="0" w:type="dxa"/>
          </w:tblCellMar>
        </w:tblPrEx>
        <w:trPr>
          <w:cantSplit/>
          <w:trHeight w:val="57"/>
        </w:trPr>
        <w:tc>
          <w:tcPr>
            <w:tcW w:w="27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578E2FA5" w14:textId="4DECD7D9" w:rsidR="00C606E9" w:rsidRPr="00DB5333" w:rsidRDefault="00C606E9" w:rsidP="00C606E9">
            <w:pPr>
              <w:pStyle w:val="TableBodyText"/>
              <w:ind w:left="0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04C6AAAE" w14:textId="122187E9" w:rsidR="00C606E9" w:rsidRPr="00DB5333" w:rsidRDefault="00C606E9" w:rsidP="00C606E9">
            <w:pPr>
              <w:pStyle w:val="TableBodyText"/>
              <w:ind w:left="0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548E919A" w14:textId="2B67B496" w:rsidR="00C606E9" w:rsidRPr="00DB5333" w:rsidRDefault="00C606E9" w:rsidP="00C606E9">
            <w:pPr>
              <w:pStyle w:val="TableBodyText"/>
              <w:ind w:left="0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7C74AA37" w14:textId="4487A826" w:rsidR="00C606E9" w:rsidRPr="00DB5333" w:rsidRDefault="00C606E9" w:rsidP="00C606E9">
            <w:pPr>
              <w:pStyle w:val="TableBodyText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22B3080D" w14:textId="234A827D" w:rsidR="00C606E9" w:rsidRPr="00DB5333" w:rsidRDefault="00C606E9" w:rsidP="00C606E9">
            <w:pPr>
              <w:pStyle w:val="TableBodyText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4948AF2B" w14:textId="7C7CB03A" w:rsidR="00C606E9" w:rsidRPr="00DB5333" w:rsidRDefault="00C606E9" w:rsidP="00C606E9">
            <w:pPr>
              <w:pStyle w:val="TableBodyText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0474D34D" w14:textId="56819176" w:rsidR="00C606E9" w:rsidRPr="00DB5333" w:rsidRDefault="00C606E9" w:rsidP="00C606E9">
            <w:pPr>
              <w:pStyle w:val="TableBodyText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10DAD9D0" w14:textId="43B64764" w:rsidR="00C606E9" w:rsidRPr="00DB5333" w:rsidRDefault="00C606E9" w:rsidP="00C606E9">
            <w:pPr>
              <w:pStyle w:val="TableBodyText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36E2B3D0" w14:textId="42DD93E8" w:rsidR="00C606E9" w:rsidRPr="00DB5333" w:rsidRDefault="00C606E9" w:rsidP="00C606E9">
            <w:pPr>
              <w:pStyle w:val="TableBodyText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321915B2" w14:textId="497FF72F" w:rsidR="00C606E9" w:rsidRPr="00DB5333" w:rsidRDefault="00C606E9" w:rsidP="00C606E9">
            <w:pPr>
              <w:pStyle w:val="TableBodyText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07620D0F" w14:textId="4D3A9FFD" w:rsidR="00C606E9" w:rsidRPr="00DB5333" w:rsidRDefault="00C606E9" w:rsidP="00C606E9">
            <w:pPr>
              <w:pStyle w:val="TableBodyText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579B9F30" w14:textId="5D18858D" w:rsidR="00C606E9" w:rsidRPr="00DB5333" w:rsidRDefault="00C606E9" w:rsidP="00C606E9">
            <w:pPr>
              <w:pStyle w:val="TableBodyText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0836CAC2" w14:textId="10C8477F" w:rsidR="00C606E9" w:rsidRPr="00DB5333" w:rsidRDefault="00C606E9" w:rsidP="00C606E9">
            <w:pPr>
              <w:pStyle w:val="TableBodyText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390D318B" w14:textId="6E6B7B5F" w:rsidR="00C606E9" w:rsidRPr="00DB5333" w:rsidRDefault="00C606E9" w:rsidP="00C606E9">
            <w:pPr>
              <w:pStyle w:val="TableBodyText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110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4A327CC2" w14:textId="2C68DA1B" w:rsidR="00C606E9" w:rsidRPr="00DB5333" w:rsidRDefault="00C606E9" w:rsidP="00C606E9">
            <w:pPr>
              <w:pStyle w:val="TableBodyText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</w:tr>
      <w:tr w:rsidR="00C606E9" w:rsidRPr="00DB5333" w14:paraId="0C113774" w14:textId="77777777" w:rsidTr="00C606E9">
        <w:tblPrEx>
          <w:tblCellMar>
            <w:left w:w="0" w:type="dxa"/>
            <w:right w:w="0" w:type="dxa"/>
          </w:tblCellMar>
        </w:tblPrEx>
        <w:trPr>
          <w:cantSplit/>
          <w:trHeight w:val="57"/>
        </w:trPr>
        <w:tc>
          <w:tcPr>
            <w:tcW w:w="27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7347AD80" w14:textId="4D841B8B" w:rsidR="00C606E9" w:rsidRPr="00DB5333" w:rsidRDefault="00C606E9" w:rsidP="00C606E9">
            <w:pPr>
              <w:pStyle w:val="TableBodyText"/>
              <w:ind w:left="0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1FD7F918" w14:textId="60218640" w:rsidR="00C606E9" w:rsidRPr="00DB5333" w:rsidRDefault="00C606E9" w:rsidP="00C606E9">
            <w:pPr>
              <w:pStyle w:val="TableBodyText"/>
              <w:ind w:left="0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3B7BCF48" w14:textId="01282E87" w:rsidR="00C606E9" w:rsidRPr="00DB5333" w:rsidRDefault="00C606E9" w:rsidP="00C606E9">
            <w:pPr>
              <w:pStyle w:val="TableBodyText"/>
              <w:ind w:left="0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17CBD487" w14:textId="7D8DAC62" w:rsidR="00C606E9" w:rsidRPr="00DB5333" w:rsidRDefault="00C606E9" w:rsidP="00C606E9">
            <w:pPr>
              <w:pStyle w:val="TableBodyText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01A4EA95" w14:textId="3F1B2669" w:rsidR="00C606E9" w:rsidRPr="00DB5333" w:rsidRDefault="00C606E9" w:rsidP="00C606E9">
            <w:pPr>
              <w:pStyle w:val="TableBodyText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2EC7F7B3" w14:textId="0F9D6470" w:rsidR="00C606E9" w:rsidRPr="00DB5333" w:rsidRDefault="00C606E9" w:rsidP="00C606E9">
            <w:pPr>
              <w:pStyle w:val="TableBodyText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48764FE4" w14:textId="2422CB72" w:rsidR="00C606E9" w:rsidRPr="00DB5333" w:rsidRDefault="00C606E9" w:rsidP="00C606E9">
            <w:pPr>
              <w:pStyle w:val="TableBodyText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7DE3B634" w14:textId="65E39513" w:rsidR="00C606E9" w:rsidRPr="00DB5333" w:rsidRDefault="00C606E9" w:rsidP="00C606E9">
            <w:pPr>
              <w:pStyle w:val="TableBodyText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23D1DF48" w14:textId="66DAF0BD" w:rsidR="00C606E9" w:rsidRPr="00DB5333" w:rsidRDefault="00C606E9" w:rsidP="00C606E9">
            <w:pPr>
              <w:pStyle w:val="TableBodyText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456F8055" w14:textId="78525FA5" w:rsidR="00C606E9" w:rsidRPr="00DB5333" w:rsidRDefault="00C606E9" w:rsidP="00C606E9">
            <w:pPr>
              <w:pStyle w:val="TableBodyText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619B190A" w14:textId="0B2C26BE" w:rsidR="00C606E9" w:rsidRPr="00DB5333" w:rsidRDefault="00C606E9" w:rsidP="00C606E9">
            <w:pPr>
              <w:pStyle w:val="TableBodyText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161C7E82" w14:textId="37D70CC8" w:rsidR="00C606E9" w:rsidRPr="00DB5333" w:rsidRDefault="00C606E9" w:rsidP="00C606E9">
            <w:pPr>
              <w:pStyle w:val="TableBodyText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5E2E0DF4" w14:textId="5012329E" w:rsidR="00C606E9" w:rsidRPr="00DB5333" w:rsidRDefault="00C606E9" w:rsidP="00C606E9">
            <w:pPr>
              <w:pStyle w:val="TableBodyText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27DA237B" w14:textId="652CA8B2" w:rsidR="00C606E9" w:rsidRPr="00DB5333" w:rsidRDefault="00C606E9" w:rsidP="00C606E9">
            <w:pPr>
              <w:pStyle w:val="TableBodyText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110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768FF75A" w14:textId="7D509192" w:rsidR="00C606E9" w:rsidRPr="00DB5333" w:rsidRDefault="00C606E9" w:rsidP="00C606E9">
            <w:pPr>
              <w:pStyle w:val="TableBodyText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</w:tr>
      <w:tr w:rsidR="00C606E9" w:rsidRPr="00DB5333" w14:paraId="77B28A07" w14:textId="77777777" w:rsidTr="00C606E9">
        <w:tblPrEx>
          <w:tblCellMar>
            <w:left w:w="0" w:type="dxa"/>
            <w:right w:w="0" w:type="dxa"/>
          </w:tblCellMar>
        </w:tblPrEx>
        <w:trPr>
          <w:cantSplit/>
          <w:trHeight w:val="57"/>
        </w:trPr>
        <w:tc>
          <w:tcPr>
            <w:tcW w:w="27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5C74DA2A" w14:textId="16ED973C" w:rsidR="00C606E9" w:rsidRPr="00DB5333" w:rsidRDefault="00C606E9" w:rsidP="00C606E9">
            <w:pPr>
              <w:pStyle w:val="TableBodyText"/>
              <w:ind w:left="0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09E267E2" w14:textId="33CFA2C1" w:rsidR="00C606E9" w:rsidRPr="00DB5333" w:rsidRDefault="00C606E9" w:rsidP="00C606E9">
            <w:pPr>
              <w:pStyle w:val="TableBodyText"/>
              <w:ind w:left="0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4DB80EC9" w14:textId="3FA3844E" w:rsidR="00C606E9" w:rsidRPr="00DB5333" w:rsidRDefault="00C606E9" w:rsidP="00C606E9">
            <w:pPr>
              <w:pStyle w:val="TableBodyText"/>
              <w:ind w:left="0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291C0C03" w14:textId="7F177508" w:rsidR="00C606E9" w:rsidRPr="00DB5333" w:rsidRDefault="00C606E9" w:rsidP="00C606E9">
            <w:pPr>
              <w:pStyle w:val="TableBodyText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3405A482" w14:textId="41F1A5CC" w:rsidR="00C606E9" w:rsidRPr="00DB5333" w:rsidRDefault="00C606E9" w:rsidP="00C606E9">
            <w:pPr>
              <w:pStyle w:val="TableBodyText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5784EBC3" w14:textId="6E72608B" w:rsidR="00C606E9" w:rsidRPr="00DB5333" w:rsidRDefault="00C606E9" w:rsidP="00C606E9">
            <w:pPr>
              <w:pStyle w:val="TableBodyText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21557E32" w14:textId="34EEA1BE" w:rsidR="00C606E9" w:rsidRPr="00DB5333" w:rsidRDefault="00C606E9" w:rsidP="00C606E9">
            <w:pPr>
              <w:pStyle w:val="TableBodyText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67D6FC49" w14:textId="41BFC992" w:rsidR="00C606E9" w:rsidRPr="00DB5333" w:rsidRDefault="00C606E9" w:rsidP="00C606E9">
            <w:pPr>
              <w:pStyle w:val="TableBodyText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3D99583B" w14:textId="75A4ADD1" w:rsidR="00C606E9" w:rsidRPr="00DB5333" w:rsidRDefault="00C606E9" w:rsidP="00C606E9">
            <w:pPr>
              <w:pStyle w:val="TableBodyText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3EDAB5DC" w14:textId="49AD2B94" w:rsidR="00C606E9" w:rsidRPr="00DB5333" w:rsidRDefault="00C606E9" w:rsidP="00C606E9">
            <w:pPr>
              <w:pStyle w:val="TableBodyText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677F9E5F" w14:textId="136DA1F6" w:rsidR="00C606E9" w:rsidRPr="00DB5333" w:rsidRDefault="00C606E9" w:rsidP="00C606E9">
            <w:pPr>
              <w:pStyle w:val="TableBodyText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25EBA078" w14:textId="6FEB21FF" w:rsidR="00C606E9" w:rsidRPr="00DB5333" w:rsidRDefault="00C606E9" w:rsidP="00C606E9">
            <w:pPr>
              <w:pStyle w:val="TableBodyText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5B77DC08" w14:textId="2A84265B" w:rsidR="00C606E9" w:rsidRPr="00DB5333" w:rsidRDefault="00C606E9" w:rsidP="00C606E9">
            <w:pPr>
              <w:pStyle w:val="TableBodyText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204100D7" w14:textId="2AC02822" w:rsidR="00C606E9" w:rsidRPr="00DB5333" w:rsidRDefault="00C606E9" w:rsidP="00C606E9">
            <w:pPr>
              <w:pStyle w:val="TableBodyText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110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78C9FB17" w14:textId="28D0673C" w:rsidR="00C606E9" w:rsidRPr="00DB5333" w:rsidRDefault="00C606E9" w:rsidP="00C606E9">
            <w:pPr>
              <w:pStyle w:val="TableBodyText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</w:tr>
      <w:tr w:rsidR="00C606E9" w:rsidRPr="00DB5333" w14:paraId="47284B1E" w14:textId="77777777" w:rsidTr="00C606E9">
        <w:tblPrEx>
          <w:tblCellMar>
            <w:left w:w="0" w:type="dxa"/>
            <w:right w:w="0" w:type="dxa"/>
          </w:tblCellMar>
        </w:tblPrEx>
        <w:trPr>
          <w:cantSplit/>
          <w:trHeight w:val="57"/>
        </w:trPr>
        <w:tc>
          <w:tcPr>
            <w:tcW w:w="27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09C06218" w14:textId="5E153C31" w:rsidR="00C606E9" w:rsidRPr="00DB5333" w:rsidRDefault="00C606E9" w:rsidP="00C606E9">
            <w:pPr>
              <w:pStyle w:val="TableBodyText"/>
              <w:ind w:left="0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347FF209" w14:textId="6FB30402" w:rsidR="00C606E9" w:rsidRPr="00DB5333" w:rsidRDefault="00C606E9" w:rsidP="00C606E9">
            <w:pPr>
              <w:pStyle w:val="TableBodyText"/>
              <w:ind w:left="0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2B750967" w14:textId="41ADA342" w:rsidR="00C606E9" w:rsidRPr="00DB5333" w:rsidRDefault="00C606E9" w:rsidP="00C606E9">
            <w:pPr>
              <w:pStyle w:val="TableBodyText"/>
              <w:ind w:left="0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43F68EDB" w14:textId="3D5CEF6C" w:rsidR="00C606E9" w:rsidRPr="00DB5333" w:rsidRDefault="00C606E9" w:rsidP="00C606E9">
            <w:pPr>
              <w:pStyle w:val="TableBodyText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64D34A9D" w14:textId="3159D0E9" w:rsidR="00C606E9" w:rsidRPr="00DB5333" w:rsidRDefault="00C606E9" w:rsidP="00C606E9">
            <w:pPr>
              <w:pStyle w:val="TableBodyText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18E247D2" w14:textId="5DB049D8" w:rsidR="00C606E9" w:rsidRPr="00DB5333" w:rsidRDefault="00C606E9" w:rsidP="00C606E9">
            <w:pPr>
              <w:pStyle w:val="TableBodyText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3BEA1483" w14:textId="4F0DBD15" w:rsidR="00C606E9" w:rsidRPr="00DB5333" w:rsidRDefault="00C606E9" w:rsidP="00C606E9">
            <w:pPr>
              <w:pStyle w:val="TableBodyText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1E21BB89" w14:textId="5D1BB1C2" w:rsidR="00C606E9" w:rsidRPr="00DB5333" w:rsidRDefault="00C606E9" w:rsidP="00C606E9">
            <w:pPr>
              <w:pStyle w:val="TableBodyText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0F24375C" w14:textId="0A7F453C" w:rsidR="00C606E9" w:rsidRPr="00DB5333" w:rsidRDefault="00C606E9" w:rsidP="00C606E9">
            <w:pPr>
              <w:pStyle w:val="TableBodyText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7B6C8DEC" w14:textId="4F8FB589" w:rsidR="00C606E9" w:rsidRPr="00DB5333" w:rsidRDefault="00C606E9" w:rsidP="00C606E9">
            <w:pPr>
              <w:pStyle w:val="TableBodyText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0E8D9E35" w14:textId="57341F16" w:rsidR="00C606E9" w:rsidRPr="00DB5333" w:rsidRDefault="00C606E9" w:rsidP="00C606E9">
            <w:pPr>
              <w:pStyle w:val="TableBodyText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69FB1A50" w14:textId="0599726D" w:rsidR="00C606E9" w:rsidRPr="00DB5333" w:rsidRDefault="00C606E9" w:rsidP="00C606E9">
            <w:pPr>
              <w:pStyle w:val="TableBodyText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612D5EB4" w14:textId="6AC7747F" w:rsidR="00C606E9" w:rsidRPr="00DB5333" w:rsidRDefault="00C606E9" w:rsidP="00C606E9">
            <w:pPr>
              <w:pStyle w:val="TableBodyText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249711F5" w14:textId="00CD0F1F" w:rsidR="00C606E9" w:rsidRPr="00DB5333" w:rsidRDefault="00C606E9" w:rsidP="00C606E9">
            <w:pPr>
              <w:pStyle w:val="TableBodyText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110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5298B36D" w14:textId="55C9C9CA" w:rsidR="00C606E9" w:rsidRPr="00DB5333" w:rsidRDefault="00C606E9" w:rsidP="00C606E9">
            <w:pPr>
              <w:pStyle w:val="TableBodyText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</w:tr>
      <w:tr w:rsidR="00C606E9" w:rsidRPr="00DB5333" w14:paraId="22668438" w14:textId="77777777" w:rsidTr="00C606E9">
        <w:tblPrEx>
          <w:tblCellMar>
            <w:left w:w="0" w:type="dxa"/>
            <w:right w:w="0" w:type="dxa"/>
          </w:tblCellMar>
        </w:tblPrEx>
        <w:trPr>
          <w:cantSplit/>
          <w:trHeight w:val="57"/>
        </w:trPr>
        <w:tc>
          <w:tcPr>
            <w:tcW w:w="27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7A5A1C13" w14:textId="394F26B2" w:rsidR="00C606E9" w:rsidRPr="00DB5333" w:rsidRDefault="00C606E9" w:rsidP="00C606E9">
            <w:pPr>
              <w:pStyle w:val="TableBodyText"/>
              <w:ind w:left="0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6DF3F8F7" w14:textId="2C8C5794" w:rsidR="00C606E9" w:rsidRPr="00DB5333" w:rsidRDefault="00C606E9" w:rsidP="00C606E9">
            <w:pPr>
              <w:pStyle w:val="TableBodyText"/>
              <w:ind w:left="0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43A30382" w14:textId="1F08853C" w:rsidR="00C606E9" w:rsidRPr="00DB5333" w:rsidRDefault="00C606E9" w:rsidP="00C606E9">
            <w:pPr>
              <w:pStyle w:val="TableBodyText"/>
              <w:ind w:left="0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5FCA5BBB" w14:textId="24EC18AE" w:rsidR="00C606E9" w:rsidRPr="00DB5333" w:rsidRDefault="00C606E9" w:rsidP="00C606E9">
            <w:pPr>
              <w:pStyle w:val="TableBodyText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712DF60A" w14:textId="107B8270" w:rsidR="00C606E9" w:rsidRPr="00DB5333" w:rsidRDefault="00C606E9" w:rsidP="00C606E9">
            <w:pPr>
              <w:pStyle w:val="TableBodyText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0B44C70F" w14:textId="6D47B124" w:rsidR="00C606E9" w:rsidRPr="00DB5333" w:rsidRDefault="00C606E9" w:rsidP="00C606E9">
            <w:pPr>
              <w:pStyle w:val="TableBodyText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689553CD" w14:textId="7263A397" w:rsidR="00C606E9" w:rsidRPr="00DB5333" w:rsidRDefault="00C606E9" w:rsidP="00C606E9">
            <w:pPr>
              <w:pStyle w:val="TableBodyText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43BCD902" w14:textId="7387DF40" w:rsidR="00C606E9" w:rsidRPr="00DB5333" w:rsidRDefault="00C606E9" w:rsidP="00C606E9">
            <w:pPr>
              <w:pStyle w:val="TableBodyText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3EDDED08" w14:textId="3E8C7CC8" w:rsidR="00C606E9" w:rsidRPr="00DB5333" w:rsidRDefault="00C606E9" w:rsidP="00C606E9">
            <w:pPr>
              <w:pStyle w:val="TableBodyText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62DB146F" w14:textId="2E9BD91A" w:rsidR="00C606E9" w:rsidRPr="00DB5333" w:rsidRDefault="00C606E9" w:rsidP="00C606E9">
            <w:pPr>
              <w:pStyle w:val="TableBodyText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09ABDFF0" w14:textId="2BE4891F" w:rsidR="00C606E9" w:rsidRPr="00DB5333" w:rsidRDefault="00C606E9" w:rsidP="00C606E9">
            <w:pPr>
              <w:pStyle w:val="TableBodyText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21BAA619" w14:textId="796D3975" w:rsidR="00C606E9" w:rsidRPr="00DB5333" w:rsidRDefault="00C606E9" w:rsidP="00C606E9">
            <w:pPr>
              <w:pStyle w:val="TableBodyText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1082D17F" w14:textId="6E423D7B" w:rsidR="00C606E9" w:rsidRPr="00DB5333" w:rsidRDefault="00C606E9" w:rsidP="00C606E9">
            <w:pPr>
              <w:pStyle w:val="TableBodyText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05ABA266" w14:textId="7E3D7ACF" w:rsidR="00C606E9" w:rsidRPr="00DB5333" w:rsidRDefault="00C606E9" w:rsidP="00C606E9">
            <w:pPr>
              <w:pStyle w:val="TableBodyText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110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2481CB71" w14:textId="179D6365" w:rsidR="00C606E9" w:rsidRPr="00DB5333" w:rsidRDefault="00C606E9" w:rsidP="00C606E9">
            <w:pPr>
              <w:pStyle w:val="TableBodyText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</w:tr>
      <w:tr w:rsidR="00C606E9" w:rsidRPr="00DB5333" w14:paraId="4EDD4530" w14:textId="77777777" w:rsidTr="00C606E9">
        <w:tblPrEx>
          <w:tblCellMar>
            <w:left w:w="0" w:type="dxa"/>
            <w:right w:w="0" w:type="dxa"/>
          </w:tblCellMar>
        </w:tblPrEx>
        <w:trPr>
          <w:cantSplit/>
          <w:trHeight w:val="57"/>
        </w:trPr>
        <w:tc>
          <w:tcPr>
            <w:tcW w:w="27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1C2AD500" w14:textId="0BFAC77A" w:rsidR="00C606E9" w:rsidRPr="00DB5333" w:rsidRDefault="00C606E9" w:rsidP="00C606E9">
            <w:pPr>
              <w:pStyle w:val="TableBodyText"/>
              <w:ind w:left="0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323A32D3" w14:textId="2EC34620" w:rsidR="00C606E9" w:rsidRPr="00DB5333" w:rsidRDefault="00C606E9" w:rsidP="00C606E9">
            <w:pPr>
              <w:pStyle w:val="TableBodyText"/>
              <w:ind w:left="0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7DBC899D" w14:textId="1465F2F3" w:rsidR="00C606E9" w:rsidRPr="00DB5333" w:rsidRDefault="00C606E9" w:rsidP="00C606E9">
            <w:pPr>
              <w:pStyle w:val="TableBodyText"/>
              <w:ind w:left="0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44F83862" w14:textId="26260608" w:rsidR="00C606E9" w:rsidRPr="00DB5333" w:rsidRDefault="00C606E9" w:rsidP="00C606E9">
            <w:pPr>
              <w:pStyle w:val="TableBodyText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0197D442" w14:textId="1BC22BC3" w:rsidR="00C606E9" w:rsidRPr="00DB5333" w:rsidRDefault="00C606E9" w:rsidP="00C606E9">
            <w:pPr>
              <w:pStyle w:val="TableBodyText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38B6947C" w14:textId="03159CEE" w:rsidR="00C606E9" w:rsidRPr="00DB5333" w:rsidRDefault="00C606E9" w:rsidP="00C606E9">
            <w:pPr>
              <w:pStyle w:val="TableBodyText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4F6B2ED7" w14:textId="6F31F5B4" w:rsidR="00C606E9" w:rsidRPr="00DB5333" w:rsidRDefault="00C606E9" w:rsidP="00C606E9">
            <w:pPr>
              <w:pStyle w:val="TableBodyText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5DF0D295" w14:textId="6AABF0C7" w:rsidR="00C606E9" w:rsidRPr="00DB5333" w:rsidRDefault="00C606E9" w:rsidP="00C606E9">
            <w:pPr>
              <w:pStyle w:val="TableBodyText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7ACB8E38" w14:textId="6140F2E9" w:rsidR="00C606E9" w:rsidRPr="00DB5333" w:rsidRDefault="00C606E9" w:rsidP="00C606E9">
            <w:pPr>
              <w:pStyle w:val="TableBodyText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6E1BF05A" w14:textId="13B3AEB6" w:rsidR="00C606E9" w:rsidRPr="00DB5333" w:rsidRDefault="00C606E9" w:rsidP="00C606E9">
            <w:pPr>
              <w:pStyle w:val="TableBodyText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40E0B032" w14:textId="6F423C54" w:rsidR="00C606E9" w:rsidRPr="00DB5333" w:rsidRDefault="00C606E9" w:rsidP="00C606E9">
            <w:pPr>
              <w:pStyle w:val="TableBodyText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06D43F9D" w14:textId="5B1155E7" w:rsidR="00C606E9" w:rsidRPr="00DB5333" w:rsidRDefault="00C606E9" w:rsidP="00C606E9">
            <w:pPr>
              <w:pStyle w:val="TableBodyText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17992E86" w14:textId="431974A1" w:rsidR="00C606E9" w:rsidRPr="00DB5333" w:rsidRDefault="00C606E9" w:rsidP="00C606E9">
            <w:pPr>
              <w:pStyle w:val="TableBodyText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6A9A7EE7" w14:textId="429C2C0A" w:rsidR="00C606E9" w:rsidRPr="00DB5333" w:rsidRDefault="00C606E9" w:rsidP="00C606E9">
            <w:pPr>
              <w:pStyle w:val="TableBodyText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110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440354E9" w14:textId="7C525684" w:rsidR="00C606E9" w:rsidRPr="00DB5333" w:rsidRDefault="00C606E9" w:rsidP="00C606E9">
            <w:pPr>
              <w:pStyle w:val="TableBodyText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</w:tr>
      <w:tr w:rsidR="00C606E9" w:rsidRPr="00DB5333" w14:paraId="05BF1F99" w14:textId="77777777" w:rsidTr="00C606E9">
        <w:tblPrEx>
          <w:tblCellMar>
            <w:left w:w="0" w:type="dxa"/>
            <w:right w:w="0" w:type="dxa"/>
          </w:tblCellMar>
        </w:tblPrEx>
        <w:trPr>
          <w:cantSplit/>
          <w:trHeight w:val="57"/>
        </w:trPr>
        <w:tc>
          <w:tcPr>
            <w:tcW w:w="27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5FB2FB9D" w14:textId="7DCE12D1" w:rsidR="00C606E9" w:rsidRPr="00DB5333" w:rsidRDefault="00C606E9" w:rsidP="00C606E9">
            <w:pPr>
              <w:pStyle w:val="TableBodyText"/>
              <w:ind w:left="0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706B9CD6" w14:textId="65B4C858" w:rsidR="00C606E9" w:rsidRPr="00DB5333" w:rsidRDefault="00C606E9" w:rsidP="00C606E9">
            <w:pPr>
              <w:pStyle w:val="TableBodyText"/>
              <w:ind w:left="0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6B6C9FAC" w14:textId="6376D1E0" w:rsidR="00C606E9" w:rsidRPr="00DB5333" w:rsidRDefault="00C606E9" w:rsidP="00C606E9">
            <w:pPr>
              <w:pStyle w:val="TableBodyText"/>
              <w:ind w:left="0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413672E9" w14:textId="605E6C85" w:rsidR="00C606E9" w:rsidRPr="00DB5333" w:rsidRDefault="00C606E9" w:rsidP="00C606E9">
            <w:pPr>
              <w:pStyle w:val="TableBodyText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60E31DFF" w14:textId="2176049B" w:rsidR="00C606E9" w:rsidRPr="00DB5333" w:rsidRDefault="00C606E9" w:rsidP="00C606E9">
            <w:pPr>
              <w:pStyle w:val="TableBodyText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0402B92D" w14:textId="479B836D" w:rsidR="00C606E9" w:rsidRPr="00DB5333" w:rsidRDefault="00C606E9" w:rsidP="00C606E9">
            <w:pPr>
              <w:pStyle w:val="TableBodyText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77869849" w14:textId="340DD3A0" w:rsidR="00C606E9" w:rsidRPr="00DB5333" w:rsidRDefault="00C606E9" w:rsidP="00C606E9">
            <w:pPr>
              <w:pStyle w:val="TableBodyText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018D176B" w14:textId="117C719A" w:rsidR="00C606E9" w:rsidRPr="00DB5333" w:rsidRDefault="00C606E9" w:rsidP="00C606E9">
            <w:pPr>
              <w:pStyle w:val="TableBodyText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1CC810C1" w14:textId="6E1ED791" w:rsidR="00C606E9" w:rsidRPr="00DB5333" w:rsidRDefault="00C606E9" w:rsidP="00C606E9">
            <w:pPr>
              <w:pStyle w:val="TableBodyText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42378E63" w14:textId="3040BF7A" w:rsidR="00C606E9" w:rsidRPr="00DB5333" w:rsidRDefault="00C606E9" w:rsidP="00C606E9">
            <w:pPr>
              <w:pStyle w:val="TableBodyText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685E3BE0" w14:textId="3EFE7114" w:rsidR="00C606E9" w:rsidRPr="00DB5333" w:rsidRDefault="00C606E9" w:rsidP="00C606E9">
            <w:pPr>
              <w:pStyle w:val="TableBodyText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022BE2AF" w14:textId="4244EA3A" w:rsidR="00C606E9" w:rsidRPr="00DB5333" w:rsidRDefault="00C606E9" w:rsidP="00C606E9">
            <w:pPr>
              <w:pStyle w:val="TableBodyText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68A41309" w14:textId="68DA845E" w:rsidR="00C606E9" w:rsidRPr="00DB5333" w:rsidRDefault="00C606E9" w:rsidP="00C606E9">
            <w:pPr>
              <w:pStyle w:val="TableBodyText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797B3AB4" w14:textId="2214E710" w:rsidR="00C606E9" w:rsidRPr="00DB5333" w:rsidRDefault="00C606E9" w:rsidP="00C606E9">
            <w:pPr>
              <w:pStyle w:val="TableBodyText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110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0787F498" w14:textId="16F10D48" w:rsidR="00C606E9" w:rsidRPr="00DB5333" w:rsidRDefault="00C606E9" w:rsidP="00C606E9">
            <w:pPr>
              <w:pStyle w:val="TableBodyText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</w:tr>
      <w:tr w:rsidR="00C606E9" w:rsidRPr="00DB5333" w14:paraId="5010EE07" w14:textId="77777777" w:rsidTr="00C606E9">
        <w:tblPrEx>
          <w:tblCellMar>
            <w:left w:w="0" w:type="dxa"/>
            <w:right w:w="0" w:type="dxa"/>
          </w:tblCellMar>
        </w:tblPrEx>
        <w:trPr>
          <w:cantSplit/>
          <w:trHeight w:val="57"/>
        </w:trPr>
        <w:tc>
          <w:tcPr>
            <w:tcW w:w="27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785AE378" w14:textId="38974D09" w:rsidR="00C606E9" w:rsidRPr="00DB5333" w:rsidRDefault="00C606E9" w:rsidP="00C606E9">
            <w:pPr>
              <w:pStyle w:val="TableBodyText"/>
              <w:ind w:left="0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51D55BDE" w14:textId="1F732FDB" w:rsidR="00C606E9" w:rsidRPr="00DB5333" w:rsidRDefault="00C606E9" w:rsidP="00C606E9">
            <w:pPr>
              <w:pStyle w:val="TableBodyText"/>
              <w:ind w:left="0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0132356F" w14:textId="20FFB961" w:rsidR="00C606E9" w:rsidRPr="00DB5333" w:rsidRDefault="00C606E9" w:rsidP="00C606E9">
            <w:pPr>
              <w:pStyle w:val="TableBodyText"/>
              <w:ind w:left="0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7E38985F" w14:textId="0D778965" w:rsidR="00C606E9" w:rsidRPr="00DB5333" w:rsidRDefault="00C606E9" w:rsidP="00C606E9">
            <w:pPr>
              <w:pStyle w:val="TableBodyText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5C3A656E" w14:textId="3DDEA249" w:rsidR="00C606E9" w:rsidRPr="00DB5333" w:rsidRDefault="00C606E9" w:rsidP="00C606E9">
            <w:pPr>
              <w:pStyle w:val="TableBodyText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47520826" w14:textId="2104A602" w:rsidR="00C606E9" w:rsidRPr="00DB5333" w:rsidRDefault="00C606E9" w:rsidP="00C606E9">
            <w:pPr>
              <w:pStyle w:val="TableBodyText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310F75D1" w14:textId="4A616C40" w:rsidR="00C606E9" w:rsidRPr="00DB5333" w:rsidRDefault="00C606E9" w:rsidP="00C606E9">
            <w:pPr>
              <w:pStyle w:val="TableBodyText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3927AEDD" w14:textId="16829EB5" w:rsidR="00C606E9" w:rsidRPr="00DB5333" w:rsidRDefault="00C606E9" w:rsidP="00C606E9">
            <w:pPr>
              <w:pStyle w:val="TableBodyText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426C2941" w14:textId="2C0F35DC" w:rsidR="00C606E9" w:rsidRPr="00DB5333" w:rsidRDefault="00C606E9" w:rsidP="00C606E9">
            <w:pPr>
              <w:pStyle w:val="TableBodyText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4A777BB4" w14:textId="5E9203EC" w:rsidR="00C606E9" w:rsidRPr="00DB5333" w:rsidRDefault="00C606E9" w:rsidP="00C606E9">
            <w:pPr>
              <w:pStyle w:val="TableBodyText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64D1811B" w14:textId="22AD6E1F" w:rsidR="00C606E9" w:rsidRPr="00DB5333" w:rsidRDefault="00C606E9" w:rsidP="00C606E9">
            <w:pPr>
              <w:pStyle w:val="TableBodyText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5452C50B" w14:textId="726658A0" w:rsidR="00C606E9" w:rsidRPr="00DB5333" w:rsidRDefault="00C606E9" w:rsidP="00C606E9">
            <w:pPr>
              <w:pStyle w:val="TableBodyText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065E27D8" w14:textId="5B62E942" w:rsidR="00C606E9" w:rsidRPr="00DB5333" w:rsidRDefault="00C606E9" w:rsidP="00C606E9">
            <w:pPr>
              <w:pStyle w:val="TableBodyText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652B2BB6" w14:textId="7C9B81FB" w:rsidR="00C606E9" w:rsidRPr="00DB5333" w:rsidRDefault="00C606E9" w:rsidP="00C606E9">
            <w:pPr>
              <w:pStyle w:val="TableBodyText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110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4438BF55" w14:textId="74D687CC" w:rsidR="00C606E9" w:rsidRPr="00DB5333" w:rsidRDefault="00C606E9" w:rsidP="00C606E9">
            <w:pPr>
              <w:pStyle w:val="TableBodyText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</w:tr>
      <w:tr w:rsidR="00C606E9" w:rsidRPr="00DB5333" w14:paraId="116FA3D3" w14:textId="77777777" w:rsidTr="00C606E9">
        <w:tblPrEx>
          <w:tblCellMar>
            <w:left w:w="0" w:type="dxa"/>
            <w:right w:w="0" w:type="dxa"/>
          </w:tblCellMar>
        </w:tblPrEx>
        <w:trPr>
          <w:cantSplit/>
          <w:trHeight w:val="57"/>
        </w:trPr>
        <w:tc>
          <w:tcPr>
            <w:tcW w:w="27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4B1DDE7B" w14:textId="652482A3" w:rsidR="00C606E9" w:rsidRPr="00DB5333" w:rsidRDefault="00C606E9" w:rsidP="00C606E9">
            <w:pPr>
              <w:pStyle w:val="TableBodyText"/>
              <w:ind w:left="0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53ECE6BB" w14:textId="44B485D9" w:rsidR="00C606E9" w:rsidRPr="00DB5333" w:rsidRDefault="00C606E9" w:rsidP="00C606E9">
            <w:pPr>
              <w:pStyle w:val="TableBodyText"/>
              <w:ind w:left="0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425C69CD" w14:textId="5C7FBF7B" w:rsidR="00C606E9" w:rsidRPr="00DB5333" w:rsidRDefault="00C606E9" w:rsidP="00C606E9">
            <w:pPr>
              <w:pStyle w:val="TableBodyText"/>
              <w:ind w:left="0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6E53BD74" w14:textId="2BE1AFDF" w:rsidR="00C606E9" w:rsidRPr="00DB5333" w:rsidRDefault="00C606E9" w:rsidP="00C606E9">
            <w:pPr>
              <w:pStyle w:val="TableBodyText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1D97FF22" w14:textId="0C24BDDB" w:rsidR="00C606E9" w:rsidRPr="00DB5333" w:rsidRDefault="00C606E9" w:rsidP="00C606E9">
            <w:pPr>
              <w:pStyle w:val="TableBodyText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6B2375B8" w14:textId="789424BD" w:rsidR="00C606E9" w:rsidRPr="00DB5333" w:rsidRDefault="00C606E9" w:rsidP="00C606E9">
            <w:pPr>
              <w:pStyle w:val="TableBodyText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4A6800CA" w14:textId="665270FA" w:rsidR="00C606E9" w:rsidRPr="00DB5333" w:rsidRDefault="00C606E9" w:rsidP="00C606E9">
            <w:pPr>
              <w:pStyle w:val="TableBodyText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12F3236C" w14:textId="03C50CA7" w:rsidR="00C606E9" w:rsidRPr="00DB5333" w:rsidRDefault="00C606E9" w:rsidP="00C606E9">
            <w:pPr>
              <w:pStyle w:val="TableBodyText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14A29824" w14:textId="39831060" w:rsidR="00C606E9" w:rsidRPr="00DB5333" w:rsidRDefault="00C606E9" w:rsidP="00C606E9">
            <w:pPr>
              <w:pStyle w:val="TableBodyText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3CB34F81" w14:textId="74180512" w:rsidR="00C606E9" w:rsidRPr="00DB5333" w:rsidRDefault="00C606E9" w:rsidP="00C606E9">
            <w:pPr>
              <w:pStyle w:val="TableBodyText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45FDEB11" w14:textId="58876758" w:rsidR="00C606E9" w:rsidRPr="00DB5333" w:rsidRDefault="00C606E9" w:rsidP="00C606E9">
            <w:pPr>
              <w:pStyle w:val="TableBodyText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392FD7E6" w14:textId="5D9472B5" w:rsidR="00C606E9" w:rsidRPr="00DB5333" w:rsidRDefault="00C606E9" w:rsidP="00C606E9">
            <w:pPr>
              <w:pStyle w:val="TableBodyText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7B7A5B88" w14:textId="23017E7F" w:rsidR="00C606E9" w:rsidRPr="00DB5333" w:rsidRDefault="00C606E9" w:rsidP="00C606E9">
            <w:pPr>
              <w:pStyle w:val="TableBodyText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20166D77" w14:textId="0B5E8177" w:rsidR="00C606E9" w:rsidRPr="00DB5333" w:rsidRDefault="00C606E9" w:rsidP="00C606E9">
            <w:pPr>
              <w:pStyle w:val="TableBodyText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110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177227DA" w14:textId="439975F7" w:rsidR="00C606E9" w:rsidRPr="00DB5333" w:rsidRDefault="00C606E9" w:rsidP="00C606E9">
            <w:pPr>
              <w:pStyle w:val="TableBodyText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</w:tr>
      <w:tr w:rsidR="00C606E9" w:rsidRPr="00DB5333" w14:paraId="02D872C6" w14:textId="77777777" w:rsidTr="00C606E9">
        <w:tblPrEx>
          <w:tblCellMar>
            <w:left w:w="0" w:type="dxa"/>
            <w:right w:w="0" w:type="dxa"/>
          </w:tblCellMar>
        </w:tblPrEx>
        <w:trPr>
          <w:cantSplit/>
          <w:trHeight w:val="57"/>
        </w:trPr>
        <w:tc>
          <w:tcPr>
            <w:tcW w:w="27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03EDF448" w14:textId="714F665C" w:rsidR="00C606E9" w:rsidRPr="00DB5333" w:rsidRDefault="00C606E9" w:rsidP="00C606E9">
            <w:pPr>
              <w:pStyle w:val="TableBodyText"/>
              <w:ind w:left="0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5AC11FAF" w14:textId="0E16CB44" w:rsidR="00C606E9" w:rsidRPr="00DB5333" w:rsidRDefault="00C606E9" w:rsidP="00C606E9">
            <w:pPr>
              <w:pStyle w:val="TableBodyText"/>
              <w:ind w:left="0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3DE958E3" w14:textId="1B809C4A" w:rsidR="00C606E9" w:rsidRPr="00DB5333" w:rsidRDefault="00C606E9" w:rsidP="00C606E9">
            <w:pPr>
              <w:pStyle w:val="TableBodyText"/>
              <w:ind w:left="0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3C03CDEA" w14:textId="2FF87948" w:rsidR="00C606E9" w:rsidRPr="00DB5333" w:rsidRDefault="00C606E9" w:rsidP="00C606E9">
            <w:pPr>
              <w:pStyle w:val="TableBodyText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78FF4E7D" w14:textId="6A51940C" w:rsidR="00C606E9" w:rsidRPr="00DB5333" w:rsidRDefault="00C606E9" w:rsidP="00C606E9">
            <w:pPr>
              <w:pStyle w:val="TableBodyText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7573125C" w14:textId="56A988D8" w:rsidR="00C606E9" w:rsidRPr="00DB5333" w:rsidRDefault="00C606E9" w:rsidP="00C606E9">
            <w:pPr>
              <w:pStyle w:val="TableBodyText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5A94447D" w14:textId="40F3A34E" w:rsidR="00C606E9" w:rsidRPr="00DB5333" w:rsidRDefault="00C606E9" w:rsidP="00C606E9">
            <w:pPr>
              <w:pStyle w:val="TableBodyText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05144D00" w14:textId="5DCCC332" w:rsidR="00C606E9" w:rsidRPr="00DB5333" w:rsidRDefault="00C606E9" w:rsidP="00C606E9">
            <w:pPr>
              <w:pStyle w:val="TableBodyText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76DAA774" w14:textId="13694988" w:rsidR="00C606E9" w:rsidRPr="00DB5333" w:rsidRDefault="00C606E9" w:rsidP="00C606E9">
            <w:pPr>
              <w:pStyle w:val="TableBodyText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3D56FEA8" w14:textId="49369D41" w:rsidR="00C606E9" w:rsidRPr="00DB5333" w:rsidRDefault="00C606E9" w:rsidP="00C606E9">
            <w:pPr>
              <w:pStyle w:val="TableBodyText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4D745410" w14:textId="4F3B9EF4" w:rsidR="00C606E9" w:rsidRPr="00DB5333" w:rsidRDefault="00C606E9" w:rsidP="00C606E9">
            <w:pPr>
              <w:pStyle w:val="TableBodyText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02C9CC46" w14:textId="3D4DD666" w:rsidR="00C606E9" w:rsidRPr="00DB5333" w:rsidRDefault="00C606E9" w:rsidP="00C606E9">
            <w:pPr>
              <w:pStyle w:val="TableBodyText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12AE4078" w14:textId="6E26E623" w:rsidR="00C606E9" w:rsidRPr="00DB5333" w:rsidRDefault="00C606E9" w:rsidP="00C606E9">
            <w:pPr>
              <w:pStyle w:val="TableBodyText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41EC076C" w14:textId="6557B9CF" w:rsidR="00C606E9" w:rsidRPr="00DB5333" w:rsidRDefault="00C606E9" w:rsidP="00C606E9">
            <w:pPr>
              <w:pStyle w:val="TableBodyText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110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16E5A430" w14:textId="71802605" w:rsidR="00C606E9" w:rsidRPr="00DB5333" w:rsidRDefault="00C606E9" w:rsidP="00C606E9">
            <w:pPr>
              <w:pStyle w:val="TableBodyText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</w:tr>
      <w:tr w:rsidR="00C606E9" w:rsidRPr="00DB5333" w14:paraId="7AC02103" w14:textId="77777777" w:rsidTr="00C606E9">
        <w:tblPrEx>
          <w:tblCellMar>
            <w:left w:w="0" w:type="dxa"/>
            <w:right w:w="0" w:type="dxa"/>
          </w:tblCellMar>
        </w:tblPrEx>
        <w:trPr>
          <w:cantSplit/>
          <w:trHeight w:val="57"/>
        </w:trPr>
        <w:tc>
          <w:tcPr>
            <w:tcW w:w="27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6C7FA5A2" w14:textId="5C3F7644" w:rsidR="00C606E9" w:rsidRPr="00DB5333" w:rsidRDefault="00C606E9" w:rsidP="00C606E9">
            <w:pPr>
              <w:pStyle w:val="TableBodyText"/>
              <w:ind w:left="0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780224DE" w14:textId="09A8F0A3" w:rsidR="00C606E9" w:rsidRPr="00DB5333" w:rsidRDefault="00C606E9" w:rsidP="00C606E9">
            <w:pPr>
              <w:pStyle w:val="TableBodyText"/>
              <w:ind w:left="0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054D63F2" w14:textId="31246034" w:rsidR="00C606E9" w:rsidRPr="00DB5333" w:rsidRDefault="00C606E9" w:rsidP="00C606E9">
            <w:pPr>
              <w:pStyle w:val="TableBodyText"/>
              <w:ind w:left="0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04FFE1CE" w14:textId="5B8B6D33" w:rsidR="00C606E9" w:rsidRPr="00DB5333" w:rsidRDefault="00C606E9" w:rsidP="00C606E9">
            <w:pPr>
              <w:pStyle w:val="TableBodyText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678659BA" w14:textId="0EE93438" w:rsidR="00C606E9" w:rsidRPr="00DB5333" w:rsidRDefault="00C606E9" w:rsidP="00C606E9">
            <w:pPr>
              <w:pStyle w:val="TableBodyText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282D0FC3" w14:textId="2384F108" w:rsidR="00C606E9" w:rsidRPr="00DB5333" w:rsidRDefault="00C606E9" w:rsidP="00C606E9">
            <w:pPr>
              <w:pStyle w:val="TableBodyText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63C2617D" w14:textId="3E1F8B96" w:rsidR="00C606E9" w:rsidRPr="00DB5333" w:rsidRDefault="00C606E9" w:rsidP="00C606E9">
            <w:pPr>
              <w:pStyle w:val="TableBodyText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3322D459" w14:textId="5B3ABE80" w:rsidR="00C606E9" w:rsidRPr="00DB5333" w:rsidRDefault="00C606E9" w:rsidP="00C606E9">
            <w:pPr>
              <w:pStyle w:val="TableBodyText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5A392F4D" w14:textId="77AB1980" w:rsidR="00C606E9" w:rsidRPr="00DB5333" w:rsidRDefault="00C606E9" w:rsidP="00C606E9">
            <w:pPr>
              <w:pStyle w:val="TableBodyText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5ED87610" w14:textId="79FE3E01" w:rsidR="00C606E9" w:rsidRPr="00DB5333" w:rsidRDefault="00C606E9" w:rsidP="00C606E9">
            <w:pPr>
              <w:pStyle w:val="TableBodyText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31361C87" w14:textId="299DABF8" w:rsidR="00C606E9" w:rsidRPr="00DB5333" w:rsidRDefault="00C606E9" w:rsidP="00C606E9">
            <w:pPr>
              <w:pStyle w:val="TableBodyText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03F14349" w14:textId="20DB0976" w:rsidR="00C606E9" w:rsidRPr="00DB5333" w:rsidRDefault="00C606E9" w:rsidP="00C606E9">
            <w:pPr>
              <w:pStyle w:val="TableBodyText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59AEEBA2" w14:textId="0E06A878" w:rsidR="00C606E9" w:rsidRPr="00DB5333" w:rsidRDefault="00C606E9" w:rsidP="00C606E9">
            <w:pPr>
              <w:pStyle w:val="TableBodyText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269294D2" w14:textId="3079CAB4" w:rsidR="00C606E9" w:rsidRPr="00DB5333" w:rsidRDefault="00C606E9" w:rsidP="00C606E9">
            <w:pPr>
              <w:pStyle w:val="TableBodyText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110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60641680" w14:textId="4B621D54" w:rsidR="00C606E9" w:rsidRPr="00DB5333" w:rsidRDefault="00C606E9" w:rsidP="00C606E9">
            <w:pPr>
              <w:pStyle w:val="TableBodyText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</w:tr>
      <w:tr w:rsidR="00C606E9" w:rsidRPr="00DB5333" w14:paraId="0174118D" w14:textId="77777777" w:rsidTr="00C606E9">
        <w:tblPrEx>
          <w:tblCellMar>
            <w:left w:w="0" w:type="dxa"/>
            <w:right w:w="0" w:type="dxa"/>
          </w:tblCellMar>
        </w:tblPrEx>
        <w:trPr>
          <w:cantSplit/>
          <w:trHeight w:val="57"/>
        </w:trPr>
        <w:tc>
          <w:tcPr>
            <w:tcW w:w="27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18681579" w14:textId="0E0BF35D" w:rsidR="00C606E9" w:rsidRPr="00DB5333" w:rsidRDefault="00C606E9" w:rsidP="00C606E9">
            <w:pPr>
              <w:pStyle w:val="TableBodyText"/>
              <w:ind w:left="0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6C0C8CAF" w14:textId="7B83F413" w:rsidR="00C606E9" w:rsidRPr="00DB5333" w:rsidRDefault="00C606E9" w:rsidP="00C606E9">
            <w:pPr>
              <w:pStyle w:val="TableBodyText"/>
              <w:ind w:left="0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387E0B96" w14:textId="10376D13" w:rsidR="00C606E9" w:rsidRPr="00DB5333" w:rsidRDefault="00C606E9" w:rsidP="00C606E9">
            <w:pPr>
              <w:pStyle w:val="TableBodyText"/>
              <w:ind w:left="0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568F56A1" w14:textId="3960223B" w:rsidR="00C606E9" w:rsidRPr="00DB5333" w:rsidRDefault="00C606E9" w:rsidP="00C606E9">
            <w:pPr>
              <w:pStyle w:val="TableBodyText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53FB2FDC" w14:textId="380E1158" w:rsidR="00C606E9" w:rsidRPr="00DB5333" w:rsidRDefault="00C606E9" w:rsidP="00C606E9">
            <w:pPr>
              <w:pStyle w:val="TableBodyText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6667EECD" w14:textId="0EBC23A1" w:rsidR="00C606E9" w:rsidRPr="00DB5333" w:rsidRDefault="00C606E9" w:rsidP="00C606E9">
            <w:pPr>
              <w:pStyle w:val="TableBodyText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3C410D2F" w14:textId="62AF95FA" w:rsidR="00C606E9" w:rsidRPr="00DB5333" w:rsidRDefault="00C606E9" w:rsidP="00C606E9">
            <w:pPr>
              <w:pStyle w:val="TableBodyText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26A38E54" w14:textId="05198465" w:rsidR="00C606E9" w:rsidRPr="00DB5333" w:rsidRDefault="00C606E9" w:rsidP="00C606E9">
            <w:pPr>
              <w:pStyle w:val="TableBodyText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6B980694" w14:textId="3EF8D1BC" w:rsidR="00C606E9" w:rsidRPr="00DB5333" w:rsidRDefault="00C606E9" w:rsidP="00C606E9">
            <w:pPr>
              <w:pStyle w:val="TableBodyText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42414258" w14:textId="6A92F83B" w:rsidR="00C606E9" w:rsidRPr="00DB5333" w:rsidRDefault="00C606E9" w:rsidP="00C606E9">
            <w:pPr>
              <w:pStyle w:val="TableBodyText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5C9AF712" w14:textId="2349CE98" w:rsidR="00C606E9" w:rsidRPr="00DB5333" w:rsidRDefault="00C606E9" w:rsidP="00C606E9">
            <w:pPr>
              <w:pStyle w:val="TableBodyText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400543DB" w14:textId="61876AEB" w:rsidR="00C606E9" w:rsidRPr="00DB5333" w:rsidRDefault="00C606E9" w:rsidP="00C606E9">
            <w:pPr>
              <w:pStyle w:val="TableBodyText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25090BFE" w14:textId="231DA113" w:rsidR="00C606E9" w:rsidRPr="00DB5333" w:rsidRDefault="00C606E9" w:rsidP="00C606E9">
            <w:pPr>
              <w:pStyle w:val="TableBodyText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671DC42C" w14:textId="42B9185D" w:rsidR="00C606E9" w:rsidRPr="00DB5333" w:rsidRDefault="00C606E9" w:rsidP="00C606E9">
            <w:pPr>
              <w:pStyle w:val="TableBodyText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110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7BFBAEF6" w14:textId="51E8860B" w:rsidR="00C606E9" w:rsidRPr="00DB5333" w:rsidRDefault="00C606E9" w:rsidP="00C606E9">
            <w:pPr>
              <w:pStyle w:val="TableBodyText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</w:tr>
      <w:tr w:rsidR="00C606E9" w:rsidRPr="00DB5333" w14:paraId="0272B874" w14:textId="77777777" w:rsidTr="00C606E9">
        <w:tblPrEx>
          <w:tblCellMar>
            <w:left w:w="0" w:type="dxa"/>
            <w:right w:w="0" w:type="dxa"/>
          </w:tblCellMar>
        </w:tblPrEx>
        <w:trPr>
          <w:cantSplit/>
          <w:trHeight w:val="57"/>
        </w:trPr>
        <w:tc>
          <w:tcPr>
            <w:tcW w:w="27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3A0CECDB" w14:textId="606B412A" w:rsidR="00C606E9" w:rsidRPr="00DB5333" w:rsidRDefault="00C606E9" w:rsidP="00C606E9">
            <w:pPr>
              <w:pStyle w:val="TableBodyText"/>
              <w:ind w:left="0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1CE75498" w14:textId="0DAFDB0D" w:rsidR="00C606E9" w:rsidRPr="00DB5333" w:rsidRDefault="00C606E9" w:rsidP="00C606E9">
            <w:pPr>
              <w:pStyle w:val="TableBodyText"/>
              <w:ind w:left="0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71A5062F" w14:textId="2E733FB1" w:rsidR="00C606E9" w:rsidRPr="00DB5333" w:rsidRDefault="00C606E9" w:rsidP="00C606E9">
            <w:pPr>
              <w:pStyle w:val="TableBodyText"/>
              <w:ind w:left="0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62EB3767" w14:textId="165F2519" w:rsidR="00C606E9" w:rsidRPr="00DB5333" w:rsidRDefault="00C606E9" w:rsidP="00C606E9">
            <w:pPr>
              <w:pStyle w:val="TableBodyText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74B94DD8" w14:textId="5B1EE19C" w:rsidR="00C606E9" w:rsidRPr="00DB5333" w:rsidRDefault="00C606E9" w:rsidP="00C606E9">
            <w:pPr>
              <w:pStyle w:val="TableBodyText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03EC5919" w14:textId="4AC1F9FC" w:rsidR="00C606E9" w:rsidRPr="00DB5333" w:rsidRDefault="00C606E9" w:rsidP="00C606E9">
            <w:pPr>
              <w:pStyle w:val="TableBodyText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1D22D0DA" w14:textId="0EA009FF" w:rsidR="00C606E9" w:rsidRPr="00DB5333" w:rsidRDefault="00C606E9" w:rsidP="00C606E9">
            <w:pPr>
              <w:pStyle w:val="TableBodyText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5BB2FA95" w14:textId="2CAC401F" w:rsidR="00C606E9" w:rsidRPr="00DB5333" w:rsidRDefault="00C606E9" w:rsidP="00C606E9">
            <w:pPr>
              <w:pStyle w:val="TableBodyText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7C441997" w14:textId="6724BFD9" w:rsidR="00C606E9" w:rsidRPr="00DB5333" w:rsidRDefault="00C606E9" w:rsidP="00C606E9">
            <w:pPr>
              <w:pStyle w:val="TableBodyText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5B96B289" w14:textId="07E0D8D4" w:rsidR="00C606E9" w:rsidRPr="00DB5333" w:rsidRDefault="00C606E9" w:rsidP="00C606E9">
            <w:pPr>
              <w:pStyle w:val="TableBodyText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3F4C1533" w14:textId="57EAED32" w:rsidR="00C606E9" w:rsidRPr="00DB5333" w:rsidRDefault="00C606E9" w:rsidP="00C606E9">
            <w:pPr>
              <w:pStyle w:val="TableBodyText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64D620CA" w14:textId="6A9A6922" w:rsidR="00C606E9" w:rsidRPr="00DB5333" w:rsidRDefault="00C606E9" w:rsidP="00C606E9">
            <w:pPr>
              <w:pStyle w:val="TableBodyText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05B4C85E" w14:textId="40C0329D" w:rsidR="00C606E9" w:rsidRPr="00DB5333" w:rsidRDefault="00C606E9" w:rsidP="00C606E9">
            <w:pPr>
              <w:pStyle w:val="TableBodyText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03776F9B" w14:textId="28629524" w:rsidR="00C606E9" w:rsidRPr="00DB5333" w:rsidRDefault="00C606E9" w:rsidP="00C606E9">
            <w:pPr>
              <w:pStyle w:val="TableBodyText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110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18013C4B" w14:textId="69005354" w:rsidR="00C606E9" w:rsidRPr="00DB5333" w:rsidRDefault="00C606E9" w:rsidP="00C606E9">
            <w:pPr>
              <w:pStyle w:val="TableBodyText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</w:tr>
      <w:tr w:rsidR="00C606E9" w:rsidRPr="00DB5333" w14:paraId="6B02F640" w14:textId="77777777" w:rsidTr="00C606E9">
        <w:tblPrEx>
          <w:tblCellMar>
            <w:left w:w="0" w:type="dxa"/>
            <w:right w:w="0" w:type="dxa"/>
          </w:tblCellMar>
        </w:tblPrEx>
        <w:trPr>
          <w:cantSplit/>
          <w:trHeight w:val="57"/>
        </w:trPr>
        <w:tc>
          <w:tcPr>
            <w:tcW w:w="27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079A27E8" w14:textId="4C89A1C5" w:rsidR="00C606E9" w:rsidRPr="00DB5333" w:rsidRDefault="00C606E9" w:rsidP="00C606E9">
            <w:pPr>
              <w:pStyle w:val="TableBodyText"/>
              <w:ind w:left="0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3FF992B9" w14:textId="570FDDC1" w:rsidR="00C606E9" w:rsidRPr="00DB5333" w:rsidRDefault="00C606E9" w:rsidP="00C606E9">
            <w:pPr>
              <w:pStyle w:val="TableBodyText"/>
              <w:ind w:left="0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647E99D2" w14:textId="16BB1121" w:rsidR="00C606E9" w:rsidRPr="00DB5333" w:rsidRDefault="00C606E9" w:rsidP="00C606E9">
            <w:pPr>
              <w:pStyle w:val="TableBodyText"/>
              <w:ind w:left="0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67E00C97" w14:textId="218CD490" w:rsidR="00C606E9" w:rsidRPr="00DB5333" w:rsidRDefault="00C606E9" w:rsidP="00C606E9">
            <w:pPr>
              <w:pStyle w:val="TableBodyText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194FEE00" w14:textId="32C36D48" w:rsidR="00C606E9" w:rsidRPr="00DB5333" w:rsidRDefault="00C606E9" w:rsidP="00C606E9">
            <w:pPr>
              <w:pStyle w:val="TableBodyText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2A6A341E" w14:textId="0E443C40" w:rsidR="00C606E9" w:rsidRPr="00DB5333" w:rsidRDefault="00C606E9" w:rsidP="00C606E9">
            <w:pPr>
              <w:pStyle w:val="TableBodyText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475E2CA1" w14:textId="6AC81599" w:rsidR="00C606E9" w:rsidRPr="00DB5333" w:rsidRDefault="00C606E9" w:rsidP="00C606E9">
            <w:pPr>
              <w:pStyle w:val="TableBodyText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02E2EC24" w14:textId="18F1912F" w:rsidR="00C606E9" w:rsidRPr="00DB5333" w:rsidRDefault="00C606E9" w:rsidP="00C606E9">
            <w:pPr>
              <w:pStyle w:val="TableBodyText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5689D7C6" w14:textId="065B82A2" w:rsidR="00C606E9" w:rsidRPr="00DB5333" w:rsidRDefault="00C606E9" w:rsidP="00C606E9">
            <w:pPr>
              <w:pStyle w:val="TableBodyText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0127B7B4" w14:textId="7FAF2A0F" w:rsidR="00C606E9" w:rsidRPr="00DB5333" w:rsidRDefault="00C606E9" w:rsidP="00C606E9">
            <w:pPr>
              <w:pStyle w:val="TableBodyText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6BBF26AA" w14:textId="7DED7DE7" w:rsidR="00C606E9" w:rsidRPr="00DB5333" w:rsidRDefault="00C606E9" w:rsidP="00C606E9">
            <w:pPr>
              <w:pStyle w:val="TableBodyText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1F3B4365" w14:textId="1B03FBE2" w:rsidR="00C606E9" w:rsidRPr="00DB5333" w:rsidRDefault="00C606E9" w:rsidP="00C606E9">
            <w:pPr>
              <w:pStyle w:val="TableBodyText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3F952D78" w14:textId="02E2D569" w:rsidR="00C606E9" w:rsidRPr="00DB5333" w:rsidRDefault="00C606E9" w:rsidP="00C606E9">
            <w:pPr>
              <w:pStyle w:val="TableBodyText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58FE1BC6" w14:textId="5321DB7C" w:rsidR="00C606E9" w:rsidRPr="00DB5333" w:rsidRDefault="00C606E9" w:rsidP="00C606E9">
            <w:pPr>
              <w:pStyle w:val="TableBodyText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110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277C6A33" w14:textId="54EE02AF" w:rsidR="00C606E9" w:rsidRPr="00DB5333" w:rsidRDefault="00C606E9" w:rsidP="00C606E9">
            <w:pPr>
              <w:pStyle w:val="TableBodyText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</w:tr>
      <w:tr w:rsidR="00C606E9" w:rsidRPr="00DB5333" w14:paraId="1C233ABD" w14:textId="77777777" w:rsidTr="00C606E9">
        <w:tblPrEx>
          <w:tblCellMar>
            <w:left w:w="0" w:type="dxa"/>
            <w:right w:w="0" w:type="dxa"/>
          </w:tblCellMar>
        </w:tblPrEx>
        <w:trPr>
          <w:cantSplit/>
          <w:trHeight w:val="57"/>
        </w:trPr>
        <w:tc>
          <w:tcPr>
            <w:tcW w:w="27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26D17CD3" w14:textId="49E9CDDD" w:rsidR="00C606E9" w:rsidRPr="00DB5333" w:rsidRDefault="00C606E9" w:rsidP="00C606E9">
            <w:pPr>
              <w:pStyle w:val="TableBodyText"/>
              <w:ind w:left="0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4DAE6240" w14:textId="298B6C68" w:rsidR="00C606E9" w:rsidRPr="00DB5333" w:rsidRDefault="00C606E9" w:rsidP="00C606E9">
            <w:pPr>
              <w:pStyle w:val="TableBodyText"/>
              <w:ind w:left="0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35FC028C" w14:textId="64CA9271" w:rsidR="00C606E9" w:rsidRPr="00DB5333" w:rsidRDefault="00C606E9" w:rsidP="00C606E9">
            <w:pPr>
              <w:pStyle w:val="TableBodyText"/>
              <w:ind w:left="0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1FFA91C6" w14:textId="4A60EFE3" w:rsidR="00C606E9" w:rsidRPr="00DB5333" w:rsidRDefault="00C606E9" w:rsidP="00C606E9">
            <w:pPr>
              <w:pStyle w:val="TableBodyText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6AB71565" w14:textId="03DFB474" w:rsidR="00C606E9" w:rsidRPr="00DB5333" w:rsidRDefault="00C606E9" w:rsidP="00C606E9">
            <w:pPr>
              <w:pStyle w:val="TableBodyText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0CBCB3F0" w14:textId="381A8994" w:rsidR="00C606E9" w:rsidRPr="00DB5333" w:rsidRDefault="00C606E9" w:rsidP="00C606E9">
            <w:pPr>
              <w:pStyle w:val="TableBodyText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3E4FB569" w14:textId="6D1CB885" w:rsidR="00C606E9" w:rsidRPr="00DB5333" w:rsidRDefault="00C606E9" w:rsidP="00C606E9">
            <w:pPr>
              <w:pStyle w:val="TableBodyText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12EF51F7" w14:textId="01DFCAA5" w:rsidR="00C606E9" w:rsidRPr="00DB5333" w:rsidRDefault="00C606E9" w:rsidP="00C606E9">
            <w:pPr>
              <w:pStyle w:val="TableBodyText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02283BE3" w14:textId="016DC708" w:rsidR="00C606E9" w:rsidRPr="00DB5333" w:rsidRDefault="00C606E9" w:rsidP="00C606E9">
            <w:pPr>
              <w:pStyle w:val="TableBodyText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5C8E2E0F" w14:textId="6B791C07" w:rsidR="00C606E9" w:rsidRPr="00DB5333" w:rsidRDefault="00C606E9" w:rsidP="00C606E9">
            <w:pPr>
              <w:pStyle w:val="TableBodyText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5589D0F0" w14:textId="20352A21" w:rsidR="00C606E9" w:rsidRPr="00DB5333" w:rsidRDefault="00C606E9" w:rsidP="00C606E9">
            <w:pPr>
              <w:pStyle w:val="TableBodyText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23216FB7" w14:textId="329E08E2" w:rsidR="00C606E9" w:rsidRPr="00DB5333" w:rsidRDefault="00C606E9" w:rsidP="00C606E9">
            <w:pPr>
              <w:pStyle w:val="TableBodyText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54C781DE" w14:textId="73C79838" w:rsidR="00C606E9" w:rsidRPr="00DB5333" w:rsidRDefault="00C606E9" w:rsidP="00C606E9">
            <w:pPr>
              <w:pStyle w:val="TableBodyText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04CDF8F2" w14:textId="4B279F8B" w:rsidR="00C606E9" w:rsidRPr="00DB5333" w:rsidRDefault="00C606E9" w:rsidP="00C606E9">
            <w:pPr>
              <w:pStyle w:val="TableBodyText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110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6CD4007A" w14:textId="4A20736F" w:rsidR="00C606E9" w:rsidRPr="00DB5333" w:rsidRDefault="00C606E9" w:rsidP="00C606E9">
            <w:pPr>
              <w:pStyle w:val="TableBodyText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</w:tr>
      <w:tr w:rsidR="00C606E9" w:rsidRPr="00DB5333" w14:paraId="7B14A54F" w14:textId="77777777" w:rsidTr="00C606E9">
        <w:tblPrEx>
          <w:tblCellMar>
            <w:left w:w="0" w:type="dxa"/>
            <w:right w:w="0" w:type="dxa"/>
          </w:tblCellMar>
        </w:tblPrEx>
        <w:trPr>
          <w:cantSplit/>
          <w:trHeight w:val="57"/>
        </w:trPr>
        <w:tc>
          <w:tcPr>
            <w:tcW w:w="27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35D8B43F" w14:textId="59F93E4B" w:rsidR="00C606E9" w:rsidRPr="00DB5333" w:rsidRDefault="00C606E9" w:rsidP="00C606E9">
            <w:pPr>
              <w:pStyle w:val="TableBodyText"/>
              <w:ind w:left="0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5587AEA6" w14:textId="49D79C56" w:rsidR="00C606E9" w:rsidRPr="00DB5333" w:rsidRDefault="00C606E9" w:rsidP="00C606E9">
            <w:pPr>
              <w:pStyle w:val="TableBodyText"/>
              <w:ind w:left="0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5144075F" w14:textId="6F9567F4" w:rsidR="00C606E9" w:rsidRPr="00DB5333" w:rsidRDefault="00C606E9" w:rsidP="00C606E9">
            <w:pPr>
              <w:pStyle w:val="TableBodyText"/>
              <w:ind w:left="0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39DBA506" w14:textId="51C1FE3D" w:rsidR="00C606E9" w:rsidRPr="00DB5333" w:rsidRDefault="00C606E9" w:rsidP="00C606E9">
            <w:pPr>
              <w:pStyle w:val="TableBodyText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3A56A508" w14:textId="1A435B14" w:rsidR="00C606E9" w:rsidRPr="00DB5333" w:rsidRDefault="00C606E9" w:rsidP="00C606E9">
            <w:pPr>
              <w:pStyle w:val="TableBodyText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2905F32F" w14:textId="2509DDD7" w:rsidR="00C606E9" w:rsidRPr="00DB5333" w:rsidRDefault="00C606E9" w:rsidP="00C606E9">
            <w:pPr>
              <w:pStyle w:val="TableBodyText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644F0C4B" w14:textId="06905734" w:rsidR="00C606E9" w:rsidRPr="00DB5333" w:rsidRDefault="00C606E9" w:rsidP="00C606E9">
            <w:pPr>
              <w:pStyle w:val="TableBodyText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47977841" w14:textId="6A6E0E0D" w:rsidR="00C606E9" w:rsidRPr="00DB5333" w:rsidRDefault="00C606E9" w:rsidP="00C606E9">
            <w:pPr>
              <w:pStyle w:val="TableBodyText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18ED3BBE" w14:textId="1B1DF05A" w:rsidR="00C606E9" w:rsidRPr="00DB5333" w:rsidRDefault="00C606E9" w:rsidP="00C606E9">
            <w:pPr>
              <w:pStyle w:val="TableBodyText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6019B19A" w14:textId="669A6830" w:rsidR="00C606E9" w:rsidRPr="00DB5333" w:rsidRDefault="00C606E9" w:rsidP="00C606E9">
            <w:pPr>
              <w:pStyle w:val="TableBodyText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54BF4905" w14:textId="4C9BDBD1" w:rsidR="00C606E9" w:rsidRPr="00DB5333" w:rsidRDefault="00C606E9" w:rsidP="00C606E9">
            <w:pPr>
              <w:pStyle w:val="TableBodyText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49612A1F" w14:textId="124CCDBA" w:rsidR="00C606E9" w:rsidRPr="00DB5333" w:rsidRDefault="00C606E9" w:rsidP="00C606E9">
            <w:pPr>
              <w:pStyle w:val="TableBodyText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2F99B0EB" w14:textId="277D0228" w:rsidR="00C606E9" w:rsidRPr="00DB5333" w:rsidRDefault="00C606E9" w:rsidP="00C606E9">
            <w:pPr>
              <w:pStyle w:val="TableBodyText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3624F00D" w14:textId="01C88B1B" w:rsidR="00C606E9" w:rsidRPr="00DB5333" w:rsidRDefault="00C606E9" w:rsidP="00C606E9">
            <w:pPr>
              <w:pStyle w:val="TableBodyText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110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421A03E8" w14:textId="058D44BB" w:rsidR="00C606E9" w:rsidRPr="00DB5333" w:rsidRDefault="00C606E9" w:rsidP="00C606E9">
            <w:pPr>
              <w:pStyle w:val="TableBodyText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</w:tr>
      <w:tr w:rsidR="00C606E9" w:rsidRPr="00DB5333" w14:paraId="2E4ED300" w14:textId="77777777" w:rsidTr="00C606E9">
        <w:tblPrEx>
          <w:tblCellMar>
            <w:left w:w="0" w:type="dxa"/>
            <w:right w:w="0" w:type="dxa"/>
          </w:tblCellMar>
        </w:tblPrEx>
        <w:trPr>
          <w:cantSplit/>
          <w:trHeight w:val="57"/>
        </w:trPr>
        <w:tc>
          <w:tcPr>
            <w:tcW w:w="27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2EE45362" w14:textId="17927D13" w:rsidR="00C606E9" w:rsidRPr="00DB5333" w:rsidRDefault="00C606E9" w:rsidP="00C606E9">
            <w:pPr>
              <w:pStyle w:val="TableBodyText"/>
              <w:ind w:left="0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085FAE1F" w14:textId="69D502C7" w:rsidR="00C606E9" w:rsidRPr="00DB5333" w:rsidRDefault="00C606E9" w:rsidP="00C606E9">
            <w:pPr>
              <w:pStyle w:val="TableBodyText"/>
              <w:ind w:left="0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59A794BB" w14:textId="2BD888CA" w:rsidR="00C606E9" w:rsidRPr="00DB5333" w:rsidRDefault="00C606E9" w:rsidP="00C606E9">
            <w:pPr>
              <w:pStyle w:val="TableBodyText"/>
              <w:ind w:left="0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0D01AFFD" w14:textId="2D046C2D" w:rsidR="00C606E9" w:rsidRPr="00DB5333" w:rsidRDefault="00C606E9" w:rsidP="00C606E9">
            <w:pPr>
              <w:pStyle w:val="TableBodyText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14C93F86" w14:textId="1DB6B611" w:rsidR="00C606E9" w:rsidRPr="00DB5333" w:rsidRDefault="00C606E9" w:rsidP="00C606E9">
            <w:pPr>
              <w:pStyle w:val="TableBodyText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0796BD84" w14:textId="05737B1A" w:rsidR="00C606E9" w:rsidRPr="00DB5333" w:rsidRDefault="00C606E9" w:rsidP="00C606E9">
            <w:pPr>
              <w:pStyle w:val="TableBodyText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3CF12F85" w14:textId="3A464E84" w:rsidR="00C606E9" w:rsidRPr="00DB5333" w:rsidRDefault="00C606E9" w:rsidP="00C606E9">
            <w:pPr>
              <w:pStyle w:val="TableBodyText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0BB8CE7F" w14:textId="363EEF07" w:rsidR="00C606E9" w:rsidRPr="00DB5333" w:rsidRDefault="00C606E9" w:rsidP="00C606E9">
            <w:pPr>
              <w:pStyle w:val="TableBodyText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4BD6950F" w14:textId="2764A78D" w:rsidR="00C606E9" w:rsidRPr="00DB5333" w:rsidRDefault="00C606E9" w:rsidP="00C606E9">
            <w:pPr>
              <w:pStyle w:val="TableBodyText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02213FC3" w14:textId="5B7C950D" w:rsidR="00C606E9" w:rsidRPr="00DB5333" w:rsidRDefault="00C606E9" w:rsidP="00C606E9">
            <w:pPr>
              <w:pStyle w:val="TableBodyText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5097D11D" w14:textId="556F02D7" w:rsidR="00C606E9" w:rsidRPr="00DB5333" w:rsidRDefault="00C606E9" w:rsidP="00C606E9">
            <w:pPr>
              <w:pStyle w:val="TableBodyText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6B3E24FE" w14:textId="1ECCDA42" w:rsidR="00C606E9" w:rsidRPr="00DB5333" w:rsidRDefault="00C606E9" w:rsidP="00C606E9">
            <w:pPr>
              <w:pStyle w:val="TableBodyText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4A1E24DA" w14:textId="33DDDBE3" w:rsidR="00C606E9" w:rsidRPr="00DB5333" w:rsidRDefault="00C606E9" w:rsidP="00C606E9">
            <w:pPr>
              <w:pStyle w:val="TableBodyText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01788D5A" w14:textId="614958FF" w:rsidR="00C606E9" w:rsidRPr="00DB5333" w:rsidRDefault="00C606E9" w:rsidP="00C606E9">
            <w:pPr>
              <w:pStyle w:val="TableBodyText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110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08D3541F" w14:textId="55E81E0E" w:rsidR="00C606E9" w:rsidRPr="00DB5333" w:rsidRDefault="00C606E9" w:rsidP="00C606E9">
            <w:pPr>
              <w:pStyle w:val="TableBodyText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</w:tr>
      <w:tr w:rsidR="00C606E9" w:rsidRPr="00DB5333" w14:paraId="36ECB744" w14:textId="77777777" w:rsidTr="00C606E9">
        <w:tblPrEx>
          <w:tblCellMar>
            <w:left w:w="0" w:type="dxa"/>
            <w:right w:w="0" w:type="dxa"/>
          </w:tblCellMar>
        </w:tblPrEx>
        <w:trPr>
          <w:cantSplit/>
          <w:trHeight w:val="57"/>
        </w:trPr>
        <w:tc>
          <w:tcPr>
            <w:tcW w:w="27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2A706B07" w14:textId="44D5DCBF" w:rsidR="00C606E9" w:rsidRPr="00DB5333" w:rsidRDefault="00C606E9" w:rsidP="00C606E9">
            <w:pPr>
              <w:pStyle w:val="TableBodyText"/>
              <w:ind w:left="0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35C6BC3E" w14:textId="5B82672C" w:rsidR="00C606E9" w:rsidRPr="00DB5333" w:rsidRDefault="00C606E9" w:rsidP="00C606E9">
            <w:pPr>
              <w:pStyle w:val="TableBodyText"/>
              <w:ind w:left="0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2430620E" w14:textId="34BCF061" w:rsidR="00C606E9" w:rsidRPr="00DB5333" w:rsidRDefault="00C606E9" w:rsidP="00C606E9">
            <w:pPr>
              <w:pStyle w:val="TableBodyText"/>
              <w:ind w:left="0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6F2E6A28" w14:textId="4F5E9A92" w:rsidR="00C606E9" w:rsidRPr="00DB5333" w:rsidRDefault="00C606E9" w:rsidP="00C606E9">
            <w:pPr>
              <w:pStyle w:val="TableBodyText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62AB6DC6" w14:textId="7B5CAB00" w:rsidR="00C606E9" w:rsidRPr="00DB5333" w:rsidRDefault="00C606E9" w:rsidP="00C606E9">
            <w:pPr>
              <w:pStyle w:val="TableBodyText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659F3ED6" w14:textId="2D1928A5" w:rsidR="00C606E9" w:rsidRPr="00DB5333" w:rsidRDefault="00C606E9" w:rsidP="00C606E9">
            <w:pPr>
              <w:pStyle w:val="TableBodyText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293A85E3" w14:textId="39390F58" w:rsidR="00C606E9" w:rsidRPr="00DB5333" w:rsidRDefault="00C606E9" w:rsidP="00C606E9">
            <w:pPr>
              <w:pStyle w:val="TableBodyText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452F2FC1" w14:textId="5D0E6ECB" w:rsidR="00C606E9" w:rsidRPr="00DB5333" w:rsidRDefault="00C606E9" w:rsidP="00C606E9">
            <w:pPr>
              <w:pStyle w:val="TableBodyText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3E47D43B" w14:textId="0DBD5B0F" w:rsidR="00C606E9" w:rsidRPr="00DB5333" w:rsidRDefault="00C606E9" w:rsidP="00C606E9">
            <w:pPr>
              <w:pStyle w:val="TableBodyText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64A5C275" w14:textId="345B04D9" w:rsidR="00C606E9" w:rsidRPr="00DB5333" w:rsidRDefault="00C606E9" w:rsidP="00C606E9">
            <w:pPr>
              <w:pStyle w:val="TableBodyText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4621F957" w14:textId="22D5CDBA" w:rsidR="00C606E9" w:rsidRPr="00DB5333" w:rsidRDefault="00C606E9" w:rsidP="00C606E9">
            <w:pPr>
              <w:pStyle w:val="TableBodyText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20675B98" w14:textId="7F422AB0" w:rsidR="00C606E9" w:rsidRPr="00DB5333" w:rsidRDefault="00C606E9" w:rsidP="00C606E9">
            <w:pPr>
              <w:pStyle w:val="TableBodyText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383199A8" w14:textId="286CA524" w:rsidR="00C606E9" w:rsidRPr="00DB5333" w:rsidRDefault="00C606E9" w:rsidP="00C606E9">
            <w:pPr>
              <w:pStyle w:val="TableBodyText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61E087CA" w14:textId="6B080BA6" w:rsidR="00C606E9" w:rsidRPr="00DB5333" w:rsidRDefault="00C606E9" w:rsidP="00C606E9">
            <w:pPr>
              <w:pStyle w:val="TableBodyText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110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7DC62E57" w14:textId="2EB3DAA3" w:rsidR="00C606E9" w:rsidRPr="00DB5333" w:rsidRDefault="00C606E9" w:rsidP="00C606E9">
            <w:pPr>
              <w:pStyle w:val="TableBodyText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</w:tr>
      <w:tr w:rsidR="00C606E9" w:rsidRPr="00DB5333" w14:paraId="0654251F" w14:textId="77777777" w:rsidTr="00C606E9">
        <w:tblPrEx>
          <w:tblCellMar>
            <w:left w:w="0" w:type="dxa"/>
            <w:right w:w="0" w:type="dxa"/>
          </w:tblCellMar>
        </w:tblPrEx>
        <w:trPr>
          <w:cantSplit/>
          <w:trHeight w:val="57"/>
        </w:trPr>
        <w:tc>
          <w:tcPr>
            <w:tcW w:w="27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29A3B70A" w14:textId="44D77874" w:rsidR="00C606E9" w:rsidRPr="00DB5333" w:rsidRDefault="00C606E9" w:rsidP="00C606E9">
            <w:pPr>
              <w:pStyle w:val="TableBodyText"/>
              <w:ind w:left="0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08B1D18E" w14:textId="1934E0CC" w:rsidR="00C606E9" w:rsidRPr="00DB5333" w:rsidRDefault="00C606E9" w:rsidP="00C606E9">
            <w:pPr>
              <w:pStyle w:val="TableBodyText"/>
              <w:ind w:left="0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28C0DCAD" w14:textId="1CA09FBE" w:rsidR="00C606E9" w:rsidRPr="00DB5333" w:rsidRDefault="00C606E9" w:rsidP="00C606E9">
            <w:pPr>
              <w:pStyle w:val="TableBodyText"/>
              <w:ind w:left="0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09DE9325" w14:textId="591D0740" w:rsidR="00C606E9" w:rsidRPr="00DB5333" w:rsidRDefault="00C606E9" w:rsidP="00C606E9">
            <w:pPr>
              <w:pStyle w:val="TableBodyText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3ABFB20E" w14:textId="49AC0A2D" w:rsidR="00C606E9" w:rsidRPr="00DB5333" w:rsidRDefault="00C606E9" w:rsidP="00C606E9">
            <w:pPr>
              <w:pStyle w:val="TableBodyText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671EA517" w14:textId="680F37B6" w:rsidR="00C606E9" w:rsidRPr="00DB5333" w:rsidRDefault="00C606E9" w:rsidP="00C606E9">
            <w:pPr>
              <w:pStyle w:val="TableBodyText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1DB053AD" w14:textId="2AD93961" w:rsidR="00C606E9" w:rsidRPr="00DB5333" w:rsidRDefault="00C606E9" w:rsidP="00C606E9">
            <w:pPr>
              <w:pStyle w:val="TableBodyText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1086D20B" w14:textId="6A7B062B" w:rsidR="00C606E9" w:rsidRPr="00DB5333" w:rsidRDefault="00C606E9" w:rsidP="00C606E9">
            <w:pPr>
              <w:pStyle w:val="TableBodyText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1F349A55" w14:textId="0CA887DA" w:rsidR="00C606E9" w:rsidRPr="00DB5333" w:rsidRDefault="00C606E9" w:rsidP="00C606E9">
            <w:pPr>
              <w:pStyle w:val="TableBodyText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40117A68" w14:textId="38705CB6" w:rsidR="00C606E9" w:rsidRPr="00DB5333" w:rsidRDefault="00C606E9" w:rsidP="00C606E9">
            <w:pPr>
              <w:pStyle w:val="TableBodyText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7991C537" w14:textId="49A17388" w:rsidR="00C606E9" w:rsidRPr="00DB5333" w:rsidRDefault="00C606E9" w:rsidP="00C606E9">
            <w:pPr>
              <w:pStyle w:val="TableBodyText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6847BC39" w14:textId="51D9F1D6" w:rsidR="00C606E9" w:rsidRPr="00DB5333" w:rsidRDefault="00C606E9" w:rsidP="00C606E9">
            <w:pPr>
              <w:pStyle w:val="TableBodyText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230CD09E" w14:textId="311F78E2" w:rsidR="00C606E9" w:rsidRPr="00DB5333" w:rsidRDefault="00C606E9" w:rsidP="00C606E9">
            <w:pPr>
              <w:pStyle w:val="TableBodyText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3DAC052E" w14:textId="1F6D3D49" w:rsidR="00C606E9" w:rsidRPr="00DB5333" w:rsidRDefault="00C606E9" w:rsidP="00C606E9">
            <w:pPr>
              <w:pStyle w:val="TableBodyText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110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0B4F9001" w14:textId="3CD4E26D" w:rsidR="00C606E9" w:rsidRPr="00DB5333" w:rsidRDefault="00C606E9" w:rsidP="00C606E9">
            <w:pPr>
              <w:pStyle w:val="TableBodyText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</w:tr>
      <w:tr w:rsidR="00C606E9" w:rsidRPr="00DB5333" w14:paraId="5DACB005" w14:textId="77777777" w:rsidTr="00C606E9">
        <w:tblPrEx>
          <w:tblCellMar>
            <w:left w:w="0" w:type="dxa"/>
            <w:right w:w="0" w:type="dxa"/>
          </w:tblCellMar>
        </w:tblPrEx>
        <w:trPr>
          <w:cantSplit/>
          <w:trHeight w:val="57"/>
        </w:trPr>
        <w:tc>
          <w:tcPr>
            <w:tcW w:w="27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70837D43" w14:textId="4DFF3F52" w:rsidR="00C606E9" w:rsidRPr="00DB5333" w:rsidRDefault="00C606E9" w:rsidP="00C606E9">
            <w:pPr>
              <w:pStyle w:val="TableBodyText"/>
              <w:ind w:left="0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7F697410" w14:textId="542D10D1" w:rsidR="00C606E9" w:rsidRPr="00DB5333" w:rsidRDefault="00C606E9" w:rsidP="00C606E9">
            <w:pPr>
              <w:pStyle w:val="TableBodyText"/>
              <w:ind w:left="0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0B968C6B" w14:textId="5FEB0E92" w:rsidR="00C606E9" w:rsidRPr="00DB5333" w:rsidRDefault="00C606E9" w:rsidP="00C606E9">
            <w:pPr>
              <w:pStyle w:val="TableBodyText"/>
              <w:ind w:left="0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29958910" w14:textId="579ADF6A" w:rsidR="00C606E9" w:rsidRPr="00DB5333" w:rsidRDefault="00C606E9" w:rsidP="00C606E9">
            <w:pPr>
              <w:pStyle w:val="TableBodyText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68B7FA62" w14:textId="6B79C052" w:rsidR="00C606E9" w:rsidRPr="00DB5333" w:rsidRDefault="00C606E9" w:rsidP="00C606E9">
            <w:pPr>
              <w:pStyle w:val="TableBodyText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750D7E0E" w14:textId="38D3E953" w:rsidR="00C606E9" w:rsidRPr="00DB5333" w:rsidRDefault="00C606E9" w:rsidP="00C606E9">
            <w:pPr>
              <w:pStyle w:val="TableBodyText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21A9D3FA" w14:textId="34AADF68" w:rsidR="00C606E9" w:rsidRPr="00DB5333" w:rsidRDefault="00C606E9" w:rsidP="00C606E9">
            <w:pPr>
              <w:pStyle w:val="TableBodyText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0B35DF16" w14:textId="1A4972D9" w:rsidR="00C606E9" w:rsidRPr="00DB5333" w:rsidRDefault="00C606E9" w:rsidP="00C606E9">
            <w:pPr>
              <w:pStyle w:val="TableBodyText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2CBC0A7D" w14:textId="0EC7AF0D" w:rsidR="00C606E9" w:rsidRPr="00DB5333" w:rsidRDefault="00C606E9" w:rsidP="00C606E9">
            <w:pPr>
              <w:pStyle w:val="TableBodyText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44EB196E" w14:textId="1D932C63" w:rsidR="00C606E9" w:rsidRPr="00DB5333" w:rsidRDefault="00C606E9" w:rsidP="00C606E9">
            <w:pPr>
              <w:pStyle w:val="TableBodyText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0A3B5766" w14:textId="321AA151" w:rsidR="00C606E9" w:rsidRPr="00DB5333" w:rsidRDefault="00C606E9" w:rsidP="00C606E9">
            <w:pPr>
              <w:pStyle w:val="TableBodyText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21948DA4" w14:textId="42AB619D" w:rsidR="00C606E9" w:rsidRPr="00DB5333" w:rsidRDefault="00C606E9" w:rsidP="00C606E9">
            <w:pPr>
              <w:pStyle w:val="TableBodyText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5B0A9F26" w14:textId="43CC9EEC" w:rsidR="00C606E9" w:rsidRPr="00DB5333" w:rsidRDefault="00C606E9" w:rsidP="00C606E9">
            <w:pPr>
              <w:pStyle w:val="TableBodyText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41885516" w14:textId="1BF9AA3D" w:rsidR="00C606E9" w:rsidRPr="00DB5333" w:rsidRDefault="00C606E9" w:rsidP="00C606E9">
            <w:pPr>
              <w:pStyle w:val="TableBodyText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110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2635167E" w14:textId="5404AC38" w:rsidR="00C606E9" w:rsidRPr="00DB5333" w:rsidRDefault="00C606E9" w:rsidP="00C606E9">
            <w:pPr>
              <w:pStyle w:val="TableBodyText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</w:tr>
      <w:tr w:rsidR="00C606E9" w:rsidRPr="00DB5333" w14:paraId="74727F8F" w14:textId="77777777" w:rsidTr="00C606E9">
        <w:tblPrEx>
          <w:tblCellMar>
            <w:left w:w="0" w:type="dxa"/>
            <w:right w:w="0" w:type="dxa"/>
          </w:tblCellMar>
        </w:tblPrEx>
        <w:trPr>
          <w:cantSplit/>
          <w:trHeight w:val="57"/>
        </w:trPr>
        <w:tc>
          <w:tcPr>
            <w:tcW w:w="27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13F98978" w14:textId="524FB3D0" w:rsidR="00C606E9" w:rsidRPr="00DB5333" w:rsidRDefault="00C606E9" w:rsidP="00C606E9">
            <w:pPr>
              <w:pStyle w:val="TableBodyText"/>
              <w:ind w:left="0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671B71BF" w14:textId="56B219BD" w:rsidR="00C606E9" w:rsidRPr="00DB5333" w:rsidRDefault="00C606E9" w:rsidP="00C606E9">
            <w:pPr>
              <w:pStyle w:val="TableBodyText"/>
              <w:ind w:left="0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22E797B9" w14:textId="09924613" w:rsidR="00C606E9" w:rsidRPr="00DB5333" w:rsidRDefault="00C606E9" w:rsidP="00C606E9">
            <w:pPr>
              <w:pStyle w:val="TableBodyText"/>
              <w:ind w:left="0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29B46295" w14:textId="4B96F548" w:rsidR="00C606E9" w:rsidRPr="00DB5333" w:rsidRDefault="00C606E9" w:rsidP="00C606E9">
            <w:pPr>
              <w:pStyle w:val="TableBodyText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0836C7D2" w14:textId="794CB5B3" w:rsidR="00C606E9" w:rsidRPr="00DB5333" w:rsidRDefault="00C606E9" w:rsidP="00C606E9">
            <w:pPr>
              <w:pStyle w:val="TableBodyText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389C8706" w14:textId="0EE39F79" w:rsidR="00C606E9" w:rsidRPr="00DB5333" w:rsidRDefault="00C606E9" w:rsidP="00C606E9">
            <w:pPr>
              <w:pStyle w:val="TableBodyText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67F4D2CF" w14:textId="4D6999C8" w:rsidR="00C606E9" w:rsidRPr="00DB5333" w:rsidRDefault="00C606E9" w:rsidP="00C606E9">
            <w:pPr>
              <w:pStyle w:val="TableBodyText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3648430A" w14:textId="673D69AB" w:rsidR="00C606E9" w:rsidRPr="00DB5333" w:rsidRDefault="00C606E9" w:rsidP="00C606E9">
            <w:pPr>
              <w:pStyle w:val="TableBodyText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0D40A96F" w14:textId="3A0BA10F" w:rsidR="00C606E9" w:rsidRPr="00DB5333" w:rsidRDefault="00C606E9" w:rsidP="00C606E9">
            <w:pPr>
              <w:pStyle w:val="TableBodyText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04B0AFCA" w14:textId="6B2E916A" w:rsidR="00C606E9" w:rsidRPr="00DB5333" w:rsidRDefault="00C606E9" w:rsidP="00C606E9">
            <w:pPr>
              <w:pStyle w:val="TableBodyText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09548F29" w14:textId="748D8EF5" w:rsidR="00C606E9" w:rsidRPr="00DB5333" w:rsidRDefault="00C606E9" w:rsidP="00C606E9">
            <w:pPr>
              <w:pStyle w:val="TableBodyText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0C04C2E8" w14:textId="75B24C27" w:rsidR="00C606E9" w:rsidRPr="00DB5333" w:rsidRDefault="00C606E9" w:rsidP="00C606E9">
            <w:pPr>
              <w:pStyle w:val="TableBodyText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2DB5FBCC" w14:textId="54207DCF" w:rsidR="00C606E9" w:rsidRPr="00DB5333" w:rsidRDefault="00C606E9" w:rsidP="00C606E9">
            <w:pPr>
              <w:pStyle w:val="TableBodyText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39899FD2" w14:textId="7D8761F6" w:rsidR="00C606E9" w:rsidRPr="00DB5333" w:rsidRDefault="00C606E9" w:rsidP="00C606E9">
            <w:pPr>
              <w:pStyle w:val="TableBodyText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110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6FC5058A" w14:textId="4DC60C8F" w:rsidR="00C606E9" w:rsidRPr="00DB5333" w:rsidRDefault="00C606E9" w:rsidP="00C606E9">
            <w:pPr>
              <w:pStyle w:val="TableBodyText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</w:tr>
      <w:tr w:rsidR="00C606E9" w:rsidRPr="00DB5333" w14:paraId="7A53E008" w14:textId="77777777" w:rsidTr="00C606E9">
        <w:tblPrEx>
          <w:tblCellMar>
            <w:left w:w="0" w:type="dxa"/>
            <w:right w:w="0" w:type="dxa"/>
          </w:tblCellMar>
        </w:tblPrEx>
        <w:trPr>
          <w:cantSplit/>
          <w:trHeight w:val="57"/>
        </w:trPr>
        <w:tc>
          <w:tcPr>
            <w:tcW w:w="27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3FC459B9" w14:textId="41DC9CE5" w:rsidR="00C606E9" w:rsidRPr="00DB5333" w:rsidRDefault="00C606E9" w:rsidP="00C606E9">
            <w:pPr>
              <w:pStyle w:val="TableBodyText"/>
              <w:ind w:left="0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6AB2F468" w14:textId="477BD9F4" w:rsidR="00C606E9" w:rsidRPr="00DB5333" w:rsidRDefault="00C606E9" w:rsidP="00C606E9">
            <w:pPr>
              <w:pStyle w:val="TableBodyText"/>
              <w:ind w:left="0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6E5730B1" w14:textId="75653A88" w:rsidR="00C606E9" w:rsidRPr="00DB5333" w:rsidRDefault="00C606E9" w:rsidP="00C606E9">
            <w:pPr>
              <w:pStyle w:val="TableBodyText"/>
              <w:ind w:left="0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21F3DA42" w14:textId="47836BE4" w:rsidR="00C606E9" w:rsidRPr="00DB5333" w:rsidRDefault="00C606E9" w:rsidP="00C606E9">
            <w:pPr>
              <w:pStyle w:val="TableBodyText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2308D571" w14:textId="17CEE6AB" w:rsidR="00C606E9" w:rsidRPr="00DB5333" w:rsidRDefault="00C606E9" w:rsidP="00C606E9">
            <w:pPr>
              <w:pStyle w:val="TableBodyText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24F1241F" w14:textId="7773E39E" w:rsidR="00C606E9" w:rsidRPr="00DB5333" w:rsidRDefault="00C606E9" w:rsidP="00C606E9">
            <w:pPr>
              <w:pStyle w:val="TableBodyText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52038B75" w14:textId="33F018C3" w:rsidR="00C606E9" w:rsidRPr="00DB5333" w:rsidRDefault="00C606E9" w:rsidP="00C606E9">
            <w:pPr>
              <w:pStyle w:val="TableBodyText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6D09EB4E" w14:textId="1CF2CE21" w:rsidR="00C606E9" w:rsidRPr="00DB5333" w:rsidRDefault="00C606E9" w:rsidP="00C606E9">
            <w:pPr>
              <w:pStyle w:val="TableBodyText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30950D71" w14:textId="29DA80EF" w:rsidR="00C606E9" w:rsidRPr="00DB5333" w:rsidRDefault="00C606E9" w:rsidP="00C606E9">
            <w:pPr>
              <w:pStyle w:val="TableBodyText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61317680" w14:textId="3E912C76" w:rsidR="00C606E9" w:rsidRPr="00DB5333" w:rsidRDefault="00C606E9" w:rsidP="00C606E9">
            <w:pPr>
              <w:pStyle w:val="TableBodyText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419BED28" w14:textId="62638A53" w:rsidR="00C606E9" w:rsidRPr="00DB5333" w:rsidRDefault="00C606E9" w:rsidP="00C606E9">
            <w:pPr>
              <w:pStyle w:val="TableBodyText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15E5FD83" w14:textId="1FBE7BBB" w:rsidR="00C606E9" w:rsidRPr="00DB5333" w:rsidRDefault="00C606E9" w:rsidP="00C606E9">
            <w:pPr>
              <w:pStyle w:val="TableBodyText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333B463C" w14:textId="699D65C9" w:rsidR="00C606E9" w:rsidRPr="00DB5333" w:rsidRDefault="00C606E9" w:rsidP="00C606E9">
            <w:pPr>
              <w:pStyle w:val="TableBodyText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040235C1" w14:textId="5656BA57" w:rsidR="00C606E9" w:rsidRPr="00DB5333" w:rsidRDefault="00C606E9" w:rsidP="00C606E9">
            <w:pPr>
              <w:pStyle w:val="TableBodyText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110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63D4EB4D" w14:textId="58379224" w:rsidR="00C606E9" w:rsidRPr="00DB5333" w:rsidRDefault="00C606E9" w:rsidP="00C606E9">
            <w:pPr>
              <w:pStyle w:val="TableBodyText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</w:tr>
      <w:tr w:rsidR="00C606E9" w:rsidRPr="00DB5333" w14:paraId="312D513E" w14:textId="77777777" w:rsidTr="00C606E9">
        <w:tblPrEx>
          <w:tblCellMar>
            <w:left w:w="0" w:type="dxa"/>
            <w:right w:w="0" w:type="dxa"/>
          </w:tblCellMar>
        </w:tblPrEx>
        <w:trPr>
          <w:cantSplit/>
          <w:trHeight w:val="57"/>
        </w:trPr>
        <w:tc>
          <w:tcPr>
            <w:tcW w:w="27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41089A0D" w14:textId="66EE568D" w:rsidR="00C606E9" w:rsidRPr="00DB5333" w:rsidRDefault="00C606E9" w:rsidP="00C606E9">
            <w:pPr>
              <w:pStyle w:val="TableBodyText"/>
              <w:ind w:left="0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020ABFB1" w14:textId="607B5981" w:rsidR="00C606E9" w:rsidRPr="00DB5333" w:rsidRDefault="00C606E9" w:rsidP="00C606E9">
            <w:pPr>
              <w:pStyle w:val="TableBodyText"/>
              <w:ind w:left="0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71688A0B" w14:textId="7725947C" w:rsidR="00C606E9" w:rsidRPr="00DB5333" w:rsidRDefault="00C606E9" w:rsidP="00C606E9">
            <w:pPr>
              <w:pStyle w:val="TableBodyText"/>
              <w:ind w:left="0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5284B04C" w14:textId="77BE4517" w:rsidR="00C606E9" w:rsidRPr="00DB5333" w:rsidRDefault="00C606E9" w:rsidP="00C606E9">
            <w:pPr>
              <w:pStyle w:val="TableBodyText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476C3E88" w14:textId="596D80DC" w:rsidR="00C606E9" w:rsidRPr="00DB5333" w:rsidRDefault="00C606E9" w:rsidP="00C606E9">
            <w:pPr>
              <w:pStyle w:val="TableBodyText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1EA7C8F7" w14:textId="58F55B5A" w:rsidR="00C606E9" w:rsidRPr="00DB5333" w:rsidRDefault="00C606E9" w:rsidP="00C606E9">
            <w:pPr>
              <w:pStyle w:val="TableBodyText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25D5723D" w14:textId="57BE66F5" w:rsidR="00C606E9" w:rsidRPr="00DB5333" w:rsidRDefault="00C606E9" w:rsidP="00C606E9">
            <w:pPr>
              <w:pStyle w:val="TableBodyText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088C6515" w14:textId="3E80A7FC" w:rsidR="00C606E9" w:rsidRPr="00DB5333" w:rsidRDefault="00C606E9" w:rsidP="00C606E9">
            <w:pPr>
              <w:pStyle w:val="TableBodyText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0D0E7EB8" w14:textId="68B9465C" w:rsidR="00C606E9" w:rsidRPr="00DB5333" w:rsidRDefault="00C606E9" w:rsidP="00C606E9">
            <w:pPr>
              <w:pStyle w:val="TableBodyText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00201324" w14:textId="26CD3321" w:rsidR="00C606E9" w:rsidRPr="00DB5333" w:rsidRDefault="00C606E9" w:rsidP="00C606E9">
            <w:pPr>
              <w:pStyle w:val="TableBodyText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698B0BB1" w14:textId="292F4E8F" w:rsidR="00C606E9" w:rsidRPr="00DB5333" w:rsidRDefault="00C606E9" w:rsidP="00C606E9">
            <w:pPr>
              <w:pStyle w:val="TableBodyText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164C6750" w14:textId="16E58810" w:rsidR="00C606E9" w:rsidRPr="00DB5333" w:rsidRDefault="00C606E9" w:rsidP="00C606E9">
            <w:pPr>
              <w:pStyle w:val="TableBodyText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0C241A0B" w14:textId="7EA1858E" w:rsidR="00C606E9" w:rsidRPr="00DB5333" w:rsidRDefault="00C606E9" w:rsidP="00C606E9">
            <w:pPr>
              <w:pStyle w:val="TableBodyText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6007D164" w14:textId="158D9E30" w:rsidR="00C606E9" w:rsidRPr="00DB5333" w:rsidRDefault="00C606E9" w:rsidP="00C606E9">
            <w:pPr>
              <w:pStyle w:val="TableBodyText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110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26F8C86A" w14:textId="74FA45D1" w:rsidR="00C606E9" w:rsidRPr="00DB5333" w:rsidRDefault="00C606E9" w:rsidP="00C606E9">
            <w:pPr>
              <w:pStyle w:val="TableBodyText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</w:tr>
      <w:tr w:rsidR="00C606E9" w:rsidRPr="00DB5333" w14:paraId="1B3913EB" w14:textId="77777777" w:rsidTr="00C606E9">
        <w:tblPrEx>
          <w:tblCellMar>
            <w:left w:w="0" w:type="dxa"/>
            <w:right w:w="0" w:type="dxa"/>
          </w:tblCellMar>
        </w:tblPrEx>
        <w:trPr>
          <w:cantSplit/>
          <w:trHeight w:val="57"/>
        </w:trPr>
        <w:tc>
          <w:tcPr>
            <w:tcW w:w="279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769A04C4" w14:textId="40554D79" w:rsidR="00C606E9" w:rsidRPr="00DB5333" w:rsidRDefault="00C606E9" w:rsidP="00C606E9">
            <w:pPr>
              <w:pStyle w:val="TableBodyText"/>
              <w:ind w:left="0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0DB5B8E2" w14:textId="238A0030" w:rsidR="00C606E9" w:rsidRPr="00DB5333" w:rsidRDefault="00C606E9" w:rsidP="00C606E9">
            <w:pPr>
              <w:pStyle w:val="TableBodyText"/>
              <w:ind w:left="0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0F827C50" w14:textId="0035F421" w:rsidR="00C606E9" w:rsidRPr="00DB5333" w:rsidRDefault="00C606E9" w:rsidP="00C606E9">
            <w:pPr>
              <w:pStyle w:val="TableBodyText"/>
              <w:ind w:left="0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1BE7C41C" w14:textId="30E33C6E" w:rsidR="00C606E9" w:rsidRPr="00DB5333" w:rsidRDefault="00C606E9" w:rsidP="00C606E9">
            <w:pPr>
              <w:pStyle w:val="TableBodyText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255B1EBF" w14:textId="18920269" w:rsidR="00C606E9" w:rsidRPr="00DB5333" w:rsidRDefault="00C606E9" w:rsidP="00C606E9">
            <w:pPr>
              <w:pStyle w:val="TableBodyText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33B73E2F" w14:textId="34732BB8" w:rsidR="00C606E9" w:rsidRPr="00DB5333" w:rsidRDefault="00C606E9" w:rsidP="00C606E9">
            <w:pPr>
              <w:pStyle w:val="TableBodyText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17D95EC7" w14:textId="416106D0" w:rsidR="00C606E9" w:rsidRPr="00DB5333" w:rsidRDefault="00C606E9" w:rsidP="00C606E9">
            <w:pPr>
              <w:pStyle w:val="TableBodyText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0915B9A2" w14:textId="424F32A7" w:rsidR="00C606E9" w:rsidRPr="00DB5333" w:rsidRDefault="00C606E9" w:rsidP="00C606E9">
            <w:pPr>
              <w:pStyle w:val="TableBodyText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217F3E51" w14:textId="73570961" w:rsidR="00C606E9" w:rsidRPr="00DB5333" w:rsidRDefault="00C606E9" w:rsidP="00C606E9">
            <w:pPr>
              <w:pStyle w:val="TableBodyText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29866153" w14:textId="6D0FD0D6" w:rsidR="00C606E9" w:rsidRPr="00DB5333" w:rsidRDefault="00C606E9" w:rsidP="00C606E9">
            <w:pPr>
              <w:pStyle w:val="TableBodyText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235073F6" w14:textId="12CB92AA" w:rsidR="00C606E9" w:rsidRPr="00DB5333" w:rsidRDefault="00C606E9" w:rsidP="00C606E9">
            <w:pPr>
              <w:pStyle w:val="TableBodyText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607D70CB" w14:textId="26C62D0C" w:rsidR="00C606E9" w:rsidRPr="00DB5333" w:rsidRDefault="00C606E9" w:rsidP="00C606E9">
            <w:pPr>
              <w:pStyle w:val="TableBodyText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283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475D0013" w14:textId="1BBADC0F" w:rsidR="00C606E9" w:rsidRPr="00DB5333" w:rsidRDefault="00C606E9" w:rsidP="00C606E9">
            <w:pPr>
              <w:pStyle w:val="TableBodyText"/>
              <w:jc w:val="center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55D8BB0F" w14:textId="6A98F5DA" w:rsidR="00C606E9" w:rsidRPr="00DB5333" w:rsidRDefault="00C606E9" w:rsidP="00C606E9">
            <w:pPr>
              <w:pStyle w:val="TableBodyText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  <w:tc>
          <w:tcPr>
            <w:tcW w:w="4110" w:type="dxa"/>
            <w:gridSpan w:val="5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768D0656" w14:textId="091C9433" w:rsidR="00C606E9" w:rsidRPr="00DB5333" w:rsidRDefault="00C606E9" w:rsidP="00C606E9">
            <w:pPr>
              <w:pStyle w:val="TableBodyText"/>
              <w:rPr>
                <w:sz w:val="16"/>
                <w:szCs w:val="16"/>
              </w:rPr>
            </w:pPr>
            <w:r w:rsidRPr="00DB533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5333">
              <w:rPr>
                <w:sz w:val="16"/>
                <w:szCs w:val="16"/>
              </w:rPr>
              <w:instrText xml:space="preserve"> FORMTEXT </w:instrText>
            </w:r>
            <w:r w:rsidRPr="00DB5333">
              <w:rPr>
                <w:sz w:val="16"/>
                <w:szCs w:val="16"/>
              </w:rPr>
            </w:r>
            <w:r w:rsidRPr="00DB5333">
              <w:rPr>
                <w:sz w:val="16"/>
                <w:szCs w:val="16"/>
              </w:rPr>
              <w:fldChar w:fldCharType="separate"/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noProof/>
                <w:sz w:val="16"/>
                <w:szCs w:val="16"/>
              </w:rPr>
              <w:t> </w:t>
            </w:r>
            <w:r w:rsidRPr="00DB5333">
              <w:rPr>
                <w:sz w:val="16"/>
                <w:szCs w:val="16"/>
              </w:rPr>
              <w:fldChar w:fldCharType="end"/>
            </w:r>
          </w:p>
        </w:tc>
      </w:tr>
    </w:tbl>
    <w:p w14:paraId="5DE75416" w14:textId="00C261C3" w:rsidR="00323FE8" w:rsidRPr="00DB5333" w:rsidRDefault="00323FE8" w:rsidP="001F099F">
      <w:pPr>
        <w:pStyle w:val="BodyText"/>
        <w:spacing w:after="0" w:line="240" w:lineRule="auto"/>
        <w:rPr>
          <w:sz w:val="16"/>
          <w:szCs w:val="16"/>
        </w:rPr>
      </w:pPr>
    </w:p>
    <w:sectPr w:rsidR="00323FE8" w:rsidRPr="00DB5333" w:rsidSect="00A5512C">
      <w:headerReference w:type="default" r:id="rId12"/>
      <w:footerReference w:type="default" r:id="rId13"/>
      <w:pgSz w:w="11906" w:h="16838" w:code="9"/>
      <w:pgMar w:top="1418" w:right="851" w:bottom="1418" w:left="85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E4CE1A" w14:textId="77777777" w:rsidR="00D13EA9" w:rsidRDefault="00D13EA9">
      <w:r>
        <w:separator/>
      </w:r>
    </w:p>
    <w:p w14:paraId="2AC3B488" w14:textId="77777777" w:rsidR="00D13EA9" w:rsidRDefault="00D13EA9"/>
  </w:endnote>
  <w:endnote w:type="continuationSeparator" w:id="0">
    <w:p w14:paraId="3DC52499" w14:textId="77777777" w:rsidR="00D13EA9" w:rsidRDefault="00D13EA9">
      <w:r>
        <w:continuationSeparator/>
      </w:r>
    </w:p>
    <w:p w14:paraId="4F19D294" w14:textId="77777777" w:rsidR="00D13EA9" w:rsidRDefault="00D13EA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D2363B" w14:textId="319B3137" w:rsidR="00D13EA9" w:rsidRDefault="00D13EA9" w:rsidP="00A635D2">
    <w:pPr>
      <w:pStyle w:val="Footer"/>
      <w:tabs>
        <w:tab w:val="clear" w:pos="9540"/>
        <w:tab w:val="right" w:pos="10177"/>
      </w:tabs>
      <w:ind w:right="-1"/>
    </w:pPr>
    <w:r>
      <w:t xml:space="preserve">Structures Inspection Manual, </w:t>
    </w:r>
    <w:r w:rsidRPr="00391457">
      <w:t>Trans</w:t>
    </w:r>
    <w:r>
      <w:t xml:space="preserve">port and Main Roads, </w:t>
    </w:r>
    <w:r w:rsidR="0004066C">
      <w:t>September</w:t>
    </w:r>
    <w:r>
      <w:t xml:space="preserve"> 2016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04066C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FA1F2A" w14:textId="77777777" w:rsidR="00D13EA9" w:rsidRDefault="00D13EA9">
      <w:r>
        <w:separator/>
      </w:r>
    </w:p>
    <w:p w14:paraId="128A51C5" w14:textId="77777777" w:rsidR="00D13EA9" w:rsidRDefault="00D13EA9"/>
  </w:footnote>
  <w:footnote w:type="continuationSeparator" w:id="0">
    <w:p w14:paraId="5D0A7A15" w14:textId="77777777" w:rsidR="00D13EA9" w:rsidRDefault="00D13EA9">
      <w:r>
        <w:continuationSeparator/>
      </w:r>
    </w:p>
    <w:p w14:paraId="75FA6FA9" w14:textId="77777777" w:rsidR="00D13EA9" w:rsidRDefault="00D13EA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3FC194" w14:textId="2C6B367A" w:rsidR="00D13EA9" w:rsidRPr="007E6BE4" w:rsidRDefault="00D13EA9" w:rsidP="005F63AC">
    <w:pPr>
      <w:pStyle w:val="HeaderChapterpart"/>
      <w:pBdr>
        <w:bottom w:val="none" w:sz="0" w:space="0" w:color="auto"/>
      </w:pBdr>
      <w:tabs>
        <w:tab w:val="clear" w:pos="9072"/>
        <w:tab w:val="right" w:pos="8931"/>
        <w:tab w:val="right" w:pos="13892"/>
      </w:tabs>
      <w:rPr>
        <w:b/>
        <w:sz w:val="32"/>
        <w:szCs w:val="32"/>
      </w:rPr>
    </w:pPr>
    <w:r>
      <w:rPr>
        <w:b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0C610A52" wp14:editId="54F134BE">
          <wp:simplePos x="0" y="0"/>
          <wp:positionH relativeFrom="margin">
            <wp:align>right</wp:align>
          </wp:positionH>
          <wp:positionV relativeFrom="paragraph">
            <wp:posOffset>-41910</wp:posOffset>
          </wp:positionV>
          <wp:extent cx="2257425" cy="390525"/>
          <wp:effectExtent l="0" t="0" r="9525" b="952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32"/>
        <w:szCs w:val="32"/>
      </w:rPr>
      <w:t>Bridge Scour Soundings Record</w:t>
    </w:r>
  </w:p>
  <w:p w14:paraId="79F1ECC8" w14:textId="51123BEC" w:rsidR="00D13EA9" w:rsidRPr="00BD2CD3" w:rsidRDefault="00D13EA9" w:rsidP="00C5054B">
    <w:pPr>
      <w:pStyle w:val="HeaderChapterpart"/>
      <w:rPr>
        <w:sz w:val="4"/>
        <w:szCs w:val="4"/>
      </w:rPr>
    </w:pPr>
    <w:r>
      <w:rPr>
        <w:sz w:val="32"/>
        <w:szCs w:val="32"/>
      </w:rPr>
      <w:t>A2/7</w:t>
    </w:r>
    <w:r>
      <w:rPr>
        <w:sz w:val="32"/>
        <w:szCs w:val="32"/>
      </w:rPr>
      <w:br/>
    </w:r>
  </w:p>
  <w:p w14:paraId="5115A054" w14:textId="77777777" w:rsidR="00D13EA9" w:rsidRDefault="00D13EA9" w:rsidP="00C5054B">
    <w:pPr>
      <w:pStyle w:val="HeaderChapterpart"/>
      <w:pBdr>
        <w:bottom w:val="none" w:sz="0" w:space="0" w:color="auto"/>
      </w:pBdr>
    </w:pPr>
  </w:p>
  <w:p w14:paraId="45B4911B" w14:textId="77777777" w:rsidR="00D13EA9" w:rsidRPr="004D7425" w:rsidRDefault="00D13EA9" w:rsidP="004D7425">
    <w:pPr>
      <w:pStyle w:val="Header"/>
      <w:spacing w:after="0" w:line="240" w:lineRule="auto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E3AF1"/>
    <w:multiLevelType w:val="multilevel"/>
    <w:tmpl w:val="620CC31C"/>
    <w:numStyleLink w:val="ListAllBullets3Level"/>
  </w:abstractNum>
  <w:abstractNum w:abstractNumId="1" w15:restartNumberingAfterBreak="0">
    <w:nsid w:val="07B60902"/>
    <w:multiLevelType w:val="multilevel"/>
    <w:tmpl w:val="B2B20138"/>
    <w:numStyleLink w:val="TableListAllLetter3level"/>
  </w:abstractNum>
  <w:abstractNum w:abstractNumId="2" w15:restartNumberingAfterBreak="0">
    <w:nsid w:val="08B71670"/>
    <w:multiLevelType w:val="multilevel"/>
    <w:tmpl w:val="236A166A"/>
    <w:numStyleLink w:val="TableListAllNum3Level"/>
  </w:abstractNum>
  <w:abstractNum w:abstractNumId="3" w15:restartNumberingAfterBreak="0">
    <w:nsid w:val="0959508B"/>
    <w:multiLevelType w:val="multilevel"/>
    <w:tmpl w:val="B2B20138"/>
    <w:styleLink w:val="TableListAllLetter3level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sz w:val="20"/>
      </w:rPr>
    </w:lvl>
    <w:lvl w:ilvl="3">
      <w:start w:val="1"/>
      <w:numFmt w:val="lowerRoman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A4821E8"/>
    <w:multiLevelType w:val="multilevel"/>
    <w:tmpl w:val="620CC31C"/>
    <w:numStyleLink w:val="ListAllBullets3Level"/>
  </w:abstractNum>
  <w:abstractNum w:abstractNumId="5" w15:restartNumberingAfterBreak="0">
    <w:nsid w:val="107C1DC1"/>
    <w:multiLevelType w:val="hybridMultilevel"/>
    <w:tmpl w:val="788C323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15067C"/>
    <w:multiLevelType w:val="multilevel"/>
    <w:tmpl w:val="5DAC17FA"/>
    <w:numStyleLink w:val="TableListSmallNumber"/>
  </w:abstractNum>
  <w:abstractNum w:abstractNumId="7" w15:restartNumberingAfterBreak="0">
    <w:nsid w:val="117E395C"/>
    <w:multiLevelType w:val="multilevel"/>
    <w:tmpl w:val="5DAC17FA"/>
    <w:numStyleLink w:val="TableListSmallNumber"/>
  </w:abstractNum>
  <w:abstractNum w:abstractNumId="8" w15:restartNumberingAfterBreak="0">
    <w:nsid w:val="118961ED"/>
    <w:multiLevelType w:val="multilevel"/>
    <w:tmpl w:val="236A166A"/>
    <w:styleLink w:val="TableListAllNum3Level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14064FE8"/>
    <w:multiLevelType w:val="multilevel"/>
    <w:tmpl w:val="AB2E9E82"/>
    <w:styleLink w:val="TableListSmallLetter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15936E8C"/>
    <w:multiLevelType w:val="multilevel"/>
    <w:tmpl w:val="870086A8"/>
    <w:lvl w:ilvl="0">
      <w:start w:val="1"/>
      <w:numFmt w:val="decimal"/>
      <w:pStyle w:val="Heading1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1BC17813"/>
    <w:multiLevelType w:val="multilevel"/>
    <w:tmpl w:val="DC821EBC"/>
    <w:numStyleLink w:val="TableListAllBullets3Level"/>
  </w:abstractNum>
  <w:abstractNum w:abstractNumId="12" w15:restartNumberingAfterBreak="0">
    <w:nsid w:val="1CB508B7"/>
    <w:multiLevelType w:val="multilevel"/>
    <w:tmpl w:val="5DAC17FA"/>
    <w:numStyleLink w:val="TableListSmallNumber"/>
  </w:abstractNum>
  <w:abstractNum w:abstractNumId="13" w15:restartNumberingAfterBreak="0">
    <w:nsid w:val="1D667D72"/>
    <w:multiLevelType w:val="multilevel"/>
    <w:tmpl w:val="9B0216C0"/>
    <w:styleLink w:val="ListAllNum3Level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57"/>
        </w:tabs>
        <w:ind w:left="1440" w:hanging="24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 w15:restartNumberingAfterBreak="0">
    <w:nsid w:val="256A1709"/>
    <w:multiLevelType w:val="multilevel"/>
    <w:tmpl w:val="168C5AE8"/>
    <w:styleLink w:val="ListAllLetter3Level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 w15:restartNumberingAfterBreak="0">
    <w:nsid w:val="266951D4"/>
    <w:multiLevelType w:val="multilevel"/>
    <w:tmpl w:val="DC821EBC"/>
    <w:numStyleLink w:val="TableListAllBullets3Level"/>
  </w:abstractNum>
  <w:abstractNum w:abstractNumId="16" w15:restartNumberingAfterBreak="0">
    <w:nsid w:val="305C6C95"/>
    <w:multiLevelType w:val="multilevel"/>
    <w:tmpl w:val="C93CA9C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35717D11"/>
    <w:multiLevelType w:val="multilevel"/>
    <w:tmpl w:val="DC821EBC"/>
    <w:numStyleLink w:val="TableListAllBullets3Level"/>
  </w:abstractNum>
  <w:abstractNum w:abstractNumId="18" w15:restartNumberingAfterBreak="0">
    <w:nsid w:val="35C62618"/>
    <w:multiLevelType w:val="hybridMultilevel"/>
    <w:tmpl w:val="7FE26FBA"/>
    <w:lvl w:ilvl="0" w:tplc="0C09000F">
      <w:start w:val="1"/>
      <w:numFmt w:val="decimal"/>
      <w:lvlText w:val="%1."/>
      <w:lvlJc w:val="left"/>
      <w:pPr>
        <w:ind w:left="388" w:hanging="360"/>
      </w:pPr>
    </w:lvl>
    <w:lvl w:ilvl="1" w:tplc="0C090001">
      <w:start w:val="1"/>
      <w:numFmt w:val="bullet"/>
      <w:lvlText w:val=""/>
      <w:lvlJc w:val="left"/>
      <w:pPr>
        <w:ind w:left="1108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1828" w:hanging="180"/>
      </w:pPr>
    </w:lvl>
    <w:lvl w:ilvl="3" w:tplc="0C09000F" w:tentative="1">
      <w:start w:val="1"/>
      <w:numFmt w:val="decimal"/>
      <w:lvlText w:val="%4."/>
      <w:lvlJc w:val="left"/>
      <w:pPr>
        <w:ind w:left="2548" w:hanging="360"/>
      </w:pPr>
    </w:lvl>
    <w:lvl w:ilvl="4" w:tplc="0C090019" w:tentative="1">
      <w:start w:val="1"/>
      <w:numFmt w:val="lowerLetter"/>
      <w:lvlText w:val="%5."/>
      <w:lvlJc w:val="left"/>
      <w:pPr>
        <w:ind w:left="3268" w:hanging="360"/>
      </w:pPr>
    </w:lvl>
    <w:lvl w:ilvl="5" w:tplc="0C09001B" w:tentative="1">
      <w:start w:val="1"/>
      <w:numFmt w:val="lowerRoman"/>
      <w:lvlText w:val="%6."/>
      <w:lvlJc w:val="right"/>
      <w:pPr>
        <w:ind w:left="3988" w:hanging="180"/>
      </w:pPr>
    </w:lvl>
    <w:lvl w:ilvl="6" w:tplc="0C09000F" w:tentative="1">
      <w:start w:val="1"/>
      <w:numFmt w:val="decimal"/>
      <w:lvlText w:val="%7."/>
      <w:lvlJc w:val="left"/>
      <w:pPr>
        <w:ind w:left="4708" w:hanging="360"/>
      </w:pPr>
    </w:lvl>
    <w:lvl w:ilvl="7" w:tplc="0C090019" w:tentative="1">
      <w:start w:val="1"/>
      <w:numFmt w:val="lowerLetter"/>
      <w:lvlText w:val="%8."/>
      <w:lvlJc w:val="left"/>
      <w:pPr>
        <w:ind w:left="5428" w:hanging="360"/>
      </w:pPr>
    </w:lvl>
    <w:lvl w:ilvl="8" w:tplc="0C0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19" w15:restartNumberingAfterBreak="0">
    <w:nsid w:val="38B0774F"/>
    <w:multiLevelType w:val="multilevel"/>
    <w:tmpl w:val="620CC31C"/>
    <w:numStyleLink w:val="ListAllBullets3Level"/>
  </w:abstractNum>
  <w:abstractNum w:abstractNumId="20" w15:restartNumberingAfterBreak="0">
    <w:nsid w:val="3B973DEB"/>
    <w:multiLevelType w:val="multilevel"/>
    <w:tmpl w:val="620CC31C"/>
    <w:styleLink w:val="ListAllBullets3Level"/>
    <w:lvl w:ilvl="0">
      <w:start w:val="1"/>
      <w:numFmt w:val="bullet"/>
      <w:pStyle w:val="ListB1dotonly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pStyle w:val="ListB2dashonly"/>
      <w:lvlText w:val=""/>
      <w:lvlJc w:val="left"/>
      <w:pPr>
        <w:tabs>
          <w:tab w:val="num" w:pos="357"/>
        </w:tabs>
        <w:ind w:left="1077" w:hanging="357"/>
      </w:pPr>
      <w:rPr>
        <w:rFonts w:ascii="Symbol" w:hAnsi="Symbol" w:hint="default"/>
        <w:sz w:val="20"/>
      </w:rPr>
    </w:lvl>
    <w:lvl w:ilvl="2">
      <w:start w:val="1"/>
      <w:numFmt w:val="bullet"/>
      <w:lvlRestart w:val="0"/>
      <w:pStyle w:val="ListB3squareonly"/>
      <w:lvlText w:val=""/>
      <w:lvlJc w:val="left"/>
      <w:pPr>
        <w:tabs>
          <w:tab w:val="num" w:pos="357"/>
        </w:tabs>
        <w:ind w:left="1435" w:hanging="358"/>
      </w:pPr>
      <w:rPr>
        <w:rFonts w:ascii="Wingdings" w:hAnsi="Wingdings" w:hint="default"/>
        <w:sz w:val="20"/>
      </w:rPr>
    </w:lvl>
    <w:lvl w:ilvl="3">
      <w:start w:val="1"/>
      <w:numFmt w:val="bullet"/>
      <w:lvlRestart w:val="0"/>
      <w:lvlText w:val=""/>
      <w:lvlJc w:val="left"/>
      <w:pPr>
        <w:tabs>
          <w:tab w:val="num" w:pos="2898"/>
        </w:tabs>
        <w:ind w:left="2898" w:hanging="360"/>
      </w:pPr>
      <w:rPr>
        <w:rFonts w:ascii="Wingdings" w:hAnsi="Wingdings"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3258"/>
        </w:tabs>
        <w:ind w:left="32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18"/>
        </w:tabs>
        <w:ind w:left="36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78"/>
        </w:tabs>
        <w:ind w:left="39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98"/>
        </w:tabs>
        <w:ind w:left="4698" w:hanging="360"/>
      </w:pPr>
      <w:rPr>
        <w:rFonts w:hint="default"/>
      </w:rPr>
    </w:lvl>
  </w:abstractNum>
  <w:abstractNum w:abstractNumId="21" w15:restartNumberingAfterBreak="0">
    <w:nsid w:val="3D4716F6"/>
    <w:multiLevelType w:val="multilevel"/>
    <w:tmpl w:val="B2B20138"/>
    <w:numStyleLink w:val="TableListAllLetter3level"/>
  </w:abstractNum>
  <w:abstractNum w:abstractNumId="22" w15:restartNumberingAfterBreak="0">
    <w:nsid w:val="3D6F0D8D"/>
    <w:multiLevelType w:val="multilevel"/>
    <w:tmpl w:val="B2B20138"/>
    <w:numStyleLink w:val="TableListAllLetter3level"/>
  </w:abstractNum>
  <w:abstractNum w:abstractNumId="23" w15:restartNumberingAfterBreak="0">
    <w:nsid w:val="410B7B40"/>
    <w:multiLevelType w:val="multilevel"/>
    <w:tmpl w:val="5DAC17FA"/>
    <w:styleLink w:val="TableListSmallNumber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18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  <w:sz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4" w15:restartNumberingAfterBreak="0">
    <w:nsid w:val="42BD1B8B"/>
    <w:multiLevelType w:val="multilevel"/>
    <w:tmpl w:val="236A166A"/>
    <w:numStyleLink w:val="TableListAllNum3Level"/>
  </w:abstractNum>
  <w:abstractNum w:abstractNumId="25" w15:restartNumberingAfterBreak="0">
    <w:nsid w:val="45A75E68"/>
    <w:multiLevelType w:val="multilevel"/>
    <w:tmpl w:val="620CC31C"/>
    <w:numStyleLink w:val="ListAllBullets3Level"/>
  </w:abstractNum>
  <w:abstractNum w:abstractNumId="26" w15:restartNumberingAfterBreak="0">
    <w:nsid w:val="49726A54"/>
    <w:multiLevelType w:val="multilevel"/>
    <w:tmpl w:val="DC821EBC"/>
    <w:numStyleLink w:val="TableListAllBullets3Level"/>
  </w:abstractNum>
  <w:abstractNum w:abstractNumId="27" w15:restartNumberingAfterBreak="0">
    <w:nsid w:val="4F830FDD"/>
    <w:multiLevelType w:val="multilevel"/>
    <w:tmpl w:val="AB2E9E82"/>
    <w:numStyleLink w:val="TableListSmallLetter"/>
  </w:abstractNum>
  <w:abstractNum w:abstractNumId="28" w15:restartNumberingAfterBreak="0">
    <w:nsid w:val="57582309"/>
    <w:multiLevelType w:val="multilevel"/>
    <w:tmpl w:val="620CC31C"/>
    <w:numStyleLink w:val="ListAllBullets3Level"/>
  </w:abstractNum>
  <w:abstractNum w:abstractNumId="29" w15:restartNumberingAfterBreak="0">
    <w:nsid w:val="57EF42BE"/>
    <w:multiLevelType w:val="multilevel"/>
    <w:tmpl w:val="B2B20138"/>
    <w:numStyleLink w:val="TableListAllLetter3level"/>
  </w:abstractNum>
  <w:abstractNum w:abstractNumId="30" w15:restartNumberingAfterBreak="0">
    <w:nsid w:val="587C617C"/>
    <w:multiLevelType w:val="multilevel"/>
    <w:tmpl w:val="5DAC17FA"/>
    <w:numStyleLink w:val="TableListSmallNumber"/>
  </w:abstractNum>
  <w:abstractNum w:abstractNumId="31" w15:restartNumberingAfterBreak="0">
    <w:nsid w:val="68763468"/>
    <w:multiLevelType w:val="multilevel"/>
    <w:tmpl w:val="DC821EBC"/>
    <w:styleLink w:val="TableListAllBullets3Level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sz w:val="20"/>
      </w:rPr>
    </w:lvl>
    <w:lvl w:ilvl="3">
      <w:start w:val="1"/>
      <w:numFmt w:val="bullet"/>
      <w:lvlText w:val=""/>
      <w:lvlJc w:val="left"/>
      <w:pPr>
        <w:tabs>
          <w:tab w:val="num" w:pos="907"/>
        </w:tabs>
        <w:ind w:left="907" w:hanging="227"/>
      </w:pPr>
      <w:rPr>
        <w:rFonts w:ascii="Wingdings 2" w:hAnsi="Wingdings 2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2" w15:restartNumberingAfterBreak="0">
    <w:nsid w:val="6921570F"/>
    <w:multiLevelType w:val="multilevel"/>
    <w:tmpl w:val="DC821EBC"/>
    <w:numStyleLink w:val="TableListAllBullets3Level"/>
  </w:abstractNum>
  <w:abstractNum w:abstractNumId="33" w15:restartNumberingAfterBreak="0">
    <w:nsid w:val="6D482438"/>
    <w:multiLevelType w:val="hybridMultilevel"/>
    <w:tmpl w:val="8466BAFE"/>
    <w:lvl w:ilvl="0" w:tplc="0C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34" w15:restartNumberingAfterBreak="0">
    <w:nsid w:val="71D37352"/>
    <w:multiLevelType w:val="multilevel"/>
    <w:tmpl w:val="B2B20138"/>
    <w:numStyleLink w:val="TableListAllLetter3level"/>
  </w:abstractNum>
  <w:abstractNum w:abstractNumId="35" w15:restartNumberingAfterBreak="0">
    <w:nsid w:val="733219AB"/>
    <w:multiLevelType w:val="multilevel"/>
    <w:tmpl w:val="168C5AE8"/>
    <w:numStyleLink w:val="ListAllLetter3Level"/>
  </w:abstractNum>
  <w:abstractNum w:abstractNumId="36" w15:restartNumberingAfterBreak="0">
    <w:nsid w:val="75F87C64"/>
    <w:multiLevelType w:val="multilevel"/>
    <w:tmpl w:val="5DAC17FA"/>
    <w:numStyleLink w:val="TableListSmallNumber"/>
  </w:abstractNum>
  <w:abstractNum w:abstractNumId="37" w15:restartNumberingAfterBreak="0">
    <w:nsid w:val="7A5F4FED"/>
    <w:multiLevelType w:val="multilevel"/>
    <w:tmpl w:val="168C5AE8"/>
    <w:numStyleLink w:val="ListAllLetter3Level"/>
  </w:abstractNum>
  <w:abstractNum w:abstractNumId="38" w15:restartNumberingAfterBreak="0">
    <w:nsid w:val="7CB15E02"/>
    <w:multiLevelType w:val="multilevel"/>
    <w:tmpl w:val="DC821EBC"/>
    <w:numStyleLink w:val="TableListAllBullets3Level"/>
  </w:abstractNum>
  <w:abstractNum w:abstractNumId="39" w15:restartNumberingAfterBreak="0">
    <w:nsid w:val="7D296E12"/>
    <w:multiLevelType w:val="multilevel"/>
    <w:tmpl w:val="AEFEF16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0" w15:restartNumberingAfterBreak="0">
    <w:nsid w:val="7FCB6A6B"/>
    <w:multiLevelType w:val="multilevel"/>
    <w:tmpl w:val="620CC31C"/>
    <w:numStyleLink w:val="ListAllBullets3Level"/>
  </w:abstractNum>
  <w:num w:numId="1">
    <w:abstractNumId w:val="10"/>
  </w:num>
  <w:num w:numId="2">
    <w:abstractNumId w:val="20"/>
  </w:num>
  <w:num w:numId="3">
    <w:abstractNumId w:val="31"/>
  </w:num>
  <w:num w:numId="4">
    <w:abstractNumId w:val="3"/>
  </w:num>
  <w:num w:numId="5">
    <w:abstractNumId w:val="14"/>
  </w:num>
  <w:num w:numId="6">
    <w:abstractNumId w:val="28"/>
  </w:num>
  <w:num w:numId="7">
    <w:abstractNumId w:val="13"/>
  </w:num>
  <w:num w:numId="8">
    <w:abstractNumId w:val="8"/>
  </w:num>
  <w:num w:numId="9">
    <w:abstractNumId w:val="39"/>
  </w:num>
  <w:num w:numId="10">
    <w:abstractNumId w:val="38"/>
  </w:num>
  <w:num w:numId="11">
    <w:abstractNumId w:val="21"/>
  </w:num>
  <w:num w:numId="12">
    <w:abstractNumId w:val="12"/>
  </w:num>
  <w:num w:numId="13">
    <w:abstractNumId w:val="19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35"/>
  </w:num>
  <w:num w:numId="17">
    <w:abstractNumId w:val="25"/>
  </w:num>
  <w:num w:numId="18">
    <w:abstractNumId w:val="0"/>
  </w:num>
  <w:num w:numId="19">
    <w:abstractNumId w:val="37"/>
  </w:num>
  <w:num w:numId="20">
    <w:abstractNumId w:val="40"/>
  </w:num>
  <w:num w:numId="21">
    <w:abstractNumId w:val="34"/>
  </w:num>
  <w:num w:numId="22">
    <w:abstractNumId w:val="29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3">
    <w:abstractNumId w:val="15"/>
  </w:num>
  <w:num w:numId="24">
    <w:abstractNumId w:val="1"/>
  </w:num>
  <w:num w:numId="25">
    <w:abstractNumId w:val="24"/>
  </w:num>
  <w:num w:numId="26">
    <w:abstractNumId w:val="32"/>
  </w:num>
  <w:num w:numId="27">
    <w:abstractNumId w:val="11"/>
  </w:num>
  <w:num w:numId="28">
    <w:abstractNumId w:val="22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9">
    <w:abstractNumId w:val="9"/>
  </w:num>
  <w:num w:numId="30">
    <w:abstractNumId w:val="27"/>
  </w:num>
  <w:num w:numId="31">
    <w:abstractNumId w:val="17"/>
  </w:num>
  <w:num w:numId="32">
    <w:abstractNumId w:val="2"/>
  </w:num>
  <w:num w:numId="33">
    <w:abstractNumId w:val="36"/>
  </w:num>
  <w:num w:numId="34">
    <w:abstractNumId w:val="26"/>
  </w:num>
  <w:num w:numId="35">
    <w:abstractNumId w:val="23"/>
  </w:num>
  <w:num w:numId="36">
    <w:abstractNumId w:val="30"/>
  </w:num>
  <w:num w:numId="37">
    <w:abstractNumId w:val="6"/>
  </w:num>
  <w:num w:numId="38">
    <w:abstractNumId w:val="7"/>
  </w:num>
  <w:num w:numId="39">
    <w:abstractNumId w:val="16"/>
  </w:num>
  <w:num w:numId="40">
    <w:abstractNumId w:val="18"/>
  </w:num>
  <w:num w:numId="41">
    <w:abstractNumId w:val="5"/>
  </w:num>
  <w:num w:numId="42">
    <w:abstractNumId w:val="3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ZA6jPVDImtOrjhf7+ivw+o8Y9xadHEyPrOLaszs9tkaZaR+B+kkdWfVVBrZRFY5UbL/MFmh2C47s2XJLAuuq6g==" w:salt="sQgIWaW7dHKCbANwYWDtLQ=="/>
  <w:defaultTabStop w:val="720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E98"/>
    <w:rsid w:val="000157CD"/>
    <w:rsid w:val="00017E9F"/>
    <w:rsid w:val="00020A97"/>
    <w:rsid w:val="00022028"/>
    <w:rsid w:val="00022FEC"/>
    <w:rsid w:val="0002339C"/>
    <w:rsid w:val="000313CD"/>
    <w:rsid w:val="0004066C"/>
    <w:rsid w:val="00041647"/>
    <w:rsid w:val="00042CEB"/>
    <w:rsid w:val="0006499F"/>
    <w:rsid w:val="0006602A"/>
    <w:rsid w:val="00066DBE"/>
    <w:rsid w:val="00070044"/>
    <w:rsid w:val="0007165A"/>
    <w:rsid w:val="0007271E"/>
    <w:rsid w:val="00075417"/>
    <w:rsid w:val="00075DBC"/>
    <w:rsid w:val="00080EBC"/>
    <w:rsid w:val="0008235B"/>
    <w:rsid w:val="000913ED"/>
    <w:rsid w:val="00096FC7"/>
    <w:rsid w:val="000B047B"/>
    <w:rsid w:val="000B71E8"/>
    <w:rsid w:val="000D3631"/>
    <w:rsid w:val="000E1CE3"/>
    <w:rsid w:val="000F688A"/>
    <w:rsid w:val="0010528D"/>
    <w:rsid w:val="00115E98"/>
    <w:rsid w:val="00120FE3"/>
    <w:rsid w:val="00121506"/>
    <w:rsid w:val="00123021"/>
    <w:rsid w:val="00125B5A"/>
    <w:rsid w:val="00131E1A"/>
    <w:rsid w:val="00133AE0"/>
    <w:rsid w:val="00137AB0"/>
    <w:rsid w:val="0014181F"/>
    <w:rsid w:val="00172FEB"/>
    <w:rsid w:val="00176CC5"/>
    <w:rsid w:val="001A4752"/>
    <w:rsid w:val="001A697D"/>
    <w:rsid w:val="001B1393"/>
    <w:rsid w:val="001B7113"/>
    <w:rsid w:val="001C6957"/>
    <w:rsid w:val="001C6D5F"/>
    <w:rsid w:val="001D219E"/>
    <w:rsid w:val="001E33C3"/>
    <w:rsid w:val="001E3E78"/>
    <w:rsid w:val="001F099F"/>
    <w:rsid w:val="001F2035"/>
    <w:rsid w:val="001F4719"/>
    <w:rsid w:val="00216756"/>
    <w:rsid w:val="00216F79"/>
    <w:rsid w:val="00217457"/>
    <w:rsid w:val="00230FD3"/>
    <w:rsid w:val="00231903"/>
    <w:rsid w:val="00231FD8"/>
    <w:rsid w:val="00232573"/>
    <w:rsid w:val="00234B98"/>
    <w:rsid w:val="002405CD"/>
    <w:rsid w:val="002407FF"/>
    <w:rsid w:val="002454C9"/>
    <w:rsid w:val="00247D11"/>
    <w:rsid w:val="002626C5"/>
    <w:rsid w:val="002669B1"/>
    <w:rsid w:val="00271868"/>
    <w:rsid w:val="00271A17"/>
    <w:rsid w:val="002738CB"/>
    <w:rsid w:val="00273C11"/>
    <w:rsid w:val="00277E0F"/>
    <w:rsid w:val="00287680"/>
    <w:rsid w:val="002A50A0"/>
    <w:rsid w:val="002C3F6F"/>
    <w:rsid w:val="002E074D"/>
    <w:rsid w:val="002E0B83"/>
    <w:rsid w:val="002F2356"/>
    <w:rsid w:val="0030503A"/>
    <w:rsid w:val="003108B7"/>
    <w:rsid w:val="00315F53"/>
    <w:rsid w:val="00322F9D"/>
    <w:rsid w:val="003231FA"/>
    <w:rsid w:val="00323FE8"/>
    <w:rsid w:val="003323B1"/>
    <w:rsid w:val="00336228"/>
    <w:rsid w:val="00336867"/>
    <w:rsid w:val="00350E10"/>
    <w:rsid w:val="003605D6"/>
    <w:rsid w:val="00361264"/>
    <w:rsid w:val="00363C04"/>
    <w:rsid w:val="003650E2"/>
    <w:rsid w:val="003717FA"/>
    <w:rsid w:val="00373489"/>
    <w:rsid w:val="00376A0A"/>
    <w:rsid w:val="00382AD1"/>
    <w:rsid w:val="00383A3B"/>
    <w:rsid w:val="00391457"/>
    <w:rsid w:val="003960ED"/>
    <w:rsid w:val="00396BD4"/>
    <w:rsid w:val="003A5033"/>
    <w:rsid w:val="003B4FC9"/>
    <w:rsid w:val="003B59A3"/>
    <w:rsid w:val="003C340E"/>
    <w:rsid w:val="003C63FE"/>
    <w:rsid w:val="003D1729"/>
    <w:rsid w:val="003E0E9D"/>
    <w:rsid w:val="003E3C82"/>
    <w:rsid w:val="003E59E1"/>
    <w:rsid w:val="003F1993"/>
    <w:rsid w:val="00400CF8"/>
    <w:rsid w:val="004030EB"/>
    <w:rsid w:val="00403422"/>
    <w:rsid w:val="00403AA4"/>
    <w:rsid w:val="0044770B"/>
    <w:rsid w:val="004525EA"/>
    <w:rsid w:val="00452604"/>
    <w:rsid w:val="00456933"/>
    <w:rsid w:val="00456A07"/>
    <w:rsid w:val="00457E34"/>
    <w:rsid w:val="00477792"/>
    <w:rsid w:val="00494E9F"/>
    <w:rsid w:val="004B08BC"/>
    <w:rsid w:val="004B459C"/>
    <w:rsid w:val="004C54F5"/>
    <w:rsid w:val="004D37F9"/>
    <w:rsid w:val="004D7425"/>
    <w:rsid w:val="004E3F40"/>
    <w:rsid w:val="004E49B7"/>
    <w:rsid w:val="004F4085"/>
    <w:rsid w:val="00501027"/>
    <w:rsid w:val="0050394D"/>
    <w:rsid w:val="005040A5"/>
    <w:rsid w:val="00512DF3"/>
    <w:rsid w:val="00521D18"/>
    <w:rsid w:val="005233EF"/>
    <w:rsid w:val="00526282"/>
    <w:rsid w:val="005267D0"/>
    <w:rsid w:val="00530265"/>
    <w:rsid w:val="00530980"/>
    <w:rsid w:val="00541C56"/>
    <w:rsid w:val="005424A4"/>
    <w:rsid w:val="005477A1"/>
    <w:rsid w:val="00556E72"/>
    <w:rsid w:val="00575CE8"/>
    <w:rsid w:val="005815CB"/>
    <w:rsid w:val="00582599"/>
    <w:rsid w:val="00582E91"/>
    <w:rsid w:val="0059511F"/>
    <w:rsid w:val="005A7BA7"/>
    <w:rsid w:val="005C0B67"/>
    <w:rsid w:val="005C1DF1"/>
    <w:rsid w:val="005D3973"/>
    <w:rsid w:val="005D474C"/>
    <w:rsid w:val="005D59C0"/>
    <w:rsid w:val="005E7F89"/>
    <w:rsid w:val="005F1D2F"/>
    <w:rsid w:val="005F3558"/>
    <w:rsid w:val="005F63AC"/>
    <w:rsid w:val="0060080E"/>
    <w:rsid w:val="0061185E"/>
    <w:rsid w:val="00613F9D"/>
    <w:rsid w:val="006141D8"/>
    <w:rsid w:val="00622BC5"/>
    <w:rsid w:val="00627EC8"/>
    <w:rsid w:val="00635475"/>
    <w:rsid w:val="00641639"/>
    <w:rsid w:val="00645A39"/>
    <w:rsid w:val="006532B1"/>
    <w:rsid w:val="00653DDD"/>
    <w:rsid w:val="00666E20"/>
    <w:rsid w:val="0067556C"/>
    <w:rsid w:val="00676214"/>
    <w:rsid w:val="00686875"/>
    <w:rsid w:val="006929E3"/>
    <w:rsid w:val="0069646D"/>
    <w:rsid w:val="006A3EA3"/>
    <w:rsid w:val="006A6908"/>
    <w:rsid w:val="006A766B"/>
    <w:rsid w:val="006B1273"/>
    <w:rsid w:val="006B74CA"/>
    <w:rsid w:val="006C2B1A"/>
    <w:rsid w:val="006D0095"/>
    <w:rsid w:val="006D2668"/>
    <w:rsid w:val="006D2FDF"/>
    <w:rsid w:val="006D52CB"/>
    <w:rsid w:val="006D553A"/>
    <w:rsid w:val="006E18D0"/>
    <w:rsid w:val="007150BC"/>
    <w:rsid w:val="00723219"/>
    <w:rsid w:val="00723F1A"/>
    <w:rsid w:val="00723F65"/>
    <w:rsid w:val="00727ECB"/>
    <w:rsid w:val="00730C95"/>
    <w:rsid w:val="00732F23"/>
    <w:rsid w:val="00733FE9"/>
    <w:rsid w:val="007462A6"/>
    <w:rsid w:val="00746FDB"/>
    <w:rsid w:val="00756450"/>
    <w:rsid w:val="00760164"/>
    <w:rsid w:val="007672DC"/>
    <w:rsid w:val="0077261D"/>
    <w:rsid w:val="00785550"/>
    <w:rsid w:val="00793FA9"/>
    <w:rsid w:val="00796D7D"/>
    <w:rsid w:val="007A7CA8"/>
    <w:rsid w:val="007C1499"/>
    <w:rsid w:val="007C4319"/>
    <w:rsid w:val="007C4431"/>
    <w:rsid w:val="007D0963"/>
    <w:rsid w:val="007D76AC"/>
    <w:rsid w:val="007E6BE4"/>
    <w:rsid w:val="00811807"/>
    <w:rsid w:val="00820580"/>
    <w:rsid w:val="008249B1"/>
    <w:rsid w:val="00867448"/>
    <w:rsid w:val="00875576"/>
    <w:rsid w:val="008807C8"/>
    <w:rsid w:val="008843E8"/>
    <w:rsid w:val="008A19A0"/>
    <w:rsid w:val="008B00CE"/>
    <w:rsid w:val="008B3748"/>
    <w:rsid w:val="008B61BF"/>
    <w:rsid w:val="008C6CF1"/>
    <w:rsid w:val="008D02E2"/>
    <w:rsid w:val="008D4968"/>
    <w:rsid w:val="008E1B69"/>
    <w:rsid w:val="008F36D9"/>
    <w:rsid w:val="008F47F2"/>
    <w:rsid w:val="00904118"/>
    <w:rsid w:val="009056D0"/>
    <w:rsid w:val="0091452E"/>
    <w:rsid w:val="00926AFF"/>
    <w:rsid w:val="00940C46"/>
    <w:rsid w:val="00944A3A"/>
    <w:rsid w:val="00945942"/>
    <w:rsid w:val="0095008C"/>
    <w:rsid w:val="00952B9C"/>
    <w:rsid w:val="00961CFA"/>
    <w:rsid w:val="00973806"/>
    <w:rsid w:val="00976C9A"/>
    <w:rsid w:val="0098359F"/>
    <w:rsid w:val="0098641F"/>
    <w:rsid w:val="00996C59"/>
    <w:rsid w:val="009A030F"/>
    <w:rsid w:val="009A392D"/>
    <w:rsid w:val="009A671A"/>
    <w:rsid w:val="009B39D2"/>
    <w:rsid w:val="009B6FF8"/>
    <w:rsid w:val="009D327E"/>
    <w:rsid w:val="009E22DF"/>
    <w:rsid w:val="009E5C89"/>
    <w:rsid w:val="00A00F46"/>
    <w:rsid w:val="00A12D4E"/>
    <w:rsid w:val="00A13F9D"/>
    <w:rsid w:val="00A20235"/>
    <w:rsid w:val="00A20B17"/>
    <w:rsid w:val="00A22591"/>
    <w:rsid w:val="00A27877"/>
    <w:rsid w:val="00A44CA9"/>
    <w:rsid w:val="00A52AB4"/>
    <w:rsid w:val="00A5512C"/>
    <w:rsid w:val="00A635D2"/>
    <w:rsid w:val="00A82154"/>
    <w:rsid w:val="00A832D7"/>
    <w:rsid w:val="00A9555C"/>
    <w:rsid w:val="00AA18F5"/>
    <w:rsid w:val="00AA6B2F"/>
    <w:rsid w:val="00AA7630"/>
    <w:rsid w:val="00AA7C6C"/>
    <w:rsid w:val="00AB5329"/>
    <w:rsid w:val="00AC154D"/>
    <w:rsid w:val="00AC4DD9"/>
    <w:rsid w:val="00AC5414"/>
    <w:rsid w:val="00AD4D04"/>
    <w:rsid w:val="00AD7634"/>
    <w:rsid w:val="00AE04B2"/>
    <w:rsid w:val="00AE06C1"/>
    <w:rsid w:val="00AE43B4"/>
    <w:rsid w:val="00AE72A9"/>
    <w:rsid w:val="00AE78C4"/>
    <w:rsid w:val="00AF5BDF"/>
    <w:rsid w:val="00AF7DD6"/>
    <w:rsid w:val="00B139AC"/>
    <w:rsid w:val="00B1497C"/>
    <w:rsid w:val="00B4064C"/>
    <w:rsid w:val="00B705E6"/>
    <w:rsid w:val="00B712C5"/>
    <w:rsid w:val="00B8333F"/>
    <w:rsid w:val="00B8519F"/>
    <w:rsid w:val="00BB09C2"/>
    <w:rsid w:val="00BB0A17"/>
    <w:rsid w:val="00BB468F"/>
    <w:rsid w:val="00BC17C8"/>
    <w:rsid w:val="00BC3ED2"/>
    <w:rsid w:val="00BC68B8"/>
    <w:rsid w:val="00BD257C"/>
    <w:rsid w:val="00BD2CD3"/>
    <w:rsid w:val="00BD5378"/>
    <w:rsid w:val="00BD6D6C"/>
    <w:rsid w:val="00BE327E"/>
    <w:rsid w:val="00BE6F04"/>
    <w:rsid w:val="00BF0295"/>
    <w:rsid w:val="00BF12F9"/>
    <w:rsid w:val="00BF2FA5"/>
    <w:rsid w:val="00BF373B"/>
    <w:rsid w:val="00BF7B37"/>
    <w:rsid w:val="00C00E09"/>
    <w:rsid w:val="00C0192F"/>
    <w:rsid w:val="00C33EEE"/>
    <w:rsid w:val="00C34106"/>
    <w:rsid w:val="00C34247"/>
    <w:rsid w:val="00C352F9"/>
    <w:rsid w:val="00C4133F"/>
    <w:rsid w:val="00C50278"/>
    <w:rsid w:val="00C5054B"/>
    <w:rsid w:val="00C53CB1"/>
    <w:rsid w:val="00C5528A"/>
    <w:rsid w:val="00C606E9"/>
    <w:rsid w:val="00C666C5"/>
    <w:rsid w:val="00C670E7"/>
    <w:rsid w:val="00C76378"/>
    <w:rsid w:val="00C76A35"/>
    <w:rsid w:val="00C81006"/>
    <w:rsid w:val="00C83AAD"/>
    <w:rsid w:val="00C94881"/>
    <w:rsid w:val="00C965C0"/>
    <w:rsid w:val="00CA0DCD"/>
    <w:rsid w:val="00CA107F"/>
    <w:rsid w:val="00CA3157"/>
    <w:rsid w:val="00CA4B9D"/>
    <w:rsid w:val="00CB388B"/>
    <w:rsid w:val="00CC1A85"/>
    <w:rsid w:val="00CC6F84"/>
    <w:rsid w:val="00CD30F9"/>
    <w:rsid w:val="00CD7BBE"/>
    <w:rsid w:val="00D01D6F"/>
    <w:rsid w:val="00D066E7"/>
    <w:rsid w:val="00D12160"/>
    <w:rsid w:val="00D124FD"/>
    <w:rsid w:val="00D137DA"/>
    <w:rsid w:val="00D13EA9"/>
    <w:rsid w:val="00D15248"/>
    <w:rsid w:val="00D36321"/>
    <w:rsid w:val="00D435F2"/>
    <w:rsid w:val="00D51200"/>
    <w:rsid w:val="00D56593"/>
    <w:rsid w:val="00D67F00"/>
    <w:rsid w:val="00D71066"/>
    <w:rsid w:val="00D8447C"/>
    <w:rsid w:val="00D8491C"/>
    <w:rsid w:val="00D86598"/>
    <w:rsid w:val="00D93A42"/>
    <w:rsid w:val="00D96475"/>
    <w:rsid w:val="00DA0318"/>
    <w:rsid w:val="00DA20DD"/>
    <w:rsid w:val="00DB5333"/>
    <w:rsid w:val="00DC076F"/>
    <w:rsid w:val="00DC1A8F"/>
    <w:rsid w:val="00DC376C"/>
    <w:rsid w:val="00DD21FC"/>
    <w:rsid w:val="00DE3855"/>
    <w:rsid w:val="00DE56ED"/>
    <w:rsid w:val="00DF1C54"/>
    <w:rsid w:val="00DF27E0"/>
    <w:rsid w:val="00DF40B1"/>
    <w:rsid w:val="00E252F0"/>
    <w:rsid w:val="00E31ED7"/>
    <w:rsid w:val="00E455C5"/>
    <w:rsid w:val="00E57C45"/>
    <w:rsid w:val="00E62020"/>
    <w:rsid w:val="00E6314E"/>
    <w:rsid w:val="00E70EA9"/>
    <w:rsid w:val="00E815C3"/>
    <w:rsid w:val="00E8162F"/>
    <w:rsid w:val="00E84619"/>
    <w:rsid w:val="00E91A1B"/>
    <w:rsid w:val="00E96F32"/>
    <w:rsid w:val="00EA319A"/>
    <w:rsid w:val="00EC0517"/>
    <w:rsid w:val="00ED0063"/>
    <w:rsid w:val="00ED06E5"/>
    <w:rsid w:val="00ED5C9C"/>
    <w:rsid w:val="00EE3810"/>
    <w:rsid w:val="00EE3AA3"/>
    <w:rsid w:val="00EF2FDD"/>
    <w:rsid w:val="00F06999"/>
    <w:rsid w:val="00F15554"/>
    <w:rsid w:val="00F27F08"/>
    <w:rsid w:val="00F30D7C"/>
    <w:rsid w:val="00F322FA"/>
    <w:rsid w:val="00F44BA4"/>
    <w:rsid w:val="00F45A8D"/>
    <w:rsid w:val="00F45E00"/>
    <w:rsid w:val="00F64B7F"/>
    <w:rsid w:val="00F660BD"/>
    <w:rsid w:val="00F70E96"/>
    <w:rsid w:val="00F8499B"/>
    <w:rsid w:val="00F87D4E"/>
    <w:rsid w:val="00F90AFB"/>
    <w:rsid w:val="00F91106"/>
    <w:rsid w:val="00F96FCF"/>
    <w:rsid w:val="00F97EB8"/>
    <w:rsid w:val="00FA5570"/>
    <w:rsid w:val="00FA752B"/>
    <w:rsid w:val="00FB1E71"/>
    <w:rsid w:val="00FB66C6"/>
    <w:rsid w:val="00FC2AE6"/>
    <w:rsid w:val="00FC3796"/>
    <w:rsid w:val="00FC5568"/>
    <w:rsid w:val="00FC5DE8"/>
    <w:rsid w:val="00FC7935"/>
    <w:rsid w:val="00FD514B"/>
    <w:rsid w:val="00FE5C99"/>
    <w:rsid w:val="00FE6FB5"/>
    <w:rsid w:val="00FF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."/>
  <w:listSeparator w:val=","/>
  <w14:docId w14:val="46AA4FA3"/>
  <w15:chartTrackingRefBased/>
  <w15:docId w15:val="{BDD1B6F8-6A27-4EBB-92C2-24D096BF6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C45"/>
    <w:pPr>
      <w:spacing w:after="120" w:line="30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BodyText"/>
    <w:qFormat/>
    <w:rsid w:val="00E84619"/>
    <w:pPr>
      <w:keepNext/>
      <w:numPr>
        <w:numId w:val="1"/>
      </w:numPr>
      <w:tabs>
        <w:tab w:val="clear" w:pos="574"/>
        <w:tab w:val="left" w:pos="567"/>
      </w:tabs>
      <w:spacing w:before="240"/>
      <w:ind w:left="431" w:hanging="431"/>
      <w:outlineLvl w:val="0"/>
    </w:pPr>
    <w:rPr>
      <w:rFonts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BodyText"/>
    <w:qFormat/>
    <w:rsid w:val="00176CC5"/>
    <w:pPr>
      <w:keepNext/>
      <w:keepLines/>
      <w:numPr>
        <w:ilvl w:val="1"/>
        <w:numId w:val="1"/>
      </w:numPr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BodyText"/>
    <w:qFormat/>
    <w:rsid w:val="00176CC5"/>
    <w:pPr>
      <w:keepNext/>
      <w:numPr>
        <w:ilvl w:val="2"/>
        <w:numId w:val="1"/>
      </w:numPr>
      <w:tabs>
        <w:tab w:val="left" w:pos="170"/>
      </w:tabs>
      <w:spacing w:before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odyText"/>
    <w:qFormat/>
    <w:rsid w:val="00176CC5"/>
    <w:pPr>
      <w:keepNext/>
      <w:numPr>
        <w:ilvl w:val="3"/>
        <w:numId w:val="1"/>
      </w:numPr>
      <w:tabs>
        <w:tab w:val="left" w:pos="567"/>
        <w:tab w:val="left" w:pos="907"/>
      </w:tabs>
      <w:spacing w:before="120"/>
      <w:outlineLvl w:val="3"/>
    </w:pPr>
    <w:rPr>
      <w:b/>
      <w:bCs/>
      <w:szCs w:val="28"/>
    </w:rPr>
  </w:style>
  <w:style w:type="paragraph" w:styleId="Heading5">
    <w:name w:val="heading 5"/>
    <w:basedOn w:val="Heading4"/>
    <w:next w:val="BodyText"/>
    <w:qFormat/>
    <w:rsid w:val="00070044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502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C3ED2"/>
    <w:pPr>
      <w:tabs>
        <w:tab w:val="center" w:pos="4153"/>
        <w:tab w:val="right" w:pos="9540"/>
      </w:tabs>
      <w:spacing w:after="0" w:line="240" w:lineRule="auto"/>
      <w:ind w:right="357"/>
    </w:pPr>
    <w:rPr>
      <w:rFonts w:cs="Arial"/>
      <w:sz w:val="18"/>
      <w:szCs w:val="18"/>
    </w:rPr>
  </w:style>
  <w:style w:type="paragraph" w:styleId="BodyText">
    <w:name w:val="Body Text"/>
    <w:basedOn w:val="Normal"/>
    <w:link w:val="BodyTextChar"/>
    <w:rsid w:val="00176CC5"/>
    <w:rPr>
      <w:rFonts w:cs="Arial"/>
      <w:szCs w:val="22"/>
    </w:rPr>
  </w:style>
  <w:style w:type="character" w:styleId="PageNumber">
    <w:name w:val="page number"/>
    <w:basedOn w:val="DefaultParagraphFont"/>
    <w:semiHidden/>
    <w:rsid w:val="00C50278"/>
  </w:style>
  <w:style w:type="paragraph" w:styleId="DocumentMap">
    <w:name w:val="Document Map"/>
    <w:basedOn w:val="Normal"/>
    <w:link w:val="DocumentMapChar"/>
    <w:semiHidden/>
    <w:rsid w:val="00FA557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5570"/>
    <w:rPr>
      <w:rFonts w:ascii="Tahoma" w:hAnsi="Tahoma" w:cs="Tahoma"/>
      <w:sz w:val="16"/>
      <w:szCs w:val="16"/>
      <w:lang w:val="en-AU" w:eastAsia="en-AU"/>
    </w:rPr>
  </w:style>
  <w:style w:type="character" w:styleId="Hyperlink">
    <w:name w:val="Hyperlink"/>
    <w:rsid w:val="00176CC5"/>
    <w:rPr>
      <w:rFonts w:ascii="Arial" w:hAnsi="Arial"/>
      <w:color w:val="003C6A"/>
      <w:sz w:val="20"/>
      <w:u w:val="single"/>
    </w:rPr>
  </w:style>
  <w:style w:type="character" w:customStyle="1" w:styleId="BodyTextChar">
    <w:name w:val="Body Text Char"/>
    <w:link w:val="BodyText"/>
    <w:rsid w:val="00D56593"/>
    <w:rPr>
      <w:rFonts w:ascii="Arial" w:hAnsi="Arial" w:cs="Arial"/>
      <w:szCs w:val="22"/>
      <w:lang w:val="en-AU" w:eastAsia="en-AU" w:bidi="ar-SA"/>
    </w:rPr>
  </w:style>
  <w:style w:type="paragraph" w:customStyle="1" w:styleId="TableNotes">
    <w:name w:val="Table Notes"/>
    <w:basedOn w:val="Normal"/>
    <w:link w:val="TableNotesChar"/>
    <w:rsid w:val="006D2FDF"/>
    <w:pPr>
      <w:keepNext/>
      <w:keepLines/>
      <w:spacing w:before="60" w:after="60" w:line="260" w:lineRule="atLeast"/>
      <w:textAlignment w:val="baseline"/>
    </w:pPr>
    <w:rPr>
      <w:color w:val="000000"/>
      <w:sz w:val="18"/>
    </w:rPr>
  </w:style>
  <w:style w:type="character" w:customStyle="1" w:styleId="TableNotesChar">
    <w:name w:val="Table Notes Char"/>
    <w:link w:val="TableNotes"/>
    <w:rsid w:val="006D2FDF"/>
    <w:rPr>
      <w:rFonts w:ascii="Arial" w:hAnsi="Arial"/>
      <w:color w:val="000000"/>
      <w:sz w:val="18"/>
      <w:szCs w:val="24"/>
      <w:lang w:val="en-AU" w:eastAsia="en-AU" w:bidi="ar-SA"/>
    </w:rPr>
  </w:style>
  <w:style w:type="paragraph" w:customStyle="1" w:styleId="HeadingPartChapter">
    <w:name w:val="Heading (Part / Chapter)"/>
    <w:basedOn w:val="Cover2subtitle"/>
    <w:rsid w:val="00B712C5"/>
    <w:pPr>
      <w:tabs>
        <w:tab w:val="left" w:pos="567"/>
      </w:tabs>
      <w:spacing w:after="240"/>
    </w:pPr>
    <w:rPr>
      <w:rFonts w:ascii="Arial Bold" w:hAnsi="Arial Bold"/>
      <w:sz w:val="24"/>
    </w:rPr>
  </w:style>
  <w:style w:type="table" w:customStyle="1" w:styleId="Commentary">
    <w:name w:val="Commentary"/>
    <w:basedOn w:val="TableNormal"/>
    <w:rsid w:val="002669B1"/>
    <w:rPr>
      <w:rFonts w:ascii="Arial" w:hAnsi="Arial"/>
    </w:rPr>
    <w:tblPr>
      <w:tblBorders>
        <w:top w:val="double" w:sz="6" w:space="0" w:color="003C6A"/>
        <w:left w:val="double" w:sz="6" w:space="0" w:color="003C6A"/>
        <w:bottom w:val="double" w:sz="6" w:space="0" w:color="003C6A"/>
        <w:right w:val="double" w:sz="6" w:space="0" w:color="003C6A"/>
        <w:insideH w:val="double" w:sz="6" w:space="0" w:color="003C6A"/>
        <w:insideV w:val="double" w:sz="6" w:space="0" w:color="003C6A"/>
      </w:tblBorders>
      <w:tblCellMar>
        <w:top w:w="113" w:type="dxa"/>
        <w:bottom w:w="113" w:type="dxa"/>
      </w:tblCellMar>
    </w:tblPr>
    <w:tcPr>
      <w:shd w:val="clear" w:color="auto" w:fill="D9D9D9"/>
      <w:vAlign w:val="center"/>
    </w:tcPr>
  </w:style>
  <w:style w:type="paragraph" w:customStyle="1" w:styleId="TESTCommentarybox">
    <w:name w:val="TEST Commentary box"/>
    <w:basedOn w:val="BodyText"/>
    <w:next w:val="BodyText"/>
    <w:semiHidden/>
    <w:rsid w:val="00E57C45"/>
    <w:pPr>
      <w:pBdr>
        <w:top w:val="single" w:sz="18" w:space="4" w:color="003C6A"/>
        <w:left w:val="single" w:sz="18" w:space="4" w:color="003C6A"/>
        <w:bottom w:val="single" w:sz="18" w:space="5" w:color="003C6A"/>
        <w:right w:val="single" w:sz="18" w:space="4" w:color="003C6A"/>
      </w:pBdr>
      <w:shd w:val="clear" w:color="auto" w:fill="D9D9D9"/>
    </w:pPr>
  </w:style>
  <w:style w:type="paragraph" w:customStyle="1" w:styleId="HeadingContents">
    <w:name w:val="Heading (Contents)"/>
    <w:basedOn w:val="HeadingPartChapter"/>
    <w:next w:val="BodyText"/>
    <w:rsid w:val="00376A0A"/>
  </w:style>
  <w:style w:type="paragraph" w:customStyle="1" w:styleId="Cover2subtitle">
    <w:name w:val="Cover 2 (subtitle)"/>
    <w:basedOn w:val="BodyText"/>
    <w:rsid w:val="00DF27E0"/>
    <w:pPr>
      <w:spacing w:after="0"/>
    </w:pPr>
    <w:rPr>
      <w:b/>
      <w:color w:val="000000"/>
      <w:sz w:val="28"/>
      <w:szCs w:val="44"/>
    </w:rPr>
  </w:style>
  <w:style w:type="paragraph" w:customStyle="1" w:styleId="Cover1title">
    <w:name w:val="Cover 1 (title)"/>
    <w:basedOn w:val="BodyText"/>
    <w:rsid w:val="00CA3157"/>
    <w:pPr>
      <w:spacing w:after="0"/>
      <w:outlineLvl w:val="0"/>
    </w:pPr>
    <w:rPr>
      <w:b/>
      <w:color w:val="000000"/>
      <w:sz w:val="36"/>
      <w:szCs w:val="60"/>
    </w:rPr>
  </w:style>
  <w:style w:type="paragraph" w:customStyle="1" w:styleId="HoldPoint">
    <w:name w:val="HoldPoint"/>
    <w:basedOn w:val="BodyText"/>
    <w:next w:val="Normal"/>
    <w:link w:val="HoldPointChar"/>
    <w:rsid w:val="00176CC5"/>
    <w:rPr>
      <w:b/>
      <w:shd w:val="clear" w:color="auto" w:fill="000000"/>
    </w:rPr>
  </w:style>
  <w:style w:type="numbering" w:customStyle="1" w:styleId="TableListSmallLetter">
    <w:name w:val="Table List Small Letter"/>
    <w:semiHidden/>
    <w:rsid w:val="00022FEC"/>
    <w:pPr>
      <w:numPr>
        <w:numId w:val="29"/>
      </w:numPr>
    </w:pPr>
  </w:style>
  <w:style w:type="numbering" w:customStyle="1" w:styleId="ListAllBullets3Level">
    <w:name w:val="List All Bullets (3 Level)"/>
    <w:rsid w:val="00176CC5"/>
    <w:pPr>
      <w:numPr>
        <w:numId w:val="2"/>
      </w:numPr>
    </w:pPr>
  </w:style>
  <w:style w:type="paragraph" w:customStyle="1" w:styleId="TableFigureCaption2Figures">
    <w:name w:val="Table/Figure Caption 2 Figures"/>
    <w:basedOn w:val="TableFigureCaption1Tables"/>
    <w:rsid w:val="00DA20DD"/>
  </w:style>
  <w:style w:type="paragraph" w:customStyle="1" w:styleId="TableHeading">
    <w:name w:val="Table * Heading"/>
    <w:basedOn w:val="BodyText"/>
    <w:rsid w:val="0059511F"/>
    <w:pPr>
      <w:spacing w:before="60" w:after="60" w:line="240" w:lineRule="atLeast"/>
      <w:jc w:val="center"/>
    </w:pPr>
    <w:rPr>
      <w:b/>
      <w:color w:val="000000"/>
    </w:rPr>
  </w:style>
  <w:style w:type="paragraph" w:customStyle="1" w:styleId="TableBodyText">
    <w:name w:val="Table Body Text"/>
    <w:basedOn w:val="BodyText"/>
    <w:link w:val="TableBodyTextCharChar"/>
    <w:rsid w:val="00BC17C8"/>
    <w:pPr>
      <w:spacing w:before="60" w:after="60" w:line="240" w:lineRule="auto"/>
      <w:ind w:left="28"/>
    </w:pPr>
    <w:rPr>
      <w:color w:val="000000"/>
      <w:szCs w:val="20"/>
    </w:rPr>
  </w:style>
  <w:style w:type="paragraph" w:styleId="ListNumber">
    <w:name w:val="List Number"/>
    <w:basedOn w:val="BodyText"/>
    <w:semiHidden/>
    <w:rsid w:val="00176CC5"/>
  </w:style>
  <w:style w:type="paragraph" w:styleId="ListNumber2">
    <w:name w:val="List Number 2"/>
    <w:basedOn w:val="BodyText"/>
    <w:semiHidden/>
    <w:rsid w:val="00176CC5"/>
  </w:style>
  <w:style w:type="paragraph" w:styleId="ListNumber3">
    <w:name w:val="List Number 3"/>
    <w:basedOn w:val="BodyText"/>
    <w:semiHidden/>
    <w:rsid w:val="00176CC5"/>
  </w:style>
  <w:style w:type="table" w:styleId="TableGrid">
    <w:name w:val="Table Grid"/>
    <w:basedOn w:val="TableNormal"/>
    <w:rsid w:val="00176CC5"/>
    <w:pPr>
      <w:keepNext/>
      <w:keepLines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ListAllNum3Level">
    <w:name w:val="List All Num (3 Level)"/>
    <w:basedOn w:val="NoList"/>
    <w:rsid w:val="000913ED"/>
    <w:pPr>
      <w:numPr>
        <w:numId w:val="7"/>
      </w:numPr>
    </w:pPr>
  </w:style>
  <w:style w:type="character" w:customStyle="1" w:styleId="BodyTextbold">
    <w:name w:val="Body Text (bold)"/>
    <w:rsid w:val="00730C95"/>
    <w:rPr>
      <w:rFonts w:ascii="Arial" w:hAnsi="Arial" w:cs="Arial"/>
      <w:b/>
      <w:szCs w:val="22"/>
      <w:lang w:val="en-AU" w:eastAsia="en-AU" w:bidi="ar-SA"/>
    </w:rPr>
  </w:style>
  <w:style w:type="paragraph" w:styleId="TOC1">
    <w:name w:val="toc 1"/>
    <w:basedOn w:val="Normal"/>
    <w:next w:val="Normal"/>
    <w:semiHidden/>
    <w:rsid w:val="0091452E"/>
    <w:pPr>
      <w:tabs>
        <w:tab w:val="left" w:pos="480"/>
        <w:tab w:val="right" w:leader="dot" w:pos="9072"/>
      </w:tabs>
      <w:spacing w:before="60" w:after="60"/>
    </w:pPr>
    <w:rPr>
      <w:b/>
      <w:noProof/>
    </w:rPr>
  </w:style>
  <w:style w:type="paragraph" w:styleId="TOC2">
    <w:name w:val="toc 2"/>
    <w:basedOn w:val="Normal"/>
    <w:next w:val="Normal"/>
    <w:semiHidden/>
    <w:rsid w:val="0091452E"/>
    <w:pPr>
      <w:tabs>
        <w:tab w:val="left" w:pos="482"/>
        <w:tab w:val="right" w:leader="dot" w:pos="9060"/>
      </w:tabs>
      <w:spacing w:after="60"/>
    </w:pPr>
    <w:rPr>
      <w:noProof/>
    </w:rPr>
  </w:style>
  <w:style w:type="paragraph" w:styleId="TOC3">
    <w:name w:val="toc 3"/>
    <w:basedOn w:val="Normal"/>
    <w:next w:val="Normal"/>
    <w:semiHidden/>
    <w:rsid w:val="0091452E"/>
    <w:pPr>
      <w:tabs>
        <w:tab w:val="left" w:pos="1440"/>
        <w:tab w:val="right" w:leader="dot" w:pos="9072"/>
      </w:tabs>
      <w:spacing w:after="0" w:line="240" w:lineRule="auto"/>
      <w:ind w:left="482"/>
    </w:pPr>
    <w:rPr>
      <w:i/>
      <w:noProof/>
    </w:rPr>
  </w:style>
  <w:style w:type="paragraph" w:styleId="TOC4">
    <w:name w:val="toc 4"/>
    <w:basedOn w:val="Normal"/>
    <w:next w:val="Normal"/>
    <w:autoRedefine/>
    <w:semiHidden/>
    <w:rsid w:val="003C340E"/>
    <w:pPr>
      <w:ind w:left="600"/>
    </w:pPr>
  </w:style>
  <w:style w:type="paragraph" w:styleId="Caption">
    <w:name w:val="caption"/>
    <w:basedOn w:val="Normal"/>
    <w:next w:val="Normal"/>
    <w:qFormat/>
    <w:rsid w:val="003C340E"/>
    <w:rPr>
      <w:b/>
      <w:bCs/>
      <w:szCs w:val="20"/>
    </w:rPr>
  </w:style>
  <w:style w:type="paragraph" w:customStyle="1" w:styleId="HeaderChapterpart">
    <w:name w:val="Header (Chapter/part #)"/>
    <w:basedOn w:val="Footer"/>
    <w:rsid w:val="00125B5A"/>
    <w:pPr>
      <w:pBdr>
        <w:bottom w:val="single" w:sz="4" w:space="1" w:color="auto"/>
      </w:pBdr>
      <w:tabs>
        <w:tab w:val="clear" w:pos="9540"/>
        <w:tab w:val="right" w:pos="9072"/>
      </w:tabs>
      <w:ind w:right="-2"/>
    </w:pPr>
  </w:style>
  <w:style w:type="character" w:customStyle="1" w:styleId="HoldPointChar">
    <w:name w:val="HoldPoint Char"/>
    <w:link w:val="HoldPoint"/>
    <w:rsid w:val="004525EA"/>
    <w:rPr>
      <w:rFonts w:ascii="Arial" w:hAnsi="Arial" w:cs="Arial"/>
      <w:b/>
      <w:szCs w:val="22"/>
      <w:shd w:val="clear" w:color="auto" w:fill="000000"/>
      <w:lang w:val="en-AU" w:eastAsia="en-AU" w:bidi="ar-SA"/>
    </w:rPr>
  </w:style>
  <w:style w:type="paragraph" w:customStyle="1" w:styleId="TableFigureCaption1Tables">
    <w:name w:val="Table/Figure Caption 1 Tables"/>
    <w:basedOn w:val="Normal"/>
    <w:next w:val="BodyText"/>
    <w:rsid w:val="00AE78C4"/>
    <w:pPr>
      <w:keepNext/>
      <w:spacing w:before="120"/>
    </w:pPr>
    <w:rPr>
      <w:b/>
      <w:bCs/>
      <w:i/>
      <w:iCs/>
    </w:rPr>
  </w:style>
  <w:style w:type="paragraph" w:customStyle="1" w:styleId="TableFigureCaption3Appendices">
    <w:name w:val="Table/Figure Caption 3 Appendices"/>
    <w:basedOn w:val="TableFigureCaption1Tables"/>
    <w:rsid w:val="00DA20DD"/>
  </w:style>
  <w:style w:type="paragraph" w:customStyle="1" w:styleId="ListB3squareonly">
    <w:name w:val="List B3 (square) only"/>
    <w:basedOn w:val="Normal"/>
    <w:semiHidden/>
    <w:rsid w:val="00383A3B"/>
    <w:pPr>
      <w:numPr>
        <w:ilvl w:val="2"/>
        <w:numId w:val="15"/>
      </w:numPr>
    </w:pPr>
  </w:style>
  <w:style w:type="numbering" w:customStyle="1" w:styleId="TableListSmallNumber">
    <w:name w:val="Table List Small Number"/>
    <w:basedOn w:val="TableListAllNum3Level"/>
    <w:semiHidden/>
    <w:rsid w:val="00022FEC"/>
    <w:pPr>
      <w:numPr>
        <w:numId w:val="35"/>
      </w:numPr>
    </w:pPr>
  </w:style>
  <w:style w:type="numbering" w:customStyle="1" w:styleId="TableListAllBullets3Level">
    <w:name w:val="Table List All Bullets (3 Level)"/>
    <w:rsid w:val="004F4085"/>
    <w:pPr>
      <w:numPr>
        <w:numId w:val="3"/>
      </w:numPr>
    </w:pPr>
  </w:style>
  <w:style w:type="paragraph" w:customStyle="1" w:styleId="ListB1dotonly">
    <w:name w:val="List B1 (dot) only"/>
    <w:basedOn w:val="ListB3squareonly"/>
    <w:semiHidden/>
    <w:rsid w:val="00383A3B"/>
    <w:pPr>
      <w:numPr>
        <w:ilvl w:val="0"/>
        <w:numId w:val="13"/>
      </w:numPr>
    </w:pPr>
  </w:style>
  <w:style w:type="numbering" w:customStyle="1" w:styleId="TableListAllLetter3level">
    <w:name w:val="Table List All Letter (3 level)"/>
    <w:basedOn w:val="TableListAllBullets3Level"/>
    <w:rsid w:val="007D0963"/>
    <w:pPr>
      <w:numPr>
        <w:numId w:val="4"/>
      </w:numPr>
    </w:pPr>
  </w:style>
  <w:style w:type="paragraph" w:customStyle="1" w:styleId="TableBodyTextsmall">
    <w:name w:val="Table Body Text (small)"/>
    <w:basedOn w:val="TableBodyText"/>
    <w:rsid w:val="002E074D"/>
    <w:pPr>
      <w:keepNext/>
      <w:keepLines/>
    </w:pPr>
    <w:rPr>
      <w:sz w:val="16"/>
    </w:rPr>
  </w:style>
  <w:style w:type="numbering" w:customStyle="1" w:styleId="ListAllLetter3Level">
    <w:name w:val="List All Letter (3 Level)"/>
    <w:basedOn w:val="NoList"/>
    <w:rsid w:val="00277E0F"/>
    <w:pPr>
      <w:numPr>
        <w:numId w:val="5"/>
      </w:numPr>
    </w:pPr>
  </w:style>
  <w:style w:type="character" w:customStyle="1" w:styleId="TableBodyTextCharChar">
    <w:name w:val="Table Body Text Char Char"/>
    <w:link w:val="TableBodyText"/>
    <w:rsid w:val="00D15248"/>
    <w:rPr>
      <w:rFonts w:ascii="Arial" w:hAnsi="Arial" w:cs="Arial"/>
      <w:color w:val="000000"/>
      <w:szCs w:val="22"/>
      <w:lang w:val="en-AU" w:eastAsia="en-AU" w:bidi="ar-SA"/>
    </w:rPr>
  </w:style>
  <w:style w:type="paragraph" w:customStyle="1" w:styleId="ListB2dashonly">
    <w:name w:val="List B2 (dash) only"/>
    <w:basedOn w:val="ListB1dotonly"/>
    <w:semiHidden/>
    <w:rsid w:val="00383A3B"/>
    <w:pPr>
      <w:numPr>
        <w:ilvl w:val="1"/>
        <w:numId w:val="14"/>
      </w:numPr>
    </w:pPr>
  </w:style>
  <w:style w:type="numbering" w:customStyle="1" w:styleId="TableListAllNum3Level">
    <w:name w:val="Table List All Num (3 Level)"/>
    <w:basedOn w:val="TableListAllLetter3level"/>
    <w:rsid w:val="00277E0F"/>
    <w:pPr>
      <w:numPr>
        <w:numId w:val="8"/>
      </w:numPr>
    </w:pPr>
  </w:style>
  <w:style w:type="character" w:customStyle="1" w:styleId="BodyTextitalic">
    <w:name w:val="Body Text (italic)"/>
    <w:rsid w:val="009E22DF"/>
    <w:rPr>
      <w:rFonts w:ascii="Arial" w:hAnsi="Arial" w:cs="Arial"/>
      <w:i/>
      <w:szCs w:val="22"/>
      <w:lang w:val="en-AU" w:eastAsia="en-AU" w:bidi="ar-SA"/>
    </w:rPr>
  </w:style>
  <w:style w:type="character" w:customStyle="1" w:styleId="BodyTextitalicsbold">
    <w:name w:val="Body Text (italics bold)"/>
    <w:rsid w:val="009E22DF"/>
    <w:rPr>
      <w:rFonts w:ascii="Arial" w:hAnsi="Arial" w:cs="Arial"/>
      <w:b/>
      <w:i/>
      <w:szCs w:val="22"/>
      <w:lang w:val="en-AU" w:eastAsia="en-AU" w:bidi="ar-SA"/>
    </w:rPr>
  </w:style>
  <w:style w:type="paragraph" w:styleId="TableofFigures">
    <w:name w:val="table of figures"/>
    <w:basedOn w:val="Normal"/>
    <w:next w:val="Normal"/>
    <w:semiHidden/>
    <w:rsid w:val="00363C04"/>
  </w:style>
  <w:style w:type="character" w:customStyle="1" w:styleId="BodyTextsuperscript">
    <w:name w:val="Body Text (superscript)"/>
    <w:rsid w:val="00FC7935"/>
    <w:rPr>
      <w:rFonts w:ascii="Arial" w:hAnsi="Arial"/>
      <w:sz w:val="20"/>
      <w:vertAlign w:val="superscript"/>
    </w:rPr>
  </w:style>
  <w:style w:type="character" w:customStyle="1" w:styleId="FooterChar">
    <w:name w:val="Footer Char"/>
    <w:link w:val="Footer"/>
    <w:uiPriority w:val="99"/>
    <w:rsid w:val="00133AE0"/>
    <w:rPr>
      <w:rFonts w:ascii="Arial" w:hAnsi="Arial" w:cs="Arial"/>
      <w:sz w:val="18"/>
      <w:szCs w:val="18"/>
    </w:rPr>
  </w:style>
  <w:style w:type="character" w:styleId="CommentReference">
    <w:name w:val="annotation reference"/>
    <w:basedOn w:val="DefaultParagraphFont"/>
    <w:rsid w:val="009D327E"/>
    <w:rPr>
      <w:sz w:val="16"/>
      <w:szCs w:val="16"/>
    </w:rPr>
  </w:style>
  <w:style w:type="paragraph" w:styleId="CommentText">
    <w:name w:val="annotation text"/>
    <w:basedOn w:val="Normal"/>
    <w:link w:val="CommentTextChar"/>
    <w:rsid w:val="009D327E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9D327E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9D32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D327E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9D32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D327E"/>
    <w:rPr>
      <w:rFonts w:ascii="Segoe UI" w:hAnsi="Segoe UI" w:cs="Segoe U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BF12F9"/>
    <w:rPr>
      <w:rFonts w:ascii="Arial" w:hAnsi="Arial"/>
      <w:szCs w:val="24"/>
    </w:rPr>
  </w:style>
  <w:style w:type="character" w:styleId="PlaceholderText">
    <w:name w:val="Placeholder Text"/>
    <w:basedOn w:val="DefaultParagraphFont"/>
    <w:uiPriority w:val="99"/>
    <w:semiHidden/>
    <w:rsid w:val="00746FDB"/>
    <w:rPr>
      <w:color w:val="808080"/>
    </w:rPr>
  </w:style>
  <w:style w:type="paragraph" w:customStyle="1" w:styleId="TableParagraph">
    <w:name w:val="Table Paragraph"/>
    <w:basedOn w:val="Normal"/>
    <w:uiPriority w:val="1"/>
    <w:qFormat/>
    <w:rsid w:val="008249B1"/>
    <w:pPr>
      <w:widowControl w:val="0"/>
      <w:spacing w:after="0" w:line="240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323F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dowli\My%20Documents\Technical%20document%20template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02F677F838D4016935DF83B00B2B1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EA5C53-2016-4D79-AC07-9B36B4365ECB}"/>
      </w:docPartPr>
      <w:docPartBody>
        <w:p w:rsidR="002A396E" w:rsidRDefault="002A396E" w:rsidP="002A396E">
          <w:pPr>
            <w:pStyle w:val="E02F677F838D4016935DF83B00B2B195"/>
          </w:pPr>
          <w:r w:rsidRPr="00B74082">
            <w:rPr>
              <w:rStyle w:val="PlaceholderText"/>
            </w:rPr>
            <w:t>Click here to enter a date.</w:t>
          </w:r>
        </w:p>
      </w:docPartBody>
    </w:docPart>
    <w:docPart>
      <w:docPartPr>
        <w:name w:val="2E7B76BFB59B418E9F56209D980F6C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2324EA-395F-4A37-BA34-42CA3028953A}"/>
      </w:docPartPr>
      <w:docPartBody>
        <w:p w:rsidR="00D52D68" w:rsidRDefault="00B15769" w:rsidP="00B15769">
          <w:pPr>
            <w:pStyle w:val="2E7B76BFB59B418E9F56209D980F6C71"/>
          </w:pPr>
          <w:r w:rsidRPr="00B74082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BDB"/>
    <w:rsid w:val="002A396E"/>
    <w:rsid w:val="003B6875"/>
    <w:rsid w:val="00591F9E"/>
    <w:rsid w:val="005E038E"/>
    <w:rsid w:val="00B15769"/>
    <w:rsid w:val="00D03BDB"/>
    <w:rsid w:val="00D52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15769"/>
    <w:rPr>
      <w:color w:val="808080"/>
    </w:rPr>
  </w:style>
  <w:style w:type="paragraph" w:customStyle="1" w:styleId="EEA9D0C1C4F14D009B83073EBF7771A8">
    <w:name w:val="EEA9D0C1C4F14D009B83073EBF7771A8"/>
    <w:rsid w:val="00D03BDB"/>
  </w:style>
  <w:style w:type="paragraph" w:customStyle="1" w:styleId="137B30D6D97E4371BE0B7E934B3BA1C2">
    <w:name w:val="137B30D6D97E4371BE0B7E934B3BA1C2"/>
    <w:rsid w:val="00D03BDB"/>
  </w:style>
  <w:style w:type="paragraph" w:customStyle="1" w:styleId="49B9F5C015AE4573BE130D193147AD17">
    <w:name w:val="49B9F5C015AE4573BE130D193147AD17"/>
    <w:rsid w:val="00D03BDB"/>
  </w:style>
  <w:style w:type="paragraph" w:customStyle="1" w:styleId="82BF4A92B74F42DAA6F024492DCE2970">
    <w:name w:val="82BF4A92B74F42DAA6F024492DCE2970"/>
    <w:rsid w:val="00D03BDB"/>
  </w:style>
  <w:style w:type="paragraph" w:customStyle="1" w:styleId="75E7F649F8B3491BABDE3D16F917B9EA">
    <w:name w:val="75E7F649F8B3491BABDE3D16F917B9EA"/>
    <w:rsid w:val="00D03BDB"/>
  </w:style>
  <w:style w:type="paragraph" w:customStyle="1" w:styleId="1CBE69B0846A4EC383B9207B8C8220F1">
    <w:name w:val="1CBE69B0846A4EC383B9207B8C8220F1"/>
    <w:rsid w:val="00D03BDB"/>
  </w:style>
  <w:style w:type="paragraph" w:customStyle="1" w:styleId="2011F19B53804A4AA73A18BF82AEBA2D">
    <w:name w:val="2011F19B53804A4AA73A18BF82AEBA2D"/>
    <w:rsid w:val="00D03BDB"/>
  </w:style>
  <w:style w:type="paragraph" w:customStyle="1" w:styleId="765A5A90BB794E54B1BAE18336BB6019">
    <w:name w:val="765A5A90BB794E54B1BAE18336BB6019"/>
    <w:rsid w:val="00D03BDB"/>
  </w:style>
  <w:style w:type="paragraph" w:customStyle="1" w:styleId="798824E69CEB441C9FF4E63E0185355C">
    <w:name w:val="798824E69CEB441C9FF4E63E0185355C"/>
    <w:rsid w:val="00D03BDB"/>
  </w:style>
  <w:style w:type="paragraph" w:customStyle="1" w:styleId="0CE719302CA54241B9F4441D4CA8C4E4">
    <w:name w:val="0CE719302CA54241B9F4441D4CA8C4E4"/>
    <w:rsid w:val="00D03BDB"/>
  </w:style>
  <w:style w:type="paragraph" w:customStyle="1" w:styleId="7E9A616748A54E9EB1899DAD0CCD3744">
    <w:name w:val="7E9A616748A54E9EB1899DAD0CCD3744"/>
    <w:rsid w:val="00D03BDB"/>
  </w:style>
  <w:style w:type="paragraph" w:customStyle="1" w:styleId="33AECE516B174CC4A4991BFCCB5A688B">
    <w:name w:val="33AECE516B174CC4A4991BFCCB5A688B"/>
    <w:rsid w:val="00D03BDB"/>
  </w:style>
  <w:style w:type="paragraph" w:customStyle="1" w:styleId="48F1EB038659444BAC9F10E0979C5DF7">
    <w:name w:val="48F1EB038659444BAC9F10E0979C5DF7"/>
    <w:rsid w:val="00D03BDB"/>
  </w:style>
  <w:style w:type="paragraph" w:customStyle="1" w:styleId="51B27450DDDA4044BEAF03D0DFFCFA36">
    <w:name w:val="51B27450DDDA4044BEAF03D0DFFCFA36"/>
    <w:rsid w:val="00D03BDB"/>
  </w:style>
  <w:style w:type="paragraph" w:customStyle="1" w:styleId="E02F677F838D4016935DF83B00B2B195">
    <w:name w:val="E02F677F838D4016935DF83B00B2B195"/>
    <w:rsid w:val="002A396E"/>
  </w:style>
  <w:style w:type="paragraph" w:customStyle="1" w:styleId="ABA5B51C300D441795AD97F49146D2BE">
    <w:name w:val="ABA5B51C300D441795AD97F49146D2BE"/>
    <w:rsid w:val="00B15769"/>
  </w:style>
  <w:style w:type="paragraph" w:customStyle="1" w:styleId="2E7B76BFB59B418E9F56209D980F6C71">
    <w:name w:val="2E7B76BFB59B418E9F56209D980F6C71"/>
    <w:rsid w:val="00B157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E6FB4B4F70C4C958201F478119012" ma:contentTypeVersion="2" ma:contentTypeDescription="Create a new document." ma:contentTypeScope="" ma:versionID="09c379104eae6eaeca8576696a176467">
  <xsd:schema xmlns:xsd="http://www.w3.org/2001/XMLSchema" xmlns:xs="http://www.w3.org/2001/XMLSchema" xmlns:p="http://schemas.microsoft.com/office/2006/metadata/properties" xmlns:ns2="ec972935-d489-4a83-af2a-c34816ed2832" targetNamespace="http://schemas.microsoft.com/office/2006/metadata/properties" ma:root="true" ma:fieldsID="4525b8109e7d42f497cb60f1167ff4b1" ns2:_="">
    <xsd:import namespace="ec972935-d489-4a83-af2a-c34816ed2832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Page_x0020_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72935-d489-4a83-af2a-c34816ed2832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>
      <xsd:simpleType>
        <xsd:restriction base="dms:Text">
          <xsd:maxLength value="255"/>
        </xsd:restriction>
      </xsd:simpleType>
    </xsd:element>
    <xsd:element name="Page_x0020_order" ma:index="9" nillable="true" ma:displayName="Page order" ma:internalName="Page_x0020_ord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ec972935-d489-4a83-af2a-c34816ed2832">Template for authors writing technical publications.</Description0>
    <Page_x0020_order xmlns="ec972935-d489-4a83-af2a-c34816ed2832">2</Page_x0020_order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A43298-CDBF-4E4A-B05B-611A8E980CA5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84CE4EAC-F8DE-4BBA-9A46-37691AD2C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72935-d489-4a83-af2a-c34816ed2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42566C-65BA-4499-A9E2-2EFE7455FA4D}">
  <ds:schemaRefs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2006/metadata/properties"/>
    <ds:schemaRef ds:uri="http://purl.org/dc/terms/"/>
    <ds:schemaRef ds:uri="ec972935-d489-4a83-af2a-c34816ed2832"/>
  </ds:schemaRefs>
</ds:datastoreItem>
</file>

<file path=customXml/itemProps4.xml><?xml version="1.0" encoding="utf-8"?>
<ds:datastoreItem xmlns:ds="http://schemas.openxmlformats.org/officeDocument/2006/customXml" ds:itemID="{8CBE615B-D60E-447E-82FD-A5F6D6207C0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C72671D-929B-46AB-9C0F-1D671D441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Technical document template</Template>
  <TotalTime>2</TotalTime>
  <Pages>2</Pages>
  <Words>1756</Words>
  <Characters>10345</Characters>
  <Application>Microsoft Office Word</Application>
  <DocSecurity>0</DocSecurity>
  <Lines>229</Lines>
  <Paragraphs>145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A2-7 Bridge Scour Sounding Report</vt:lpstr>
    </vt:vector>
  </TitlesOfParts>
  <Company>Department of Transport and Main Roads</Company>
  <LinksUpToDate>false</LinksUpToDate>
  <CharactersWithSpaces>11956</CharactersWithSpaces>
  <SharedDoc>false</SharedDoc>
  <HLinks>
    <vt:vector size="54" baseType="variant">
      <vt:variant>
        <vt:i4>1966137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_Toc365961971</vt:lpwstr>
      </vt:variant>
      <vt:variant>
        <vt:i4>2031673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_Toc365961969</vt:lpwstr>
      </vt:variant>
      <vt:variant>
        <vt:i4>2031673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_Toc365961968</vt:lpwstr>
      </vt:variant>
      <vt:variant>
        <vt:i4>2031673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_Toc365961967</vt:lpwstr>
      </vt:variant>
      <vt:variant>
        <vt:i4>2031673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_Toc365961966</vt:lpwstr>
      </vt:variant>
      <vt:variant>
        <vt:i4>2031673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_Toc365961965</vt:lpwstr>
      </vt:variant>
      <vt:variant>
        <vt:i4>2031673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_Toc365961964</vt:lpwstr>
      </vt:variant>
      <vt:variant>
        <vt:i4>5439528</vt:i4>
      </vt:variant>
      <vt:variant>
        <vt:i4>3</vt:i4>
      </vt:variant>
      <vt:variant>
        <vt:i4>0</vt:i4>
      </vt:variant>
      <vt:variant>
        <vt:i4>5</vt:i4>
      </vt:variant>
      <vt:variant>
        <vt:lpwstr>mailto:mr.techdocs@tmr.qld.gov.au</vt:lpwstr>
      </vt:variant>
      <vt:variant>
        <vt:lpwstr/>
      </vt:variant>
      <vt:variant>
        <vt:i4>2752572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http://creativecommons.org/licenses/by/3.0/au/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A2-7 Bridge Scour Sounding Report</dc:title>
  <dc:subject>Structures Inspection Manual</dc:subject>
  <dc:creator>Department of Transport and Main Roads</dc:creator>
  <cp:keywords>SIM; BIM</cp:keywords>
  <dc:description/>
  <cp:lastModifiedBy>Kirsten M Firmin</cp:lastModifiedBy>
  <cp:revision>3</cp:revision>
  <cp:lastPrinted>2016-07-20T02:53:00Z</cp:lastPrinted>
  <dcterms:created xsi:type="dcterms:W3CDTF">2016-07-22T00:33:00Z</dcterms:created>
  <dcterms:modified xsi:type="dcterms:W3CDTF">2016-09-27T22:59:00Z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er">
    <vt:lpwstr>Tier Two</vt:lpwstr>
  </property>
  <property fmtid="{D5CDD505-2E9C-101B-9397-08002B2CF9AE}" pid="3" name="Category">
    <vt:lpwstr>Publications and reports</vt:lpwstr>
  </property>
  <property fmtid="{D5CDD505-2E9C-101B-9397-08002B2CF9AE}" pid="4" name="Thumbnail">
    <vt:lpwstr/>
  </property>
</Properties>
</file>