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141DB0" w:rsidRPr="001F4719" w:rsidTr="00BD63B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141DB0" w:rsidRPr="001F4719" w:rsidRDefault="00D27FF8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41DB0" w:rsidTr="00BD63B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E5262C" w:rsidP="001D6688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E5262C" w:rsidP="001D6688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1DB0" w:rsidRPr="001F4719" w:rsidTr="00BD63B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141DB0" w:rsidTr="00BD63B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B0" w:rsidRPr="001F4719" w:rsidTr="00BD63B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141DB0" w:rsidTr="00BD63B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B0" w:rsidRPr="001F4719" w:rsidTr="00BD63B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141DB0" w:rsidTr="00BD63B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B0" w:rsidRPr="001F4719" w:rsidTr="00BD63B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141DB0" w:rsidTr="00BD63B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DB0" w:rsidRPr="001F4719" w:rsidTr="00BD63B3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41DB0" w:rsidRPr="001F4719" w:rsidRDefault="00141DB0" w:rsidP="00141DB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41DB0" w:rsidTr="00BD63B3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Default="00204C4E" w:rsidP="00241323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 w:rsidR="002413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B0" w:rsidRDefault="00141DB0" w:rsidP="00204C4E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3D6FBD8DA6D44F6AB6B34F533F5DF7B4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1DB0" w:rsidRDefault="00241323" w:rsidP="00241323">
                <w:pPr>
                  <w:pStyle w:val="TableBodyText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E54AC" w:rsidRPr="00123021" w:rsidTr="00BD63B3">
        <w:trPr>
          <w:trHeight w:val="410"/>
        </w:trPr>
        <w:tc>
          <w:tcPr>
            <w:tcW w:w="1821" w:type="dxa"/>
            <w:gridSpan w:val="2"/>
          </w:tcPr>
          <w:p w:rsidR="005E54AC" w:rsidRPr="00123021" w:rsidRDefault="005E54AC" w:rsidP="009975B9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:rsidR="005E54AC" w:rsidRPr="00123021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AF5C49">
              <w:rPr>
                <w:b/>
              </w:rPr>
            </w:r>
            <w:r w:rsidR="00AF5C4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797" w:type="dxa"/>
            <w:gridSpan w:val="6"/>
          </w:tcPr>
          <w:p w:rsidR="005E54AC" w:rsidRPr="00123021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F5C49">
              <w:rPr>
                <w:b/>
              </w:rPr>
            </w:r>
            <w:r w:rsidR="00AF5C4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5E54AC" w:rsidRPr="00123021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5E54AC" w:rsidTr="00BD63B3">
        <w:trPr>
          <w:trHeight w:val="410"/>
        </w:trPr>
        <w:tc>
          <w:tcPr>
            <w:tcW w:w="1821" w:type="dxa"/>
            <w:gridSpan w:val="2"/>
          </w:tcPr>
          <w:p w:rsidR="005E54AC" w:rsidRDefault="005E54AC" w:rsidP="009975B9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:rsidR="005E54AC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 w:rsidR="00AF5C49">
              <w:rPr>
                <w:b/>
              </w:rPr>
            </w:r>
            <w:r w:rsidR="00AF5C4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:rsidR="005E54AC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F5C49">
              <w:rPr>
                <w:b/>
              </w:rPr>
            </w:r>
            <w:r w:rsidR="00AF5C4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:rsidR="005E54AC" w:rsidRDefault="005E54AC" w:rsidP="005E54AC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F5C49">
              <w:rPr>
                <w:b/>
              </w:rPr>
            </w:r>
            <w:r w:rsidR="00AF5C4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141DB0" w:rsidRPr="00123021" w:rsidTr="00BD63B3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:rsidR="00141DB0" w:rsidRPr="00505A6C" w:rsidRDefault="00141DB0" w:rsidP="00141DB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975B9" w:rsidTr="00BD63B3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200B80" w:rsidRDefault="00141DB0" w:rsidP="00CB431D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9975B9" w:rsidTr="00BD63B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F5B33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41DB0"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F5B33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41DB0" w:rsidRPr="0058608A">
              <w:rPr>
                <w:b/>
                <w:sz w:val="18"/>
                <w:szCs w:val="18"/>
              </w:rPr>
              <w:t>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9975B9" w:rsidTr="00BD63B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2835B5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="002835B5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9975B9" w:rsidTr="00BD63B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B0" w:rsidRPr="0058608A" w:rsidRDefault="00141DB0" w:rsidP="00CB431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:rsidR="00BD63B3" w:rsidRPr="00BD63B3" w:rsidRDefault="00BD63B3" w:rsidP="00BD63B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6"/>
        <w:gridCol w:w="563"/>
        <w:gridCol w:w="142"/>
        <w:gridCol w:w="621"/>
        <w:gridCol w:w="85"/>
        <w:gridCol w:w="710"/>
        <w:gridCol w:w="307"/>
        <w:gridCol w:w="118"/>
        <w:gridCol w:w="426"/>
        <w:gridCol w:w="570"/>
        <w:gridCol w:w="496"/>
        <w:gridCol w:w="496"/>
        <w:gridCol w:w="1653"/>
        <w:gridCol w:w="196"/>
        <w:gridCol w:w="282"/>
        <w:gridCol w:w="565"/>
        <w:gridCol w:w="564"/>
        <w:gridCol w:w="47"/>
        <w:gridCol w:w="520"/>
        <w:gridCol w:w="657"/>
        <w:gridCol w:w="477"/>
      </w:tblGrid>
      <w:tr w:rsidR="00BD63B3" w:rsidRPr="0095008C" w:rsidTr="00C07D41">
        <w:trPr>
          <w:cantSplit/>
          <w:trHeight w:val="70"/>
          <w:tblHeader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t>Structure Id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C07D41" w:rsidRPr="0095008C" w:rsidTr="00C07D41">
        <w:trPr>
          <w:cantSplit/>
          <w:trHeight w:val="263"/>
          <w:tblHeader/>
        </w:trPr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D41" w:rsidRPr="0095008C" w:rsidRDefault="00E5262C" w:rsidP="00E84929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StructureId </w:instrText>
            </w:r>
            <w:r>
              <w:rPr>
                <w:b/>
                <w:szCs w:val="16"/>
              </w:rPr>
              <w:fldChar w:fldCharType="separate"/>
            </w:r>
            <w:r w:rsidR="00D31C0E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D41" w:rsidRPr="0095008C" w:rsidRDefault="00E5262C" w:rsidP="00E84929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/>
            </w:r>
            <w:r>
              <w:rPr>
                <w:b/>
                <w:szCs w:val="16"/>
              </w:rPr>
              <w:instrText xml:space="preserve"> REF Name </w:instrText>
            </w:r>
            <w:r>
              <w:rPr>
                <w:b/>
                <w:szCs w:val="16"/>
              </w:rPr>
              <w:fldChar w:fldCharType="separate"/>
            </w:r>
            <w:r w:rsidR="00D31C0E">
              <w:rPr>
                <w:noProof/>
              </w:rPr>
              <w:t xml:space="preserve">     </w:t>
            </w:r>
            <w:r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B8954D90B35B463EBCEF15ADA4C16A2A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1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07D41" w:rsidRPr="0095008C" w:rsidRDefault="00C07D41" w:rsidP="00E84929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95008C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D41" w:rsidRPr="0095008C" w:rsidRDefault="00C07D41" w:rsidP="00E84929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F5C49">
              <w:rPr>
                <w:b/>
                <w:szCs w:val="16"/>
              </w:rPr>
            </w:r>
            <w:r w:rsidR="00AF5C4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D41" w:rsidRPr="0095008C" w:rsidRDefault="00C07D41" w:rsidP="00E84929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>
              <w:rPr>
                <w:b/>
                <w:szCs w:val="16"/>
              </w:rPr>
              <w:t xml:space="preserve">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F5C49">
              <w:rPr>
                <w:b/>
                <w:szCs w:val="16"/>
              </w:rPr>
            </w:r>
            <w:r w:rsidR="00AF5C4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D41" w:rsidRPr="0095008C" w:rsidRDefault="00C07D41" w:rsidP="00E84929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F5C49">
              <w:rPr>
                <w:b/>
                <w:szCs w:val="16"/>
              </w:rPr>
            </w:r>
            <w:r w:rsidR="00AF5C4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D41" w:rsidRPr="0095008C" w:rsidRDefault="00C07D41" w:rsidP="00E84929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F5C49">
              <w:rPr>
                <w:b/>
                <w:szCs w:val="16"/>
              </w:rPr>
            </w:r>
            <w:r w:rsidR="00AF5C4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65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7D41" w:rsidRPr="0095008C" w:rsidRDefault="00C07D41" w:rsidP="00E84929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AF5C49">
              <w:rPr>
                <w:b/>
                <w:szCs w:val="16"/>
              </w:rPr>
            </w:r>
            <w:r w:rsidR="00AF5C49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BD63B3" w:rsidRPr="0095008C" w:rsidTr="00BD63B3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3B3" w:rsidRPr="0095008C" w:rsidRDefault="00BD63B3" w:rsidP="00AF5D22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D63B3" w:rsidRPr="0095008C" w:rsidRDefault="00BD63B3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BD63B3" w:rsidRPr="0095008C" w:rsidRDefault="00BD63B3" w:rsidP="00AF5D22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:rsidR="00BD63B3" w:rsidRPr="0095008C" w:rsidRDefault="00BD63B3" w:rsidP="00AF5D22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8241A7" w:rsidTr="00BD63B3">
        <w:trPr>
          <w:cantSplit/>
          <w:trHeight w:val="443"/>
          <w:tblHeader/>
        </w:trPr>
        <w:tc>
          <w:tcPr>
            <w:tcW w:w="2827" w:type="dxa"/>
            <w:gridSpan w:val="6"/>
            <w:shd w:val="clear" w:color="auto" w:fill="D9D9D9" w:themeFill="background1" w:themeFillShade="D9"/>
          </w:tcPr>
          <w:p w:rsidR="008241A7" w:rsidRPr="00F91106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Location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Exposure Class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 State</w:t>
            </w:r>
          </w:p>
        </w:tc>
        <w:tc>
          <w:tcPr>
            <w:tcW w:w="4822" w:type="dxa"/>
            <w:gridSpan w:val="8"/>
            <w:vMerge w:val="restart"/>
            <w:shd w:val="clear" w:color="auto" w:fill="D9D9D9" w:themeFill="background1" w:themeFillShade="D9"/>
          </w:tcPr>
          <w:p w:rsidR="008241A7" w:rsidRPr="00323FE8" w:rsidRDefault="008241A7" w:rsidP="00682F09">
            <w:pPr>
              <w:pStyle w:val="TableBodyTextsmall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Description of Defects</w:t>
            </w:r>
          </w:p>
          <w:p w:rsidR="008241A7" w:rsidRPr="003431D9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Detailed Description</w:t>
            </w:r>
          </w:p>
          <w:p w:rsidR="008241A7" w:rsidRPr="003431D9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Estimated Quantity</w:t>
            </w:r>
          </w:p>
          <w:p w:rsidR="008241A7" w:rsidRP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“Other” action required</w:t>
            </w:r>
          </w:p>
          <w:p w:rsidR="008241A7" w:rsidRP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Urgency of action (what, who, when, how)</w:t>
            </w:r>
          </w:p>
          <w:p w:rsidR="008241A7" w:rsidRP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Recommended Testing</w:t>
            </w:r>
          </w:p>
          <w:p w:rsidR="008241A7" w:rsidRDefault="008241A7" w:rsidP="00682F09">
            <w:pPr>
              <w:pStyle w:val="TableBodyTextsmall"/>
              <w:keepLines w:val="0"/>
              <w:numPr>
                <w:ilvl w:val="0"/>
                <w:numId w:val="41"/>
              </w:numPr>
              <w:spacing w:before="0" w:after="0"/>
            </w:pPr>
            <w:r>
              <w:rPr>
                <w:b/>
              </w:rPr>
              <w:t>Reference of sketches and photo (Roll/Exposure Nos)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8241A7" w:rsidRPr="008241A7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 w:rsidRPr="008241A7">
              <w:rPr>
                <w:b/>
                <w:sz w:val="18"/>
                <w:szCs w:val="18"/>
              </w:rPr>
              <w:t>Required Action</w:t>
            </w:r>
            <w:r w:rsidR="005E09D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5E09D4">
              <w:rPr>
                <w:b/>
                <w:sz w:val="18"/>
                <w:szCs w:val="18"/>
              </w:rPr>
              <w:t>X</w:t>
            </w:r>
            <w:r w:rsidR="001C123B">
              <w:rPr>
                <w:b/>
                <w:sz w:val="18"/>
                <w:szCs w:val="18"/>
              </w:rPr>
              <w:t>)</w:t>
            </w:r>
          </w:p>
        </w:tc>
      </w:tr>
      <w:tr w:rsidR="005E09D4" w:rsidTr="00BD63B3">
        <w:trPr>
          <w:cantSplit/>
          <w:trHeight w:val="1217"/>
          <w:tblHeader/>
        </w:trPr>
        <w:tc>
          <w:tcPr>
            <w:tcW w:w="706" w:type="dxa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705" w:type="dxa"/>
            <w:gridSpan w:val="2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</w:tcPr>
          <w:p w:rsidR="008241A7" w:rsidRPr="00F91106" w:rsidRDefault="008241A7" w:rsidP="00682F09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 Number</w:t>
            </w:r>
          </w:p>
        </w:tc>
        <w:tc>
          <w:tcPr>
            <w:tcW w:w="42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8241A7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8241A7" w:rsidRDefault="008241A7" w:rsidP="00682F09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dxa"/>
            <w:gridSpan w:val="8"/>
            <w:vMerge/>
            <w:shd w:val="clear" w:color="auto" w:fill="D9D9D9" w:themeFill="background1" w:themeFillShade="D9"/>
          </w:tcPr>
          <w:p w:rsidR="008241A7" w:rsidRDefault="008241A7" w:rsidP="00682F0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8241A7" w:rsidRPr="001C123B" w:rsidRDefault="001C123B" w:rsidP="00C55D6E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 w:rsidRPr="001C123B">
              <w:rPr>
                <w:b/>
                <w:sz w:val="18"/>
                <w:szCs w:val="18"/>
              </w:rPr>
              <w:t>Monitor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8241A7" w:rsidRPr="001C123B" w:rsidRDefault="001C123B" w:rsidP="00C55D6E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 w:rsidRPr="001C123B">
              <w:rPr>
                <w:b/>
                <w:sz w:val="18"/>
                <w:szCs w:val="18"/>
              </w:rPr>
              <w:t>Level 3 Inspection</w:t>
            </w:r>
          </w:p>
        </w:tc>
        <w:tc>
          <w:tcPr>
            <w:tcW w:w="47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8241A7" w:rsidRPr="001C123B" w:rsidRDefault="001C123B" w:rsidP="00C55D6E">
            <w:pPr>
              <w:pStyle w:val="TableBodyTextsmall"/>
              <w:keepLines w:val="0"/>
              <w:spacing w:before="0" w:after="0"/>
              <w:rPr>
                <w:b/>
                <w:sz w:val="18"/>
                <w:szCs w:val="18"/>
              </w:rPr>
            </w:pPr>
            <w:r w:rsidRPr="001C123B">
              <w:rPr>
                <w:b/>
                <w:sz w:val="18"/>
                <w:szCs w:val="18"/>
              </w:rPr>
              <w:t>Other</w:t>
            </w:r>
          </w:p>
        </w:tc>
      </w:tr>
      <w:tr w:rsidR="001C123B" w:rsidRPr="00E7057F" w:rsidTr="00BD63B3">
        <w:tc>
          <w:tcPr>
            <w:tcW w:w="706" w:type="dxa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2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6" w:type="dxa"/>
            <w:gridSpan w:val="2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bottom w:val="dotted" w:sz="4" w:space="0" w:color="auto"/>
            </w:tcBorders>
          </w:tcPr>
          <w:p w:rsidR="008241A7" w:rsidRPr="00E7057F" w:rsidRDefault="004075E9" w:rsidP="002835B5">
            <w:pPr>
              <w:pStyle w:val="TableBodyTextsmall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8241A7" w:rsidRPr="00E7057F" w:rsidRDefault="007728BB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  <w:bookmarkEnd w:id="5"/>
          </w:p>
        </w:tc>
        <w:tc>
          <w:tcPr>
            <w:tcW w:w="657" w:type="dxa"/>
            <w:tcBorders>
              <w:bottom w:val="dotted" w:sz="4" w:space="0" w:color="auto"/>
            </w:tcBorders>
          </w:tcPr>
          <w:p w:rsidR="008241A7" w:rsidRPr="00E7057F" w:rsidRDefault="007A3861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bottom w:val="dotted" w:sz="4" w:space="0" w:color="auto"/>
            </w:tcBorders>
          </w:tcPr>
          <w:p w:rsidR="008241A7" w:rsidRPr="00E7057F" w:rsidRDefault="007A3861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bookmarkStart w:id="6" w:name="_GoBack"/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  <w:bookmarkEnd w:id="6"/>
          </w:p>
        </w:tc>
        <w:tc>
          <w:tcPr>
            <w:tcW w:w="657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single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6B5104" w:rsidRPr="00E7057F" w:rsidTr="00BD63B3">
        <w:tc>
          <w:tcPr>
            <w:tcW w:w="706" w:type="dxa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6B510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6B5104" w:rsidRPr="00E7057F" w:rsidRDefault="006B5104" w:rsidP="006B5104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5E09D4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2835B5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="002835B5"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5E09D4" w:rsidRPr="00E7057F" w:rsidRDefault="005E09D4" w:rsidP="00682F09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  <w:tr w:rsidR="001D6688" w:rsidRPr="00E7057F" w:rsidTr="00BD63B3"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57F"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657" w:type="dxa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  <w:tc>
          <w:tcPr>
            <w:tcW w:w="477" w:type="dxa"/>
            <w:tcBorders>
              <w:top w:val="dotted" w:sz="4" w:space="0" w:color="auto"/>
              <w:bottom w:val="single" w:sz="4" w:space="0" w:color="auto"/>
            </w:tcBorders>
          </w:tcPr>
          <w:p w:rsidR="001D6688" w:rsidRPr="00E7057F" w:rsidRDefault="001D6688" w:rsidP="001D6688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7F">
              <w:instrText xml:space="preserve"> FORMCHECKBOX </w:instrText>
            </w:r>
            <w:r w:rsidR="00AF5C49">
              <w:fldChar w:fldCharType="separate"/>
            </w:r>
            <w:r w:rsidRPr="00E7057F">
              <w:fldChar w:fldCharType="end"/>
            </w:r>
          </w:p>
        </w:tc>
      </w:tr>
    </w:tbl>
    <w:p w:rsidR="00331551" w:rsidRDefault="00331551" w:rsidP="005F3558">
      <w:pPr>
        <w:spacing w:after="0" w:line="240" w:lineRule="auto"/>
        <w:rPr>
          <w:sz w:val="16"/>
          <w:szCs w:val="16"/>
        </w:rPr>
      </w:pPr>
    </w:p>
    <w:p w:rsidR="006B5104" w:rsidRPr="00331551" w:rsidRDefault="006B5104" w:rsidP="005F3558">
      <w:pPr>
        <w:spacing w:after="0" w:line="240" w:lineRule="auto"/>
        <w:rPr>
          <w:sz w:val="16"/>
          <w:szCs w:val="16"/>
        </w:rPr>
      </w:pPr>
    </w:p>
    <w:sectPr w:rsidR="006B5104" w:rsidRPr="00331551" w:rsidSect="00022670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4E" w:rsidRDefault="00C1324E">
      <w:r>
        <w:separator/>
      </w:r>
    </w:p>
    <w:p w:rsidR="00C1324E" w:rsidRDefault="00C1324E"/>
  </w:endnote>
  <w:endnote w:type="continuationSeparator" w:id="0">
    <w:p w:rsidR="00C1324E" w:rsidRDefault="00C1324E">
      <w:r>
        <w:continuationSeparator/>
      </w:r>
    </w:p>
    <w:p w:rsidR="00C1324E" w:rsidRDefault="00C13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4E" w:rsidRDefault="00C1324E" w:rsidP="00615C48">
    <w:pPr>
      <w:pStyle w:val="Footer"/>
      <w:tabs>
        <w:tab w:val="clear" w:pos="9540"/>
        <w:tab w:val="right" w:pos="10037"/>
      </w:tabs>
      <w:ind w:right="139"/>
    </w:pPr>
    <w:r>
      <w:t xml:space="preserve">Structures Inspection Manual, </w:t>
    </w:r>
    <w:r w:rsidRPr="00391457">
      <w:t>Trans</w:t>
    </w:r>
    <w:r>
      <w:t xml:space="preserve">port and Main Roads, </w:t>
    </w:r>
    <w:r w:rsidR="00AF5C49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F5C4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4E" w:rsidRDefault="00C1324E">
      <w:r>
        <w:separator/>
      </w:r>
    </w:p>
    <w:p w:rsidR="00C1324E" w:rsidRDefault="00C1324E"/>
  </w:footnote>
  <w:footnote w:type="continuationSeparator" w:id="0">
    <w:p w:rsidR="00C1324E" w:rsidRDefault="00C1324E">
      <w:r>
        <w:continuationSeparator/>
      </w:r>
    </w:p>
    <w:p w:rsidR="00C1324E" w:rsidRDefault="00C132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4E" w:rsidRPr="007E6BE4" w:rsidRDefault="00C1324E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4203700</wp:posOffset>
          </wp:positionH>
          <wp:positionV relativeFrom="paragraph">
            <wp:posOffset>-22860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Defective Components Report</w:t>
    </w:r>
  </w:p>
  <w:p w:rsidR="00C1324E" w:rsidRPr="00BD2CD3" w:rsidRDefault="00C1324E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A2/3</w:t>
    </w:r>
    <w:r>
      <w:rPr>
        <w:sz w:val="32"/>
        <w:szCs w:val="32"/>
      </w:rPr>
      <w:br/>
    </w:r>
  </w:p>
  <w:p w:rsidR="00C1324E" w:rsidRDefault="00C1324E" w:rsidP="00C5054B">
    <w:pPr>
      <w:pStyle w:val="HeaderChapterpart"/>
      <w:pBdr>
        <w:bottom w:val="none" w:sz="0" w:space="0" w:color="auto"/>
      </w:pBdr>
    </w:pPr>
  </w:p>
  <w:p w:rsidR="00C1324E" w:rsidRPr="004D7425" w:rsidRDefault="00C1324E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17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c6SKj6AJhzEEKqbrrUMj0fM2Spx8+MFRxuJtIRmLt98XCYHNiQX/JPUnEwGdv/uEKnkNsPCG9vgzmZKoYT0A==" w:salt="MyGg/DMdF35Oa3CRY17+w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7685"/>
    <w:rsid w:val="000157CD"/>
    <w:rsid w:val="00016B0C"/>
    <w:rsid w:val="00017BFB"/>
    <w:rsid w:val="00017E9F"/>
    <w:rsid w:val="00022028"/>
    <w:rsid w:val="00022670"/>
    <w:rsid w:val="00022FEC"/>
    <w:rsid w:val="0002339C"/>
    <w:rsid w:val="0003090B"/>
    <w:rsid w:val="000313CD"/>
    <w:rsid w:val="0003785F"/>
    <w:rsid w:val="00042CEB"/>
    <w:rsid w:val="0006499F"/>
    <w:rsid w:val="00066DBE"/>
    <w:rsid w:val="00070044"/>
    <w:rsid w:val="0007165A"/>
    <w:rsid w:val="00080EBC"/>
    <w:rsid w:val="00081BB5"/>
    <w:rsid w:val="000902C0"/>
    <w:rsid w:val="000913ED"/>
    <w:rsid w:val="00096FC7"/>
    <w:rsid w:val="000B047B"/>
    <w:rsid w:val="000B71E8"/>
    <w:rsid w:val="000E1CE3"/>
    <w:rsid w:val="000F0DD9"/>
    <w:rsid w:val="0010528D"/>
    <w:rsid w:val="00115E98"/>
    <w:rsid w:val="00120FE3"/>
    <w:rsid w:val="00123021"/>
    <w:rsid w:val="00125B5A"/>
    <w:rsid w:val="00131E1A"/>
    <w:rsid w:val="00133AE0"/>
    <w:rsid w:val="00137AB0"/>
    <w:rsid w:val="0014181F"/>
    <w:rsid w:val="00141DB0"/>
    <w:rsid w:val="00147A80"/>
    <w:rsid w:val="00172FEB"/>
    <w:rsid w:val="00176CC5"/>
    <w:rsid w:val="0018451B"/>
    <w:rsid w:val="001976FD"/>
    <w:rsid w:val="001A4752"/>
    <w:rsid w:val="001A697D"/>
    <w:rsid w:val="001B1393"/>
    <w:rsid w:val="001B776F"/>
    <w:rsid w:val="001C123B"/>
    <w:rsid w:val="001C6776"/>
    <w:rsid w:val="001C6957"/>
    <w:rsid w:val="001C6D5F"/>
    <w:rsid w:val="001D6688"/>
    <w:rsid w:val="001E045E"/>
    <w:rsid w:val="001E3E78"/>
    <w:rsid w:val="001F2035"/>
    <w:rsid w:val="001F4719"/>
    <w:rsid w:val="001F5B33"/>
    <w:rsid w:val="00202AC5"/>
    <w:rsid w:val="00204C4E"/>
    <w:rsid w:val="002166A0"/>
    <w:rsid w:val="00216756"/>
    <w:rsid w:val="00216F79"/>
    <w:rsid w:val="00217457"/>
    <w:rsid w:val="00231903"/>
    <w:rsid w:val="00232573"/>
    <w:rsid w:val="00234B98"/>
    <w:rsid w:val="002405CD"/>
    <w:rsid w:val="002407FF"/>
    <w:rsid w:val="00241323"/>
    <w:rsid w:val="00253D0E"/>
    <w:rsid w:val="002669B1"/>
    <w:rsid w:val="00271868"/>
    <w:rsid w:val="002738CB"/>
    <w:rsid w:val="00273C11"/>
    <w:rsid w:val="00277E0F"/>
    <w:rsid w:val="00281B54"/>
    <w:rsid w:val="002835B5"/>
    <w:rsid w:val="00287680"/>
    <w:rsid w:val="002A50A0"/>
    <w:rsid w:val="002E074D"/>
    <w:rsid w:val="002E084D"/>
    <w:rsid w:val="002E0B83"/>
    <w:rsid w:val="002F2356"/>
    <w:rsid w:val="002F5BEA"/>
    <w:rsid w:val="0030503A"/>
    <w:rsid w:val="003066B2"/>
    <w:rsid w:val="003108B7"/>
    <w:rsid w:val="00315F53"/>
    <w:rsid w:val="00322F9D"/>
    <w:rsid w:val="003231FA"/>
    <w:rsid w:val="00331551"/>
    <w:rsid w:val="003323B1"/>
    <w:rsid w:val="00336228"/>
    <w:rsid w:val="003431D9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075E9"/>
    <w:rsid w:val="00424584"/>
    <w:rsid w:val="0043135B"/>
    <w:rsid w:val="00432A4A"/>
    <w:rsid w:val="004525EA"/>
    <w:rsid w:val="00456933"/>
    <w:rsid w:val="00456A07"/>
    <w:rsid w:val="00461AFD"/>
    <w:rsid w:val="00477792"/>
    <w:rsid w:val="004B459C"/>
    <w:rsid w:val="004C54F5"/>
    <w:rsid w:val="004D37F9"/>
    <w:rsid w:val="004D7425"/>
    <w:rsid w:val="004E3F40"/>
    <w:rsid w:val="004E49B7"/>
    <w:rsid w:val="004F4085"/>
    <w:rsid w:val="004F67C6"/>
    <w:rsid w:val="00501027"/>
    <w:rsid w:val="005040A5"/>
    <w:rsid w:val="00511D4D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511F"/>
    <w:rsid w:val="005C0B67"/>
    <w:rsid w:val="005C1DF1"/>
    <w:rsid w:val="005D3973"/>
    <w:rsid w:val="005D474C"/>
    <w:rsid w:val="005D59C0"/>
    <w:rsid w:val="005E09D4"/>
    <w:rsid w:val="005E54AC"/>
    <w:rsid w:val="005E7F89"/>
    <w:rsid w:val="005F1D2F"/>
    <w:rsid w:val="005F3558"/>
    <w:rsid w:val="005F63AC"/>
    <w:rsid w:val="0060080E"/>
    <w:rsid w:val="0061185E"/>
    <w:rsid w:val="00615C48"/>
    <w:rsid w:val="00622BC5"/>
    <w:rsid w:val="00624F5A"/>
    <w:rsid w:val="00627EC8"/>
    <w:rsid w:val="0063272F"/>
    <w:rsid w:val="00635475"/>
    <w:rsid w:val="00641639"/>
    <w:rsid w:val="00645A39"/>
    <w:rsid w:val="006532B1"/>
    <w:rsid w:val="00653DDD"/>
    <w:rsid w:val="006624D9"/>
    <w:rsid w:val="00666E20"/>
    <w:rsid w:val="0067556C"/>
    <w:rsid w:val="00676214"/>
    <w:rsid w:val="00682F09"/>
    <w:rsid w:val="00686875"/>
    <w:rsid w:val="006929E3"/>
    <w:rsid w:val="0069646D"/>
    <w:rsid w:val="006A6908"/>
    <w:rsid w:val="006B5104"/>
    <w:rsid w:val="006B74CA"/>
    <w:rsid w:val="006C2B1A"/>
    <w:rsid w:val="006D0095"/>
    <w:rsid w:val="006D2668"/>
    <w:rsid w:val="006D2FDF"/>
    <w:rsid w:val="006D52CB"/>
    <w:rsid w:val="006D553A"/>
    <w:rsid w:val="00710121"/>
    <w:rsid w:val="00723F1A"/>
    <w:rsid w:val="00726D4D"/>
    <w:rsid w:val="00730C95"/>
    <w:rsid w:val="007462A6"/>
    <w:rsid w:val="00746FDB"/>
    <w:rsid w:val="00760164"/>
    <w:rsid w:val="00766FE9"/>
    <w:rsid w:val="007672DC"/>
    <w:rsid w:val="0077261D"/>
    <w:rsid w:val="007728BB"/>
    <w:rsid w:val="00785550"/>
    <w:rsid w:val="00793FA9"/>
    <w:rsid w:val="00796D7D"/>
    <w:rsid w:val="007A3861"/>
    <w:rsid w:val="007A7CA8"/>
    <w:rsid w:val="007C4319"/>
    <w:rsid w:val="007C4431"/>
    <w:rsid w:val="007D0963"/>
    <w:rsid w:val="007D76AC"/>
    <w:rsid w:val="007E6BE4"/>
    <w:rsid w:val="00800C96"/>
    <w:rsid w:val="00811807"/>
    <w:rsid w:val="008241A7"/>
    <w:rsid w:val="008249B1"/>
    <w:rsid w:val="00832B86"/>
    <w:rsid w:val="00834D5F"/>
    <w:rsid w:val="008807C8"/>
    <w:rsid w:val="008843E8"/>
    <w:rsid w:val="008A19A0"/>
    <w:rsid w:val="008A5758"/>
    <w:rsid w:val="008B00CE"/>
    <w:rsid w:val="008B0337"/>
    <w:rsid w:val="008B3748"/>
    <w:rsid w:val="008B61BF"/>
    <w:rsid w:val="008D02E2"/>
    <w:rsid w:val="008D07AF"/>
    <w:rsid w:val="008E6A16"/>
    <w:rsid w:val="008F36D9"/>
    <w:rsid w:val="008F47F2"/>
    <w:rsid w:val="00904118"/>
    <w:rsid w:val="009133C0"/>
    <w:rsid w:val="0091452E"/>
    <w:rsid w:val="00926AFF"/>
    <w:rsid w:val="00940C46"/>
    <w:rsid w:val="00944A3A"/>
    <w:rsid w:val="00945942"/>
    <w:rsid w:val="00945F8E"/>
    <w:rsid w:val="00950B5D"/>
    <w:rsid w:val="00973806"/>
    <w:rsid w:val="00976C9A"/>
    <w:rsid w:val="0098359F"/>
    <w:rsid w:val="00985D2A"/>
    <w:rsid w:val="0098641F"/>
    <w:rsid w:val="00996C59"/>
    <w:rsid w:val="009975B9"/>
    <w:rsid w:val="009A030F"/>
    <w:rsid w:val="009A392D"/>
    <w:rsid w:val="009A671A"/>
    <w:rsid w:val="009B39D2"/>
    <w:rsid w:val="009B6FF8"/>
    <w:rsid w:val="009D327E"/>
    <w:rsid w:val="009E22DF"/>
    <w:rsid w:val="009E3363"/>
    <w:rsid w:val="009E5C89"/>
    <w:rsid w:val="00A00F46"/>
    <w:rsid w:val="00A12D4E"/>
    <w:rsid w:val="00A20235"/>
    <w:rsid w:val="00A20B17"/>
    <w:rsid w:val="00A22591"/>
    <w:rsid w:val="00A27877"/>
    <w:rsid w:val="00A30E9F"/>
    <w:rsid w:val="00A45C17"/>
    <w:rsid w:val="00A52AB4"/>
    <w:rsid w:val="00A7799A"/>
    <w:rsid w:val="00A832D7"/>
    <w:rsid w:val="00A94CFF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C66DC"/>
    <w:rsid w:val="00AD4D04"/>
    <w:rsid w:val="00AD7634"/>
    <w:rsid w:val="00AE04B2"/>
    <w:rsid w:val="00AE06C1"/>
    <w:rsid w:val="00AE43B4"/>
    <w:rsid w:val="00AE72A9"/>
    <w:rsid w:val="00AE78C4"/>
    <w:rsid w:val="00AF5C49"/>
    <w:rsid w:val="00AF7DD6"/>
    <w:rsid w:val="00B07B50"/>
    <w:rsid w:val="00B139AC"/>
    <w:rsid w:val="00B3303E"/>
    <w:rsid w:val="00B4064C"/>
    <w:rsid w:val="00B51025"/>
    <w:rsid w:val="00B64034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3B3"/>
    <w:rsid w:val="00BD6D6C"/>
    <w:rsid w:val="00BE327E"/>
    <w:rsid w:val="00BE6F04"/>
    <w:rsid w:val="00BF0295"/>
    <w:rsid w:val="00BF12F9"/>
    <w:rsid w:val="00BF2FA5"/>
    <w:rsid w:val="00BF373B"/>
    <w:rsid w:val="00BF7B37"/>
    <w:rsid w:val="00C00239"/>
    <w:rsid w:val="00C03F34"/>
    <w:rsid w:val="00C07D41"/>
    <w:rsid w:val="00C1324E"/>
    <w:rsid w:val="00C33EEE"/>
    <w:rsid w:val="00C34106"/>
    <w:rsid w:val="00C34247"/>
    <w:rsid w:val="00C352F9"/>
    <w:rsid w:val="00C3658F"/>
    <w:rsid w:val="00C4133F"/>
    <w:rsid w:val="00C43263"/>
    <w:rsid w:val="00C50278"/>
    <w:rsid w:val="00C5054B"/>
    <w:rsid w:val="00C5121A"/>
    <w:rsid w:val="00C53CB1"/>
    <w:rsid w:val="00C54E8D"/>
    <w:rsid w:val="00C55D6E"/>
    <w:rsid w:val="00C65A89"/>
    <w:rsid w:val="00C76378"/>
    <w:rsid w:val="00C76A35"/>
    <w:rsid w:val="00C81006"/>
    <w:rsid w:val="00C96590"/>
    <w:rsid w:val="00C965C0"/>
    <w:rsid w:val="00CA0DCD"/>
    <w:rsid w:val="00CA107F"/>
    <w:rsid w:val="00CA14E6"/>
    <w:rsid w:val="00CA3157"/>
    <w:rsid w:val="00CA4B9D"/>
    <w:rsid w:val="00CB431D"/>
    <w:rsid w:val="00CC1A85"/>
    <w:rsid w:val="00CD30F9"/>
    <w:rsid w:val="00D01D6F"/>
    <w:rsid w:val="00D119C4"/>
    <w:rsid w:val="00D12160"/>
    <w:rsid w:val="00D124FD"/>
    <w:rsid w:val="00D137DA"/>
    <w:rsid w:val="00D15248"/>
    <w:rsid w:val="00D23C7D"/>
    <w:rsid w:val="00D27FF8"/>
    <w:rsid w:val="00D31C0E"/>
    <w:rsid w:val="00D435F2"/>
    <w:rsid w:val="00D56593"/>
    <w:rsid w:val="00D67F00"/>
    <w:rsid w:val="00D71066"/>
    <w:rsid w:val="00D7267A"/>
    <w:rsid w:val="00D76063"/>
    <w:rsid w:val="00D8447C"/>
    <w:rsid w:val="00D8491C"/>
    <w:rsid w:val="00D86598"/>
    <w:rsid w:val="00DA20DD"/>
    <w:rsid w:val="00DC076F"/>
    <w:rsid w:val="00DC376C"/>
    <w:rsid w:val="00DD21FC"/>
    <w:rsid w:val="00DE3855"/>
    <w:rsid w:val="00DE56ED"/>
    <w:rsid w:val="00DF1C54"/>
    <w:rsid w:val="00DF27E0"/>
    <w:rsid w:val="00DF40B1"/>
    <w:rsid w:val="00E21C2E"/>
    <w:rsid w:val="00E252F0"/>
    <w:rsid w:val="00E31ED7"/>
    <w:rsid w:val="00E455C5"/>
    <w:rsid w:val="00E5262C"/>
    <w:rsid w:val="00E57C45"/>
    <w:rsid w:val="00E7057F"/>
    <w:rsid w:val="00E70EA9"/>
    <w:rsid w:val="00E815C3"/>
    <w:rsid w:val="00E8162F"/>
    <w:rsid w:val="00E84619"/>
    <w:rsid w:val="00E84929"/>
    <w:rsid w:val="00E850B0"/>
    <w:rsid w:val="00E8698E"/>
    <w:rsid w:val="00E91A1B"/>
    <w:rsid w:val="00E96F32"/>
    <w:rsid w:val="00EA319A"/>
    <w:rsid w:val="00EC0517"/>
    <w:rsid w:val="00EC7CAF"/>
    <w:rsid w:val="00ED0063"/>
    <w:rsid w:val="00ED06E5"/>
    <w:rsid w:val="00ED5C9C"/>
    <w:rsid w:val="00EE3AA3"/>
    <w:rsid w:val="00EF2FDD"/>
    <w:rsid w:val="00F00DDB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2D7DD0B-BB21-481C-96C8-4718EBD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6FBD8DA6D44F6AB6B34F533F5D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5ED3-7C3F-4062-B67D-19F076B3A440}"/>
      </w:docPartPr>
      <w:docPartBody>
        <w:p w:rsidR="00566E9B" w:rsidRDefault="00566E9B" w:rsidP="00566E9B">
          <w:pPr>
            <w:pStyle w:val="3D6FBD8DA6D44F6AB6B34F533F5DF7B4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B8954D90B35B463EBCEF15ADA4C1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C7C9-2BD6-408B-AE31-C8F62372ED50}"/>
      </w:docPartPr>
      <w:docPartBody>
        <w:p w:rsidR="008E0108" w:rsidRDefault="00B33517" w:rsidP="00B33517">
          <w:pPr>
            <w:pStyle w:val="B8954D90B35B463EBCEF15ADA4C16A2A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66"/>
    <w:rsid w:val="000E5801"/>
    <w:rsid w:val="00566E9B"/>
    <w:rsid w:val="00711EFB"/>
    <w:rsid w:val="007B0745"/>
    <w:rsid w:val="0085078D"/>
    <w:rsid w:val="00852484"/>
    <w:rsid w:val="00860DD6"/>
    <w:rsid w:val="008E0108"/>
    <w:rsid w:val="00952EED"/>
    <w:rsid w:val="009B5033"/>
    <w:rsid w:val="00B33517"/>
    <w:rsid w:val="00C027C5"/>
    <w:rsid w:val="00C21B0C"/>
    <w:rsid w:val="00D7605B"/>
    <w:rsid w:val="00DB41AE"/>
    <w:rsid w:val="00DC3F45"/>
    <w:rsid w:val="00EF47E7"/>
    <w:rsid w:val="00F007B3"/>
    <w:rsid w:val="00F55166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517"/>
    <w:rPr>
      <w:color w:val="808080"/>
    </w:rPr>
  </w:style>
  <w:style w:type="paragraph" w:customStyle="1" w:styleId="B66B78867E204881BDD84BAB0B8F023C">
    <w:name w:val="B66B78867E204881BDD84BAB0B8F023C"/>
    <w:rsid w:val="00566E9B"/>
  </w:style>
  <w:style w:type="paragraph" w:customStyle="1" w:styleId="3F2FC71E84FB482EBD3C560B7CEE1F38">
    <w:name w:val="3F2FC71E84FB482EBD3C560B7CEE1F38"/>
    <w:rsid w:val="00566E9B"/>
  </w:style>
  <w:style w:type="paragraph" w:customStyle="1" w:styleId="851A3C9D3CAE45C5A2EB846CF4BE95CC">
    <w:name w:val="851A3C9D3CAE45C5A2EB846CF4BE95CC"/>
    <w:rsid w:val="00566E9B"/>
  </w:style>
  <w:style w:type="paragraph" w:customStyle="1" w:styleId="834DF40B226647179026C25E410F1668">
    <w:name w:val="834DF40B226647179026C25E410F1668"/>
    <w:rsid w:val="00566E9B"/>
  </w:style>
  <w:style w:type="paragraph" w:customStyle="1" w:styleId="3D6FBD8DA6D44F6AB6B34F533F5DF7B4">
    <w:name w:val="3D6FBD8DA6D44F6AB6B34F533F5DF7B4"/>
    <w:rsid w:val="00566E9B"/>
  </w:style>
  <w:style w:type="paragraph" w:customStyle="1" w:styleId="6EC7ECE46B854E88A452578777C485DF">
    <w:name w:val="6EC7ECE46B854E88A452578777C485DF"/>
    <w:rsid w:val="007B0745"/>
  </w:style>
  <w:style w:type="paragraph" w:customStyle="1" w:styleId="C82FBA818C9B4FE7964AF577A11D111A">
    <w:name w:val="C82FBA818C9B4FE7964AF577A11D111A"/>
    <w:rsid w:val="000E5801"/>
  </w:style>
  <w:style w:type="paragraph" w:customStyle="1" w:styleId="D14B8113A709400480CEB8913847DE26">
    <w:name w:val="D14B8113A709400480CEB8913847DE26"/>
    <w:rsid w:val="000E5801"/>
  </w:style>
  <w:style w:type="paragraph" w:customStyle="1" w:styleId="F709BA2A2C7B4B09BFC98714DA19D2F6">
    <w:name w:val="F709BA2A2C7B4B09BFC98714DA19D2F6"/>
    <w:rsid w:val="000E5801"/>
  </w:style>
  <w:style w:type="paragraph" w:customStyle="1" w:styleId="0A15DF268D8E479B8E84E8196963F43D">
    <w:name w:val="0A15DF268D8E479B8E84E8196963F43D"/>
    <w:rsid w:val="00B33517"/>
  </w:style>
  <w:style w:type="paragraph" w:customStyle="1" w:styleId="B8954D90B35B463EBCEF15ADA4C16A2A">
    <w:name w:val="B8954D90B35B463EBCEF15ADA4C16A2A"/>
    <w:rsid w:val="00B33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dcmitype/"/>
    <ds:schemaRef ds:uri="ec972935-d489-4a83-af2a-c34816ed283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DD2321B-2163-4683-875C-9374AF0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94</TotalTime>
  <Pages>2</Pages>
  <Words>1562</Words>
  <Characters>9204</Characters>
  <Application>Microsoft Office Word</Application>
  <DocSecurity>0</DocSecurity>
  <Lines>204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A2-3 Defecctive Components Report</vt:lpstr>
    </vt:vector>
  </TitlesOfParts>
  <Company>Department of Transport and Main Roads</Company>
  <LinksUpToDate>false</LinksUpToDate>
  <CharactersWithSpaces>10637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A2-3 Defecctive Components Report</dc:title>
  <dc:subject>Structures Inspection Manual</dc:subject>
  <dc:creator>Department of Transport and Main Roads</dc:creator>
  <cp:keywords>SIM; BIM</cp:keywords>
  <dc:description/>
  <cp:lastModifiedBy>Kirsten M Firmin</cp:lastModifiedBy>
  <cp:revision>29</cp:revision>
  <cp:lastPrinted>2016-07-13T01:32:00Z</cp:lastPrinted>
  <dcterms:created xsi:type="dcterms:W3CDTF">2016-07-05T07:24:00Z</dcterms:created>
  <dcterms:modified xsi:type="dcterms:W3CDTF">2016-09-27T23:05:00Z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