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965"/>
        <w:gridCol w:w="1445"/>
        <w:gridCol w:w="756"/>
        <w:gridCol w:w="595"/>
        <w:gridCol w:w="60"/>
        <w:gridCol w:w="101"/>
        <w:gridCol w:w="756"/>
        <w:gridCol w:w="779"/>
        <w:gridCol w:w="780"/>
        <w:gridCol w:w="142"/>
        <w:gridCol w:w="637"/>
        <w:gridCol w:w="780"/>
        <w:gridCol w:w="779"/>
        <w:gridCol w:w="780"/>
      </w:tblGrid>
      <w:tr w:rsidR="007377A2" w:rsidRPr="001F4719" w:rsidTr="00F00B19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7377A2" w:rsidRPr="001F4719" w:rsidRDefault="007377A2" w:rsidP="00F00B19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Structure Id</w:t>
            </w:r>
          </w:p>
        </w:tc>
        <w:tc>
          <w:tcPr>
            <w:tcW w:w="857" w:type="dxa"/>
            <w:gridSpan w:val="2"/>
          </w:tcPr>
          <w:p w:rsidR="007377A2" w:rsidRPr="001F4719" w:rsidRDefault="007377A2" w:rsidP="00F00B19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</w:tcBorders>
          </w:tcPr>
          <w:p w:rsidR="007377A2" w:rsidRPr="001F4719" w:rsidRDefault="007377A2" w:rsidP="00F00B19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Name</w:t>
            </w:r>
          </w:p>
        </w:tc>
      </w:tr>
      <w:tr w:rsidR="007377A2" w:rsidTr="00F00B19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Default="007377A2" w:rsidP="00F00B19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7A2" w:rsidRDefault="007377A2" w:rsidP="00F00B19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Default="007377A2" w:rsidP="00F00B19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377A2" w:rsidRPr="001F4719" w:rsidTr="00F00B19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7377A2" w:rsidRPr="001F4719" w:rsidRDefault="007377A2" w:rsidP="00F00B19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Crossing</w:t>
            </w:r>
            <w:r>
              <w:rPr>
                <w:b/>
              </w:rPr>
              <w:t xml:space="preserve"> Name</w:t>
            </w:r>
          </w:p>
        </w:tc>
        <w:tc>
          <w:tcPr>
            <w:tcW w:w="857" w:type="dxa"/>
            <w:gridSpan w:val="2"/>
          </w:tcPr>
          <w:p w:rsidR="007377A2" w:rsidRPr="001F4719" w:rsidRDefault="007377A2" w:rsidP="00F00B19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377A2" w:rsidRPr="001F4719" w:rsidRDefault="007377A2" w:rsidP="00F00B19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Alt. Name</w:t>
            </w:r>
          </w:p>
        </w:tc>
      </w:tr>
      <w:tr w:rsidR="007377A2" w:rsidTr="00F00B19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Default="007377A2" w:rsidP="00F00B19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7A2" w:rsidRDefault="007377A2" w:rsidP="00F00B19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Default="007377A2" w:rsidP="00F00B19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377A2" w:rsidRPr="001F4719" w:rsidTr="00F00B19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7377A2" w:rsidRPr="001F4719" w:rsidRDefault="007377A2" w:rsidP="00F00B19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Structure Type</w:t>
            </w:r>
          </w:p>
        </w:tc>
        <w:tc>
          <w:tcPr>
            <w:tcW w:w="857" w:type="dxa"/>
            <w:gridSpan w:val="2"/>
          </w:tcPr>
          <w:p w:rsidR="007377A2" w:rsidRPr="001F4719" w:rsidRDefault="007377A2" w:rsidP="00F00B19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377A2" w:rsidRPr="001F4719" w:rsidRDefault="007377A2" w:rsidP="00F00B19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Owner</w:t>
            </w:r>
          </w:p>
        </w:tc>
      </w:tr>
      <w:tr w:rsidR="007377A2" w:rsidTr="00F00B19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Default="007377A2" w:rsidP="00F00B19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7A2" w:rsidRDefault="007377A2" w:rsidP="00F00B19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Default="007377A2" w:rsidP="00F00B19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377A2" w:rsidRPr="001F4719" w:rsidTr="00F00B19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7377A2" w:rsidRPr="001F4719" w:rsidRDefault="007377A2" w:rsidP="00F00B19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Construction Type</w:t>
            </w:r>
          </w:p>
        </w:tc>
        <w:tc>
          <w:tcPr>
            <w:tcW w:w="857" w:type="dxa"/>
            <w:gridSpan w:val="2"/>
          </w:tcPr>
          <w:p w:rsidR="007377A2" w:rsidRPr="001F4719" w:rsidRDefault="007377A2" w:rsidP="00F00B19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377A2" w:rsidRPr="001F4719" w:rsidRDefault="007377A2" w:rsidP="00F00B19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District</w:t>
            </w:r>
          </w:p>
        </w:tc>
      </w:tr>
      <w:tr w:rsidR="007377A2" w:rsidTr="00F00B19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Default="007377A2" w:rsidP="00F00B19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7A2" w:rsidRDefault="007377A2" w:rsidP="00F00B19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Default="007377A2" w:rsidP="00F00B19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377A2" w:rsidRPr="001F4719" w:rsidTr="00F00B19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7377A2" w:rsidRPr="001F4719" w:rsidRDefault="007377A2" w:rsidP="00F00B19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Construction Material</w:t>
            </w:r>
          </w:p>
        </w:tc>
        <w:tc>
          <w:tcPr>
            <w:tcW w:w="857" w:type="dxa"/>
            <w:gridSpan w:val="2"/>
          </w:tcPr>
          <w:p w:rsidR="007377A2" w:rsidRPr="001F4719" w:rsidRDefault="007377A2" w:rsidP="00F00B19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377A2" w:rsidRPr="001F4719" w:rsidRDefault="007377A2" w:rsidP="00F00B19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LGA Id</w:t>
            </w:r>
          </w:p>
        </w:tc>
      </w:tr>
      <w:tr w:rsidR="007377A2" w:rsidTr="00F00B19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Default="007377A2" w:rsidP="00F00B19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7A2" w:rsidRDefault="007377A2" w:rsidP="00F00B19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Default="007377A2" w:rsidP="00F00B19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377A2" w:rsidRPr="001F4719" w:rsidTr="00F00B19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7377A2" w:rsidRPr="001F4719" w:rsidRDefault="007377A2" w:rsidP="00F00B19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Inspector</w:t>
            </w:r>
          </w:p>
        </w:tc>
        <w:tc>
          <w:tcPr>
            <w:tcW w:w="857" w:type="dxa"/>
            <w:gridSpan w:val="2"/>
          </w:tcPr>
          <w:p w:rsidR="007377A2" w:rsidRPr="001F4719" w:rsidRDefault="007377A2" w:rsidP="00F00B19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377A2" w:rsidRPr="001F4719" w:rsidRDefault="007377A2" w:rsidP="00F00B19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7377A2" w:rsidTr="00F00B19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Default="007377A2" w:rsidP="00F00B19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7A2" w:rsidRDefault="007377A2" w:rsidP="00F00B19">
            <w:pPr>
              <w:pStyle w:val="TableBodyText"/>
            </w:pPr>
          </w:p>
        </w:tc>
        <w:sdt>
          <w:sdtPr>
            <w:rPr>
              <w:shd w:val="clear" w:color="auto" w:fill="BFBFBF" w:themeFill="background1" w:themeFillShade="BF"/>
            </w:rPr>
            <w:id w:val="1909729315"/>
            <w:placeholder>
              <w:docPart w:val="FC7E1A787DE1425380FC949BDB2AA715"/>
            </w:placeholder>
            <w:showingPlcHdr/>
            <w:date w:fullDate="2016-07-05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7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377A2" w:rsidRDefault="007377A2" w:rsidP="00F00B19">
                <w:pPr>
                  <w:pStyle w:val="TableBodyText"/>
                </w:pPr>
                <w:r w:rsidRPr="00B7408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377A2" w:rsidRPr="00123021" w:rsidTr="00F00B19">
        <w:trPr>
          <w:trHeight w:val="410"/>
        </w:trPr>
        <w:tc>
          <w:tcPr>
            <w:tcW w:w="1821" w:type="dxa"/>
            <w:gridSpan w:val="2"/>
          </w:tcPr>
          <w:p w:rsidR="007377A2" w:rsidRPr="00123021" w:rsidRDefault="007377A2" w:rsidP="00F00B19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>Inspection</w:t>
            </w:r>
          </w:p>
        </w:tc>
        <w:tc>
          <w:tcPr>
            <w:tcW w:w="2796" w:type="dxa"/>
            <w:gridSpan w:val="3"/>
          </w:tcPr>
          <w:p w:rsidR="007377A2" w:rsidRPr="00123021" w:rsidRDefault="007377A2" w:rsidP="00F00B19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Level 2 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>
              <w:rPr>
                <w:b/>
              </w:rPr>
              <w:instrText xml:space="preserve"> FORMCHECKBOX </w:instrText>
            </w:r>
            <w:r w:rsidR="00F60593">
              <w:rPr>
                <w:b/>
              </w:rPr>
            </w:r>
            <w:r w:rsidR="00F6059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2618" w:type="dxa"/>
            <w:gridSpan w:val="6"/>
          </w:tcPr>
          <w:p w:rsidR="007377A2" w:rsidRPr="00123021" w:rsidRDefault="007377A2" w:rsidP="00F00B19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Programmed    </w:t>
            </w:r>
            <w:r w:rsidRPr="0012302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F60593">
              <w:rPr>
                <w:b/>
              </w:rPr>
            </w:r>
            <w:r w:rsidR="00F60593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976" w:type="dxa"/>
            <w:gridSpan w:val="4"/>
          </w:tcPr>
          <w:p w:rsidR="007377A2" w:rsidRPr="00123021" w:rsidRDefault="007377A2" w:rsidP="00F00B19">
            <w:pPr>
              <w:pStyle w:val="BodyText"/>
              <w:spacing w:before="120" w:after="6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Undersize Components    </w:t>
            </w:r>
            <w:r w:rsidRPr="00123021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F60593">
              <w:rPr>
                <w:b/>
              </w:rPr>
            </w:r>
            <w:r w:rsidR="00F60593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7377A2" w:rsidTr="00F00B19">
        <w:trPr>
          <w:trHeight w:val="410"/>
        </w:trPr>
        <w:tc>
          <w:tcPr>
            <w:tcW w:w="1821" w:type="dxa"/>
            <w:gridSpan w:val="2"/>
          </w:tcPr>
          <w:p w:rsidR="007377A2" w:rsidRDefault="007377A2" w:rsidP="00F00B19">
            <w:pPr>
              <w:pStyle w:val="BodyText"/>
              <w:spacing w:before="120" w:after="60" w:line="240" w:lineRule="auto"/>
              <w:rPr>
                <w:b/>
              </w:rPr>
            </w:pPr>
          </w:p>
        </w:tc>
        <w:tc>
          <w:tcPr>
            <w:tcW w:w="2796" w:type="dxa"/>
            <w:gridSpan w:val="3"/>
          </w:tcPr>
          <w:p w:rsidR="007377A2" w:rsidRDefault="007377A2" w:rsidP="00F00B19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Level 3   </w:t>
            </w: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b/>
              </w:rPr>
              <w:instrText xml:space="preserve"> FORMCHECKBOX </w:instrText>
            </w:r>
            <w:r w:rsidR="00F60593">
              <w:rPr>
                <w:b/>
              </w:rPr>
            </w:r>
            <w:r w:rsidR="00F6059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2618" w:type="dxa"/>
            <w:gridSpan w:val="6"/>
          </w:tcPr>
          <w:p w:rsidR="007377A2" w:rsidRDefault="007377A2" w:rsidP="00F00B19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Exceptional      </w:t>
            </w:r>
            <w:r w:rsidRPr="0012302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F60593">
              <w:rPr>
                <w:b/>
              </w:rPr>
            </w:r>
            <w:r w:rsidR="00F60593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976" w:type="dxa"/>
            <w:gridSpan w:val="4"/>
          </w:tcPr>
          <w:p w:rsidR="007377A2" w:rsidRDefault="007377A2" w:rsidP="00F00B19">
            <w:pPr>
              <w:pStyle w:val="BodyText"/>
              <w:spacing w:before="120" w:after="6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Underwater    </w:t>
            </w:r>
            <w:r w:rsidRPr="00123021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F60593">
              <w:rPr>
                <w:b/>
              </w:rPr>
            </w:r>
            <w:r w:rsidR="00F60593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7377A2" w:rsidRPr="00123021" w:rsidTr="00F00B19">
        <w:tc>
          <w:tcPr>
            <w:tcW w:w="10211" w:type="dxa"/>
            <w:gridSpan w:val="15"/>
            <w:tcBorders>
              <w:bottom w:val="single" w:sz="4" w:space="0" w:color="auto"/>
            </w:tcBorders>
          </w:tcPr>
          <w:p w:rsidR="007377A2" w:rsidRPr="00505A6C" w:rsidRDefault="007377A2" w:rsidP="00F00B19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7377A2" w:rsidTr="00F00B19">
        <w:trPr>
          <w:trHeight w:val="340"/>
        </w:trPr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200B80" w:rsidRDefault="007377A2" w:rsidP="00F00B19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Road Section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200B80" w:rsidRDefault="007377A2" w:rsidP="00F00B19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Start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200B80" w:rsidRDefault="007377A2" w:rsidP="00F00B19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End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200B80" w:rsidRDefault="007377A2" w:rsidP="00F00B19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TDist</w:t>
            </w:r>
          </w:p>
        </w:tc>
      </w:tr>
      <w:tr w:rsidR="007377A2" w:rsidTr="00F00B19">
        <w:trPr>
          <w:trHeight w:val="3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Cway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RPC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58608A">
              <w:rPr>
                <w:b/>
                <w:sz w:val="18"/>
                <w:szCs w:val="18"/>
              </w:rPr>
              <w:t>ist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RPC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58608A">
              <w:rPr>
                <w:b/>
                <w:sz w:val="18"/>
                <w:szCs w:val="18"/>
              </w:rPr>
              <w:t>ist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End</w:t>
            </w:r>
          </w:p>
        </w:tc>
      </w:tr>
      <w:tr w:rsidR="007377A2" w:rsidTr="00F00B19">
        <w:trPr>
          <w:trHeight w:val="3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</w:tr>
      <w:tr w:rsidR="007377A2" w:rsidTr="00F00B19">
        <w:trPr>
          <w:trHeight w:val="3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2" w:rsidRPr="0058608A" w:rsidRDefault="007377A2" w:rsidP="00F00B19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</w:tr>
    </w:tbl>
    <w:p w:rsidR="00C53CB1" w:rsidRDefault="00C53CB1" w:rsidP="005F3558">
      <w:pPr>
        <w:spacing w:after="0" w:line="240" w:lineRule="auto"/>
        <w:rPr>
          <w:sz w:val="12"/>
          <w:szCs w:val="12"/>
        </w:rPr>
      </w:pPr>
    </w:p>
    <w:p w:rsidR="003422E8" w:rsidRDefault="003422E8" w:rsidP="005F3558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17"/>
        <w:gridCol w:w="622"/>
        <w:gridCol w:w="622"/>
        <w:gridCol w:w="622"/>
        <w:gridCol w:w="622"/>
        <w:gridCol w:w="622"/>
        <w:gridCol w:w="4667"/>
      </w:tblGrid>
      <w:tr w:rsidR="006C61A5" w:rsidTr="006C61A5">
        <w:tc>
          <w:tcPr>
            <w:tcW w:w="118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3C35" w:rsidRPr="00331551" w:rsidRDefault="00D63C35" w:rsidP="00D63C35">
            <w:pPr>
              <w:pStyle w:val="TableBodyTextsmall"/>
              <w:rPr>
                <w:b/>
              </w:rPr>
            </w:pPr>
            <w:r w:rsidRPr="00331551">
              <w:rPr>
                <w:b/>
              </w:rPr>
              <w:t>Overall Ratings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3C35" w:rsidRPr="00331551" w:rsidRDefault="00D63C35" w:rsidP="006C61A5">
            <w:pPr>
              <w:pStyle w:val="TableBodyTextsmall"/>
              <w:jc w:val="center"/>
              <w:rPr>
                <w:b/>
              </w:rPr>
            </w:pPr>
            <w:r w:rsidRPr="00331551">
              <w:rPr>
                <w:b/>
              </w:rPr>
              <w:t>1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3C35" w:rsidRPr="00331551" w:rsidRDefault="00D63C35" w:rsidP="006C61A5">
            <w:pPr>
              <w:pStyle w:val="TableBodyTextsmall"/>
              <w:jc w:val="center"/>
              <w:rPr>
                <w:b/>
              </w:rPr>
            </w:pPr>
            <w:r w:rsidRPr="00331551">
              <w:rPr>
                <w:b/>
              </w:rPr>
              <w:t>2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3C35" w:rsidRPr="00331551" w:rsidRDefault="00D63C35" w:rsidP="006C61A5">
            <w:pPr>
              <w:pStyle w:val="TableBodyTextsmall"/>
              <w:jc w:val="center"/>
              <w:rPr>
                <w:b/>
              </w:rPr>
            </w:pPr>
            <w:r w:rsidRPr="00331551">
              <w:rPr>
                <w:b/>
              </w:rPr>
              <w:t>3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3C35" w:rsidRPr="00331551" w:rsidRDefault="00D63C35" w:rsidP="006C61A5">
            <w:pPr>
              <w:pStyle w:val="TableBodyTextsmall"/>
              <w:jc w:val="center"/>
              <w:rPr>
                <w:b/>
              </w:rPr>
            </w:pPr>
            <w:r w:rsidRPr="00331551">
              <w:rPr>
                <w:b/>
              </w:rPr>
              <w:t>4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3C35" w:rsidRPr="00331551" w:rsidRDefault="00D63C35" w:rsidP="006C61A5">
            <w:pPr>
              <w:pStyle w:val="TableBodyTextsmall"/>
              <w:jc w:val="center"/>
              <w:rPr>
                <w:b/>
              </w:rPr>
            </w:pPr>
            <w:r w:rsidRPr="00331551">
              <w:rPr>
                <w:b/>
              </w:rPr>
              <w:t>5</w:t>
            </w:r>
          </w:p>
        </w:tc>
        <w:tc>
          <w:tcPr>
            <w:tcW w:w="2291" w:type="pct"/>
            <w:shd w:val="clear" w:color="auto" w:fill="D9D9D9" w:themeFill="background1" w:themeFillShade="D9"/>
          </w:tcPr>
          <w:p w:rsidR="00D63C35" w:rsidRPr="00331551" w:rsidRDefault="00D63C35" w:rsidP="00D63C35">
            <w:pPr>
              <w:pStyle w:val="TableBodyTextsmall"/>
              <w:rPr>
                <w:b/>
              </w:rPr>
            </w:pPr>
            <w:r w:rsidRPr="00331551">
              <w:rPr>
                <w:b/>
              </w:rPr>
              <w:t>Comments</w:t>
            </w:r>
          </w:p>
        </w:tc>
      </w:tr>
      <w:tr w:rsidR="006C61A5" w:rsidTr="005546FD">
        <w:tc>
          <w:tcPr>
            <w:tcW w:w="1186" w:type="pct"/>
            <w:shd w:val="clear" w:color="auto" w:fill="D9D9D9" w:themeFill="background1" w:themeFillShade="D9"/>
          </w:tcPr>
          <w:p w:rsidR="00D63C35" w:rsidRPr="00331551" w:rsidRDefault="00D63C35" w:rsidP="00D63C35">
            <w:pPr>
              <w:pStyle w:val="TableBodyTextsmall"/>
              <w:rPr>
                <w:b/>
              </w:rPr>
            </w:pPr>
            <w:r w:rsidRPr="00331551">
              <w:rPr>
                <w:b/>
              </w:rPr>
              <w:t>Original Structure (O)</w:t>
            </w:r>
          </w:p>
        </w:tc>
        <w:tc>
          <w:tcPr>
            <w:tcW w:w="305" w:type="pct"/>
          </w:tcPr>
          <w:p w:rsidR="00D63C35" w:rsidRDefault="0053762C" w:rsidP="006C61A5">
            <w:pPr>
              <w:pStyle w:val="TableBodyTextsmall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instrText xml:space="preserve"> FORMCHECKBOX </w:instrText>
            </w:r>
            <w:r w:rsidR="00F6059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305" w:type="pct"/>
          </w:tcPr>
          <w:p w:rsidR="00D63C35" w:rsidRDefault="00D63C35" w:rsidP="006C61A5">
            <w:pPr>
              <w:pStyle w:val="TableBodyTextsmall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60593">
              <w:fldChar w:fldCharType="separate"/>
            </w:r>
            <w:r>
              <w:fldChar w:fldCharType="end"/>
            </w:r>
          </w:p>
        </w:tc>
        <w:tc>
          <w:tcPr>
            <w:tcW w:w="305" w:type="pct"/>
          </w:tcPr>
          <w:p w:rsidR="00D63C35" w:rsidRDefault="00D63C35" w:rsidP="006C61A5">
            <w:pPr>
              <w:pStyle w:val="TableBodyTextsmall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60593">
              <w:fldChar w:fldCharType="separate"/>
            </w:r>
            <w:r>
              <w:fldChar w:fldCharType="end"/>
            </w:r>
          </w:p>
        </w:tc>
        <w:tc>
          <w:tcPr>
            <w:tcW w:w="305" w:type="pct"/>
          </w:tcPr>
          <w:p w:rsidR="00D63C35" w:rsidRDefault="00D63C35" w:rsidP="006C61A5">
            <w:pPr>
              <w:pStyle w:val="TableBodyTextsmall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60593">
              <w:fldChar w:fldCharType="separate"/>
            </w:r>
            <w:r>
              <w:fldChar w:fldCharType="end"/>
            </w:r>
          </w:p>
        </w:tc>
        <w:tc>
          <w:tcPr>
            <w:tcW w:w="305" w:type="pct"/>
          </w:tcPr>
          <w:p w:rsidR="00D63C35" w:rsidRDefault="00D63C35" w:rsidP="006C61A5">
            <w:pPr>
              <w:pStyle w:val="TableBodyTextsmall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60593">
              <w:fldChar w:fldCharType="separate"/>
            </w:r>
            <w:r>
              <w:fldChar w:fldCharType="end"/>
            </w:r>
          </w:p>
        </w:tc>
        <w:tc>
          <w:tcPr>
            <w:tcW w:w="2291" w:type="pct"/>
          </w:tcPr>
          <w:p w:rsidR="00D63C35" w:rsidRDefault="005546FD" w:rsidP="00D63C35">
            <w:pPr>
              <w:pStyle w:val="TableBodyTextsmall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5546FD" w:rsidTr="005546FD">
        <w:tc>
          <w:tcPr>
            <w:tcW w:w="1186" w:type="pct"/>
            <w:shd w:val="clear" w:color="auto" w:fill="D9D9D9" w:themeFill="background1" w:themeFillShade="D9"/>
          </w:tcPr>
          <w:p w:rsidR="005546FD" w:rsidRPr="00331551" w:rsidRDefault="005546FD" w:rsidP="00D63C35">
            <w:pPr>
              <w:pStyle w:val="TableBodyTextsmall"/>
              <w:rPr>
                <w:b/>
              </w:rPr>
            </w:pPr>
            <w:r w:rsidRPr="00331551">
              <w:rPr>
                <w:b/>
              </w:rPr>
              <w:t>Modification (</w:t>
            </w:r>
            <w:r w:rsidRPr="0033155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31551">
              <w:rPr>
                <w:b/>
              </w:rPr>
              <w:instrText xml:space="preserve"> FORMTEXT </w:instrText>
            </w:r>
            <w:r w:rsidRPr="00331551">
              <w:rPr>
                <w:b/>
              </w:rPr>
            </w:r>
            <w:r w:rsidRPr="00331551">
              <w:rPr>
                <w:b/>
              </w:rPr>
              <w:fldChar w:fldCharType="separate"/>
            </w:r>
            <w:r w:rsidRPr="00331551">
              <w:rPr>
                <w:b/>
                <w:noProof/>
              </w:rPr>
              <w:t> </w:t>
            </w:r>
            <w:r w:rsidRPr="00331551">
              <w:rPr>
                <w:b/>
                <w:noProof/>
              </w:rPr>
              <w:t> </w:t>
            </w:r>
            <w:r w:rsidRPr="00331551">
              <w:rPr>
                <w:b/>
                <w:noProof/>
              </w:rPr>
              <w:t> </w:t>
            </w:r>
            <w:r w:rsidRPr="00331551">
              <w:rPr>
                <w:b/>
                <w:noProof/>
              </w:rPr>
              <w:t> </w:t>
            </w:r>
            <w:r w:rsidRPr="00331551">
              <w:rPr>
                <w:b/>
                <w:noProof/>
              </w:rPr>
              <w:t> </w:t>
            </w:r>
            <w:r w:rsidRPr="00331551">
              <w:rPr>
                <w:b/>
              </w:rPr>
              <w:fldChar w:fldCharType="end"/>
            </w:r>
            <w:r w:rsidRPr="00331551">
              <w:rPr>
                <w:b/>
              </w:rPr>
              <w:t>)</w:t>
            </w:r>
          </w:p>
        </w:tc>
        <w:tc>
          <w:tcPr>
            <w:tcW w:w="305" w:type="pct"/>
          </w:tcPr>
          <w:p w:rsidR="005546FD" w:rsidRDefault="005546FD" w:rsidP="006C61A5">
            <w:pPr>
              <w:pStyle w:val="TableBodyTextsmall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instrText xml:space="preserve"> FORMCHECKBOX </w:instrText>
            </w:r>
            <w:r w:rsidR="00F60593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305" w:type="pct"/>
          </w:tcPr>
          <w:p w:rsidR="005546FD" w:rsidRDefault="005546FD" w:rsidP="006C61A5">
            <w:pPr>
              <w:pStyle w:val="TableBodyTextsmall"/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instrText xml:space="preserve"> FORMCHECKBOX </w:instrText>
            </w:r>
            <w:r w:rsidR="00F60593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05" w:type="pct"/>
          </w:tcPr>
          <w:p w:rsidR="005546FD" w:rsidRDefault="005546FD" w:rsidP="006C61A5">
            <w:pPr>
              <w:pStyle w:val="TableBodyTextsmall"/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>
              <w:instrText xml:space="preserve"> FORMCHECKBOX </w:instrText>
            </w:r>
            <w:r w:rsidR="00F60593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305" w:type="pct"/>
          </w:tcPr>
          <w:p w:rsidR="005546FD" w:rsidRDefault="005546FD" w:rsidP="006C61A5">
            <w:pPr>
              <w:pStyle w:val="TableBodyTextsmall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>
              <w:instrText xml:space="preserve"> FORMCHECKBOX </w:instrText>
            </w:r>
            <w:r w:rsidR="00F60593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305" w:type="pct"/>
          </w:tcPr>
          <w:p w:rsidR="005546FD" w:rsidRDefault="005546FD" w:rsidP="006C61A5">
            <w:pPr>
              <w:pStyle w:val="TableBodyTextsmall"/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>
              <w:instrText xml:space="preserve"> FORMCHECKBOX </w:instrText>
            </w:r>
            <w:r w:rsidR="00F60593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2291" w:type="pct"/>
          </w:tcPr>
          <w:p w:rsidR="005546FD" w:rsidRDefault="005546FD" w:rsidP="00D63C35">
            <w:pPr>
              <w:pStyle w:val="TableBodyTextsmall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5546FD" w:rsidTr="005546FD">
        <w:tc>
          <w:tcPr>
            <w:tcW w:w="1186" w:type="pct"/>
            <w:shd w:val="clear" w:color="auto" w:fill="D9D9D9" w:themeFill="background1" w:themeFillShade="D9"/>
          </w:tcPr>
          <w:p w:rsidR="005546FD" w:rsidRPr="00331551" w:rsidRDefault="005546FD" w:rsidP="00D63C35">
            <w:pPr>
              <w:pStyle w:val="TableBodyTextsmall"/>
              <w:rPr>
                <w:b/>
              </w:rPr>
            </w:pPr>
            <w:r w:rsidRPr="00331551">
              <w:rPr>
                <w:b/>
              </w:rPr>
              <w:t>Modification (</w:t>
            </w:r>
            <w:r w:rsidRPr="0033155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31551">
              <w:rPr>
                <w:b/>
              </w:rPr>
              <w:instrText xml:space="preserve"> FORMTEXT </w:instrText>
            </w:r>
            <w:r w:rsidRPr="00331551">
              <w:rPr>
                <w:b/>
              </w:rPr>
            </w:r>
            <w:r w:rsidRPr="00331551">
              <w:rPr>
                <w:b/>
              </w:rPr>
              <w:fldChar w:fldCharType="separate"/>
            </w:r>
            <w:r w:rsidRPr="00331551">
              <w:rPr>
                <w:b/>
                <w:noProof/>
              </w:rPr>
              <w:t> </w:t>
            </w:r>
            <w:r w:rsidRPr="00331551">
              <w:rPr>
                <w:b/>
                <w:noProof/>
              </w:rPr>
              <w:t> </w:t>
            </w:r>
            <w:r w:rsidRPr="00331551">
              <w:rPr>
                <w:b/>
                <w:noProof/>
              </w:rPr>
              <w:t> </w:t>
            </w:r>
            <w:r w:rsidRPr="00331551">
              <w:rPr>
                <w:b/>
                <w:noProof/>
              </w:rPr>
              <w:t> </w:t>
            </w:r>
            <w:r w:rsidRPr="00331551">
              <w:rPr>
                <w:b/>
                <w:noProof/>
              </w:rPr>
              <w:t> </w:t>
            </w:r>
            <w:r w:rsidRPr="00331551">
              <w:rPr>
                <w:b/>
              </w:rPr>
              <w:fldChar w:fldCharType="end"/>
            </w:r>
            <w:r w:rsidRPr="00331551">
              <w:rPr>
                <w:b/>
              </w:rPr>
              <w:t>)</w:t>
            </w:r>
          </w:p>
        </w:tc>
        <w:tc>
          <w:tcPr>
            <w:tcW w:w="305" w:type="pct"/>
          </w:tcPr>
          <w:p w:rsidR="005546FD" w:rsidRDefault="005546FD" w:rsidP="006C61A5">
            <w:pPr>
              <w:pStyle w:val="TableBodyTextsmall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instrText xml:space="preserve"> FORMCHECKBOX </w:instrText>
            </w:r>
            <w:r w:rsidR="00F60593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305" w:type="pct"/>
          </w:tcPr>
          <w:p w:rsidR="005546FD" w:rsidRDefault="005546FD" w:rsidP="006C61A5">
            <w:pPr>
              <w:pStyle w:val="TableBodyTextsmall"/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instrText xml:space="preserve"> FORMCHECKBOX </w:instrText>
            </w:r>
            <w:r w:rsidR="00F60593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05" w:type="pct"/>
          </w:tcPr>
          <w:p w:rsidR="005546FD" w:rsidRDefault="005546FD" w:rsidP="006C61A5">
            <w:pPr>
              <w:pStyle w:val="TableBodyTextsmall"/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instrText xml:space="preserve"> FORMCHECKBOX </w:instrText>
            </w:r>
            <w:r w:rsidR="00F60593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05" w:type="pct"/>
          </w:tcPr>
          <w:p w:rsidR="005546FD" w:rsidRDefault="005546FD" w:rsidP="006C61A5">
            <w:pPr>
              <w:pStyle w:val="TableBodyTextsmall"/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>
              <w:instrText xml:space="preserve"> FORMCHECKBOX </w:instrText>
            </w:r>
            <w:r w:rsidR="00F60593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305" w:type="pct"/>
          </w:tcPr>
          <w:p w:rsidR="005546FD" w:rsidRDefault="005546FD" w:rsidP="006C61A5">
            <w:pPr>
              <w:pStyle w:val="TableBodyTextsmall"/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>
              <w:instrText xml:space="preserve"> FORMCHECKBOX </w:instrText>
            </w:r>
            <w:r w:rsidR="00F60593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2291" w:type="pct"/>
            <w:tcBorders>
              <w:bottom w:val="single" w:sz="4" w:space="0" w:color="auto"/>
            </w:tcBorders>
          </w:tcPr>
          <w:p w:rsidR="005546FD" w:rsidRDefault="005546FD" w:rsidP="00D63C35">
            <w:pPr>
              <w:pStyle w:val="TableBodyTextsmall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5546FD" w:rsidTr="005546FD">
        <w:tc>
          <w:tcPr>
            <w:tcW w:w="118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46FD" w:rsidRPr="00331551" w:rsidRDefault="005546FD" w:rsidP="00D63C35">
            <w:pPr>
              <w:pStyle w:val="TableBodyTextsmall"/>
              <w:rPr>
                <w:b/>
              </w:rPr>
            </w:pPr>
            <w:r w:rsidRPr="00331551">
              <w:rPr>
                <w:b/>
              </w:rPr>
              <w:t>Modification (</w:t>
            </w:r>
            <w:r w:rsidRPr="0033155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31551">
              <w:rPr>
                <w:b/>
              </w:rPr>
              <w:instrText xml:space="preserve"> FORMTEXT </w:instrText>
            </w:r>
            <w:r w:rsidRPr="00331551">
              <w:rPr>
                <w:b/>
              </w:rPr>
            </w:r>
            <w:r w:rsidRPr="00331551">
              <w:rPr>
                <w:b/>
              </w:rPr>
              <w:fldChar w:fldCharType="separate"/>
            </w:r>
            <w:r w:rsidRPr="00331551">
              <w:rPr>
                <w:b/>
                <w:noProof/>
              </w:rPr>
              <w:t> </w:t>
            </w:r>
            <w:r w:rsidRPr="00331551">
              <w:rPr>
                <w:b/>
                <w:noProof/>
              </w:rPr>
              <w:t> </w:t>
            </w:r>
            <w:r w:rsidRPr="00331551">
              <w:rPr>
                <w:b/>
                <w:noProof/>
              </w:rPr>
              <w:t> </w:t>
            </w:r>
            <w:r w:rsidRPr="00331551">
              <w:rPr>
                <w:b/>
                <w:noProof/>
              </w:rPr>
              <w:t> </w:t>
            </w:r>
            <w:r w:rsidRPr="00331551">
              <w:rPr>
                <w:b/>
                <w:noProof/>
              </w:rPr>
              <w:t> </w:t>
            </w:r>
            <w:r w:rsidRPr="00331551">
              <w:rPr>
                <w:b/>
              </w:rPr>
              <w:fldChar w:fldCharType="end"/>
            </w:r>
            <w:r w:rsidRPr="00331551">
              <w:rPr>
                <w:b/>
              </w:rPr>
              <w:t>)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5546FD" w:rsidRDefault="005546FD" w:rsidP="006C61A5">
            <w:pPr>
              <w:pStyle w:val="TableBodyTextsmall"/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instrText xml:space="preserve"> FORMCHECKBOX </w:instrText>
            </w:r>
            <w:r w:rsidR="00F60593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5546FD" w:rsidRDefault="005546FD" w:rsidP="006C61A5">
            <w:pPr>
              <w:pStyle w:val="TableBodyTextsmall"/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instrText xml:space="preserve"> FORMCHECKBOX </w:instrText>
            </w:r>
            <w:r w:rsidR="00F60593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5546FD" w:rsidRDefault="005546FD" w:rsidP="006C61A5">
            <w:pPr>
              <w:pStyle w:val="TableBodyTextsmall"/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>
              <w:instrText xml:space="preserve"> FORMCHECKBOX </w:instrText>
            </w:r>
            <w:r w:rsidR="00F60593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5546FD" w:rsidRDefault="005546FD" w:rsidP="006C61A5">
            <w:pPr>
              <w:pStyle w:val="TableBodyTextsmall"/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instrText xml:space="preserve"> FORMCHECKBOX </w:instrText>
            </w:r>
            <w:r w:rsidR="00F60593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5546FD" w:rsidRDefault="005546FD" w:rsidP="006C61A5">
            <w:pPr>
              <w:pStyle w:val="TableBodyTextsmall"/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>
              <w:instrText xml:space="preserve"> FORMCHECKBOX </w:instrText>
            </w:r>
            <w:r w:rsidR="00F60593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2291" w:type="pct"/>
            <w:tcBorders>
              <w:bottom w:val="single" w:sz="4" w:space="0" w:color="auto"/>
            </w:tcBorders>
          </w:tcPr>
          <w:p w:rsidR="005546FD" w:rsidRDefault="005546FD" w:rsidP="00D63C35">
            <w:pPr>
              <w:pStyle w:val="TableBodyTextsmall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</w:tbl>
    <w:p w:rsidR="00C450AE" w:rsidRDefault="00C450AE" w:rsidP="003C6268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Numerous Planks with rotten deck ends in all spans. C</w:t>
      </w:r>
      <w:r w:rsidRPr="000A7B49">
        <w:rPr>
          <w:sz w:val="16"/>
          <w:szCs w:val="16"/>
          <w:vertAlign w:val="subscript"/>
        </w:rPr>
        <w:t>s</w:t>
      </w:r>
      <w:r>
        <w:rPr>
          <w:sz w:val="16"/>
          <w:szCs w:val="16"/>
        </w:rPr>
        <w:t>4</w:t>
      </w:r>
      <w:r w:rsidR="000A7B49">
        <w:rPr>
          <w:sz w:val="16"/>
          <w:szCs w:val="16"/>
        </w:rPr>
        <w:t xml:space="preserve"> Wingpiles in A1 and A2.</w:t>
      </w:r>
    </w:p>
    <w:p w:rsidR="000A7B49" w:rsidRDefault="000A7B49" w:rsidP="003C6268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Approaches need reprofiling.</w:t>
      </w:r>
    </w:p>
    <w:p w:rsidR="000A7B49" w:rsidRDefault="000A7B49" w:rsidP="003C6268">
      <w:pPr>
        <w:spacing w:before="60" w:after="0" w:line="240" w:lineRule="auto"/>
        <w:rPr>
          <w:sz w:val="16"/>
          <w:szCs w:val="16"/>
        </w:rPr>
      </w:pPr>
    </w:p>
    <w:p w:rsidR="006624D9" w:rsidRPr="000A7B49" w:rsidRDefault="00331551" w:rsidP="003C6268">
      <w:pPr>
        <w:spacing w:before="60" w:after="0" w:line="240" w:lineRule="auto"/>
        <w:rPr>
          <w:b/>
          <w:sz w:val="16"/>
          <w:szCs w:val="16"/>
        </w:rPr>
      </w:pPr>
      <w:r w:rsidRPr="000A7B49">
        <w:rPr>
          <w:b/>
          <w:sz w:val="16"/>
          <w:szCs w:val="16"/>
        </w:rPr>
        <w:t>Widening (WLn, WRn), Lengthening (L1, L2), Raised (Ra), Redecked (Re), Shortening (S1, S2), Strengthening (St)</w:t>
      </w:r>
    </w:p>
    <w:sectPr w:rsidR="006624D9" w:rsidRPr="000A7B49" w:rsidSect="00D63C35">
      <w:headerReference w:type="default" r:id="rId12"/>
      <w:footerReference w:type="default" r:id="rId13"/>
      <w:pgSz w:w="11906" w:h="16838" w:code="9"/>
      <w:pgMar w:top="1418" w:right="851" w:bottom="1418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A4F" w:rsidRDefault="00BA5A4F">
      <w:r>
        <w:separator/>
      </w:r>
    </w:p>
    <w:p w:rsidR="00BA5A4F" w:rsidRDefault="00BA5A4F"/>
  </w:endnote>
  <w:endnote w:type="continuationSeparator" w:id="0">
    <w:p w:rsidR="00BA5A4F" w:rsidRDefault="00BA5A4F">
      <w:r>
        <w:continuationSeparator/>
      </w:r>
    </w:p>
    <w:p w:rsidR="00BA5A4F" w:rsidRDefault="00BA5A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4F" w:rsidRDefault="00BA5A4F" w:rsidP="003C6268">
    <w:pPr>
      <w:pStyle w:val="Footer"/>
      <w:tabs>
        <w:tab w:val="clear" w:pos="9540"/>
        <w:tab w:val="right" w:pos="10177"/>
      </w:tabs>
      <w:ind w:right="-1"/>
    </w:pPr>
    <w:r>
      <w:t xml:space="preserve">Structures Inspection Manual, </w:t>
    </w:r>
    <w:r w:rsidRPr="00391457">
      <w:t>Trans</w:t>
    </w:r>
    <w:r>
      <w:t xml:space="preserve">port and Main Roads, </w:t>
    </w:r>
    <w:r w:rsidR="00F60593">
      <w:t>September</w:t>
    </w:r>
    <w:r>
      <w:t xml:space="preserve"> 2016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6059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A4F" w:rsidRDefault="00BA5A4F">
      <w:r>
        <w:separator/>
      </w:r>
    </w:p>
    <w:p w:rsidR="00BA5A4F" w:rsidRDefault="00BA5A4F"/>
  </w:footnote>
  <w:footnote w:type="continuationSeparator" w:id="0">
    <w:p w:rsidR="00BA5A4F" w:rsidRDefault="00BA5A4F">
      <w:r>
        <w:continuationSeparator/>
      </w:r>
    </w:p>
    <w:p w:rsidR="00BA5A4F" w:rsidRDefault="00BA5A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4F" w:rsidRPr="007E6BE4" w:rsidRDefault="00BA5A4F" w:rsidP="005F63AC">
    <w:pPr>
      <w:pStyle w:val="HeaderChapterpart"/>
      <w:pBdr>
        <w:bottom w:val="none" w:sz="0" w:space="0" w:color="auto"/>
      </w:pBdr>
      <w:tabs>
        <w:tab w:val="clear" w:pos="9072"/>
        <w:tab w:val="right" w:pos="8931"/>
        <w:tab w:val="right" w:pos="13892"/>
      </w:tabs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1912E25" wp14:editId="69A4271E">
          <wp:simplePos x="0" y="0"/>
          <wp:positionH relativeFrom="margin">
            <wp:posOffset>4203700</wp:posOffset>
          </wp:positionH>
          <wp:positionV relativeFrom="paragraph">
            <wp:posOffset>-70485</wp:posOffset>
          </wp:positionV>
          <wp:extent cx="2257425" cy="3905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>Structure Condition Inspection Report</w:t>
    </w:r>
  </w:p>
  <w:p w:rsidR="00BA5A4F" w:rsidRPr="00BD2CD3" w:rsidRDefault="00BA5A4F" w:rsidP="00C5054B">
    <w:pPr>
      <w:pStyle w:val="HeaderChapterpart"/>
      <w:rPr>
        <w:sz w:val="4"/>
        <w:szCs w:val="4"/>
      </w:rPr>
    </w:pPr>
    <w:r>
      <w:rPr>
        <w:sz w:val="32"/>
        <w:szCs w:val="32"/>
      </w:rPr>
      <w:t>A2/1</w:t>
    </w:r>
    <w:r>
      <w:rPr>
        <w:sz w:val="32"/>
        <w:szCs w:val="32"/>
      </w:rPr>
      <w:br/>
    </w:r>
  </w:p>
  <w:p w:rsidR="00BA5A4F" w:rsidRDefault="00BA5A4F" w:rsidP="00C5054B">
    <w:pPr>
      <w:pStyle w:val="HeaderChapterpart"/>
      <w:pBdr>
        <w:bottom w:val="none" w:sz="0" w:space="0" w:color="auto"/>
      </w:pBdr>
    </w:pPr>
  </w:p>
  <w:p w:rsidR="00BA5A4F" w:rsidRPr="004D7425" w:rsidRDefault="00BA5A4F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5C62618"/>
    <w:multiLevelType w:val="hybridMultilevel"/>
    <w:tmpl w:val="7FE26FBA"/>
    <w:lvl w:ilvl="0" w:tplc="0C09000F">
      <w:start w:val="1"/>
      <w:numFmt w:val="decimal"/>
      <w:lvlText w:val="%1."/>
      <w:lvlJc w:val="left"/>
      <w:pPr>
        <w:ind w:left="388" w:hanging="360"/>
      </w:pPr>
    </w:lvl>
    <w:lvl w:ilvl="1" w:tplc="0C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F830FDD"/>
    <w:multiLevelType w:val="multilevel"/>
    <w:tmpl w:val="AB2E9E82"/>
    <w:numStyleLink w:val="TableListSmallLetter"/>
  </w:abstractNum>
  <w:abstractNum w:abstractNumId="27" w15:restartNumberingAfterBreak="0">
    <w:nsid w:val="57582309"/>
    <w:multiLevelType w:val="multilevel"/>
    <w:tmpl w:val="620CC31C"/>
    <w:numStyleLink w:val="ListAllBullets3Level"/>
  </w:abstractNum>
  <w:abstractNum w:abstractNumId="28" w15:restartNumberingAfterBreak="0">
    <w:nsid w:val="57EF42BE"/>
    <w:multiLevelType w:val="multilevel"/>
    <w:tmpl w:val="B2B20138"/>
    <w:numStyleLink w:val="TableListAllLetter3level"/>
  </w:abstractNum>
  <w:abstractNum w:abstractNumId="29" w15:restartNumberingAfterBreak="0">
    <w:nsid w:val="587C617C"/>
    <w:multiLevelType w:val="multilevel"/>
    <w:tmpl w:val="5DAC17FA"/>
    <w:numStyleLink w:val="TableListSmallNumber"/>
  </w:abstractNum>
  <w:abstractNum w:abstractNumId="3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21570F"/>
    <w:multiLevelType w:val="multilevel"/>
    <w:tmpl w:val="DC821EBC"/>
    <w:numStyleLink w:val="TableListAllBullets3Level"/>
  </w:abstractNum>
  <w:abstractNum w:abstractNumId="32" w15:restartNumberingAfterBreak="0">
    <w:nsid w:val="6D482438"/>
    <w:multiLevelType w:val="hybridMultilevel"/>
    <w:tmpl w:val="8466BAFE"/>
    <w:lvl w:ilvl="0" w:tplc="0C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3" w15:restartNumberingAfterBreak="0">
    <w:nsid w:val="71D37352"/>
    <w:multiLevelType w:val="multilevel"/>
    <w:tmpl w:val="B2B20138"/>
    <w:numStyleLink w:val="TableListAllLetter3level"/>
  </w:abstractNum>
  <w:abstractNum w:abstractNumId="34" w15:restartNumberingAfterBreak="0">
    <w:nsid w:val="733219AB"/>
    <w:multiLevelType w:val="multilevel"/>
    <w:tmpl w:val="168C5AE8"/>
    <w:numStyleLink w:val="ListAllLetter3Level"/>
  </w:abstractNum>
  <w:abstractNum w:abstractNumId="35" w15:restartNumberingAfterBreak="0">
    <w:nsid w:val="75F87C64"/>
    <w:multiLevelType w:val="multilevel"/>
    <w:tmpl w:val="5DAC17FA"/>
    <w:numStyleLink w:val="TableListSmallNumber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9"/>
  </w:num>
  <w:num w:numId="3">
    <w:abstractNumId w:val="30"/>
  </w:num>
  <w:num w:numId="4">
    <w:abstractNumId w:val="3"/>
  </w:num>
  <w:num w:numId="5">
    <w:abstractNumId w:val="13"/>
  </w:num>
  <w:num w:numId="6">
    <w:abstractNumId w:val="27"/>
  </w:num>
  <w:num w:numId="7">
    <w:abstractNumId w:val="12"/>
  </w:num>
  <w:num w:numId="8">
    <w:abstractNumId w:val="7"/>
  </w:num>
  <w:num w:numId="9">
    <w:abstractNumId w:val="38"/>
  </w:num>
  <w:num w:numId="10">
    <w:abstractNumId w:val="37"/>
  </w:num>
  <w:num w:numId="11">
    <w:abstractNumId w:val="20"/>
  </w:num>
  <w:num w:numId="12">
    <w:abstractNumId w:val="11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4"/>
  </w:num>
  <w:num w:numId="17">
    <w:abstractNumId w:val="24"/>
  </w:num>
  <w:num w:numId="18">
    <w:abstractNumId w:val="0"/>
  </w:num>
  <w:num w:numId="19">
    <w:abstractNumId w:val="36"/>
  </w:num>
  <w:num w:numId="20">
    <w:abstractNumId w:val="39"/>
  </w:num>
  <w:num w:numId="21">
    <w:abstractNumId w:val="33"/>
  </w:num>
  <w:num w:numId="22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3"/>
  </w:num>
  <w:num w:numId="26">
    <w:abstractNumId w:val="31"/>
  </w:num>
  <w:num w:numId="27">
    <w:abstractNumId w:val="10"/>
  </w:num>
  <w:num w:numId="28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6"/>
  </w:num>
  <w:num w:numId="31">
    <w:abstractNumId w:val="16"/>
  </w:num>
  <w:num w:numId="32">
    <w:abstractNumId w:val="2"/>
  </w:num>
  <w:num w:numId="33">
    <w:abstractNumId w:val="35"/>
  </w:num>
  <w:num w:numId="34">
    <w:abstractNumId w:val="25"/>
  </w:num>
  <w:num w:numId="35">
    <w:abstractNumId w:val="22"/>
  </w:num>
  <w:num w:numId="36">
    <w:abstractNumId w:val="29"/>
  </w:num>
  <w:num w:numId="37">
    <w:abstractNumId w:val="5"/>
  </w:num>
  <w:num w:numId="38">
    <w:abstractNumId w:val="6"/>
  </w:num>
  <w:num w:numId="39">
    <w:abstractNumId w:val="15"/>
  </w:num>
  <w:num w:numId="40">
    <w:abstractNumId w:val="17"/>
  </w:num>
  <w:num w:numId="41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3GAw/y6BX6JW1BwYY2VQMcdNFoP3dgC01DsjaZ05PtJSQwWjMeg1z4NFcMeeTmDn7FnrwPES12Y24zF/GPklg==" w:salt="m8cJst5okf42/hoYPABbog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2339C"/>
    <w:rsid w:val="000313CD"/>
    <w:rsid w:val="00042CEB"/>
    <w:rsid w:val="0006499F"/>
    <w:rsid w:val="00066DBE"/>
    <w:rsid w:val="00070044"/>
    <w:rsid w:val="0007165A"/>
    <w:rsid w:val="00080EBC"/>
    <w:rsid w:val="000913ED"/>
    <w:rsid w:val="00096FC7"/>
    <w:rsid w:val="000A7B49"/>
    <w:rsid w:val="000B047B"/>
    <w:rsid w:val="000B71E8"/>
    <w:rsid w:val="000D5294"/>
    <w:rsid w:val="000E1CE3"/>
    <w:rsid w:val="0010528D"/>
    <w:rsid w:val="00115E98"/>
    <w:rsid w:val="00120FE3"/>
    <w:rsid w:val="00123021"/>
    <w:rsid w:val="00125B5A"/>
    <w:rsid w:val="00131E1A"/>
    <w:rsid w:val="00133AE0"/>
    <w:rsid w:val="00137AB0"/>
    <w:rsid w:val="0014181F"/>
    <w:rsid w:val="00157F32"/>
    <w:rsid w:val="00172FEB"/>
    <w:rsid w:val="00176CC5"/>
    <w:rsid w:val="001A4752"/>
    <w:rsid w:val="001A697D"/>
    <w:rsid w:val="001B1393"/>
    <w:rsid w:val="001C6957"/>
    <w:rsid w:val="001C6D5F"/>
    <w:rsid w:val="001E3E78"/>
    <w:rsid w:val="001F2035"/>
    <w:rsid w:val="001F4719"/>
    <w:rsid w:val="00202AC5"/>
    <w:rsid w:val="002069CC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50A0"/>
    <w:rsid w:val="002E074D"/>
    <w:rsid w:val="002E084D"/>
    <w:rsid w:val="002E0B83"/>
    <w:rsid w:val="002F2356"/>
    <w:rsid w:val="0030503A"/>
    <w:rsid w:val="003108B7"/>
    <w:rsid w:val="00315F53"/>
    <w:rsid w:val="00322F9D"/>
    <w:rsid w:val="003231FA"/>
    <w:rsid w:val="00331551"/>
    <w:rsid w:val="003323B1"/>
    <w:rsid w:val="00336228"/>
    <w:rsid w:val="003422E8"/>
    <w:rsid w:val="003431D9"/>
    <w:rsid w:val="00350E10"/>
    <w:rsid w:val="00361264"/>
    <w:rsid w:val="00363C04"/>
    <w:rsid w:val="003717FA"/>
    <w:rsid w:val="00372895"/>
    <w:rsid w:val="00373489"/>
    <w:rsid w:val="00376A0A"/>
    <w:rsid w:val="00383A3B"/>
    <w:rsid w:val="00391457"/>
    <w:rsid w:val="003960ED"/>
    <w:rsid w:val="003A5033"/>
    <w:rsid w:val="003B4FC9"/>
    <w:rsid w:val="003B59A3"/>
    <w:rsid w:val="003C340E"/>
    <w:rsid w:val="003C6268"/>
    <w:rsid w:val="003C63FE"/>
    <w:rsid w:val="003D1729"/>
    <w:rsid w:val="003E0E9D"/>
    <w:rsid w:val="003E33A5"/>
    <w:rsid w:val="003E3C82"/>
    <w:rsid w:val="003E59E1"/>
    <w:rsid w:val="003F1993"/>
    <w:rsid w:val="00400CF8"/>
    <w:rsid w:val="004030EB"/>
    <w:rsid w:val="00403422"/>
    <w:rsid w:val="004525EA"/>
    <w:rsid w:val="00456933"/>
    <w:rsid w:val="00456A07"/>
    <w:rsid w:val="00477792"/>
    <w:rsid w:val="004B459C"/>
    <w:rsid w:val="004C54F5"/>
    <w:rsid w:val="004D37F9"/>
    <w:rsid w:val="004D7425"/>
    <w:rsid w:val="004E3F40"/>
    <w:rsid w:val="004E49B7"/>
    <w:rsid w:val="004F4085"/>
    <w:rsid w:val="00501027"/>
    <w:rsid w:val="005010C8"/>
    <w:rsid w:val="005040A5"/>
    <w:rsid w:val="00521D18"/>
    <w:rsid w:val="005233EF"/>
    <w:rsid w:val="00526282"/>
    <w:rsid w:val="00530265"/>
    <w:rsid w:val="00530980"/>
    <w:rsid w:val="0053762C"/>
    <w:rsid w:val="005424A4"/>
    <w:rsid w:val="005477A1"/>
    <w:rsid w:val="005546FD"/>
    <w:rsid w:val="00556E72"/>
    <w:rsid w:val="00575CE8"/>
    <w:rsid w:val="005815CB"/>
    <w:rsid w:val="00582599"/>
    <w:rsid w:val="00582E91"/>
    <w:rsid w:val="00583426"/>
    <w:rsid w:val="0059511F"/>
    <w:rsid w:val="005B368E"/>
    <w:rsid w:val="005B763E"/>
    <w:rsid w:val="005C0B67"/>
    <w:rsid w:val="005C1DF1"/>
    <w:rsid w:val="005D3973"/>
    <w:rsid w:val="005D474C"/>
    <w:rsid w:val="005D59C0"/>
    <w:rsid w:val="005E7F89"/>
    <w:rsid w:val="005F1D2F"/>
    <w:rsid w:val="005F3558"/>
    <w:rsid w:val="005F63AC"/>
    <w:rsid w:val="0060080E"/>
    <w:rsid w:val="0061185E"/>
    <w:rsid w:val="00622BC5"/>
    <w:rsid w:val="00627EC8"/>
    <w:rsid w:val="00635475"/>
    <w:rsid w:val="00641639"/>
    <w:rsid w:val="00645A39"/>
    <w:rsid w:val="006532B1"/>
    <w:rsid w:val="00653DDD"/>
    <w:rsid w:val="006624D9"/>
    <w:rsid w:val="00666E20"/>
    <w:rsid w:val="0067556C"/>
    <w:rsid w:val="00676214"/>
    <w:rsid w:val="00686875"/>
    <w:rsid w:val="0068693D"/>
    <w:rsid w:val="006929E3"/>
    <w:rsid w:val="0069646D"/>
    <w:rsid w:val="006A6908"/>
    <w:rsid w:val="006B40F3"/>
    <w:rsid w:val="006B74CA"/>
    <w:rsid w:val="006C2B1A"/>
    <w:rsid w:val="006C61A5"/>
    <w:rsid w:val="006D0095"/>
    <w:rsid w:val="006D2668"/>
    <w:rsid w:val="006D2FDF"/>
    <w:rsid w:val="006D52CB"/>
    <w:rsid w:val="006D553A"/>
    <w:rsid w:val="00723F1A"/>
    <w:rsid w:val="00730C95"/>
    <w:rsid w:val="007377A2"/>
    <w:rsid w:val="007462A6"/>
    <w:rsid w:val="00746FDB"/>
    <w:rsid w:val="00760164"/>
    <w:rsid w:val="007672DC"/>
    <w:rsid w:val="0077261D"/>
    <w:rsid w:val="00785550"/>
    <w:rsid w:val="00793FA9"/>
    <w:rsid w:val="00796D7D"/>
    <w:rsid w:val="007A7CA8"/>
    <w:rsid w:val="007C4319"/>
    <w:rsid w:val="007C4431"/>
    <w:rsid w:val="007D0963"/>
    <w:rsid w:val="007D76AC"/>
    <w:rsid w:val="007E6BE4"/>
    <w:rsid w:val="00811807"/>
    <w:rsid w:val="008249B1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73806"/>
    <w:rsid w:val="00976C9A"/>
    <w:rsid w:val="0098359F"/>
    <w:rsid w:val="0098641F"/>
    <w:rsid w:val="00996C59"/>
    <w:rsid w:val="009A030F"/>
    <w:rsid w:val="009A392D"/>
    <w:rsid w:val="009A671A"/>
    <w:rsid w:val="009B39D2"/>
    <w:rsid w:val="009B6FF8"/>
    <w:rsid w:val="009D327E"/>
    <w:rsid w:val="009E22DF"/>
    <w:rsid w:val="009E3363"/>
    <w:rsid w:val="009E5C89"/>
    <w:rsid w:val="00A00F46"/>
    <w:rsid w:val="00A12D4E"/>
    <w:rsid w:val="00A20235"/>
    <w:rsid w:val="00A20B17"/>
    <w:rsid w:val="00A22591"/>
    <w:rsid w:val="00A27877"/>
    <w:rsid w:val="00A52AB4"/>
    <w:rsid w:val="00A832D7"/>
    <w:rsid w:val="00A94CFF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4B2"/>
    <w:rsid w:val="00AE06C1"/>
    <w:rsid w:val="00AE43B4"/>
    <w:rsid w:val="00AE72A9"/>
    <w:rsid w:val="00AE78C4"/>
    <w:rsid w:val="00AF7DD6"/>
    <w:rsid w:val="00B139AC"/>
    <w:rsid w:val="00B4064C"/>
    <w:rsid w:val="00B705E6"/>
    <w:rsid w:val="00B712C5"/>
    <w:rsid w:val="00B8333F"/>
    <w:rsid w:val="00B8519F"/>
    <w:rsid w:val="00BA5A4F"/>
    <w:rsid w:val="00BB09C2"/>
    <w:rsid w:val="00BB468F"/>
    <w:rsid w:val="00BC17C8"/>
    <w:rsid w:val="00BC3ED2"/>
    <w:rsid w:val="00BC68B8"/>
    <w:rsid w:val="00BD257C"/>
    <w:rsid w:val="00BD2CD3"/>
    <w:rsid w:val="00BD5378"/>
    <w:rsid w:val="00BD6D6C"/>
    <w:rsid w:val="00BE327E"/>
    <w:rsid w:val="00BE6F04"/>
    <w:rsid w:val="00BF0295"/>
    <w:rsid w:val="00BF12F9"/>
    <w:rsid w:val="00BF2FA5"/>
    <w:rsid w:val="00BF373B"/>
    <w:rsid w:val="00BF7B37"/>
    <w:rsid w:val="00C00C51"/>
    <w:rsid w:val="00C124C6"/>
    <w:rsid w:val="00C339CE"/>
    <w:rsid w:val="00C33EEE"/>
    <w:rsid w:val="00C34106"/>
    <w:rsid w:val="00C34247"/>
    <w:rsid w:val="00C352F9"/>
    <w:rsid w:val="00C4133F"/>
    <w:rsid w:val="00C450AE"/>
    <w:rsid w:val="00C50278"/>
    <w:rsid w:val="00C5054B"/>
    <w:rsid w:val="00C53CB1"/>
    <w:rsid w:val="00C76378"/>
    <w:rsid w:val="00C76A35"/>
    <w:rsid w:val="00C81006"/>
    <w:rsid w:val="00C965C0"/>
    <w:rsid w:val="00CA0DCD"/>
    <w:rsid w:val="00CA107F"/>
    <w:rsid w:val="00CA3157"/>
    <w:rsid w:val="00CA4B9D"/>
    <w:rsid w:val="00CA67AA"/>
    <w:rsid w:val="00CC1A85"/>
    <w:rsid w:val="00CD30F9"/>
    <w:rsid w:val="00D01D6F"/>
    <w:rsid w:val="00D12160"/>
    <w:rsid w:val="00D124FD"/>
    <w:rsid w:val="00D137DA"/>
    <w:rsid w:val="00D15248"/>
    <w:rsid w:val="00D435F2"/>
    <w:rsid w:val="00D56593"/>
    <w:rsid w:val="00D63C35"/>
    <w:rsid w:val="00D67F00"/>
    <w:rsid w:val="00D71066"/>
    <w:rsid w:val="00D770A1"/>
    <w:rsid w:val="00D8447C"/>
    <w:rsid w:val="00D8491C"/>
    <w:rsid w:val="00D86598"/>
    <w:rsid w:val="00DA20DD"/>
    <w:rsid w:val="00DC076F"/>
    <w:rsid w:val="00DC376C"/>
    <w:rsid w:val="00DD21FC"/>
    <w:rsid w:val="00DE3855"/>
    <w:rsid w:val="00DE56ED"/>
    <w:rsid w:val="00DF1C54"/>
    <w:rsid w:val="00DF27E0"/>
    <w:rsid w:val="00DF40B1"/>
    <w:rsid w:val="00E252F0"/>
    <w:rsid w:val="00E31ED7"/>
    <w:rsid w:val="00E455C5"/>
    <w:rsid w:val="00E57C45"/>
    <w:rsid w:val="00E70EA9"/>
    <w:rsid w:val="00E815C3"/>
    <w:rsid w:val="00E8162F"/>
    <w:rsid w:val="00E84619"/>
    <w:rsid w:val="00E91A1B"/>
    <w:rsid w:val="00E96F32"/>
    <w:rsid w:val="00EA319A"/>
    <w:rsid w:val="00EC0517"/>
    <w:rsid w:val="00ED0063"/>
    <w:rsid w:val="00ED06E5"/>
    <w:rsid w:val="00ED5C9C"/>
    <w:rsid w:val="00EE3AA3"/>
    <w:rsid w:val="00EF2FDD"/>
    <w:rsid w:val="00F06999"/>
    <w:rsid w:val="00F15554"/>
    <w:rsid w:val="00F30D7C"/>
    <w:rsid w:val="00F322FA"/>
    <w:rsid w:val="00F44BA4"/>
    <w:rsid w:val="00F45A8D"/>
    <w:rsid w:val="00F60593"/>
    <w:rsid w:val="00F64B7F"/>
    <w:rsid w:val="00F70E96"/>
    <w:rsid w:val="00F87D4E"/>
    <w:rsid w:val="00F96FCF"/>
    <w:rsid w:val="00F97EB8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E6FB5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rsid w:val="009D32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32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D327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D3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327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D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327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F12F9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746FDB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249B1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7E1A787DE1425380FC949BDB2AA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2DBC6-1545-4208-AF66-689B0216F17B}"/>
      </w:docPartPr>
      <w:docPartBody>
        <w:p w:rsidR="00317398" w:rsidRDefault="00C22EEC" w:rsidP="00C22EEC">
          <w:pPr>
            <w:pStyle w:val="FC7E1A787DE1425380FC949BDB2AA715"/>
          </w:pPr>
          <w:r w:rsidRPr="00B7408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BE"/>
    <w:rsid w:val="00042664"/>
    <w:rsid w:val="00317398"/>
    <w:rsid w:val="004A586E"/>
    <w:rsid w:val="006103F5"/>
    <w:rsid w:val="008364BE"/>
    <w:rsid w:val="00C2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EEC"/>
    <w:rPr>
      <w:color w:val="808080"/>
    </w:rPr>
  </w:style>
  <w:style w:type="paragraph" w:customStyle="1" w:styleId="85C54ECD013F421F973B960847BEBAD6">
    <w:name w:val="85C54ECD013F421F973B960847BEBAD6"/>
    <w:rsid w:val="006103F5"/>
  </w:style>
  <w:style w:type="paragraph" w:customStyle="1" w:styleId="B5E2E22EE1CF4637BEDD6D50B9BACAEA">
    <w:name w:val="B5E2E22EE1CF4637BEDD6D50B9BACAEA"/>
    <w:rsid w:val="006103F5"/>
  </w:style>
  <w:style w:type="paragraph" w:customStyle="1" w:styleId="1BBBF0608A3C488E969AB7261F9AD938">
    <w:name w:val="1BBBF0608A3C488E969AB7261F9AD938"/>
    <w:rsid w:val="006103F5"/>
  </w:style>
  <w:style w:type="paragraph" w:customStyle="1" w:styleId="D085BF50FCE74FB0BF47F289F6C19D5A">
    <w:name w:val="D085BF50FCE74FB0BF47F289F6C19D5A"/>
    <w:rsid w:val="006103F5"/>
  </w:style>
  <w:style w:type="paragraph" w:customStyle="1" w:styleId="B92A6C922CFE4905B02656626A5AAF1C">
    <w:name w:val="B92A6C922CFE4905B02656626A5AAF1C"/>
    <w:rsid w:val="006103F5"/>
  </w:style>
  <w:style w:type="paragraph" w:customStyle="1" w:styleId="6F3DE56CA0154A9A99C138133E836EF2">
    <w:name w:val="6F3DE56CA0154A9A99C138133E836EF2"/>
    <w:rsid w:val="004A586E"/>
  </w:style>
  <w:style w:type="paragraph" w:customStyle="1" w:styleId="FC7E1A787DE1425380FC949BDB2AA715">
    <w:name w:val="FC7E1A787DE1425380FC949BDB2AA715"/>
    <w:rsid w:val="00C22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c972935-d489-4a83-af2a-c34816ed2832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7EB4C40-A0E6-4152-AAAE-C359E8A0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</TotalTime>
  <Pages>1</Pages>
  <Words>290</Words>
  <Characters>1713</Characters>
  <Application>Microsoft Office Word</Application>
  <DocSecurity>0</DocSecurity>
  <Lines>38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A2-1 Structure Condition Inspection Report</vt:lpstr>
    </vt:vector>
  </TitlesOfParts>
  <Company>Department of Transport and Main Roads</Company>
  <LinksUpToDate>false</LinksUpToDate>
  <CharactersWithSpaces>1979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A2-1 Structure Condition Inspection Report</dc:title>
  <dc:subject>Structures Inspection Manual</dc:subject>
  <dc:creator>Department of Transport and Main Roads</dc:creator>
  <cp:keywords>SIM; BIM; Appendix A</cp:keywords>
  <dc:description/>
  <cp:lastModifiedBy>Kirsten M Firmin</cp:lastModifiedBy>
  <cp:revision>7</cp:revision>
  <cp:lastPrinted>2016-07-05T00:28:00Z</cp:lastPrinted>
  <dcterms:created xsi:type="dcterms:W3CDTF">2016-07-06T03:59:00Z</dcterms:created>
  <dcterms:modified xsi:type="dcterms:W3CDTF">2016-09-28T01:02:00Z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