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3"/>
        <w:gridCol w:w="434"/>
        <w:gridCol w:w="6888"/>
      </w:tblGrid>
      <w:tr w:rsidR="00137AB0" w:rsidRPr="001F4719" w14:paraId="3B7B2CAE" w14:textId="77777777" w:rsidTr="00BC2C5A">
        <w:tc>
          <w:tcPr>
            <w:tcW w:w="2386" w:type="pct"/>
            <w:tcBorders>
              <w:bottom w:val="single" w:sz="4" w:space="0" w:color="auto"/>
            </w:tcBorders>
          </w:tcPr>
          <w:p w14:paraId="069A0F97" w14:textId="4028F0E6" w:rsidR="00137AB0" w:rsidRPr="001F4719" w:rsidRDefault="00137AB0" w:rsidP="0009537D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 xml:space="preserve">Structure </w:t>
            </w:r>
            <w:r w:rsidR="0009537D">
              <w:rPr>
                <w:b/>
              </w:rPr>
              <w:t>ID</w:t>
            </w:r>
          </w:p>
        </w:tc>
        <w:tc>
          <w:tcPr>
            <w:tcW w:w="155" w:type="pct"/>
          </w:tcPr>
          <w:p w14:paraId="5F54CED3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14:paraId="538F4C9E" w14:textId="0FF5D049" w:rsidR="00137AB0" w:rsidRPr="001F4719" w:rsidRDefault="00137AB0" w:rsidP="0009537D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137AB0" w14:paraId="3C567EDD" w14:textId="77777777" w:rsidTr="00BC2C5A">
        <w:trPr>
          <w:trHeight w:val="397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DC89" w14:textId="77777777" w:rsidR="00137AB0" w:rsidRDefault="006D0095" w:rsidP="001F471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14:paraId="34B25EFE" w14:textId="77777777" w:rsidR="00137AB0" w:rsidRDefault="00137AB0" w:rsidP="001F4719">
            <w:pPr>
              <w:pStyle w:val="TableBodyText"/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D6A" w14:textId="77777777" w:rsidR="00137AB0" w:rsidRDefault="006D0095" w:rsidP="001F4719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77001D0" w14:textId="77777777" w:rsidR="00BC2C5A" w:rsidRDefault="00BC2C5A" w:rsidP="00BC2C5A">
      <w:pPr>
        <w:spacing w:after="0" w:line="240" w:lineRule="auto"/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702"/>
        <w:gridCol w:w="1611"/>
        <w:gridCol w:w="947"/>
        <w:gridCol w:w="927"/>
        <w:gridCol w:w="1000"/>
        <w:gridCol w:w="1000"/>
        <w:gridCol w:w="1118"/>
        <w:gridCol w:w="1471"/>
        <w:gridCol w:w="1557"/>
        <w:gridCol w:w="908"/>
        <w:gridCol w:w="1941"/>
        <w:gridCol w:w="824"/>
      </w:tblGrid>
      <w:tr w:rsidR="004C3A30" w14:paraId="7FCA6D43" w14:textId="77777777" w:rsidTr="00BC2C5A">
        <w:trPr>
          <w:trHeight w:val="443"/>
          <w:tblHeader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F0CA63" w14:textId="29F7DF28" w:rsidR="004C3A30" w:rsidRPr="00F91106" w:rsidRDefault="004C3A30" w:rsidP="00BF4B0E">
            <w:pPr>
              <w:pStyle w:val="TableBodyTextsma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Superstructure details</w:t>
            </w:r>
            <w:r w:rsidR="00B23499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4C3A30" w14:paraId="2D300A3D" w14:textId="77777777" w:rsidTr="00BC2C5A">
        <w:trPr>
          <w:tblHeader/>
        </w:trPr>
        <w:tc>
          <w:tcPr>
            <w:tcW w:w="1164" w:type="pct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934D80" w14:textId="77777777" w:rsidR="004C3A30" w:rsidRPr="00ED7099" w:rsidRDefault="004C3A30" w:rsidP="0009537D">
            <w:pPr>
              <w:pStyle w:val="TableBodyTextsmall"/>
              <w:rPr>
                <w:b/>
                <w:sz w:val="18"/>
                <w:szCs w:val="18"/>
              </w:rPr>
            </w:pPr>
            <w:r w:rsidRPr="0009537D">
              <w:rPr>
                <w:b/>
                <w:sz w:val="18"/>
                <w:szCs w:val="18"/>
              </w:rPr>
              <w:t>Span Groups</w:t>
            </w:r>
          </w:p>
        </w:tc>
        <w:tc>
          <w:tcPr>
            <w:tcW w:w="3836" w:type="pct"/>
            <w:gridSpan w:val="9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67EDCE5" w14:textId="4E769311" w:rsidR="004C3A30" w:rsidRPr="00ED7099" w:rsidRDefault="00BF4B0E" w:rsidP="00BF4B0E">
            <w:pPr>
              <w:pStyle w:val="TableBodyTextsmall"/>
              <w:rPr>
                <w:b/>
              </w:rPr>
            </w:pPr>
            <w:r>
              <w:rPr>
                <w:b/>
                <w:sz w:val="18"/>
                <w:szCs w:val="18"/>
              </w:rPr>
              <w:t>Structure Type: Bridge</w:t>
            </w:r>
          </w:p>
        </w:tc>
      </w:tr>
      <w:tr w:rsidR="00881630" w14:paraId="2031AACB" w14:textId="77777777" w:rsidTr="00BC2C5A">
        <w:trPr>
          <w:cantSplit/>
          <w:trHeight w:val="1134"/>
          <w:tblHeader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7058BD8" w14:textId="1B8BAFAA" w:rsidR="001502C4" w:rsidRDefault="001502C4" w:rsidP="00396D17">
            <w:pPr>
              <w:pStyle w:val="TableBodyTextsmall"/>
              <w:ind w:right="113"/>
              <w:jc w:val="center"/>
            </w:pPr>
            <w:r>
              <w:t>Year completed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D2B477" w14:textId="5AF19B4C" w:rsidR="001502C4" w:rsidRDefault="001502C4" w:rsidP="00396D17">
            <w:pPr>
              <w:pStyle w:val="TableBodyTextsmall"/>
              <w:jc w:val="center"/>
            </w:pPr>
            <w:r>
              <w:t>Mod Type</w:t>
            </w:r>
            <w:r w:rsidR="00396D17">
              <w:br/>
            </w:r>
            <w:r>
              <w:t>(Table 1)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61E84A" w14:textId="7508A963" w:rsidR="001502C4" w:rsidRDefault="001502C4" w:rsidP="00EF49CB">
            <w:pPr>
              <w:pStyle w:val="TableBodyTextsmall"/>
              <w:jc w:val="center"/>
            </w:pPr>
            <w:r>
              <w:t>Span From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19150E" w14:textId="2108AB3D" w:rsidR="001502C4" w:rsidRDefault="001502C4" w:rsidP="00EF49CB">
            <w:pPr>
              <w:pStyle w:val="TableBodyTextsmall"/>
              <w:jc w:val="center"/>
            </w:pPr>
            <w:r>
              <w:t>Span</w:t>
            </w:r>
            <w:r w:rsidR="00EF49CB">
              <w:br/>
            </w:r>
            <w:r>
              <w:t>To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49A070" w14:textId="752C964D" w:rsidR="001502C4" w:rsidRDefault="001502C4" w:rsidP="00EF49CB">
            <w:pPr>
              <w:pStyle w:val="TableBodyTextsmall"/>
              <w:jc w:val="center"/>
            </w:pPr>
            <w:r>
              <w:t>Pier Span Length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9CC72C" w14:textId="4A8EEE06" w:rsidR="001502C4" w:rsidRDefault="001502C4" w:rsidP="00EF49CB">
            <w:pPr>
              <w:pStyle w:val="TableBodyTextsmall"/>
              <w:jc w:val="center"/>
            </w:pPr>
            <w:r>
              <w:t>BGL Span Length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91BEB2" w14:textId="684E454D" w:rsidR="001502C4" w:rsidRDefault="001502C4" w:rsidP="00EF49CB">
            <w:pPr>
              <w:pStyle w:val="TableBodyTextsmall"/>
              <w:jc w:val="center"/>
            </w:pPr>
            <w:r>
              <w:t>Span Material (Table 2)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D9917" w14:textId="1DC5951C" w:rsidR="001502C4" w:rsidRDefault="001502C4" w:rsidP="00EF49CB">
            <w:pPr>
              <w:pStyle w:val="TableBodyTextsmall"/>
              <w:jc w:val="center"/>
            </w:pPr>
            <w:r>
              <w:t>Span Type (Table 3)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F6ECCF" w14:textId="3FF6097F" w:rsidR="001502C4" w:rsidRDefault="001502C4" w:rsidP="00EF49CB">
            <w:pPr>
              <w:pStyle w:val="TableBodyTextsmall"/>
              <w:jc w:val="center"/>
            </w:pPr>
            <w:r>
              <w:t>Span Construction (Table 4)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0ACD29" w14:textId="4DE28B60" w:rsidR="001502C4" w:rsidRDefault="001502C4" w:rsidP="00EF49CB">
            <w:pPr>
              <w:pStyle w:val="TableBodyTextsmall"/>
              <w:jc w:val="center"/>
            </w:pPr>
            <w:r>
              <w:t>No. of Girders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E798CA" w14:textId="0709C3A9" w:rsidR="001502C4" w:rsidRDefault="001502C4" w:rsidP="00EF49CB">
            <w:pPr>
              <w:pStyle w:val="TableBodyTextsmall"/>
              <w:jc w:val="center"/>
            </w:pPr>
            <w:r>
              <w:t>Protection Coating (Table 5)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DD6430" w14:textId="0C366A30" w:rsidR="001502C4" w:rsidRDefault="001502C4" w:rsidP="00EF49CB">
            <w:pPr>
              <w:pStyle w:val="TableBodyTextsmall"/>
              <w:jc w:val="center"/>
            </w:pPr>
            <w:r>
              <w:t>Initials</w:t>
            </w:r>
          </w:p>
        </w:tc>
      </w:tr>
      <w:tr w:rsidR="00881630" w14:paraId="6ECBCEE9" w14:textId="77777777" w:rsidTr="00BC2C5A">
        <w:trPr>
          <w:trHeight w:val="397"/>
        </w:trPr>
        <w:tc>
          <w:tcPr>
            <w:tcW w:w="251" w:type="pct"/>
            <w:tcBorders>
              <w:top w:val="single" w:sz="4" w:space="0" w:color="auto"/>
              <w:bottom w:val="dotted" w:sz="4" w:space="0" w:color="auto"/>
            </w:tcBorders>
          </w:tcPr>
          <w:p w14:paraId="2C71FE25" w14:textId="4B677293" w:rsidR="001502C4" w:rsidRDefault="00776FB6" w:rsidP="008B5F08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pct"/>
            <w:tcBorders>
              <w:top w:val="single" w:sz="4" w:space="0" w:color="auto"/>
              <w:bottom w:val="dotted" w:sz="4" w:space="0" w:color="auto"/>
            </w:tcBorders>
          </w:tcPr>
          <w:p w14:paraId="2C2FA776" w14:textId="32116C33" w:rsidR="001502C4" w:rsidRDefault="00776FB6" w:rsidP="008B5F08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pct"/>
            <w:tcBorders>
              <w:top w:val="single" w:sz="4" w:space="0" w:color="auto"/>
              <w:bottom w:val="dotted" w:sz="4" w:space="0" w:color="auto"/>
            </w:tcBorders>
          </w:tcPr>
          <w:p w14:paraId="3B38216D" w14:textId="7492A00D" w:rsidR="001502C4" w:rsidRDefault="00776FB6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bottom w:val="dotted" w:sz="4" w:space="0" w:color="auto"/>
            </w:tcBorders>
          </w:tcPr>
          <w:p w14:paraId="736717FA" w14:textId="6BB44132" w:rsidR="001502C4" w:rsidRDefault="00776FB6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bottom w:val="dotted" w:sz="4" w:space="0" w:color="auto"/>
            </w:tcBorders>
          </w:tcPr>
          <w:p w14:paraId="550FD9AA" w14:textId="1FF33D53" w:rsidR="001502C4" w:rsidRDefault="00776FB6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bottom w:val="dotted" w:sz="4" w:space="0" w:color="auto"/>
            </w:tcBorders>
          </w:tcPr>
          <w:p w14:paraId="5C1E34BC" w14:textId="06ADAC07" w:rsidR="001502C4" w:rsidRDefault="00776FB6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bottom w:val="dotted" w:sz="4" w:space="0" w:color="auto"/>
            </w:tcBorders>
          </w:tcPr>
          <w:p w14:paraId="0DD9F24E" w14:textId="26D74614" w:rsidR="001502C4" w:rsidRDefault="00776FB6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bottom w:val="dotted" w:sz="4" w:space="0" w:color="auto"/>
            </w:tcBorders>
          </w:tcPr>
          <w:p w14:paraId="7D316449" w14:textId="5DFFB196" w:rsidR="001502C4" w:rsidRDefault="00776FB6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bottom w:val="dotted" w:sz="4" w:space="0" w:color="auto"/>
            </w:tcBorders>
          </w:tcPr>
          <w:p w14:paraId="6AE14F6F" w14:textId="3DC38C47" w:rsidR="001502C4" w:rsidRDefault="00776FB6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dotted" w:sz="4" w:space="0" w:color="auto"/>
            </w:tcBorders>
          </w:tcPr>
          <w:p w14:paraId="783F2209" w14:textId="29BD4F99" w:rsidR="001502C4" w:rsidRDefault="00776FB6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bottom w:val="dotted" w:sz="4" w:space="0" w:color="auto"/>
            </w:tcBorders>
          </w:tcPr>
          <w:p w14:paraId="60B14C89" w14:textId="2C6D4D6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" w:type="pct"/>
            <w:tcBorders>
              <w:top w:val="single" w:sz="4" w:space="0" w:color="auto"/>
              <w:bottom w:val="dotted" w:sz="4" w:space="0" w:color="auto"/>
            </w:tcBorders>
          </w:tcPr>
          <w:p w14:paraId="0CD1FD50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1630" w14:paraId="1CCB5206" w14:textId="77777777" w:rsidTr="00BC2C5A">
        <w:trPr>
          <w:trHeight w:val="397"/>
        </w:trPr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BCDA188" w14:textId="77777777" w:rsidR="001502C4" w:rsidRDefault="001502C4" w:rsidP="008B5F08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75" w:type="pct"/>
            <w:tcBorders>
              <w:top w:val="dotted" w:sz="4" w:space="0" w:color="auto"/>
              <w:bottom w:val="dotted" w:sz="4" w:space="0" w:color="auto"/>
            </w:tcBorders>
          </w:tcPr>
          <w:p w14:paraId="3ABA8CA3" w14:textId="77777777" w:rsidR="001502C4" w:rsidRDefault="001502C4" w:rsidP="008B5F08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</w:tcPr>
          <w:p w14:paraId="21B225D4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14:paraId="4A61FCF9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14:paraId="2C32B6D2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14:paraId="309C7261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14:paraId="7CDCAFC7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5" w:type="pct"/>
            <w:tcBorders>
              <w:top w:val="dotted" w:sz="4" w:space="0" w:color="auto"/>
              <w:bottom w:val="dotted" w:sz="4" w:space="0" w:color="auto"/>
            </w:tcBorders>
          </w:tcPr>
          <w:p w14:paraId="39505C81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</w:tcPr>
          <w:p w14:paraId="5AF99A67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</w:tcPr>
          <w:p w14:paraId="72626FB5" w14:textId="6746E9AF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</w:tcPr>
          <w:p w14:paraId="34A53D95" w14:textId="2909A743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14:paraId="423840A4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1630" w14:paraId="58287367" w14:textId="77777777" w:rsidTr="00BC2C5A">
        <w:trPr>
          <w:trHeight w:val="397"/>
        </w:trPr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3F167A36" w14:textId="77777777" w:rsidR="001502C4" w:rsidRDefault="001502C4" w:rsidP="008B5F08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75" w:type="pct"/>
            <w:tcBorders>
              <w:top w:val="dotted" w:sz="4" w:space="0" w:color="auto"/>
              <w:bottom w:val="dotted" w:sz="4" w:space="0" w:color="auto"/>
            </w:tcBorders>
          </w:tcPr>
          <w:p w14:paraId="5C5B2EC6" w14:textId="77777777" w:rsidR="001502C4" w:rsidRDefault="001502C4" w:rsidP="008B5F08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</w:tcPr>
          <w:p w14:paraId="311E54DF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14:paraId="73AABAE9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14:paraId="77D17CEB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14:paraId="3AB24260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14:paraId="63A93237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5" w:type="pct"/>
            <w:tcBorders>
              <w:top w:val="dotted" w:sz="4" w:space="0" w:color="auto"/>
              <w:bottom w:val="dotted" w:sz="4" w:space="0" w:color="auto"/>
            </w:tcBorders>
          </w:tcPr>
          <w:p w14:paraId="6CF863E9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</w:tcPr>
          <w:p w14:paraId="101DCC1F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</w:tcPr>
          <w:p w14:paraId="36B83410" w14:textId="267FBFE8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</w:tcPr>
          <w:p w14:paraId="622C7915" w14:textId="45645FB3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14:paraId="5F2E00D4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1630" w14:paraId="30717E05" w14:textId="77777777" w:rsidTr="00BC2C5A">
        <w:trPr>
          <w:trHeight w:val="397"/>
        </w:trPr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22E0138E" w14:textId="77777777" w:rsidR="001502C4" w:rsidRDefault="001502C4" w:rsidP="008B5F08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75" w:type="pct"/>
            <w:tcBorders>
              <w:top w:val="dotted" w:sz="4" w:space="0" w:color="auto"/>
              <w:bottom w:val="dotted" w:sz="4" w:space="0" w:color="auto"/>
            </w:tcBorders>
          </w:tcPr>
          <w:p w14:paraId="095AFFF6" w14:textId="77777777" w:rsidR="001502C4" w:rsidRDefault="001502C4" w:rsidP="008B5F08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</w:tcPr>
          <w:p w14:paraId="031A3DE3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14:paraId="20C4E5D0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14:paraId="3CB126D2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14:paraId="732B10FD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14:paraId="5637BDC8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5" w:type="pct"/>
            <w:tcBorders>
              <w:top w:val="dotted" w:sz="4" w:space="0" w:color="auto"/>
              <w:bottom w:val="dotted" w:sz="4" w:space="0" w:color="auto"/>
            </w:tcBorders>
          </w:tcPr>
          <w:p w14:paraId="337895DF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</w:tcPr>
          <w:p w14:paraId="341A5B49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</w:tcPr>
          <w:p w14:paraId="73D2320E" w14:textId="0DF1FF40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</w:tcPr>
          <w:p w14:paraId="722CE019" w14:textId="53B22214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14:paraId="3E9E2474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1630" w14:paraId="0A29099B" w14:textId="77777777" w:rsidTr="00BC2C5A">
        <w:trPr>
          <w:trHeight w:val="397"/>
        </w:trPr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CFC44C2" w14:textId="77777777" w:rsidR="001502C4" w:rsidRDefault="001502C4" w:rsidP="008B5F08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75" w:type="pct"/>
            <w:tcBorders>
              <w:top w:val="dotted" w:sz="4" w:space="0" w:color="auto"/>
              <w:bottom w:val="dotted" w:sz="4" w:space="0" w:color="auto"/>
            </w:tcBorders>
          </w:tcPr>
          <w:p w14:paraId="44E69022" w14:textId="77777777" w:rsidR="001502C4" w:rsidRDefault="001502C4" w:rsidP="008B5F08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</w:tcPr>
          <w:p w14:paraId="5C343108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14:paraId="5949E116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14:paraId="024CF964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14:paraId="5E08101F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14:paraId="765F6833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5" w:type="pct"/>
            <w:tcBorders>
              <w:top w:val="dotted" w:sz="4" w:space="0" w:color="auto"/>
              <w:bottom w:val="dotted" w:sz="4" w:space="0" w:color="auto"/>
            </w:tcBorders>
          </w:tcPr>
          <w:p w14:paraId="452D75CC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</w:tcPr>
          <w:p w14:paraId="7C0CE3F4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</w:tcPr>
          <w:p w14:paraId="15E4D19B" w14:textId="17D9F72B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</w:tcPr>
          <w:p w14:paraId="15920779" w14:textId="61D7264A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14:paraId="1E355BF1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1630" w14:paraId="1B04C48C" w14:textId="77777777" w:rsidTr="00BC2C5A">
        <w:trPr>
          <w:trHeight w:val="397"/>
        </w:trPr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36245D0" w14:textId="77777777" w:rsidR="001502C4" w:rsidRDefault="001502C4" w:rsidP="008B5F08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75" w:type="pct"/>
            <w:tcBorders>
              <w:top w:val="dotted" w:sz="4" w:space="0" w:color="auto"/>
              <w:bottom w:val="dotted" w:sz="4" w:space="0" w:color="auto"/>
            </w:tcBorders>
          </w:tcPr>
          <w:p w14:paraId="4C1D39D8" w14:textId="77777777" w:rsidR="001502C4" w:rsidRDefault="001502C4" w:rsidP="008B5F08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</w:tcPr>
          <w:p w14:paraId="1840E1EC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14:paraId="0C27D508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14:paraId="6F245385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14:paraId="5FA4F752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14:paraId="56B0F51B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5" w:type="pct"/>
            <w:tcBorders>
              <w:top w:val="dotted" w:sz="4" w:space="0" w:color="auto"/>
              <w:bottom w:val="dotted" w:sz="4" w:space="0" w:color="auto"/>
            </w:tcBorders>
          </w:tcPr>
          <w:p w14:paraId="5DB7F15C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</w:tcPr>
          <w:p w14:paraId="74B34D7B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</w:tcPr>
          <w:p w14:paraId="5D941D93" w14:textId="1FEBF9F3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</w:tcPr>
          <w:p w14:paraId="1DB05994" w14:textId="0649F04B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14:paraId="116939D7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1630" w14:paraId="089D18F2" w14:textId="77777777" w:rsidTr="00BC2C5A">
        <w:trPr>
          <w:trHeight w:val="397"/>
        </w:trPr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20F4EB07" w14:textId="77777777" w:rsidR="001502C4" w:rsidRDefault="001502C4" w:rsidP="008B5F08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75" w:type="pct"/>
            <w:tcBorders>
              <w:top w:val="dotted" w:sz="4" w:space="0" w:color="auto"/>
              <w:bottom w:val="dotted" w:sz="4" w:space="0" w:color="auto"/>
            </w:tcBorders>
          </w:tcPr>
          <w:p w14:paraId="6EE93FE9" w14:textId="77777777" w:rsidR="001502C4" w:rsidRDefault="001502C4" w:rsidP="008B5F08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</w:tcPr>
          <w:p w14:paraId="0545BBB8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14:paraId="5F3F2EE0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14:paraId="15F62796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14:paraId="1F5961A9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14:paraId="430464C4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5" w:type="pct"/>
            <w:tcBorders>
              <w:top w:val="dotted" w:sz="4" w:space="0" w:color="auto"/>
              <w:bottom w:val="dotted" w:sz="4" w:space="0" w:color="auto"/>
            </w:tcBorders>
          </w:tcPr>
          <w:p w14:paraId="1A9A7AEA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</w:tcPr>
          <w:p w14:paraId="336A0FF7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</w:tcPr>
          <w:p w14:paraId="1AC473B9" w14:textId="3AE0A423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</w:tcPr>
          <w:p w14:paraId="06F34FF9" w14:textId="163F7050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14:paraId="3F4FC3BF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6D1" w14:paraId="6FEE70D6" w14:textId="77777777" w:rsidTr="00BC2C5A">
        <w:trPr>
          <w:trHeight w:val="397"/>
        </w:trPr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7C09BC7" w14:textId="77777777" w:rsidR="001502C4" w:rsidRDefault="001502C4" w:rsidP="008B5F08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75" w:type="pct"/>
            <w:tcBorders>
              <w:top w:val="dotted" w:sz="4" w:space="0" w:color="auto"/>
              <w:bottom w:val="dotted" w:sz="4" w:space="0" w:color="auto"/>
            </w:tcBorders>
          </w:tcPr>
          <w:p w14:paraId="5324D358" w14:textId="77777777" w:rsidR="001502C4" w:rsidRDefault="001502C4" w:rsidP="008B5F08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</w:tcPr>
          <w:p w14:paraId="46CCBDB2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14:paraId="379630A1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14:paraId="17D45799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14:paraId="48314A85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14:paraId="2604A42A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5" w:type="pct"/>
            <w:tcBorders>
              <w:top w:val="dotted" w:sz="4" w:space="0" w:color="auto"/>
              <w:bottom w:val="dotted" w:sz="4" w:space="0" w:color="auto"/>
            </w:tcBorders>
          </w:tcPr>
          <w:p w14:paraId="1B1A9C8D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</w:tcPr>
          <w:p w14:paraId="66F49706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</w:tcPr>
          <w:p w14:paraId="0F2F0D78" w14:textId="6D729069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</w:tcPr>
          <w:p w14:paraId="5052BE29" w14:textId="5863FEB3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14:paraId="115603D6" w14:textId="77777777" w:rsidR="001502C4" w:rsidRDefault="001502C4" w:rsidP="00881630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6D1" w14:paraId="7D821A89" w14:textId="77777777" w:rsidTr="00BC2C5A">
        <w:trPr>
          <w:trHeight w:val="397"/>
        </w:trPr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7489B9F" w14:textId="43171E41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7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786C65B" w14:textId="5AAF3158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8744F3F" w14:textId="76D260A7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1111AF4" w14:textId="2ECA7DC1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843A7CF" w14:textId="25691163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6896746" w14:textId="513ABF46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04BBAD1" w14:textId="46C35DC5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2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44A9F9A" w14:textId="3A610AB2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DD9DDED" w14:textId="5AD17C1D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A23D132" w14:textId="3652632D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B1D4DFF" w14:textId="319F6AAB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E45F985" w14:textId="1EB465B2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</w:tr>
      <w:tr w:rsidR="00D826D1" w14:paraId="505AA0CC" w14:textId="77777777" w:rsidTr="00BC2C5A">
        <w:trPr>
          <w:trHeight w:val="397"/>
        </w:trPr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340F4F5" w14:textId="68F082EB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7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E01FFCB" w14:textId="0E04F442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DBEEFB4" w14:textId="7FD2CF90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0FEBEF6" w14:textId="29472B5C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7F08C6E" w14:textId="4ACCD6CF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248201E" w14:textId="55C8CBE0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4050121" w14:textId="4FF1172C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2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F092DEC" w14:textId="37E42728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E3395E4" w14:textId="31934A10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C0A3FE5" w14:textId="11B387EC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041F59A" w14:textId="4BCBF4B1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D7804BE" w14:textId="09AE1E2E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</w:tr>
      <w:tr w:rsidR="00D826D1" w14:paraId="424D53E1" w14:textId="77777777" w:rsidTr="00BC2C5A">
        <w:trPr>
          <w:trHeight w:val="397"/>
        </w:trPr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FD79FA8" w14:textId="6DDB735F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7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E14B8F0" w14:textId="6F1B420B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C079EEA" w14:textId="5571D2E7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B6834AD" w14:textId="2A571E86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7B99722" w14:textId="2F59A6DB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5E7B55C" w14:textId="13423C5A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5258B99" w14:textId="6F12CD32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2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C694C1E" w14:textId="46BEF0DD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E99E515" w14:textId="7A8D265E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0F6035D" w14:textId="2F7222A8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8EBCB1F" w14:textId="6A770A95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8DC30EA" w14:textId="77C88D3F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</w:tr>
      <w:tr w:rsidR="00D826D1" w14:paraId="02A65872" w14:textId="77777777" w:rsidTr="00BC2C5A">
        <w:trPr>
          <w:trHeight w:val="397"/>
        </w:trPr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B97B488" w14:textId="16E5E2F9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7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5F59E6B" w14:textId="03C19770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ACB66FB" w14:textId="0AB4D10C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83A8B9E" w14:textId="6B3AB3B3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90AFD8C" w14:textId="1D62E95E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5ADB2D5" w14:textId="6F11F25A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3B28075" w14:textId="3F56EBAE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2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1F6AB45" w14:textId="262B2521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F155AB3" w14:textId="1405ED32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1453669" w14:textId="48A84A2B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7450228" w14:textId="73DDDFA0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D709239" w14:textId="63DF8F1D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</w:tr>
      <w:tr w:rsidR="00D826D1" w14:paraId="5A804E4C" w14:textId="77777777" w:rsidTr="00BC2C5A">
        <w:trPr>
          <w:trHeight w:val="397"/>
        </w:trPr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901ED1D" w14:textId="0C412DD2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7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9F26705" w14:textId="34DB457B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36723D3" w14:textId="55C466C4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6D63CE7" w14:textId="460CBCA2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3EB4F4C" w14:textId="769F6B66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54DE73C" w14:textId="1E8B669A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8ACAD5C" w14:textId="049C3713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2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3835D9D" w14:textId="603C2A78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1AB3CE8" w14:textId="4269532F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14C6732" w14:textId="7B3223DE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B1FDDFA" w14:textId="21D8F3BD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093A07B" w14:textId="128234AA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</w:tr>
      <w:tr w:rsidR="00D826D1" w14:paraId="36D85AA2" w14:textId="77777777" w:rsidTr="00BC2C5A">
        <w:trPr>
          <w:trHeight w:val="397"/>
        </w:trPr>
        <w:tc>
          <w:tcPr>
            <w:tcW w:w="251" w:type="pct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14:paraId="6D59A8F7" w14:textId="3B879014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75" w:type="pct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14:paraId="23B40EB5" w14:textId="5B055673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14:paraId="4DA4FCB6" w14:textId="6AA749E3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31" w:type="pct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14:paraId="4D7FAC7B" w14:textId="71AD6E30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14:paraId="3608C6C5" w14:textId="5CE8275B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14:paraId="09BE567A" w14:textId="64EBD7D1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14:paraId="660830CD" w14:textId="77F9849A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25" w:type="pct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14:paraId="6345284C" w14:textId="7F36225E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14:paraId="6F27E72A" w14:textId="5DA8F881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324" w:type="pct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14:paraId="68DC2440" w14:textId="4D96EA18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693" w:type="pct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14:paraId="60679DF7" w14:textId="1B0B61D2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14:paraId="0223EA18" w14:textId="282B0B2B" w:rsidR="00D826D1" w:rsidRDefault="00D826D1" w:rsidP="00D826D1">
            <w:pPr>
              <w:pStyle w:val="TableBodyTextsmall"/>
              <w:ind w:left="0"/>
              <w:jc w:val="center"/>
            </w:pPr>
            <w:r w:rsidRPr="00521090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1090">
              <w:rPr>
                <w:noProof/>
              </w:rPr>
              <w:instrText xml:space="preserve"> FORMTEXT </w:instrText>
            </w:r>
            <w:r w:rsidRPr="00521090">
              <w:rPr>
                <w:noProof/>
              </w:rPr>
            </w:r>
            <w:r w:rsidRPr="00521090">
              <w:rPr>
                <w:noProof/>
              </w:rPr>
              <w:fldChar w:fldCharType="separate"/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t> </w:t>
            </w:r>
            <w:r w:rsidRPr="00521090">
              <w:rPr>
                <w:noProof/>
              </w:rPr>
              <w:fldChar w:fldCharType="end"/>
            </w:r>
          </w:p>
        </w:tc>
      </w:tr>
    </w:tbl>
    <w:p w14:paraId="27B9EE16" w14:textId="77777777" w:rsidR="0009537D" w:rsidRDefault="0009537D">
      <w:pPr>
        <w:spacing w:after="0" w:line="240" w:lineRule="auto"/>
      </w:pPr>
    </w:p>
    <w:tbl>
      <w:tblPr>
        <w:tblStyle w:val="TableGrid"/>
        <w:tblW w:w="5015" w:type="pct"/>
        <w:tblLayout w:type="fixed"/>
        <w:tblLook w:val="04A0" w:firstRow="1" w:lastRow="0" w:firstColumn="1" w:lastColumn="0" w:noHBand="0" w:noVBand="1"/>
      </w:tblPr>
      <w:tblGrid>
        <w:gridCol w:w="707"/>
        <w:gridCol w:w="1426"/>
        <w:gridCol w:w="699"/>
        <w:gridCol w:w="710"/>
        <w:gridCol w:w="1134"/>
        <w:gridCol w:w="848"/>
        <w:gridCol w:w="848"/>
        <w:gridCol w:w="1134"/>
        <w:gridCol w:w="991"/>
        <w:gridCol w:w="1277"/>
        <w:gridCol w:w="853"/>
        <w:gridCol w:w="707"/>
        <w:gridCol w:w="994"/>
        <w:gridCol w:w="996"/>
        <w:gridCol w:w="710"/>
      </w:tblGrid>
      <w:tr w:rsidR="00B23499" w14:paraId="4B229703" w14:textId="77777777" w:rsidTr="00926547">
        <w:trPr>
          <w:tblHeader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DA05EF" w14:textId="4DBE8AEB" w:rsidR="00B23499" w:rsidRPr="00B23499" w:rsidRDefault="00B23499" w:rsidP="00BF4B0E">
            <w:pPr>
              <w:pStyle w:val="TableBodyTextsma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Superstructure details  </w:t>
            </w:r>
          </w:p>
        </w:tc>
      </w:tr>
      <w:tr w:rsidR="00535101" w14:paraId="0AFB192D" w14:textId="77777777" w:rsidTr="00926547">
        <w:trPr>
          <w:tblHeader/>
        </w:trPr>
        <w:tc>
          <w:tcPr>
            <w:tcW w:w="1009" w:type="pct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3AE00E" w14:textId="77777777" w:rsidR="00535101" w:rsidRDefault="00535101" w:rsidP="004C3A30">
            <w:pPr>
              <w:pStyle w:val="TableBodyTextsmall"/>
            </w:pPr>
            <w:r w:rsidRPr="0009537D">
              <w:rPr>
                <w:b/>
                <w:sz w:val="18"/>
                <w:szCs w:val="18"/>
              </w:rPr>
              <w:t>Span Groups</w:t>
            </w:r>
          </w:p>
        </w:tc>
        <w:tc>
          <w:tcPr>
            <w:tcW w:w="3991" w:type="pct"/>
            <w:gridSpan w:val="1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0C68577" w14:textId="2A502B75" w:rsidR="00535101" w:rsidRPr="00B23499" w:rsidRDefault="00535101" w:rsidP="00BF4B0E">
            <w:pPr>
              <w:pStyle w:val="TableBodyTextsmall"/>
              <w:rPr>
                <w:rStyle w:val="BodyTextbold"/>
                <w:b w:val="0"/>
                <w:szCs w:val="20"/>
              </w:rPr>
            </w:pPr>
            <w:r w:rsidRPr="00B23499">
              <w:rPr>
                <w:b/>
                <w:sz w:val="18"/>
                <w:szCs w:val="18"/>
              </w:rPr>
              <w:t>Structure Type</w:t>
            </w:r>
            <w:r w:rsidRPr="00BF4B0E">
              <w:rPr>
                <w:sz w:val="18"/>
                <w:szCs w:val="18"/>
              </w:rPr>
              <w:t>:</w:t>
            </w:r>
            <w:r w:rsidR="00BF4B0E" w:rsidRPr="00BF4B0E">
              <w:rPr>
                <w:rStyle w:val="BodyTextbold"/>
                <w:sz w:val="18"/>
                <w:szCs w:val="18"/>
              </w:rPr>
              <w:t xml:space="preserve"> Culvert</w:t>
            </w:r>
          </w:p>
        </w:tc>
      </w:tr>
      <w:tr w:rsidR="00D826D1" w14:paraId="5769559F" w14:textId="77777777" w:rsidTr="00926547">
        <w:trPr>
          <w:cantSplit/>
          <w:trHeight w:val="1134"/>
          <w:tblHeader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E017909" w14:textId="77777777" w:rsidR="00ED7099" w:rsidRDefault="00ED7099" w:rsidP="00396D17">
            <w:pPr>
              <w:pStyle w:val="TableBodyTextsmall"/>
              <w:ind w:right="113"/>
              <w:jc w:val="center"/>
            </w:pPr>
            <w:r>
              <w:t>Year completed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D361E" w14:textId="134EE4B4" w:rsidR="00ED7099" w:rsidRDefault="00ED7099" w:rsidP="00396D17">
            <w:pPr>
              <w:pStyle w:val="TableBodyTextsmall"/>
              <w:jc w:val="center"/>
            </w:pPr>
            <w:r>
              <w:t>Modification (Table 1)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6213A9" w14:textId="77777777" w:rsidR="00ED7099" w:rsidRDefault="00ED7099" w:rsidP="00396D17">
            <w:pPr>
              <w:pStyle w:val="TableBodyTextsmall"/>
              <w:jc w:val="center"/>
            </w:pPr>
            <w:r>
              <w:t>Span From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99107E" w14:textId="77777777" w:rsidR="00ED7099" w:rsidRDefault="00ED7099" w:rsidP="00396D17">
            <w:pPr>
              <w:pStyle w:val="TableBodyTextsmall"/>
              <w:jc w:val="center"/>
            </w:pPr>
            <w:r>
              <w:t>Span To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A59EF" w14:textId="614064C3" w:rsidR="00ED7099" w:rsidRDefault="00ED7099" w:rsidP="00396D17">
            <w:pPr>
              <w:pStyle w:val="TableBodyTextsmall"/>
              <w:jc w:val="center"/>
            </w:pPr>
            <w:r>
              <w:t>Cell Shape (Table 32)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F90D74" w14:textId="7E668A1E" w:rsidR="00ED7099" w:rsidRDefault="00ED7099" w:rsidP="00396D17">
            <w:pPr>
              <w:pStyle w:val="TableBodyTextsmall"/>
              <w:jc w:val="center"/>
            </w:pPr>
            <w:r>
              <w:t>Span Length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85EDA3" w14:textId="2FD23CC7" w:rsidR="00ED7099" w:rsidRDefault="00ED7099" w:rsidP="00396D17">
            <w:pPr>
              <w:pStyle w:val="TableBodyTextsmall"/>
              <w:jc w:val="center"/>
            </w:pPr>
            <w:r>
              <w:t>Cell Height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FA5F87" w14:textId="3DD06C37" w:rsidR="00ED7099" w:rsidRDefault="00ED7099" w:rsidP="00396D17">
            <w:pPr>
              <w:pStyle w:val="TableBodyTextsmall"/>
              <w:jc w:val="center"/>
            </w:pPr>
            <w:r>
              <w:t>Span Material (Table 2)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2FABAA" w14:textId="1D2B378E" w:rsidR="00ED7099" w:rsidRDefault="00ED7099" w:rsidP="00396D17">
            <w:pPr>
              <w:pStyle w:val="TableBodyTextsmall"/>
              <w:jc w:val="center"/>
            </w:pPr>
            <w:r>
              <w:t>Span Type (Table 3)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6A6909" w14:textId="3F558606" w:rsidR="00ED7099" w:rsidRPr="00D826D1" w:rsidRDefault="00ED7099" w:rsidP="00396D17">
            <w:pPr>
              <w:pStyle w:val="TableBodyTextsmall"/>
              <w:jc w:val="center"/>
            </w:pPr>
            <w:r w:rsidRPr="00D826D1">
              <w:t>Span Construction (Table 4)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EA2B1E" w14:textId="4F036088" w:rsidR="00ED7099" w:rsidRPr="00D826D1" w:rsidRDefault="00ED7099" w:rsidP="00396D17">
            <w:pPr>
              <w:pStyle w:val="TableBodyTextsmall"/>
              <w:jc w:val="center"/>
            </w:pPr>
            <w:r w:rsidRPr="00D826D1">
              <w:t>Cell Length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CD879B" w14:textId="4F9B1EC4" w:rsidR="00ED7099" w:rsidRDefault="00ED7099" w:rsidP="00396D17">
            <w:pPr>
              <w:pStyle w:val="TableBodyTextsmall"/>
              <w:jc w:val="center"/>
            </w:pPr>
            <w:r>
              <w:t>Cell Area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D968A3" w14:textId="1CC36B66" w:rsidR="00ED7099" w:rsidRDefault="00ED7099" w:rsidP="00396D17">
            <w:pPr>
              <w:pStyle w:val="TableBodyTextsmall"/>
              <w:jc w:val="center"/>
            </w:pPr>
            <w:r>
              <w:t>P</w:t>
            </w:r>
            <w:r w:rsidR="00535101">
              <w:t>rotection Coating (Table 5)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8FDA74" w14:textId="28037B4F" w:rsidR="00ED7099" w:rsidRDefault="00535101" w:rsidP="00396D17">
            <w:pPr>
              <w:pStyle w:val="TableBodyTextsmall"/>
              <w:jc w:val="center"/>
            </w:pPr>
            <w:r>
              <w:t>Cell Liner (Table 33)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BC788C" w14:textId="77777777" w:rsidR="00ED7099" w:rsidRDefault="00ED7099" w:rsidP="00396D17">
            <w:pPr>
              <w:pStyle w:val="TableBodyTextsmall"/>
              <w:jc w:val="center"/>
            </w:pPr>
            <w:r>
              <w:t>Initials</w:t>
            </w:r>
          </w:p>
        </w:tc>
      </w:tr>
      <w:tr w:rsidR="00D826D1" w14:paraId="4ED11385" w14:textId="77777777" w:rsidTr="00396D17">
        <w:trPr>
          <w:trHeight w:val="397"/>
        </w:trPr>
        <w:tc>
          <w:tcPr>
            <w:tcW w:w="252" w:type="pct"/>
            <w:tcBorders>
              <w:top w:val="single" w:sz="4" w:space="0" w:color="auto"/>
              <w:bottom w:val="dotted" w:sz="4" w:space="0" w:color="auto"/>
            </w:tcBorders>
          </w:tcPr>
          <w:p w14:paraId="7F068887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" w:type="pct"/>
            <w:tcBorders>
              <w:top w:val="single" w:sz="4" w:space="0" w:color="auto"/>
              <w:bottom w:val="dotted" w:sz="4" w:space="0" w:color="auto"/>
            </w:tcBorders>
          </w:tcPr>
          <w:p w14:paraId="38B0A618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" w:type="pct"/>
            <w:tcBorders>
              <w:top w:val="single" w:sz="4" w:space="0" w:color="auto"/>
              <w:bottom w:val="dotted" w:sz="4" w:space="0" w:color="auto"/>
            </w:tcBorders>
          </w:tcPr>
          <w:p w14:paraId="6BE0B4B7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bottom w:val="dotted" w:sz="4" w:space="0" w:color="auto"/>
            </w:tcBorders>
          </w:tcPr>
          <w:p w14:paraId="2681D40E" w14:textId="2DF6D1C4" w:rsidR="00535101" w:rsidRDefault="00B23499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04" w:type="pct"/>
            <w:tcBorders>
              <w:top w:val="single" w:sz="4" w:space="0" w:color="auto"/>
              <w:bottom w:val="dotted" w:sz="4" w:space="0" w:color="auto"/>
            </w:tcBorders>
          </w:tcPr>
          <w:p w14:paraId="5DB0F56D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single" w:sz="4" w:space="0" w:color="auto"/>
              <w:bottom w:val="dotted" w:sz="4" w:space="0" w:color="auto"/>
            </w:tcBorders>
          </w:tcPr>
          <w:p w14:paraId="68C4365B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single" w:sz="4" w:space="0" w:color="auto"/>
              <w:bottom w:val="dotted" w:sz="4" w:space="0" w:color="auto"/>
            </w:tcBorders>
          </w:tcPr>
          <w:p w14:paraId="4A662024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bottom w:val="dotted" w:sz="4" w:space="0" w:color="auto"/>
            </w:tcBorders>
          </w:tcPr>
          <w:p w14:paraId="4AEBF22C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bottom w:val="dotted" w:sz="4" w:space="0" w:color="auto"/>
            </w:tcBorders>
          </w:tcPr>
          <w:p w14:paraId="58B66DCE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vAlign w:val="top"/>
          </w:tcPr>
          <w:p w14:paraId="09F19D79" w14:textId="75AADD50" w:rsidR="00535101" w:rsidRDefault="00535101" w:rsidP="00D826D1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bottom w:val="dotted" w:sz="4" w:space="0" w:color="auto"/>
            </w:tcBorders>
            <w:vAlign w:val="top"/>
          </w:tcPr>
          <w:p w14:paraId="2D1B4B1A" w14:textId="5EB26EE1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bottom w:val="dotted" w:sz="4" w:space="0" w:color="auto"/>
            </w:tcBorders>
            <w:vAlign w:val="top"/>
          </w:tcPr>
          <w:p w14:paraId="7549A54F" w14:textId="2CEF5536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354" w:type="pct"/>
            <w:tcBorders>
              <w:top w:val="single" w:sz="4" w:space="0" w:color="auto"/>
              <w:bottom w:val="dotted" w:sz="4" w:space="0" w:color="auto"/>
            </w:tcBorders>
          </w:tcPr>
          <w:p w14:paraId="699F6049" w14:textId="63D81FD2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bottom w:val="dotted" w:sz="4" w:space="0" w:color="auto"/>
            </w:tcBorders>
          </w:tcPr>
          <w:p w14:paraId="223DB24E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bottom w:val="dotted" w:sz="4" w:space="0" w:color="auto"/>
            </w:tcBorders>
          </w:tcPr>
          <w:p w14:paraId="33EE0F63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6D1" w14:paraId="2F4DABE8" w14:textId="77777777" w:rsidTr="00396D17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5E6A4E4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3C5094EC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7A6DF042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66A6FB9A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2F0F24E1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73068EB9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5D9E37E1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19D2A981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41BD6985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B191F2B" w14:textId="36F93E40" w:rsidR="00535101" w:rsidRDefault="00535101" w:rsidP="00D826D1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0F837D6" w14:textId="7E548CD2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3BC5951" w14:textId="74A4D381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1A85DAE0" w14:textId="2557C8BA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14:paraId="1C2A88C3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26CD5BF6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6D1" w14:paraId="53D5DEB7" w14:textId="77777777" w:rsidTr="00396D17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51C8BE52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1D3A1DDE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59988B77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4C2B2873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2EBBA3E9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6F8BFD34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687DB2BE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393F10CB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4374198E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382C3A9" w14:textId="12D5DE37" w:rsidR="00535101" w:rsidRDefault="00535101" w:rsidP="00D826D1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780527E" w14:textId="0CAB4CDA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D49E120" w14:textId="7252E25D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5805464F" w14:textId="5BBB58C8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14:paraId="5D6729DA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59BD7246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6D1" w14:paraId="2516375F" w14:textId="77777777" w:rsidTr="00396D17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ECDF2EA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4DECCC14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105E09A3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02A47B0D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7B11441D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606EF4B0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1BADE0ED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789AA788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6019F887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744F182" w14:textId="31BAA9F7" w:rsidR="00535101" w:rsidRDefault="00535101" w:rsidP="00D826D1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83C3AC8" w14:textId="22B004B7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6163892" w14:textId="70C2F634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5F603114" w14:textId="564E54C0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14:paraId="0847A489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3F7FCE32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6D1" w14:paraId="449C99AD" w14:textId="77777777" w:rsidTr="00396D17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056FDDE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04561CFF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76A312F6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691B6DA3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5C49F33C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1C0529A7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0D1BB1E1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7A83BFC7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2B613A98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DCDA897" w14:textId="6117353B" w:rsidR="00535101" w:rsidRDefault="00535101" w:rsidP="00D826D1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42D3068" w14:textId="55B198D3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329CAD2" w14:textId="026C22CE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4C119217" w14:textId="6D850550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14:paraId="591E5106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7B1736C2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6D1" w14:paraId="2426A52B" w14:textId="77777777" w:rsidTr="00396D17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6C05C96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5CACBF0E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6A2A70BF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79344878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65CD11D0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073139E6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0686DE29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7F0587CF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123803E4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AB3E5DC" w14:textId="526203BB" w:rsidR="00535101" w:rsidRDefault="00535101" w:rsidP="00D826D1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BDE81FC" w14:textId="1940C746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7078D2A" w14:textId="097FDA55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09FA06B1" w14:textId="15569E6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14:paraId="57DF6501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3032B3C0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6D1" w14:paraId="4DE9A05A" w14:textId="77777777" w:rsidTr="00396D17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799B22FB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4F99F882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60DF80D8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795ED4B4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4612EF5B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5F755A89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341F29DD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2A95D2F0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50C9F7E2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8FF91B5" w14:textId="1535FAF9" w:rsidR="00535101" w:rsidRDefault="00535101" w:rsidP="00D826D1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4896779" w14:textId="65297C21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458AD71" w14:textId="08E7A9C7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6F3789DE" w14:textId="37BF637E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14:paraId="40B0F1A6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5F334BA3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6D1" w14:paraId="5438AD41" w14:textId="77777777" w:rsidTr="00396D17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16B98B5E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6724537D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77A3C10B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6031ACA5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6CB91446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134BB592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5A816A7E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31DF566A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6002F6E6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F44ACBA" w14:textId="52E9D45C" w:rsidR="00535101" w:rsidRDefault="00535101" w:rsidP="00D826D1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B6171FC" w14:textId="038BE492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67F28B1" w14:textId="3A68F8EC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6CC6BFF3" w14:textId="1902ABA2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14:paraId="1FBECAC9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75763E15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6D1" w14:paraId="0832E286" w14:textId="77777777" w:rsidTr="00396D17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1D5B79BF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595A53C6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794CC664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1163E703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40A21B28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25F8A8CC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4F7056BA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23BBF563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7CC1AC4E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83F0F13" w14:textId="6F84A636" w:rsidR="00535101" w:rsidRDefault="00535101" w:rsidP="00D826D1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36FD374" w14:textId="28CC5BB4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D613F6A" w14:textId="682244CF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2CFC2845" w14:textId="2748C2AD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14:paraId="60A1A353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34039333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6D1" w14:paraId="4B627E9B" w14:textId="77777777" w:rsidTr="00396D17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2328DDBD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71CF51D5" w14:textId="77777777" w:rsidR="00535101" w:rsidRDefault="00535101" w:rsidP="00D826D1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39833EBB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7B0A6A91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59A72653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7C761C7C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</w:tcPr>
          <w:p w14:paraId="5A2FB52F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7346BAE4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7B7CAF77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E09AE3F" w14:textId="4EE948D2" w:rsidR="00535101" w:rsidRDefault="00535101" w:rsidP="00D826D1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AA42C7F" w14:textId="42E6D7BD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4953EEC" w14:textId="05B6B2A9" w:rsidR="00535101" w:rsidRDefault="00535101" w:rsidP="00D826D1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79646522" w14:textId="06CA93D0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14:paraId="1B88C1C4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687E2BC8" w14:textId="77777777" w:rsidR="00535101" w:rsidRDefault="00535101" w:rsidP="00D826D1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6D1" w14:paraId="54D4B798" w14:textId="77777777" w:rsidTr="00396D17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D1CB887" w14:textId="4D9420A0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1E00BD5" w14:textId="5C0909B5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B32965E" w14:textId="58CD6742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EBF392B" w14:textId="1E74EB19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900E6BF" w14:textId="073ADD45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2A130ED" w14:textId="7305118E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CDEB5CF" w14:textId="5E0BA1FA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6F1AB81" w14:textId="72077314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04D3D84" w14:textId="3B5543D4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E3DDFFF" w14:textId="2993B698" w:rsidR="00D826D1" w:rsidRPr="00DC216D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6C71AF9" w14:textId="1BF3351A" w:rsidR="00D826D1" w:rsidRPr="000142F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F627410" w14:textId="710AA126" w:rsidR="00D826D1" w:rsidRPr="000142F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F0B46BB" w14:textId="2900AD9D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EA54143" w14:textId="429E4A51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4C56C32" w14:textId="2C38C3E0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D826D1" w14:paraId="57EC6737" w14:textId="77777777" w:rsidTr="00396D17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F941EC0" w14:textId="46B4662D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06CB876" w14:textId="61C6402A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5ED8BDE" w14:textId="5AFF3BC5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51B8702" w14:textId="066BE2B8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C173CE2" w14:textId="78474CDF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28765D2" w14:textId="247F72FE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F59FA36" w14:textId="7F51C93C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9E0CA0D" w14:textId="22D6C0B3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FB425CB" w14:textId="5117E033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D1ACB1E" w14:textId="22D0BF96" w:rsidR="00D826D1" w:rsidRPr="00DC216D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7EF06BB" w14:textId="5C48DD71" w:rsidR="00D826D1" w:rsidRPr="000142F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7E1FCB1" w14:textId="3FD52258" w:rsidR="00D826D1" w:rsidRPr="000142F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3A7D416" w14:textId="1A113096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8803C43" w14:textId="4D95DB5E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A94C23D" w14:textId="18BF30E9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D826D1" w14:paraId="65EB0621" w14:textId="77777777" w:rsidTr="00396D17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34086A5" w14:textId="11C0B434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D7A1D5D" w14:textId="0D987C2E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0C5662E" w14:textId="0CA4EAE2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FEDD40B" w14:textId="73E56F01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1EC81F7" w14:textId="625CF8AD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9429DA7" w14:textId="486B3E3C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BA6B6A1" w14:textId="7FA205B1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5B929B6" w14:textId="23AB6560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B82022F" w14:textId="1C00E99C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59AA176" w14:textId="3D529337" w:rsidR="00D826D1" w:rsidRPr="00DC216D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8310449" w14:textId="72641E53" w:rsidR="00D826D1" w:rsidRPr="000142F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B7E24E1" w14:textId="6E936767" w:rsidR="00D826D1" w:rsidRPr="000142F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159CD11" w14:textId="2081A816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D1CCC6E" w14:textId="090D8C1B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4DB8E33" w14:textId="79C40786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D826D1" w14:paraId="514C0D59" w14:textId="77777777" w:rsidTr="00396D17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4570465" w14:textId="28CDD8ED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9505975" w14:textId="2DE099EC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A848AE9" w14:textId="2DD38C50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9D1E956" w14:textId="43E0621D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4F12FCE" w14:textId="23BCF3D2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3C3C814" w14:textId="553F53F8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8DF83BA" w14:textId="05C16418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1CD55F4" w14:textId="015CDF42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D67543E" w14:textId="6A0EBA6B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017D03B" w14:textId="23E687E3" w:rsidR="00D826D1" w:rsidRPr="00DC216D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C9C04BB" w14:textId="05EC5409" w:rsidR="00D826D1" w:rsidRPr="000142F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86E5498" w14:textId="27F2C7AA" w:rsidR="00D826D1" w:rsidRPr="000142F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BB050D1" w14:textId="291A134F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61936AB" w14:textId="67C48AF3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05328AB" w14:textId="70619850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D826D1" w14:paraId="0818B42B" w14:textId="77777777" w:rsidTr="00396D17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DA8F861" w14:textId="7C07D21D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64D9468" w14:textId="1C7DC8D4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943144C" w14:textId="27BA92FC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D6EA27E" w14:textId="1220C9FB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85C916B" w14:textId="22E27324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24380F4" w14:textId="79853891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2B6C443" w14:textId="6729ABE2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8944450" w14:textId="62ED901C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B0D994A" w14:textId="52129647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3BE78C2" w14:textId="5DF7E050" w:rsidR="00D826D1" w:rsidRPr="00DC216D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D2B9240" w14:textId="566096BD" w:rsidR="00D826D1" w:rsidRPr="000142F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B96911E" w14:textId="27E2984E" w:rsidR="00D826D1" w:rsidRPr="000142F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A4A0D15" w14:textId="686383D4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5E4A8A9" w14:textId="7A136D62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027208D" w14:textId="6B1D1FFC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D826D1" w14:paraId="38A355BB" w14:textId="77777777" w:rsidTr="00396D17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D556BE1" w14:textId="53149074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1186005" w14:textId="208E3B8B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F286C04" w14:textId="3BA590AF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CC4CB3E" w14:textId="0EF154B0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4B5D1AF" w14:textId="6467FA3A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E39D6FB" w14:textId="06D80CF6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BF91BB3" w14:textId="44B3DBA9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EA86491" w14:textId="4EBE77A9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D26CD8A" w14:textId="2E1C01DA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4A81030" w14:textId="09653688" w:rsidR="00D826D1" w:rsidRPr="00DC216D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E81A807" w14:textId="5283B6B6" w:rsidR="00D826D1" w:rsidRPr="000142F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F17DCED" w14:textId="3AF9B01E" w:rsidR="00D826D1" w:rsidRPr="000142F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1833569" w14:textId="4CC55CD1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1A4B14B" w14:textId="56583206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6327445" w14:textId="5760E82D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D826D1" w14:paraId="7E2FB461" w14:textId="77777777" w:rsidTr="00396D17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C1B1490" w14:textId="56F69DF6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5F08EB7" w14:textId="0B8F04C3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89FB102" w14:textId="59AC59D2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1569237" w14:textId="5B4AA7BF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133FE75" w14:textId="03F76E39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2B58401" w14:textId="2975FDA1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895E85D" w14:textId="42FEC513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A001500" w14:textId="7C016C80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03252FA" w14:textId="037FDCCB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5A62094" w14:textId="0AE9AE3D" w:rsidR="00D826D1" w:rsidRPr="00DC216D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13CACDA" w14:textId="22054D18" w:rsidR="00D826D1" w:rsidRPr="000142F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FBFEDED" w14:textId="17E64931" w:rsidR="00D826D1" w:rsidRPr="000142F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11788EC" w14:textId="4A86A0FB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EEC87E4" w14:textId="1083FFE7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32644F1" w14:textId="3BB7FA43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D826D1" w14:paraId="13465442" w14:textId="77777777" w:rsidTr="00B2349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65E2A56" w14:textId="4E16CED1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58AE3BB" w14:textId="08B66856" w:rsidR="00D826D1" w:rsidRDefault="00D826D1" w:rsidP="00D826D1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C4F6982" w14:textId="43FEBBBC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D8F5B46" w14:textId="5A1232FC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FAD44FF" w14:textId="464C2A71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53CF028" w14:textId="2E8FCF2C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DD622BE" w14:textId="42DB4C35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AFFC8A9" w14:textId="5DAC7018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1C1DC20" w14:textId="5B460DFE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526A493" w14:textId="41CE21CB" w:rsidR="00D826D1" w:rsidRPr="00DC216D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68452EE" w14:textId="406B578D" w:rsidR="00D826D1" w:rsidRPr="000142F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D6E186E" w14:textId="78928B8E" w:rsidR="00D826D1" w:rsidRPr="000142F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3ABEEA2" w14:textId="29DA9BF8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5EE78F2" w14:textId="32FCEDBA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8A2A950" w14:textId="1C08B61B" w:rsidR="00D826D1" w:rsidRDefault="00D826D1" w:rsidP="00D826D1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</w:tbl>
    <w:p w14:paraId="5829A660" w14:textId="77777777" w:rsidR="0009537D" w:rsidRDefault="0009537D">
      <w:pPr>
        <w:spacing w:after="0" w:line="240" w:lineRule="auto"/>
      </w:pPr>
    </w:p>
    <w:tbl>
      <w:tblPr>
        <w:tblStyle w:val="TableGrid"/>
        <w:tblW w:w="5015" w:type="pct"/>
        <w:tblLayout w:type="fixed"/>
        <w:tblLook w:val="04A0" w:firstRow="1" w:lastRow="0" w:firstColumn="1" w:lastColumn="0" w:noHBand="0" w:noVBand="1"/>
      </w:tblPr>
      <w:tblGrid>
        <w:gridCol w:w="706"/>
        <w:gridCol w:w="1426"/>
        <w:gridCol w:w="699"/>
        <w:gridCol w:w="710"/>
        <w:gridCol w:w="1698"/>
        <w:gridCol w:w="1558"/>
        <w:gridCol w:w="1561"/>
        <w:gridCol w:w="991"/>
        <w:gridCol w:w="994"/>
        <w:gridCol w:w="991"/>
        <w:gridCol w:w="1984"/>
        <w:gridCol w:w="716"/>
      </w:tblGrid>
      <w:tr w:rsidR="00985159" w14:paraId="70AF78F5" w14:textId="77777777" w:rsidTr="00926547">
        <w:trPr>
          <w:tblHeader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B3BEE7" w14:textId="069E4777" w:rsidR="00985159" w:rsidRPr="00ED7099" w:rsidRDefault="00985159" w:rsidP="001B25AB">
            <w:pPr>
              <w:pStyle w:val="TableBodyTextsmall"/>
              <w:rPr>
                <w:rStyle w:val="BodyTextbold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Superstructure details  </w:t>
            </w:r>
          </w:p>
        </w:tc>
      </w:tr>
      <w:tr w:rsidR="001B25AB" w14:paraId="324FE966" w14:textId="77777777" w:rsidTr="00926547">
        <w:trPr>
          <w:tblHeader/>
        </w:trPr>
        <w:tc>
          <w:tcPr>
            <w:tcW w:w="1009" w:type="pct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54028F" w14:textId="37111F0F" w:rsidR="001B25AB" w:rsidRDefault="00985159" w:rsidP="00B23499">
            <w:pPr>
              <w:pStyle w:val="TableBodyTextsmall"/>
            </w:pPr>
            <w:r>
              <w:rPr>
                <w:b/>
                <w:sz w:val="18"/>
                <w:szCs w:val="18"/>
              </w:rPr>
              <w:t>Deck</w:t>
            </w:r>
          </w:p>
        </w:tc>
        <w:tc>
          <w:tcPr>
            <w:tcW w:w="3991" w:type="pct"/>
            <w:gridSpan w:val="9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DF31A97" w14:textId="26E165CE" w:rsidR="001B25AB" w:rsidRPr="00ED7099" w:rsidRDefault="001B25AB" w:rsidP="001B25AB">
            <w:pPr>
              <w:pStyle w:val="TableBodyTextsmall"/>
              <w:rPr>
                <w:rStyle w:val="BodyTextbold"/>
                <w:szCs w:val="20"/>
              </w:rPr>
            </w:pPr>
          </w:p>
        </w:tc>
      </w:tr>
      <w:tr w:rsidR="001B25AB" w14:paraId="1D73F8CF" w14:textId="77777777" w:rsidTr="00926547">
        <w:trPr>
          <w:cantSplit/>
          <w:trHeight w:val="1134"/>
          <w:tblHeader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EB9C007" w14:textId="77777777" w:rsidR="001B25AB" w:rsidRDefault="001B25AB" w:rsidP="00EF49CB">
            <w:pPr>
              <w:pStyle w:val="TableBodyTextsmall"/>
              <w:ind w:right="113"/>
              <w:jc w:val="center"/>
            </w:pPr>
            <w:r>
              <w:t>Year completed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089B70" w14:textId="65053F46" w:rsidR="001B25AB" w:rsidRDefault="001B25AB" w:rsidP="00EF49CB">
            <w:pPr>
              <w:pStyle w:val="TableBodyTextsmall"/>
              <w:jc w:val="center"/>
            </w:pPr>
            <w:r>
              <w:t xml:space="preserve">Modification Type </w:t>
            </w:r>
            <w:r>
              <w:br/>
              <w:t>(Table 1)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402228" w14:textId="77777777" w:rsidR="001B25AB" w:rsidRDefault="001B25AB" w:rsidP="00EF49CB">
            <w:pPr>
              <w:pStyle w:val="TableBodyTextsmall"/>
              <w:jc w:val="center"/>
            </w:pPr>
            <w:r>
              <w:t>Span From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6B25C8" w14:textId="77777777" w:rsidR="001B25AB" w:rsidRDefault="001B25AB" w:rsidP="00EF49CB">
            <w:pPr>
              <w:pStyle w:val="TableBodyTextsmall"/>
              <w:jc w:val="center"/>
            </w:pPr>
            <w:r>
              <w:t>Span To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954DE9" w14:textId="79A23A3D" w:rsidR="001B25AB" w:rsidRDefault="001B25AB" w:rsidP="00EF49CB">
            <w:pPr>
              <w:pStyle w:val="TableBodyTextsmall"/>
              <w:jc w:val="center"/>
            </w:pPr>
            <w:r>
              <w:t>Deck Material (Table 2)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DABED5" w14:textId="01DADA08" w:rsidR="001B25AB" w:rsidRDefault="001B25AB" w:rsidP="00EF49CB">
            <w:pPr>
              <w:pStyle w:val="TableBodyTextsmall"/>
              <w:jc w:val="center"/>
            </w:pPr>
            <w:r>
              <w:t xml:space="preserve">Construction Type </w:t>
            </w:r>
            <w:r>
              <w:br/>
              <w:t>(Table 6)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D7CD65" w14:textId="7F5005DD" w:rsidR="001B25AB" w:rsidRDefault="001B25AB" w:rsidP="00EF49CB">
            <w:pPr>
              <w:pStyle w:val="TableBodyTextsmall"/>
              <w:jc w:val="center"/>
            </w:pPr>
            <w:r>
              <w:t xml:space="preserve">Surfacing Type </w:t>
            </w:r>
            <w:r>
              <w:br/>
              <w:t>(Table 7)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EF5144" w14:textId="2D2BFBF7" w:rsidR="001B25AB" w:rsidRDefault="001B25AB" w:rsidP="00EF49CB">
            <w:pPr>
              <w:pStyle w:val="TableBodyTextsmall"/>
              <w:jc w:val="center"/>
            </w:pPr>
            <w:r>
              <w:t>Thickness (Min)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0D72AC" w14:textId="0B6E09A7" w:rsidR="001B25AB" w:rsidRDefault="001B25AB" w:rsidP="00EF49CB">
            <w:pPr>
              <w:pStyle w:val="TableBodyTextsmall"/>
              <w:jc w:val="center"/>
            </w:pPr>
            <w:r>
              <w:t>Thickness (Max)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F50992" w14:textId="1774F3C2" w:rsidR="001B25AB" w:rsidRPr="00D826D1" w:rsidRDefault="001B25AB" w:rsidP="00EF49CB">
            <w:pPr>
              <w:pStyle w:val="TableBodyTextsmall"/>
              <w:jc w:val="center"/>
            </w:pPr>
            <w:r>
              <w:t>Depth of Fill (Culverts)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7D251E" w14:textId="3CDB528B" w:rsidR="001B25AB" w:rsidRPr="00D826D1" w:rsidRDefault="001B25AB" w:rsidP="00EF49CB">
            <w:pPr>
              <w:pStyle w:val="TableBodyTextsmall"/>
              <w:jc w:val="center"/>
            </w:pPr>
            <w:r>
              <w:t xml:space="preserve">Drainage Type </w:t>
            </w:r>
            <w:r>
              <w:br/>
              <w:t>(Table 8)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36DAC7" w14:textId="77777777" w:rsidR="001B25AB" w:rsidRDefault="001B25AB" w:rsidP="00EF49CB">
            <w:pPr>
              <w:pStyle w:val="TableBodyTextsmall"/>
              <w:jc w:val="center"/>
            </w:pPr>
            <w:r>
              <w:t>Initials</w:t>
            </w:r>
          </w:p>
        </w:tc>
      </w:tr>
      <w:tr w:rsidR="001B25AB" w14:paraId="462D7838" w14:textId="77777777" w:rsidTr="00985159">
        <w:trPr>
          <w:trHeight w:val="397"/>
        </w:trPr>
        <w:tc>
          <w:tcPr>
            <w:tcW w:w="252" w:type="pct"/>
            <w:tcBorders>
              <w:top w:val="single" w:sz="4" w:space="0" w:color="auto"/>
              <w:bottom w:val="dotted" w:sz="4" w:space="0" w:color="auto"/>
            </w:tcBorders>
          </w:tcPr>
          <w:p w14:paraId="051CE1FD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" w:type="pct"/>
            <w:tcBorders>
              <w:top w:val="single" w:sz="4" w:space="0" w:color="auto"/>
              <w:bottom w:val="dotted" w:sz="4" w:space="0" w:color="auto"/>
            </w:tcBorders>
          </w:tcPr>
          <w:p w14:paraId="401650A5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" w:type="pct"/>
            <w:tcBorders>
              <w:top w:val="single" w:sz="4" w:space="0" w:color="auto"/>
              <w:bottom w:val="dotted" w:sz="4" w:space="0" w:color="auto"/>
            </w:tcBorders>
          </w:tcPr>
          <w:p w14:paraId="3320AA73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bottom w:val="dotted" w:sz="4" w:space="0" w:color="auto"/>
            </w:tcBorders>
          </w:tcPr>
          <w:p w14:paraId="0737D5D2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bottom w:val="dotted" w:sz="4" w:space="0" w:color="auto"/>
            </w:tcBorders>
          </w:tcPr>
          <w:p w14:paraId="04129D2E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bottom w:val="dotted" w:sz="4" w:space="0" w:color="auto"/>
            </w:tcBorders>
          </w:tcPr>
          <w:p w14:paraId="5924908D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bottom w:val="dotted" w:sz="4" w:space="0" w:color="auto"/>
            </w:tcBorders>
          </w:tcPr>
          <w:p w14:paraId="6ACA5CD1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bottom w:val="dotted" w:sz="4" w:space="0" w:color="auto"/>
            </w:tcBorders>
          </w:tcPr>
          <w:p w14:paraId="7057B7D5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pct"/>
            <w:tcBorders>
              <w:top w:val="single" w:sz="4" w:space="0" w:color="auto"/>
              <w:bottom w:val="dotted" w:sz="4" w:space="0" w:color="auto"/>
            </w:tcBorders>
          </w:tcPr>
          <w:p w14:paraId="70345499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bottom w:val="dotted" w:sz="4" w:space="0" w:color="auto"/>
            </w:tcBorders>
            <w:vAlign w:val="top"/>
          </w:tcPr>
          <w:p w14:paraId="229E52EA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707" w:type="pct"/>
            <w:tcBorders>
              <w:top w:val="single" w:sz="4" w:space="0" w:color="auto"/>
              <w:bottom w:val="dotted" w:sz="4" w:space="0" w:color="auto"/>
            </w:tcBorders>
            <w:vAlign w:val="top"/>
          </w:tcPr>
          <w:p w14:paraId="2EDFB30D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5" w:type="pct"/>
            <w:tcBorders>
              <w:top w:val="single" w:sz="4" w:space="0" w:color="auto"/>
              <w:bottom w:val="dotted" w:sz="4" w:space="0" w:color="auto"/>
            </w:tcBorders>
          </w:tcPr>
          <w:p w14:paraId="27461201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5AB" w14:paraId="1EFE9B1C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5969DD99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4D672DF1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0A5A5DF5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47D32698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14:paraId="0A7C5D9A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601FA241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</w:tcPr>
          <w:p w14:paraId="38A07221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7E471FA5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0995FDF9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A3CE4D7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D23EC76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</w:tcPr>
          <w:p w14:paraId="42570243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5AB" w14:paraId="1D9BF74B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28914D27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69498BAF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4580B375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75716525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14:paraId="1A422DE3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77E7113D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</w:tcPr>
          <w:p w14:paraId="768D3EB4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23AB6ED0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02C6D8F0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17D2B95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9FDB60A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</w:tcPr>
          <w:p w14:paraId="1948EC3F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5AB" w14:paraId="1B070726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036AB9E3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3069F170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6B602376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623D5489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14:paraId="65E0F08C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01791077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</w:tcPr>
          <w:p w14:paraId="1C796466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780D5540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328C666F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F427B07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476990E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</w:tcPr>
          <w:p w14:paraId="0D47EACA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5AB" w14:paraId="19A68C0F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77AA0662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50C3C5AD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0183633B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288278B2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14:paraId="305D093A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7C37BCC3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</w:tcPr>
          <w:p w14:paraId="0151805D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2EB620DD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1C179727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00E827B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7B07991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</w:tcPr>
          <w:p w14:paraId="05F81767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5AB" w14:paraId="525B4334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2557D36C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3556A403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57DECF65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19C73A66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14:paraId="0B181354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35AA40CD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</w:tcPr>
          <w:p w14:paraId="5F84D6A8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062BD13D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5A06BB58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F4E02EC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ED2FD69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</w:tcPr>
          <w:p w14:paraId="64E578E1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5AB" w14:paraId="3E5A97F0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122DF836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0897ECB0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475FD0D6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41DB84B9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14:paraId="1D7F8507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401F0C86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</w:tcPr>
          <w:p w14:paraId="02304640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1103C95D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5950AC88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6F7D3A6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C7F2C8B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</w:tcPr>
          <w:p w14:paraId="7679EBDE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5AB" w14:paraId="710D7736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3483A86E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39E1606C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163CEE9F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3A9B0601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14:paraId="68422FB3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4E2CCFFA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</w:tcPr>
          <w:p w14:paraId="28337D84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5A6306AB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2403C688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FE42546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E76CE6A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</w:tcPr>
          <w:p w14:paraId="1C868E4A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5AB" w14:paraId="45BF3506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2CA333A7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0C0149D7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287A6B1D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7B6BFF3D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14:paraId="792BC0D7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1E91F7B6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</w:tcPr>
          <w:p w14:paraId="60D8C17B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768366A5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2A05B56A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80D6585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4FC7A20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</w:tcPr>
          <w:p w14:paraId="74A3AA0A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5AB" w14:paraId="7F4C63C6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5361F687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14:paraId="703B8097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</w:tcPr>
          <w:p w14:paraId="35C1221C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</w:tcPr>
          <w:p w14:paraId="4D464C63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</w:tcPr>
          <w:p w14:paraId="1CED3EFE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5496659F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</w:tcPr>
          <w:p w14:paraId="28C56C50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</w:tcPr>
          <w:p w14:paraId="38D913F4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</w:tcPr>
          <w:p w14:paraId="7ADF37C7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06BB9B6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FC07507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</w:tcPr>
          <w:p w14:paraId="14904FA7" w14:textId="77777777" w:rsidR="001B25AB" w:rsidRDefault="001B25A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5AB" w14:paraId="103F8557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09CA648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4A3DBAC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D2EFBDA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E808DAC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4C7D129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0AFC4EC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2225FF7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BC82C1E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9516D3E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3D8B51F" w14:textId="77777777" w:rsidR="001B25AB" w:rsidRPr="00DC216D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BA938AF" w14:textId="77777777" w:rsidR="001B25AB" w:rsidRPr="000142F1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E58D064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1B25AB" w14:paraId="577E7BA6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FEB26F4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B42625E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CC47037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711AD13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C296321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ACCCFCA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E4C5A50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231987C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3B3BCB1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15A9E81" w14:textId="77777777" w:rsidR="001B25AB" w:rsidRPr="00DC216D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C7F8A49" w14:textId="77777777" w:rsidR="001B25AB" w:rsidRPr="000142F1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07C315D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1B25AB" w14:paraId="31341733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A5A785B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BC807DC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3E263BA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F18CA7C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51CD0E4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D866623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809261A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207A809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AC62D06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FBA0B28" w14:textId="77777777" w:rsidR="001B25AB" w:rsidRPr="00DC216D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F4ADE69" w14:textId="77777777" w:rsidR="001B25AB" w:rsidRPr="000142F1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B8750D1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1B25AB" w14:paraId="28F8A655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66ADEFD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CF9531F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3F6A37A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7EA69A4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6E3AF1E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7C1D304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1C8EE03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45FAD5A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58A1B60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E492F3A" w14:textId="77777777" w:rsidR="001B25AB" w:rsidRPr="00DC216D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8A5BFDA" w14:textId="77777777" w:rsidR="001B25AB" w:rsidRPr="000142F1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6501313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1B25AB" w14:paraId="24238A79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611C9F7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37E06AF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4D34E61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9729ACE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CA9BA30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65885C0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D0FE712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62092F3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AB26666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90EFCAA" w14:textId="77777777" w:rsidR="001B25AB" w:rsidRPr="00DC216D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F000D01" w14:textId="77777777" w:rsidR="001B25AB" w:rsidRPr="000142F1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DDA8B6C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1B25AB" w14:paraId="393F3FF0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2840E71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F2AA74C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260C276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5110E06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A53B7E6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8C2C37B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2D1FFC1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D4D6030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C6FD971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9F5B33E" w14:textId="77777777" w:rsidR="001B25AB" w:rsidRPr="00DC216D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1EA40A4" w14:textId="77777777" w:rsidR="001B25AB" w:rsidRPr="000142F1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10FE133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1B25AB" w14:paraId="058F8A63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A84AEEE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F37CB02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A73F0CD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CE9E9F3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4C0E452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703FDD9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F2E426D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CB72C36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A27DA93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5F913C5" w14:textId="77777777" w:rsidR="001B25AB" w:rsidRPr="00DC216D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F78224A" w14:textId="77777777" w:rsidR="001B25AB" w:rsidRPr="000142F1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C0421C0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1B25AB" w14:paraId="7AFC0E67" w14:textId="77777777" w:rsidTr="00985159">
        <w:trPr>
          <w:trHeight w:val="397"/>
        </w:trPr>
        <w:tc>
          <w:tcPr>
            <w:tcW w:w="252" w:type="pct"/>
            <w:tcBorders>
              <w:top w:val="dotted" w:sz="4" w:space="0" w:color="auto"/>
            </w:tcBorders>
            <w:vAlign w:val="top"/>
          </w:tcPr>
          <w:p w14:paraId="6EBC9DF3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8" w:type="pct"/>
            <w:tcBorders>
              <w:top w:val="dotted" w:sz="4" w:space="0" w:color="auto"/>
            </w:tcBorders>
            <w:vAlign w:val="top"/>
          </w:tcPr>
          <w:p w14:paraId="55047700" w14:textId="77777777" w:rsidR="001B25AB" w:rsidRDefault="001B25A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49" w:type="pct"/>
            <w:tcBorders>
              <w:top w:val="dotted" w:sz="4" w:space="0" w:color="auto"/>
            </w:tcBorders>
            <w:vAlign w:val="top"/>
          </w:tcPr>
          <w:p w14:paraId="2756216E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</w:tcBorders>
            <w:vAlign w:val="top"/>
          </w:tcPr>
          <w:p w14:paraId="2E4D380D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5" w:type="pct"/>
            <w:tcBorders>
              <w:top w:val="dotted" w:sz="4" w:space="0" w:color="auto"/>
            </w:tcBorders>
            <w:vAlign w:val="top"/>
          </w:tcPr>
          <w:p w14:paraId="636C2250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</w:tcBorders>
            <w:vAlign w:val="top"/>
          </w:tcPr>
          <w:p w14:paraId="466D3DDD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</w:tcBorders>
            <w:vAlign w:val="top"/>
          </w:tcPr>
          <w:p w14:paraId="67EB2937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</w:tcBorders>
            <w:vAlign w:val="top"/>
          </w:tcPr>
          <w:p w14:paraId="43990C54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4" w:type="pct"/>
            <w:tcBorders>
              <w:top w:val="dotted" w:sz="4" w:space="0" w:color="auto"/>
            </w:tcBorders>
            <w:vAlign w:val="top"/>
          </w:tcPr>
          <w:p w14:paraId="617ADB30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</w:tcBorders>
            <w:vAlign w:val="top"/>
          </w:tcPr>
          <w:p w14:paraId="4137B720" w14:textId="77777777" w:rsidR="001B25AB" w:rsidRPr="00DC216D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</w:tcBorders>
            <w:vAlign w:val="top"/>
          </w:tcPr>
          <w:p w14:paraId="117915AD" w14:textId="77777777" w:rsidR="001B25AB" w:rsidRPr="000142F1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5" w:type="pct"/>
            <w:tcBorders>
              <w:top w:val="dotted" w:sz="4" w:space="0" w:color="auto"/>
            </w:tcBorders>
            <w:vAlign w:val="top"/>
          </w:tcPr>
          <w:p w14:paraId="58316BA9" w14:textId="77777777" w:rsidR="001B25AB" w:rsidRDefault="001B25A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</w:tbl>
    <w:p w14:paraId="0462F007" w14:textId="77777777" w:rsidR="001B25AB" w:rsidRDefault="001B25AB">
      <w:pPr>
        <w:spacing w:after="0" w:line="240" w:lineRule="auto"/>
      </w:pPr>
    </w:p>
    <w:tbl>
      <w:tblPr>
        <w:tblStyle w:val="TableGrid"/>
        <w:tblW w:w="5015" w:type="pct"/>
        <w:tblLayout w:type="fixed"/>
        <w:tblLook w:val="04A0" w:firstRow="1" w:lastRow="0" w:firstColumn="1" w:lastColumn="0" w:noHBand="0" w:noVBand="1"/>
      </w:tblPr>
      <w:tblGrid>
        <w:gridCol w:w="708"/>
        <w:gridCol w:w="1440"/>
        <w:gridCol w:w="1549"/>
        <w:gridCol w:w="850"/>
        <w:gridCol w:w="853"/>
        <w:gridCol w:w="1701"/>
        <w:gridCol w:w="1558"/>
        <w:gridCol w:w="1420"/>
        <w:gridCol w:w="1561"/>
        <w:gridCol w:w="1687"/>
        <w:gridCol w:w="707"/>
      </w:tblGrid>
      <w:tr w:rsidR="00393AA7" w14:paraId="1F787B3B" w14:textId="77777777" w:rsidTr="00926547">
        <w:trPr>
          <w:tblHeader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74F8C6" w14:textId="74A23483" w:rsidR="00393AA7" w:rsidRPr="0009537D" w:rsidRDefault="00393AA7" w:rsidP="00393AA7">
            <w:pPr>
              <w:pStyle w:val="TableBodyTextsma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Substructure details  </w:t>
            </w:r>
          </w:p>
        </w:tc>
      </w:tr>
      <w:tr w:rsidR="00A47A14" w14:paraId="2AAB25DB" w14:textId="77777777" w:rsidTr="00926547">
        <w:trPr>
          <w:tblHeader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C0726" w14:textId="72C5F110" w:rsidR="00A47A14" w:rsidRPr="00ED7099" w:rsidRDefault="00A47A14" w:rsidP="00A47A14">
            <w:pPr>
              <w:pStyle w:val="TableBodyTextsmall"/>
              <w:rPr>
                <w:rStyle w:val="BodyTextbold"/>
                <w:szCs w:val="20"/>
              </w:rPr>
            </w:pPr>
            <w:r w:rsidRPr="0009537D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ubstructure 1</w:t>
            </w:r>
          </w:p>
        </w:tc>
      </w:tr>
      <w:tr w:rsidR="00BE2701" w14:paraId="54EFBEB2" w14:textId="77777777" w:rsidTr="00926547">
        <w:trPr>
          <w:cantSplit/>
          <w:trHeight w:val="275"/>
          <w:tblHeader/>
        </w:trPr>
        <w:tc>
          <w:tcPr>
            <w:tcW w:w="252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DACB83D" w14:textId="2437CBF6" w:rsidR="00BE2701" w:rsidRPr="0009537D" w:rsidRDefault="00BE2701" w:rsidP="00396D17">
            <w:pPr>
              <w:pStyle w:val="TableBodyTextsmall"/>
              <w:ind w:right="113"/>
              <w:jc w:val="center"/>
              <w:rPr>
                <w:b/>
                <w:sz w:val="18"/>
                <w:szCs w:val="18"/>
              </w:rPr>
            </w:pPr>
            <w:r>
              <w:t xml:space="preserve">Year </w:t>
            </w:r>
            <w:r>
              <w:br/>
              <w:t>completed</w:t>
            </w:r>
          </w:p>
        </w:tc>
        <w:tc>
          <w:tcPr>
            <w:tcW w:w="51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24E882" w14:textId="2CE66DC4" w:rsidR="00BE2701" w:rsidRPr="0009537D" w:rsidRDefault="00BE2701" w:rsidP="00396D17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 xml:space="preserve">Modification Type </w:t>
            </w:r>
            <w:r>
              <w:br/>
              <w:t>(Table 1)</w:t>
            </w:r>
          </w:p>
        </w:tc>
        <w:tc>
          <w:tcPr>
            <w:tcW w:w="552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F88FBB" w14:textId="0E5DA087" w:rsidR="00BE2701" w:rsidRPr="0009537D" w:rsidRDefault="00BE2701" w:rsidP="00396D17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 xml:space="preserve">Group </w:t>
            </w:r>
            <w:r>
              <w:br/>
              <w:t>(Table 10)</w:t>
            </w:r>
          </w:p>
        </w:tc>
        <w:tc>
          <w:tcPr>
            <w:tcW w:w="30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AEBDDF" w14:textId="4ACA0C64" w:rsidR="00BE2701" w:rsidRPr="0009537D" w:rsidRDefault="00BE2701" w:rsidP="00396D17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From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1A6F0C" w14:textId="33CB21C0" w:rsidR="00BE2701" w:rsidRPr="0009537D" w:rsidRDefault="00BE2701" w:rsidP="00396D17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To</w:t>
            </w:r>
          </w:p>
        </w:tc>
        <w:tc>
          <w:tcPr>
            <w:tcW w:w="116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22DAEE" w14:textId="53B96E7B" w:rsidR="00BE2701" w:rsidRPr="0009537D" w:rsidRDefault="00BE2701" w:rsidP="00396D17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Substructure Group</w:t>
            </w:r>
          </w:p>
        </w:tc>
        <w:tc>
          <w:tcPr>
            <w:tcW w:w="106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359F73" w14:textId="0BD0547B" w:rsidR="00BE2701" w:rsidRPr="0009537D" w:rsidRDefault="00BE2701" w:rsidP="00396D17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Foundation Group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0D58D0" w14:textId="0FF56438" w:rsidR="00BE2701" w:rsidRPr="0009537D" w:rsidRDefault="00BE2701" w:rsidP="00396D17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Abutment/Bed Protection</w:t>
            </w:r>
            <w:r>
              <w:br/>
              <w:t>(Table 13)</w:t>
            </w:r>
          </w:p>
        </w:tc>
        <w:tc>
          <w:tcPr>
            <w:tcW w:w="252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7D769" w14:textId="155ADF54" w:rsidR="00BE2701" w:rsidRPr="0009537D" w:rsidRDefault="00BE2701" w:rsidP="00396D17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Initials</w:t>
            </w:r>
          </w:p>
        </w:tc>
      </w:tr>
      <w:tr w:rsidR="001B289A" w14:paraId="37915A4E" w14:textId="77777777" w:rsidTr="00394223">
        <w:trPr>
          <w:cantSplit/>
          <w:trHeight w:val="958"/>
        </w:trPr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2D80F5D" w14:textId="64E79B25" w:rsidR="001B289A" w:rsidRDefault="001B289A" w:rsidP="00B23499">
            <w:pPr>
              <w:pStyle w:val="TableBodyTextsmall"/>
              <w:ind w:right="113"/>
            </w:pPr>
          </w:p>
        </w:tc>
        <w:tc>
          <w:tcPr>
            <w:tcW w:w="513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5D21D3B" w14:textId="567DA316" w:rsidR="001B289A" w:rsidRDefault="001B289A" w:rsidP="00B23499">
            <w:pPr>
              <w:pStyle w:val="TableBodyTextsmall"/>
              <w:ind w:right="113"/>
            </w:pP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8B82DFC" w14:textId="138C747D" w:rsidR="001B289A" w:rsidRDefault="001B289A" w:rsidP="00B23499">
            <w:pPr>
              <w:pStyle w:val="TableBodyTextsmall"/>
              <w:ind w:right="113"/>
            </w:pPr>
          </w:p>
        </w:tc>
        <w:tc>
          <w:tcPr>
            <w:tcW w:w="303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8109E10" w14:textId="11963709" w:rsidR="001B289A" w:rsidRDefault="001B289A" w:rsidP="00B23499">
            <w:pPr>
              <w:pStyle w:val="TableBodyTextsmall"/>
              <w:ind w:right="113"/>
            </w:pPr>
          </w:p>
        </w:tc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08CAA25" w14:textId="7FCB42B5" w:rsidR="001B289A" w:rsidRDefault="001B289A" w:rsidP="00B23499">
            <w:pPr>
              <w:pStyle w:val="TableBodyTextsmall"/>
              <w:ind w:right="113"/>
            </w:pPr>
          </w:p>
        </w:tc>
        <w:tc>
          <w:tcPr>
            <w:tcW w:w="606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F684194" w14:textId="2E5EEB50" w:rsidR="001B289A" w:rsidRDefault="001B289A" w:rsidP="00396D17">
            <w:pPr>
              <w:pStyle w:val="TableBodyTextsmall"/>
              <w:jc w:val="center"/>
            </w:pPr>
            <w:r>
              <w:t>Material</w:t>
            </w:r>
            <w:r>
              <w:br/>
              <w:t>(Table 12)</w:t>
            </w:r>
          </w:p>
        </w:tc>
        <w:tc>
          <w:tcPr>
            <w:tcW w:w="55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DA8B996" w14:textId="2642EC0B" w:rsidR="001B289A" w:rsidRDefault="001B289A" w:rsidP="00396D17">
            <w:pPr>
              <w:pStyle w:val="TableBodyTextsmall"/>
              <w:jc w:val="center"/>
            </w:pPr>
            <w:r>
              <w:t>Type</w:t>
            </w:r>
            <w:r>
              <w:br/>
              <w:t>(Table 9)</w:t>
            </w: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CE47BC6" w14:textId="617ED21F" w:rsidR="001B289A" w:rsidRDefault="001B289A" w:rsidP="00396D17">
            <w:pPr>
              <w:pStyle w:val="TableBodyTextsmall"/>
              <w:jc w:val="center"/>
            </w:pPr>
            <w:r>
              <w:t>Material</w:t>
            </w:r>
            <w:r>
              <w:br/>
              <w:t>(Table 12)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46D0AF6" w14:textId="7E6C6D27" w:rsidR="001B289A" w:rsidRPr="00D826D1" w:rsidRDefault="001B289A" w:rsidP="00396D17">
            <w:pPr>
              <w:pStyle w:val="TableBodyTextsmall"/>
              <w:jc w:val="center"/>
            </w:pPr>
            <w:r>
              <w:t>Type</w:t>
            </w:r>
            <w:r>
              <w:br/>
              <w:t>(Table 11)</w:t>
            </w:r>
          </w:p>
        </w:tc>
        <w:tc>
          <w:tcPr>
            <w:tcW w:w="601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64A4367" w14:textId="41485BC5" w:rsidR="001B289A" w:rsidRPr="00D826D1" w:rsidRDefault="001B289A" w:rsidP="00A47A14">
            <w:pPr>
              <w:pStyle w:val="TableBodyTextsmall"/>
              <w:ind w:right="113"/>
            </w:pPr>
          </w:p>
        </w:tc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A089D8E" w14:textId="61D07665" w:rsidR="001B289A" w:rsidRDefault="001B289A" w:rsidP="00B23499">
            <w:pPr>
              <w:pStyle w:val="TableBodyTextsmall"/>
              <w:ind w:right="113"/>
            </w:pPr>
          </w:p>
        </w:tc>
      </w:tr>
      <w:tr w:rsidR="00A47A14" w14:paraId="69FA4FBB" w14:textId="77777777" w:rsidTr="00394223">
        <w:trPr>
          <w:trHeight w:val="397"/>
        </w:trPr>
        <w:tc>
          <w:tcPr>
            <w:tcW w:w="252" w:type="pct"/>
            <w:tcBorders>
              <w:top w:val="single" w:sz="4" w:space="0" w:color="auto"/>
              <w:bottom w:val="dotted" w:sz="4" w:space="0" w:color="auto"/>
            </w:tcBorders>
          </w:tcPr>
          <w:p w14:paraId="5E4236C7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bottom w:val="dotted" w:sz="4" w:space="0" w:color="auto"/>
            </w:tcBorders>
          </w:tcPr>
          <w:p w14:paraId="2D3C6555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bottom w:val="dotted" w:sz="4" w:space="0" w:color="auto"/>
            </w:tcBorders>
          </w:tcPr>
          <w:p w14:paraId="01083D15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single" w:sz="4" w:space="0" w:color="auto"/>
              <w:bottom w:val="dotted" w:sz="4" w:space="0" w:color="auto"/>
            </w:tcBorders>
          </w:tcPr>
          <w:p w14:paraId="3180F7DF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bottom w:val="dotted" w:sz="4" w:space="0" w:color="auto"/>
            </w:tcBorders>
          </w:tcPr>
          <w:p w14:paraId="3BB1F0E7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bottom w:val="dotted" w:sz="4" w:space="0" w:color="auto"/>
            </w:tcBorders>
          </w:tcPr>
          <w:p w14:paraId="3473A9AB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bottom w:val="dotted" w:sz="4" w:space="0" w:color="auto"/>
            </w:tcBorders>
          </w:tcPr>
          <w:p w14:paraId="5440DBE3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single" w:sz="4" w:space="0" w:color="auto"/>
              <w:bottom w:val="dotted" w:sz="4" w:space="0" w:color="auto"/>
            </w:tcBorders>
          </w:tcPr>
          <w:p w14:paraId="57407A57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bottom w:val="dotted" w:sz="4" w:space="0" w:color="auto"/>
            </w:tcBorders>
            <w:vAlign w:val="top"/>
          </w:tcPr>
          <w:p w14:paraId="5FA24481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bottom w:val="dotted" w:sz="4" w:space="0" w:color="auto"/>
            </w:tcBorders>
            <w:vAlign w:val="top"/>
          </w:tcPr>
          <w:p w14:paraId="6F2AEE17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bottom w:val="dotted" w:sz="4" w:space="0" w:color="auto"/>
            </w:tcBorders>
          </w:tcPr>
          <w:p w14:paraId="5CFCD167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14" w14:paraId="47587643" w14:textId="77777777" w:rsidTr="00394223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2D1A7AE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3" w:type="pct"/>
            <w:tcBorders>
              <w:top w:val="dotted" w:sz="4" w:space="0" w:color="auto"/>
              <w:bottom w:val="dotted" w:sz="4" w:space="0" w:color="auto"/>
            </w:tcBorders>
          </w:tcPr>
          <w:p w14:paraId="001A8386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14345FD5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048592AB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1358586E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3F45312D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5C7C748C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2D8FF999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7673B27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E54EF1B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3B65B188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14" w14:paraId="0FEBA787" w14:textId="77777777" w:rsidTr="00394223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27BDC999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3" w:type="pct"/>
            <w:tcBorders>
              <w:top w:val="dotted" w:sz="4" w:space="0" w:color="auto"/>
              <w:bottom w:val="dotted" w:sz="4" w:space="0" w:color="auto"/>
            </w:tcBorders>
          </w:tcPr>
          <w:p w14:paraId="36EBC395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0DBAEC2C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2853A1C9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2B726154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5E0CAE07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277D2C91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08239158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78B8834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EF50550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38D9A069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14" w14:paraId="7295C3D5" w14:textId="77777777" w:rsidTr="00394223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5E868F2D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3" w:type="pct"/>
            <w:tcBorders>
              <w:top w:val="dotted" w:sz="4" w:space="0" w:color="auto"/>
              <w:bottom w:val="dotted" w:sz="4" w:space="0" w:color="auto"/>
            </w:tcBorders>
          </w:tcPr>
          <w:p w14:paraId="6B2FA6D5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1E203264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4C6AEE3B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3D4219F0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2BE9D120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4408704C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12C8EBE1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10DC92A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8EB3376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02222298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14" w14:paraId="75E6979A" w14:textId="77777777" w:rsidTr="00394223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7686BF6F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3" w:type="pct"/>
            <w:tcBorders>
              <w:top w:val="dotted" w:sz="4" w:space="0" w:color="auto"/>
              <w:bottom w:val="dotted" w:sz="4" w:space="0" w:color="auto"/>
            </w:tcBorders>
          </w:tcPr>
          <w:p w14:paraId="2A6AFC3D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655B6DD3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7E2A5FFB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3AB12170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385C85E7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5089BBF2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4EFC0243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4EFABE4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9A224B7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0C6766FC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14" w14:paraId="69866F1D" w14:textId="77777777" w:rsidTr="00394223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2A52E8C8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3" w:type="pct"/>
            <w:tcBorders>
              <w:top w:val="dotted" w:sz="4" w:space="0" w:color="auto"/>
              <w:bottom w:val="dotted" w:sz="4" w:space="0" w:color="auto"/>
            </w:tcBorders>
          </w:tcPr>
          <w:p w14:paraId="49B9019E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597FF6BE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6732F4C3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28E4BAE0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69E1FBA3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1D7F9B5F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4378485B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87C916A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DE37EDA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7B864809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14" w14:paraId="2048848E" w14:textId="77777777" w:rsidTr="00394223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5619076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3" w:type="pct"/>
            <w:tcBorders>
              <w:top w:val="dotted" w:sz="4" w:space="0" w:color="auto"/>
              <w:bottom w:val="dotted" w:sz="4" w:space="0" w:color="auto"/>
            </w:tcBorders>
          </w:tcPr>
          <w:p w14:paraId="6AEFF268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12335D12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529B348E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273C06ED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44E275AF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3EC98E45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5563C2C9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F346B10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8FC410B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10582322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14" w14:paraId="4C820993" w14:textId="77777777" w:rsidTr="00394223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1911EDB7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3" w:type="pct"/>
            <w:tcBorders>
              <w:top w:val="dotted" w:sz="4" w:space="0" w:color="auto"/>
              <w:bottom w:val="dotted" w:sz="4" w:space="0" w:color="auto"/>
            </w:tcBorders>
          </w:tcPr>
          <w:p w14:paraId="5FD94CD0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2E649E68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41D8C61E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34355281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7CAADE06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4214911A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2A0F7547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E12EEAC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75B1A12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D03F95B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14" w14:paraId="497A93C6" w14:textId="77777777" w:rsidTr="00394223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33B62D70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3" w:type="pct"/>
            <w:tcBorders>
              <w:top w:val="dotted" w:sz="4" w:space="0" w:color="auto"/>
              <w:bottom w:val="dotted" w:sz="4" w:space="0" w:color="auto"/>
            </w:tcBorders>
          </w:tcPr>
          <w:p w14:paraId="6EF9DDC7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02BE0F10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54801C9C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51D67C50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2C6BFBA1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45A11EEA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512BBF2A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6518507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0691E0E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BB2E7FC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14" w14:paraId="5F067583" w14:textId="77777777" w:rsidTr="00394223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7E83FC0D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3" w:type="pct"/>
            <w:tcBorders>
              <w:top w:val="dotted" w:sz="4" w:space="0" w:color="auto"/>
              <w:bottom w:val="dotted" w:sz="4" w:space="0" w:color="auto"/>
            </w:tcBorders>
          </w:tcPr>
          <w:p w14:paraId="286978DC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714E4664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162451BD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0A608473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33C5D983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48365719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67B8321F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067B983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6449FCB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51B31A58" w14:textId="77777777" w:rsidR="00A47A14" w:rsidRDefault="00A47A14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A14" w14:paraId="031BF8EF" w14:textId="77777777" w:rsidTr="00394223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5D710BD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1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6A9D695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C9A0D9C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D6CA394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BCC226F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151C29C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8A39CAF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7BEC063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BE780F6" w14:textId="77777777" w:rsidR="00A47A14" w:rsidRPr="00DC216D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B4B45E5" w14:textId="77777777" w:rsidR="00A47A14" w:rsidRPr="000142F1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1C524A8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A47A14" w14:paraId="4A605260" w14:textId="77777777" w:rsidTr="00394223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3298945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1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B83FF7E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1ED5865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F5C6A38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763BBD6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829E440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A26271E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4B788C2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00652AC" w14:textId="77777777" w:rsidR="00A47A14" w:rsidRPr="00DC216D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D9E3BF2" w14:textId="77777777" w:rsidR="00A47A14" w:rsidRPr="000142F1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A6E73E2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A47A14" w14:paraId="4173B9BC" w14:textId="77777777" w:rsidTr="00394223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C451A23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1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208A29B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052F1BF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A517175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17A9C14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7C2676E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806E1B1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B0D3185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4319CA7" w14:textId="77777777" w:rsidR="00A47A14" w:rsidRPr="00DC216D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E536444" w14:textId="77777777" w:rsidR="00A47A14" w:rsidRPr="000142F1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03A8E58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A47A14" w14:paraId="273CC670" w14:textId="77777777" w:rsidTr="00394223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FA92D21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1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834F792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30A78CD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6AB5945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68C88E7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86CE1C7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41E83A8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1ADA13F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D0F9FDD" w14:textId="77777777" w:rsidR="00A47A14" w:rsidRPr="00DC216D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B74C10B" w14:textId="77777777" w:rsidR="00A47A14" w:rsidRPr="000142F1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91EA214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A47A14" w14:paraId="27B627DD" w14:textId="77777777" w:rsidTr="00394223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F53EC2D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1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1985949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CA5FE51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3C1AE54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8498EFB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8FEEB15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68D4B6F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593D41E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33D40DE" w14:textId="77777777" w:rsidR="00A47A14" w:rsidRPr="00DC216D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FEE4071" w14:textId="77777777" w:rsidR="00A47A14" w:rsidRPr="000142F1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22B06F1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A47A14" w14:paraId="54997EFC" w14:textId="77777777" w:rsidTr="00394223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2241ABC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1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E2262C9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8346D3E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798A280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59EB430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47344F1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528B189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52FA265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F75DD6C" w14:textId="77777777" w:rsidR="00A47A14" w:rsidRPr="00DC216D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7BC652D" w14:textId="77777777" w:rsidR="00A47A14" w:rsidRPr="000142F1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1827399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A47A14" w14:paraId="7BA25A69" w14:textId="77777777" w:rsidTr="00394223">
        <w:trPr>
          <w:trHeight w:val="397"/>
        </w:trPr>
        <w:tc>
          <w:tcPr>
            <w:tcW w:w="252" w:type="pct"/>
            <w:tcBorders>
              <w:top w:val="dotted" w:sz="4" w:space="0" w:color="auto"/>
            </w:tcBorders>
            <w:vAlign w:val="top"/>
          </w:tcPr>
          <w:p w14:paraId="1FA9718D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13" w:type="pct"/>
            <w:tcBorders>
              <w:top w:val="dotted" w:sz="4" w:space="0" w:color="auto"/>
            </w:tcBorders>
            <w:vAlign w:val="top"/>
          </w:tcPr>
          <w:p w14:paraId="4275E632" w14:textId="77777777" w:rsidR="00A47A14" w:rsidRDefault="00A47A14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</w:tcBorders>
            <w:vAlign w:val="top"/>
          </w:tcPr>
          <w:p w14:paraId="400CD9F1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</w:tcBorders>
            <w:vAlign w:val="top"/>
          </w:tcPr>
          <w:p w14:paraId="6B3A4843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</w:tcBorders>
            <w:vAlign w:val="top"/>
          </w:tcPr>
          <w:p w14:paraId="35F310FA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</w:tcBorders>
            <w:vAlign w:val="top"/>
          </w:tcPr>
          <w:p w14:paraId="48DF0A2E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</w:tcBorders>
            <w:vAlign w:val="top"/>
          </w:tcPr>
          <w:p w14:paraId="2F966BDE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</w:tcBorders>
            <w:vAlign w:val="top"/>
          </w:tcPr>
          <w:p w14:paraId="38B4DF5E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</w:tcBorders>
            <w:vAlign w:val="top"/>
          </w:tcPr>
          <w:p w14:paraId="0DE9EA13" w14:textId="77777777" w:rsidR="00A47A14" w:rsidRPr="00DC216D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</w:tcBorders>
            <w:vAlign w:val="top"/>
          </w:tcPr>
          <w:p w14:paraId="61C594F8" w14:textId="77777777" w:rsidR="00A47A14" w:rsidRPr="000142F1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</w:tcBorders>
            <w:vAlign w:val="top"/>
          </w:tcPr>
          <w:p w14:paraId="73F0E587" w14:textId="77777777" w:rsidR="00A47A14" w:rsidRDefault="00A47A14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</w:tbl>
    <w:p w14:paraId="1B6DF70D" w14:textId="77777777" w:rsidR="00926547" w:rsidRDefault="00926547"/>
    <w:tbl>
      <w:tblPr>
        <w:tblStyle w:val="TableGrid"/>
        <w:tblW w:w="5015" w:type="pct"/>
        <w:tblLayout w:type="fixed"/>
        <w:tblLook w:val="04A0" w:firstRow="1" w:lastRow="0" w:firstColumn="1" w:lastColumn="0" w:noHBand="0" w:noVBand="1"/>
      </w:tblPr>
      <w:tblGrid>
        <w:gridCol w:w="707"/>
        <w:gridCol w:w="1443"/>
        <w:gridCol w:w="1549"/>
        <w:gridCol w:w="850"/>
        <w:gridCol w:w="853"/>
        <w:gridCol w:w="1701"/>
        <w:gridCol w:w="1558"/>
        <w:gridCol w:w="1420"/>
        <w:gridCol w:w="1561"/>
        <w:gridCol w:w="1687"/>
        <w:gridCol w:w="705"/>
      </w:tblGrid>
      <w:tr w:rsidR="00A46E13" w14:paraId="4A99B92F" w14:textId="77777777" w:rsidTr="00BC2C5A">
        <w:trPr>
          <w:tblHeader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FCA6D9" w14:textId="41489A39" w:rsidR="00A46E13" w:rsidRPr="0009537D" w:rsidRDefault="00A46E13" w:rsidP="00BE2701">
            <w:pPr>
              <w:pStyle w:val="TableBodyTextsma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Substructure details</w:t>
            </w:r>
          </w:p>
        </w:tc>
      </w:tr>
      <w:tr w:rsidR="00BE2701" w14:paraId="01AA01B7" w14:textId="77777777" w:rsidTr="00BC2C5A">
        <w:trPr>
          <w:tblHeader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B20657" w14:textId="43D941F5" w:rsidR="00BE2701" w:rsidRPr="00ED7099" w:rsidRDefault="00BE2701" w:rsidP="00BE2701">
            <w:pPr>
              <w:pStyle w:val="TableBodyTextsmall"/>
              <w:rPr>
                <w:rStyle w:val="BodyTextbold"/>
                <w:szCs w:val="20"/>
              </w:rPr>
            </w:pPr>
            <w:r w:rsidRPr="0009537D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ubstructure 2</w:t>
            </w:r>
          </w:p>
        </w:tc>
      </w:tr>
      <w:tr w:rsidR="00396D17" w14:paraId="1C6368BF" w14:textId="77777777" w:rsidTr="00BC2C5A">
        <w:trPr>
          <w:cantSplit/>
          <w:trHeight w:val="275"/>
          <w:tblHeader/>
        </w:trPr>
        <w:tc>
          <w:tcPr>
            <w:tcW w:w="252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2106F3E" w14:textId="77777777" w:rsidR="00BE2701" w:rsidRPr="0009537D" w:rsidRDefault="00BE2701" w:rsidP="00396D17">
            <w:pPr>
              <w:pStyle w:val="TableBodyTextsmall"/>
              <w:ind w:right="113"/>
              <w:jc w:val="center"/>
              <w:rPr>
                <w:b/>
                <w:sz w:val="18"/>
                <w:szCs w:val="18"/>
              </w:rPr>
            </w:pPr>
            <w:r>
              <w:t xml:space="preserve">Year </w:t>
            </w:r>
            <w:r>
              <w:br/>
              <w:t>completed</w:t>
            </w:r>
          </w:p>
        </w:tc>
        <w:tc>
          <w:tcPr>
            <w:tcW w:w="514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888C57" w14:textId="77777777" w:rsidR="00BE2701" w:rsidRPr="0009537D" w:rsidRDefault="00BE2701" w:rsidP="00396D17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 xml:space="preserve">Modification Type </w:t>
            </w:r>
            <w:r>
              <w:br/>
              <w:t>(Table 1)</w:t>
            </w:r>
          </w:p>
        </w:tc>
        <w:tc>
          <w:tcPr>
            <w:tcW w:w="552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CE3DC" w14:textId="77777777" w:rsidR="00BE2701" w:rsidRPr="0009537D" w:rsidRDefault="00BE2701" w:rsidP="00396D17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 xml:space="preserve">Group </w:t>
            </w:r>
            <w:r>
              <w:br/>
              <w:t>(Table 10)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3E4B50" w14:textId="77777777" w:rsidR="00BE2701" w:rsidRPr="0009537D" w:rsidRDefault="00BE2701" w:rsidP="00396D17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From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BEE1D" w14:textId="77777777" w:rsidR="00BE2701" w:rsidRPr="0009537D" w:rsidRDefault="00BE2701" w:rsidP="00396D17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To</w:t>
            </w:r>
          </w:p>
        </w:tc>
        <w:tc>
          <w:tcPr>
            <w:tcW w:w="116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4AB543" w14:textId="3F32ABDA" w:rsidR="00BE2701" w:rsidRPr="0009537D" w:rsidRDefault="00BE2701" w:rsidP="00396D17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Bearing</w:t>
            </w:r>
          </w:p>
        </w:tc>
        <w:tc>
          <w:tcPr>
            <w:tcW w:w="106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18A660" w14:textId="69DEDC6D" w:rsidR="00BE2701" w:rsidRPr="0009537D" w:rsidRDefault="00BE2701" w:rsidP="00396D17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Joint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B3A550" w14:textId="12CDECF3" w:rsidR="00BE2701" w:rsidRPr="0009537D" w:rsidRDefault="00BE2701" w:rsidP="00396D17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Deck Articulation</w:t>
            </w:r>
            <w:r>
              <w:br/>
              <w:t>(Table 17)</w:t>
            </w:r>
          </w:p>
        </w:tc>
        <w:tc>
          <w:tcPr>
            <w:tcW w:w="25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D9D23F" w14:textId="77777777" w:rsidR="00BE2701" w:rsidRPr="0009537D" w:rsidRDefault="00BE2701" w:rsidP="00396D17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Initials</w:t>
            </w:r>
          </w:p>
        </w:tc>
      </w:tr>
      <w:tr w:rsidR="00396D17" w14:paraId="1A1E64C1" w14:textId="77777777" w:rsidTr="00BC2C5A">
        <w:trPr>
          <w:cantSplit/>
          <w:trHeight w:val="958"/>
        </w:trPr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CB62129" w14:textId="77777777" w:rsidR="00BE2701" w:rsidRDefault="00BE2701" w:rsidP="00B23499">
            <w:pPr>
              <w:pStyle w:val="TableBodyTextsmall"/>
              <w:ind w:right="113"/>
            </w:pPr>
          </w:p>
        </w:tc>
        <w:tc>
          <w:tcPr>
            <w:tcW w:w="514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222EE18" w14:textId="77777777" w:rsidR="00BE2701" w:rsidRDefault="00BE2701" w:rsidP="00B23499">
            <w:pPr>
              <w:pStyle w:val="TableBodyTextsmall"/>
              <w:ind w:right="113"/>
            </w:pP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50481" w14:textId="77777777" w:rsidR="00BE2701" w:rsidRDefault="00BE2701" w:rsidP="00B23499">
            <w:pPr>
              <w:pStyle w:val="TableBodyTextsmall"/>
              <w:ind w:right="113"/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4E5AB762" w14:textId="77777777" w:rsidR="00BE2701" w:rsidRDefault="00BE2701" w:rsidP="00B23499">
            <w:pPr>
              <w:pStyle w:val="TableBodyTextsmall"/>
              <w:ind w:right="113"/>
            </w:pPr>
          </w:p>
        </w:tc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3A0172" w14:textId="77777777" w:rsidR="00BE2701" w:rsidRDefault="00BE2701" w:rsidP="00B23499">
            <w:pPr>
              <w:pStyle w:val="TableBodyTextsmall"/>
              <w:ind w:right="113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5639E6" w14:textId="16BCDF4B" w:rsidR="00BE2701" w:rsidRDefault="00BE2701" w:rsidP="00396D17">
            <w:pPr>
              <w:pStyle w:val="TableBodyTextsmall"/>
              <w:jc w:val="center"/>
            </w:pPr>
            <w:r>
              <w:t>Type</w:t>
            </w:r>
            <w:r>
              <w:br/>
              <w:t>(Table 14)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7EAF9" w14:textId="2A7DFBC3" w:rsidR="00BE2701" w:rsidRDefault="00BE2701" w:rsidP="00396D17">
            <w:pPr>
              <w:pStyle w:val="TableBodyTextsmall"/>
              <w:jc w:val="center"/>
            </w:pPr>
            <w:r>
              <w:t>No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FE11B2" w14:textId="65E9BDA9" w:rsidR="00BE2701" w:rsidRDefault="00BE2701" w:rsidP="00396D17">
            <w:pPr>
              <w:pStyle w:val="TableBodyTextsmall"/>
              <w:jc w:val="center"/>
            </w:pPr>
            <w:r>
              <w:t>Fixity</w:t>
            </w:r>
            <w:r>
              <w:br/>
              <w:t>(Table 15)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F9BF31" w14:textId="3ED25DE1" w:rsidR="00BE2701" w:rsidRPr="00D826D1" w:rsidRDefault="00BE2701" w:rsidP="00396D17">
            <w:pPr>
              <w:pStyle w:val="TableBodyTextsmall"/>
              <w:jc w:val="center"/>
            </w:pPr>
            <w:r>
              <w:t>Type</w:t>
            </w:r>
            <w:r>
              <w:br/>
              <w:t>(Table 16)</w:t>
            </w:r>
          </w:p>
        </w:tc>
        <w:tc>
          <w:tcPr>
            <w:tcW w:w="60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928995C" w14:textId="77777777" w:rsidR="00BE2701" w:rsidRPr="00D826D1" w:rsidRDefault="00BE2701" w:rsidP="00B23499">
            <w:pPr>
              <w:pStyle w:val="TableBodyTextsmall"/>
              <w:ind w:right="113"/>
            </w:pPr>
          </w:p>
        </w:tc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590411A" w14:textId="77777777" w:rsidR="00BE2701" w:rsidRDefault="00BE2701" w:rsidP="00B23499">
            <w:pPr>
              <w:pStyle w:val="TableBodyTextsmall"/>
              <w:ind w:right="113"/>
            </w:pPr>
          </w:p>
        </w:tc>
      </w:tr>
      <w:tr w:rsidR="00BE2701" w14:paraId="396B0F5B" w14:textId="77777777" w:rsidTr="00BC2C5A">
        <w:trPr>
          <w:trHeight w:val="397"/>
        </w:trPr>
        <w:tc>
          <w:tcPr>
            <w:tcW w:w="252" w:type="pct"/>
            <w:tcBorders>
              <w:top w:val="single" w:sz="4" w:space="0" w:color="auto"/>
              <w:bottom w:val="dotted" w:sz="4" w:space="0" w:color="auto"/>
            </w:tcBorders>
          </w:tcPr>
          <w:p w14:paraId="1B0BFF95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tcBorders>
              <w:top w:val="single" w:sz="4" w:space="0" w:color="auto"/>
              <w:bottom w:val="dotted" w:sz="4" w:space="0" w:color="auto"/>
            </w:tcBorders>
          </w:tcPr>
          <w:p w14:paraId="3658A4D6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bottom w:val="dotted" w:sz="4" w:space="0" w:color="auto"/>
            </w:tcBorders>
          </w:tcPr>
          <w:p w14:paraId="01B877F1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single" w:sz="4" w:space="0" w:color="auto"/>
              <w:bottom w:val="dotted" w:sz="4" w:space="0" w:color="auto"/>
            </w:tcBorders>
          </w:tcPr>
          <w:p w14:paraId="1CDE15FF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bottom w:val="dotted" w:sz="4" w:space="0" w:color="auto"/>
            </w:tcBorders>
          </w:tcPr>
          <w:p w14:paraId="0EFE8905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bottom w:val="dotted" w:sz="4" w:space="0" w:color="auto"/>
            </w:tcBorders>
          </w:tcPr>
          <w:p w14:paraId="55DB43D5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bottom w:val="dotted" w:sz="4" w:space="0" w:color="auto"/>
            </w:tcBorders>
          </w:tcPr>
          <w:p w14:paraId="57C61300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single" w:sz="4" w:space="0" w:color="auto"/>
              <w:bottom w:val="dotted" w:sz="4" w:space="0" w:color="auto"/>
            </w:tcBorders>
          </w:tcPr>
          <w:p w14:paraId="64D3D1EC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D292C4B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bottom w:val="dotted" w:sz="4" w:space="0" w:color="auto"/>
            </w:tcBorders>
            <w:vAlign w:val="top"/>
          </w:tcPr>
          <w:p w14:paraId="1F94FFC2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bottom w:val="dotted" w:sz="4" w:space="0" w:color="auto"/>
            </w:tcBorders>
          </w:tcPr>
          <w:p w14:paraId="32246608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0CA4D5E7" w14:textId="77777777" w:rsidTr="00BC2C5A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5B38F6B7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</w:tcPr>
          <w:p w14:paraId="335DB075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2C475A83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48681D8B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5D42420C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51ECBD6B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022BA3C4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5F364D46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13F63AD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7DFCE3F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FF81E08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221489A1" w14:textId="77777777" w:rsidTr="00BC2C5A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2AAEACDA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</w:tcPr>
          <w:p w14:paraId="0A29E7F0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04B39345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78257091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4F5C54D9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242FF182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5E50D88C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5E906845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4FD111B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B86242E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426DDB7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52CF2333" w14:textId="77777777" w:rsidTr="00BC2C5A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08F0984B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</w:tcPr>
          <w:p w14:paraId="110F2E92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0E7A48CB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04475E9A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4104FF08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77B89B83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0032E6FB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3BD3DE5C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A064B96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E8E8B63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D864342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613BA2F4" w14:textId="77777777" w:rsidTr="00BC2C5A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F864ED7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</w:tcPr>
          <w:p w14:paraId="0E8B7CDA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18417CA8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2357FB1F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01498FAF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7E19E19F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41F181AE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6908CB66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16FE412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C8D3C1E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2147F982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4B8BF692" w14:textId="77777777" w:rsidTr="00BC2C5A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7E7435B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</w:tcPr>
          <w:p w14:paraId="0E0FD64C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109CEC17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6F19F6F5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52241594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4D5CC347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7ABC65F0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289F9EA7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E9626E4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15EB17A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8CB5516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6D07E926" w14:textId="77777777" w:rsidTr="00BC2C5A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537F271D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</w:tcPr>
          <w:p w14:paraId="500C68D6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071EC9C4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432F0685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7E19FD7F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461EE187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29BEE391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1B2CFE41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822CF84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A7FD4DE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5162149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36D3D132" w14:textId="77777777" w:rsidTr="00BC2C5A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3884BEA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</w:tcPr>
          <w:p w14:paraId="7ED54C9C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57E8FF7F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209E8AAC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7D3AB2A9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4FE4F6DA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1DDEF3F8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0D4244B8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252EF3B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2B0809B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8426970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2444D177" w14:textId="77777777" w:rsidTr="00BC2C5A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770D3E08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</w:tcPr>
          <w:p w14:paraId="5211B510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0C5BFFE8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407519A2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67653816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312594D6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09CB9E5A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6386968B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D4A4703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59302DF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53E21B79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110F915E" w14:textId="77777777" w:rsidTr="00BC2C5A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7F249A45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</w:tcPr>
          <w:p w14:paraId="3A3F3351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14:paraId="25A073C8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178692D4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</w:tcPr>
          <w:p w14:paraId="20BB9A52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</w:tcPr>
          <w:p w14:paraId="581C0452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</w:tcPr>
          <w:p w14:paraId="45DE9109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14:paraId="066ED88B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57610E7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DC21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16D">
              <w:instrText xml:space="preserve"> FORMTEXT </w:instrText>
            </w:r>
            <w:r w:rsidRPr="00DC216D">
              <w:fldChar w:fldCharType="separate"/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rPr>
                <w:noProof/>
              </w:rPr>
              <w:t> </w:t>
            </w:r>
            <w:r w:rsidRPr="00DC216D"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D7367E6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0142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42F1">
              <w:instrText xml:space="preserve"> FORMTEXT </w:instrText>
            </w:r>
            <w:r w:rsidRPr="000142F1">
              <w:fldChar w:fldCharType="separate"/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rPr>
                <w:noProof/>
              </w:rPr>
              <w:t> </w:t>
            </w:r>
            <w:r w:rsidRPr="000142F1"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F65D7AB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661AAA24" w14:textId="77777777" w:rsidTr="00BC2C5A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D487940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0604546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84E4AAD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E9383D3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C35079D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971F803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4446D1A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01A2209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59897D4" w14:textId="77777777" w:rsidR="00BE2701" w:rsidRPr="00DC216D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A054A5A" w14:textId="77777777" w:rsidR="00BE2701" w:rsidRPr="000142F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8022A39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BE2701" w14:paraId="7AC3BB7C" w14:textId="77777777" w:rsidTr="00BC2C5A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7FE1453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95E878C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A82E612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AC0FCB5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8AB801F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65F1354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8757733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D6AB8C5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23F1DDB" w14:textId="77777777" w:rsidR="00BE2701" w:rsidRPr="00DC216D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A692E8D" w14:textId="77777777" w:rsidR="00BE2701" w:rsidRPr="000142F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02BC8D1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BE2701" w14:paraId="28BA9182" w14:textId="77777777" w:rsidTr="00BC2C5A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576C26C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80D90EF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B7E09A6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D450390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BA698A2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13A5938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67D6F11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51AC216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E947BF0" w14:textId="77777777" w:rsidR="00BE2701" w:rsidRPr="00DC216D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1639DFF" w14:textId="77777777" w:rsidR="00BE2701" w:rsidRPr="000142F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5B12A8E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BE2701" w14:paraId="26830197" w14:textId="77777777" w:rsidTr="00BC2C5A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86CEEE3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61538F5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736D537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D9E5A07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EF0771D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A1672B1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A3AE45E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057AB7D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E5A9CDF" w14:textId="77777777" w:rsidR="00BE2701" w:rsidRPr="00DC216D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540F545" w14:textId="77777777" w:rsidR="00BE2701" w:rsidRPr="000142F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80E453E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BE2701" w14:paraId="284DEC0E" w14:textId="77777777" w:rsidTr="00BC2C5A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AE0BBD3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A924971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918724F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9E5F6A7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6340FC0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64D239A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85B7F2B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92A859C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F54AE94" w14:textId="77777777" w:rsidR="00BE2701" w:rsidRPr="00DC216D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EBA35BE" w14:textId="77777777" w:rsidR="00BE2701" w:rsidRPr="000142F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8AC6290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BE2701" w14:paraId="67B14575" w14:textId="77777777" w:rsidTr="00BC2C5A">
        <w:trPr>
          <w:trHeight w:val="397"/>
        </w:trPr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065A256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611A17F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D6D6053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8152C29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F4C2331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6EF0A36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B677351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ABF98A7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35041A4" w14:textId="77777777" w:rsidR="00BE2701" w:rsidRPr="00DC216D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8F31DE6" w14:textId="77777777" w:rsidR="00BE2701" w:rsidRPr="000142F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1CEDAEB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BE2701" w14:paraId="38D93676" w14:textId="77777777" w:rsidTr="00BC2C5A">
        <w:trPr>
          <w:trHeight w:val="397"/>
        </w:trPr>
        <w:tc>
          <w:tcPr>
            <w:tcW w:w="252" w:type="pct"/>
            <w:tcBorders>
              <w:top w:val="dotted" w:sz="4" w:space="0" w:color="auto"/>
            </w:tcBorders>
            <w:vAlign w:val="top"/>
          </w:tcPr>
          <w:p w14:paraId="16C27C69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14" w:type="pct"/>
            <w:tcBorders>
              <w:top w:val="dotted" w:sz="4" w:space="0" w:color="auto"/>
            </w:tcBorders>
            <w:vAlign w:val="top"/>
          </w:tcPr>
          <w:p w14:paraId="3E2B98FE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2" w:type="pct"/>
            <w:tcBorders>
              <w:top w:val="dotted" w:sz="4" w:space="0" w:color="auto"/>
            </w:tcBorders>
            <w:vAlign w:val="top"/>
          </w:tcPr>
          <w:p w14:paraId="299921BD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</w:tcBorders>
            <w:vAlign w:val="top"/>
          </w:tcPr>
          <w:p w14:paraId="72B024DA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4" w:type="pct"/>
            <w:tcBorders>
              <w:top w:val="dotted" w:sz="4" w:space="0" w:color="auto"/>
            </w:tcBorders>
            <w:vAlign w:val="top"/>
          </w:tcPr>
          <w:p w14:paraId="6A82AD30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6" w:type="pct"/>
            <w:tcBorders>
              <w:top w:val="dotted" w:sz="4" w:space="0" w:color="auto"/>
            </w:tcBorders>
            <w:vAlign w:val="top"/>
          </w:tcPr>
          <w:p w14:paraId="323AFD27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5" w:type="pct"/>
            <w:tcBorders>
              <w:top w:val="dotted" w:sz="4" w:space="0" w:color="auto"/>
            </w:tcBorders>
            <w:vAlign w:val="top"/>
          </w:tcPr>
          <w:p w14:paraId="1C0E9E88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06" w:type="pct"/>
            <w:tcBorders>
              <w:top w:val="dotted" w:sz="4" w:space="0" w:color="auto"/>
            </w:tcBorders>
            <w:vAlign w:val="top"/>
          </w:tcPr>
          <w:p w14:paraId="77E48751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556" w:type="pct"/>
            <w:tcBorders>
              <w:top w:val="dotted" w:sz="4" w:space="0" w:color="auto"/>
            </w:tcBorders>
            <w:vAlign w:val="top"/>
          </w:tcPr>
          <w:p w14:paraId="15282C4F" w14:textId="77777777" w:rsidR="00BE2701" w:rsidRPr="00DC216D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01" w:type="pct"/>
            <w:tcBorders>
              <w:top w:val="dotted" w:sz="4" w:space="0" w:color="auto"/>
            </w:tcBorders>
            <w:vAlign w:val="top"/>
          </w:tcPr>
          <w:p w14:paraId="41388C2B" w14:textId="77777777" w:rsidR="00BE2701" w:rsidRPr="000142F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</w:tcBorders>
            <w:vAlign w:val="top"/>
          </w:tcPr>
          <w:p w14:paraId="316633AD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</w:tbl>
    <w:p w14:paraId="68E83754" w14:textId="77777777" w:rsidR="00BC2C5A" w:rsidRDefault="00BC2C5A"/>
    <w:tbl>
      <w:tblPr>
        <w:tblStyle w:val="TableGrid"/>
        <w:tblW w:w="5015" w:type="pct"/>
        <w:tblLayout w:type="fixed"/>
        <w:tblLook w:val="04A0" w:firstRow="1" w:lastRow="0" w:firstColumn="1" w:lastColumn="0" w:noHBand="0" w:noVBand="1"/>
      </w:tblPr>
      <w:tblGrid>
        <w:gridCol w:w="1137"/>
        <w:gridCol w:w="1013"/>
        <w:gridCol w:w="1822"/>
        <w:gridCol w:w="2128"/>
        <w:gridCol w:w="850"/>
        <w:gridCol w:w="1984"/>
        <w:gridCol w:w="4395"/>
        <w:gridCol w:w="705"/>
      </w:tblGrid>
      <w:tr w:rsidR="00A46E13" w14:paraId="37840A30" w14:textId="77777777" w:rsidTr="00BC2C5A">
        <w:trPr>
          <w:tblHeader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18EE8A" w14:textId="1B29AF1F" w:rsidR="00A46E13" w:rsidRPr="0009537D" w:rsidRDefault="00FD5A4E" w:rsidP="00BE2701">
            <w:pPr>
              <w:pStyle w:val="TableBodyTextsmall"/>
              <w:rPr>
                <w:b/>
                <w:sz w:val="18"/>
                <w:szCs w:val="18"/>
              </w:rPr>
            </w:pPr>
            <w:r w:rsidRPr="0009537D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tructure Barrier</w:t>
            </w:r>
          </w:p>
        </w:tc>
      </w:tr>
      <w:tr w:rsidR="00BE2701" w14:paraId="2B51D855" w14:textId="77777777" w:rsidTr="00BC2C5A">
        <w:trPr>
          <w:trHeight w:val="1295"/>
          <w:tblHeader/>
        </w:trPr>
        <w:tc>
          <w:tcPr>
            <w:tcW w:w="405" w:type="pct"/>
            <w:shd w:val="clear" w:color="auto" w:fill="D9D9D9" w:themeFill="background1" w:themeFillShade="D9"/>
          </w:tcPr>
          <w:p w14:paraId="69C618F9" w14:textId="4093D81C" w:rsidR="00BE2701" w:rsidRPr="0009537D" w:rsidRDefault="00BE2701" w:rsidP="00740C36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Span</w:t>
            </w:r>
            <w:r w:rsidR="00740C36">
              <w:br/>
            </w:r>
            <w:r>
              <w:t>From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6FB8E717" w14:textId="43E8D10C" w:rsidR="00BE2701" w:rsidRPr="0009537D" w:rsidRDefault="00BE2701" w:rsidP="00740C36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Span</w:t>
            </w:r>
            <w:r w:rsidR="00740C36">
              <w:br/>
            </w:r>
            <w:r>
              <w:t>To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14:paraId="23864702" w14:textId="03186187" w:rsidR="00BE2701" w:rsidRPr="0009537D" w:rsidRDefault="00BE2701" w:rsidP="00740C36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 xml:space="preserve">Location </w:t>
            </w:r>
            <w:r>
              <w:br/>
              <w:t>(Table 18)</w:t>
            </w:r>
          </w:p>
        </w:tc>
        <w:tc>
          <w:tcPr>
            <w:tcW w:w="758" w:type="pct"/>
            <w:shd w:val="clear" w:color="auto" w:fill="D9D9D9" w:themeFill="background1" w:themeFillShade="D9"/>
          </w:tcPr>
          <w:p w14:paraId="715ECFB2" w14:textId="5C0FF575" w:rsidR="00BE2701" w:rsidRPr="0009537D" w:rsidRDefault="00BE2701" w:rsidP="00740C36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 xml:space="preserve">Type </w:t>
            </w:r>
            <w:r>
              <w:br/>
              <w:t>(Table 19)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14:paraId="5D52D3CD" w14:textId="0C2D9CF3" w:rsidR="00BE2701" w:rsidRPr="0009537D" w:rsidRDefault="00BE2701" w:rsidP="00740C36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Height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198B10F5" w14:textId="313838AD" w:rsidR="00BE2701" w:rsidRPr="0009537D" w:rsidRDefault="00BE2701" w:rsidP="00740C36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Containment Class (Table 20)</w:t>
            </w:r>
          </w:p>
        </w:tc>
        <w:tc>
          <w:tcPr>
            <w:tcW w:w="1566" w:type="pct"/>
            <w:shd w:val="clear" w:color="auto" w:fill="D9D9D9" w:themeFill="background1" w:themeFillShade="D9"/>
          </w:tcPr>
          <w:p w14:paraId="1D396E13" w14:textId="02D68524" w:rsidR="00BE2701" w:rsidRPr="00740C36" w:rsidRDefault="00740C36" w:rsidP="00740C36">
            <w:pPr>
              <w:pStyle w:val="TableBodyTextsmall"/>
              <w:ind w:right="113"/>
              <w:jc w:val="center"/>
            </w:pPr>
            <w:r w:rsidRPr="00740C36">
              <w:t>Comments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3F4092F0" w14:textId="77777777" w:rsidR="00BE2701" w:rsidRPr="0009537D" w:rsidRDefault="00BE2701" w:rsidP="00740C36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Initials</w:t>
            </w:r>
          </w:p>
        </w:tc>
      </w:tr>
      <w:tr w:rsidR="00BE2701" w14:paraId="6A529EC1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</w:tcPr>
          <w:p w14:paraId="241B3A7F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</w:tcPr>
          <w:p w14:paraId="439FD39B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</w:tcPr>
          <w:p w14:paraId="6585C75C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</w:tcPr>
          <w:p w14:paraId="583DFD65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5D2EF7E3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</w:tcPr>
          <w:p w14:paraId="6DE8A464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</w:tcPr>
          <w:p w14:paraId="43312FC6" w14:textId="47784C5D" w:rsidR="00BE2701" w:rsidRDefault="00BE2701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51028FC7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23B1E448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</w:tcPr>
          <w:p w14:paraId="7EA14DAB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</w:tcPr>
          <w:p w14:paraId="0D2D871F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</w:tcPr>
          <w:p w14:paraId="26A55641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</w:tcPr>
          <w:p w14:paraId="2FEAB29D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59D2F0F3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</w:tcPr>
          <w:p w14:paraId="0C7271CC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</w:tcPr>
          <w:p w14:paraId="6BC318D3" w14:textId="70EE7718" w:rsidR="00BE2701" w:rsidRDefault="00BE2701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369C428D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56CA456B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</w:tcPr>
          <w:p w14:paraId="7A8F5573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</w:tcPr>
          <w:p w14:paraId="67CE1EED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</w:tcPr>
          <w:p w14:paraId="69855791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</w:tcPr>
          <w:p w14:paraId="3B7D3DFA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4EBF73AA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</w:tcPr>
          <w:p w14:paraId="21C5246A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</w:tcPr>
          <w:p w14:paraId="5BE0C9F2" w14:textId="59B49B20" w:rsidR="00BE2701" w:rsidRDefault="00BE2701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59B02D64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4CDC7551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</w:tcPr>
          <w:p w14:paraId="28D60FE3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</w:tcPr>
          <w:p w14:paraId="372C2E2A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</w:tcPr>
          <w:p w14:paraId="34F3CBAA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</w:tcPr>
          <w:p w14:paraId="07D8FA66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2A0AD307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</w:tcPr>
          <w:p w14:paraId="7C4E8151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</w:tcPr>
          <w:p w14:paraId="07B72131" w14:textId="4E74110E" w:rsidR="00BE2701" w:rsidRDefault="00BE2701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7810D00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142AB0D5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</w:tcPr>
          <w:p w14:paraId="408D86BB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</w:tcPr>
          <w:p w14:paraId="107699C4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</w:tcPr>
          <w:p w14:paraId="30F5A1E9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</w:tcPr>
          <w:p w14:paraId="5A5139D7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7924D0E8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</w:tcPr>
          <w:p w14:paraId="146F5263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</w:tcPr>
          <w:p w14:paraId="516AEDE1" w14:textId="3985C627" w:rsidR="00BE2701" w:rsidRDefault="00BE2701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E34A1AA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5E9173AA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</w:tcPr>
          <w:p w14:paraId="44CE8617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</w:tcPr>
          <w:p w14:paraId="41FAE85D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</w:tcPr>
          <w:p w14:paraId="51B1009D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</w:tcPr>
          <w:p w14:paraId="0E717628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31CE9E52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</w:tcPr>
          <w:p w14:paraId="5E9C75B2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</w:tcPr>
          <w:p w14:paraId="1300AA24" w14:textId="0828F8A1" w:rsidR="00BE2701" w:rsidRDefault="00BE2701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B8BD5B0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4A0C9F80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</w:tcPr>
          <w:p w14:paraId="0D0F197A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</w:tcPr>
          <w:p w14:paraId="17511332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</w:tcPr>
          <w:p w14:paraId="1C5A2FA5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</w:tcPr>
          <w:p w14:paraId="4AE2958C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718FF612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</w:tcPr>
          <w:p w14:paraId="3AE0050E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</w:tcPr>
          <w:p w14:paraId="18077E88" w14:textId="4034A160" w:rsidR="00BE2701" w:rsidRDefault="00BE2701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28DEEBC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6C957335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</w:tcPr>
          <w:p w14:paraId="614FDF6B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</w:tcPr>
          <w:p w14:paraId="503AF79E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</w:tcPr>
          <w:p w14:paraId="013A49E2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</w:tcPr>
          <w:p w14:paraId="343122A4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5C0AC89E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</w:tcPr>
          <w:p w14:paraId="24BF2EFA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</w:tcPr>
          <w:p w14:paraId="71B2509A" w14:textId="72294DC7" w:rsidR="00BE2701" w:rsidRDefault="00BE2701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0CB269E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0CE39173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</w:tcPr>
          <w:p w14:paraId="3C71A31A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</w:tcPr>
          <w:p w14:paraId="6E8AF72E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</w:tcPr>
          <w:p w14:paraId="64399EA3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</w:tcPr>
          <w:p w14:paraId="1187C808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21119534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</w:tcPr>
          <w:p w14:paraId="3A95AB81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</w:tcPr>
          <w:p w14:paraId="44228638" w14:textId="4BD1D7A7" w:rsidR="00BE2701" w:rsidRDefault="00BE2701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B83DDDE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4B1081FA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</w:tcPr>
          <w:p w14:paraId="114FAFBD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</w:tcPr>
          <w:p w14:paraId="391599A9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</w:tcPr>
          <w:p w14:paraId="0CB4C47C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</w:tcPr>
          <w:p w14:paraId="0DE28598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</w:tcPr>
          <w:p w14:paraId="462BC2B4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</w:tcPr>
          <w:p w14:paraId="17D94CDC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</w:tcPr>
          <w:p w14:paraId="328AE406" w14:textId="315A8DA4" w:rsidR="00BE2701" w:rsidRDefault="00BE2701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55A7A3F" w14:textId="77777777" w:rsidR="00BE2701" w:rsidRDefault="00BE2701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701" w14:paraId="7E690772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3572B69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22941F2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3D3C2D9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DE6C1D2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8A65799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07B7F46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6C63E15" w14:textId="190392B3" w:rsidR="00BE2701" w:rsidRPr="000142F1" w:rsidRDefault="00BE2701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E488026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BE2701" w14:paraId="456A3B37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E4F91DC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D9B58B2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BA69235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043EAAC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88EA639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38B9519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4CCC6FB" w14:textId="57CB8C3E" w:rsidR="00BE2701" w:rsidRPr="000142F1" w:rsidRDefault="00BE2701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EFA5A62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BE2701" w14:paraId="135F290C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76E901D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79B67EE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FEEBC32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4B6C6D9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2F72FE6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FF565D1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81FE42A" w14:textId="54934AA3" w:rsidR="00BE2701" w:rsidRPr="000142F1" w:rsidRDefault="00BE2701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A8109BC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BE2701" w14:paraId="1022C720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4B66A3B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5162E1B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EF37F06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E5CF261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ECB4DFB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87B4863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8902366" w14:textId="08684107" w:rsidR="00BE2701" w:rsidRPr="000142F1" w:rsidRDefault="00BE2701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CAAD10E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BE2701" w14:paraId="3A351723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13DE394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E506D25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E78101D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F0F030C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DF4CD62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3780357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C73DC61" w14:textId="3D3EA810" w:rsidR="00BE2701" w:rsidRPr="000142F1" w:rsidRDefault="00BE2701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3DA5680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BE2701" w14:paraId="23E1EDCD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6523A6B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B97E46A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D2287EB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0C51697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4007EFD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2148B7A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A6AD63B" w14:textId="34C29999" w:rsidR="00BE2701" w:rsidRPr="000142F1" w:rsidRDefault="00BE2701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FA97B08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BE2701" w14:paraId="501337C7" w14:textId="77777777" w:rsidTr="00BC2C5A">
        <w:trPr>
          <w:trHeight w:val="397"/>
        </w:trPr>
        <w:tc>
          <w:tcPr>
            <w:tcW w:w="405" w:type="pct"/>
            <w:tcBorders>
              <w:top w:val="dotted" w:sz="4" w:space="0" w:color="auto"/>
            </w:tcBorders>
            <w:vAlign w:val="top"/>
          </w:tcPr>
          <w:p w14:paraId="2D6C89BF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61" w:type="pct"/>
            <w:tcBorders>
              <w:top w:val="dotted" w:sz="4" w:space="0" w:color="auto"/>
            </w:tcBorders>
            <w:vAlign w:val="top"/>
          </w:tcPr>
          <w:p w14:paraId="37ED27AC" w14:textId="77777777" w:rsidR="00BE2701" w:rsidRDefault="00BE2701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649" w:type="pct"/>
            <w:tcBorders>
              <w:top w:val="dotted" w:sz="4" w:space="0" w:color="auto"/>
            </w:tcBorders>
            <w:vAlign w:val="top"/>
          </w:tcPr>
          <w:p w14:paraId="2017CFAC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58" w:type="pct"/>
            <w:tcBorders>
              <w:top w:val="dotted" w:sz="4" w:space="0" w:color="auto"/>
            </w:tcBorders>
            <w:vAlign w:val="top"/>
          </w:tcPr>
          <w:p w14:paraId="4C86B953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303" w:type="pct"/>
            <w:tcBorders>
              <w:top w:val="dotted" w:sz="4" w:space="0" w:color="auto"/>
            </w:tcBorders>
            <w:vAlign w:val="top"/>
          </w:tcPr>
          <w:p w14:paraId="678075B3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07" w:type="pct"/>
            <w:tcBorders>
              <w:top w:val="dotted" w:sz="4" w:space="0" w:color="auto"/>
            </w:tcBorders>
            <w:vAlign w:val="top"/>
          </w:tcPr>
          <w:p w14:paraId="463037FB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566" w:type="pct"/>
            <w:tcBorders>
              <w:top w:val="dotted" w:sz="4" w:space="0" w:color="auto"/>
            </w:tcBorders>
            <w:vAlign w:val="top"/>
          </w:tcPr>
          <w:p w14:paraId="49AFA5C1" w14:textId="08052AA9" w:rsidR="00BE2701" w:rsidRPr="000142F1" w:rsidRDefault="00BE2701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</w:tcBorders>
            <w:vAlign w:val="top"/>
          </w:tcPr>
          <w:p w14:paraId="7276BBE5" w14:textId="77777777" w:rsidR="00BE2701" w:rsidRDefault="00BE2701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</w:tbl>
    <w:p w14:paraId="2F9F7300" w14:textId="77777777" w:rsidR="00BC2C5A" w:rsidRDefault="00BC2C5A"/>
    <w:tbl>
      <w:tblPr>
        <w:tblStyle w:val="TableGrid"/>
        <w:tblW w:w="5015" w:type="pct"/>
        <w:tblLayout w:type="fixed"/>
        <w:tblLook w:val="04A0" w:firstRow="1" w:lastRow="0" w:firstColumn="1" w:lastColumn="0" w:noHBand="0" w:noVBand="1"/>
      </w:tblPr>
      <w:tblGrid>
        <w:gridCol w:w="2125"/>
        <w:gridCol w:w="2125"/>
        <w:gridCol w:w="3969"/>
        <w:gridCol w:w="5108"/>
        <w:gridCol w:w="707"/>
      </w:tblGrid>
      <w:tr w:rsidR="00740C36" w14:paraId="332A6F5B" w14:textId="77777777" w:rsidTr="00BC2C5A">
        <w:trPr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1985B0" w14:textId="42636A8E" w:rsidR="00740C36" w:rsidRPr="00ED7099" w:rsidRDefault="00740C36" w:rsidP="00740C36">
            <w:pPr>
              <w:pStyle w:val="TableBodyTextsmall"/>
              <w:rPr>
                <w:rStyle w:val="BodyTextbold"/>
                <w:szCs w:val="20"/>
              </w:rPr>
            </w:pPr>
            <w:r>
              <w:rPr>
                <w:b/>
                <w:sz w:val="18"/>
                <w:szCs w:val="18"/>
              </w:rPr>
              <w:t>Approach Guardrail</w:t>
            </w:r>
          </w:p>
        </w:tc>
      </w:tr>
      <w:tr w:rsidR="00740C36" w14:paraId="0139FA34" w14:textId="77777777" w:rsidTr="00BC2C5A">
        <w:trPr>
          <w:trHeight w:val="1295"/>
          <w:tblHeader/>
        </w:trPr>
        <w:tc>
          <w:tcPr>
            <w:tcW w:w="757" w:type="pct"/>
            <w:shd w:val="clear" w:color="auto" w:fill="D9D9D9" w:themeFill="background1" w:themeFillShade="D9"/>
          </w:tcPr>
          <w:p w14:paraId="7DFEB54B" w14:textId="4FC4967D" w:rsidR="00740C36" w:rsidRPr="0009537D" w:rsidRDefault="00740C36" w:rsidP="00B23499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Approach</w:t>
            </w:r>
            <w:r>
              <w:br/>
              <w:t>(AP1 or AP2)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2F7E0A23" w14:textId="5F25D95A" w:rsidR="00740C36" w:rsidRPr="0009537D" w:rsidRDefault="00740C36" w:rsidP="00740C36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Location</w:t>
            </w:r>
            <w:r>
              <w:br/>
              <w:t>(Table 21)</w:t>
            </w:r>
          </w:p>
        </w:tc>
        <w:tc>
          <w:tcPr>
            <w:tcW w:w="1414" w:type="pct"/>
            <w:shd w:val="clear" w:color="auto" w:fill="D9D9D9" w:themeFill="background1" w:themeFillShade="D9"/>
          </w:tcPr>
          <w:p w14:paraId="1157BF5A" w14:textId="2CD10045" w:rsidR="00740C36" w:rsidRPr="0009537D" w:rsidRDefault="00740C36" w:rsidP="00740C36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Type</w:t>
            </w:r>
            <w:r>
              <w:br/>
              <w:t>(Table 22)</w:t>
            </w:r>
          </w:p>
        </w:tc>
        <w:tc>
          <w:tcPr>
            <w:tcW w:w="1820" w:type="pct"/>
            <w:shd w:val="clear" w:color="auto" w:fill="D9D9D9" w:themeFill="background1" w:themeFillShade="D9"/>
          </w:tcPr>
          <w:p w14:paraId="25FB761E" w14:textId="62FC2DD4" w:rsidR="00740C36" w:rsidRPr="00740C36" w:rsidRDefault="00740C36" w:rsidP="00B23499">
            <w:pPr>
              <w:pStyle w:val="TableBodyTextsmall"/>
              <w:ind w:right="113"/>
              <w:jc w:val="center"/>
            </w:pPr>
            <w:r w:rsidRPr="00740C36">
              <w:t>Comments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14:paraId="3AEF165E" w14:textId="77777777" w:rsidR="00740C36" w:rsidRPr="0009537D" w:rsidRDefault="00740C36" w:rsidP="00B23499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Initials</w:t>
            </w:r>
          </w:p>
        </w:tc>
      </w:tr>
      <w:tr w:rsidR="00740C36" w14:paraId="7F6F2BBB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28405F81" w14:textId="77777777" w:rsidR="00740C36" w:rsidRDefault="00740C36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489C9DB3" w14:textId="77777777" w:rsidR="00740C36" w:rsidRDefault="00740C36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3B5AA618" w14:textId="77777777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  <w:bottom w:val="dotted" w:sz="4" w:space="0" w:color="auto"/>
            </w:tcBorders>
          </w:tcPr>
          <w:p w14:paraId="5DB42BDE" w14:textId="42DA6967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403C37B" w14:textId="77777777" w:rsidR="00740C36" w:rsidRDefault="00740C36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C36" w14:paraId="536B8ED7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66EDB445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4829A756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01057A25" w14:textId="77777777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  <w:bottom w:val="dotted" w:sz="4" w:space="0" w:color="auto"/>
            </w:tcBorders>
          </w:tcPr>
          <w:p w14:paraId="66E146FC" w14:textId="61E9D8EC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B6D192C" w14:textId="77777777" w:rsidR="00740C36" w:rsidRDefault="00740C36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C36" w14:paraId="5395B42B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6053B0A2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05AC3197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39F70F33" w14:textId="77777777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  <w:bottom w:val="dotted" w:sz="4" w:space="0" w:color="auto"/>
            </w:tcBorders>
          </w:tcPr>
          <w:p w14:paraId="6A9420CB" w14:textId="032149E7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FBAFD56" w14:textId="77777777" w:rsidR="00740C36" w:rsidRDefault="00740C36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C36" w14:paraId="0DDE0E4F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312DACFD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405237CF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2D33C822" w14:textId="77777777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  <w:bottom w:val="dotted" w:sz="4" w:space="0" w:color="auto"/>
            </w:tcBorders>
          </w:tcPr>
          <w:p w14:paraId="6A7A45AB" w14:textId="5493B517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FCFB19F" w14:textId="77777777" w:rsidR="00740C36" w:rsidRDefault="00740C36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C36" w14:paraId="49F3FE80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1AD7B5C2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60648AC6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0C2CA9B8" w14:textId="77777777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  <w:bottom w:val="dotted" w:sz="4" w:space="0" w:color="auto"/>
            </w:tcBorders>
          </w:tcPr>
          <w:p w14:paraId="07BF6921" w14:textId="37A28088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5530BDF3" w14:textId="77777777" w:rsidR="00740C36" w:rsidRDefault="00740C36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C36" w14:paraId="52FE3A9E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30774B91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6B9AD60F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2E12FC3B" w14:textId="77777777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  <w:bottom w:val="dotted" w:sz="4" w:space="0" w:color="auto"/>
            </w:tcBorders>
          </w:tcPr>
          <w:p w14:paraId="14539908" w14:textId="1EC16ED2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6227563" w14:textId="77777777" w:rsidR="00740C36" w:rsidRDefault="00740C36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C36" w14:paraId="0C0A1B8B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7E1BAF90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072B244C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1D1C2A30" w14:textId="77777777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  <w:bottom w:val="dotted" w:sz="4" w:space="0" w:color="auto"/>
            </w:tcBorders>
          </w:tcPr>
          <w:p w14:paraId="67DF3D3B" w14:textId="5B6F3B07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7A3CDD7E" w14:textId="77777777" w:rsidR="00740C36" w:rsidRDefault="00740C36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C36" w14:paraId="6DA47F5D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7ACF6534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016A8790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6EDF429A" w14:textId="77777777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  <w:bottom w:val="dotted" w:sz="4" w:space="0" w:color="auto"/>
            </w:tcBorders>
          </w:tcPr>
          <w:p w14:paraId="6BDC2738" w14:textId="0386A029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77D97D30" w14:textId="77777777" w:rsidR="00740C36" w:rsidRDefault="00740C36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C36" w14:paraId="04E4C3AB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5AB70666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3A7D5B62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7627A0C1" w14:textId="77777777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  <w:bottom w:val="dotted" w:sz="4" w:space="0" w:color="auto"/>
            </w:tcBorders>
          </w:tcPr>
          <w:p w14:paraId="31A105CD" w14:textId="08906681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09686484" w14:textId="77777777" w:rsidR="00740C36" w:rsidRDefault="00740C36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C36" w14:paraId="6971669E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573334F0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6282AF68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4A9008EA" w14:textId="77777777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  <w:bottom w:val="dotted" w:sz="4" w:space="0" w:color="auto"/>
            </w:tcBorders>
          </w:tcPr>
          <w:p w14:paraId="291B1681" w14:textId="2F1442FD" w:rsidR="00740C36" w:rsidRDefault="00740C36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0F3B1A6C" w14:textId="77777777" w:rsidR="00740C36" w:rsidRDefault="00740C36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C36" w14:paraId="369FE857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E7A9CE1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0E149A5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DD2F39D" w14:textId="77777777" w:rsidR="00740C36" w:rsidRDefault="00740C36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6180FBA" w14:textId="30D787E9" w:rsidR="00740C36" w:rsidRPr="000142F1" w:rsidRDefault="00740C36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4204FBE" w14:textId="77777777" w:rsidR="00740C36" w:rsidRDefault="00740C36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740C36" w14:paraId="08B2B647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FA133EA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6515779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9959108" w14:textId="77777777" w:rsidR="00740C36" w:rsidRDefault="00740C36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43FB7D6" w14:textId="01E7A366" w:rsidR="00740C36" w:rsidRPr="000142F1" w:rsidRDefault="00740C36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B7C4012" w14:textId="77777777" w:rsidR="00740C36" w:rsidRDefault="00740C36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740C36" w14:paraId="36CE5AC6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B077D10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9559C49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45995AD" w14:textId="77777777" w:rsidR="00740C36" w:rsidRDefault="00740C36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B68EC3F" w14:textId="69A95D75" w:rsidR="00740C36" w:rsidRPr="000142F1" w:rsidRDefault="00740C36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33C2E71" w14:textId="77777777" w:rsidR="00740C36" w:rsidRDefault="00740C36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740C36" w14:paraId="713D9379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5E1C154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0C2717C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E885DD8" w14:textId="77777777" w:rsidR="00740C36" w:rsidRDefault="00740C36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B886D0E" w14:textId="24A3856F" w:rsidR="00740C36" w:rsidRPr="000142F1" w:rsidRDefault="00740C36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BCC8CAC" w14:textId="77777777" w:rsidR="00740C36" w:rsidRDefault="00740C36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740C36" w14:paraId="25C4AFDD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24F85DC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FCF4155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D0A2FBF" w14:textId="77777777" w:rsidR="00740C36" w:rsidRDefault="00740C36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2716340" w14:textId="70D25585" w:rsidR="00740C36" w:rsidRPr="000142F1" w:rsidRDefault="00740C36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2F96C83" w14:textId="77777777" w:rsidR="00740C36" w:rsidRDefault="00740C36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740C36" w14:paraId="3BE3D993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59B75B3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7FF0149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CE11C45" w14:textId="77777777" w:rsidR="00740C36" w:rsidRDefault="00740C36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F81D211" w14:textId="1DA798E3" w:rsidR="00740C36" w:rsidRPr="000142F1" w:rsidRDefault="00740C36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264B0EB" w14:textId="77777777" w:rsidR="00740C36" w:rsidRDefault="00740C36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740C36" w14:paraId="2FCB748D" w14:textId="77777777" w:rsidTr="00394223">
        <w:trPr>
          <w:trHeight w:val="397"/>
        </w:trPr>
        <w:tc>
          <w:tcPr>
            <w:tcW w:w="757" w:type="pct"/>
            <w:tcBorders>
              <w:top w:val="dotted" w:sz="4" w:space="0" w:color="auto"/>
            </w:tcBorders>
            <w:vAlign w:val="top"/>
          </w:tcPr>
          <w:p w14:paraId="2F1EAAB4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757" w:type="pct"/>
            <w:tcBorders>
              <w:top w:val="dotted" w:sz="4" w:space="0" w:color="auto"/>
            </w:tcBorders>
            <w:vAlign w:val="top"/>
          </w:tcPr>
          <w:p w14:paraId="46878E1D" w14:textId="77777777" w:rsidR="00740C36" w:rsidRDefault="00740C36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</w:tcBorders>
            <w:vAlign w:val="top"/>
          </w:tcPr>
          <w:p w14:paraId="5963B664" w14:textId="77777777" w:rsidR="00740C36" w:rsidRDefault="00740C36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820" w:type="pct"/>
            <w:tcBorders>
              <w:top w:val="dotted" w:sz="4" w:space="0" w:color="auto"/>
            </w:tcBorders>
            <w:vAlign w:val="top"/>
          </w:tcPr>
          <w:p w14:paraId="459F9C84" w14:textId="42EC21F8" w:rsidR="00740C36" w:rsidRPr="000142F1" w:rsidRDefault="00740C36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</w:tcBorders>
            <w:vAlign w:val="top"/>
          </w:tcPr>
          <w:p w14:paraId="17443C56" w14:textId="77777777" w:rsidR="00740C36" w:rsidRDefault="00740C36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</w:tbl>
    <w:p w14:paraId="3C35372C" w14:textId="77777777" w:rsidR="00BC2C5A" w:rsidRDefault="00BC2C5A"/>
    <w:tbl>
      <w:tblPr>
        <w:tblStyle w:val="TableGrid"/>
        <w:tblW w:w="5015" w:type="pct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277"/>
        <w:gridCol w:w="3969"/>
        <w:gridCol w:w="3963"/>
        <w:gridCol w:w="719"/>
      </w:tblGrid>
      <w:tr w:rsidR="00740C36" w14:paraId="475C03BF" w14:textId="77777777" w:rsidTr="00BC2C5A">
        <w:trPr>
          <w:tblHeader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485119" w14:textId="1659C75D" w:rsidR="00740C36" w:rsidRPr="00740C36" w:rsidRDefault="00740C36" w:rsidP="00B23499">
            <w:pPr>
              <w:pStyle w:val="TableBodyTextsmall"/>
              <w:rPr>
                <w:rStyle w:val="BodyTextbold"/>
                <w:b w:val="0"/>
                <w:szCs w:val="20"/>
              </w:rPr>
            </w:pPr>
            <w:r w:rsidRPr="00740C36">
              <w:rPr>
                <w:b/>
                <w:sz w:val="18"/>
                <w:szCs w:val="18"/>
              </w:rPr>
              <w:t>Utility Services</w:t>
            </w:r>
          </w:p>
        </w:tc>
      </w:tr>
      <w:tr w:rsidR="00A8677B" w14:paraId="5B1B7F53" w14:textId="77777777" w:rsidTr="00BC2C5A">
        <w:trPr>
          <w:trHeight w:val="1295"/>
          <w:tblHeader/>
        </w:trPr>
        <w:tc>
          <w:tcPr>
            <w:tcW w:w="1059" w:type="pct"/>
            <w:shd w:val="clear" w:color="auto" w:fill="D9D9D9" w:themeFill="background1" w:themeFillShade="D9"/>
          </w:tcPr>
          <w:p w14:paraId="3008A428" w14:textId="59A69A16" w:rsidR="00A8677B" w:rsidRPr="0009537D" w:rsidRDefault="00A8677B" w:rsidP="00B23499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Utility Service Type</w:t>
            </w:r>
            <w:r>
              <w:br/>
              <w:t>(Table 30)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14:paraId="568E7057" w14:textId="24556AB9" w:rsidR="00A8677B" w:rsidRPr="0009537D" w:rsidRDefault="00A8677B" w:rsidP="00B23499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Quantity</w:t>
            </w:r>
          </w:p>
        </w:tc>
        <w:tc>
          <w:tcPr>
            <w:tcW w:w="455" w:type="pct"/>
            <w:shd w:val="clear" w:color="auto" w:fill="D9D9D9" w:themeFill="background1" w:themeFillShade="D9"/>
          </w:tcPr>
          <w:p w14:paraId="3178A355" w14:textId="2D67FB0F" w:rsidR="00A8677B" w:rsidRPr="0009537D" w:rsidRDefault="00A8677B" w:rsidP="00B23499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Units</w:t>
            </w:r>
          </w:p>
        </w:tc>
        <w:tc>
          <w:tcPr>
            <w:tcW w:w="1414" w:type="pct"/>
            <w:shd w:val="clear" w:color="auto" w:fill="D9D9D9" w:themeFill="background1" w:themeFillShade="D9"/>
          </w:tcPr>
          <w:p w14:paraId="1AE197E4" w14:textId="4E145B5E" w:rsidR="00A8677B" w:rsidRPr="0009537D" w:rsidRDefault="00A8677B" w:rsidP="00B23499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Locations and Attachment Details</w:t>
            </w:r>
          </w:p>
        </w:tc>
        <w:tc>
          <w:tcPr>
            <w:tcW w:w="1412" w:type="pct"/>
            <w:shd w:val="clear" w:color="auto" w:fill="D9D9D9" w:themeFill="background1" w:themeFillShade="D9"/>
          </w:tcPr>
          <w:p w14:paraId="5B8CC6DD" w14:textId="77777777" w:rsidR="00A8677B" w:rsidRPr="00740C36" w:rsidRDefault="00A8677B" w:rsidP="00B23499">
            <w:pPr>
              <w:pStyle w:val="TableBodyTextsmall"/>
              <w:ind w:right="113"/>
              <w:jc w:val="center"/>
            </w:pPr>
            <w:r w:rsidRPr="00740C36">
              <w:t>Comments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42B5FF9A" w14:textId="77777777" w:rsidR="00A8677B" w:rsidRPr="0009537D" w:rsidRDefault="00A8677B" w:rsidP="00B23499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Initials</w:t>
            </w:r>
          </w:p>
        </w:tc>
      </w:tr>
      <w:tr w:rsidR="00A8677B" w14:paraId="77991043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</w:tcPr>
          <w:p w14:paraId="48F07ED3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4D3E3F2A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</w:tcPr>
          <w:p w14:paraId="680A1847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55B197E3" w14:textId="1E584367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</w:tcPr>
          <w:p w14:paraId="191CB1D1" w14:textId="77777777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</w:tcPr>
          <w:p w14:paraId="7CDE4F67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77B" w14:paraId="775BB86C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</w:tcPr>
          <w:p w14:paraId="4611BF45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31E38752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</w:tcPr>
          <w:p w14:paraId="00CB12AF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43151C9D" w14:textId="57A6916F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</w:tcPr>
          <w:p w14:paraId="1BF796B1" w14:textId="77777777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</w:tcPr>
          <w:p w14:paraId="045CCE1C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77B" w14:paraId="05E65F07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</w:tcPr>
          <w:p w14:paraId="14BF068A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7F6AA6FC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</w:tcPr>
          <w:p w14:paraId="3994FCFF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582E9FF7" w14:textId="295E223D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</w:tcPr>
          <w:p w14:paraId="0FBBA3A5" w14:textId="77777777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</w:tcPr>
          <w:p w14:paraId="2C81AD69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77B" w14:paraId="297B0476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</w:tcPr>
          <w:p w14:paraId="71D846C3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111FA206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</w:tcPr>
          <w:p w14:paraId="05978B56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0A28BDF6" w14:textId="68250D09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</w:tcPr>
          <w:p w14:paraId="580C2B75" w14:textId="77777777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</w:tcPr>
          <w:p w14:paraId="65EBFDF8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77B" w14:paraId="7B047ACE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</w:tcPr>
          <w:p w14:paraId="6F66F5E3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5BF3E931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</w:tcPr>
          <w:p w14:paraId="3745F403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20415C4A" w14:textId="7157F0FF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</w:tcPr>
          <w:p w14:paraId="067E4F3D" w14:textId="77777777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</w:tcPr>
          <w:p w14:paraId="36B28E29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77B" w14:paraId="48C0F823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</w:tcPr>
          <w:p w14:paraId="75E82EB6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67550250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</w:tcPr>
          <w:p w14:paraId="43469D31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270AE95E" w14:textId="62766AC0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</w:tcPr>
          <w:p w14:paraId="68A784CD" w14:textId="77777777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</w:tcPr>
          <w:p w14:paraId="7D9E9B83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77B" w14:paraId="39C69C56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</w:tcPr>
          <w:p w14:paraId="2DFC20D2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3C83E46B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</w:tcPr>
          <w:p w14:paraId="2ADEA554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4E1E4E1D" w14:textId="07814093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</w:tcPr>
          <w:p w14:paraId="7BA785AC" w14:textId="77777777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</w:tcPr>
          <w:p w14:paraId="64C02133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77B" w14:paraId="2732732A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</w:tcPr>
          <w:p w14:paraId="13685DEC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25E7CF92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</w:tcPr>
          <w:p w14:paraId="4912EDA7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1FF1B88A" w14:textId="45701114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</w:tcPr>
          <w:p w14:paraId="17414407" w14:textId="77777777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</w:tcPr>
          <w:p w14:paraId="3DDB755E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77B" w14:paraId="6F124852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</w:tcPr>
          <w:p w14:paraId="5578C7D5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15970B5A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</w:tcPr>
          <w:p w14:paraId="5E9B2E6C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3C58656F" w14:textId="6F13D32E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</w:tcPr>
          <w:p w14:paraId="26383302" w14:textId="77777777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</w:tcPr>
          <w:p w14:paraId="5509ABD7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77B" w14:paraId="39975062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</w:tcPr>
          <w:p w14:paraId="2B6D5D3D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</w:tcPr>
          <w:p w14:paraId="1D9EB2EC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</w:tcPr>
          <w:p w14:paraId="6C42BF54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</w:tcPr>
          <w:p w14:paraId="20A72EAE" w14:textId="67F671FD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</w:tcPr>
          <w:p w14:paraId="48B68EF8" w14:textId="77777777" w:rsidR="00A8677B" w:rsidRDefault="00A8677B" w:rsidP="00396D17">
            <w:pPr>
              <w:pStyle w:val="TableBodyTextsmall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</w:tcPr>
          <w:p w14:paraId="1E979E0E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77B" w14:paraId="75F42A5A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CF39C82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8C8306C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2F66931" w14:textId="77777777" w:rsidR="00A8677B" w:rsidRDefault="00A8677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70B05FD" w14:textId="3785368F" w:rsidR="00A8677B" w:rsidRDefault="00A8677B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CF171FB" w14:textId="77777777" w:rsidR="00A8677B" w:rsidRPr="000142F1" w:rsidRDefault="00A8677B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5AE976D" w14:textId="77777777" w:rsidR="00A8677B" w:rsidRDefault="00A8677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A8677B" w14:paraId="0F11EFA2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309C545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8E1A43D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366662B" w14:textId="77777777" w:rsidR="00A8677B" w:rsidRDefault="00A8677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5DACEFB" w14:textId="67525380" w:rsidR="00A8677B" w:rsidRDefault="00A8677B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64359D5" w14:textId="77777777" w:rsidR="00A8677B" w:rsidRPr="000142F1" w:rsidRDefault="00A8677B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0DA3AE3" w14:textId="77777777" w:rsidR="00A8677B" w:rsidRDefault="00A8677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A8677B" w14:paraId="59AECA7B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E22D32C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90C1719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FDF0B4D" w14:textId="77777777" w:rsidR="00A8677B" w:rsidRDefault="00A8677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49E1E79" w14:textId="61582593" w:rsidR="00A8677B" w:rsidRDefault="00A8677B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103E180" w14:textId="77777777" w:rsidR="00A8677B" w:rsidRPr="000142F1" w:rsidRDefault="00A8677B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CEEA14D" w14:textId="77777777" w:rsidR="00A8677B" w:rsidRDefault="00A8677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A8677B" w14:paraId="2EFEBC37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19AC3C7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9555CC5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AD4C33C" w14:textId="77777777" w:rsidR="00A8677B" w:rsidRDefault="00A8677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A7B2E7A" w14:textId="2FCCBE1E" w:rsidR="00A8677B" w:rsidRDefault="00A8677B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2B2CD24" w14:textId="77777777" w:rsidR="00A8677B" w:rsidRPr="000142F1" w:rsidRDefault="00A8677B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074E194" w14:textId="77777777" w:rsidR="00A8677B" w:rsidRDefault="00A8677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A8677B" w14:paraId="5885A3B3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D874E76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4ADA05D2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91E13FF" w14:textId="77777777" w:rsidR="00A8677B" w:rsidRDefault="00A8677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5316A4B" w14:textId="24C56C51" w:rsidR="00A8677B" w:rsidRDefault="00A8677B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3C76A1B" w14:textId="77777777" w:rsidR="00A8677B" w:rsidRPr="000142F1" w:rsidRDefault="00A8677B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343E63C1" w14:textId="77777777" w:rsidR="00A8677B" w:rsidRDefault="00A8677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A8677B" w14:paraId="480C9BCE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19E5F9E6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6B0A74D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20EF808" w14:textId="77777777" w:rsidR="00A8677B" w:rsidRDefault="00A8677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EDBC81A" w14:textId="5A2329A9" w:rsidR="00A8677B" w:rsidRDefault="00A8677B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0983635" w14:textId="77777777" w:rsidR="00A8677B" w:rsidRPr="000142F1" w:rsidRDefault="00A8677B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0A6461E7" w14:textId="77777777" w:rsidR="00A8677B" w:rsidRDefault="00A8677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A8677B" w14:paraId="1999E75E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6C21337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E67F59A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7545FFDD" w14:textId="77777777" w:rsidR="00A8677B" w:rsidRDefault="00A8677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5D03A584" w14:textId="17052BBE" w:rsidR="00A8677B" w:rsidRDefault="00A8677B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6FF1AA04" w14:textId="77777777" w:rsidR="00A8677B" w:rsidRPr="000142F1" w:rsidRDefault="00A8677B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14:paraId="25145F54" w14:textId="77777777" w:rsidR="00A8677B" w:rsidRDefault="00A8677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  <w:tr w:rsidR="00A8677B" w14:paraId="702A0472" w14:textId="77777777" w:rsidTr="00A8677B">
        <w:trPr>
          <w:trHeight w:val="397"/>
        </w:trPr>
        <w:tc>
          <w:tcPr>
            <w:tcW w:w="1059" w:type="pct"/>
            <w:tcBorders>
              <w:top w:val="dotted" w:sz="4" w:space="0" w:color="auto"/>
            </w:tcBorders>
            <w:vAlign w:val="top"/>
          </w:tcPr>
          <w:p w14:paraId="404DD06C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04" w:type="pct"/>
            <w:tcBorders>
              <w:top w:val="dotted" w:sz="4" w:space="0" w:color="auto"/>
            </w:tcBorders>
            <w:vAlign w:val="top"/>
          </w:tcPr>
          <w:p w14:paraId="04419FD2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</w:tcBorders>
            <w:vAlign w:val="top"/>
          </w:tcPr>
          <w:p w14:paraId="649CF3EF" w14:textId="77777777" w:rsidR="00A8677B" w:rsidRDefault="00A8677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4" w:type="pct"/>
            <w:tcBorders>
              <w:top w:val="dotted" w:sz="4" w:space="0" w:color="auto"/>
            </w:tcBorders>
            <w:vAlign w:val="top"/>
          </w:tcPr>
          <w:p w14:paraId="46E4A392" w14:textId="2AFAFE6A" w:rsidR="00A8677B" w:rsidRDefault="00A8677B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</w:tcBorders>
            <w:vAlign w:val="top"/>
          </w:tcPr>
          <w:p w14:paraId="4C63E4EA" w14:textId="77777777" w:rsidR="00A8677B" w:rsidRPr="000142F1" w:rsidRDefault="00A8677B" w:rsidP="00396D17">
            <w:pPr>
              <w:pStyle w:val="TableBodyTextsmall"/>
              <w:ind w:left="0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  <w:tc>
          <w:tcPr>
            <w:tcW w:w="256" w:type="pct"/>
            <w:tcBorders>
              <w:top w:val="dotted" w:sz="4" w:space="0" w:color="auto"/>
            </w:tcBorders>
            <w:vAlign w:val="top"/>
          </w:tcPr>
          <w:p w14:paraId="2F51CCC9" w14:textId="77777777" w:rsidR="00A8677B" w:rsidRDefault="00A8677B" w:rsidP="00B23499">
            <w:pPr>
              <w:pStyle w:val="TableBodyTextsmall"/>
              <w:ind w:left="0"/>
              <w:jc w:val="center"/>
            </w:pPr>
            <w:r w:rsidRPr="00C3636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36C">
              <w:rPr>
                <w:noProof/>
              </w:rPr>
              <w:instrText xml:space="preserve"> FORMTEXT </w:instrText>
            </w:r>
            <w:r w:rsidRPr="00C3636C">
              <w:rPr>
                <w:noProof/>
              </w:rPr>
            </w:r>
            <w:r w:rsidRPr="00C3636C">
              <w:rPr>
                <w:noProof/>
              </w:rPr>
              <w:fldChar w:fldCharType="separate"/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t> </w:t>
            </w:r>
            <w:r w:rsidRPr="00C3636C">
              <w:rPr>
                <w:noProof/>
              </w:rPr>
              <w:fldChar w:fldCharType="end"/>
            </w:r>
          </w:p>
        </w:tc>
      </w:tr>
    </w:tbl>
    <w:p w14:paraId="130B868B" w14:textId="77777777" w:rsidR="00BC2C5A" w:rsidRDefault="00BC2C5A"/>
    <w:tbl>
      <w:tblPr>
        <w:tblStyle w:val="TableGrid"/>
        <w:tblW w:w="1417" w:type="pct"/>
        <w:tblLayout w:type="fixed"/>
        <w:tblLook w:val="04A0" w:firstRow="1" w:lastRow="0" w:firstColumn="1" w:lastColumn="0" w:noHBand="0" w:noVBand="1"/>
      </w:tblPr>
      <w:tblGrid>
        <w:gridCol w:w="2974"/>
        <w:gridCol w:w="991"/>
      </w:tblGrid>
      <w:tr w:rsidR="00A8677B" w14:paraId="50C516E2" w14:textId="77777777" w:rsidTr="00BC2C5A">
        <w:trPr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A06EBD" w14:textId="644A6FA6" w:rsidR="00A8677B" w:rsidRPr="00740C36" w:rsidRDefault="00A8677B" w:rsidP="00B23499">
            <w:pPr>
              <w:pStyle w:val="TableBodyTextsmall"/>
              <w:rPr>
                <w:rStyle w:val="BodyTextbold"/>
                <w:b w:val="0"/>
                <w:szCs w:val="20"/>
              </w:rPr>
            </w:pPr>
            <w:r>
              <w:rPr>
                <w:b/>
                <w:sz w:val="18"/>
                <w:szCs w:val="18"/>
              </w:rPr>
              <w:t>Structural Geometry - General</w:t>
            </w:r>
          </w:p>
        </w:tc>
      </w:tr>
      <w:tr w:rsidR="00A8677B" w14:paraId="1D46AEB3" w14:textId="4F5C17F3" w:rsidTr="00BC2C5A">
        <w:trPr>
          <w:trHeight w:val="559"/>
          <w:tblHeader/>
        </w:trPr>
        <w:tc>
          <w:tcPr>
            <w:tcW w:w="37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BCE38" w14:textId="275E4D3C" w:rsidR="00A8677B" w:rsidRPr="0009537D" w:rsidRDefault="00A8677B" w:rsidP="00B23499">
            <w:pPr>
              <w:pStyle w:val="TableBodyTextsmall"/>
              <w:jc w:val="center"/>
              <w:rPr>
                <w:b/>
                <w:sz w:val="18"/>
                <w:szCs w:val="18"/>
              </w:rPr>
            </w:pPr>
            <w:r>
              <w:t>Road Design Speed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0FB286" w14:textId="637093BD" w:rsidR="00A8677B" w:rsidRDefault="00A8677B" w:rsidP="00B23499">
            <w:pPr>
              <w:pStyle w:val="TableBodyTextsmall"/>
              <w:jc w:val="center"/>
            </w:pPr>
            <w:r>
              <w:t>Initials</w:t>
            </w:r>
          </w:p>
        </w:tc>
      </w:tr>
      <w:tr w:rsidR="00A8677B" w14:paraId="6743C43D" w14:textId="44409213" w:rsidTr="00A8677B">
        <w:trPr>
          <w:trHeight w:val="397"/>
        </w:trPr>
        <w:tc>
          <w:tcPr>
            <w:tcW w:w="3750" w:type="pct"/>
            <w:tcBorders>
              <w:top w:val="single" w:sz="4" w:space="0" w:color="auto"/>
              <w:bottom w:val="dotted" w:sz="4" w:space="0" w:color="auto"/>
            </w:tcBorders>
          </w:tcPr>
          <w:p w14:paraId="3BA8BE27" w14:textId="77777777" w:rsidR="00A8677B" w:rsidRDefault="00A8677B" w:rsidP="00B23499">
            <w:pPr>
              <w:pStyle w:val="TableBodyTextsmall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dotted" w:sz="4" w:space="0" w:color="auto"/>
            </w:tcBorders>
          </w:tcPr>
          <w:p w14:paraId="7C30C31B" w14:textId="77777777" w:rsidR="00A8677B" w:rsidRDefault="00A8677B" w:rsidP="00B23499">
            <w:pPr>
              <w:pStyle w:val="TableBodyTextsmall"/>
              <w:ind w:left="0"/>
              <w:jc w:val="center"/>
            </w:pPr>
          </w:p>
        </w:tc>
      </w:tr>
      <w:tr w:rsidR="00A8677B" w14:paraId="04157DA3" w14:textId="75B9EBB3" w:rsidTr="00A8677B">
        <w:trPr>
          <w:trHeight w:val="397"/>
        </w:trPr>
        <w:tc>
          <w:tcPr>
            <w:tcW w:w="3750" w:type="pct"/>
            <w:tcBorders>
              <w:top w:val="dotted" w:sz="4" w:space="0" w:color="auto"/>
              <w:bottom w:val="dotted" w:sz="4" w:space="0" w:color="auto"/>
            </w:tcBorders>
          </w:tcPr>
          <w:p w14:paraId="2DCC4F4C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</w:tcPr>
          <w:p w14:paraId="78942CD5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</w:p>
        </w:tc>
      </w:tr>
      <w:tr w:rsidR="00A8677B" w14:paraId="4F7F77D7" w14:textId="6788DC7D" w:rsidTr="00A8677B">
        <w:trPr>
          <w:trHeight w:val="397"/>
        </w:trPr>
        <w:tc>
          <w:tcPr>
            <w:tcW w:w="3750" w:type="pct"/>
            <w:tcBorders>
              <w:top w:val="dotted" w:sz="4" w:space="0" w:color="auto"/>
              <w:bottom w:val="dotted" w:sz="4" w:space="0" w:color="auto"/>
            </w:tcBorders>
          </w:tcPr>
          <w:p w14:paraId="478180A0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</w:tcPr>
          <w:p w14:paraId="087FA405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</w:p>
        </w:tc>
      </w:tr>
      <w:tr w:rsidR="00A8677B" w14:paraId="4B765BEF" w14:textId="77777777" w:rsidTr="00A8677B">
        <w:trPr>
          <w:trHeight w:val="397"/>
        </w:trPr>
        <w:tc>
          <w:tcPr>
            <w:tcW w:w="3750" w:type="pct"/>
            <w:tcBorders>
              <w:top w:val="dotted" w:sz="4" w:space="0" w:color="auto"/>
              <w:bottom w:val="single" w:sz="4" w:space="0" w:color="auto"/>
            </w:tcBorders>
          </w:tcPr>
          <w:p w14:paraId="20C5CB38" w14:textId="47016B76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50" w:type="pct"/>
            <w:tcBorders>
              <w:top w:val="dotted" w:sz="4" w:space="0" w:color="auto"/>
              <w:bottom w:val="single" w:sz="4" w:space="0" w:color="auto"/>
            </w:tcBorders>
          </w:tcPr>
          <w:p w14:paraId="5F11DDC9" w14:textId="77777777" w:rsidR="00A8677B" w:rsidRDefault="00A8677B" w:rsidP="00B23499">
            <w:pPr>
              <w:pStyle w:val="TableBodyTextsmall"/>
              <w:ind w:left="0"/>
              <w:jc w:val="center"/>
              <w:rPr>
                <w:noProof/>
              </w:rPr>
            </w:pPr>
          </w:p>
        </w:tc>
      </w:tr>
    </w:tbl>
    <w:p w14:paraId="0F64C32E" w14:textId="77777777" w:rsidR="00A8677B" w:rsidRDefault="00A8677B">
      <w:pPr>
        <w:spacing w:after="0" w:line="240" w:lineRule="auto"/>
      </w:pPr>
    </w:p>
    <w:sectPr w:rsidR="00A8677B" w:rsidSect="00342C8F">
      <w:headerReference w:type="default" r:id="rId12"/>
      <w:footerReference w:type="default" r:id="rId13"/>
      <w:pgSz w:w="16838" w:h="11906" w:orient="landscape" w:code="9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CB2B" w14:textId="77777777" w:rsidR="00B23499" w:rsidRDefault="00B23499">
      <w:r>
        <w:separator/>
      </w:r>
    </w:p>
    <w:p w14:paraId="009FFCD4" w14:textId="77777777" w:rsidR="00B23499" w:rsidRDefault="00B23499"/>
  </w:endnote>
  <w:endnote w:type="continuationSeparator" w:id="0">
    <w:p w14:paraId="3130996D" w14:textId="77777777" w:rsidR="00B23499" w:rsidRDefault="00B23499">
      <w:r>
        <w:continuationSeparator/>
      </w:r>
    </w:p>
    <w:p w14:paraId="307AA681" w14:textId="77777777" w:rsidR="00B23499" w:rsidRDefault="00B23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7BF47" w14:textId="4492BA6B" w:rsidR="00B23499" w:rsidRDefault="00B23499" w:rsidP="00535101">
    <w:pPr>
      <w:pStyle w:val="Footer"/>
      <w:tabs>
        <w:tab w:val="clear" w:pos="9540"/>
        <w:tab w:val="right" w:pos="13998"/>
      </w:tabs>
      <w:ind w:right="-569"/>
    </w:pPr>
    <w:r>
      <w:t xml:space="preserve">Structures Inspection Manual, </w:t>
    </w:r>
    <w:r w:rsidRPr="00391457">
      <w:t>Trans</w:t>
    </w:r>
    <w:r>
      <w:t xml:space="preserve">port and Main Roads, </w:t>
    </w:r>
    <w:r w:rsidR="00144889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4488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C4922" w14:textId="77777777" w:rsidR="00B23499" w:rsidRDefault="00B23499">
      <w:r>
        <w:separator/>
      </w:r>
    </w:p>
    <w:p w14:paraId="442E9696" w14:textId="77777777" w:rsidR="00B23499" w:rsidRDefault="00B23499"/>
  </w:footnote>
  <w:footnote w:type="continuationSeparator" w:id="0">
    <w:p w14:paraId="0C1D9F8A" w14:textId="77777777" w:rsidR="00B23499" w:rsidRDefault="00B23499">
      <w:r>
        <w:continuationSeparator/>
      </w:r>
    </w:p>
    <w:p w14:paraId="677E1C84" w14:textId="77777777" w:rsidR="00B23499" w:rsidRDefault="00B234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D397E" w14:textId="3D654603" w:rsidR="00B23499" w:rsidRPr="007E6BE4" w:rsidRDefault="00B23499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3A72319" wp14:editId="4FC2C1A6">
          <wp:simplePos x="0" y="0"/>
          <wp:positionH relativeFrom="margin">
            <wp:posOffset>6628130</wp:posOffset>
          </wp:positionH>
          <wp:positionV relativeFrom="paragraph">
            <wp:posOffset>22225</wp:posOffset>
          </wp:positionV>
          <wp:extent cx="2257425" cy="390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Structure Design Verification Form</w:t>
    </w:r>
  </w:p>
  <w:p w14:paraId="74C368D1" w14:textId="05254B7D" w:rsidR="00B23499" w:rsidRPr="00BD2CD3" w:rsidRDefault="00B23499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A3-2</w:t>
    </w:r>
    <w:r>
      <w:rPr>
        <w:sz w:val="32"/>
        <w:szCs w:val="32"/>
      </w:rPr>
      <w:br/>
    </w:r>
  </w:p>
  <w:p w14:paraId="07991629" w14:textId="77777777" w:rsidR="00B23499" w:rsidRDefault="00B23499" w:rsidP="00C5054B">
    <w:pPr>
      <w:pStyle w:val="HeaderChapterpart"/>
      <w:pBdr>
        <w:bottom w:val="none" w:sz="0" w:space="0" w:color="auto"/>
      </w:pBdr>
    </w:pPr>
  </w:p>
  <w:p w14:paraId="16F3DCAB" w14:textId="77777777" w:rsidR="00B23499" w:rsidRPr="004D7425" w:rsidRDefault="00B23499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0"/>
  </w:num>
  <w:num w:numId="4">
    <w:abstractNumId w:val="3"/>
  </w:num>
  <w:num w:numId="5">
    <w:abstractNumId w:val="13"/>
  </w:num>
  <w:num w:numId="6">
    <w:abstractNumId w:val="27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1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6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29"/>
  </w:num>
  <w:num w:numId="37">
    <w:abstractNumId w:val="5"/>
  </w:num>
  <w:num w:numId="38">
    <w:abstractNumId w:val="6"/>
  </w:num>
  <w:num w:numId="39">
    <w:abstractNumId w:val="15"/>
  </w:num>
  <w:num w:numId="40">
    <w:abstractNumId w:val="17"/>
  </w:num>
  <w:num w:numId="41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dr5OBJ9DDVr9/iFqR/htOmm8drEoDEwDtN0nDcjDQ73jvvgkfBjUY6AiUN3gISu7yvjvurU+yVE7MPZvdSuw==" w:salt="/MZNoNF8pMzTYBxJcRLOCA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2339C"/>
    <w:rsid w:val="000313CD"/>
    <w:rsid w:val="00042CEB"/>
    <w:rsid w:val="0006499F"/>
    <w:rsid w:val="00066DBE"/>
    <w:rsid w:val="00070044"/>
    <w:rsid w:val="0007165A"/>
    <w:rsid w:val="00080EBC"/>
    <w:rsid w:val="000913ED"/>
    <w:rsid w:val="0009537D"/>
    <w:rsid w:val="00096FC7"/>
    <w:rsid w:val="000B047B"/>
    <w:rsid w:val="000B71E8"/>
    <w:rsid w:val="000E1CE3"/>
    <w:rsid w:val="0010528D"/>
    <w:rsid w:val="00115E98"/>
    <w:rsid w:val="00120FE3"/>
    <w:rsid w:val="00123021"/>
    <w:rsid w:val="00125B5A"/>
    <w:rsid w:val="00131E1A"/>
    <w:rsid w:val="00133AE0"/>
    <w:rsid w:val="00137AB0"/>
    <w:rsid w:val="0014181F"/>
    <w:rsid w:val="00144889"/>
    <w:rsid w:val="001502C4"/>
    <w:rsid w:val="00172FEB"/>
    <w:rsid w:val="00176CC5"/>
    <w:rsid w:val="001A06DA"/>
    <w:rsid w:val="001A4752"/>
    <w:rsid w:val="001A697D"/>
    <w:rsid w:val="001B1393"/>
    <w:rsid w:val="001B25AB"/>
    <w:rsid w:val="001B289A"/>
    <w:rsid w:val="001C6957"/>
    <w:rsid w:val="001C6D5F"/>
    <w:rsid w:val="001E3E78"/>
    <w:rsid w:val="001F2035"/>
    <w:rsid w:val="001F4719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1319"/>
    <w:rsid w:val="002A50A0"/>
    <w:rsid w:val="002E074D"/>
    <w:rsid w:val="002E0B83"/>
    <w:rsid w:val="002E0E84"/>
    <w:rsid w:val="002F2356"/>
    <w:rsid w:val="0030503A"/>
    <w:rsid w:val="003108B7"/>
    <w:rsid w:val="00315F53"/>
    <w:rsid w:val="00322F9D"/>
    <w:rsid w:val="003231FA"/>
    <w:rsid w:val="003323B1"/>
    <w:rsid w:val="00336228"/>
    <w:rsid w:val="00342C8F"/>
    <w:rsid w:val="00350E10"/>
    <w:rsid w:val="00361264"/>
    <w:rsid w:val="00363C04"/>
    <w:rsid w:val="003717FA"/>
    <w:rsid w:val="00373489"/>
    <w:rsid w:val="00376A0A"/>
    <w:rsid w:val="00383A3B"/>
    <w:rsid w:val="00391457"/>
    <w:rsid w:val="00393AA7"/>
    <w:rsid w:val="00394223"/>
    <w:rsid w:val="003960ED"/>
    <w:rsid w:val="00396D17"/>
    <w:rsid w:val="003A5033"/>
    <w:rsid w:val="003B4FC9"/>
    <w:rsid w:val="003B59A3"/>
    <w:rsid w:val="003C340E"/>
    <w:rsid w:val="003C63FE"/>
    <w:rsid w:val="003D1729"/>
    <w:rsid w:val="003D2E1A"/>
    <w:rsid w:val="003E0E9D"/>
    <w:rsid w:val="003E3C82"/>
    <w:rsid w:val="003E59E1"/>
    <w:rsid w:val="003F0BEA"/>
    <w:rsid w:val="003F1993"/>
    <w:rsid w:val="00400CF8"/>
    <w:rsid w:val="004030EB"/>
    <w:rsid w:val="00403422"/>
    <w:rsid w:val="004525EA"/>
    <w:rsid w:val="00456933"/>
    <w:rsid w:val="00456A07"/>
    <w:rsid w:val="00477792"/>
    <w:rsid w:val="004B459C"/>
    <w:rsid w:val="004C201E"/>
    <w:rsid w:val="004C3A30"/>
    <w:rsid w:val="004C54F5"/>
    <w:rsid w:val="004D37F9"/>
    <w:rsid w:val="004D7425"/>
    <w:rsid w:val="004E3F40"/>
    <w:rsid w:val="004E49B7"/>
    <w:rsid w:val="004F4085"/>
    <w:rsid w:val="00501027"/>
    <w:rsid w:val="005040A5"/>
    <w:rsid w:val="00521D18"/>
    <w:rsid w:val="005233EF"/>
    <w:rsid w:val="00526282"/>
    <w:rsid w:val="00530265"/>
    <w:rsid w:val="00530980"/>
    <w:rsid w:val="00534946"/>
    <w:rsid w:val="00535101"/>
    <w:rsid w:val="005424A4"/>
    <w:rsid w:val="005477A1"/>
    <w:rsid w:val="00556E72"/>
    <w:rsid w:val="00575CE8"/>
    <w:rsid w:val="005815CB"/>
    <w:rsid w:val="00582599"/>
    <w:rsid w:val="00582E91"/>
    <w:rsid w:val="0059511F"/>
    <w:rsid w:val="005C0B67"/>
    <w:rsid w:val="005C1DF1"/>
    <w:rsid w:val="005D3973"/>
    <w:rsid w:val="005D474C"/>
    <w:rsid w:val="005D59C0"/>
    <w:rsid w:val="005E7F89"/>
    <w:rsid w:val="005F1D2F"/>
    <w:rsid w:val="005F3558"/>
    <w:rsid w:val="005F63AC"/>
    <w:rsid w:val="005F7A3C"/>
    <w:rsid w:val="0060080E"/>
    <w:rsid w:val="0061185E"/>
    <w:rsid w:val="00622BC5"/>
    <w:rsid w:val="00627EC8"/>
    <w:rsid w:val="00635475"/>
    <w:rsid w:val="00641639"/>
    <w:rsid w:val="00645A39"/>
    <w:rsid w:val="006532B1"/>
    <w:rsid w:val="00653DDD"/>
    <w:rsid w:val="00666E20"/>
    <w:rsid w:val="0067556C"/>
    <w:rsid w:val="00676214"/>
    <w:rsid w:val="00686875"/>
    <w:rsid w:val="006929E3"/>
    <w:rsid w:val="0069646D"/>
    <w:rsid w:val="006A6908"/>
    <w:rsid w:val="006B74CA"/>
    <w:rsid w:val="006C2B1A"/>
    <w:rsid w:val="006D0095"/>
    <w:rsid w:val="006D2668"/>
    <w:rsid w:val="006D2FDF"/>
    <w:rsid w:val="006D52CB"/>
    <w:rsid w:val="006D553A"/>
    <w:rsid w:val="00723F1A"/>
    <w:rsid w:val="00730C95"/>
    <w:rsid w:val="00740C36"/>
    <w:rsid w:val="007462A6"/>
    <w:rsid w:val="00746FDB"/>
    <w:rsid w:val="00760164"/>
    <w:rsid w:val="007672DC"/>
    <w:rsid w:val="0077261D"/>
    <w:rsid w:val="00776FB6"/>
    <w:rsid w:val="00785550"/>
    <w:rsid w:val="00793FA9"/>
    <w:rsid w:val="00796D7D"/>
    <w:rsid w:val="007A7CA8"/>
    <w:rsid w:val="007C4319"/>
    <w:rsid w:val="007C4431"/>
    <w:rsid w:val="007D0963"/>
    <w:rsid w:val="007D76AC"/>
    <w:rsid w:val="007E6BE4"/>
    <w:rsid w:val="00811807"/>
    <w:rsid w:val="008249B1"/>
    <w:rsid w:val="0088027F"/>
    <w:rsid w:val="008807C8"/>
    <w:rsid w:val="00881630"/>
    <w:rsid w:val="008843E8"/>
    <w:rsid w:val="008A19A0"/>
    <w:rsid w:val="008A5BBE"/>
    <w:rsid w:val="008A6959"/>
    <w:rsid w:val="008B00CE"/>
    <w:rsid w:val="008B3748"/>
    <w:rsid w:val="008B5F08"/>
    <w:rsid w:val="008B61BF"/>
    <w:rsid w:val="008D02E2"/>
    <w:rsid w:val="008F36D9"/>
    <w:rsid w:val="008F47F2"/>
    <w:rsid w:val="00904118"/>
    <w:rsid w:val="0091452E"/>
    <w:rsid w:val="00926547"/>
    <w:rsid w:val="00926AFF"/>
    <w:rsid w:val="0093048F"/>
    <w:rsid w:val="00940C46"/>
    <w:rsid w:val="00944A3A"/>
    <w:rsid w:val="00945942"/>
    <w:rsid w:val="00973806"/>
    <w:rsid w:val="00976C9A"/>
    <w:rsid w:val="0098359F"/>
    <w:rsid w:val="00985159"/>
    <w:rsid w:val="0098641F"/>
    <w:rsid w:val="00996C59"/>
    <w:rsid w:val="009A030F"/>
    <w:rsid w:val="009A392D"/>
    <w:rsid w:val="009A671A"/>
    <w:rsid w:val="009B39D2"/>
    <w:rsid w:val="009B6FF8"/>
    <w:rsid w:val="009D327E"/>
    <w:rsid w:val="009E22DF"/>
    <w:rsid w:val="009E5C89"/>
    <w:rsid w:val="00A00F46"/>
    <w:rsid w:val="00A12D4E"/>
    <w:rsid w:val="00A20235"/>
    <w:rsid w:val="00A20B17"/>
    <w:rsid w:val="00A22591"/>
    <w:rsid w:val="00A24351"/>
    <w:rsid w:val="00A27877"/>
    <w:rsid w:val="00A31444"/>
    <w:rsid w:val="00A46E13"/>
    <w:rsid w:val="00A47A14"/>
    <w:rsid w:val="00A52AB4"/>
    <w:rsid w:val="00A7550F"/>
    <w:rsid w:val="00A832D7"/>
    <w:rsid w:val="00A8677B"/>
    <w:rsid w:val="00A94CFF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A94"/>
    <w:rsid w:val="00AD4D04"/>
    <w:rsid w:val="00AD7634"/>
    <w:rsid w:val="00AE04B2"/>
    <w:rsid w:val="00AE06C1"/>
    <w:rsid w:val="00AE43B4"/>
    <w:rsid w:val="00AE72A9"/>
    <w:rsid w:val="00AE78C4"/>
    <w:rsid w:val="00AF7DD6"/>
    <w:rsid w:val="00B139AC"/>
    <w:rsid w:val="00B23499"/>
    <w:rsid w:val="00B4064C"/>
    <w:rsid w:val="00B54C50"/>
    <w:rsid w:val="00B705E6"/>
    <w:rsid w:val="00B712C5"/>
    <w:rsid w:val="00B8333F"/>
    <w:rsid w:val="00B8519F"/>
    <w:rsid w:val="00BA31D3"/>
    <w:rsid w:val="00BB09C2"/>
    <w:rsid w:val="00BB468F"/>
    <w:rsid w:val="00BC17C8"/>
    <w:rsid w:val="00BC2C5A"/>
    <w:rsid w:val="00BC3ED2"/>
    <w:rsid w:val="00BC68B8"/>
    <w:rsid w:val="00BD257C"/>
    <w:rsid w:val="00BD2CD3"/>
    <w:rsid w:val="00BD5378"/>
    <w:rsid w:val="00BD6D6C"/>
    <w:rsid w:val="00BD6D89"/>
    <w:rsid w:val="00BE2701"/>
    <w:rsid w:val="00BE327E"/>
    <w:rsid w:val="00BE6F04"/>
    <w:rsid w:val="00BF0295"/>
    <w:rsid w:val="00BF12F9"/>
    <w:rsid w:val="00BF2FA5"/>
    <w:rsid w:val="00BF373B"/>
    <w:rsid w:val="00BF4B0E"/>
    <w:rsid w:val="00BF7B37"/>
    <w:rsid w:val="00C33EEE"/>
    <w:rsid w:val="00C34106"/>
    <w:rsid w:val="00C34247"/>
    <w:rsid w:val="00C352F9"/>
    <w:rsid w:val="00C4133F"/>
    <w:rsid w:val="00C50278"/>
    <w:rsid w:val="00C5054B"/>
    <w:rsid w:val="00C53CB1"/>
    <w:rsid w:val="00C76378"/>
    <w:rsid w:val="00C76A35"/>
    <w:rsid w:val="00C81006"/>
    <w:rsid w:val="00C965C0"/>
    <w:rsid w:val="00CA0DCD"/>
    <w:rsid w:val="00CA107F"/>
    <w:rsid w:val="00CA3157"/>
    <w:rsid w:val="00CA4B9D"/>
    <w:rsid w:val="00CC1A85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71066"/>
    <w:rsid w:val="00D826D1"/>
    <w:rsid w:val="00D8447C"/>
    <w:rsid w:val="00D8491C"/>
    <w:rsid w:val="00D86598"/>
    <w:rsid w:val="00DA20DD"/>
    <w:rsid w:val="00DC076F"/>
    <w:rsid w:val="00DC376C"/>
    <w:rsid w:val="00DD21FC"/>
    <w:rsid w:val="00DE3855"/>
    <w:rsid w:val="00DE56ED"/>
    <w:rsid w:val="00DF1C54"/>
    <w:rsid w:val="00DF27E0"/>
    <w:rsid w:val="00DF40B1"/>
    <w:rsid w:val="00E252F0"/>
    <w:rsid w:val="00E31ED7"/>
    <w:rsid w:val="00E455C5"/>
    <w:rsid w:val="00E57C45"/>
    <w:rsid w:val="00E70EA9"/>
    <w:rsid w:val="00E815C3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D7099"/>
    <w:rsid w:val="00EE3AA3"/>
    <w:rsid w:val="00EF2FDD"/>
    <w:rsid w:val="00EF49CB"/>
    <w:rsid w:val="00F06999"/>
    <w:rsid w:val="00F15554"/>
    <w:rsid w:val="00F215E0"/>
    <w:rsid w:val="00F30D7C"/>
    <w:rsid w:val="00F322FA"/>
    <w:rsid w:val="00F44BA4"/>
    <w:rsid w:val="00F45A8D"/>
    <w:rsid w:val="00F64B7F"/>
    <w:rsid w:val="00F70E96"/>
    <w:rsid w:val="00F87D4E"/>
    <w:rsid w:val="00F96FCF"/>
    <w:rsid w:val="00F97EB8"/>
    <w:rsid w:val="00FA5570"/>
    <w:rsid w:val="00FA752B"/>
    <w:rsid w:val="00FB1E71"/>
    <w:rsid w:val="00FB66C6"/>
    <w:rsid w:val="00FC2AE6"/>
    <w:rsid w:val="00FC5568"/>
    <w:rsid w:val="00FC5DE8"/>
    <w:rsid w:val="00FC6520"/>
    <w:rsid w:val="00FC7935"/>
    <w:rsid w:val="00FD514B"/>
    <w:rsid w:val="00FD5A4E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16E4082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link w:val="Heading2Char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link w:val="Heading5Char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9537D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09537D"/>
    <w:rPr>
      <w:rFonts w:ascii="Arial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09537D"/>
    <w:rPr>
      <w:rFonts w:ascii="Arial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09537D"/>
    <w:rPr>
      <w:rFonts w:ascii="Arial" w:hAnsi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09537D"/>
    <w:rPr>
      <w:rFonts w:ascii="Arial" w:hAnsi="Arial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c972935-d489-4a83-af2a-c34816ed2832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1308D5C-7011-4AD2-97B8-E59C6043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41</TotalTime>
  <Pages>9</Pages>
  <Words>4236</Words>
  <Characters>24956</Characters>
  <Application>Microsoft Office Word</Application>
  <DocSecurity>0</DocSecurity>
  <Lines>554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A3-2 Structure Design Verification Form</vt:lpstr>
    </vt:vector>
  </TitlesOfParts>
  <Company>Department of Transport and Main Roads</Company>
  <LinksUpToDate>false</LinksUpToDate>
  <CharactersWithSpaces>28841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A3-2 Structure Design Verification Form</dc:title>
  <dc:subject>Structures Inspection Manual</dc:subject>
  <dc:creator>Department of Transport and Main Roads</dc:creator>
  <cp:keywords>SIM; BIM; Appendix A</cp:keywords>
  <dc:description/>
  <cp:lastModifiedBy>Kirsten M Firmin</cp:lastModifiedBy>
  <cp:revision>16</cp:revision>
  <cp:lastPrinted>2013-06-20T03:17:00Z</cp:lastPrinted>
  <dcterms:created xsi:type="dcterms:W3CDTF">2016-07-11T04:53:00Z</dcterms:created>
  <dcterms:modified xsi:type="dcterms:W3CDTF">2016-09-28T01:12:00Z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