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50"/>
        <w:gridCol w:w="1560"/>
        <w:gridCol w:w="756"/>
        <w:gridCol w:w="94"/>
        <w:gridCol w:w="425"/>
        <w:gridCol w:w="136"/>
        <w:gridCol w:w="101"/>
        <w:gridCol w:w="756"/>
        <w:gridCol w:w="779"/>
        <w:gridCol w:w="780"/>
        <w:gridCol w:w="283"/>
        <w:gridCol w:w="38"/>
        <w:gridCol w:w="458"/>
        <w:gridCol w:w="780"/>
        <w:gridCol w:w="779"/>
        <w:gridCol w:w="783"/>
      </w:tblGrid>
      <w:tr w:rsidR="005A7956" w:rsidRPr="001F4719" w14:paraId="2C5378CC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73D01939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14:paraId="116483BD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1EB004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5A7956" w14:paraId="628CFED4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0CE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19861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E42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147C1E92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5618F796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14:paraId="16DF16E7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77E547E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5A7956" w14:paraId="66696725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4BD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FFE5D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83F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4E686152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74A6E39C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14:paraId="4176CA76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541F533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A7956" w14:paraId="37B1C179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EAF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F1586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721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6964399C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3958198C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14:paraId="03D8DA7E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142C3F4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5A7956" w14:paraId="3E6DEB5F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AEF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756EE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5B7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78007A14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9EB76B4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14:paraId="79358D09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6709493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5A7956" w14:paraId="64BF678E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7B0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8CFAE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0C2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0B91752E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DF48DB3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14:paraId="49ECE112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834F99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A7956" w14:paraId="6DDFD10A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BF5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C27354" w14:textId="77777777" w:rsidR="005A7956" w:rsidRDefault="005A7956" w:rsidP="00636D95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937B96DFD93C4A0093535255B4582F61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F1184" w14:textId="77777777" w:rsidR="005A7956" w:rsidRDefault="005A7956" w:rsidP="00636D95">
                <w:pPr>
                  <w:pStyle w:val="TableBodyText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A7956" w:rsidRPr="00123021" w14:paraId="06616923" w14:textId="77777777" w:rsidTr="00E83AF3">
        <w:trPr>
          <w:trHeight w:val="410"/>
        </w:trPr>
        <w:tc>
          <w:tcPr>
            <w:tcW w:w="1706" w:type="dxa"/>
            <w:gridSpan w:val="2"/>
          </w:tcPr>
          <w:p w14:paraId="3E634F8A" w14:textId="77777777" w:rsidR="005A7956" w:rsidRPr="00123021" w:rsidRDefault="005A7956" w:rsidP="00636D95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835" w:type="dxa"/>
            <w:gridSpan w:val="4"/>
          </w:tcPr>
          <w:p w14:paraId="02EF31FC" w14:textId="6ED5CF21" w:rsidR="005A7956" w:rsidRPr="00123021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Level 1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2D5D43A6" w14:textId="0BD9398B" w:rsidR="005A7956" w:rsidRPr="00123021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835" w:type="dxa"/>
            <w:gridSpan w:val="5"/>
          </w:tcPr>
          <w:p w14:paraId="6DF90C7F" w14:textId="0DC23547" w:rsidR="005A7956" w:rsidRPr="00123021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A7956" w14:paraId="35894EEE" w14:textId="77777777" w:rsidTr="00E83AF3">
        <w:trPr>
          <w:trHeight w:val="410"/>
        </w:trPr>
        <w:tc>
          <w:tcPr>
            <w:tcW w:w="1706" w:type="dxa"/>
            <w:gridSpan w:val="2"/>
          </w:tcPr>
          <w:p w14:paraId="620B2713" w14:textId="59863C0A" w:rsidR="005A7956" w:rsidRDefault="005A7956" w:rsidP="005A7956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60E6E90E" w14:textId="0E7D6EF7" w:rsidR="005A7956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1587A02C" w14:textId="7D16A64F" w:rsidR="005A7956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Vermin Screens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5"/>
          </w:tcPr>
          <w:p w14:paraId="0F18628C" w14:textId="68F727D2" w:rsidR="005A7956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Security Measures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C1ED5" w14:paraId="7C40F3E9" w14:textId="77777777" w:rsidTr="00E83AF3">
        <w:trPr>
          <w:trHeight w:val="410"/>
        </w:trPr>
        <w:tc>
          <w:tcPr>
            <w:tcW w:w="4116" w:type="dxa"/>
            <w:gridSpan w:val="5"/>
          </w:tcPr>
          <w:p w14:paraId="5182BF0C" w14:textId="3042EDD5" w:rsidR="00FC1ED5" w:rsidRDefault="00FC1ED5" w:rsidP="005A7956">
            <w:pPr>
              <w:pStyle w:val="BodyText"/>
              <w:spacing w:before="120" w:after="60" w:line="240" w:lineRule="auto"/>
              <w:rPr>
                <w:b/>
              </w:rPr>
            </w:pPr>
            <w:r w:rsidRPr="00197BB9">
              <w:rPr>
                <w:b/>
                <w:sz w:val="18"/>
                <w:szCs w:val="18"/>
              </w:rPr>
              <w:t>Overall Condition Rating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3298" w:type="dxa"/>
            <w:gridSpan w:val="8"/>
          </w:tcPr>
          <w:p w14:paraId="1FE80468" w14:textId="77777777" w:rsidR="00FC1ED5" w:rsidRDefault="00FC1ED5" w:rsidP="005A7956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7" w:type="dxa"/>
            <w:gridSpan w:val="4"/>
          </w:tcPr>
          <w:p w14:paraId="22FDC37A" w14:textId="77777777" w:rsidR="00FC1ED5" w:rsidRDefault="00FC1ED5" w:rsidP="005A7956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5A7956" w14:paraId="6089EF10" w14:textId="77777777" w:rsidTr="00E83AF3">
        <w:trPr>
          <w:trHeight w:val="340"/>
        </w:trPr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732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F41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E48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670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5A7956" w14:paraId="3DEFBB7C" w14:textId="77777777" w:rsidTr="00E83AF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3A1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0A9" w14:textId="77777777" w:rsidR="005A7956" w:rsidRPr="0058608A" w:rsidRDefault="005A7956" w:rsidP="005A7956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D9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37F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9D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365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C91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61B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2D2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A6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B7C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5A7956" w14:paraId="66EB950E" w14:textId="77777777" w:rsidTr="00E83AF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C0E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DEB" w14:textId="77777777" w:rsidR="005A7956" w:rsidRPr="0058608A" w:rsidRDefault="005A7956" w:rsidP="005A7956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921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8C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03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06D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EA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A55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474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B1C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A44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5A7956" w14:paraId="1BF74A36" w14:textId="77777777" w:rsidTr="00E83AF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652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8A2" w14:textId="77777777" w:rsidR="005A7956" w:rsidRPr="0058608A" w:rsidRDefault="005A7956" w:rsidP="005A7956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79C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D7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DC7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0D4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E1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63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E52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07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9D7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5A7956" w:rsidRPr="001F4719" w14:paraId="42F56095" w14:textId="77777777" w:rsidTr="00E83AF3">
        <w:trPr>
          <w:trHeight w:val="227"/>
        </w:trPr>
        <w:tc>
          <w:tcPr>
            <w:tcW w:w="10211" w:type="dxa"/>
            <w:gridSpan w:val="17"/>
            <w:tcBorders>
              <w:bottom w:val="single" w:sz="4" w:space="0" w:color="auto"/>
            </w:tcBorders>
          </w:tcPr>
          <w:p w14:paraId="2FC8BC87" w14:textId="77777777" w:rsidR="005A7956" w:rsidRPr="001F4719" w:rsidRDefault="005A7956" w:rsidP="005A7956">
            <w:pPr>
              <w:pStyle w:val="TableBodyText"/>
              <w:rPr>
                <w:b/>
              </w:rPr>
            </w:pPr>
            <w:r>
              <w:rPr>
                <w:b/>
              </w:rPr>
              <w:t>Inspector’s Comments</w:t>
            </w:r>
          </w:p>
        </w:tc>
      </w:tr>
      <w:tr w:rsidR="005A7956" w:rsidRPr="001F4719" w14:paraId="0A88D0C3" w14:textId="77777777" w:rsidTr="00E83AF3">
        <w:trPr>
          <w:trHeight w:val="1417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87104A" w14:textId="35E0DC36" w:rsidR="005A7956" w:rsidRPr="001F4719" w:rsidRDefault="00E83AF3" w:rsidP="005A7956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20FE3" w:rsidRPr="001F4719" w14:paraId="27AF929B" w14:textId="77777777" w:rsidTr="00E83AF3">
        <w:tc>
          <w:tcPr>
            <w:tcW w:w="10211" w:type="dxa"/>
            <w:gridSpan w:val="17"/>
            <w:tcBorders>
              <w:bottom w:val="single" w:sz="4" w:space="0" w:color="auto"/>
            </w:tcBorders>
          </w:tcPr>
          <w:p w14:paraId="275FF7BB" w14:textId="77777777" w:rsidR="00120FE3" w:rsidRPr="001F4719" w:rsidRDefault="00120FE3" w:rsidP="003E59E1">
            <w:pPr>
              <w:pStyle w:val="TableBodyText"/>
              <w:rPr>
                <w:b/>
              </w:rPr>
            </w:pPr>
            <w:r>
              <w:rPr>
                <w:b/>
              </w:rPr>
              <w:t>Steward’s Comments</w:t>
            </w:r>
          </w:p>
        </w:tc>
      </w:tr>
      <w:tr w:rsidR="00120FE3" w:rsidRPr="001F4719" w14:paraId="07B82A42" w14:textId="77777777" w:rsidTr="00E83AF3">
        <w:trPr>
          <w:trHeight w:val="1417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981DB3" w14:textId="77777777" w:rsidR="00120FE3" w:rsidRPr="001F4719" w:rsidRDefault="00120FE3" w:rsidP="00120FE3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4F33CE" w:rsidRPr="001F4719" w14:paraId="152A1952" w14:textId="77777777" w:rsidTr="00E83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024E" w14:textId="3B2C2BD9" w:rsidR="004F33CE" w:rsidRPr="001F4719" w:rsidRDefault="004F33CE" w:rsidP="004F33C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Vermin Screen Comments</w:t>
            </w:r>
          </w:p>
        </w:tc>
      </w:tr>
      <w:tr w:rsidR="004F33CE" w:rsidRPr="001F4719" w14:paraId="0197B3C0" w14:textId="77777777" w:rsidTr="00E83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214" w:type="dxa"/>
            <w:gridSpan w:val="17"/>
            <w:tcBorders>
              <w:top w:val="single" w:sz="4" w:space="0" w:color="auto"/>
            </w:tcBorders>
            <w:vAlign w:val="top"/>
          </w:tcPr>
          <w:p w14:paraId="0B1A0DFF" w14:textId="77777777" w:rsidR="004F33CE" w:rsidRPr="001F4719" w:rsidRDefault="004F33CE" w:rsidP="004F33CE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4F33CE" w:rsidRPr="001F4719" w14:paraId="6776667B" w14:textId="77777777" w:rsidTr="00E83AF3">
        <w:tc>
          <w:tcPr>
            <w:tcW w:w="10214" w:type="dxa"/>
            <w:gridSpan w:val="17"/>
            <w:tcBorders>
              <w:bottom w:val="single" w:sz="4" w:space="0" w:color="auto"/>
            </w:tcBorders>
          </w:tcPr>
          <w:p w14:paraId="1F56FEB7" w14:textId="7C53E550" w:rsidR="004F33CE" w:rsidRPr="001F4719" w:rsidRDefault="004F33CE" w:rsidP="004F33CE">
            <w:pPr>
              <w:pStyle w:val="TableBodyText"/>
              <w:rPr>
                <w:b/>
              </w:rPr>
            </w:pPr>
            <w:r>
              <w:rPr>
                <w:b/>
              </w:rPr>
              <w:t>Security Measures Comments</w:t>
            </w:r>
          </w:p>
        </w:tc>
      </w:tr>
      <w:tr w:rsidR="004F33CE" w:rsidRPr="001F4719" w14:paraId="59C86078" w14:textId="77777777" w:rsidTr="00E83AF3">
        <w:trPr>
          <w:trHeight w:val="1417"/>
        </w:trPr>
        <w:tc>
          <w:tcPr>
            <w:tcW w:w="10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4658C5" w14:textId="77777777" w:rsidR="004F33CE" w:rsidRPr="001F4719" w:rsidRDefault="004F33CE" w:rsidP="00636D95">
            <w:pPr>
              <w:pStyle w:val="TableBodyText"/>
            </w:pPr>
            <w:r w:rsidRPr="001F47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</w:tbl>
    <w:p w14:paraId="0772C050" w14:textId="77777777" w:rsidR="004F33CE" w:rsidRDefault="004F33CE" w:rsidP="00120FE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143"/>
      </w:tblGrid>
      <w:tr w:rsidR="00120FE3" w:rsidRPr="00120FE3" w14:paraId="02C234C0" w14:textId="77777777" w:rsidTr="007654E1">
        <w:tc>
          <w:tcPr>
            <w:tcW w:w="2969" w:type="pct"/>
            <w:tcBorders>
              <w:right w:val="single" w:sz="4" w:space="0" w:color="auto"/>
            </w:tcBorders>
          </w:tcPr>
          <w:p w14:paraId="273BA121" w14:textId="3FA04CE7" w:rsidR="00120FE3" w:rsidRPr="00120FE3" w:rsidRDefault="00120FE3" w:rsidP="00992796">
            <w:pPr>
              <w:pStyle w:val="TableBodyText"/>
              <w:keepNext w:val="0"/>
              <w:keepLines w:val="0"/>
              <w:rPr>
                <w:b/>
              </w:rPr>
            </w:pPr>
            <w:r w:rsidRPr="00120FE3">
              <w:rPr>
                <w:b/>
              </w:rPr>
              <w:t>T</w:t>
            </w:r>
            <w:r w:rsidR="00992796">
              <w:rPr>
                <w:b/>
              </w:rPr>
              <w:t>otal Maintenance Backlog Amount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982" w14:textId="76A04D74" w:rsidR="00120FE3" w:rsidRPr="00197BB9" w:rsidRDefault="00120FE3" w:rsidP="00E83AF3">
            <w:pPr>
              <w:pStyle w:val="TableBodyText"/>
              <w:keepNext w:val="0"/>
              <w:keepLines w:val="0"/>
              <w:rPr>
                <w:b/>
              </w:rPr>
            </w:pPr>
            <w:r w:rsidRPr="00197BB9">
              <w:rPr>
                <w:b/>
              </w:rPr>
              <w:t>$</w:t>
            </w:r>
            <w:r w:rsidR="00166F59" w:rsidRPr="00197BB9">
              <w:rPr>
                <w:b/>
              </w:rPr>
              <w:t xml:space="preserve"> </w:t>
            </w:r>
            <w:r w:rsidR="00E83AF3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E83AF3">
              <w:rPr>
                <w:b/>
              </w:rPr>
              <w:instrText xml:space="preserve"> FORMTEXT </w:instrText>
            </w:r>
            <w:r w:rsidR="00E83AF3">
              <w:rPr>
                <w:b/>
              </w:rPr>
            </w:r>
            <w:r w:rsidR="00E83AF3">
              <w:rPr>
                <w:b/>
              </w:rPr>
              <w:fldChar w:fldCharType="separate"/>
            </w:r>
            <w:r w:rsidR="00E83AF3">
              <w:rPr>
                <w:b/>
                <w:noProof/>
              </w:rPr>
              <w:t> </w:t>
            </w:r>
            <w:r w:rsidR="00E83AF3">
              <w:rPr>
                <w:b/>
                <w:noProof/>
              </w:rPr>
              <w:t> </w:t>
            </w:r>
            <w:r w:rsidR="00E83AF3">
              <w:rPr>
                <w:b/>
                <w:noProof/>
              </w:rPr>
              <w:t> </w:t>
            </w:r>
            <w:r w:rsidR="00E83AF3">
              <w:rPr>
                <w:b/>
                <w:noProof/>
              </w:rPr>
              <w:t> </w:t>
            </w:r>
            <w:r w:rsidR="00E83AF3">
              <w:rPr>
                <w:b/>
                <w:noProof/>
              </w:rPr>
              <w:t> </w:t>
            </w:r>
            <w:r w:rsidR="00E83AF3">
              <w:rPr>
                <w:b/>
              </w:rPr>
              <w:fldChar w:fldCharType="end"/>
            </w:r>
            <w:bookmarkEnd w:id="3"/>
          </w:p>
        </w:tc>
      </w:tr>
    </w:tbl>
    <w:p w14:paraId="6F6E5907" w14:textId="77777777" w:rsidR="00CA0DCD" w:rsidRDefault="00CA0DCD" w:rsidP="0012302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123021" w:rsidRPr="001F4719" w14:paraId="3A232148" w14:textId="77777777" w:rsidTr="00197BB9">
        <w:tc>
          <w:tcPr>
            <w:tcW w:w="2422" w:type="pct"/>
            <w:tcBorders>
              <w:bottom w:val="single" w:sz="4" w:space="0" w:color="auto"/>
            </w:tcBorders>
          </w:tcPr>
          <w:p w14:paraId="5F2E7E9D" w14:textId="5BE78AE5" w:rsidR="00123021" w:rsidRPr="001F4719" w:rsidRDefault="00CF339B" w:rsidP="003E59E1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15BC2AA0" w14:textId="77777777" w:rsidR="00123021" w:rsidRPr="001F4719" w:rsidRDefault="00123021" w:rsidP="003E59E1">
            <w:pPr>
              <w:pStyle w:val="TableBodyText"/>
              <w:rPr>
                <w:b/>
              </w:rPr>
            </w:pPr>
          </w:p>
        </w:tc>
        <w:tc>
          <w:tcPr>
            <w:tcW w:w="2421" w:type="pct"/>
            <w:gridSpan w:val="6"/>
            <w:tcBorders>
              <w:bottom w:val="single" w:sz="4" w:space="0" w:color="auto"/>
            </w:tcBorders>
          </w:tcPr>
          <w:p w14:paraId="6EBBEA94" w14:textId="62F7D0D4" w:rsidR="00123021" w:rsidRPr="001F4719" w:rsidRDefault="0012302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23021" w14:paraId="6A886BC9" w14:textId="77777777" w:rsidTr="00197BB9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830" w14:textId="77777777" w:rsidR="00123021" w:rsidRDefault="00123021" w:rsidP="003E59E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11BE5" w14:textId="77777777" w:rsidR="00123021" w:rsidRDefault="00123021" w:rsidP="003E59E1">
            <w:pPr>
              <w:pStyle w:val="TableBodyText"/>
            </w:pPr>
          </w:p>
        </w:tc>
        <w:tc>
          <w:tcPr>
            <w:tcW w:w="2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DBF" w14:textId="77777777" w:rsidR="00123021" w:rsidRDefault="00123021" w:rsidP="003E59E1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0A5" w:rsidRPr="001F4719" w14:paraId="51ADD9B2" w14:textId="77777777" w:rsidTr="00636D95">
        <w:tc>
          <w:tcPr>
            <w:tcW w:w="2422" w:type="pct"/>
            <w:tcBorders>
              <w:bottom w:val="single" w:sz="4" w:space="0" w:color="auto"/>
            </w:tcBorders>
          </w:tcPr>
          <w:p w14:paraId="0F2FFC82" w14:textId="77777777" w:rsidR="005040A5" w:rsidRPr="001F4719" w:rsidRDefault="005040A5" w:rsidP="003E59E1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3EF6AEB7" w14:textId="77777777" w:rsidR="005040A5" w:rsidRPr="001F4719" w:rsidRDefault="005040A5" w:rsidP="003E59E1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189971C2" w14:textId="77777777" w:rsidR="005040A5" w:rsidRPr="001F4719" w:rsidRDefault="003E59E1" w:rsidP="00197BB9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3E59E1" w:rsidRPr="001F4719" w14:paraId="6A47827E" w14:textId="77777777" w:rsidTr="00636D95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55675942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560AD" w14:textId="4F8596E3" w:rsidR="005040A5" w:rsidRPr="001F4719" w:rsidRDefault="00166F59" w:rsidP="00166F59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38DA8C9D" w14:textId="77777777" w:rsidR="005040A5" w:rsidRPr="001F4719" w:rsidRDefault="005040A5" w:rsidP="003E59E1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33512C9E" w14:textId="77777777" w:rsidR="005040A5" w:rsidRPr="001F4719" w:rsidRDefault="005040A5" w:rsidP="00197BB9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4C296B1C" w14:textId="77777777" w:rsidR="005040A5" w:rsidRPr="001F4719" w:rsidRDefault="005040A5" w:rsidP="005040A5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579" w:type="pct"/>
          </w:tcPr>
          <w:p w14:paraId="6BFEF679" w14:textId="77777777" w:rsidR="005040A5" w:rsidRPr="001F4719" w:rsidRDefault="005040A5" w:rsidP="00197BB9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2F426FFA" w14:textId="77777777" w:rsidR="005040A5" w:rsidRPr="001F4719" w:rsidRDefault="005040A5" w:rsidP="005040A5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79" w:type="pct"/>
          </w:tcPr>
          <w:p w14:paraId="22CE9294" w14:textId="77777777" w:rsidR="005040A5" w:rsidRPr="001F4719" w:rsidRDefault="005040A5" w:rsidP="00197BB9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2" w:type="pct"/>
          </w:tcPr>
          <w:p w14:paraId="69D9F98D" w14:textId="77777777" w:rsidR="005040A5" w:rsidRPr="001F4719" w:rsidRDefault="005040A5" w:rsidP="005040A5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546607AB" w14:textId="77777777" w:rsidR="005040A5" w:rsidRPr="00992796" w:rsidRDefault="005040A5" w:rsidP="003E59E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3E59E1" w:rsidRPr="005F3558" w14:paraId="01A3FDCC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11A8A" w14:textId="2FF34B9C" w:rsidR="003E59E1" w:rsidRPr="005F3558" w:rsidRDefault="003E59E1" w:rsidP="00197BB9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 w:rsidR="00197BB9"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197BB9" w:rsidRPr="001F4719" w14:paraId="04EEBEC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606E1BC5" w14:textId="77777777" w:rsidR="00197BB9" w:rsidRPr="001F4719" w:rsidRDefault="00197BB9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2C4E9F" w14:textId="0CEE5AC8" w:rsidR="00197BB9" w:rsidRPr="001F4719" w:rsidRDefault="00896AFE" w:rsidP="003E59E1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A47AC7" w14:textId="65FB748A" w:rsidR="00197BB9" w:rsidRPr="001F4719" w:rsidRDefault="00197BB9" w:rsidP="003E59E1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D1314E" w14:textId="7AB2B1E3" w:rsidR="00197BB9" w:rsidRPr="001F4719" w:rsidRDefault="00197BB9" w:rsidP="003E59E1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4C3089" w14:textId="345F56EA" w:rsidR="00197BB9" w:rsidRPr="001F4719" w:rsidRDefault="00197BB9" w:rsidP="003E59E1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AFE" w:rsidRPr="001F4719" w14:paraId="5D595D36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2DFA2DD0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71BC60DF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62DD42D2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896AFE" w:rsidRPr="001F4719" w14:paraId="095772A5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22C" w14:textId="77777777" w:rsidR="00896AFE" w:rsidRPr="001F4719" w:rsidRDefault="00896AFE" w:rsidP="00896AFE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367AFEDB" w14:textId="77777777" w:rsidR="00896AFE" w:rsidRPr="001F4719" w:rsidRDefault="00896AFE" w:rsidP="00896AFE">
            <w:pPr>
              <w:pStyle w:val="TableBodyText"/>
            </w:pPr>
          </w:p>
        </w:tc>
        <w:tc>
          <w:tcPr>
            <w:tcW w:w="196" w:type="pct"/>
          </w:tcPr>
          <w:p w14:paraId="278FEE7A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57BC8CC5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77714239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F066AAF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44379DA8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24A806F5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5D1F9F12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21266CFA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5A2F7AD3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6A87DFD8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79A35096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896AFE" w:rsidRPr="001F4719" w14:paraId="0FCA7AC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7AD5E9FF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7B7ED578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4BD043EB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896AFE" w:rsidRPr="001F4719" w14:paraId="4CD2209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D59137" w14:textId="77777777" w:rsidR="00896AFE" w:rsidRPr="001F4719" w:rsidRDefault="00896AFE" w:rsidP="00896AFE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4D30D228" w14:textId="77777777" w:rsidR="00896AFE" w:rsidRPr="001F4719" w:rsidRDefault="00896AFE" w:rsidP="00896AFE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64FB26F0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1211C04C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4E0AE7CB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36B3BD4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13E2E8C5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03087C40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77935CF1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6B618482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172562D8" w14:textId="77777777" w:rsidR="00896AFE" w:rsidRPr="001F4719" w:rsidRDefault="00896AFE" w:rsidP="00896AFE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04DB670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05CA27C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94ABA35" w14:textId="77777777" w:rsidR="003E59E1" w:rsidRPr="00992796" w:rsidRDefault="003E59E1" w:rsidP="003E59E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3E59E1" w14:paraId="07A9EE27" w14:textId="77777777" w:rsidTr="007654E1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62D638D3" w14:textId="77777777" w:rsidR="003E59E1" w:rsidRDefault="003E59E1" w:rsidP="003E59E1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4F4EF1FC" w14:textId="77777777" w:rsidR="003E59E1" w:rsidRDefault="003E59E1" w:rsidP="003E59E1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2A629A4" w14:textId="77777777" w:rsidR="003E59E1" w:rsidRDefault="003E59E1" w:rsidP="003E59E1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B982AEE" w14:textId="77777777" w:rsidR="003E59E1" w:rsidRDefault="003E59E1" w:rsidP="003E59E1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7B3C8B2" w14:textId="77777777" w:rsidR="003E59E1" w:rsidRDefault="003E59E1" w:rsidP="003E59E1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7274582" w14:textId="77777777" w:rsidR="003E59E1" w:rsidRDefault="003E59E1" w:rsidP="003E59E1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8A254FB" w14:textId="77777777" w:rsidR="003E59E1" w:rsidRDefault="003E59E1" w:rsidP="003E59E1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6A30956" w14:textId="77777777" w:rsidR="003E59E1" w:rsidRDefault="003E59E1" w:rsidP="003E59E1">
            <w:pPr>
              <w:ind w:left="113" w:right="113"/>
            </w:pPr>
            <w:r>
              <w:t>Completed</w:t>
            </w:r>
          </w:p>
        </w:tc>
      </w:tr>
      <w:tr w:rsidR="003E59E1" w14:paraId="6EA81A36" w14:textId="77777777" w:rsidTr="007654E1">
        <w:trPr>
          <w:trHeight w:val="346"/>
        </w:trPr>
        <w:tc>
          <w:tcPr>
            <w:tcW w:w="564" w:type="pct"/>
          </w:tcPr>
          <w:p w14:paraId="1D2213B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F5AA972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423581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F6ACB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4BC955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A77A335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ABD2695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57E0590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256560D7" w14:textId="77777777" w:rsidTr="007654E1">
        <w:trPr>
          <w:trHeight w:val="346"/>
        </w:trPr>
        <w:tc>
          <w:tcPr>
            <w:tcW w:w="564" w:type="pct"/>
          </w:tcPr>
          <w:p w14:paraId="42026C9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20D017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7FE5B4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40037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5E87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0818E3A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539EE2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7353D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AFE" w14:paraId="3B7D59B8" w14:textId="77777777" w:rsidTr="007654E1">
        <w:trPr>
          <w:trHeight w:val="346"/>
        </w:trPr>
        <w:tc>
          <w:tcPr>
            <w:tcW w:w="564" w:type="pct"/>
          </w:tcPr>
          <w:p w14:paraId="05AF7EB0" w14:textId="0C1A048D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89BE195" w14:textId="5D2D5C41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F29DB15" w14:textId="30390AF2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C69930" w14:textId="1765BDE2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4EF70C6" w14:textId="35324405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0C62775" w14:textId="64684124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CE490F1" w14:textId="0E97ED4E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799346F" w14:textId="75777A09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08F2556D" w14:textId="77777777" w:rsidTr="007654E1">
        <w:trPr>
          <w:trHeight w:val="346"/>
        </w:trPr>
        <w:tc>
          <w:tcPr>
            <w:tcW w:w="564" w:type="pct"/>
          </w:tcPr>
          <w:p w14:paraId="3D40CEE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A4D5F1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546990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06A66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EB5A7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BF9C3B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7D65C4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59FA7B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0D02BA89" w14:textId="77777777" w:rsidTr="007654E1">
        <w:trPr>
          <w:trHeight w:val="346"/>
        </w:trPr>
        <w:tc>
          <w:tcPr>
            <w:tcW w:w="564" w:type="pct"/>
          </w:tcPr>
          <w:p w14:paraId="53C3FBC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09E0E0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8DFAF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3E295D2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9A984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3D14A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24788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531A7E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6C5AF8CD" w14:textId="77777777" w:rsidTr="007654E1">
        <w:tc>
          <w:tcPr>
            <w:tcW w:w="3527" w:type="pct"/>
            <w:gridSpan w:val="5"/>
            <w:tcBorders>
              <w:right w:val="nil"/>
            </w:tcBorders>
          </w:tcPr>
          <w:p w14:paraId="7E1A12EF" w14:textId="77777777" w:rsidR="003E59E1" w:rsidRPr="00080EBC" w:rsidRDefault="003E59E1" w:rsidP="003E59E1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95566F1" w14:textId="77777777" w:rsidR="003E59E1" w:rsidRDefault="003E59E1" w:rsidP="003E59E1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AD1EE9" w14:textId="29773090" w:rsidR="00CA0DCD" w:rsidRDefault="00CA0DC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3E59E1" w:rsidRPr="005F3558" w14:paraId="77514EFF" w14:textId="77777777" w:rsidTr="00896AFE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7944F" w14:textId="2D4971F9" w:rsidR="003E59E1" w:rsidRPr="005F3558" w:rsidRDefault="003E59E1" w:rsidP="003E59E1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 w:rsidR="00FB080D"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896AFE" w:rsidRPr="001F4719" w14:paraId="6F17BD5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042446B8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B9BB36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4FF390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3FB959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B6639A" w14:textId="77777777" w:rsidR="00896AFE" w:rsidRPr="001F4719" w:rsidRDefault="00896AFE" w:rsidP="00896AFE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:rsidRPr="001F4719" w14:paraId="39DA86A8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385190D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2C2E53B6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084E2B2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3E59E1" w:rsidRPr="001F4719" w14:paraId="42FA3214" w14:textId="77777777" w:rsidTr="00896AFE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ECE" w14:textId="77777777" w:rsidR="003E59E1" w:rsidRPr="001F4719" w:rsidRDefault="003E59E1" w:rsidP="003E59E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577ACB28" w14:textId="77777777" w:rsidR="003E59E1" w:rsidRPr="001F4719" w:rsidRDefault="003E59E1" w:rsidP="003E59E1">
            <w:pPr>
              <w:pStyle w:val="TableBodyText"/>
            </w:pPr>
          </w:p>
        </w:tc>
        <w:tc>
          <w:tcPr>
            <w:tcW w:w="196" w:type="pct"/>
          </w:tcPr>
          <w:p w14:paraId="1CD0B1D3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0D429B8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4F558CD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00A000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3AB01583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10361DE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0726F70D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7CE05B0D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4611FDC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3B4299E2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051648F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3E59E1" w:rsidRPr="001F4719" w14:paraId="7324521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135FF6E5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638F698F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0FD17FE6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3E59E1" w:rsidRPr="001F4719" w14:paraId="3EAB0416" w14:textId="77777777" w:rsidTr="00896AFE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6D9398" w14:textId="77777777" w:rsidR="003E59E1" w:rsidRPr="001F4719" w:rsidRDefault="003E59E1" w:rsidP="003E59E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DC40F41" w14:textId="77777777" w:rsidR="003E59E1" w:rsidRPr="001F4719" w:rsidRDefault="003E59E1" w:rsidP="003E59E1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589ECB4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74AA928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76482F5B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A4DAF5E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214D85FD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3619F069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C28BA26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6179FAA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1F91B103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340797C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4B816921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41C88573" w14:textId="77777777" w:rsidR="003E59E1" w:rsidRPr="005F3558" w:rsidRDefault="003E59E1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3E59E1" w14:paraId="37C5A872" w14:textId="77777777" w:rsidTr="007654E1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4B4753A" w14:textId="77777777" w:rsidR="003E59E1" w:rsidRDefault="003E59E1" w:rsidP="003E59E1">
            <w:pPr>
              <w:ind w:left="113" w:right="113"/>
            </w:pPr>
            <w:r>
              <w:lastRenderedPageBreak/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5A0213DA" w14:textId="77777777" w:rsidR="003E59E1" w:rsidRDefault="003E59E1" w:rsidP="003E59E1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CC06D9C" w14:textId="77777777" w:rsidR="003E59E1" w:rsidRDefault="003E59E1" w:rsidP="003E59E1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D39C43A" w14:textId="77777777" w:rsidR="003E59E1" w:rsidRDefault="003E59E1" w:rsidP="003E59E1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C29B4A5" w14:textId="77777777" w:rsidR="003E59E1" w:rsidRDefault="003E59E1" w:rsidP="003E59E1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703F408" w14:textId="77777777" w:rsidR="003E59E1" w:rsidRDefault="003E59E1" w:rsidP="003E59E1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DB5CBCB" w14:textId="77777777" w:rsidR="003E59E1" w:rsidRDefault="003E59E1" w:rsidP="003E59E1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258125F" w14:textId="77777777" w:rsidR="003E59E1" w:rsidRDefault="003E59E1" w:rsidP="003E59E1">
            <w:pPr>
              <w:ind w:left="113" w:right="113"/>
            </w:pPr>
            <w:r>
              <w:t>Completed</w:t>
            </w:r>
          </w:p>
        </w:tc>
      </w:tr>
      <w:tr w:rsidR="003E59E1" w14:paraId="73AE7CAB" w14:textId="77777777" w:rsidTr="007654E1">
        <w:tc>
          <w:tcPr>
            <w:tcW w:w="564" w:type="pct"/>
          </w:tcPr>
          <w:p w14:paraId="34DBE07A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23F719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F5ED27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979A4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A077177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A988E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A01ED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CC037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7E9054DA" w14:textId="77777777" w:rsidTr="007654E1">
        <w:tc>
          <w:tcPr>
            <w:tcW w:w="564" w:type="pct"/>
          </w:tcPr>
          <w:p w14:paraId="07F1970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A3C62A0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9A087F7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8CE186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DB4C6DD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B3E0FC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F0637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24B71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AFE" w14:paraId="3D42AACA" w14:textId="77777777" w:rsidTr="007654E1">
        <w:tc>
          <w:tcPr>
            <w:tcW w:w="564" w:type="pct"/>
          </w:tcPr>
          <w:p w14:paraId="60CCE592" w14:textId="4D6FF2D1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F8FF4B9" w14:textId="5AC312EB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0AC1926" w14:textId="08B996CB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54DACA2" w14:textId="52DA9FEB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E496EC" w14:textId="2835E0BA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F7EADEE" w14:textId="35FAF7B1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9E36743" w14:textId="77FD1D03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FD7371" w14:textId="444EE284" w:rsidR="00896AFE" w:rsidRDefault="00896AFE" w:rsidP="00896AFE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1A28A6E5" w14:textId="77777777" w:rsidTr="007654E1">
        <w:tc>
          <w:tcPr>
            <w:tcW w:w="564" w:type="pct"/>
          </w:tcPr>
          <w:p w14:paraId="0214203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923A7FA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F01A2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128566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388BB5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F88ACDD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5C581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ACB1AA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41C1AF64" w14:textId="77777777" w:rsidTr="007654E1">
        <w:tc>
          <w:tcPr>
            <w:tcW w:w="564" w:type="pct"/>
          </w:tcPr>
          <w:p w14:paraId="2497546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C8D58D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595379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883A59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D74F2C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A93142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7794E7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C543A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29C44D83" w14:textId="77777777" w:rsidTr="007654E1">
        <w:tc>
          <w:tcPr>
            <w:tcW w:w="3527" w:type="pct"/>
            <w:gridSpan w:val="5"/>
            <w:tcBorders>
              <w:right w:val="nil"/>
            </w:tcBorders>
          </w:tcPr>
          <w:p w14:paraId="20AFBEFC" w14:textId="77777777" w:rsidR="003E59E1" w:rsidRPr="00080EBC" w:rsidRDefault="003E59E1" w:rsidP="003E59E1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113E9AC6" w14:textId="77777777" w:rsidR="003E59E1" w:rsidRDefault="003E59E1" w:rsidP="003E59E1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DE5B2D" w14:textId="77777777" w:rsidR="003E59E1" w:rsidRDefault="003E59E1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2AF18997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7D43A711" w14:textId="0BDE1678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276D2EB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22A4E4F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56E071C8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AD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14549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C0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53D343A0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7B79EC4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0F6B66B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264F85F8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4215B3DE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1680887130"/>
            <w:placeholder>
              <w:docPart w:val="23723F5D89014919B360D1D85891628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6245E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343E22C9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4EC93D94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194C385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1C198EAA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1B82C05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02188B84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02AD014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5A21E4A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4FC79EEC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70DC7E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19ABE4AA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382892B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9114D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D8D22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02BA1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A91C3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16979C64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7270053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4E84859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4D06BD4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38872E9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521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33553CC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4FDC86A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5A26DB2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1FB27E9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DAF911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735E139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7B21974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52B6B8C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46DC30C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0847B40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1D369A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6689337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077BBC02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351468E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6B09F36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77CCD10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613671D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E850B3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5B6CB0CD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73C7972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4AFE24C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12D5EB4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3B05F8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104DC29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122F011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30486D0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658A569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0728C48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20881E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5B6C555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167A253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1CF1E3EE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FCAF503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38264A09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FF2FBDC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7B4F06E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37866B5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0D08F0D1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B0B4B35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B50FC74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1533EF91" w14:textId="77777777" w:rsidTr="00E720F2">
        <w:trPr>
          <w:trHeight w:val="346"/>
        </w:trPr>
        <w:tc>
          <w:tcPr>
            <w:tcW w:w="564" w:type="pct"/>
          </w:tcPr>
          <w:p w14:paraId="06C1E99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82C292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134172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685C4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CA7E87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08E795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D2FE5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D7323E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33B1608F" w14:textId="77777777" w:rsidTr="00E720F2">
        <w:trPr>
          <w:trHeight w:val="346"/>
        </w:trPr>
        <w:tc>
          <w:tcPr>
            <w:tcW w:w="564" w:type="pct"/>
          </w:tcPr>
          <w:p w14:paraId="047A411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11F66F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BE159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34FA92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219592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17EA75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2E714A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60FB57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7DB46ED" w14:textId="77777777" w:rsidTr="00E720F2">
        <w:trPr>
          <w:trHeight w:val="346"/>
        </w:trPr>
        <w:tc>
          <w:tcPr>
            <w:tcW w:w="564" w:type="pct"/>
          </w:tcPr>
          <w:p w14:paraId="36D22EF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86135A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453A1F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779E60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A79D40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EC83A0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6719C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8559FA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1ECB43A" w14:textId="77777777" w:rsidTr="00E720F2">
        <w:trPr>
          <w:trHeight w:val="346"/>
        </w:trPr>
        <w:tc>
          <w:tcPr>
            <w:tcW w:w="564" w:type="pct"/>
          </w:tcPr>
          <w:p w14:paraId="223CC9D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1180B7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27D475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27F19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66CCF4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759B0E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E3CE3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6B782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67D4D82" w14:textId="77777777" w:rsidTr="00E720F2">
        <w:trPr>
          <w:trHeight w:val="346"/>
        </w:trPr>
        <w:tc>
          <w:tcPr>
            <w:tcW w:w="564" w:type="pct"/>
          </w:tcPr>
          <w:p w14:paraId="40CAE2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270470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860F84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B22CD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13A7EE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C226DC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D9742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44A03B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23AE34A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40135FC0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24D1567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E63AD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A91C89" w:rsidRPr="005F3558" w14:paraId="02043C09" w14:textId="77777777" w:rsidTr="00E720F2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2BCDD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304416B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777FDF4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A4FDC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A9D15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D0695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66291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5444123B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3F27B0D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70B8CDF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7CC2B26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2D19641D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D68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5B25ECF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26EBDE6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41BEE50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5365742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6257C2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1719577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423D1B9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3D59366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22888AC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6B41803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AE16C9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4510B5C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65D07551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42226C7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3DA74F4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5699D01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5B6DC1C9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9318D67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4D0A6E40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2434722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0B0D1BE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10F3B0C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FD0950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2FF33C1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2154F78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53A8C03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0BE31DC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22FB2C2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8DA60A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0CBA201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CB01509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0418B7D1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2A23CC05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3A5695D0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6BE16AB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5786A3F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790E1B4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6C2FA907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B746E4C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CB84415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7535B817" w14:textId="77777777" w:rsidTr="00E720F2">
        <w:tc>
          <w:tcPr>
            <w:tcW w:w="564" w:type="pct"/>
          </w:tcPr>
          <w:p w14:paraId="43508CC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4350BC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210A8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24E71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C163A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419AEE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58941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35EF9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15F58E3" w14:textId="77777777" w:rsidTr="00E720F2">
        <w:tc>
          <w:tcPr>
            <w:tcW w:w="564" w:type="pct"/>
          </w:tcPr>
          <w:p w14:paraId="28E43FB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76C548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F36FB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12CEC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935A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700A89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F4F998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BC14AC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DFB49BD" w14:textId="77777777" w:rsidTr="00E720F2">
        <w:tc>
          <w:tcPr>
            <w:tcW w:w="564" w:type="pct"/>
          </w:tcPr>
          <w:p w14:paraId="51E1E21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1AA8BB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6BE56F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1A8AF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851BB5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28BAB8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402E1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35E0B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8DD4397" w14:textId="77777777" w:rsidTr="00E720F2">
        <w:tc>
          <w:tcPr>
            <w:tcW w:w="564" w:type="pct"/>
          </w:tcPr>
          <w:p w14:paraId="0C48AF6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B7DD0C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4BFD57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E6BED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D8029D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8D2F72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05F59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F6530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17558F7" w14:textId="77777777" w:rsidTr="00E720F2">
        <w:tc>
          <w:tcPr>
            <w:tcW w:w="564" w:type="pct"/>
          </w:tcPr>
          <w:p w14:paraId="2B76A2D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152DC2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2D515F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B8955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465CD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565427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8B44B8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7C1D0D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A1B4FD6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1DE2D08D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21677C61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D279DE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34312937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29AA68C9" w14:textId="354237E9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09829D7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72E0C6A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6DA0A51A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04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21002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EB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0E867640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46EAC6F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37E0AB2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4112EFCE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712C55FE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275217107"/>
            <w:placeholder>
              <w:docPart w:val="CDDF75DCFF1941248E164C2154F37B0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32281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76FFA3F9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484283FD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3ACE568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18DB50AB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30B263B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46A975FF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6E2088C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CEBDC7F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5B614626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6CB48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2F51519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3DCCF41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BD4A2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D3C48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26D4E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C21FF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5FD0D73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5DB33E2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40636E0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417FD31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22A54000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0F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6812BB84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31B0AB1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61A0800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655C4AE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0B19EB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59237BF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4156D11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3AA0924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3D18CB1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7B332F2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5A3EAA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2C6E685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47D9BDA1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3894FF8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471C2C2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1ED7621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E848BB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4C9DB6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14B08E4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6A0C80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71268D0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6EFD599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8633FC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6292EFF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3A0BB5E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6E4F734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79075D3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2A90C83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F5D1AA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01D54A0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6DF18BCE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34185BBC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668D4CF4" w14:textId="77777777" w:rsidR="00A91C89" w:rsidRDefault="00A91C89" w:rsidP="00E720F2">
            <w:pPr>
              <w:ind w:left="113" w:right="113"/>
            </w:pPr>
            <w:r>
              <w:lastRenderedPageBreak/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55CE14DD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E035586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0F4DD75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CE09AF0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1FA49CF7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92676EB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3ACB7EA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48F77AA8" w14:textId="77777777" w:rsidTr="00E720F2">
        <w:trPr>
          <w:trHeight w:val="346"/>
        </w:trPr>
        <w:tc>
          <w:tcPr>
            <w:tcW w:w="564" w:type="pct"/>
          </w:tcPr>
          <w:p w14:paraId="2583F8F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2F2E20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AD5757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A08310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74E528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2C0F5A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9D2E7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0C251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F5BEC24" w14:textId="77777777" w:rsidTr="00E720F2">
        <w:trPr>
          <w:trHeight w:val="346"/>
        </w:trPr>
        <w:tc>
          <w:tcPr>
            <w:tcW w:w="564" w:type="pct"/>
          </w:tcPr>
          <w:p w14:paraId="59296BA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514B43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52C98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109D2D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0EABF6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8BC98F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454CC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B9FDFD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16CC829" w14:textId="77777777" w:rsidTr="00E720F2">
        <w:trPr>
          <w:trHeight w:val="346"/>
        </w:trPr>
        <w:tc>
          <w:tcPr>
            <w:tcW w:w="564" w:type="pct"/>
          </w:tcPr>
          <w:p w14:paraId="747EE62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3509ED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EB7A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D0D1E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11163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A8EBFA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15C65E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0BF2EA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9ED2482" w14:textId="77777777" w:rsidTr="00E720F2">
        <w:trPr>
          <w:trHeight w:val="346"/>
        </w:trPr>
        <w:tc>
          <w:tcPr>
            <w:tcW w:w="564" w:type="pct"/>
          </w:tcPr>
          <w:p w14:paraId="45476F1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07C8C0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515F93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70562D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4AD484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6BB209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DE154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E3F9A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DC2CC32" w14:textId="77777777" w:rsidTr="00E720F2">
        <w:trPr>
          <w:trHeight w:val="346"/>
        </w:trPr>
        <w:tc>
          <w:tcPr>
            <w:tcW w:w="564" w:type="pct"/>
          </w:tcPr>
          <w:p w14:paraId="699E427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769257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7CE928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D838A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402694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B8DF0D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5DEB8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120AE1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4D6DA0E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252063F8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66A7F7B5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783C3A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453"/>
        <w:gridCol w:w="76"/>
      </w:tblGrid>
      <w:tr w:rsidR="00A91C89" w:rsidRPr="005F3558" w14:paraId="25CA27F4" w14:textId="77777777" w:rsidTr="00E720F2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B618D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2C02209A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576B8B4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CB72F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5785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E5A36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BB6AE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1D2BB915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8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68A97C4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491087F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41" w:type="pct"/>
            <w:gridSpan w:val="15"/>
          </w:tcPr>
          <w:p w14:paraId="1A3C7A4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4CB91C42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274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098ABFC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7C0A8CB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3BC5C5E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2D4586A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F4CACA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1B88950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61C9176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A930A8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7606D30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7EDA773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E1BE0A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2E85592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0FDA1645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8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747DDE9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1BD09C0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41" w:type="pct"/>
            <w:gridSpan w:val="15"/>
          </w:tcPr>
          <w:p w14:paraId="2CFD636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8AB27FB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9517FA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3EC5B387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4185167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9BC881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40BD833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15EC86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6C3B6DA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3EE9EBF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2F0E565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5413523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04462FE6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3A8403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38B3E6D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0929C7A4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744D3E8A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22DC90EF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02B0D6B4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5295B81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EA852D6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A7EA699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37CA00AB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B8865BA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AB386F6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491E6C17" w14:textId="77777777" w:rsidTr="00E720F2">
        <w:tc>
          <w:tcPr>
            <w:tcW w:w="564" w:type="pct"/>
          </w:tcPr>
          <w:p w14:paraId="526536A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FEEB50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A4B4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B6FB5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D557C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194597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38CF3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573736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767BF7C" w14:textId="77777777" w:rsidTr="00E720F2">
        <w:tc>
          <w:tcPr>
            <w:tcW w:w="564" w:type="pct"/>
          </w:tcPr>
          <w:p w14:paraId="2F25810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CD2C44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CBFB0A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E7E11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AB3DA1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0C2AC5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5AC62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07158C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E8912C0" w14:textId="77777777" w:rsidTr="00E720F2">
        <w:tc>
          <w:tcPr>
            <w:tcW w:w="564" w:type="pct"/>
          </w:tcPr>
          <w:p w14:paraId="3229AED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4247FA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7425A4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78E0E2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C1455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48DA7F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970AF2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2FB521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EC00305" w14:textId="77777777" w:rsidTr="00E720F2">
        <w:tc>
          <w:tcPr>
            <w:tcW w:w="564" w:type="pct"/>
          </w:tcPr>
          <w:p w14:paraId="5BA113D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D83BD0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1F7BB2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7D328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CF0AF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3E48E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4C1B3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BC4C1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4F3A8589" w14:textId="77777777" w:rsidTr="00E720F2">
        <w:tc>
          <w:tcPr>
            <w:tcW w:w="564" w:type="pct"/>
          </w:tcPr>
          <w:p w14:paraId="1740A98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6B4DAF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41FD2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9A2B9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68833C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238236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B3F24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86253E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65FD5EA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1321BBD4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102F6C71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9E2197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0E2A1623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64FD2DD9" w14:textId="4CC58544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5FD4CA0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0157537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43468C09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3A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29F07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38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0CA36C0E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04771CC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68969F4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756A5DF5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5E07D693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24334707"/>
            <w:placeholder>
              <w:docPart w:val="5A88CFC21C4D42B7A89BC3188634AA4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505DD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486ED2A4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5E93B205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63215ED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1240C6C3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5A15DA1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135C877D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5FC685C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DBF9BB8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402DE9C5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C5C545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4AE50CFB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3C6DEE3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5901B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A45AE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3FD59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F2BA6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32C7CEBD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502FC8A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5432B0B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37B195A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168BC71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7AD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58EA879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6CE1EE8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32881F8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2B2DAB4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20F74B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75FE633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3B31AFD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7C33AA0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650F20C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1069D99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7CD91D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34615F2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47AD3904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0B617D1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3609D7D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32AA3B2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47BAE9E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71181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1CB6B2DB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27F8366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784AF14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6E16A93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666E2B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6414A62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0737030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647B193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6183941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0FD453C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5F9DC51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429EE31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77E6D07E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279CF700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6CD95D98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69E878BE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66CF9DA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DB9D817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DA3D788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6190228B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18A19CA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A0C5EC8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3FD8192E" w14:textId="77777777" w:rsidTr="00E720F2">
        <w:trPr>
          <w:trHeight w:val="346"/>
        </w:trPr>
        <w:tc>
          <w:tcPr>
            <w:tcW w:w="564" w:type="pct"/>
          </w:tcPr>
          <w:p w14:paraId="4BBC746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7CA25C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1180A0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245740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D800C7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46A798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C63E5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753405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2D4995F" w14:textId="77777777" w:rsidTr="00E720F2">
        <w:trPr>
          <w:trHeight w:val="346"/>
        </w:trPr>
        <w:tc>
          <w:tcPr>
            <w:tcW w:w="564" w:type="pct"/>
          </w:tcPr>
          <w:p w14:paraId="604ACFC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112E05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C36110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138DB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D3EAF5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8DA493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937C4D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B86F0E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3E2FCA5D" w14:textId="77777777" w:rsidTr="00E720F2">
        <w:trPr>
          <w:trHeight w:val="346"/>
        </w:trPr>
        <w:tc>
          <w:tcPr>
            <w:tcW w:w="564" w:type="pct"/>
          </w:tcPr>
          <w:p w14:paraId="410CA7F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D95133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0DEB7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0ECB3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2978DA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B21CC6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AAB86F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165EC8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15F5EE8" w14:textId="77777777" w:rsidTr="00E720F2">
        <w:trPr>
          <w:trHeight w:val="346"/>
        </w:trPr>
        <w:tc>
          <w:tcPr>
            <w:tcW w:w="564" w:type="pct"/>
          </w:tcPr>
          <w:p w14:paraId="4A732B0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F46774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D5B6A9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714DD6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67D806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7B3785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B1C465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C291C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C385EAB" w14:textId="77777777" w:rsidTr="00E720F2">
        <w:trPr>
          <w:trHeight w:val="346"/>
        </w:trPr>
        <w:tc>
          <w:tcPr>
            <w:tcW w:w="564" w:type="pct"/>
          </w:tcPr>
          <w:p w14:paraId="12C8951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40B7C2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A6A8E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FA988D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5F4914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276287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FAFE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CFF60F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99D9367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099485AA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21D87F6F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2C943B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A91C89" w:rsidRPr="005F3558" w14:paraId="4C6AF796" w14:textId="77777777" w:rsidTr="00E720F2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3F9604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0917958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3EA9110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001E9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A1DB1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5F24E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185F9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7937F850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68D0DB2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2F75137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3979301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2D2EA0BD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A35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30805AEA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472C9FF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1602BD1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021C47A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1F5FC5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24DF005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1A1D96F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C35A83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31835D6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17A362B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20F74C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55FEDB4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3E5A3979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70D92EC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56E36F8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6E39E6D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FA8880F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5BAF99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66C55DA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25265AC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4B760C5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0AC4435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2658435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231D09B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2C09D35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FFEB7F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39E400A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7AFAE26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5CCAFC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87F889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2F789AEA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6BB3C666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0DBD967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4D300874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6C12148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A26AA82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86837E3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1134C048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FC14234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41599A3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544282FA" w14:textId="77777777" w:rsidTr="00E720F2">
        <w:tc>
          <w:tcPr>
            <w:tcW w:w="564" w:type="pct"/>
          </w:tcPr>
          <w:p w14:paraId="6ACF1C2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6771F8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01CD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2AC04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1E281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5F5208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7EE703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153507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2D7BB30" w14:textId="77777777" w:rsidTr="00E720F2">
        <w:tc>
          <w:tcPr>
            <w:tcW w:w="564" w:type="pct"/>
          </w:tcPr>
          <w:p w14:paraId="16A78E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5231FB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F83C45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D0FD47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5675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6EE552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044AB8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57634E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01FA398" w14:textId="77777777" w:rsidTr="00E720F2">
        <w:tc>
          <w:tcPr>
            <w:tcW w:w="564" w:type="pct"/>
          </w:tcPr>
          <w:p w14:paraId="4934E84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DC0668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2933D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CB7665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DD4B1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E97133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4C8041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85280A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A52F757" w14:textId="77777777" w:rsidTr="00E720F2">
        <w:tc>
          <w:tcPr>
            <w:tcW w:w="564" w:type="pct"/>
          </w:tcPr>
          <w:p w14:paraId="08D3FF4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7F3E5A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2BD583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EDD9B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C65A6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B873D9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E51D23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3F99E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3F8F4CF" w14:textId="77777777" w:rsidTr="00E720F2">
        <w:tc>
          <w:tcPr>
            <w:tcW w:w="564" w:type="pct"/>
          </w:tcPr>
          <w:p w14:paraId="2BE7872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C38554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2D7A6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BCF4E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0CA3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6F2E8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FCB51B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60BF66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5A251C2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10D47ACD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277B688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27247E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1A73AE86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193CF360" w14:textId="32821DD5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525178C6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1A93280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010AFE92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89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4A43A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11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2C317F26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1DD4D5A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0914F40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03E2BB20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2805657E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1914315643"/>
            <w:placeholder>
              <w:docPart w:val="A21C553BAF7F4E00A8502713E86166BD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79FB3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2DE64B6A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76E7F83D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3C2B236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5DF8E8A0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3101184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120DCABE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3627982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2134B44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2801ABE0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B6E41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7714D748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632B784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B3309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5AD13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18063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B3356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44702DD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7593D2C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4309EC3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6EB8D92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3CB4DA00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98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7B20F1B0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39E4F5F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1FBD809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43FA011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69095F1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2792FAD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4CAD9DA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3B8645E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2934327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527FE12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0EECA52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27888DC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12E06AD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011BF46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287B514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1DE91BE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1CD46282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6F63E1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3A577F8D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49C5070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6ACA53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4849FB0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592F23A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0078037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172A4D8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4CED886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4F9640D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5241D4B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28B3AB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72575E9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AD3C9C1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37736339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9EFB140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0B6FD0AD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BA529F4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A475CD1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EC09C56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E3A63FC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11AA519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63C6ECC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6BE70468" w14:textId="77777777" w:rsidTr="00E720F2">
        <w:trPr>
          <w:trHeight w:val="346"/>
        </w:trPr>
        <w:tc>
          <w:tcPr>
            <w:tcW w:w="564" w:type="pct"/>
          </w:tcPr>
          <w:p w14:paraId="60B256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4B6E3C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74E50C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7E585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410886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94CCB9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22BAF0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0E6A8D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C0EAEFB" w14:textId="77777777" w:rsidTr="00E720F2">
        <w:trPr>
          <w:trHeight w:val="346"/>
        </w:trPr>
        <w:tc>
          <w:tcPr>
            <w:tcW w:w="564" w:type="pct"/>
          </w:tcPr>
          <w:p w14:paraId="18A1099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4FA7B0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4E1E0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7E2907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CC04B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2DE777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B98E70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E4654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CA50872" w14:textId="77777777" w:rsidTr="00E720F2">
        <w:trPr>
          <w:trHeight w:val="346"/>
        </w:trPr>
        <w:tc>
          <w:tcPr>
            <w:tcW w:w="564" w:type="pct"/>
          </w:tcPr>
          <w:p w14:paraId="5A5BD0F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F6D52D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103FF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A7317F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C6A1BF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DC0B5E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50EC4C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9F845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3F775600" w14:textId="77777777" w:rsidTr="00E720F2">
        <w:trPr>
          <w:trHeight w:val="346"/>
        </w:trPr>
        <w:tc>
          <w:tcPr>
            <w:tcW w:w="564" w:type="pct"/>
          </w:tcPr>
          <w:p w14:paraId="6241ED8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64163E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5A1656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BD441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EA0E5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C35976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EFDCB7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973830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FB622D8" w14:textId="77777777" w:rsidTr="00E720F2">
        <w:trPr>
          <w:trHeight w:val="346"/>
        </w:trPr>
        <w:tc>
          <w:tcPr>
            <w:tcW w:w="564" w:type="pct"/>
          </w:tcPr>
          <w:p w14:paraId="602B146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FBA2AB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05F8B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423418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796731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1CB4F3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ABD55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E243FF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9974747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0963A318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E74957A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966673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A91C89" w:rsidRPr="005F3558" w14:paraId="0EC9CE8E" w14:textId="77777777" w:rsidTr="00E720F2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54D0E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26E2B61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6F05E77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8D9DD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EC2FD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F35D6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5361F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667B9021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6271984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3AECC865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28D09F4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23026CCE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F4F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3804C410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29E275E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6FD1DB7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60DD0EB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B8A5C0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25F907F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5DB3EBB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A65D86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102B4E2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6862994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99FABA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6D885A7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087A85A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2F14E6E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4FEA7A5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716345D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2C2CD59B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F66DF0A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8876E62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4EA260B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466558B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390A726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0D48DA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554BE3A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5B69C4F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3B68AF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0CFD8E3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7645396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58B72BE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061D46A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4F0B59B9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7D886DA6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017DF3D0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57FF31BA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4238B21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29D5F23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A5775CA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84EA970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CC70C7A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B364F2E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38F9882D" w14:textId="77777777" w:rsidTr="00E720F2">
        <w:tc>
          <w:tcPr>
            <w:tcW w:w="564" w:type="pct"/>
          </w:tcPr>
          <w:p w14:paraId="75E3869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4B04B6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4A10A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6CB24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0013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500A5E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4EA3E2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95F52D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BB56E56" w14:textId="77777777" w:rsidTr="00E720F2">
        <w:tc>
          <w:tcPr>
            <w:tcW w:w="564" w:type="pct"/>
          </w:tcPr>
          <w:p w14:paraId="57E9F52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56F761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1354A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A2AEB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C161AA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708F63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DD9B63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430B5A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ECADB18" w14:textId="77777777" w:rsidTr="00E720F2">
        <w:tc>
          <w:tcPr>
            <w:tcW w:w="564" w:type="pct"/>
          </w:tcPr>
          <w:p w14:paraId="4A56823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3CED29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72F8A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5B9DEE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A8512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23D2E5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02780C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684C6C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80B55F5" w14:textId="77777777" w:rsidTr="00E720F2">
        <w:tc>
          <w:tcPr>
            <w:tcW w:w="564" w:type="pct"/>
          </w:tcPr>
          <w:p w14:paraId="27440C0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88F0A8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29341D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51D7D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D2C4F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CDB6B3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8ABC50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0B2D7B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29F7CBE" w14:textId="77777777" w:rsidTr="00E720F2">
        <w:tc>
          <w:tcPr>
            <w:tcW w:w="564" w:type="pct"/>
          </w:tcPr>
          <w:p w14:paraId="65ED923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60F055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94CF81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D6F64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9B3E7A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5CAB8E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D252C0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179A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0D0A49D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6B816E85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5F79DAED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48182A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4D91819F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4CD956CE" w14:textId="7B399FBA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48E405C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6EBFC26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280F9E9F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E0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D1D57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42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07394E33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7A44F64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42A9DF2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09E3E79E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1C6323CB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1691723070"/>
            <w:placeholder>
              <w:docPart w:val="09AACBE39AD8446294BE19C11FB4935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9BE0A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257C525D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2D706D43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4D1C750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57C1CD7A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40F4B5E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06F37767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4538500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260D0E7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2E047664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B038F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782400D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7C3EB47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9E26C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42695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D058F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2E40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18A3CB50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18413FC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1A39738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291152D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50823C9E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14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5A5C1427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197E0A5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135E795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2A6246D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743809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13A8F15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533F008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3303184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18C807B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4CDD6EE5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65F4187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605C505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356B306B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2F5C69A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074D962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46869E1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33C26378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2D59D3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2DBF581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6B66277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4904AC4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5352653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B0253D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4356221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5A658EE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05295FD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1F4E55A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1B37E6D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AA0A34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0FA478F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436EB91A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141AFC4C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09BFF15E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239B4B3D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7A21D75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150D11E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4734DE7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6680873C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BD0ED59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92E6665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18EA4E20" w14:textId="77777777" w:rsidTr="00E720F2">
        <w:trPr>
          <w:trHeight w:val="346"/>
        </w:trPr>
        <w:tc>
          <w:tcPr>
            <w:tcW w:w="564" w:type="pct"/>
          </w:tcPr>
          <w:p w14:paraId="6A4DADA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10BA26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66329B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544C79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AAAECC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A49D20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D0C151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390E69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3DAB519E" w14:textId="77777777" w:rsidTr="00E720F2">
        <w:trPr>
          <w:trHeight w:val="346"/>
        </w:trPr>
        <w:tc>
          <w:tcPr>
            <w:tcW w:w="564" w:type="pct"/>
          </w:tcPr>
          <w:p w14:paraId="6FC3E86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9B8B6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E47C81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2D389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84BCC1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EE2C3F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C839FA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08FF4B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27D5DFB" w14:textId="77777777" w:rsidTr="00E720F2">
        <w:trPr>
          <w:trHeight w:val="346"/>
        </w:trPr>
        <w:tc>
          <w:tcPr>
            <w:tcW w:w="564" w:type="pct"/>
          </w:tcPr>
          <w:p w14:paraId="7066E50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66D141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1A8620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C5EF8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B81E17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0B41FA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92FEA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392C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C5A8174" w14:textId="77777777" w:rsidTr="00E720F2">
        <w:trPr>
          <w:trHeight w:val="346"/>
        </w:trPr>
        <w:tc>
          <w:tcPr>
            <w:tcW w:w="564" w:type="pct"/>
          </w:tcPr>
          <w:p w14:paraId="4E8B56F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293905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215B20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5A73A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A13BCB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23B8A4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35934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60B70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E41ED00" w14:textId="77777777" w:rsidTr="00E720F2">
        <w:trPr>
          <w:trHeight w:val="346"/>
        </w:trPr>
        <w:tc>
          <w:tcPr>
            <w:tcW w:w="564" w:type="pct"/>
          </w:tcPr>
          <w:p w14:paraId="272506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287660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61C94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5744FA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1FF0B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6616C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9C838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6EE48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B15730A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422E10A9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7C420061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EB0C64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A91C89" w:rsidRPr="005F3558" w14:paraId="1AFA862F" w14:textId="77777777" w:rsidTr="00E720F2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473649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01B06A5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17FA6FA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99099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11D61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4F5AD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5BE6C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0CDE0888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67ED02A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0A8B48C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1C73430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18781192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F5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5DC61781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13809AB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47BC12B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1526746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F4BAA2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14CB1F6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4F80F48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132DDA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376D2E8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729DA32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488703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214613F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6249B35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5146BBA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219A80B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3F48AE0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23591CCE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72C8AF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E89A982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238A21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61AF193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1567D436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B44E50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2D13D78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6D3F10A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276FD27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07EA887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4B82C1A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24D18B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2BACD0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2CB2BD57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09AB5F90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6016766A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58C9A91B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B696087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4A8EE37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FC77F48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236ADC0D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588B1F8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820495D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55EEB178" w14:textId="77777777" w:rsidTr="00E720F2">
        <w:tc>
          <w:tcPr>
            <w:tcW w:w="564" w:type="pct"/>
          </w:tcPr>
          <w:p w14:paraId="0E7DC4A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9EDC3A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177FC7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31C50E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059275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747A74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2E9F54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72DF5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F85AA01" w14:textId="77777777" w:rsidTr="00E720F2">
        <w:tc>
          <w:tcPr>
            <w:tcW w:w="564" w:type="pct"/>
          </w:tcPr>
          <w:p w14:paraId="411B308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B2135A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154C7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02385E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DD43DB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24F7C2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E5BB24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ED2FEC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537D8FF" w14:textId="77777777" w:rsidTr="00E720F2">
        <w:tc>
          <w:tcPr>
            <w:tcW w:w="564" w:type="pct"/>
          </w:tcPr>
          <w:p w14:paraId="75D7D6A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452D34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87F57E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85D0DE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EBBCA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2B102B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BC1511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24FA9F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2B5D635" w14:textId="77777777" w:rsidTr="00E720F2">
        <w:tc>
          <w:tcPr>
            <w:tcW w:w="564" w:type="pct"/>
          </w:tcPr>
          <w:p w14:paraId="6A8C82E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B87CB9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992AC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60A06F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9BA8EF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50C8EF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DD4D0A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85652D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3DF81382" w14:textId="77777777" w:rsidTr="00E720F2">
        <w:tc>
          <w:tcPr>
            <w:tcW w:w="564" w:type="pct"/>
          </w:tcPr>
          <w:p w14:paraId="34E774B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E75529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5ED667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F8071E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D9F0E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A0C69A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3EC19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95194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2D2859A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71114415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3E6DBC03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5C1580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5DCD1464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136A7B97" w14:textId="747F45F4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771409B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56C4FA8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6B2A100B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55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0265A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DF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69709ECC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47B65BC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39EAA20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7955BE40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54655CAC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746880054"/>
            <w:placeholder>
              <w:docPart w:val="D43A340D495145B8A0431177772AA29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8FA90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420122DB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40A2FC68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47B9FB3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44E87515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24E06E4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50F2CCB1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0DA37FA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FA10A00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37C6AE6F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981D5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58213EC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5C1E9B1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306EC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160B8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C507F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CF8B5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69AD6854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0E723EB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4FDCFE4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6C14813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0B465366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073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521D3EC3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46FDA78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0C10434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66F1C9D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64D92F2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7AF289C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459DD59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5316EFD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31FB247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0AB255D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69357C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0D9AEB6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5726B95E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23FA164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4C3520F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2D3EA40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4480BD4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3A2206C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7DC27778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286E253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495802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1662FAB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E3A0DE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44356B8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506B14D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370BBDD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587FE33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3D3C683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5177829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70D8B41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9EA2330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1F6063A8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654AC79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39697519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DBE2370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26253FC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13CAB49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F83E6F5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240443C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68675C1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375954A2" w14:textId="77777777" w:rsidTr="00E720F2">
        <w:trPr>
          <w:trHeight w:val="346"/>
        </w:trPr>
        <w:tc>
          <w:tcPr>
            <w:tcW w:w="564" w:type="pct"/>
          </w:tcPr>
          <w:p w14:paraId="4FDBD5D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FA82AB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17CA25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6D1CA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F20BB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1B8306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26308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E211CC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49DC73E" w14:textId="77777777" w:rsidTr="00E720F2">
        <w:trPr>
          <w:trHeight w:val="346"/>
        </w:trPr>
        <w:tc>
          <w:tcPr>
            <w:tcW w:w="564" w:type="pct"/>
          </w:tcPr>
          <w:p w14:paraId="7910A4F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E966B7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BA5308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B44BB9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DE2B7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43614E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9CC9CE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9AB886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C00BADC" w14:textId="77777777" w:rsidTr="00E720F2">
        <w:trPr>
          <w:trHeight w:val="346"/>
        </w:trPr>
        <w:tc>
          <w:tcPr>
            <w:tcW w:w="564" w:type="pct"/>
          </w:tcPr>
          <w:p w14:paraId="53F162D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E6A0A0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510922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7C3BE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B77E5D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1B8686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8928D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F033D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31D2785" w14:textId="77777777" w:rsidTr="00E720F2">
        <w:trPr>
          <w:trHeight w:val="346"/>
        </w:trPr>
        <w:tc>
          <w:tcPr>
            <w:tcW w:w="564" w:type="pct"/>
          </w:tcPr>
          <w:p w14:paraId="630D4CF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04F28D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DE19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E7A48C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44675B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E1F10F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DB075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B530C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5E1B9E7" w14:textId="77777777" w:rsidTr="00E720F2">
        <w:trPr>
          <w:trHeight w:val="346"/>
        </w:trPr>
        <w:tc>
          <w:tcPr>
            <w:tcW w:w="564" w:type="pct"/>
          </w:tcPr>
          <w:p w14:paraId="7082025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6A19CF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10EF72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62CB46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C121C2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DCECF5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1F45DC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6BD43D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C8F382C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3FA57802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9F9BB32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6A9CA4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A91C89" w:rsidRPr="005F3558" w14:paraId="093F5E8D" w14:textId="77777777" w:rsidTr="00E720F2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08234F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281C3230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5F1AFA5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02175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4678F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9B681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F4CAF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1A1757E8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5CBE330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07B87A5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4B3A63E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7A230D82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199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9D9948B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1B24678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5EA5318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026A4025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12B8A1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3E5D1BC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14FF6B1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5BC74B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49D5CFF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2A9827E0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A3E7A7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39EDFD8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7D1E7E3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2DCA37A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41C5CC3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5C38764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69C91FB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DE2BC7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742328F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119A537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687FF86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106A80C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0DA626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34FEC22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2C6BCBE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E7A466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73EC471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4A71385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48B57E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20B8A4F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F99419F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442EFB8B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557738C4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59C9A665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8015FD0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7C57059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C73F29A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172EE9D8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DCDCC85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B2C0E57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370B2B16" w14:textId="77777777" w:rsidTr="00E720F2">
        <w:tc>
          <w:tcPr>
            <w:tcW w:w="564" w:type="pct"/>
          </w:tcPr>
          <w:p w14:paraId="5974D87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2A1265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B47F08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1E2611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B3EC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59508B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17BD29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4B6FC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89DAEDE" w14:textId="77777777" w:rsidTr="00E720F2">
        <w:tc>
          <w:tcPr>
            <w:tcW w:w="564" w:type="pct"/>
          </w:tcPr>
          <w:p w14:paraId="4280BB0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F9361F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423297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F9713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787E4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0905D7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D5DFCD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B890F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CFC49D7" w14:textId="77777777" w:rsidTr="00E720F2">
        <w:tc>
          <w:tcPr>
            <w:tcW w:w="564" w:type="pct"/>
          </w:tcPr>
          <w:p w14:paraId="444A466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07BA96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1E689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09EA3F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064A3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95B403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CBB0BB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EBC685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000AD7B" w14:textId="77777777" w:rsidTr="00E720F2">
        <w:tc>
          <w:tcPr>
            <w:tcW w:w="564" w:type="pct"/>
          </w:tcPr>
          <w:p w14:paraId="25A9B4B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A85C03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82CF17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F389EF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37A59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3D7E0A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BD14D5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791D0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BDF5BC4" w14:textId="77777777" w:rsidTr="00E720F2">
        <w:tc>
          <w:tcPr>
            <w:tcW w:w="564" w:type="pct"/>
          </w:tcPr>
          <w:p w14:paraId="150C3FF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1FDEED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5C0BCB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E13C58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8E26E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377821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AC5ED0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623862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FCF14C1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72D04BDC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3BFB3939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5BE9CF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4991C767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696DFAB0" w14:textId="3FEE32E8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3B370E5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4A2D5E9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38EC43CD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56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E97B6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32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22C51993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5AF1EF0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0E6AE9E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369C3C61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47F5754F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448820460"/>
            <w:placeholder>
              <w:docPart w:val="F018FAA4A2CB4293B7753BFF5AB79E71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2E90D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196390F6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1BBCDCF3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377516D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21FB0C28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370E154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325307DB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366125D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EA22720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797AD56C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3BEC9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5A4EBDE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785A771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98562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2DB5B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A0F30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97A98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3C21F579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19D7894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7CB949A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6B4B204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5D7045DD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6EA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1EF1958C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3502DD1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49E9D01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29E1F14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BF21D9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7265F9C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4D2D266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5827443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7570C30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01F7B81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75E39A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14D57ED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0B782397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373512D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0A21917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44D71CC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7210E3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F9FFC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3D6E179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6594807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0D109D0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5165334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26C9F1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0C209BC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5A04503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7286600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281E53F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2E8814C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5910AC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85745E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7A2C7F98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18926D37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1827DBF6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4C2E3C04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4C14284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5218C5C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3126710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40888C9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67454CC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7E5DE6B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350F0311" w14:textId="77777777" w:rsidTr="00E720F2">
        <w:trPr>
          <w:trHeight w:val="346"/>
        </w:trPr>
        <w:tc>
          <w:tcPr>
            <w:tcW w:w="564" w:type="pct"/>
          </w:tcPr>
          <w:p w14:paraId="44748F4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6A873E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731CB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2264D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08442D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D04C95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ACA78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A4DF1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40CF375F" w14:textId="77777777" w:rsidTr="00E720F2">
        <w:trPr>
          <w:trHeight w:val="346"/>
        </w:trPr>
        <w:tc>
          <w:tcPr>
            <w:tcW w:w="564" w:type="pct"/>
          </w:tcPr>
          <w:p w14:paraId="1BF5863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52B64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CB0899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9A559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D3755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D49C75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271907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9BF73E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915409D" w14:textId="77777777" w:rsidTr="00E720F2">
        <w:trPr>
          <w:trHeight w:val="346"/>
        </w:trPr>
        <w:tc>
          <w:tcPr>
            <w:tcW w:w="564" w:type="pct"/>
          </w:tcPr>
          <w:p w14:paraId="688BFD1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D7A5E4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A7FF00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9294B9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046898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D178C9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B79305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3FFE8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6D765472" w14:textId="77777777" w:rsidTr="00E720F2">
        <w:trPr>
          <w:trHeight w:val="346"/>
        </w:trPr>
        <w:tc>
          <w:tcPr>
            <w:tcW w:w="564" w:type="pct"/>
          </w:tcPr>
          <w:p w14:paraId="5F5C954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DD6F71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AD21FB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16D0B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511F1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B23B5A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FD069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CF27B7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2F9DF36" w14:textId="77777777" w:rsidTr="00E720F2">
        <w:trPr>
          <w:trHeight w:val="346"/>
        </w:trPr>
        <w:tc>
          <w:tcPr>
            <w:tcW w:w="564" w:type="pct"/>
          </w:tcPr>
          <w:p w14:paraId="6F9294A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55E5CA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16631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5E4481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1AD7E6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7D81C0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8B7F8C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4CEF78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5438FBA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56F5022B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10610683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EDBEFE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529"/>
      </w:tblGrid>
      <w:tr w:rsidR="00A91C89" w:rsidRPr="005F3558" w14:paraId="5F4AE512" w14:textId="77777777" w:rsidTr="00E720F2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C4E9D2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348C153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5742BDD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79432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11566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2B97B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67FE1A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063DEFA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7D17D7A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16B8B2E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46B4195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77F5977B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471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6B945DAD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35DAB2C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2208682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3790C2C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78C92D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76E9764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756B6286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33AF9BB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72F506F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3D18B22E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7786C2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61D9B4A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567B57F3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5" w:type="pct"/>
            <w:tcBorders>
              <w:bottom w:val="single" w:sz="4" w:space="0" w:color="auto"/>
            </w:tcBorders>
          </w:tcPr>
          <w:p w14:paraId="23C137D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46879A74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8" w:type="pct"/>
            <w:gridSpan w:val="15"/>
          </w:tcPr>
          <w:p w14:paraId="5B3D373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62275169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59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E9D680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29D6C272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2EEE500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077FFFD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5487C8C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82D7D8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0435E06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21EF0ED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B19EB4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5C640F6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05B0ECEB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F7DB3C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4467EE2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96B18CA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6E5FD715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3CA2C996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4C1C4EEA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50C5586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539F2CF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B24D63A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5F3B3F9E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F047459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8F0865F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2C8F13A1" w14:textId="77777777" w:rsidTr="00E720F2">
        <w:tc>
          <w:tcPr>
            <w:tcW w:w="564" w:type="pct"/>
          </w:tcPr>
          <w:p w14:paraId="6DCB220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4E5923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626B42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5D9044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18694D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3084BD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52C4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259DD6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2621389" w14:textId="77777777" w:rsidTr="00E720F2">
        <w:tc>
          <w:tcPr>
            <w:tcW w:w="564" w:type="pct"/>
          </w:tcPr>
          <w:p w14:paraId="07F0DA3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DF0117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DDB303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CD57EF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575243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9FB6BA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D5DFAC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96A699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786FBDE" w14:textId="77777777" w:rsidTr="00E720F2">
        <w:tc>
          <w:tcPr>
            <w:tcW w:w="564" w:type="pct"/>
          </w:tcPr>
          <w:p w14:paraId="2794396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C6AD49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6AC38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FDCEDA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99551E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073835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A82E04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E2A95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E971988" w14:textId="77777777" w:rsidTr="00E720F2">
        <w:tc>
          <w:tcPr>
            <w:tcW w:w="564" w:type="pct"/>
          </w:tcPr>
          <w:p w14:paraId="7079534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97BDC1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FB886A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513669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53ED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2DB579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BD1CE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0B390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3C2E2FA4" w14:textId="77777777" w:rsidTr="00E720F2">
        <w:tc>
          <w:tcPr>
            <w:tcW w:w="564" w:type="pct"/>
          </w:tcPr>
          <w:p w14:paraId="75BB506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E08124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B2E52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80CA53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82BD9D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552092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358E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CB08D6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5074C17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52E68463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7071B3B0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FEF097" w14:textId="77777777" w:rsidR="00A91C89" w:rsidRPr="003E59E1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A91C89" w:rsidRPr="001F4719" w14:paraId="1F7FEF23" w14:textId="77777777" w:rsidTr="003E48FF">
        <w:tc>
          <w:tcPr>
            <w:tcW w:w="2422" w:type="pct"/>
            <w:tcBorders>
              <w:bottom w:val="single" w:sz="4" w:space="0" w:color="auto"/>
            </w:tcBorders>
          </w:tcPr>
          <w:p w14:paraId="48D2EC2C" w14:textId="6728C5C9" w:rsidR="00A91C89" w:rsidRPr="001F4719" w:rsidRDefault="00CF339B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5EBB2AA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4D610EC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A91C89" w14:paraId="428D6B5D" w14:textId="77777777" w:rsidTr="003E48FF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03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114777" w14:textId="77777777" w:rsidR="00A91C89" w:rsidRDefault="00A91C89" w:rsidP="00E720F2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B4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7FC3C51E" w14:textId="77777777" w:rsidTr="00E720F2">
        <w:tc>
          <w:tcPr>
            <w:tcW w:w="2422" w:type="pct"/>
            <w:tcBorders>
              <w:bottom w:val="single" w:sz="4" w:space="0" w:color="auto"/>
            </w:tcBorders>
          </w:tcPr>
          <w:p w14:paraId="465CADF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6C89EA9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01FA70BD" w14:textId="77777777" w:rsidR="00A91C89" w:rsidRPr="001F4719" w:rsidRDefault="00A91C89" w:rsidP="00E720F2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A91C89" w:rsidRPr="001F4719" w14:paraId="5027D72A" w14:textId="77777777" w:rsidTr="003E48FF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1082370013"/>
            <w:placeholder>
              <w:docPart w:val="8A982A5B2F3D4A32BB10C9B1E391811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6E1487" w14:textId="77777777" w:rsidR="00A91C89" w:rsidRPr="001F4719" w:rsidRDefault="00A91C89" w:rsidP="00E720F2">
                <w:pPr>
                  <w:pStyle w:val="TableBodyText"/>
                </w:pPr>
                <w:r w:rsidRPr="00166F5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5E163690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15382302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25A3BE6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15CC0B26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4FD47E3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25FA8315" w14:textId="77777777" w:rsidR="00A91C89" w:rsidRPr="001F4719" w:rsidRDefault="00A91C89" w:rsidP="00E720F2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16838F9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3763B27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46"/>
        <w:gridCol w:w="300"/>
        <w:gridCol w:w="400"/>
        <w:gridCol w:w="533"/>
        <w:gridCol w:w="265"/>
        <w:gridCol w:w="400"/>
        <w:gridCol w:w="486"/>
        <w:gridCol w:w="51"/>
        <w:gridCol w:w="263"/>
        <w:gridCol w:w="394"/>
        <w:gridCol w:w="6"/>
        <w:gridCol w:w="533"/>
        <w:gridCol w:w="167"/>
        <w:gridCol w:w="98"/>
        <w:gridCol w:w="400"/>
        <w:gridCol w:w="353"/>
        <w:gridCol w:w="180"/>
        <w:gridCol w:w="531"/>
      </w:tblGrid>
      <w:tr w:rsidR="00A91C89" w:rsidRPr="005F3558" w14:paraId="5C7F08B8" w14:textId="77777777" w:rsidTr="003E48FF">
        <w:tc>
          <w:tcPr>
            <w:tcW w:w="4999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C8194B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093BED7E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107E56B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D12BC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88685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17107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E0918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2755773E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5B12C19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79993D8D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06DB54E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22AEDD45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E06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7A741E01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53B0048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22AB563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2216356C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90C3CB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7582E39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39621C4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</w:tcPr>
          <w:p w14:paraId="03E2C1F5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2D378D6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47386123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8F368CF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0D08B90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3BB4AACF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374" w:type="pct"/>
            <w:tcBorders>
              <w:bottom w:val="single" w:sz="4" w:space="0" w:color="auto"/>
            </w:tcBorders>
          </w:tcPr>
          <w:p w14:paraId="296B5B7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16A17F76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79" w:type="pct"/>
            <w:gridSpan w:val="16"/>
          </w:tcPr>
          <w:p w14:paraId="4CA39C6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0A0AAE7C" w14:textId="77777777" w:rsidTr="003E48F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260" w:type="pct"/>
          <w:trHeight w:val="567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099D4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14E414C6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0CFDB13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7B8386A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7FD1BD69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2C5C520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6CC33A71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18A5FCD6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gridSpan w:val="2"/>
            <w:vAlign w:val="top"/>
          </w:tcPr>
          <w:p w14:paraId="32E153EB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095D1E5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54628DE8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3EAD8F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43936EB3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56D47C46" w14:textId="77777777" w:rsidR="00A91C89" w:rsidRPr="00992796" w:rsidRDefault="00A91C89" w:rsidP="00A91C8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464C3BA8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30B0703C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7BCE695D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8ACFE23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F9E472D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61D679B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11C927B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02C451D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D642780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26C6101D" w14:textId="77777777" w:rsidTr="00E720F2">
        <w:trPr>
          <w:trHeight w:val="346"/>
        </w:trPr>
        <w:tc>
          <w:tcPr>
            <w:tcW w:w="564" w:type="pct"/>
          </w:tcPr>
          <w:p w14:paraId="7599824E" w14:textId="6ABBC901" w:rsidR="00A91C89" w:rsidRDefault="00BA77E6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37" w:type="pct"/>
          </w:tcPr>
          <w:p w14:paraId="1D28E8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56165D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48BC29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0B5EA0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DDF3AE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7E454A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D90CA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49152DFC" w14:textId="77777777" w:rsidTr="00E720F2">
        <w:trPr>
          <w:trHeight w:val="346"/>
        </w:trPr>
        <w:tc>
          <w:tcPr>
            <w:tcW w:w="564" w:type="pct"/>
          </w:tcPr>
          <w:p w14:paraId="1764E17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42B075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1C4B43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243BE7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BEE8C1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980EBF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1E8D6D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C85EE5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2AA0E02" w14:textId="77777777" w:rsidTr="00E720F2">
        <w:trPr>
          <w:trHeight w:val="346"/>
        </w:trPr>
        <w:tc>
          <w:tcPr>
            <w:tcW w:w="564" w:type="pct"/>
          </w:tcPr>
          <w:p w14:paraId="4C92071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92708C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89553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49740B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99BE5C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CCC0AF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ACCAA1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8A6662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F8C40DD" w14:textId="77777777" w:rsidTr="00E720F2">
        <w:trPr>
          <w:trHeight w:val="346"/>
        </w:trPr>
        <w:tc>
          <w:tcPr>
            <w:tcW w:w="564" w:type="pct"/>
          </w:tcPr>
          <w:p w14:paraId="70E837C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7B060A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77AED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E7C653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543143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96C69A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1D674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60F2F0A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BF81E97" w14:textId="77777777" w:rsidTr="00E720F2">
        <w:trPr>
          <w:trHeight w:val="346"/>
        </w:trPr>
        <w:tc>
          <w:tcPr>
            <w:tcW w:w="564" w:type="pct"/>
          </w:tcPr>
          <w:p w14:paraId="22A13AE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E5D508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CE68BF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393EBB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CC7218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E5EF60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C11B2F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0BF66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6A507EF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68BA4C9D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E1A00FF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2E38BD" w14:textId="77777777" w:rsidR="00A91C89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7"/>
        <w:gridCol w:w="300"/>
        <w:gridCol w:w="400"/>
        <w:gridCol w:w="533"/>
        <w:gridCol w:w="265"/>
        <w:gridCol w:w="400"/>
        <w:gridCol w:w="484"/>
        <w:gridCol w:w="53"/>
        <w:gridCol w:w="263"/>
        <w:gridCol w:w="400"/>
        <w:gridCol w:w="533"/>
        <w:gridCol w:w="173"/>
        <w:gridCol w:w="92"/>
        <w:gridCol w:w="400"/>
        <w:gridCol w:w="359"/>
        <w:gridCol w:w="173"/>
        <w:gridCol w:w="453"/>
        <w:gridCol w:w="76"/>
      </w:tblGrid>
      <w:tr w:rsidR="00A91C89" w:rsidRPr="005F3558" w14:paraId="50D826DE" w14:textId="77777777" w:rsidTr="00E720F2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36720" w14:textId="77777777" w:rsidR="00A91C89" w:rsidRPr="005F3558" w:rsidRDefault="00A91C89" w:rsidP="00E720F2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A91C89" w:rsidRPr="001F4719" w14:paraId="415CC20D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42" w:type="pct"/>
            <w:gridSpan w:val="7"/>
            <w:tcBorders>
              <w:bottom w:val="single" w:sz="4" w:space="0" w:color="auto"/>
            </w:tcBorders>
          </w:tcPr>
          <w:p w14:paraId="0F57F03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A8029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79328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952C2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CCBC3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:rsidRPr="001F4719" w14:paraId="3D83F57B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8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1E8D382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7" w:type="pct"/>
          </w:tcPr>
          <w:p w14:paraId="2AB0ECD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41" w:type="pct"/>
            <w:gridSpan w:val="15"/>
          </w:tcPr>
          <w:p w14:paraId="6079D8E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A91C89" w:rsidRPr="001F4719" w14:paraId="53106E43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36B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1F25DA48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</w:tcPr>
          <w:p w14:paraId="0A33CEA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008BB5FD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0AD14BCF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A55EDB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</w:tcPr>
          <w:p w14:paraId="6D8D363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5D65F565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B840D4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</w:tcPr>
          <w:p w14:paraId="03FDC0EC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38DEE1B2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98539D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6708AE3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A91C89" w:rsidRPr="001F4719" w14:paraId="093F9BEC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8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3862EAF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7" w:type="pct"/>
          </w:tcPr>
          <w:p w14:paraId="45DCCB6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2441" w:type="pct"/>
            <w:gridSpan w:val="15"/>
          </w:tcPr>
          <w:p w14:paraId="42747880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A91C89" w:rsidRPr="001F4719" w14:paraId="0341AB5B" w14:textId="77777777" w:rsidTr="00E720F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4D62E8" w14:textId="77777777" w:rsidR="00A91C89" w:rsidRPr="001F4719" w:rsidRDefault="00A91C89" w:rsidP="00E720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7BD844A1" w14:textId="77777777" w:rsidR="00A91C89" w:rsidRPr="001F4719" w:rsidRDefault="00A91C89" w:rsidP="00E720F2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32CDD956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1E17940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0996BDF1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7018184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3" w:type="pct"/>
            <w:gridSpan w:val="2"/>
            <w:vAlign w:val="top"/>
          </w:tcPr>
          <w:p w14:paraId="0FD2A349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1ECEE497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22429C2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vAlign w:val="top"/>
          </w:tcPr>
          <w:p w14:paraId="4062B418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25A3D48A" w14:textId="77777777" w:rsidR="00A91C89" w:rsidRPr="001F4719" w:rsidRDefault="00A91C89" w:rsidP="00E720F2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91D781E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A95E367" w14:textId="77777777" w:rsidR="00A91C89" w:rsidRPr="001F4719" w:rsidRDefault="00A91C89" w:rsidP="00E720F2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3E48FF">
              <w:rPr>
                <w:b/>
              </w:rPr>
            </w:r>
            <w:r w:rsidR="003E48FF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095779BC" w14:textId="77777777" w:rsidR="00A91C89" w:rsidRPr="005F3558" w:rsidRDefault="00A91C89" w:rsidP="00A91C8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A91C89" w14:paraId="4AC2CD18" w14:textId="77777777" w:rsidTr="00E720F2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7BE5D333" w14:textId="77777777" w:rsidR="00A91C89" w:rsidRDefault="00A91C89" w:rsidP="00E720F2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3AE43B50" w14:textId="77777777" w:rsidR="00A91C89" w:rsidRDefault="00A91C89" w:rsidP="00E720F2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0C43710" w14:textId="77777777" w:rsidR="00A91C89" w:rsidRDefault="00A91C89" w:rsidP="00E720F2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2815A32" w14:textId="77777777" w:rsidR="00A91C89" w:rsidRDefault="00A91C89" w:rsidP="00E720F2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76E13E5" w14:textId="77777777" w:rsidR="00A91C89" w:rsidRDefault="00A91C89" w:rsidP="00E720F2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4FE08F6" w14:textId="77777777" w:rsidR="00A91C89" w:rsidRDefault="00A91C89" w:rsidP="00E720F2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0AABE3A" w14:textId="77777777" w:rsidR="00A91C89" w:rsidRDefault="00A91C89" w:rsidP="00E720F2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1509076" w14:textId="77777777" w:rsidR="00A91C89" w:rsidRDefault="00A91C89" w:rsidP="00E720F2">
            <w:pPr>
              <w:ind w:left="113" w:right="113"/>
            </w:pPr>
            <w:r>
              <w:t>Completed</w:t>
            </w:r>
          </w:p>
        </w:tc>
      </w:tr>
      <w:tr w:rsidR="00A91C89" w14:paraId="51AC1F92" w14:textId="77777777" w:rsidTr="00E720F2">
        <w:tc>
          <w:tcPr>
            <w:tcW w:w="564" w:type="pct"/>
          </w:tcPr>
          <w:p w14:paraId="2E42DD7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63736E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F434FB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455A74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4FEFE1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565EA0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1D0FC0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620D7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1DF781AE" w14:textId="77777777" w:rsidTr="00E720F2">
        <w:tc>
          <w:tcPr>
            <w:tcW w:w="564" w:type="pct"/>
          </w:tcPr>
          <w:p w14:paraId="5344067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3BA038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2690F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C940050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4DCD9D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79D488D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7F4F4F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B671E05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2E29FA8B" w14:textId="77777777" w:rsidTr="00E720F2">
        <w:tc>
          <w:tcPr>
            <w:tcW w:w="564" w:type="pct"/>
          </w:tcPr>
          <w:p w14:paraId="3B36BE36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E2BFAD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8426F5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7B6D5D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C35920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E2F43D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649BB1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59C099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09D52C5E" w14:textId="77777777" w:rsidTr="00E720F2">
        <w:tc>
          <w:tcPr>
            <w:tcW w:w="564" w:type="pct"/>
          </w:tcPr>
          <w:p w14:paraId="1B7D81E9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8ED923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D0E7E1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008818B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15E59A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BA269A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0BC4187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2A964E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51199FDE" w14:textId="77777777" w:rsidTr="00E720F2">
        <w:tc>
          <w:tcPr>
            <w:tcW w:w="564" w:type="pct"/>
          </w:tcPr>
          <w:p w14:paraId="5213D9B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E93BA23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58B232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9B90E11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B5D7D38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C99750F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62C7E44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3F4CAEC" w14:textId="77777777" w:rsidR="00A91C89" w:rsidRDefault="00A91C89" w:rsidP="00E720F2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89" w14:paraId="78DB6480" w14:textId="77777777" w:rsidTr="00E720F2">
        <w:tc>
          <w:tcPr>
            <w:tcW w:w="3527" w:type="pct"/>
            <w:gridSpan w:val="5"/>
            <w:tcBorders>
              <w:right w:val="nil"/>
            </w:tcBorders>
          </w:tcPr>
          <w:p w14:paraId="5F16E336" w14:textId="77777777" w:rsidR="00A91C89" w:rsidRPr="00080EBC" w:rsidRDefault="00A91C89" w:rsidP="00E720F2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0C17671C" w14:textId="77777777" w:rsidR="00A91C89" w:rsidRDefault="00A91C89" w:rsidP="00E720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4B853B" w14:textId="77777777" w:rsidR="00A91C89" w:rsidRPr="003E59E1" w:rsidRDefault="00A91C89" w:rsidP="003E59E1">
      <w:pPr>
        <w:spacing w:after="0" w:line="240" w:lineRule="auto"/>
        <w:rPr>
          <w:sz w:val="12"/>
          <w:szCs w:val="12"/>
        </w:rPr>
      </w:pPr>
    </w:p>
    <w:sectPr w:rsidR="00A91C89" w:rsidRPr="003E59E1" w:rsidSect="00197BB9">
      <w:headerReference w:type="default" r:id="rId12"/>
      <w:footerReference w:type="default" r:id="rId13"/>
      <w:pgSz w:w="11906" w:h="16838" w:code="9"/>
      <w:pgMar w:top="1418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B372" w14:textId="77777777" w:rsidR="00896AFE" w:rsidRDefault="00896AFE">
      <w:r>
        <w:separator/>
      </w:r>
    </w:p>
    <w:p w14:paraId="7421101A" w14:textId="77777777" w:rsidR="00896AFE" w:rsidRDefault="00896AFE"/>
  </w:endnote>
  <w:endnote w:type="continuationSeparator" w:id="0">
    <w:p w14:paraId="75E79742" w14:textId="77777777" w:rsidR="00896AFE" w:rsidRDefault="00896AFE">
      <w:r>
        <w:continuationSeparator/>
      </w:r>
    </w:p>
    <w:p w14:paraId="50A2C8B2" w14:textId="77777777" w:rsidR="00896AFE" w:rsidRDefault="00896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57B9" w14:textId="16A335F4" w:rsidR="00896AFE" w:rsidRDefault="00896AFE" w:rsidP="00166F59">
    <w:pPr>
      <w:pStyle w:val="Footer"/>
      <w:tabs>
        <w:tab w:val="clear" w:pos="9540"/>
        <w:tab w:val="right" w:pos="10191"/>
      </w:tabs>
      <w:ind w:right="13"/>
    </w:pPr>
    <w:r>
      <w:t xml:space="preserve">Structures Inspection Manual, </w:t>
    </w:r>
    <w:r w:rsidRPr="00391457">
      <w:t>Trans</w:t>
    </w:r>
    <w:r>
      <w:t xml:space="preserve">port and Main Roads, </w:t>
    </w:r>
    <w:r w:rsidR="003E48FF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48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F950" w14:textId="77777777" w:rsidR="00896AFE" w:rsidRDefault="00896AFE">
      <w:r>
        <w:separator/>
      </w:r>
    </w:p>
    <w:p w14:paraId="05D9404B" w14:textId="77777777" w:rsidR="00896AFE" w:rsidRDefault="00896AFE"/>
  </w:footnote>
  <w:footnote w:type="continuationSeparator" w:id="0">
    <w:p w14:paraId="3BEACF57" w14:textId="77777777" w:rsidR="00896AFE" w:rsidRDefault="00896AFE">
      <w:r>
        <w:continuationSeparator/>
      </w:r>
    </w:p>
    <w:p w14:paraId="3A211DF0" w14:textId="77777777" w:rsidR="00896AFE" w:rsidRDefault="00896A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E5DA" w14:textId="596704E5" w:rsidR="00896AFE" w:rsidRPr="007E6BE4" w:rsidRDefault="00896AF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5D1F70" wp14:editId="5A95054C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2257425" cy="390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Structural Maintenance Schedule</w:t>
    </w:r>
  </w:p>
  <w:p w14:paraId="49098508" w14:textId="0385FBC8" w:rsidR="00896AFE" w:rsidRPr="00BD2CD3" w:rsidRDefault="00896AFE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A4</w:t>
    </w:r>
    <w:r>
      <w:rPr>
        <w:sz w:val="32"/>
        <w:szCs w:val="32"/>
      </w:rPr>
      <w:br/>
    </w:r>
  </w:p>
  <w:p w14:paraId="0D415D86" w14:textId="77777777" w:rsidR="00896AFE" w:rsidRDefault="00896AFE" w:rsidP="00C5054B">
    <w:pPr>
      <w:pStyle w:val="HeaderChapterpart"/>
      <w:pBdr>
        <w:bottom w:val="none" w:sz="0" w:space="0" w:color="auto"/>
      </w:pBdr>
    </w:pPr>
  </w:p>
  <w:p w14:paraId="1FAD9A73" w14:textId="77777777" w:rsidR="00896AFE" w:rsidRPr="004D7425" w:rsidRDefault="00896AFE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rREWMjRkzD0atvH0NrtTob4qJhpByKoeysgymz5prc6O7K7Fy9u7ceT8C+nBcfAYNOBN9cZPiGIQE3ZYPTNw==" w:salt="YaR7YFlCbhdoRRndLGg3/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82CE3"/>
    <w:rsid w:val="000913ED"/>
    <w:rsid w:val="00096FC7"/>
    <w:rsid w:val="000B047B"/>
    <w:rsid w:val="000B71E8"/>
    <w:rsid w:val="000E1CE3"/>
    <w:rsid w:val="0010528D"/>
    <w:rsid w:val="00115E98"/>
    <w:rsid w:val="00120FE3"/>
    <w:rsid w:val="00123021"/>
    <w:rsid w:val="00125B5A"/>
    <w:rsid w:val="0013112C"/>
    <w:rsid w:val="00131E1A"/>
    <w:rsid w:val="00133AE0"/>
    <w:rsid w:val="00137AB0"/>
    <w:rsid w:val="00166F59"/>
    <w:rsid w:val="00172FEB"/>
    <w:rsid w:val="00176CC5"/>
    <w:rsid w:val="001850BB"/>
    <w:rsid w:val="00197BB9"/>
    <w:rsid w:val="001A4752"/>
    <w:rsid w:val="001A697D"/>
    <w:rsid w:val="001B1393"/>
    <w:rsid w:val="001C6957"/>
    <w:rsid w:val="001C6D5F"/>
    <w:rsid w:val="001E3E78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418A5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E2BC0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4124"/>
    <w:rsid w:val="003A5033"/>
    <w:rsid w:val="003B4FC9"/>
    <w:rsid w:val="003B59A3"/>
    <w:rsid w:val="003C340E"/>
    <w:rsid w:val="003D1729"/>
    <w:rsid w:val="003E0E9D"/>
    <w:rsid w:val="003E3C82"/>
    <w:rsid w:val="003E48FF"/>
    <w:rsid w:val="003E59E1"/>
    <w:rsid w:val="00400CF8"/>
    <w:rsid w:val="004030EB"/>
    <w:rsid w:val="00403422"/>
    <w:rsid w:val="00405096"/>
    <w:rsid w:val="004525EA"/>
    <w:rsid w:val="00456933"/>
    <w:rsid w:val="00456A07"/>
    <w:rsid w:val="00477792"/>
    <w:rsid w:val="004B459C"/>
    <w:rsid w:val="004D37F9"/>
    <w:rsid w:val="004D7425"/>
    <w:rsid w:val="004E3F40"/>
    <w:rsid w:val="004E49B7"/>
    <w:rsid w:val="004F33CE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3382"/>
    <w:rsid w:val="0059511F"/>
    <w:rsid w:val="005A7956"/>
    <w:rsid w:val="005C0B67"/>
    <w:rsid w:val="005C1DF1"/>
    <w:rsid w:val="005D3973"/>
    <w:rsid w:val="005D474C"/>
    <w:rsid w:val="005D59C0"/>
    <w:rsid w:val="005E7F89"/>
    <w:rsid w:val="005F3558"/>
    <w:rsid w:val="0060080E"/>
    <w:rsid w:val="0061185E"/>
    <w:rsid w:val="00617A03"/>
    <w:rsid w:val="00622BC5"/>
    <w:rsid w:val="00627EC8"/>
    <w:rsid w:val="00635475"/>
    <w:rsid w:val="00636D95"/>
    <w:rsid w:val="00641639"/>
    <w:rsid w:val="00645A39"/>
    <w:rsid w:val="00653DDD"/>
    <w:rsid w:val="00666E20"/>
    <w:rsid w:val="0067556C"/>
    <w:rsid w:val="00676214"/>
    <w:rsid w:val="00686875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6F05FB"/>
    <w:rsid w:val="00723F1A"/>
    <w:rsid w:val="00730C95"/>
    <w:rsid w:val="007462A6"/>
    <w:rsid w:val="00746FDB"/>
    <w:rsid w:val="00760164"/>
    <w:rsid w:val="007654E1"/>
    <w:rsid w:val="007672DC"/>
    <w:rsid w:val="0077261D"/>
    <w:rsid w:val="00785550"/>
    <w:rsid w:val="00793FA9"/>
    <w:rsid w:val="00796D7D"/>
    <w:rsid w:val="007A7CA8"/>
    <w:rsid w:val="007C4319"/>
    <w:rsid w:val="007C4510"/>
    <w:rsid w:val="007D0963"/>
    <w:rsid w:val="007D76AC"/>
    <w:rsid w:val="007E6BE4"/>
    <w:rsid w:val="00811807"/>
    <w:rsid w:val="00833414"/>
    <w:rsid w:val="008807C8"/>
    <w:rsid w:val="008843E8"/>
    <w:rsid w:val="00890FC1"/>
    <w:rsid w:val="00896AFE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2796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20235"/>
    <w:rsid w:val="00A20B17"/>
    <w:rsid w:val="00A22591"/>
    <w:rsid w:val="00A27877"/>
    <w:rsid w:val="00A52AB4"/>
    <w:rsid w:val="00A832D7"/>
    <w:rsid w:val="00A91C89"/>
    <w:rsid w:val="00A948DB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20C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96FE4"/>
    <w:rsid w:val="00BA77E6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0A69"/>
    <w:rsid w:val="00BE327E"/>
    <w:rsid w:val="00BE6F04"/>
    <w:rsid w:val="00BF0295"/>
    <w:rsid w:val="00BF12F9"/>
    <w:rsid w:val="00BF2FA5"/>
    <w:rsid w:val="00BF3071"/>
    <w:rsid w:val="00BF373B"/>
    <w:rsid w:val="00BF7B37"/>
    <w:rsid w:val="00C20A15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D30F9"/>
    <w:rsid w:val="00CF339B"/>
    <w:rsid w:val="00D01D6F"/>
    <w:rsid w:val="00D12160"/>
    <w:rsid w:val="00D124FD"/>
    <w:rsid w:val="00D137DA"/>
    <w:rsid w:val="00D15248"/>
    <w:rsid w:val="00D217AB"/>
    <w:rsid w:val="00D229A9"/>
    <w:rsid w:val="00D3595E"/>
    <w:rsid w:val="00D378B2"/>
    <w:rsid w:val="00D435F2"/>
    <w:rsid w:val="00D56593"/>
    <w:rsid w:val="00D67F00"/>
    <w:rsid w:val="00D71066"/>
    <w:rsid w:val="00D8447C"/>
    <w:rsid w:val="00D8491C"/>
    <w:rsid w:val="00D86598"/>
    <w:rsid w:val="00DA20DD"/>
    <w:rsid w:val="00DC076F"/>
    <w:rsid w:val="00DC376C"/>
    <w:rsid w:val="00DE3855"/>
    <w:rsid w:val="00DE56ED"/>
    <w:rsid w:val="00DF1C54"/>
    <w:rsid w:val="00DF27E0"/>
    <w:rsid w:val="00DF40B1"/>
    <w:rsid w:val="00E252F0"/>
    <w:rsid w:val="00E31759"/>
    <w:rsid w:val="00E31ED7"/>
    <w:rsid w:val="00E455C5"/>
    <w:rsid w:val="00E57C45"/>
    <w:rsid w:val="00E70EA9"/>
    <w:rsid w:val="00E815C3"/>
    <w:rsid w:val="00E8162F"/>
    <w:rsid w:val="00E83AF3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A5570"/>
    <w:rsid w:val="00FA752B"/>
    <w:rsid w:val="00FB080D"/>
    <w:rsid w:val="00FB1E71"/>
    <w:rsid w:val="00FB66C6"/>
    <w:rsid w:val="00FC1ED5"/>
    <w:rsid w:val="00FC2AE6"/>
    <w:rsid w:val="00FC5568"/>
    <w:rsid w:val="00FC5DE8"/>
    <w:rsid w:val="00FC7935"/>
    <w:rsid w:val="00FD514B"/>
    <w:rsid w:val="00FE5C99"/>
    <w:rsid w:val="00FE6FB5"/>
    <w:rsid w:val="00FF2D4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A4D59A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F2E9-AE64-4818-AFA5-A1B473988E88}"/>
      </w:docPartPr>
      <w:docPartBody>
        <w:p w:rsidR="00E60940" w:rsidRDefault="007F4306"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937B96DFD93C4A0093535255B458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2F21-16A6-4CE1-9D97-333D2804ED8A}"/>
      </w:docPartPr>
      <w:docPartBody>
        <w:p w:rsidR="002E45F3" w:rsidRDefault="006A0A55" w:rsidP="006A0A55">
          <w:pPr>
            <w:pStyle w:val="937B96DFD93C4A0093535255B4582F61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23723F5D89014919B360D1D85891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6E2A-5215-4360-9D20-7AFE43F5482E}"/>
      </w:docPartPr>
      <w:docPartBody>
        <w:p w:rsidR="00994764" w:rsidRDefault="00BF60BD" w:rsidP="00BF60BD">
          <w:pPr>
            <w:pStyle w:val="23723F5D89014919B360D1D858916280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CDDF75DCFF1941248E164C2154F3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E1E4-59E0-4E7F-B0D5-60E5225CA225}"/>
      </w:docPartPr>
      <w:docPartBody>
        <w:p w:rsidR="00994764" w:rsidRDefault="00BF60BD" w:rsidP="00BF60BD">
          <w:pPr>
            <w:pStyle w:val="CDDF75DCFF1941248E164C2154F37B0C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5A88CFC21C4D42B7A89BC3188634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0C5E-D60E-400A-97CF-2D14CC7E09FF}"/>
      </w:docPartPr>
      <w:docPartBody>
        <w:p w:rsidR="00994764" w:rsidRDefault="00BF60BD" w:rsidP="00BF60BD">
          <w:pPr>
            <w:pStyle w:val="5A88CFC21C4D42B7A89BC3188634AA44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A21C553BAF7F4E00A8502713E861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1057-4EB6-464D-9627-29F6F1F1DECD}"/>
      </w:docPartPr>
      <w:docPartBody>
        <w:p w:rsidR="00994764" w:rsidRDefault="00BF60BD" w:rsidP="00BF60BD">
          <w:pPr>
            <w:pStyle w:val="A21C553BAF7F4E00A8502713E86166BD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09AACBE39AD8446294BE19C11FB4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F022-E8C0-4629-8649-D01C47BD7839}"/>
      </w:docPartPr>
      <w:docPartBody>
        <w:p w:rsidR="00994764" w:rsidRDefault="00BF60BD" w:rsidP="00BF60BD">
          <w:pPr>
            <w:pStyle w:val="09AACBE39AD8446294BE19C11FB4935C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D43A340D495145B8A0431177772A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C2FA-DE46-4B5C-8533-425EBE402779}"/>
      </w:docPartPr>
      <w:docPartBody>
        <w:p w:rsidR="00994764" w:rsidRDefault="00BF60BD" w:rsidP="00BF60BD">
          <w:pPr>
            <w:pStyle w:val="D43A340D495145B8A0431177772AA29E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F018FAA4A2CB4293B7753BFF5AB7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01A0-0DC7-4302-93CB-0502AD59EB92}"/>
      </w:docPartPr>
      <w:docPartBody>
        <w:p w:rsidR="00994764" w:rsidRDefault="00BF60BD" w:rsidP="00BF60BD">
          <w:pPr>
            <w:pStyle w:val="F018FAA4A2CB4293B7753BFF5AB79E71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8A982A5B2F3D4A32BB10C9B1E391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C9E3-74C0-453F-912F-D749377CE72B}"/>
      </w:docPartPr>
      <w:docPartBody>
        <w:p w:rsidR="00994764" w:rsidRDefault="00BF60BD" w:rsidP="00BF60BD">
          <w:pPr>
            <w:pStyle w:val="8A982A5B2F3D4A32BB10C9B1E391811C"/>
          </w:pPr>
          <w:r w:rsidRPr="00CB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06"/>
    <w:rsid w:val="002E45F3"/>
    <w:rsid w:val="0043103F"/>
    <w:rsid w:val="006A0A55"/>
    <w:rsid w:val="007F4306"/>
    <w:rsid w:val="00994764"/>
    <w:rsid w:val="00BF60BD"/>
    <w:rsid w:val="00D556BD"/>
    <w:rsid w:val="00E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0BD"/>
    <w:rPr>
      <w:color w:val="808080"/>
    </w:rPr>
  </w:style>
  <w:style w:type="paragraph" w:customStyle="1" w:styleId="4350E98490454598A0E4CF94B0EC9F73">
    <w:name w:val="4350E98490454598A0E4CF94B0EC9F73"/>
    <w:rsid w:val="0043103F"/>
  </w:style>
  <w:style w:type="paragraph" w:customStyle="1" w:styleId="937B96DFD93C4A0093535255B4582F61">
    <w:name w:val="937B96DFD93C4A0093535255B4582F61"/>
    <w:rsid w:val="006A0A55"/>
  </w:style>
  <w:style w:type="paragraph" w:customStyle="1" w:styleId="3A6AE10FF463427E900A4A0AA90FEDA0">
    <w:name w:val="3A6AE10FF463427E900A4A0AA90FEDA0"/>
    <w:rsid w:val="002E45F3"/>
  </w:style>
  <w:style w:type="paragraph" w:customStyle="1" w:styleId="F3EB257AE91548839EB464B9C6A95FD5">
    <w:name w:val="F3EB257AE91548839EB464B9C6A95FD5"/>
    <w:rsid w:val="002E45F3"/>
  </w:style>
  <w:style w:type="paragraph" w:customStyle="1" w:styleId="1CDDC6389632425080C90ABEBA9D130D">
    <w:name w:val="1CDDC6389632425080C90ABEBA9D130D"/>
    <w:rsid w:val="002E45F3"/>
  </w:style>
  <w:style w:type="paragraph" w:customStyle="1" w:styleId="4A5B03DA2CA4436396C8EDFA43DAF3D2">
    <w:name w:val="4A5B03DA2CA4436396C8EDFA43DAF3D2"/>
    <w:rsid w:val="002E45F3"/>
  </w:style>
  <w:style w:type="paragraph" w:customStyle="1" w:styleId="23723F5D89014919B360D1D858916280">
    <w:name w:val="23723F5D89014919B360D1D858916280"/>
    <w:rsid w:val="00BF60BD"/>
  </w:style>
  <w:style w:type="paragraph" w:customStyle="1" w:styleId="CDDF75DCFF1941248E164C2154F37B0C">
    <w:name w:val="CDDF75DCFF1941248E164C2154F37B0C"/>
    <w:rsid w:val="00BF60BD"/>
  </w:style>
  <w:style w:type="paragraph" w:customStyle="1" w:styleId="5A88CFC21C4D42B7A89BC3188634AA44">
    <w:name w:val="5A88CFC21C4D42B7A89BC3188634AA44"/>
    <w:rsid w:val="00BF60BD"/>
  </w:style>
  <w:style w:type="paragraph" w:customStyle="1" w:styleId="A21C553BAF7F4E00A8502713E86166BD">
    <w:name w:val="A21C553BAF7F4E00A8502713E86166BD"/>
    <w:rsid w:val="00BF60BD"/>
  </w:style>
  <w:style w:type="paragraph" w:customStyle="1" w:styleId="09AACBE39AD8446294BE19C11FB4935C">
    <w:name w:val="09AACBE39AD8446294BE19C11FB4935C"/>
    <w:rsid w:val="00BF60BD"/>
  </w:style>
  <w:style w:type="paragraph" w:customStyle="1" w:styleId="D43A340D495145B8A0431177772AA29E">
    <w:name w:val="D43A340D495145B8A0431177772AA29E"/>
    <w:rsid w:val="00BF60BD"/>
  </w:style>
  <w:style w:type="paragraph" w:customStyle="1" w:styleId="F018FAA4A2CB4293B7753BFF5AB79E71">
    <w:name w:val="F018FAA4A2CB4293B7753BFF5AB79E71"/>
    <w:rsid w:val="00BF60BD"/>
  </w:style>
  <w:style w:type="paragraph" w:customStyle="1" w:styleId="8A982A5B2F3D4A32BB10C9B1E391811C">
    <w:name w:val="8A982A5B2F3D4A32BB10C9B1E391811C"/>
    <w:rsid w:val="00BF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c972935-d489-4a83-af2a-c34816ed2832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AA08E2-355F-44E8-A131-B25EC00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51</TotalTime>
  <Pages>10</Pages>
  <Words>4106</Words>
  <Characters>24190</Characters>
  <Application>Microsoft Office Word</Application>
  <DocSecurity>0</DocSecurity>
  <Lines>537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A/4 - Structure Maintenance Schedule</vt:lpstr>
    </vt:vector>
  </TitlesOfParts>
  <Company>Department of Transport and Main Roads</Company>
  <LinksUpToDate>false</LinksUpToDate>
  <CharactersWithSpaces>27956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A/4 - Structure Maintenance Schedule</dc:title>
  <dc:subject>Structures Inspection Manual</dc:subject>
  <dc:creator>Department of Transport and Main Roads</dc:creator>
  <cp:keywords>SIM; BIM; Appendix A</cp:keywords>
  <dc:description/>
  <cp:lastModifiedBy>Kirsten M Firmin</cp:lastModifiedBy>
  <cp:revision>21</cp:revision>
  <cp:lastPrinted>2016-07-13T02:09:00Z</cp:lastPrinted>
  <dcterms:created xsi:type="dcterms:W3CDTF">2016-07-06T05:39:00Z</dcterms:created>
  <dcterms:modified xsi:type="dcterms:W3CDTF">2016-09-28T01:19:00Z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