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965"/>
        <w:gridCol w:w="1445"/>
        <w:gridCol w:w="756"/>
        <w:gridCol w:w="595"/>
        <w:gridCol w:w="60"/>
        <w:gridCol w:w="101"/>
        <w:gridCol w:w="756"/>
        <w:gridCol w:w="779"/>
        <w:gridCol w:w="780"/>
        <w:gridCol w:w="321"/>
        <w:gridCol w:w="458"/>
        <w:gridCol w:w="780"/>
        <w:gridCol w:w="779"/>
        <w:gridCol w:w="780"/>
      </w:tblGrid>
      <w:tr w:rsidR="006E18D0" w:rsidRPr="001F4719" w14:paraId="5045B880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21122F50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14:paraId="51ADD3CC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14:paraId="14A31ABE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6E18D0" w14:paraId="37F42251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94C" w14:textId="1033872C" w:rsidR="006E18D0" w:rsidRDefault="00CB388B" w:rsidP="00393A4A">
            <w:pPr>
              <w:pStyle w:val="TableBodyText"/>
            </w:pPr>
            <w:r>
              <w:fldChar w:fldCharType="begin">
                <w:ffData>
                  <w:name w:val="StructureId"/>
                  <w:enabled/>
                  <w:calcOnExit/>
                  <w:textInput/>
                </w:ffData>
              </w:fldChar>
            </w:r>
            <w:bookmarkStart w:id="0" w:name="StructureId"/>
            <w:r>
              <w:instrText xml:space="preserve"> FORMTEXT </w:instrText>
            </w:r>
            <w:r>
              <w:fldChar w:fldCharType="separate"/>
            </w:r>
            <w:r w:rsidR="00393A4A">
              <w:rPr>
                <w:noProof/>
              </w:rPr>
              <w:t>8086</w:t>
            </w:r>
            <w:r>
              <w:fldChar w:fldCharType="end"/>
            </w:r>
            <w:bookmarkEnd w:id="0"/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74076E" w14:textId="77777777" w:rsidR="006E18D0" w:rsidRDefault="006E18D0" w:rsidP="006E18D0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A75" w14:textId="5A1514B8" w:rsidR="006E18D0" w:rsidRDefault="00CB388B" w:rsidP="00393A4A">
            <w:pPr>
              <w:pStyle w:val="TableBodyText"/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instrText xml:space="preserve"> FORMTEXT </w:instrText>
            </w:r>
            <w:r>
              <w:fldChar w:fldCharType="separate"/>
            </w:r>
            <w:r w:rsidR="00393A4A">
              <w:rPr>
                <w:noProof/>
              </w:rPr>
              <w:t xml:space="preserve"> </w:t>
            </w:r>
            <w:r>
              <w:fldChar w:fldCharType="end"/>
            </w:r>
            <w:bookmarkEnd w:id="1"/>
          </w:p>
        </w:tc>
      </w:tr>
      <w:tr w:rsidR="006E18D0" w:rsidRPr="001F4719" w14:paraId="4E9BC624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2BD541E9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857" w:type="dxa"/>
            <w:gridSpan w:val="2"/>
          </w:tcPr>
          <w:p w14:paraId="2F4E623C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D1B626C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6E18D0" w14:paraId="41371F1A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2520" w14:textId="1303D362" w:rsidR="006E18D0" w:rsidRDefault="006E18D0" w:rsidP="00393A4A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3A4A">
              <w:rPr>
                <w:noProof/>
              </w:rPr>
              <w:t>Smothering Creek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56127F" w14:textId="77777777" w:rsidR="006E18D0" w:rsidRDefault="006E18D0" w:rsidP="006E18D0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BC2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8D0" w:rsidRPr="001F4719" w14:paraId="0308E180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7AB1092D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857" w:type="dxa"/>
            <w:gridSpan w:val="2"/>
          </w:tcPr>
          <w:p w14:paraId="74B9F04A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C444B49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6E18D0" w14:paraId="742B82D0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4E6" w14:textId="36F1CA65" w:rsidR="006E18D0" w:rsidRDefault="006E18D0" w:rsidP="00393A4A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3A4A">
              <w:rPr>
                <w:noProof/>
              </w:rPr>
              <w:t>Bridge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25C448" w14:textId="77777777" w:rsidR="006E18D0" w:rsidRDefault="006E18D0" w:rsidP="006E18D0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585" w14:textId="1D9386B6" w:rsidR="006E18D0" w:rsidRDefault="006E18D0" w:rsidP="00393A4A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3A4A">
              <w:rPr>
                <w:noProof/>
              </w:rPr>
              <w:t>TMR Department of Transport &amp; Main Roads</w:t>
            </w:r>
            <w:r>
              <w:fldChar w:fldCharType="end"/>
            </w:r>
          </w:p>
        </w:tc>
      </w:tr>
      <w:tr w:rsidR="006E18D0" w:rsidRPr="001F4719" w14:paraId="25F204DA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44465FA9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857" w:type="dxa"/>
            <w:gridSpan w:val="2"/>
          </w:tcPr>
          <w:p w14:paraId="5AD09C74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00EE19D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6E18D0" w14:paraId="0B2AD555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D73E" w14:textId="4438082D" w:rsidR="006E18D0" w:rsidRDefault="006E18D0" w:rsidP="00393A4A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3A4A">
              <w:rPr>
                <w:noProof/>
              </w:rPr>
              <w:t>Girder/Beam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3E3A45" w14:textId="77777777" w:rsidR="006E18D0" w:rsidRDefault="006E18D0" w:rsidP="006E18D0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D41" w14:textId="195E909B" w:rsidR="006E18D0" w:rsidRDefault="006E18D0" w:rsidP="00393A4A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3A4A">
              <w:rPr>
                <w:noProof/>
              </w:rPr>
              <w:t>12 Wide Bay Burnett</w:t>
            </w:r>
            <w:r>
              <w:fldChar w:fldCharType="end"/>
            </w:r>
          </w:p>
        </w:tc>
      </w:tr>
      <w:tr w:rsidR="006E18D0" w:rsidRPr="001F4719" w14:paraId="4E30BDD3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0546D2A2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857" w:type="dxa"/>
            <w:gridSpan w:val="2"/>
          </w:tcPr>
          <w:p w14:paraId="090B3F89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F912478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6E18D0" w14:paraId="5FE4EAB6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444" w14:textId="31C8DDB9" w:rsidR="006E18D0" w:rsidRDefault="006E18D0" w:rsidP="00393A4A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3A4A">
              <w:rPr>
                <w:noProof/>
              </w:rPr>
              <w:t>Timber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4F0BA8" w14:textId="77777777" w:rsidR="006E18D0" w:rsidRDefault="006E18D0" w:rsidP="006E18D0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CC2" w14:textId="0B9819ED" w:rsidR="006E18D0" w:rsidRDefault="006E18D0" w:rsidP="00393A4A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3A4A">
              <w:rPr>
                <w:noProof/>
              </w:rPr>
              <w:t>228 Fraser Coast Regional Council</w:t>
            </w:r>
            <w:r>
              <w:fldChar w:fldCharType="end"/>
            </w:r>
          </w:p>
        </w:tc>
      </w:tr>
      <w:tr w:rsidR="006E18D0" w:rsidRPr="001F4719" w14:paraId="226C5B82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6C0D38F5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857" w:type="dxa"/>
            <w:gridSpan w:val="2"/>
          </w:tcPr>
          <w:p w14:paraId="524EFDF9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B7213BF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E18D0" w14:paraId="483133CD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AE4" w14:textId="3CB3CA3F" w:rsidR="006E18D0" w:rsidRDefault="006E18D0" w:rsidP="00393A4A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3A4A">
              <w:rPr>
                <w:noProof/>
              </w:rPr>
              <w:t>Evan T Matthews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E8DD4E" w14:textId="77777777" w:rsidR="006E18D0" w:rsidRDefault="006E18D0" w:rsidP="006E18D0">
            <w:pPr>
              <w:pStyle w:val="TableBodyText"/>
            </w:pPr>
          </w:p>
        </w:tc>
        <w:sdt>
          <w:sdtPr>
            <w:id w:val="1909729315"/>
            <w:placeholder>
              <w:docPart w:val="E02F677F838D4016935DF83B00B2B195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7EAFF5" w14:textId="7CA8E02E" w:rsidR="006E18D0" w:rsidRDefault="00393A4A" w:rsidP="006E18D0">
                <w:pPr>
                  <w:pStyle w:val="TableBodyText"/>
                </w:pPr>
                <w:r w:rsidRPr="003515A5">
                  <w:t>18/05/2016</w:t>
                </w:r>
              </w:p>
            </w:tc>
          </w:sdtContent>
        </w:sdt>
      </w:tr>
      <w:tr w:rsidR="006E18D0" w:rsidRPr="00123021" w14:paraId="3B12860A" w14:textId="77777777" w:rsidTr="006E18D0">
        <w:trPr>
          <w:trHeight w:val="410"/>
        </w:trPr>
        <w:tc>
          <w:tcPr>
            <w:tcW w:w="1821" w:type="dxa"/>
            <w:gridSpan w:val="2"/>
          </w:tcPr>
          <w:p w14:paraId="229D2B99" w14:textId="77777777" w:rsidR="006E18D0" w:rsidRPr="00123021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796" w:type="dxa"/>
            <w:gridSpan w:val="3"/>
          </w:tcPr>
          <w:p w14:paraId="029E442F" w14:textId="10933547" w:rsidR="006E18D0" w:rsidRPr="00123021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3944EA">
              <w:rPr>
                <w:b/>
              </w:rPr>
            </w:r>
            <w:r w:rsidR="003944E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797" w:type="dxa"/>
            <w:gridSpan w:val="6"/>
          </w:tcPr>
          <w:p w14:paraId="0CAA6A03" w14:textId="77777777" w:rsidR="006E18D0" w:rsidRPr="00123021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Programmed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3944EA">
              <w:rPr>
                <w:b/>
              </w:rPr>
            </w:r>
            <w:r w:rsidR="003944EA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14:paraId="00B1ABA5" w14:textId="1FAFB45E" w:rsidR="006E18D0" w:rsidRPr="00123021" w:rsidRDefault="006E18D0" w:rsidP="006E18D0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Partial Inspection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3944EA">
              <w:rPr>
                <w:b/>
              </w:rPr>
            </w:r>
            <w:r w:rsidR="003944EA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6E18D0" w14:paraId="5E6501B3" w14:textId="77777777" w:rsidTr="006E18D0">
        <w:trPr>
          <w:trHeight w:val="410"/>
        </w:trPr>
        <w:tc>
          <w:tcPr>
            <w:tcW w:w="1821" w:type="dxa"/>
            <w:gridSpan w:val="2"/>
          </w:tcPr>
          <w:p w14:paraId="50AD058D" w14:textId="77777777" w:rsidR="006E18D0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6" w:type="dxa"/>
            <w:gridSpan w:val="3"/>
          </w:tcPr>
          <w:p w14:paraId="18BAE16B" w14:textId="77777777" w:rsidR="006E18D0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</w:rPr>
              <w:instrText xml:space="preserve"> FORMCHECKBOX </w:instrText>
            </w:r>
            <w:r w:rsidR="003944EA">
              <w:rPr>
                <w:b/>
              </w:rPr>
            </w:r>
            <w:r w:rsidR="003944E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797" w:type="dxa"/>
            <w:gridSpan w:val="6"/>
          </w:tcPr>
          <w:p w14:paraId="54668EA0" w14:textId="77777777" w:rsidR="006E18D0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Exceptional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3944EA">
              <w:rPr>
                <w:b/>
              </w:rPr>
            </w:r>
            <w:r w:rsidR="003944EA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14:paraId="7D7A7846" w14:textId="77777777" w:rsidR="006E18D0" w:rsidRDefault="006E18D0" w:rsidP="006E18D0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Underwater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3944EA">
              <w:rPr>
                <w:b/>
              </w:rPr>
            </w:r>
            <w:r w:rsidR="003944EA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6E18D0" w:rsidRPr="00123021" w14:paraId="4CE1FC06" w14:textId="77777777" w:rsidTr="006E18D0">
        <w:tc>
          <w:tcPr>
            <w:tcW w:w="10211" w:type="dxa"/>
            <w:gridSpan w:val="15"/>
            <w:tcBorders>
              <w:bottom w:val="single" w:sz="4" w:space="0" w:color="auto"/>
            </w:tcBorders>
          </w:tcPr>
          <w:p w14:paraId="63FF1BFF" w14:textId="77777777" w:rsidR="006E18D0" w:rsidRPr="00505A6C" w:rsidRDefault="006E18D0" w:rsidP="006E18D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E18D0" w14:paraId="09B3044F" w14:textId="77777777" w:rsidTr="006E18D0">
        <w:trPr>
          <w:trHeight w:val="340"/>
        </w:trPr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BB9" w14:textId="77777777" w:rsidR="006E18D0" w:rsidRPr="00200B80" w:rsidRDefault="006E18D0" w:rsidP="006E18D0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E02" w14:textId="77777777" w:rsidR="006E18D0" w:rsidRPr="00200B80" w:rsidRDefault="006E18D0" w:rsidP="006E18D0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63D" w14:textId="77777777" w:rsidR="006E18D0" w:rsidRPr="00200B80" w:rsidRDefault="006E18D0" w:rsidP="006E18D0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EE3" w14:textId="77777777" w:rsidR="006E18D0" w:rsidRPr="00200B80" w:rsidRDefault="006E18D0" w:rsidP="006E18D0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6E18D0" w14:paraId="43281725" w14:textId="77777777" w:rsidTr="006E18D0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602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41D" w14:textId="77777777" w:rsidR="006E18D0" w:rsidRPr="0058608A" w:rsidRDefault="006E18D0" w:rsidP="006E18D0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120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3461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3938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3DC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9CF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97C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EC2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8D5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CB4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6E18D0" w14:paraId="08418755" w14:textId="77777777" w:rsidTr="006E18D0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14B" w14:textId="000B4438" w:rsidR="006E18D0" w:rsidRPr="0058608A" w:rsidRDefault="006E18D0" w:rsidP="00393A4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393A4A">
              <w:rPr>
                <w:noProof/>
                <w:sz w:val="18"/>
                <w:szCs w:val="18"/>
              </w:rPr>
              <w:t>487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75B2" w14:textId="364B6348" w:rsidR="006E18D0" w:rsidRPr="0058608A" w:rsidRDefault="006E18D0" w:rsidP="00393A4A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393A4A">
              <w:rPr>
                <w:noProof/>
                <w:sz w:val="18"/>
                <w:szCs w:val="18"/>
              </w:rPr>
              <w:t>BROOWEENA - WO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36D" w14:textId="0348285B" w:rsidR="006E18D0" w:rsidRPr="0058608A" w:rsidRDefault="006E18D0" w:rsidP="00393A4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393A4A">
              <w:rPr>
                <w:noProof/>
                <w:sz w:val="18"/>
                <w:szCs w:val="18"/>
              </w:rPr>
              <w:t>C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431" w14:textId="39AF1BE9" w:rsidR="006E18D0" w:rsidRPr="0058608A" w:rsidRDefault="006E18D0" w:rsidP="00393A4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393A4A">
              <w:rPr>
                <w:noProof/>
                <w:sz w:val="18"/>
                <w:szCs w:val="18"/>
              </w:rPr>
              <w:t>1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377" w14:textId="6DD5C7CC" w:rsidR="006E18D0" w:rsidRPr="0058608A" w:rsidRDefault="006E18D0" w:rsidP="00393A4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393A4A">
              <w:rPr>
                <w:noProof/>
                <w:sz w:val="18"/>
                <w:szCs w:val="18"/>
              </w:rPr>
              <w:t>C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2C8" w14:textId="39610F59" w:rsidR="006E18D0" w:rsidRPr="0058608A" w:rsidRDefault="006E18D0" w:rsidP="00393A4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393A4A">
              <w:rPr>
                <w:noProof/>
                <w:sz w:val="18"/>
                <w:szCs w:val="18"/>
              </w:rPr>
              <w:t>4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F21" w14:textId="5F917D9E" w:rsidR="006E18D0" w:rsidRPr="0058608A" w:rsidRDefault="006E18D0" w:rsidP="00393A4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393A4A">
              <w:rPr>
                <w:noProof/>
                <w:sz w:val="18"/>
                <w:szCs w:val="18"/>
              </w:rPr>
              <w:t>0.000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881" w14:textId="5F173A7F" w:rsidR="006E18D0" w:rsidRPr="0058608A" w:rsidRDefault="006E18D0" w:rsidP="00393A4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393A4A">
              <w:rPr>
                <w:noProof/>
                <w:sz w:val="18"/>
                <w:szCs w:val="18"/>
              </w:rPr>
              <w:t>4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A73" w14:textId="3087FF7D" w:rsidR="006E18D0" w:rsidRPr="0058608A" w:rsidRDefault="006E18D0" w:rsidP="00393A4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393A4A">
              <w:rPr>
                <w:noProof/>
                <w:sz w:val="18"/>
                <w:szCs w:val="18"/>
              </w:rPr>
              <w:t>0.018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298" w14:textId="1E945F91" w:rsidR="006E18D0" w:rsidRPr="0058608A" w:rsidRDefault="006E18D0" w:rsidP="00393A4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393A4A">
              <w:rPr>
                <w:noProof/>
                <w:sz w:val="18"/>
                <w:szCs w:val="18"/>
              </w:rPr>
              <w:t>28.151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2BC" w14:textId="5592C228" w:rsidR="006E18D0" w:rsidRPr="0058608A" w:rsidRDefault="006E18D0" w:rsidP="00393A4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393A4A">
              <w:rPr>
                <w:noProof/>
                <w:sz w:val="18"/>
                <w:szCs w:val="18"/>
              </w:rPr>
              <w:t>28.169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6E18D0" w14:paraId="59A4DFDC" w14:textId="77777777" w:rsidTr="006E18D0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3F8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B4DB" w14:textId="77777777" w:rsidR="006E18D0" w:rsidRPr="0058608A" w:rsidRDefault="006E18D0" w:rsidP="006E18D0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7C0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3B3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606D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A7E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5E6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0F07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B67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72C8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3FF1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</w:tbl>
    <w:p w14:paraId="504A937D" w14:textId="77777777" w:rsidR="006E18D0" w:rsidRDefault="006E18D0" w:rsidP="00CD7BBE">
      <w:pPr>
        <w:pStyle w:val="TableBodyText"/>
        <w:spacing w:before="0" w:after="0"/>
        <w:ind w:left="108"/>
        <w:rPr>
          <w:sz w:val="12"/>
          <w:szCs w:val="12"/>
        </w:rPr>
      </w:pPr>
    </w:p>
    <w:tbl>
      <w:tblPr>
        <w:tblStyle w:val="TableGrid"/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5366"/>
        <w:gridCol w:w="513"/>
        <w:gridCol w:w="514"/>
        <w:gridCol w:w="514"/>
        <w:gridCol w:w="514"/>
        <w:gridCol w:w="513"/>
        <w:gridCol w:w="514"/>
        <w:gridCol w:w="514"/>
        <w:gridCol w:w="514"/>
      </w:tblGrid>
      <w:tr w:rsidR="00FC3796" w:rsidRPr="00020A97" w14:paraId="06F5CEB6" w14:textId="77777777" w:rsidTr="006E18D0">
        <w:trPr>
          <w:cantSplit/>
          <w:trHeight w:val="57"/>
        </w:trPr>
        <w:tc>
          <w:tcPr>
            <w:tcW w:w="6091" w:type="dxa"/>
            <w:gridSpan w:val="2"/>
            <w:vMerge w:val="restart"/>
            <w:shd w:val="clear" w:color="auto" w:fill="auto"/>
          </w:tcPr>
          <w:p w14:paraId="516D0318" w14:textId="77777777" w:rsidR="00FC3796" w:rsidRPr="003650E2" w:rsidRDefault="00FC3796" w:rsidP="006E18D0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Sounding Locations</w:t>
            </w:r>
          </w:p>
        </w:tc>
        <w:tc>
          <w:tcPr>
            <w:tcW w:w="4110" w:type="dxa"/>
            <w:gridSpan w:val="8"/>
            <w:shd w:val="clear" w:color="auto" w:fill="D9D9D9" w:themeFill="background1" w:themeFillShade="D9"/>
          </w:tcPr>
          <w:p w14:paraId="5E1C83B6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6"/>
              </w:rPr>
            </w:pPr>
            <w:r w:rsidRPr="003650E2">
              <w:rPr>
                <w:b/>
                <w:sz w:val="18"/>
                <w:szCs w:val="16"/>
              </w:rPr>
              <w:t>Depth (meters)</w:t>
            </w:r>
          </w:p>
        </w:tc>
      </w:tr>
      <w:tr w:rsidR="00FC3796" w:rsidRPr="00020A97" w14:paraId="3073E723" w14:textId="77777777" w:rsidTr="006E18D0">
        <w:trPr>
          <w:cantSplit/>
          <w:trHeight w:val="57"/>
        </w:trPr>
        <w:tc>
          <w:tcPr>
            <w:tcW w:w="6091" w:type="dxa"/>
            <w:gridSpan w:val="2"/>
            <w:vMerge/>
            <w:shd w:val="clear" w:color="auto" w:fill="auto"/>
          </w:tcPr>
          <w:p w14:paraId="1F07DDAF" w14:textId="77777777" w:rsidR="00FC3796" w:rsidRPr="00020A97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shd w:val="clear" w:color="auto" w:fill="D9D9D9" w:themeFill="background1" w:themeFillShade="D9"/>
          </w:tcPr>
          <w:p w14:paraId="0BD03395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CS 1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</w:tcPr>
          <w:p w14:paraId="4D5786A9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CS 2</w:t>
            </w:r>
          </w:p>
        </w:tc>
        <w:tc>
          <w:tcPr>
            <w:tcW w:w="1027" w:type="dxa"/>
            <w:gridSpan w:val="2"/>
            <w:shd w:val="clear" w:color="auto" w:fill="D9D9D9" w:themeFill="background1" w:themeFillShade="D9"/>
          </w:tcPr>
          <w:p w14:paraId="31D5EFB1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6"/>
              </w:rPr>
            </w:pPr>
            <w:r w:rsidRPr="003650E2">
              <w:rPr>
                <w:b/>
                <w:sz w:val="18"/>
                <w:szCs w:val="16"/>
              </w:rPr>
              <w:t>CS 3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</w:tcPr>
          <w:p w14:paraId="77591B29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6"/>
              </w:rPr>
            </w:pPr>
            <w:r w:rsidRPr="003650E2">
              <w:rPr>
                <w:b/>
                <w:sz w:val="18"/>
                <w:szCs w:val="16"/>
              </w:rPr>
              <w:t>CS 4</w:t>
            </w:r>
          </w:p>
        </w:tc>
      </w:tr>
      <w:tr w:rsidR="00FC3796" w:rsidRPr="00020A97" w14:paraId="22A0E14C" w14:textId="77777777" w:rsidTr="006E18D0">
        <w:trPr>
          <w:cantSplit/>
          <w:trHeight w:val="1239"/>
        </w:trPr>
        <w:tc>
          <w:tcPr>
            <w:tcW w:w="725" w:type="dxa"/>
            <w:shd w:val="clear" w:color="auto" w:fill="D9D9D9" w:themeFill="background1" w:themeFillShade="D9"/>
          </w:tcPr>
          <w:p w14:paraId="7680A84D" w14:textId="77777777" w:rsidR="003650E2" w:rsidRDefault="003650E2" w:rsidP="003650E2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</w:p>
          <w:p w14:paraId="6976EB46" w14:textId="77777777" w:rsidR="00FC3796" w:rsidRPr="003650E2" w:rsidRDefault="00FC3796" w:rsidP="003650E2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5366" w:type="dxa"/>
            <w:shd w:val="clear" w:color="auto" w:fill="D9D9D9" w:themeFill="background1" w:themeFillShade="D9"/>
          </w:tcPr>
          <w:p w14:paraId="40C58284" w14:textId="77777777" w:rsidR="003650E2" w:rsidRDefault="003650E2" w:rsidP="003650E2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</w:p>
          <w:p w14:paraId="49BBBBAD" w14:textId="5CFE8E77" w:rsidR="00FC3796" w:rsidRPr="003650E2" w:rsidRDefault="00FC3796" w:rsidP="003650E2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Location (Abbreviation)</w:t>
            </w:r>
            <w:r w:rsidR="003650E2">
              <w:rPr>
                <w:b/>
                <w:sz w:val="18"/>
                <w:szCs w:val="18"/>
              </w:rPr>
              <w:t xml:space="preserve"> </w:t>
            </w:r>
            <w:r w:rsidRPr="003650E2">
              <w:rPr>
                <w:i/>
                <w:sz w:val="18"/>
                <w:szCs w:val="18"/>
              </w:rPr>
              <w:t>(Describe Other (O) in comments)</w:t>
            </w:r>
          </w:p>
        </w:tc>
        <w:tc>
          <w:tcPr>
            <w:tcW w:w="513" w:type="dxa"/>
            <w:shd w:val="clear" w:color="auto" w:fill="D9D9D9" w:themeFill="background1" w:themeFillShade="D9"/>
            <w:textDirection w:val="btLr"/>
          </w:tcPr>
          <w:p w14:paraId="421BC413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Change in depth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</w:tcPr>
          <w:p w14:paraId="3E3DD9C7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Local scour depth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</w:tcPr>
          <w:p w14:paraId="65D88F11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Change in depth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</w:tcPr>
          <w:p w14:paraId="3FF56EF8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Local scour depth</w:t>
            </w:r>
          </w:p>
        </w:tc>
        <w:tc>
          <w:tcPr>
            <w:tcW w:w="513" w:type="dxa"/>
            <w:shd w:val="clear" w:color="auto" w:fill="D9D9D9" w:themeFill="background1" w:themeFillShade="D9"/>
            <w:textDirection w:val="btLr"/>
          </w:tcPr>
          <w:p w14:paraId="45AEFA3C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Change in depth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</w:tcPr>
          <w:p w14:paraId="64C296FA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Local scour depth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</w:tcPr>
          <w:p w14:paraId="1826E417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Change in depth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</w:tcPr>
          <w:p w14:paraId="27091615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Local scour depth</w:t>
            </w:r>
          </w:p>
        </w:tc>
      </w:tr>
      <w:tr w:rsidR="00FC3796" w:rsidRPr="00020A97" w14:paraId="6A98DA4D" w14:textId="77777777" w:rsidTr="006E18D0">
        <w:trPr>
          <w:cantSplit/>
          <w:trHeight w:val="57"/>
        </w:trPr>
        <w:tc>
          <w:tcPr>
            <w:tcW w:w="725" w:type="dxa"/>
            <w:shd w:val="clear" w:color="auto" w:fill="FFFFFF" w:themeFill="background1"/>
          </w:tcPr>
          <w:p w14:paraId="10EFE6E5" w14:textId="77777777" w:rsidR="00FC3796" w:rsidRPr="003650E2" w:rsidRDefault="00FC3796" w:rsidP="003650E2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Span</w:t>
            </w:r>
          </w:p>
        </w:tc>
        <w:tc>
          <w:tcPr>
            <w:tcW w:w="5366" w:type="dxa"/>
            <w:shd w:val="clear" w:color="auto" w:fill="FFFFFF" w:themeFill="background1"/>
          </w:tcPr>
          <w:p w14:paraId="5E79A134" w14:textId="0C8C1F3C" w:rsidR="00FC3796" w:rsidRPr="003650E2" w:rsidRDefault="00FC3796" w:rsidP="006E18D0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End 1 (E1), Midspan (MS), End 2 (E2), Other (O)</w:t>
            </w:r>
          </w:p>
        </w:tc>
        <w:tc>
          <w:tcPr>
            <w:tcW w:w="513" w:type="dxa"/>
            <w:shd w:val="clear" w:color="auto" w:fill="FFFFFF" w:themeFill="background1"/>
          </w:tcPr>
          <w:p w14:paraId="7B2A22B3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&lt;0.2</w:t>
            </w:r>
          </w:p>
        </w:tc>
        <w:tc>
          <w:tcPr>
            <w:tcW w:w="514" w:type="dxa"/>
            <w:shd w:val="clear" w:color="auto" w:fill="FFFFFF" w:themeFill="background1"/>
          </w:tcPr>
          <w:p w14:paraId="1A8232ED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&lt;0.5</w:t>
            </w:r>
          </w:p>
        </w:tc>
        <w:tc>
          <w:tcPr>
            <w:tcW w:w="514" w:type="dxa"/>
            <w:shd w:val="clear" w:color="auto" w:fill="FFFFFF" w:themeFill="background1"/>
          </w:tcPr>
          <w:p w14:paraId="0FE8785B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0.2 </w:t>
            </w:r>
          </w:p>
          <w:p w14:paraId="645DEEC2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to </w:t>
            </w:r>
          </w:p>
          <w:p w14:paraId="029D6F0F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0.49</w:t>
            </w:r>
          </w:p>
        </w:tc>
        <w:tc>
          <w:tcPr>
            <w:tcW w:w="514" w:type="dxa"/>
            <w:shd w:val="clear" w:color="auto" w:fill="FFFFFF" w:themeFill="background1"/>
          </w:tcPr>
          <w:p w14:paraId="6CBA391C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0.5 </w:t>
            </w:r>
          </w:p>
          <w:p w14:paraId="3F2DDCE3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to </w:t>
            </w:r>
          </w:p>
          <w:p w14:paraId="5D7FC8A7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1.99</w:t>
            </w:r>
          </w:p>
        </w:tc>
        <w:tc>
          <w:tcPr>
            <w:tcW w:w="513" w:type="dxa"/>
            <w:shd w:val="clear" w:color="auto" w:fill="FFFFFF" w:themeFill="background1"/>
          </w:tcPr>
          <w:p w14:paraId="0A41A6DB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0.5 </w:t>
            </w:r>
          </w:p>
          <w:p w14:paraId="13AAE086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to </w:t>
            </w:r>
          </w:p>
          <w:p w14:paraId="1D743AAA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514" w:type="dxa"/>
            <w:shd w:val="clear" w:color="auto" w:fill="FFFFFF" w:themeFill="background1"/>
          </w:tcPr>
          <w:p w14:paraId="175D1B62" w14:textId="77777777" w:rsidR="0050394D" w:rsidRPr="003650E2" w:rsidRDefault="0050394D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14:paraId="0EFB5843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2 </w:t>
            </w:r>
          </w:p>
          <w:p w14:paraId="5B75C746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to </w:t>
            </w:r>
          </w:p>
          <w:p w14:paraId="3B4D164B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4</w:t>
            </w:r>
          </w:p>
          <w:p w14:paraId="506AA677" w14:textId="77777777" w:rsidR="0050394D" w:rsidRPr="003650E2" w:rsidRDefault="0050394D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14:paraId="2680FB7F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&gt;1.0</w:t>
            </w:r>
          </w:p>
        </w:tc>
        <w:tc>
          <w:tcPr>
            <w:tcW w:w="514" w:type="dxa"/>
            <w:shd w:val="clear" w:color="auto" w:fill="FFFFFF" w:themeFill="background1"/>
          </w:tcPr>
          <w:p w14:paraId="3D3D0FED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&gt;4.0</w:t>
            </w:r>
          </w:p>
        </w:tc>
      </w:tr>
    </w:tbl>
    <w:p w14:paraId="3E657926" w14:textId="77777777" w:rsidR="00FC3796" w:rsidRDefault="00FC3796" w:rsidP="00CD7BBE">
      <w:pPr>
        <w:pStyle w:val="TableBodyText"/>
        <w:spacing w:before="0" w:after="0"/>
        <w:ind w:left="108"/>
        <w:rPr>
          <w:sz w:val="12"/>
          <w:szCs w:val="1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425"/>
        <w:gridCol w:w="284"/>
        <w:gridCol w:w="992"/>
        <w:gridCol w:w="425"/>
        <w:gridCol w:w="426"/>
        <w:gridCol w:w="425"/>
        <w:gridCol w:w="425"/>
        <w:gridCol w:w="142"/>
        <w:gridCol w:w="283"/>
        <w:gridCol w:w="142"/>
        <w:gridCol w:w="284"/>
        <w:gridCol w:w="141"/>
        <w:gridCol w:w="284"/>
        <w:gridCol w:w="283"/>
        <w:gridCol w:w="426"/>
        <w:gridCol w:w="141"/>
        <w:gridCol w:w="1276"/>
        <w:gridCol w:w="1276"/>
        <w:gridCol w:w="142"/>
        <w:gridCol w:w="1275"/>
      </w:tblGrid>
      <w:tr w:rsidR="00613F9D" w:rsidRPr="002F5BEA" w14:paraId="325581C6" w14:textId="77777777" w:rsidTr="00820580">
        <w:trPr>
          <w:cantSplit/>
          <w:trHeight w:val="70"/>
          <w:tblHeader/>
        </w:trPr>
        <w:tc>
          <w:tcPr>
            <w:tcW w:w="14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D17622" w14:textId="77777777" w:rsidR="00613F9D" w:rsidRPr="0095008C" w:rsidRDefault="00613F9D" w:rsidP="00A44CA9">
            <w:pPr>
              <w:pStyle w:val="TableBodyText"/>
              <w:spacing w:before="0" w:after="0"/>
              <w:rPr>
                <w:b/>
                <w:sz w:val="16"/>
                <w:szCs w:val="16"/>
              </w:rPr>
            </w:pPr>
            <w:r w:rsidRPr="0095008C">
              <w:rPr>
                <w:b/>
                <w:sz w:val="16"/>
                <w:szCs w:val="16"/>
              </w:rPr>
              <w:lastRenderedPageBreak/>
              <w:t>Structure Id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AD9FDC" w14:textId="77777777" w:rsidR="00613F9D" w:rsidRPr="0095008C" w:rsidRDefault="00613F9D" w:rsidP="00A44CA9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Name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DAACE3" w14:textId="77777777" w:rsidR="00613F9D" w:rsidRPr="0095008C" w:rsidRDefault="00613F9D" w:rsidP="00A44CA9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date</w:t>
            </w:r>
          </w:p>
        </w:tc>
        <w:tc>
          <w:tcPr>
            <w:tcW w:w="595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02764DE" w14:textId="77777777" w:rsidR="00613F9D" w:rsidRPr="0095008C" w:rsidRDefault="00613F9D" w:rsidP="00A44CA9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Level</w:t>
            </w:r>
          </w:p>
        </w:tc>
      </w:tr>
      <w:tr w:rsidR="00820580" w:rsidRPr="002F5BEA" w14:paraId="2403FE26" w14:textId="77777777" w:rsidTr="00820580">
        <w:trPr>
          <w:cantSplit/>
          <w:trHeight w:val="263"/>
          <w:tblHeader/>
        </w:trPr>
        <w:tc>
          <w:tcPr>
            <w:tcW w:w="14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05CC7" w14:textId="6C4CA0AC" w:rsidR="00613F9D" w:rsidRPr="0095008C" w:rsidRDefault="00CB388B" w:rsidP="002626C5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/>
            </w:r>
            <w:r w:rsidRPr="0095008C">
              <w:rPr>
                <w:b/>
                <w:szCs w:val="16"/>
              </w:rPr>
              <w:instrText xml:space="preserve"> REF StructureId </w:instrText>
            </w:r>
            <w:r w:rsidR="0095008C">
              <w:rPr>
                <w:b/>
                <w:szCs w:val="16"/>
              </w:rPr>
              <w:instrText xml:space="preserve"> \* MERGEFORMAT </w:instrText>
            </w:r>
            <w:r w:rsidRPr="0095008C">
              <w:rPr>
                <w:b/>
                <w:szCs w:val="16"/>
              </w:rPr>
              <w:fldChar w:fldCharType="separate"/>
            </w:r>
            <w:r w:rsidR="006733B2" w:rsidRPr="006733B2">
              <w:rPr>
                <w:noProof/>
                <w:szCs w:val="16"/>
              </w:rPr>
              <w:t>8086</w:t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D3FB96" w14:textId="52BCC57E" w:rsidR="00613F9D" w:rsidRPr="0095008C" w:rsidRDefault="008E1B69" w:rsidP="002626C5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/>
            </w:r>
            <w:r w:rsidRPr="0095008C">
              <w:rPr>
                <w:b/>
                <w:szCs w:val="16"/>
              </w:rPr>
              <w:instrText xml:space="preserve"> REF Name </w:instrText>
            </w:r>
            <w:r w:rsidR="0095008C">
              <w:rPr>
                <w:b/>
                <w:szCs w:val="16"/>
              </w:rPr>
              <w:instrText xml:space="preserve"> \* MERGEFORMAT </w:instrText>
            </w:r>
            <w:r w:rsidRPr="0095008C">
              <w:rPr>
                <w:b/>
                <w:szCs w:val="16"/>
              </w:rPr>
              <w:fldChar w:fldCharType="separate"/>
            </w:r>
            <w:r w:rsidR="006733B2" w:rsidRPr="006733B2">
              <w:rPr>
                <w:noProof/>
                <w:szCs w:val="16"/>
              </w:rPr>
              <w:t xml:space="preserve"> </w:t>
            </w:r>
            <w:r w:rsidRPr="0095008C">
              <w:rPr>
                <w:b/>
                <w:szCs w:val="16"/>
              </w:rPr>
              <w:fldChar w:fldCharType="end"/>
            </w:r>
          </w:p>
        </w:tc>
        <w:sdt>
          <w:sdtPr>
            <w:rPr>
              <w:szCs w:val="16"/>
            </w:rPr>
            <w:id w:val="-1475681277"/>
            <w:placeholder>
              <w:docPart w:val="2E7B76BFB59B418E9F56209D980F6C71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67734C" w14:textId="530A7435" w:rsidR="00613F9D" w:rsidRPr="0095008C" w:rsidRDefault="00393A4A" w:rsidP="002626C5">
                <w:pPr>
                  <w:pStyle w:val="TableBodyTextsmall"/>
                  <w:keepLines w:val="0"/>
                  <w:spacing w:before="120" w:after="120"/>
                  <w:rPr>
                    <w:b/>
                    <w:szCs w:val="16"/>
                  </w:rPr>
                </w:pPr>
                <w:r w:rsidRPr="003515A5">
                  <w:rPr>
                    <w:szCs w:val="16"/>
                  </w:rPr>
                  <w:t>18/05/2016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BF013A" w14:textId="002BAB4A" w:rsidR="00613F9D" w:rsidRPr="0095008C" w:rsidRDefault="00613F9D" w:rsidP="002626C5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2</w:t>
            </w:r>
            <w:r w:rsidR="0095008C"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3944EA">
              <w:rPr>
                <w:b/>
                <w:szCs w:val="16"/>
              </w:rPr>
            </w:r>
            <w:r w:rsidR="003944E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EE702" w14:textId="560662A5" w:rsidR="00613F9D" w:rsidRPr="0095008C" w:rsidRDefault="00613F9D" w:rsidP="002626C5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3</w:t>
            </w:r>
            <w:r w:rsidR="0095008C"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3944EA">
              <w:rPr>
                <w:b/>
                <w:szCs w:val="16"/>
              </w:rPr>
            </w:r>
            <w:r w:rsidR="003944E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7BBBE4" w14:textId="187C7D9C" w:rsidR="00613F9D" w:rsidRPr="0095008C" w:rsidRDefault="00613F9D" w:rsidP="002626C5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Programmed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3944EA">
              <w:rPr>
                <w:b/>
                <w:szCs w:val="16"/>
              </w:rPr>
            </w:r>
            <w:r w:rsidR="003944E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128DE" w14:textId="461477D6" w:rsidR="00613F9D" w:rsidRPr="0095008C" w:rsidRDefault="00613F9D" w:rsidP="002626C5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Exceptional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3944EA">
              <w:rPr>
                <w:b/>
                <w:szCs w:val="16"/>
              </w:rPr>
            </w:r>
            <w:r w:rsidR="003944E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9B146" w14:textId="384AB2A3" w:rsidR="00613F9D" w:rsidRPr="0095008C" w:rsidRDefault="00613F9D" w:rsidP="002626C5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Partial Inspection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3944EA">
              <w:rPr>
                <w:b/>
                <w:szCs w:val="16"/>
              </w:rPr>
            </w:r>
            <w:r w:rsidR="003944E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2C888" w14:textId="0D5E34BD" w:rsidR="00613F9D" w:rsidRPr="0095008C" w:rsidRDefault="00613F9D" w:rsidP="002626C5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Underwater  </w:t>
            </w:r>
            <w:r w:rsidR="00820580">
              <w:rPr>
                <w:b/>
                <w:szCs w:val="16"/>
              </w:rPr>
              <w:t xml:space="preserve"> </w:t>
            </w:r>
            <w:r w:rsidRPr="0095008C">
              <w:rPr>
                <w:b/>
                <w:szCs w:val="16"/>
              </w:rPr>
              <w:t xml:space="preserve">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3944EA">
              <w:rPr>
                <w:b/>
                <w:szCs w:val="16"/>
              </w:rPr>
            </w:r>
            <w:r w:rsidR="003944EA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</w:tr>
      <w:tr w:rsidR="004B08BC" w:rsidRPr="00F8499B" w14:paraId="1EC9D7F3" w14:textId="77777777" w:rsidTr="00F90AFB">
        <w:tblPrEx>
          <w:tblCellMar>
            <w:left w:w="0" w:type="dxa"/>
            <w:right w:w="0" w:type="dxa"/>
          </w:tblCellMar>
        </w:tblPrEx>
        <w:trPr>
          <w:cantSplit/>
          <w:trHeight w:val="57"/>
          <w:tblHeader/>
        </w:trPr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0CFB1" w14:textId="77777777" w:rsidR="004B08BC" w:rsidRPr="0095008C" w:rsidRDefault="004B08BC" w:rsidP="0095008C">
            <w:pPr>
              <w:pStyle w:val="TableBodyText"/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CB156" w14:textId="77777777" w:rsidR="004B08BC" w:rsidRPr="0095008C" w:rsidRDefault="004B08BC" w:rsidP="0095008C">
            <w:pPr>
              <w:pStyle w:val="TableBodyText"/>
              <w:spacing w:before="0"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C09A3" w14:textId="77777777" w:rsidR="004B08BC" w:rsidRPr="0095008C" w:rsidRDefault="004B08BC" w:rsidP="0095008C">
            <w:pPr>
              <w:pStyle w:val="TableBodyText"/>
              <w:spacing w:before="0" w:after="0"/>
              <w:ind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4EAA5A13" w14:textId="77777777" w:rsidR="004B08BC" w:rsidRPr="0095008C" w:rsidRDefault="004B08BC" w:rsidP="0095008C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784E7D04" w14:textId="77777777" w:rsidR="004B08BC" w:rsidRPr="0095008C" w:rsidRDefault="004B08BC" w:rsidP="0095008C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14:paraId="761F032D" w14:textId="77777777" w:rsidR="004B08BC" w:rsidRPr="0095008C" w:rsidRDefault="004B08BC" w:rsidP="0095008C">
            <w:pPr>
              <w:pStyle w:val="TableBodyText"/>
              <w:spacing w:before="0" w:after="0"/>
              <w:rPr>
                <w:b/>
                <w:sz w:val="12"/>
                <w:szCs w:val="12"/>
              </w:rPr>
            </w:pPr>
          </w:p>
        </w:tc>
      </w:tr>
      <w:tr w:rsidR="00512DF3" w:rsidRPr="00F8499B" w14:paraId="7610DDA6" w14:textId="328F88AC" w:rsidTr="00F90AFB">
        <w:tblPrEx>
          <w:tblCellMar>
            <w:left w:w="0" w:type="dxa"/>
            <w:right w:w="0" w:type="dxa"/>
          </w:tblCellMar>
        </w:tblPrEx>
        <w:trPr>
          <w:cantSplit/>
          <w:trHeight w:val="57"/>
          <w:tblHeader/>
        </w:trPr>
        <w:tc>
          <w:tcPr>
            <w:tcW w:w="1413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740200" w14:textId="520A8498" w:rsidR="00F27F08" w:rsidRPr="00F8499B" w:rsidRDefault="00F27F08" w:rsidP="00F27F08">
            <w:pPr>
              <w:pStyle w:val="TableBodyText"/>
              <w:keepLines w:val="0"/>
              <w:jc w:val="center"/>
              <w:rPr>
                <w:b/>
                <w:sz w:val="18"/>
                <w:szCs w:val="18"/>
              </w:rPr>
            </w:pPr>
            <w:r w:rsidRPr="00F8499B">
              <w:rPr>
                <w:b/>
                <w:sz w:val="18"/>
                <w:szCs w:val="18"/>
              </w:rPr>
              <w:t>Sounding Location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CDCA13" w14:textId="58E74CA4" w:rsidR="00F27F08" w:rsidRPr="00F8499B" w:rsidRDefault="00F27F08" w:rsidP="00F27F08">
            <w:pPr>
              <w:pStyle w:val="TableBodyText"/>
              <w:keepLines w:val="0"/>
              <w:jc w:val="center"/>
              <w:rPr>
                <w:b/>
                <w:sz w:val="18"/>
                <w:szCs w:val="18"/>
              </w:rPr>
            </w:pPr>
            <w:r w:rsidRPr="00F8499B">
              <w:rPr>
                <w:b/>
                <w:sz w:val="18"/>
                <w:szCs w:val="18"/>
              </w:rPr>
              <w:t>Permanent Reference Feature</w:t>
            </w:r>
          </w:p>
          <w:p w14:paraId="12356698" w14:textId="77777777" w:rsidR="00F27F08" w:rsidRPr="00230FD3" w:rsidRDefault="00F27F08" w:rsidP="00F27F08">
            <w:pPr>
              <w:pStyle w:val="TableBodyText"/>
              <w:keepLines w:val="0"/>
              <w:jc w:val="center"/>
              <w:rPr>
                <w:sz w:val="10"/>
                <w:szCs w:val="10"/>
              </w:rPr>
            </w:pPr>
          </w:p>
          <w:p w14:paraId="68164098" w14:textId="02CE0D7A" w:rsidR="00F27F08" w:rsidRPr="00230FD3" w:rsidRDefault="00F27F08" w:rsidP="00F27F08">
            <w:pPr>
              <w:pStyle w:val="TableBodyText"/>
              <w:keepLines w:val="0"/>
              <w:jc w:val="center"/>
              <w:rPr>
                <w:sz w:val="18"/>
                <w:szCs w:val="18"/>
              </w:rPr>
            </w:pPr>
            <w:r w:rsidRPr="00230FD3">
              <w:rPr>
                <w:sz w:val="18"/>
                <w:szCs w:val="18"/>
              </w:rPr>
              <w:t>Top of kerb, deck or concrete parapet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14054B" w14:textId="4E2DB15A" w:rsidR="00F27F08" w:rsidRDefault="00F27F08" w:rsidP="00F27F08">
            <w:pPr>
              <w:pStyle w:val="TableBodyText"/>
              <w:keepLines w:val="0"/>
              <w:ind w:right="113"/>
              <w:jc w:val="center"/>
              <w:rPr>
                <w:b/>
                <w:sz w:val="18"/>
                <w:szCs w:val="18"/>
              </w:rPr>
            </w:pPr>
            <w:r w:rsidRPr="00F8499B">
              <w:rPr>
                <w:b/>
                <w:sz w:val="18"/>
                <w:szCs w:val="18"/>
              </w:rPr>
              <w:t>Sounding Depth (m)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9FC3C16" w14:textId="6469081C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Condition State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836E09A" w14:textId="1A7DEB79" w:rsidR="00F27F08" w:rsidRPr="00F8499B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Critical Scour Dip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top"/>
          </w:tcPr>
          <w:p w14:paraId="3430351D" w14:textId="77777777" w:rsidR="00F27F08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  <w:p w14:paraId="6177A3A0" w14:textId="009A22A8" w:rsidR="00F27F08" w:rsidRPr="00F8499B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</w:p>
        </w:tc>
      </w:tr>
      <w:tr w:rsidR="00512DF3" w:rsidRPr="00F8499B" w14:paraId="04D6ABB6" w14:textId="5576EFC6" w:rsidTr="00F90AFB">
        <w:tblPrEx>
          <w:tblCellMar>
            <w:left w:w="0" w:type="dxa"/>
            <w:right w:w="0" w:type="dxa"/>
          </w:tblCellMar>
        </w:tblPrEx>
        <w:trPr>
          <w:cantSplit/>
          <w:trHeight w:val="273"/>
          <w:tblHeader/>
        </w:trPr>
        <w:tc>
          <w:tcPr>
            <w:tcW w:w="1413" w:type="dxa"/>
            <w:gridSpan w:val="4"/>
            <w:vMerge/>
            <w:shd w:val="clear" w:color="auto" w:fill="D9D9D9" w:themeFill="background1" w:themeFillShade="D9"/>
          </w:tcPr>
          <w:p w14:paraId="707DFDB5" w14:textId="58EE68F2" w:rsidR="00F27F08" w:rsidRPr="00F8499B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2B8C36B5" w14:textId="497D8C59" w:rsidR="00F27F08" w:rsidRPr="00F8499B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3D1B9A37" w14:textId="05EB9B46" w:rsidR="00F27F08" w:rsidRPr="00F8499B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 w:rsidRPr="00C5528A">
              <w:rPr>
                <w:b/>
                <w:sz w:val="18"/>
                <w:szCs w:val="18"/>
              </w:rPr>
              <w:t>Water Surface</w:t>
            </w:r>
          </w:p>
        </w:tc>
        <w:tc>
          <w:tcPr>
            <w:tcW w:w="2552" w:type="dxa"/>
            <w:gridSpan w:val="9"/>
            <w:shd w:val="clear" w:color="auto" w:fill="D9D9D9" w:themeFill="background1" w:themeFillShade="D9"/>
          </w:tcPr>
          <w:p w14:paraId="7EDD659B" w14:textId="61862B9C" w:rsidR="00F27F08" w:rsidRPr="00F8499B" w:rsidRDefault="00F27F08" w:rsidP="00F27F08">
            <w:pPr>
              <w:pStyle w:val="TableBodyText"/>
              <w:keepLines w:val="0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Stream Bed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14:paraId="366126C3" w14:textId="2F477BE7" w:rsidR="00F27F08" w:rsidRPr="00F8499B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5AC926AD" w14:textId="7C99E132" w:rsidR="00F27F08" w:rsidRPr="00F8499B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02367C1" w14:textId="26FFB278" w:rsidR="00F27F08" w:rsidRPr="00F8499B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  <w:r w:rsidRPr="006A766B">
              <w:rPr>
                <w:sz w:val="18"/>
                <w:szCs w:val="18"/>
              </w:rPr>
              <w:t>First Scour Survey: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ED6C13" w14:textId="431C311A" w:rsidR="00F27F08" w:rsidRPr="00F8499B" w:rsidRDefault="00F27F08" w:rsidP="00393A4A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93A4A">
              <w:rPr>
                <w:noProof/>
                <w:sz w:val="18"/>
                <w:szCs w:val="18"/>
              </w:rPr>
              <w:t>6/05/2007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B5333" w:rsidRPr="00C5528A" w14:paraId="19B50784" w14:textId="02C7D3E6" w:rsidTr="00F90AFB">
        <w:tblPrEx>
          <w:tblCellMar>
            <w:left w:w="0" w:type="dxa"/>
            <w:right w:w="0" w:type="dxa"/>
          </w:tblCellMar>
        </w:tblPrEx>
        <w:trPr>
          <w:cantSplit/>
          <w:trHeight w:val="608"/>
          <w:tblHeader/>
        </w:trPr>
        <w:tc>
          <w:tcPr>
            <w:tcW w:w="279" w:type="dxa"/>
            <w:vMerge w:val="restart"/>
            <w:shd w:val="clear" w:color="auto" w:fill="D9D9D9" w:themeFill="background1" w:themeFillShade="D9"/>
            <w:textDirection w:val="btLr"/>
          </w:tcPr>
          <w:p w14:paraId="1C2245C5" w14:textId="50EE1291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 w:rsidRPr="00C5528A">
              <w:rPr>
                <w:b/>
                <w:sz w:val="18"/>
                <w:szCs w:val="18"/>
              </w:rPr>
              <w:t>Modification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69DB4F6F" w14:textId="584B26AE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 w:rsidRPr="00C5528A"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1D83505C" w14:textId="5617D187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 w:rsidRPr="00C5528A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</w:tcPr>
          <w:p w14:paraId="0586C29A" w14:textId="02F59625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Side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51AE96A3" w14:textId="2C7AFE9E" w:rsidR="00F27F08" w:rsidRPr="00C5528A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btLr"/>
          </w:tcPr>
          <w:p w14:paraId="31D5D46A" w14:textId="507A7BC9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14:paraId="7342C13E" w14:textId="1E039265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62FC6673" w14:textId="674BCEC7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Previous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71A73CD6" w14:textId="624894DD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Rehab</w:t>
            </w:r>
          </w:p>
        </w:tc>
        <w:tc>
          <w:tcPr>
            <w:tcW w:w="425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14:paraId="37AF3C32" w14:textId="2242F784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</w:t>
            </w:r>
          </w:p>
        </w:tc>
        <w:tc>
          <w:tcPr>
            <w:tcW w:w="426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14:paraId="07F33E98" w14:textId="3E183DE8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 Diff</w:t>
            </w:r>
          </w:p>
        </w:tc>
        <w:tc>
          <w:tcPr>
            <w:tcW w:w="425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14:paraId="3F8A9219" w14:textId="39592A15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 Diff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  <w:textDirection w:val="btLr"/>
          </w:tcPr>
          <w:p w14:paraId="7C7ECFBE" w14:textId="1903A76F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14:paraId="5DE886BC" w14:textId="4818DA62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C890765" w14:textId="2CF41C65" w:rsidR="00F27F08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  <w:r w:rsidRPr="006A766B">
              <w:rPr>
                <w:sz w:val="18"/>
                <w:szCs w:val="18"/>
              </w:rPr>
              <w:t>Last Stream Bed Rehab: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2315E5A" w14:textId="7E41157F" w:rsidR="00F27F08" w:rsidRDefault="00B1497C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B5333" w:rsidRPr="00C5528A" w14:paraId="26A171BF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607"/>
          <w:tblHeader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588D107" w14:textId="77777777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CC7E538" w14:textId="77777777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BB14992" w14:textId="77777777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B6030AC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37E6AA" w14:textId="77777777" w:rsidR="00F27F08" w:rsidRPr="00C5528A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F98D9BA" w14:textId="77777777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5E5A9D6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6B1348E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73A262C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CD71FC1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3EA0AAD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4A86758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B913BF0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DB53D08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FF1F7" w14:textId="3D556F72" w:rsidR="00F27F08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Scour Survey: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F32363" w14:textId="1D4ED6EB" w:rsidR="00F27F08" w:rsidRDefault="00B1497C" w:rsidP="00393A4A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93A4A">
              <w:rPr>
                <w:noProof/>
                <w:sz w:val="18"/>
                <w:szCs w:val="18"/>
              </w:rPr>
              <w:t>18/05/2015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B5333" w:rsidRPr="00DB5333" w14:paraId="72ADC8C1" w14:textId="1D69982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0D748B8" w14:textId="34DC6CEA" w:rsidR="00732F23" w:rsidRPr="00DB5333" w:rsidRDefault="00723F65" w:rsidP="003515A5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E0D89F8" w14:textId="5D8D25F4" w:rsidR="00732F23" w:rsidRPr="00DB5333" w:rsidRDefault="008C6CF1" w:rsidP="003515A5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S1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72C1BE" w14:textId="5CA35C4D" w:rsidR="00732F23" w:rsidRPr="00DB5333" w:rsidRDefault="008C6CF1" w:rsidP="003515A5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E1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8A5FE4B" w14:textId="6CCFCFC7" w:rsidR="00732F23" w:rsidRPr="00DB5333" w:rsidRDefault="008C6CF1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U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57F56EA" w14:textId="78828C80" w:rsidR="00732F23" w:rsidRPr="00DB5333" w:rsidRDefault="00723F65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Top of Ker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1360E05" w14:textId="171DC84A" w:rsidR="00732F23" w:rsidRPr="00DB5333" w:rsidRDefault="008C6CF1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C4CCCE" w14:textId="0F19ED76" w:rsidR="00732F23" w:rsidRPr="00DB5333" w:rsidRDefault="008C6CF1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1.2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5F1BF65" w14:textId="5F836DB2" w:rsidR="00732F23" w:rsidRPr="00DB5333" w:rsidRDefault="00723F65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1.2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A22AD2" w14:textId="11893D07" w:rsidR="00732F23" w:rsidRPr="00DB5333" w:rsidRDefault="00723F65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01D2F6" w14:textId="3013895A" w:rsidR="00732F23" w:rsidRPr="00DB5333" w:rsidRDefault="00723F65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1.2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6486740" w14:textId="501B0117" w:rsidR="00732F23" w:rsidRPr="00DB5333" w:rsidRDefault="00723F65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783F44" w14:textId="47C948E8" w:rsidR="00732F23" w:rsidRPr="00DB5333" w:rsidRDefault="00723F65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0913E0A" w14:textId="04203EB7" w:rsidR="00732F23" w:rsidRPr="00DB5333" w:rsidRDefault="00723F65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9"/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1</w:t>
            </w:r>
            <w:r w:rsidRPr="00DB5333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4058A39" w14:textId="2BE364E1" w:rsidR="00732F23" w:rsidRPr="00DB5333" w:rsidRDefault="00723F65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F00D54" w14:textId="760CBFAD" w:rsidR="00732F23" w:rsidRPr="00DB5333" w:rsidRDefault="008C6CF1" w:rsidP="0072321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1387979F" w14:textId="29BADF0D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696153" w14:textId="08368929" w:rsidR="00C606E9" w:rsidRPr="00DB5333" w:rsidRDefault="00C606E9" w:rsidP="003515A5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AC791A2" w14:textId="2F38A730" w:rsidR="00C606E9" w:rsidRPr="00DB5333" w:rsidRDefault="00C606E9" w:rsidP="003515A5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2ABD95" w14:textId="2B72A63E" w:rsidR="00C606E9" w:rsidRPr="00DB5333" w:rsidRDefault="00C606E9" w:rsidP="003515A5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0DDF21A" w14:textId="68606F23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3B7CCC6" w14:textId="56949104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D37CB5A" w14:textId="1C8C3799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0812C9E" w14:textId="4A3DA6B3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69952AF" w14:textId="3A30EAC2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769829" w14:textId="01AAE421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DA06A96" w14:textId="13FE7CB0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05E0A4" w14:textId="25023658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2FAD7F2" w14:textId="60EBA69B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26033D6" w14:textId="4B6383F1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98C3A76" w14:textId="43C98327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E2795E9" w14:textId="24B93767" w:rsidR="00C606E9" w:rsidRPr="00DB5333" w:rsidRDefault="00C606E9" w:rsidP="00C606E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7B826831" w14:textId="39FBFD74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9F94EE0" w14:textId="708F21CA" w:rsidR="00C606E9" w:rsidRPr="00DB5333" w:rsidRDefault="00C606E9" w:rsidP="003515A5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C53CE66" w14:textId="3E102524" w:rsidR="00C606E9" w:rsidRPr="00DB5333" w:rsidRDefault="00C606E9" w:rsidP="003515A5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62215E4" w14:textId="0C6D9924" w:rsidR="00C606E9" w:rsidRPr="00DB5333" w:rsidRDefault="00C606E9" w:rsidP="003515A5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3EFED24" w14:textId="6398C35B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AEA8F7" w14:textId="768B6C9F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B94DD1A" w14:textId="5DD3058C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8F31254" w14:textId="0388BA62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012D8DD" w14:textId="2F62F202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AE86C35" w14:textId="01EAF73E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E205B3E" w14:textId="2E1BC810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16608A" w14:textId="7AD6CCAD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Start w:id="5" w:name="_GoBack"/>
            <w:bookmarkEnd w:id="5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14EE4D" w14:textId="1D7708E7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CC67A9" w14:textId="7A9D49BA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B70ACD" w14:textId="7F224D2B" w:rsidR="00C606E9" w:rsidRPr="00DB5333" w:rsidRDefault="00C606E9" w:rsidP="003515A5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F3CEA8C" w14:textId="61F75A56" w:rsidR="00C606E9" w:rsidRPr="00DB5333" w:rsidRDefault="00C606E9" w:rsidP="00C606E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5C1209DC" w14:textId="77777777" w:rsidTr="0072321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86A42ED" w14:textId="5E8AEF67" w:rsidR="00C606E9" w:rsidRPr="00DB5333" w:rsidRDefault="00C606E9" w:rsidP="00393A4A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F964EF2" w14:textId="06A4FE47" w:rsidR="00C606E9" w:rsidRPr="00DB5333" w:rsidRDefault="00C606E9" w:rsidP="00393A4A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S1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45F7361" w14:textId="05D00297" w:rsidR="00C606E9" w:rsidRPr="00DB5333" w:rsidRDefault="00C606E9" w:rsidP="00393A4A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MS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CDA256E" w14:textId="5E87C270" w:rsidR="00C606E9" w:rsidRPr="00DB5333" w:rsidRDefault="00C606E9" w:rsidP="00393A4A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U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7DADAF4" w14:textId="3AD0D932" w:rsidR="00C606E9" w:rsidRPr="00DB5333" w:rsidRDefault="00C606E9" w:rsidP="00393A4A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Top of Ker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0EB55C" w14:textId="5A1A501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50416C" w14:textId="2FA603DB" w:rsidR="00C606E9" w:rsidRPr="00DB5333" w:rsidRDefault="00C606E9" w:rsidP="00393A4A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2.2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6EA8C26" w14:textId="500FCAA2" w:rsidR="00C606E9" w:rsidRPr="00DB5333" w:rsidRDefault="00C606E9" w:rsidP="00393A4A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2.0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0F7C50" w14:textId="21CC37F5" w:rsidR="00C606E9" w:rsidRPr="00DB5333" w:rsidRDefault="00C606E9" w:rsidP="00393A4A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 </w:t>
            </w:r>
            <w:r w:rsidR="00393A4A">
              <w:rPr>
                <w:noProof/>
                <w:sz w:val="16"/>
                <w:szCs w:val="16"/>
              </w:rPr>
              <w:t> </w:t>
            </w:r>
            <w:r w:rsidR="00393A4A">
              <w:rPr>
                <w:noProof/>
                <w:sz w:val="16"/>
                <w:szCs w:val="16"/>
              </w:rPr>
              <w:t> </w:t>
            </w:r>
            <w:r w:rsidR="00393A4A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20F6E9" w14:textId="3D01010C" w:rsidR="00C606E9" w:rsidRPr="00DB5333" w:rsidRDefault="00C606E9" w:rsidP="00393A4A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2.0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BAD0710" w14:textId="72CBDA6E" w:rsidR="00C606E9" w:rsidRPr="00DB5333" w:rsidRDefault="00C606E9" w:rsidP="00393A4A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0.2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7F4B00E" w14:textId="32BF44A9" w:rsidR="00C606E9" w:rsidRPr="00DB5333" w:rsidRDefault="00C606E9" w:rsidP="00393A4A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112C83F" w14:textId="5D5F2349" w:rsidR="00C606E9" w:rsidRPr="00DB5333" w:rsidRDefault="00C606E9" w:rsidP="00393A4A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991DCE" w14:textId="2A9CE50A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197108" w14:textId="600B8A2C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7105FDC6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FCCF3E" w14:textId="24ED0CDE" w:rsidR="00C606E9" w:rsidRPr="00DB5333" w:rsidRDefault="00C606E9" w:rsidP="00393A4A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7A74E99" w14:textId="773C4AE7" w:rsidR="00C606E9" w:rsidRPr="00DB5333" w:rsidRDefault="00C606E9" w:rsidP="00393A4A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S1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7F0B96" w14:textId="44A0A707" w:rsidR="00C606E9" w:rsidRPr="00DB5333" w:rsidRDefault="00C606E9" w:rsidP="00393A4A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E2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EC68B0" w14:textId="755AF78D" w:rsidR="00C606E9" w:rsidRPr="00DB5333" w:rsidRDefault="00C606E9" w:rsidP="00393A4A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U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78F0B1" w14:textId="6229320C" w:rsidR="00C606E9" w:rsidRPr="00DB5333" w:rsidRDefault="00C606E9" w:rsidP="00393A4A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Top of Dec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B69E74" w14:textId="4C7E32E9" w:rsidR="00C606E9" w:rsidRPr="00DB5333" w:rsidRDefault="00C606E9" w:rsidP="00393A4A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4.4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EE98E0C" w14:textId="23F298AC" w:rsidR="00C606E9" w:rsidRPr="00DB5333" w:rsidRDefault="00C606E9" w:rsidP="00393A4A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4.6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FB4E41" w14:textId="6784C72B" w:rsidR="00C606E9" w:rsidRPr="00DB5333" w:rsidRDefault="00C606E9" w:rsidP="00393A4A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393A4A">
              <w:rPr>
                <w:noProof/>
                <w:sz w:val="16"/>
                <w:szCs w:val="16"/>
              </w:rPr>
              <w:t>4.7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3F60309" w14:textId="15B0295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FDF2791" w14:textId="636E36FF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4.9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EFDC177" w14:textId="0E82E484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0.3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F3B944" w14:textId="5CDA0268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0.2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C1720AC" w14:textId="6FD54ABB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E4D3E74" w14:textId="4A875D39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461A50F" w14:textId="461028D3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57326C28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905D0DE" w14:textId="70705779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F2A92EB" w14:textId="7AAEB035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S2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F52F2AC" w14:textId="5FC248E4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E1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C349E41" w14:textId="0C6B76A3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U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A8017F" w14:textId="21DB01AD" w:rsidR="00C606E9" w:rsidRPr="00DB5333" w:rsidRDefault="00C606E9" w:rsidP="005A5ECE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Top of Ker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D4E55D4" w14:textId="4F352F42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4.4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13F870C" w14:textId="2D3BED90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4.9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D2CB9E4" w14:textId="0366DEB0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4.9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7E43446" w14:textId="6C25E06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B6301A" w14:textId="00CCAFDE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4.9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0604B03" w14:textId="0F195250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2A656B" w14:textId="6C59C000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A817D9C" w14:textId="3ECCF570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4BC9352" w14:textId="5524DC90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6C6A30" w14:textId="022E54C3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58CA7AE2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C13A3E" w14:textId="3A59022E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7E424C0" w14:textId="363EFCBB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S2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662DDDA" w14:textId="49A9F04F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MS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9E5B0AA" w14:textId="0362E5A1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U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BB733A4" w14:textId="0206908F" w:rsidR="00C606E9" w:rsidRPr="00DB5333" w:rsidRDefault="00C606E9" w:rsidP="005A5ECE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Top of Ker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E44D1CC" w14:textId="32739F9E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4.4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1317A4B" w14:textId="2DB07000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4.9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22D5A66" w14:textId="5C98C548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4.8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0F1DC04" w14:textId="74456F0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923A94" w14:textId="29A704E1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4.8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DE1149" w14:textId="6FF33B8C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4A0F57" w14:textId="3C2D672B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F3B2CB6" w14:textId="75927AE4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C2F0D1E" w14:textId="16298FC1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4173149" w14:textId="537C9F7A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26BAEBC4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9B9DD7" w14:textId="6ED0CD8E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032057" w14:textId="1FE7C00E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S2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FFC7E47" w14:textId="41186AAA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E2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852703" w14:textId="39F9F9B6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U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3660EE" w14:textId="01AD2B01" w:rsidR="00C606E9" w:rsidRPr="00DB5333" w:rsidRDefault="00C606E9" w:rsidP="005A5ECE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Top of Ker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8313ED6" w14:textId="3BC873C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444704F" w14:textId="13C51790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4.6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0956C02" w14:textId="349F205E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F5D2C04" w14:textId="587AB25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46E8480" w14:textId="722C1317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EDDE8DC" w14:textId="5BE6E636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0.4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23B08E6" w14:textId="7C53592D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DD15C9C" w14:textId="67D9C53E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3DAACA8" w14:textId="79EA9AB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71E76A8" w14:textId="383F945D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6749CF8F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7270033" w14:textId="717CAC23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E3F7F43" w14:textId="3223ED56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S3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5022C45" w14:textId="3A1526AB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E1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F692185" w14:textId="59E71388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U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37A59C" w14:textId="473BAE8D" w:rsidR="00C606E9" w:rsidRPr="00DB5333" w:rsidRDefault="00C606E9" w:rsidP="005A5ECE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Top of Ker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4D937A7" w14:textId="06A4C00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38BD50" w14:textId="2DF735FB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3.5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C37004" w14:textId="1035BAB4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3.4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AD2E02" w14:textId="62AB644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CAD36D" w14:textId="542645BC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3.4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D1DC821" w14:textId="0E06A632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A935110" w14:textId="4DCA257C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9999B2" w14:textId="29A751B8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FAA150F" w14:textId="7B76188E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AF6C0A7" w14:textId="7C98FCB6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1388B9CA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A1185F9" w14:textId="4AAFA9B3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4D7CCB" w14:textId="2F4CBCAA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S3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0B961B2" w14:textId="0B52FBED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MS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E5BD5C" w14:textId="0213E7A7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U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9E4824" w14:textId="288AA12B" w:rsidR="00C606E9" w:rsidRPr="00DB5333" w:rsidRDefault="00C606E9" w:rsidP="005A5ECE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Top of Ker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D425F21" w14:textId="63A799B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648247F" w14:textId="29B37E8B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3.1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8ACD5C1" w14:textId="7DBC00B0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2.8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991411A" w14:textId="7017BAB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7B632D" w14:textId="43862290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2.8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C98A24A" w14:textId="33A4C9BB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0.3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696F522" w14:textId="51ED5F55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846E3C1" w14:textId="79A1BF99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29C4B1D" w14:textId="516C7BC7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0FA75DF" w14:textId="49D5548A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1EC37770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A73B10E" w14:textId="3AB55FF8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5C49F8" w14:textId="4BA73589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S3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68E6772" w14:textId="50C6A50A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E2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23244F" w14:textId="1218CCBE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U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F349E65" w14:textId="4276B2AC" w:rsidR="00C606E9" w:rsidRPr="00DB5333" w:rsidRDefault="00C606E9" w:rsidP="005A5ECE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Top of Ker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AD95A2" w14:textId="5D3C80F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5234F4" w14:textId="4C9C0B37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1.3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2C64AF5" w14:textId="1C9C2A0F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1.2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367C6F" w14:textId="6BCFBA8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15089AA" w14:textId="3E3B5020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1.2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9BE0258" w14:textId="7419BC98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6CBDA9" w14:textId="17AD727A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B4F87B" w14:textId="049A0893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8AD325E" w14:textId="330CA009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721604" w14:textId="0664390A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0DE90176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78E2FA5" w14:textId="78AAE96F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C6AAAE" w14:textId="04535816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S1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8E919A" w14:textId="49D8159C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E1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C74AA37" w14:textId="386EA2B6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D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2B3080D" w14:textId="391EE08D" w:rsidR="00C606E9" w:rsidRPr="00DB5333" w:rsidRDefault="00C606E9" w:rsidP="005A5ECE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Top of Ker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948AF2B" w14:textId="7C7CB03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74D34D" w14:textId="6F27D806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1.1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0DAD9D0" w14:textId="2D9AE027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1.1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6E2B3D0" w14:textId="42DD93E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21915B2" w14:textId="66FAA9EA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1.1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620D0F" w14:textId="39FB3AC7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79B9F30" w14:textId="27462E93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36CAC2" w14:textId="44E901C8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90D318B" w14:textId="6E6B7B5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A327CC2" w14:textId="2C68DA1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0C113774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347AD80" w14:textId="62444C5D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FD7F918" w14:textId="6BD9372D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S1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B7BCF48" w14:textId="4A96BF91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MS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7CBD487" w14:textId="7FE2D126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D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A4EA95" w14:textId="05ADD73A" w:rsidR="00C606E9" w:rsidRPr="00DB5333" w:rsidRDefault="00C606E9" w:rsidP="005A5ECE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Top of Ker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EC7F7B3" w14:textId="0F9D647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8764FE4" w14:textId="3A6864ED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1.7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DE3B634" w14:textId="737BDE21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2.1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3D1DF48" w14:textId="66DAF0B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56F8055" w14:textId="623712ED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2.1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19B190A" w14:textId="4B0A8743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0.4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61C7E82" w14:textId="463F3006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E2E0DF4" w14:textId="5624F035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7DA237B" w14:textId="652CA8B2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68FF75A" w14:textId="7D509192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77B28A07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C74DA2A" w14:textId="6ED33C7E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E267E2" w14:textId="6C55E05A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S1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B80EC9" w14:textId="327E7EE9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E2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1C0C03" w14:textId="54F9E739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D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405A482" w14:textId="234BD427" w:rsidR="00C606E9" w:rsidRPr="00DB5333" w:rsidRDefault="00C606E9" w:rsidP="005A5ECE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Top of Ker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784EBC3" w14:textId="6E72608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557E32" w14:textId="5DF04D54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2.9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D6FC49" w14:textId="462D550D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3.0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D99583B" w14:textId="75A4ADD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DAB5DC" w14:textId="4902543C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3.0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7F9E5F" w14:textId="49C0A85A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EBA078" w14:textId="775692B5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B77DC08" w14:textId="1685C852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4100D7" w14:textId="2AC02822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C9FB17" w14:textId="28D0673C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47284B1E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C06218" w14:textId="40DFCBD7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47FF209" w14:textId="1BE8AFD6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S2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B750967" w14:textId="11286B9F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E1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3F68EDB" w14:textId="5B6A532E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D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D34A9D" w14:textId="50E7D612" w:rsidR="00C606E9" w:rsidRPr="00DB5333" w:rsidRDefault="00C606E9" w:rsidP="005A5ECE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Top of Ker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8E247D2" w14:textId="5DB049D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BEA1483" w14:textId="0BE116B6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3.2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E21BB89" w14:textId="352A7557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3.5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F24375C" w14:textId="0A7F453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B6C8DEC" w14:textId="0055BBCA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3.5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E8D9E35" w14:textId="694964A0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0.3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FB1A50" w14:textId="7814ED46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12D5EB4" w14:textId="7B789DA4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49711F5" w14:textId="00CD0F1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98B36D" w14:textId="55C9C9CA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22668438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A5A1C13" w14:textId="0CB4722F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DF3F8F7" w14:textId="4B73DA3F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S2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3A30382" w14:textId="61E686CE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MS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FCA5BBB" w14:textId="0A52AC21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D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12DF60A" w14:textId="3C555640" w:rsidR="00C606E9" w:rsidRPr="00DB5333" w:rsidRDefault="00C606E9" w:rsidP="005A5ECE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Top of Ker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44C70F" w14:textId="078F1839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4.4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89553CD" w14:textId="68036CA2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4.4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3BCD902" w14:textId="03B91F46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4.6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DDED08" w14:textId="3E8C7CC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2DB146F" w14:textId="295AA6EB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4.6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ABDFF0" w14:textId="4E8EC023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BAA619" w14:textId="41247386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082D17F" w14:textId="79659E09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5ABA266" w14:textId="7E3D7AC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481CB71" w14:textId="179D6365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4EDD4530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C2AD500" w14:textId="3A2E4241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23A32D3" w14:textId="35F8B00A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S2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DBC899D" w14:textId="5347EE6F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E2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4F83862" w14:textId="5541B6F1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D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97D442" w14:textId="3F28E938" w:rsidR="00C606E9" w:rsidRPr="00DB5333" w:rsidRDefault="00C606E9" w:rsidP="005A5ECE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Top of Ker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8B6947C" w14:textId="78080F89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4.4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6B2ED7" w14:textId="12B7FFAA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4.6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DF0D295" w14:textId="53397AAE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4.7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ACB8E38" w14:textId="6140F2E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E1BF05A" w14:textId="0CF8D97C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4.7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0E0B032" w14:textId="72F51BF5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6D43F9D" w14:textId="72B3B243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7992E86" w14:textId="77B6D1F0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A9A7EE7" w14:textId="429C2C0A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40354E9" w14:textId="7C52568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05BF1F99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FB2FB9D" w14:textId="33542BD3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06B9CD6" w14:textId="0085C49B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S3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B6C9FAC" w14:textId="6BD0CB9A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E1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3672E9" w14:textId="6FE6A41B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D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E31DFF" w14:textId="27156AF1" w:rsidR="00C606E9" w:rsidRPr="00DB5333" w:rsidRDefault="00C606E9" w:rsidP="005A5ECE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Top of Ker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02B92D" w14:textId="5F6B0EA4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4.4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7869849" w14:textId="0BD0CFCF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4.6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8D176B" w14:textId="268577B8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4.5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CC810C1" w14:textId="6E1ED79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2378E63" w14:textId="1DFECEC7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4.5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85E3BE0" w14:textId="75AB6ED5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2BE2AF" w14:textId="1BFB3904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8A41309" w14:textId="0B56EA06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97B3AB4" w14:textId="2214E710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87F498" w14:textId="16F10D48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5010EE07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5AE378" w14:textId="758C8B0D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1D55BDE" w14:textId="76680091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S3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32356F" w14:textId="2A02ADF3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MS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E38985F" w14:textId="1529E085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D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C3A656E" w14:textId="66358CF2" w:rsidR="00C606E9" w:rsidRPr="00DB5333" w:rsidRDefault="00C606E9" w:rsidP="005A5ECE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Top of Dec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7520826" w14:textId="2104A60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10F75D1" w14:textId="3C69A193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3.5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927AEDD" w14:textId="3141740B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3.7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26C2941" w14:textId="2C0F35D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A777BB4" w14:textId="221644C6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3.7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D1811B" w14:textId="2621D4F4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52C50B" w14:textId="54D6ADB3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65E27D8" w14:textId="43686471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52B2BB6" w14:textId="7C9B81F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438BF55" w14:textId="74D687CC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116FA3D3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B1DDE7B" w14:textId="07979112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O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3ECE6BB" w14:textId="5407C4B0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S3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25C69CD" w14:textId="40B4DAFE" w:rsidR="00C606E9" w:rsidRPr="00DB5333" w:rsidRDefault="00C606E9" w:rsidP="005A5ECE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E2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E53BD74" w14:textId="26DA4507" w:rsidR="00C606E9" w:rsidRPr="00DB5333" w:rsidRDefault="00C606E9" w:rsidP="005A5ECE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D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D97FF22" w14:textId="07165965" w:rsidR="00C606E9" w:rsidRPr="00DB5333" w:rsidRDefault="00C606E9" w:rsidP="005A5ECE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5A5ECE">
              <w:rPr>
                <w:noProof/>
                <w:sz w:val="16"/>
                <w:szCs w:val="16"/>
              </w:rPr>
              <w:t>Top of Dec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B2375B8" w14:textId="789424B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A6800CA" w14:textId="1186DF1F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2.5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2F3236C" w14:textId="67F8BBA5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2.1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4A29824" w14:textId="3983106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B34F81" w14:textId="19BAFAAD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2.1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5FDEB11" w14:textId="48AA02C7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0.4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92FD7E6" w14:textId="541F033B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0.0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B7A5B88" w14:textId="5D8885AC" w:rsidR="00C606E9" w:rsidRPr="00DB5333" w:rsidRDefault="00C606E9" w:rsidP="00485477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485477">
              <w:rPr>
                <w:noProof/>
                <w:sz w:val="16"/>
                <w:szCs w:val="16"/>
              </w:rPr>
              <w:t>2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166D77" w14:textId="0B5E8177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77227DA" w14:textId="439975F7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02D872C6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EDF448" w14:textId="714F665C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AC11FAF" w14:textId="0E16CB44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DE958E3" w14:textId="1B809C4A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03CDEA" w14:textId="2FF8794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FF4E7D" w14:textId="6A51940C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573125C" w14:textId="56A988D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A94447D" w14:textId="40F3A34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5144D00" w14:textId="5DCCC33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6DAA774" w14:textId="1369498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D56FEA8" w14:textId="49369D4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745410" w14:textId="4F3B9EF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C9CC46" w14:textId="3D4DD66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2AE4078" w14:textId="6E26E62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EC076C" w14:textId="6557B9C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6E5A430" w14:textId="71802605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7AC02103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C7FA5A2" w14:textId="5C3F7644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0224DE" w14:textId="09A8F0A3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54D63F2" w14:textId="31246034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FFE1CE" w14:textId="5B8B6D3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8659BA" w14:textId="0EE93438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82D0FC3" w14:textId="2384F10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3C2617D" w14:textId="3E1F8B9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322D459" w14:textId="5B3ABE8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A392F4D" w14:textId="77AB198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ED87610" w14:textId="79FE3E0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1361C87" w14:textId="299DABF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F14349" w14:textId="20DB097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9AEEBA2" w14:textId="0E06A87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69294D2" w14:textId="3079CAB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641680" w14:textId="4B621D5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0174118D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8681579" w14:textId="0E0BF35D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C0C8CAF" w14:textId="7B83F413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87E0B96" w14:textId="10376D13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68F56A1" w14:textId="3960223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3FB2FDC" w14:textId="380E1158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667EECD" w14:textId="0EBC23A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410D2F" w14:textId="62AF95F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6A38E54" w14:textId="0519846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B980694" w14:textId="3EF8D1B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2414258" w14:textId="6A92F83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C9AF712" w14:textId="2349CE9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00543DB" w14:textId="61876AE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090BFE" w14:textId="231DA11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1DC42C" w14:textId="42B9185D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BFBAEF6" w14:textId="51E8860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0272B874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A0CECDB" w14:textId="606B412A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CE75498" w14:textId="0DAFDB0D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1A5062F" w14:textId="2E733FB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2EB3767" w14:textId="165F251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4B94DD8" w14:textId="5B1EE19C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EC5919" w14:textId="4AC1F9F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D22D0DA" w14:textId="0EA009F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BB2FA95" w14:textId="2CAC401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C441997" w14:textId="6724BFD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B96B289" w14:textId="07E0D8D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F4C1533" w14:textId="57EAED3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D620CA" w14:textId="6A9A692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5B4C85E" w14:textId="40C0329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776F9B" w14:textId="2862952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8013C4B" w14:textId="6900535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6B02F640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9A27E8" w14:textId="4C89A1C5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FF992B9" w14:textId="570FDDC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7E99D2" w14:textId="16BB112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E00C97" w14:textId="218CD49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94FEE00" w14:textId="32C36D48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A6A341E" w14:textId="0E443C4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75E2CA1" w14:textId="6AC8159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E2EC24" w14:textId="18F1912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689D7C6" w14:textId="065B82A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27B7B4" w14:textId="7FAF2A0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BBF26AA" w14:textId="7DED7DE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F3B4365" w14:textId="1B03FBE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F952D78" w14:textId="02E2D56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8FE1BC6" w14:textId="5321DB7C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77C6A33" w14:textId="54EE02A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1C233ABD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6D17CD3" w14:textId="49E9CDDD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AE6240" w14:textId="298B6C68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5FC028C" w14:textId="64CA927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FFA91C6" w14:textId="4A60EFE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AB71565" w14:textId="03DFB47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CBCB3F0" w14:textId="381A899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4FB569" w14:textId="6D1CB88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2EF51F7" w14:textId="01DFCAA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283BE3" w14:textId="016DC70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C8E2E0F" w14:textId="6B791C0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589D0F0" w14:textId="20352A2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3216FB7" w14:textId="329E08E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C781DE" w14:textId="73C7983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CDF8F2" w14:textId="4B279F8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CD4007A" w14:textId="4A20736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7B14A54F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5D8B43F" w14:textId="59F93E4B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587AEA6" w14:textId="49D79C56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144075F" w14:textId="6F9567F4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9DBA506" w14:textId="51C1FE3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A56A508" w14:textId="1A435B1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05F32F" w14:textId="2509DDD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4F0C4B" w14:textId="0690573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7977841" w14:textId="6A6E0E0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8ED3BBE" w14:textId="1B1DF05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19B19A" w14:textId="669A683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BF4905" w14:textId="4C9BDBD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9612A1F" w14:textId="124CCDB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F99B0EB" w14:textId="277D022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624F00D" w14:textId="01C88B1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21A03E8" w14:textId="058D44B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2E4ED300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EE45362" w14:textId="17927D13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5FAE1F" w14:textId="69D502C7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9A794BB" w14:textId="2BD888CA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D01AFFD" w14:textId="2D046C2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4C93F86" w14:textId="1DB6B611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96BD84" w14:textId="05737B1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F12F85" w14:textId="3A464E8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B8CE7F" w14:textId="363EEF0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BD6950F" w14:textId="2764A78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213FC3" w14:textId="5B7C950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097D11D" w14:textId="556F02D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B3E24FE" w14:textId="1ECCDA4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A1E24DA" w14:textId="33DDDBE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788D5A" w14:textId="614958F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D3541F" w14:textId="55E81E0E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36ECB744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A706B07" w14:textId="44D5DCBF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5C6BC3E" w14:textId="5B82672C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430620E" w14:textId="34BCF06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F2E6A28" w14:textId="4F5E9A9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2AB6DC6" w14:textId="7B5CAB00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59F3ED6" w14:textId="2D1928A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3A85E3" w14:textId="39390F5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52F2FC1" w14:textId="5D0E6EC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47D43B" w14:textId="0DBD5B0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A5C275" w14:textId="345B04D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621F957" w14:textId="22D5CDB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675B98" w14:textId="7F422AB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83199A8" w14:textId="286CA52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1E087CA" w14:textId="6B080BA6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DC62E57" w14:textId="2EB3DAA3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0654251F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A3B70A" w14:textId="44D77874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B1D18E" w14:textId="1934E0CC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8C0DCAD" w14:textId="1CA09FBE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DE9325" w14:textId="591D074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ABFB20E" w14:textId="49AC0A2D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1EA517" w14:textId="680F37B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DB053AD" w14:textId="2AD9396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086D20B" w14:textId="6A7B062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F349A55" w14:textId="0CA887D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0117A68" w14:textId="38705CB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991C537" w14:textId="49A1738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847BC39" w14:textId="51D9F1D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30CD09E" w14:textId="311F78E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DAC052E" w14:textId="1F6D3D49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4F9001" w14:textId="3CD4E26D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5DACB005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0837D43" w14:textId="4DFF3F52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F697410" w14:textId="542D10D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968C6B" w14:textId="5FEB0E92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958910" w14:textId="579ADF6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8B7FA62" w14:textId="6B79C052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50D7E0E" w14:textId="38D3E95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A9D3FA" w14:textId="34AADF6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35DF16" w14:textId="1A4972D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CBC0A7D" w14:textId="0EC7AF0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4EB196E" w14:textId="1D932C6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A3B5766" w14:textId="321AA15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948DA4" w14:textId="42AB619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B0A9F26" w14:textId="43CC9EE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885516" w14:textId="1BF9AA3D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635167E" w14:textId="5404AC38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74727F8F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3F98978" w14:textId="524FB3D0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1B71BF" w14:textId="56B219BD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2E797B9" w14:textId="09924613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B46295" w14:textId="4B96F54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36C7D2" w14:textId="794CB5B3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89C8706" w14:textId="0EE39F7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F4D2CF" w14:textId="4D6999C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648430A" w14:textId="673D69A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D40A96F" w14:textId="3A0BA10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B0AFCA" w14:textId="6B2E916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548F29" w14:textId="748D8EF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C04C2E8" w14:textId="75B24C2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DB5FBCC" w14:textId="54207DC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9899FD2" w14:textId="7D8761F6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FC5058A" w14:textId="4DC60C8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7A53E008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FC459B9" w14:textId="41DC9CE5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AB2F468" w14:textId="477BD9F4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E5730B1" w14:textId="75653A88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F3DA42" w14:textId="47836BE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308D571" w14:textId="17CEE6A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4F1241F" w14:textId="7773E39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038B75" w14:textId="33F018C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D09EB4E" w14:textId="1CF2CE2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0950D71" w14:textId="29DA80E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1317680" w14:textId="3E912C7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9BED28" w14:textId="62638A5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5E5FD83" w14:textId="1FBE7BB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33B463C" w14:textId="699D65C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0235C1" w14:textId="5656BA57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3D4EB4D" w14:textId="5837922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312D513E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089A0D" w14:textId="66EE568D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0ABFB1" w14:textId="607B598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1688A0B" w14:textId="7725947C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84B04C" w14:textId="77BE451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76C3E88" w14:textId="596D80DC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EA7C8F7" w14:textId="58F55B5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D5723D" w14:textId="57BE66F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8C6515" w14:textId="3E80A7F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D0E7EB8" w14:textId="68B9465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0201324" w14:textId="26CD332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8B0BB1" w14:textId="292F4E8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64C6750" w14:textId="16E5881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C241A0B" w14:textId="7EA1858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07D164" w14:textId="158D9E30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6F8C86A" w14:textId="74FA45D1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1B3913EB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69A04C4" w14:textId="40554D79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DB5B8E2" w14:textId="238A0030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F827C50" w14:textId="0035F42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BE7C41C" w14:textId="30E33C6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5B1EBF" w14:textId="18920269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3B73E2F" w14:textId="34732BB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7D95EC7" w14:textId="416106D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15B9A2" w14:textId="424F32A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7F3E51" w14:textId="7357096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866153" w14:textId="6D0FD0D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35073F6" w14:textId="12CB92A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7D70CB" w14:textId="26C62D0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75D0013" w14:textId="1BBADC0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5D8BB0F" w14:textId="6A98F5DA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68D0656" w14:textId="091C9433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</w:tbl>
    <w:p w14:paraId="5DE75416" w14:textId="00C261C3" w:rsidR="00323FE8" w:rsidRPr="00DB5333" w:rsidRDefault="00323FE8" w:rsidP="001F099F">
      <w:pPr>
        <w:pStyle w:val="BodyText"/>
        <w:spacing w:after="0" w:line="240" w:lineRule="auto"/>
        <w:rPr>
          <w:sz w:val="16"/>
          <w:szCs w:val="16"/>
        </w:rPr>
      </w:pPr>
    </w:p>
    <w:sectPr w:rsidR="00323FE8" w:rsidRPr="00DB5333" w:rsidSect="00A5512C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4CE1A" w14:textId="77777777" w:rsidR="005A5ECE" w:rsidRDefault="005A5ECE">
      <w:r>
        <w:separator/>
      </w:r>
    </w:p>
    <w:p w14:paraId="2AC3B488" w14:textId="77777777" w:rsidR="005A5ECE" w:rsidRDefault="005A5ECE"/>
  </w:endnote>
  <w:endnote w:type="continuationSeparator" w:id="0">
    <w:p w14:paraId="3DC52499" w14:textId="77777777" w:rsidR="005A5ECE" w:rsidRDefault="005A5ECE">
      <w:r>
        <w:continuationSeparator/>
      </w:r>
    </w:p>
    <w:p w14:paraId="4F19D294" w14:textId="77777777" w:rsidR="005A5ECE" w:rsidRDefault="005A5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2363B" w14:textId="72A05FE9" w:rsidR="005A5ECE" w:rsidRDefault="005A5ECE" w:rsidP="00A635D2">
    <w:pPr>
      <w:pStyle w:val="Footer"/>
      <w:tabs>
        <w:tab w:val="clear" w:pos="9540"/>
        <w:tab w:val="right" w:pos="10177"/>
      </w:tabs>
      <w:ind w:right="-1"/>
    </w:pPr>
    <w:r>
      <w:t xml:space="preserve">Structures Inspection Manual, </w:t>
    </w:r>
    <w:r w:rsidRPr="00391457">
      <w:t>Trans</w:t>
    </w:r>
    <w:r>
      <w:t xml:space="preserve">port and Main Roads, </w:t>
    </w:r>
    <w:r w:rsidR="003944EA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944E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1F2A" w14:textId="77777777" w:rsidR="005A5ECE" w:rsidRDefault="005A5ECE">
      <w:r>
        <w:separator/>
      </w:r>
    </w:p>
    <w:p w14:paraId="128A51C5" w14:textId="77777777" w:rsidR="005A5ECE" w:rsidRDefault="005A5ECE"/>
  </w:footnote>
  <w:footnote w:type="continuationSeparator" w:id="0">
    <w:p w14:paraId="5D0A7A15" w14:textId="77777777" w:rsidR="005A5ECE" w:rsidRDefault="005A5ECE">
      <w:r>
        <w:continuationSeparator/>
      </w:r>
    </w:p>
    <w:p w14:paraId="75FA6FA9" w14:textId="77777777" w:rsidR="005A5ECE" w:rsidRDefault="005A5E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C194" w14:textId="2C6B367A" w:rsidR="005A5ECE" w:rsidRPr="007E6BE4" w:rsidRDefault="005A5ECE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C610A52" wp14:editId="54F134BE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Bridge Scour Soundings Record</w:t>
    </w:r>
  </w:p>
  <w:p w14:paraId="79F1ECC8" w14:textId="51123BEC" w:rsidR="005A5ECE" w:rsidRPr="00BD2CD3" w:rsidRDefault="005A5ECE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A2/7</w:t>
    </w:r>
    <w:r>
      <w:rPr>
        <w:sz w:val="32"/>
        <w:szCs w:val="32"/>
      </w:rPr>
      <w:br/>
    </w:r>
  </w:p>
  <w:p w14:paraId="5115A054" w14:textId="77777777" w:rsidR="005A5ECE" w:rsidRDefault="005A5ECE" w:rsidP="00C5054B">
    <w:pPr>
      <w:pStyle w:val="HeaderChapterpart"/>
      <w:pBdr>
        <w:bottom w:val="none" w:sz="0" w:space="0" w:color="auto"/>
      </w:pBdr>
    </w:pPr>
  </w:p>
  <w:p w14:paraId="45B4911B" w14:textId="77777777" w:rsidR="005A5ECE" w:rsidRPr="004D7425" w:rsidRDefault="005A5ECE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07C1DC1"/>
    <w:multiLevelType w:val="hybridMultilevel"/>
    <w:tmpl w:val="788C3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0"/>
  </w:num>
  <w:num w:numId="3">
    <w:abstractNumId w:val="31"/>
  </w:num>
  <w:num w:numId="4">
    <w:abstractNumId w:val="3"/>
  </w:num>
  <w:num w:numId="5">
    <w:abstractNumId w:val="14"/>
  </w:num>
  <w:num w:numId="6">
    <w:abstractNumId w:val="28"/>
  </w:num>
  <w:num w:numId="7">
    <w:abstractNumId w:val="13"/>
  </w:num>
  <w:num w:numId="8">
    <w:abstractNumId w:val="8"/>
  </w:num>
  <w:num w:numId="9">
    <w:abstractNumId w:val="39"/>
  </w:num>
  <w:num w:numId="10">
    <w:abstractNumId w:val="38"/>
  </w:num>
  <w:num w:numId="11">
    <w:abstractNumId w:val="21"/>
  </w:num>
  <w:num w:numId="12">
    <w:abstractNumId w:val="12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</w:num>
  <w:num w:numId="17">
    <w:abstractNumId w:val="25"/>
  </w:num>
  <w:num w:numId="18">
    <w:abstractNumId w:val="0"/>
  </w:num>
  <w:num w:numId="19">
    <w:abstractNumId w:val="37"/>
  </w:num>
  <w:num w:numId="20">
    <w:abstractNumId w:val="40"/>
  </w:num>
  <w:num w:numId="21">
    <w:abstractNumId w:val="34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2"/>
  </w:num>
  <w:num w:numId="27">
    <w:abstractNumId w:val="11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7"/>
  </w:num>
  <w:num w:numId="31">
    <w:abstractNumId w:val="17"/>
  </w:num>
  <w:num w:numId="32">
    <w:abstractNumId w:val="2"/>
  </w:num>
  <w:num w:numId="33">
    <w:abstractNumId w:val="36"/>
  </w:num>
  <w:num w:numId="34">
    <w:abstractNumId w:val="26"/>
  </w:num>
  <w:num w:numId="35">
    <w:abstractNumId w:val="23"/>
  </w:num>
  <w:num w:numId="36">
    <w:abstractNumId w:val="30"/>
  </w:num>
  <w:num w:numId="37">
    <w:abstractNumId w:val="6"/>
  </w:num>
  <w:num w:numId="38">
    <w:abstractNumId w:val="7"/>
  </w:num>
  <w:num w:numId="39">
    <w:abstractNumId w:val="16"/>
  </w:num>
  <w:num w:numId="40">
    <w:abstractNumId w:val="18"/>
  </w:num>
  <w:num w:numId="41">
    <w:abstractNumId w:val="5"/>
  </w:num>
  <w:num w:numId="42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dnf/x0majKWUhNU50IhgaloDeFYXkqjJCezRJNgdstyTg2ow/sATLcvY5a5LlHdHI6/BeWhwRvgPSFYp60g7A==" w:salt="gnKGy6pkUM/6KMBVGqhXSA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0A97"/>
    <w:rsid w:val="00022028"/>
    <w:rsid w:val="00022FEC"/>
    <w:rsid w:val="0002339C"/>
    <w:rsid w:val="000313CD"/>
    <w:rsid w:val="00041647"/>
    <w:rsid w:val="00042CEB"/>
    <w:rsid w:val="0006499F"/>
    <w:rsid w:val="0006602A"/>
    <w:rsid w:val="00066DBE"/>
    <w:rsid w:val="00070044"/>
    <w:rsid w:val="0007165A"/>
    <w:rsid w:val="0007271E"/>
    <w:rsid w:val="00075417"/>
    <w:rsid w:val="00075DBC"/>
    <w:rsid w:val="00080EBC"/>
    <w:rsid w:val="0008235B"/>
    <w:rsid w:val="000913ED"/>
    <w:rsid w:val="00096FC7"/>
    <w:rsid w:val="000B047B"/>
    <w:rsid w:val="000B71E8"/>
    <w:rsid w:val="000D3631"/>
    <w:rsid w:val="000E1CE3"/>
    <w:rsid w:val="000F688A"/>
    <w:rsid w:val="0010528D"/>
    <w:rsid w:val="00115E98"/>
    <w:rsid w:val="00120FE3"/>
    <w:rsid w:val="00121506"/>
    <w:rsid w:val="00123021"/>
    <w:rsid w:val="00125B5A"/>
    <w:rsid w:val="00131E1A"/>
    <w:rsid w:val="00133AE0"/>
    <w:rsid w:val="00137AB0"/>
    <w:rsid w:val="0014181F"/>
    <w:rsid w:val="00172FEB"/>
    <w:rsid w:val="00176CC5"/>
    <w:rsid w:val="001A4752"/>
    <w:rsid w:val="001A697D"/>
    <w:rsid w:val="001B1393"/>
    <w:rsid w:val="001C6957"/>
    <w:rsid w:val="001C6D5F"/>
    <w:rsid w:val="001D219E"/>
    <w:rsid w:val="001E33C3"/>
    <w:rsid w:val="001E3E78"/>
    <w:rsid w:val="001F099F"/>
    <w:rsid w:val="001F2035"/>
    <w:rsid w:val="001F4719"/>
    <w:rsid w:val="00216756"/>
    <w:rsid w:val="00216F79"/>
    <w:rsid w:val="00217457"/>
    <w:rsid w:val="00230FD3"/>
    <w:rsid w:val="00231903"/>
    <w:rsid w:val="00231FD8"/>
    <w:rsid w:val="00232573"/>
    <w:rsid w:val="00234B98"/>
    <w:rsid w:val="002405CD"/>
    <w:rsid w:val="002407FF"/>
    <w:rsid w:val="002454C9"/>
    <w:rsid w:val="00247D11"/>
    <w:rsid w:val="002626C5"/>
    <w:rsid w:val="002669B1"/>
    <w:rsid w:val="00271868"/>
    <w:rsid w:val="00271A17"/>
    <w:rsid w:val="002738CB"/>
    <w:rsid w:val="00273C11"/>
    <w:rsid w:val="00277E0F"/>
    <w:rsid w:val="00287680"/>
    <w:rsid w:val="002A50A0"/>
    <w:rsid w:val="002C3F6F"/>
    <w:rsid w:val="002E074D"/>
    <w:rsid w:val="002E0B83"/>
    <w:rsid w:val="002F2356"/>
    <w:rsid w:val="0030503A"/>
    <w:rsid w:val="003108B7"/>
    <w:rsid w:val="00315F53"/>
    <w:rsid w:val="00322F9D"/>
    <w:rsid w:val="003231FA"/>
    <w:rsid w:val="00323FE8"/>
    <w:rsid w:val="003323B1"/>
    <w:rsid w:val="00336228"/>
    <w:rsid w:val="00336867"/>
    <w:rsid w:val="00350E10"/>
    <w:rsid w:val="003515A5"/>
    <w:rsid w:val="003605D6"/>
    <w:rsid w:val="00361264"/>
    <w:rsid w:val="00363C04"/>
    <w:rsid w:val="003650E2"/>
    <w:rsid w:val="003717FA"/>
    <w:rsid w:val="00373489"/>
    <w:rsid w:val="00376A0A"/>
    <w:rsid w:val="00382AD1"/>
    <w:rsid w:val="00383A3B"/>
    <w:rsid w:val="00391457"/>
    <w:rsid w:val="00393A4A"/>
    <w:rsid w:val="003944EA"/>
    <w:rsid w:val="003960ED"/>
    <w:rsid w:val="00396BD4"/>
    <w:rsid w:val="003A5033"/>
    <w:rsid w:val="003B4FC9"/>
    <w:rsid w:val="003B59A3"/>
    <w:rsid w:val="003C340E"/>
    <w:rsid w:val="003C63FE"/>
    <w:rsid w:val="003D1729"/>
    <w:rsid w:val="003E0E9D"/>
    <w:rsid w:val="003E3C82"/>
    <w:rsid w:val="003E59E1"/>
    <w:rsid w:val="003F1993"/>
    <w:rsid w:val="00400CF8"/>
    <w:rsid w:val="004030EB"/>
    <w:rsid w:val="00403422"/>
    <w:rsid w:val="00403AA4"/>
    <w:rsid w:val="0044770B"/>
    <w:rsid w:val="004525EA"/>
    <w:rsid w:val="00452604"/>
    <w:rsid w:val="00456933"/>
    <w:rsid w:val="00456A07"/>
    <w:rsid w:val="00457E34"/>
    <w:rsid w:val="00477792"/>
    <w:rsid w:val="00485477"/>
    <w:rsid w:val="00494E9F"/>
    <w:rsid w:val="004B08BC"/>
    <w:rsid w:val="004B459C"/>
    <w:rsid w:val="004C54F5"/>
    <w:rsid w:val="004D37F9"/>
    <w:rsid w:val="004D7425"/>
    <w:rsid w:val="004E3F40"/>
    <w:rsid w:val="004E49B7"/>
    <w:rsid w:val="004F4085"/>
    <w:rsid w:val="00501027"/>
    <w:rsid w:val="0050394D"/>
    <w:rsid w:val="005040A5"/>
    <w:rsid w:val="00512DF3"/>
    <w:rsid w:val="00521D18"/>
    <w:rsid w:val="005233EF"/>
    <w:rsid w:val="00526282"/>
    <w:rsid w:val="005267D0"/>
    <w:rsid w:val="00530265"/>
    <w:rsid w:val="00530980"/>
    <w:rsid w:val="00541C56"/>
    <w:rsid w:val="005424A4"/>
    <w:rsid w:val="005477A1"/>
    <w:rsid w:val="00556E72"/>
    <w:rsid w:val="00575CE8"/>
    <w:rsid w:val="005815CB"/>
    <w:rsid w:val="00582599"/>
    <w:rsid w:val="00582E91"/>
    <w:rsid w:val="0059511F"/>
    <w:rsid w:val="005A5ECE"/>
    <w:rsid w:val="005A7BA7"/>
    <w:rsid w:val="005C0B67"/>
    <w:rsid w:val="005C1DF1"/>
    <w:rsid w:val="005D3973"/>
    <w:rsid w:val="005D474C"/>
    <w:rsid w:val="005D59C0"/>
    <w:rsid w:val="005E7F89"/>
    <w:rsid w:val="005F1D2F"/>
    <w:rsid w:val="005F3558"/>
    <w:rsid w:val="005F63AC"/>
    <w:rsid w:val="0060080E"/>
    <w:rsid w:val="0061185E"/>
    <w:rsid w:val="00613F9D"/>
    <w:rsid w:val="006141D8"/>
    <w:rsid w:val="00622BC5"/>
    <w:rsid w:val="00627EC8"/>
    <w:rsid w:val="00635475"/>
    <w:rsid w:val="00641639"/>
    <w:rsid w:val="00645A39"/>
    <w:rsid w:val="006532B1"/>
    <w:rsid w:val="00653DDD"/>
    <w:rsid w:val="00666E20"/>
    <w:rsid w:val="006733B2"/>
    <w:rsid w:val="0067556C"/>
    <w:rsid w:val="00676214"/>
    <w:rsid w:val="00686875"/>
    <w:rsid w:val="006929E3"/>
    <w:rsid w:val="0069646D"/>
    <w:rsid w:val="006A3EA3"/>
    <w:rsid w:val="006A6908"/>
    <w:rsid w:val="006A766B"/>
    <w:rsid w:val="006B1273"/>
    <w:rsid w:val="006B74CA"/>
    <w:rsid w:val="006C2B1A"/>
    <w:rsid w:val="006D0095"/>
    <w:rsid w:val="006D2668"/>
    <w:rsid w:val="006D2FDF"/>
    <w:rsid w:val="006D52CB"/>
    <w:rsid w:val="006D553A"/>
    <w:rsid w:val="006E18D0"/>
    <w:rsid w:val="007150BC"/>
    <w:rsid w:val="00723219"/>
    <w:rsid w:val="00723F1A"/>
    <w:rsid w:val="00723F65"/>
    <w:rsid w:val="00727ECB"/>
    <w:rsid w:val="00730C95"/>
    <w:rsid w:val="00732F23"/>
    <w:rsid w:val="00733FE9"/>
    <w:rsid w:val="007462A6"/>
    <w:rsid w:val="00746FDB"/>
    <w:rsid w:val="00756450"/>
    <w:rsid w:val="00760164"/>
    <w:rsid w:val="007672DC"/>
    <w:rsid w:val="0077261D"/>
    <w:rsid w:val="00785550"/>
    <w:rsid w:val="00793FA9"/>
    <w:rsid w:val="00796D7D"/>
    <w:rsid w:val="007A7CA8"/>
    <w:rsid w:val="007C1499"/>
    <w:rsid w:val="007C4319"/>
    <w:rsid w:val="007C4431"/>
    <w:rsid w:val="007D0963"/>
    <w:rsid w:val="007D76AC"/>
    <w:rsid w:val="007E6BE4"/>
    <w:rsid w:val="00811807"/>
    <w:rsid w:val="00820580"/>
    <w:rsid w:val="008249B1"/>
    <w:rsid w:val="00867448"/>
    <w:rsid w:val="00875576"/>
    <w:rsid w:val="008807C8"/>
    <w:rsid w:val="008843E8"/>
    <w:rsid w:val="008A19A0"/>
    <w:rsid w:val="008B00CE"/>
    <w:rsid w:val="008B3748"/>
    <w:rsid w:val="008B61BF"/>
    <w:rsid w:val="008C6CF1"/>
    <w:rsid w:val="008D02E2"/>
    <w:rsid w:val="008D4968"/>
    <w:rsid w:val="008E1B69"/>
    <w:rsid w:val="008F36D9"/>
    <w:rsid w:val="008F47F2"/>
    <w:rsid w:val="00904118"/>
    <w:rsid w:val="009056D0"/>
    <w:rsid w:val="0091452E"/>
    <w:rsid w:val="00926AFF"/>
    <w:rsid w:val="00940C46"/>
    <w:rsid w:val="00944A3A"/>
    <w:rsid w:val="00945942"/>
    <w:rsid w:val="0095008C"/>
    <w:rsid w:val="00952B9C"/>
    <w:rsid w:val="00961CFA"/>
    <w:rsid w:val="00973806"/>
    <w:rsid w:val="00976C9A"/>
    <w:rsid w:val="0098359F"/>
    <w:rsid w:val="0098641F"/>
    <w:rsid w:val="00996C59"/>
    <w:rsid w:val="009A030F"/>
    <w:rsid w:val="009A392D"/>
    <w:rsid w:val="009A671A"/>
    <w:rsid w:val="009B39D2"/>
    <w:rsid w:val="009B6FF8"/>
    <w:rsid w:val="009D327E"/>
    <w:rsid w:val="009E22DF"/>
    <w:rsid w:val="009E5C89"/>
    <w:rsid w:val="00A00F46"/>
    <w:rsid w:val="00A12D4E"/>
    <w:rsid w:val="00A13F9D"/>
    <w:rsid w:val="00A20235"/>
    <w:rsid w:val="00A20B17"/>
    <w:rsid w:val="00A22591"/>
    <w:rsid w:val="00A27877"/>
    <w:rsid w:val="00A44CA9"/>
    <w:rsid w:val="00A52AB4"/>
    <w:rsid w:val="00A5512C"/>
    <w:rsid w:val="00A635D2"/>
    <w:rsid w:val="00A8215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4B2"/>
    <w:rsid w:val="00AE06C1"/>
    <w:rsid w:val="00AE43B4"/>
    <w:rsid w:val="00AE72A9"/>
    <w:rsid w:val="00AE78C4"/>
    <w:rsid w:val="00AF5BDF"/>
    <w:rsid w:val="00AF7DD6"/>
    <w:rsid w:val="00B139AC"/>
    <w:rsid w:val="00B1497C"/>
    <w:rsid w:val="00B4064C"/>
    <w:rsid w:val="00B705E6"/>
    <w:rsid w:val="00B712C5"/>
    <w:rsid w:val="00B8333F"/>
    <w:rsid w:val="00B8519F"/>
    <w:rsid w:val="00BB09C2"/>
    <w:rsid w:val="00BB0A17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7B37"/>
    <w:rsid w:val="00C00E09"/>
    <w:rsid w:val="00C0192F"/>
    <w:rsid w:val="00C33EEE"/>
    <w:rsid w:val="00C34106"/>
    <w:rsid w:val="00C34247"/>
    <w:rsid w:val="00C352F9"/>
    <w:rsid w:val="00C4133F"/>
    <w:rsid w:val="00C50278"/>
    <w:rsid w:val="00C5054B"/>
    <w:rsid w:val="00C53CB1"/>
    <w:rsid w:val="00C5528A"/>
    <w:rsid w:val="00C606E9"/>
    <w:rsid w:val="00C666C5"/>
    <w:rsid w:val="00C670E7"/>
    <w:rsid w:val="00C76378"/>
    <w:rsid w:val="00C76A35"/>
    <w:rsid w:val="00C81006"/>
    <w:rsid w:val="00C83AAD"/>
    <w:rsid w:val="00C94881"/>
    <w:rsid w:val="00C965C0"/>
    <w:rsid w:val="00CA0DCD"/>
    <w:rsid w:val="00CA107F"/>
    <w:rsid w:val="00CA3157"/>
    <w:rsid w:val="00CA4B9D"/>
    <w:rsid w:val="00CB388B"/>
    <w:rsid w:val="00CC1A85"/>
    <w:rsid w:val="00CC6F84"/>
    <w:rsid w:val="00CD30F9"/>
    <w:rsid w:val="00CD7BBE"/>
    <w:rsid w:val="00D01D6F"/>
    <w:rsid w:val="00D066E7"/>
    <w:rsid w:val="00D12160"/>
    <w:rsid w:val="00D124FD"/>
    <w:rsid w:val="00D137DA"/>
    <w:rsid w:val="00D13EA9"/>
    <w:rsid w:val="00D15248"/>
    <w:rsid w:val="00D36321"/>
    <w:rsid w:val="00D435F2"/>
    <w:rsid w:val="00D51200"/>
    <w:rsid w:val="00D56593"/>
    <w:rsid w:val="00D67F00"/>
    <w:rsid w:val="00D71066"/>
    <w:rsid w:val="00D8447C"/>
    <w:rsid w:val="00D8491C"/>
    <w:rsid w:val="00D86598"/>
    <w:rsid w:val="00D93A42"/>
    <w:rsid w:val="00D96475"/>
    <w:rsid w:val="00DA0318"/>
    <w:rsid w:val="00DA20DD"/>
    <w:rsid w:val="00DB5333"/>
    <w:rsid w:val="00DC076F"/>
    <w:rsid w:val="00DC1A8F"/>
    <w:rsid w:val="00DC376C"/>
    <w:rsid w:val="00DD21FC"/>
    <w:rsid w:val="00DE3855"/>
    <w:rsid w:val="00DE56ED"/>
    <w:rsid w:val="00DF1C54"/>
    <w:rsid w:val="00DF27E0"/>
    <w:rsid w:val="00DF40B1"/>
    <w:rsid w:val="00E252F0"/>
    <w:rsid w:val="00E31ED7"/>
    <w:rsid w:val="00E455C5"/>
    <w:rsid w:val="00E57C45"/>
    <w:rsid w:val="00E62020"/>
    <w:rsid w:val="00E6314E"/>
    <w:rsid w:val="00E70EA9"/>
    <w:rsid w:val="00E815C3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3810"/>
    <w:rsid w:val="00EE3AA3"/>
    <w:rsid w:val="00EF2FDD"/>
    <w:rsid w:val="00F06999"/>
    <w:rsid w:val="00F15554"/>
    <w:rsid w:val="00F27F08"/>
    <w:rsid w:val="00F30D7C"/>
    <w:rsid w:val="00F322FA"/>
    <w:rsid w:val="00F44BA4"/>
    <w:rsid w:val="00F45A8D"/>
    <w:rsid w:val="00F45E00"/>
    <w:rsid w:val="00F64B7F"/>
    <w:rsid w:val="00F660BD"/>
    <w:rsid w:val="00F70E96"/>
    <w:rsid w:val="00F8499B"/>
    <w:rsid w:val="00F87D4E"/>
    <w:rsid w:val="00F90AFB"/>
    <w:rsid w:val="00F91106"/>
    <w:rsid w:val="00F96FCF"/>
    <w:rsid w:val="00F97EB8"/>
    <w:rsid w:val="00FA5570"/>
    <w:rsid w:val="00FA752B"/>
    <w:rsid w:val="00FB1E71"/>
    <w:rsid w:val="00FB66C6"/>
    <w:rsid w:val="00FC2AE6"/>
    <w:rsid w:val="00FC379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46AA4FA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2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F677F838D4016935DF83B00B2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5C53-2016-4D79-AC07-9B36B4365ECB}"/>
      </w:docPartPr>
      <w:docPartBody>
        <w:p w:rsidR="002A396E" w:rsidRDefault="002A396E" w:rsidP="002A396E">
          <w:pPr>
            <w:pStyle w:val="E02F677F838D4016935DF83B00B2B195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2E7B76BFB59B418E9F56209D980F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24EA-395F-4A37-BA34-42CA3028953A}"/>
      </w:docPartPr>
      <w:docPartBody>
        <w:p w:rsidR="00D52D68" w:rsidRDefault="00B15769" w:rsidP="00B15769">
          <w:pPr>
            <w:pStyle w:val="2E7B76BFB59B418E9F56209D980F6C71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DB"/>
    <w:rsid w:val="002A396E"/>
    <w:rsid w:val="003B6875"/>
    <w:rsid w:val="00591F9E"/>
    <w:rsid w:val="005E038E"/>
    <w:rsid w:val="00B15769"/>
    <w:rsid w:val="00B35043"/>
    <w:rsid w:val="00D03BDB"/>
    <w:rsid w:val="00D5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769"/>
    <w:rPr>
      <w:color w:val="808080"/>
    </w:rPr>
  </w:style>
  <w:style w:type="paragraph" w:customStyle="1" w:styleId="EEA9D0C1C4F14D009B83073EBF7771A8">
    <w:name w:val="EEA9D0C1C4F14D009B83073EBF7771A8"/>
    <w:rsid w:val="00D03BDB"/>
  </w:style>
  <w:style w:type="paragraph" w:customStyle="1" w:styleId="137B30D6D97E4371BE0B7E934B3BA1C2">
    <w:name w:val="137B30D6D97E4371BE0B7E934B3BA1C2"/>
    <w:rsid w:val="00D03BDB"/>
  </w:style>
  <w:style w:type="paragraph" w:customStyle="1" w:styleId="49B9F5C015AE4573BE130D193147AD17">
    <w:name w:val="49B9F5C015AE4573BE130D193147AD17"/>
    <w:rsid w:val="00D03BDB"/>
  </w:style>
  <w:style w:type="paragraph" w:customStyle="1" w:styleId="82BF4A92B74F42DAA6F024492DCE2970">
    <w:name w:val="82BF4A92B74F42DAA6F024492DCE2970"/>
    <w:rsid w:val="00D03BDB"/>
  </w:style>
  <w:style w:type="paragraph" w:customStyle="1" w:styleId="75E7F649F8B3491BABDE3D16F917B9EA">
    <w:name w:val="75E7F649F8B3491BABDE3D16F917B9EA"/>
    <w:rsid w:val="00D03BDB"/>
  </w:style>
  <w:style w:type="paragraph" w:customStyle="1" w:styleId="1CBE69B0846A4EC383B9207B8C8220F1">
    <w:name w:val="1CBE69B0846A4EC383B9207B8C8220F1"/>
    <w:rsid w:val="00D03BDB"/>
  </w:style>
  <w:style w:type="paragraph" w:customStyle="1" w:styleId="2011F19B53804A4AA73A18BF82AEBA2D">
    <w:name w:val="2011F19B53804A4AA73A18BF82AEBA2D"/>
    <w:rsid w:val="00D03BDB"/>
  </w:style>
  <w:style w:type="paragraph" w:customStyle="1" w:styleId="765A5A90BB794E54B1BAE18336BB6019">
    <w:name w:val="765A5A90BB794E54B1BAE18336BB6019"/>
    <w:rsid w:val="00D03BDB"/>
  </w:style>
  <w:style w:type="paragraph" w:customStyle="1" w:styleId="798824E69CEB441C9FF4E63E0185355C">
    <w:name w:val="798824E69CEB441C9FF4E63E0185355C"/>
    <w:rsid w:val="00D03BDB"/>
  </w:style>
  <w:style w:type="paragraph" w:customStyle="1" w:styleId="0CE719302CA54241B9F4441D4CA8C4E4">
    <w:name w:val="0CE719302CA54241B9F4441D4CA8C4E4"/>
    <w:rsid w:val="00D03BDB"/>
  </w:style>
  <w:style w:type="paragraph" w:customStyle="1" w:styleId="7E9A616748A54E9EB1899DAD0CCD3744">
    <w:name w:val="7E9A616748A54E9EB1899DAD0CCD3744"/>
    <w:rsid w:val="00D03BDB"/>
  </w:style>
  <w:style w:type="paragraph" w:customStyle="1" w:styleId="33AECE516B174CC4A4991BFCCB5A688B">
    <w:name w:val="33AECE516B174CC4A4991BFCCB5A688B"/>
    <w:rsid w:val="00D03BDB"/>
  </w:style>
  <w:style w:type="paragraph" w:customStyle="1" w:styleId="48F1EB038659444BAC9F10E0979C5DF7">
    <w:name w:val="48F1EB038659444BAC9F10E0979C5DF7"/>
    <w:rsid w:val="00D03BDB"/>
  </w:style>
  <w:style w:type="paragraph" w:customStyle="1" w:styleId="51B27450DDDA4044BEAF03D0DFFCFA36">
    <w:name w:val="51B27450DDDA4044BEAF03D0DFFCFA36"/>
    <w:rsid w:val="00D03BDB"/>
  </w:style>
  <w:style w:type="paragraph" w:customStyle="1" w:styleId="E02F677F838D4016935DF83B00B2B195">
    <w:name w:val="E02F677F838D4016935DF83B00B2B195"/>
    <w:rsid w:val="002A396E"/>
  </w:style>
  <w:style w:type="paragraph" w:customStyle="1" w:styleId="ABA5B51C300D441795AD97F49146D2BE">
    <w:name w:val="ABA5B51C300D441795AD97F49146D2BE"/>
    <w:rsid w:val="00B15769"/>
  </w:style>
  <w:style w:type="paragraph" w:customStyle="1" w:styleId="2E7B76BFB59B418E9F56209D980F6C71">
    <w:name w:val="2E7B76BFB59B418E9F56209D980F6C71"/>
    <w:rsid w:val="00B15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253D55-EA2D-48AF-8E37-9E739FE7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12</TotalTime>
  <Pages>2</Pages>
  <Words>806</Words>
  <Characters>11259</Characters>
  <Application>Microsoft Office Word</Application>
  <DocSecurity>8</DocSecurity>
  <Lines>250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A2-7 Bridge Scour Sounding Report</vt:lpstr>
    </vt:vector>
  </TitlesOfParts>
  <Company>Department of Transport and Main Roads</Company>
  <LinksUpToDate>false</LinksUpToDate>
  <CharactersWithSpaces>11920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A2-7 Bridge Scour Sounding Report</dc:title>
  <dc:subject>Structures Inspection Manual</dc:subject>
  <dc:creator>Department of Transport and Main Roads</dc:creator>
  <cp:keywords>SIM; BIM</cp:keywords>
  <dc:description/>
  <cp:lastModifiedBy>Kirsten M Firmin</cp:lastModifiedBy>
  <cp:revision>4</cp:revision>
  <cp:lastPrinted>2016-07-22T00:04:00Z</cp:lastPrinted>
  <dcterms:created xsi:type="dcterms:W3CDTF">2016-07-22T00:16:00Z</dcterms:created>
  <dcterms:modified xsi:type="dcterms:W3CDTF">2016-09-27T23:03:00Z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