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964"/>
        <w:gridCol w:w="1445"/>
        <w:gridCol w:w="756"/>
        <w:gridCol w:w="595"/>
        <w:gridCol w:w="60"/>
        <w:gridCol w:w="101"/>
        <w:gridCol w:w="756"/>
        <w:gridCol w:w="779"/>
        <w:gridCol w:w="780"/>
        <w:gridCol w:w="321"/>
        <w:gridCol w:w="458"/>
        <w:gridCol w:w="780"/>
        <w:gridCol w:w="779"/>
        <w:gridCol w:w="784"/>
      </w:tblGrid>
      <w:tr w:rsidR="00141DB0" w:rsidRPr="001F4719" w:rsidTr="00CC5D97">
        <w:tc>
          <w:tcPr>
            <w:tcW w:w="4673" w:type="dxa"/>
            <w:gridSpan w:val="6"/>
            <w:tcBorders>
              <w:bottom w:val="single" w:sz="4" w:space="0" w:color="auto"/>
            </w:tcBorders>
          </w:tcPr>
          <w:p w:rsidR="00141DB0" w:rsidRPr="001F4719" w:rsidRDefault="00D51F5D" w:rsidP="00141DB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81" w:type="dxa"/>
            <w:gridSpan w:val="7"/>
            <w:tcBorders>
              <w:bottom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141DB0" w:rsidTr="00CC5D97"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A94AB3" w:rsidP="001243F7">
            <w:pPr>
              <w:pStyle w:val="TableBodyText"/>
            </w:pPr>
            <w:r>
              <w:fldChar w:fldCharType="begin">
                <w:ffData>
                  <w:name w:val="StructureId"/>
                  <w:enabled/>
                  <w:calcOnExit/>
                  <w:textInput/>
                </w:ffData>
              </w:fldChar>
            </w:r>
            <w:bookmarkStart w:id="0" w:name="StructureId"/>
            <w:r>
              <w:instrText xml:space="preserve"> FORMTEXT </w:instrText>
            </w:r>
            <w:r>
              <w:fldChar w:fldCharType="separate"/>
            </w:r>
            <w:r w:rsidR="001243F7">
              <w:rPr>
                <w:noProof/>
              </w:rPr>
              <w:t>8086</w:t>
            </w:r>
            <w:r>
              <w:fldChar w:fldCharType="end"/>
            </w:r>
            <w:bookmarkEnd w:id="0"/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B0" w:rsidRDefault="00141DB0" w:rsidP="00204C4E">
            <w:pPr>
              <w:pStyle w:val="TableBodyText"/>
            </w:pP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A94AB3" w:rsidP="001243F7">
            <w:pPr>
              <w:pStyle w:val="TableBodyText"/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instrText xml:space="preserve"> FORMTEXT </w:instrText>
            </w:r>
            <w:r>
              <w:fldChar w:fldCharType="separate"/>
            </w:r>
            <w:r w:rsidR="001243F7">
              <w:rPr>
                <w:noProof/>
              </w:rPr>
              <w:t xml:space="preserve"> </w:t>
            </w:r>
            <w:r>
              <w:fldChar w:fldCharType="end"/>
            </w:r>
            <w:bookmarkEnd w:id="1"/>
          </w:p>
        </w:tc>
      </w:tr>
      <w:tr w:rsidR="00141DB0" w:rsidRPr="001F4719" w:rsidTr="00CC5D97">
        <w:tc>
          <w:tcPr>
            <w:tcW w:w="4673" w:type="dxa"/>
            <w:gridSpan w:val="6"/>
            <w:tcBorders>
              <w:bottom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>
              <w:rPr>
                <w:b/>
              </w:rPr>
              <w:t xml:space="preserve"> Name</w:t>
            </w:r>
          </w:p>
        </w:tc>
        <w:tc>
          <w:tcPr>
            <w:tcW w:w="857" w:type="dxa"/>
            <w:gridSpan w:val="2"/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8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141DB0" w:rsidTr="00CC5D97"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D7606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Smothering Creek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B0" w:rsidRDefault="00141DB0" w:rsidP="00204C4E">
            <w:pPr>
              <w:pStyle w:val="TableBodyText"/>
            </w:pP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204C4E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DB0" w:rsidRPr="001F4719" w:rsidTr="00CC5D97">
        <w:tc>
          <w:tcPr>
            <w:tcW w:w="4673" w:type="dxa"/>
            <w:gridSpan w:val="6"/>
            <w:tcBorders>
              <w:bottom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857" w:type="dxa"/>
            <w:gridSpan w:val="2"/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8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141DB0" w:rsidTr="00CC5D97"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D7606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Bridge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B0" w:rsidRDefault="00141DB0" w:rsidP="00204C4E">
            <w:pPr>
              <w:pStyle w:val="TableBodyText"/>
            </w:pP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8D387F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387F">
              <w:rPr>
                <w:noProof/>
              </w:rPr>
              <w:t>TMR Department of Transport &amp; Main Roads</w:t>
            </w:r>
            <w:r>
              <w:fldChar w:fldCharType="end"/>
            </w:r>
          </w:p>
        </w:tc>
      </w:tr>
      <w:tr w:rsidR="00141DB0" w:rsidRPr="001F4719" w:rsidTr="00CC5D97">
        <w:tc>
          <w:tcPr>
            <w:tcW w:w="4673" w:type="dxa"/>
            <w:gridSpan w:val="6"/>
            <w:tcBorders>
              <w:bottom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857" w:type="dxa"/>
            <w:gridSpan w:val="2"/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8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141DB0" w:rsidTr="00CC5D97"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D7606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Girder/Beam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B0" w:rsidRDefault="00141DB0" w:rsidP="00204C4E">
            <w:pPr>
              <w:pStyle w:val="TableBodyText"/>
            </w:pP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D7606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12 - Wide Bay District</w:t>
            </w:r>
            <w:r>
              <w:fldChar w:fldCharType="end"/>
            </w:r>
          </w:p>
        </w:tc>
      </w:tr>
      <w:tr w:rsidR="00141DB0" w:rsidRPr="001F4719" w:rsidTr="00CC5D97">
        <w:tc>
          <w:tcPr>
            <w:tcW w:w="4673" w:type="dxa"/>
            <w:gridSpan w:val="6"/>
            <w:tcBorders>
              <w:bottom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857" w:type="dxa"/>
            <w:gridSpan w:val="2"/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8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141DB0" w:rsidTr="00CC5D97"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D7606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Timber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B0" w:rsidRDefault="00141DB0" w:rsidP="00204C4E">
            <w:pPr>
              <w:pStyle w:val="TableBodyText"/>
            </w:pP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D7606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228 - Fraser Coast Regional Council</w:t>
            </w:r>
            <w:r>
              <w:fldChar w:fldCharType="end"/>
            </w:r>
          </w:p>
        </w:tc>
      </w:tr>
      <w:tr w:rsidR="00141DB0" w:rsidRPr="001F4719" w:rsidTr="00CC5D97">
        <w:tc>
          <w:tcPr>
            <w:tcW w:w="4673" w:type="dxa"/>
            <w:gridSpan w:val="6"/>
            <w:tcBorders>
              <w:bottom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857" w:type="dxa"/>
            <w:gridSpan w:val="2"/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8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41DB0" w:rsidTr="00CC5D97"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D7606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Evan T Matthews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B0" w:rsidRDefault="00141DB0" w:rsidP="00204C4E">
            <w:pPr>
              <w:pStyle w:val="TableBodyText"/>
            </w:pPr>
          </w:p>
        </w:tc>
        <w:sdt>
          <w:sdtPr>
            <w:rPr>
              <w:shd w:val="clear" w:color="auto" w:fill="BFBFBF" w:themeFill="background1" w:themeFillShade="BF"/>
            </w:rPr>
            <w:id w:val="1909729315"/>
            <w:placeholder>
              <w:docPart w:val="3D6FBD8DA6D44F6AB6B34F533F5DF7B4"/>
            </w:placeholder>
            <w:date w:fullDate="2015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8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1DB0" w:rsidRDefault="00D76063" w:rsidP="00D76063">
                <w:pPr>
                  <w:pStyle w:val="TableBodyText"/>
                </w:pPr>
                <w:r>
                  <w:rPr>
                    <w:shd w:val="clear" w:color="auto" w:fill="BFBFBF" w:themeFill="background1" w:themeFillShade="BF"/>
                  </w:rPr>
                  <w:t>18/05/2015</w:t>
                </w:r>
              </w:p>
            </w:tc>
          </w:sdtContent>
        </w:sdt>
      </w:tr>
      <w:tr w:rsidR="005E54AC" w:rsidRPr="00123021" w:rsidTr="00CC5D97">
        <w:trPr>
          <w:trHeight w:val="410"/>
        </w:trPr>
        <w:tc>
          <w:tcPr>
            <w:tcW w:w="1817" w:type="dxa"/>
            <w:gridSpan w:val="2"/>
          </w:tcPr>
          <w:p w:rsidR="005E54AC" w:rsidRPr="00123021" w:rsidRDefault="005E54AC" w:rsidP="009975B9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796" w:type="dxa"/>
            <w:gridSpan w:val="3"/>
          </w:tcPr>
          <w:p w:rsidR="005E54AC" w:rsidRPr="00123021" w:rsidRDefault="005E54AC" w:rsidP="005E54AC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4"/>
            <w:r>
              <w:rPr>
                <w:b/>
              </w:rPr>
              <w:instrText xml:space="preserve"> FORMCHECKBOX </w:instrText>
            </w:r>
            <w:r w:rsidR="000103A4">
              <w:rPr>
                <w:b/>
              </w:rPr>
            </w:r>
            <w:r w:rsidR="000103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797" w:type="dxa"/>
            <w:gridSpan w:val="6"/>
          </w:tcPr>
          <w:p w:rsidR="005E54AC" w:rsidRPr="00123021" w:rsidRDefault="005E54AC" w:rsidP="005E54AC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Programmed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0103A4">
              <w:rPr>
                <w:b/>
              </w:rPr>
            </w:r>
            <w:r w:rsidR="000103A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01" w:type="dxa"/>
            <w:gridSpan w:val="4"/>
          </w:tcPr>
          <w:p w:rsidR="005E54AC" w:rsidRPr="00123021" w:rsidRDefault="005E54AC" w:rsidP="005E54AC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</w:tr>
      <w:tr w:rsidR="005E54AC" w:rsidTr="00CC5D97">
        <w:trPr>
          <w:trHeight w:val="410"/>
        </w:trPr>
        <w:tc>
          <w:tcPr>
            <w:tcW w:w="1817" w:type="dxa"/>
            <w:gridSpan w:val="2"/>
          </w:tcPr>
          <w:p w:rsidR="005E54AC" w:rsidRDefault="005E54AC" w:rsidP="009975B9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796" w:type="dxa"/>
            <w:gridSpan w:val="3"/>
          </w:tcPr>
          <w:p w:rsidR="005E54AC" w:rsidRDefault="005E54AC" w:rsidP="005E54AC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</w:rPr>
              <w:instrText xml:space="preserve"> FORMCHECKBOX </w:instrText>
            </w:r>
            <w:r w:rsidR="000103A4">
              <w:rPr>
                <w:b/>
              </w:rPr>
            </w:r>
            <w:r w:rsidR="000103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797" w:type="dxa"/>
            <w:gridSpan w:val="6"/>
          </w:tcPr>
          <w:p w:rsidR="005E54AC" w:rsidRDefault="005E54AC" w:rsidP="005E54AC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Exceptional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0103A4">
              <w:rPr>
                <w:b/>
              </w:rPr>
            </w:r>
            <w:r w:rsidR="000103A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01" w:type="dxa"/>
            <w:gridSpan w:val="4"/>
          </w:tcPr>
          <w:p w:rsidR="005E54AC" w:rsidRDefault="005E54AC" w:rsidP="005E54AC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Underwater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0103A4">
              <w:rPr>
                <w:b/>
              </w:rPr>
            </w:r>
            <w:r w:rsidR="000103A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141DB0" w:rsidRPr="00123021" w:rsidTr="00CC5D97">
        <w:tc>
          <w:tcPr>
            <w:tcW w:w="10211" w:type="dxa"/>
            <w:gridSpan w:val="15"/>
            <w:tcBorders>
              <w:bottom w:val="single" w:sz="4" w:space="0" w:color="auto"/>
            </w:tcBorders>
          </w:tcPr>
          <w:p w:rsidR="00141DB0" w:rsidRPr="00505A6C" w:rsidRDefault="00141DB0" w:rsidP="00141DB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975B9" w:rsidTr="00CC5D97">
        <w:trPr>
          <w:trHeight w:val="340"/>
        </w:trPr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200B80" w:rsidRDefault="00141DB0" w:rsidP="00CB431D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200B80" w:rsidRDefault="00141DB0" w:rsidP="00CB431D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200B80" w:rsidRDefault="00141DB0" w:rsidP="00CB431D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200B80" w:rsidRDefault="00141DB0" w:rsidP="00CB431D">
            <w:pPr>
              <w:pStyle w:val="TableBodyText"/>
              <w:keepLines w:val="0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9975B9" w:rsidTr="00CC5D97">
        <w:trPr>
          <w:trHeight w:val="3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5E54AC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</w:t>
            </w:r>
            <w:r w:rsidR="00141DB0"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5E54AC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</w:t>
            </w:r>
            <w:r w:rsidR="00141DB0"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9975B9" w:rsidTr="00CC5D97">
        <w:trPr>
          <w:trHeight w:val="3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76063">
              <w:rPr>
                <w:noProof/>
                <w:sz w:val="18"/>
                <w:szCs w:val="18"/>
              </w:rPr>
              <w:t>487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76063">
              <w:rPr>
                <w:noProof/>
                <w:sz w:val="18"/>
                <w:szCs w:val="18"/>
              </w:rPr>
              <w:t>BROOWEENA - WO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76063">
              <w:rPr>
                <w:noProof/>
                <w:sz w:val="18"/>
                <w:szCs w:val="18"/>
              </w:rPr>
              <w:t>C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76063">
              <w:rPr>
                <w:noProof/>
                <w:sz w:val="18"/>
                <w:szCs w:val="18"/>
              </w:rPr>
              <w:t>1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76063">
              <w:rPr>
                <w:noProof/>
                <w:sz w:val="18"/>
                <w:szCs w:val="18"/>
              </w:rPr>
              <w:t>C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76063">
              <w:rPr>
                <w:noProof/>
                <w:sz w:val="18"/>
                <w:szCs w:val="18"/>
              </w:rPr>
              <w:t>4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76063">
              <w:rPr>
                <w:noProof/>
                <w:sz w:val="18"/>
                <w:szCs w:val="18"/>
              </w:rPr>
              <w:t>0.000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76063">
              <w:rPr>
                <w:noProof/>
                <w:sz w:val="18"/>
                <w:szCs w:val="18"/>
              </w:rPr>
              <w:t>4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76063">
              <w:rPr>
                <w:noProof/>
                <w:sz w:val="18"/>
                <w:szCs w:val="18"/>
              </w:rPr>
              <w:t>0.018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76063">
              <w:rPr>
                <w:noProof/>
                <w:sz w:val="18"/>
                <w:szCs w:val="18"/>
              </w:rPr>
              <w:t>28.151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76063">
              <w:rPr>
                <w:noProof/>
                <w:sz w:val="18"/>
                <w:szCs w:val="18"/>
              </w:rPr>
              <w:t>28.169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9975B9" w:rsidTr="00CC5D97">
        <w:trPr>
          <w:trHeight w:val="3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</w:tbl>
    <w:p w:rsidR="00CC5D97" w:rsidRPr="00CC5D97" w:rsidRDefault="00CC5D97" w:rsidP="00CC5D9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20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706"/>
        <w:gridCol w:w="563"/>
        <w:gridCol w:w="143"/>
        <w:gridCol w:w="620"/>
        <w:gridCol w:w="87"/>
        <w:gridCol w:w="708"/>
        <w:gridCol w:w="307"/>
        <w:gridCol w:w="119"/>
        <w:gridCol w:w="426"/>
        <w:gridCol w:w="569"/>
        <w:gridCol w:w="496"/>
        <w:gridCol w:w="496"/>
        <w:gridCol w:w="1653"/>
        <w:gridCol w:w="196"/>
        <w:gridCol w:w="282"/>
        <w:gridCol w:w="565"/>
        <w:gridCol w:w="611"/>
        <w:gridCol w:w="235"/>
        <w:gridCol w:w="470"/>
        <w:gridCol w:w="470"/>
        <w:gridCol w:w="470"/>
        <w:gridCol w:w="10"/>
      </w:tblGrid>
      <w:tr w:rsidR="00CC5D97" w:rsidRPr="0095008C" w:rsidTr="00CC5D97">
        <w:trPr>
          <w:cantSplit/>
          <w:trHeight w:val="70"/>
          <w:tblHeader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5D97" w:rsidRPr="0095008C" w:rsidRDefault="00CC5D97" w:rsidP="00AF5D22">
            <w:pPr>
              <w:pStyle w:val="TableBodyText"/>
              <w:spacing w:before="0" w:after="0"/>
              <w:rPr>
                <w:b/>
                <w:sz w:val="16"/>
                <w:szCs w:val="16"/>
              </w:rPr>
            </w:pPr>
            <w:r w:rsidRPr="0095008C">
              <w:rPr>
                <w:b/>
                <w:sz w:val="16"/>
                <w:szCs w:val="16"/>
              </w:rPr>
              <w:t>Structure Id</w:t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5D97" w:rsidRPr="0095008C" w:rsidRDefault="00CC5D97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Name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5D97" w:rsidRPr="0095008C" w:rsidRDefault="00CC5D97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date</w:t>
            </w:r>
          </w:p>
        </w:tc>
        <w:tc>
          <w:tcPr>
            <w:tcW w:w="595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C5D97" w:rsidRPr="0095008C" w:rsidRDefault="00CC5D97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Level</w:t>
            </w:r>
          </w:p>
        </w:tc>
      </w:tr>
      <w:tr w:rsidR="00CC5D97" w:rsidRPr="0095008C" w:rsidTr="00CC5D97">
        <w:trPr>
          <w:cantSplit/>
          <w:trHeight w:val="263"/>
          <w:tblHeader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5D97" w:rsidRPr="0095008C" w:rsidRDefault="00A94AB3" w:rsidP="00AF5D22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StructureId </w:instrText>
            </w:r>
            <w:r>
              <w:rPr>
                <w:b/>
                <w:szCs w:val="16"/>
              </w:rPr>
              <w:fldChar w:fldCharType="separate"/>
            </w:r>
            <w:r w:rsidR="001243F7">
              <w:rPr>
                <w:noProof/>
              </w:rPr>
              <w:t>8086</w:t>
            </w:r>
            <w:r>
              <w:rPr>
                <w:b/>
                <w:szCs w:val="16"/>
              </w:rPr>
              <w:fldChar w:fldCharType="end"/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5D97" w:rsidRPr="0095008C" w:rsidRDefault="00A94AB3" w:rsidP="00AF5D22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Name </w:instrText>
            </w:r>
            <w:r>
              <w:rPr>
                <w:b/>
                <w:szCs w:val="16"/>
              </w:rPr>
              <w:fldChar w:fldCharType="separate"/>
            </w:r>
            <w:r w:rsidR="001243F7">
              <w:rPr>
                <w:noProof/>
              </w:rPr>
              <w:t xml:space="preserve"> </w:t>
            </w:r>
            <w:r>
              <w:rPr>
                <w:b/>
                <w:szCs w:val="16"/>
              </w:rPr>
              <w:fldChar w:fldCharType="end"/>
            </w:r>
          </w:p>
        </w:tc>
        <w:sdt>
          <w:sdtPr>
            <w:rPr>
              <w:szCs w:val="16"/>
              <w:shd w:val="clear" w:color="auto" w:fill="BFBFBF" w:themeFill="background1" w:themeFillShade="BF"/>
            </w:rPr>
            <w:id w:val="-1475681277"/>
            <w:placeholder>
              <w:docPart w:val="9DD7A4312BEC418A9E3EC2D4E18AB653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1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C5D97" w:rsidRPr="0095008C" w:rsidRDefault="001243F7" w:rsidP="00AF5D22">
                <w:pPr>
                  <w:pStyle w:val="TableBodyTextsmall"/>
                  <w:keepLines w:val="0"/>
                  <w:spacing w:before="120" w:after="120"/>
                  <w:rPr>
                    <w:b/>
                    <w:szCs w:val="16"/>
                  </w:rPr>
                </w:pPr>
                <w:r>
                  <w:rPr>
                    <w:szCs w:val="16"/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C5D97" w:rsidRPr="0095008C" w:rsidRDefault="00CC5D97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 xml:space="preserve">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0103A4">
              <w:rPr>
                <w:b/>
                <w:szCs w:val="16"/>
              </w:rPr>
            </w:r>
            <w:r w:rsidR="000103A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C5D97" w:rsidRPr="0095008C" w:rsidRDefault="00CC5D97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3</w:t>
            </w:r>
            <w:r>
              <w:rPr>
                <w:b/>
                <w:szCs w:val="16"/>
              </w:rPr>
              <w:t xml:space="preserve">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0103A4">
              <w:rPr>
                <w:b/>
                <w:szCs w:val="16"/>
              </w:rPr>
            </w:r>
            <w:r w:rsidR="000103A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C5D97" w:rsidRPr="0095008C" w:rsidRDefault="00CC5D97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Programmed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0103A4">
              <w:rPr>
                <w:b/>
                <w:szCs w:val="16"/>
              </w:rPr>
            </w:r>
            <w:r w:rsidR="000103A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65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5D97" w:rsidRPr="0095008C" w:rsidRDefault="00CC5D97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Exceptional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0103A4">
              <w:rPr>
                <w:b/>
                <w:szCs w:val="16"/>
              </w:rPr>
            </w:r>
            <w:r w:rsidR="000103A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65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5D97" w:rsidRPr="0095008C" w:rsidRDefault="00CC5D97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Underwater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0103A4">
              <w:rPr>
                <w:b/>
                <w:szCs w:val="16"/>
              </w:rPr>
            </w:r>
            <w:r w:rsidR="000103A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</w:tr>
      <w:tr w:rsidR="00CC5D97" w:rsidRPr="0095008C" w:rsidTr="00CC5D97">
        <w:tblPrEx>
          <w:tblCellMar>
            <w:left w:w="0" w:type="dxa"/>
            <w:right w:w="0" w:type="dxa"/>
          </w:tblCellMar>
        </w:tblPrEx>
        <w:trPr>
          <w:cantSplit/>
          <w:trHeight w:val="57"/>
          <w:tblHeader/>
        </w:trPr>
        <w:tc>
          <w:tcPr>
            <w:tcW w:w="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5D97" w:rsidRPr="0095008C" w:rsidRDefault="00CC5D97" w:rsidP="00AF5D22">
            <w:pPr>
              <w:pStyle w:val="TableBodyText"/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5D97" w:rsidRPr="0095008C" w:rsidRDefault="00CC5D97" w:rsidP="00AF5D22">
            <w:pPr>
              <w:pStyle w:val="TableBodyText"/>
              <w:spacing w:before="0"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5D97" w:rsidRPr="0095008C" w:rsidRDefault="00CC5D97" w:rsidP="00AF5D22">
            <w:pPr>
              <w:pStyle w:val="TableBodyText"/>
              <w:spacing w:before="0" w:after="0"/>
              <w:ind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C5D97" w:rsidRPr="0095008C" w:rsidRDefault="00CC5D97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C5D97" w:rsidRPr="0095008C" w:rsidRDefault="00CC5D97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:rsidR="00CC5D97" w:rsidRPr="0095008C" w:rsidRDefault="00CC5D97" w:rsidP="00AF5D22">
            <w:pPr>
              <w:pStyle w:val="TableBodyText"/>
              <w:spacing w:before="0" w:after="0"/>
              <w:rPr>
                <w:b/>
                <w:sz w:val="12"/>
                <w:szCs w:val="12"/>
              </w:rPr>
            </w:pPr>
          </w:p>
        </w:tc>
      </w:tr>
      <w:tr w:rsidR="008241A7" w:rsidTr="00CC5D97">
        <w:trPr>
          <w:gridAfter w:val="1"/>
          <w:wAfter w:w="10" w:type="dxa"/>
          <w:cantSplit/>
          <w:trHeight w:val="443"/>
          <w:tblHeader/>
        </w:trPr>
        <w:tc>
          <w:tcPr>
            <w:tcW w:w="2827" w:type="dxa"/>
            <w:gridSpan w:val="6"/>
            <w:shd w:val="clear" w:color="auto" w:fill="D9D9D9" w:themeFill="background1" w:themeFillShade="D9"/>
          </w:tcPr>
          <w:p w:rsidR="008241A7" w:rsidRPr="00F91106" w:rsidRDefault="008241A7" w:rsidP="00682F09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 Location</w:t>
            </w:r>
          </w:p>
        </w:tc>
        <w:tc>
          <w:tcPr>
            <w:tcW w:w="426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8241A7" w:rsidRPr="00F91106" w:rsidRDefault="008241A7" w:rsidP="00682F09">
            <w:pPr>
              <w:pStyle w:val="TableBodyTextsmall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Exposure Class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8241A7" w:rsidRPr="00F91106" w:rsidRDefault="008241A7" w:rsidP="00682F09">
            <w:pPr>
              <w:pStyle w:val="TableBodyTextsmall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Condition State</w:t>
            </w:r>
          </w:p>
        </w:tc>
        <w:tc>
          <w:tcPr>
            <w:tcW w:w="5103" w:type="dxa"/>
            <w:gridSpan w:val="9"/>
            <w:vMerge w:val="restart"/>
            <w:shd w:val="clear" w:color="auto" w:fill="D9D9D9" w:themeFill="background1" w:themeFillShade="D9"/>
          </w:tcPr>
          <w:p w:rsidR="008241A7" w:rsidRPr="00323FE8" w:rsidRDefault="008241A7" w:rsidP="00682F09">
            <w:pPr>
              <w:pStyle w:val="TableBodyTextsmall"/>
              <w:keepLines w:val="0"/>
              <w:spacing w:before="0" w:after="0"/>
              <w:rPr>
                <w:b/>
              </w:rPr>
            </w:pPr>
            <w:r>
              <w:rPr>
                <w:b/>
              </w:rPr>
              <w:t>Description of Defects</w:t>
            </w:r>
          </w:p>
          <w:p w:rsidR="008241A7" w:rsidRPr="003431D9" w:rsidRDefault="008241A7" w:rsidP="00682F09">
            <w:pPr>
              <w:pStyle w:val="TableBodyTextsmall"/>
              <w:keepLines w:val="0"/>
              <w:numPr>
                <w:ilvl w:val="0"/>
                <w:numId w:val="41"/>
              </w:numPr>
              <w:spacing w:before="0" w:after="0"/>
            </w:pPr>
            <w:r>
              <w:rPr>
                <w:b/>
              </w:rPr>
              <w:t>Detailed Description</w:t>
            </w:r>
          </w:p>
          <w:p w:rsidR="008241A7" w:rsidRPr="003431D9" w:rsidRDefault="008241A7" w:rsidP="00682F09">
            <w:pPr>
              <w:pStyle w:val="TableBodyTextsmall"/>
              <w:keepLines w:val="0"/>
              <w:numPr>
                <w:ilvl w:val="0"/>
                <w:numId w:val="41"/>
              </w:numPr>
              <w:spacing w:before="0" w:after="0"/>
            </w:pPr>
            <w:r>
              <w:rPr>
                <w:b/>
              </w:rPr>
              <w:t>Estimated Quantity</w:t>
            </w:r>
          </w:p>
          <w:p w:rsidR="008241A7" w:rsidRPr="008241A7" w:rsidRDefault="008241A7" w:rsidP="00682F09">
            <w:pPr>
              <w:pStyle w:val="TableBodyTextsmall"/>
              <w:keepLines w:val="0"/>
              <w:numPr>
                <w:ilvl w:val="0"/>
                <w:numId w:val="41"/>
              </w:numPr>
              <w:spacing w:before="0" w:after="0"/>
            </w:pPr>
            <w:r>
              <w:rPr>
                <w:b/>
              </w:rPr>
              <w:t>“Other” action required</w:t>
            </w:r>
          </w:p>
          <w:p w:rsidR="008241A7" w:rsidRPr="008241A7" w:rsidRDefault="008241A7" w:rsidP="00682F09">
            <w:pPr>
              <w:pStyle w:val="TableBodyTextsmall"/>
              <w:keepLines w:val="0"/>
              <w:numPr>
                <w:ilvl w:val="0"/>
                <w:numId w:val="41"/>
              </w:numPr>
              <w:spacing w:before="0" w:after="0"/>
            </w:pPr>
            <w:r>
              <w:rPr>
                <w:b/>
              </w:rPr>
              <w:t>Urgency of action (what, who, when, how)</w:t>
            </w:r>
          </w:p>
          <w:p w:rsidR="008241A7" w:rsidRPr="008241A7" w:rsidRDefault="008241A7" w:rsidP="00682F09">
            <w:pPr>
              <w:pStyle w:val="TableBodyTextsmall"/>
              <w:keepLines w:val="0"/>
              <w:numPr>
                <w:ilvl w:val="0"/>
                <w:numId w:val="41"/>
              </w:numPr>
              <w:spacing w:before="0" w:after="0"/>
            </w:pPr>
            <w:r>
              <w:rPr>
                <w:b/>
              </w:rPr>
              <w:t>Recommended Testing</w:t>
            </w:r>
          </w:p>
          <w:p w:rsidR="008241A7" w:rsidRDefault="008241A7" w:rsidP="00682F09">
            <w:pPr>
              <w:pStyle w:val="TableBodyTextsmall"/>
              <w:keepLines w:val="0"/>
              <w:numPr>
                <w:ilvl w:val="0"/>
                <w:numId w:val="41"/>
              </w:numPr>
              <w:spacing w:before="0" w:after="0"/>
            </w:pPr>
            <w:r>
              <w:rPr>
                <w:b/>
              </w:rPr>
              <w:t>Reference of sketches and photo (Roll/Exposure Nos)</w:t>
            </w:r>
          </w:p>
        </w:tc>
        <w:tc>
          <w:tcPr>
            <w:tcW w:w="1410" w:type="dxa"/>
            <w:gridSpan w:val="3"/>
            <w:shd w:val="clear" w:color="auto" w:fill="D9D9D9" w:themeFill="background1" w:themeFillShade="D9"/>
          </w:tcPr>
          <w:p w:rsidR="008241A7" w:rsidRPr="008241A7" w:rsidRDefault="008241A7" w:rsidP="00682F09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  <w:r w:rsidRPr="008241A7">
              <w:rPr>
                <w:b/>
                <w:sz w:val="18"/>
                <w:szCs w:val="18"/>
              </w:rPr>
              <w:t>Required Action</w:t>
            </w:r>
            <w:r w:rsidR="005E09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5E09D4">
              <w:rPr>
                <w:b/>
                <w:sz w:val="18"/>
                <w:szCs w:val="18"/>
              </w:rPr>
              <w:t>X</w:t>
            </w:r>
            <w:r w:rsidR="001C123B">
              <w:rPr>
                <w:b/>
                <w:sz w:val="18"/>
                <w:szCs w:val="18"/>
              </w:rPr>
              <w:t>)</w:t>
            </w:r>
          </w:p>
        </w:tc>
      </w:tr>
      <w:tr w:rsidR="005E09D4" w:rsidTr="00CC5D97">
        <w:trPr>
          <w:gridAfter w:val="1"/>
          <w:wAfter w:w="10" w:type="dxa"/>
          <w:cantSplit/>
          <w:trHeight w:val="1217"/>
          <w:tblHeader/>
        </w:trPr>
        <w:tc>
          <w:tcPr>
            <w:tcW w:w="706" w:type="dxa"/>
            <w:shd w:val="clear" w:color="auto" w:fill="D9D9D9" w:themeFill="background1" w:themeFillShade="D9"/>
            <w:textDirection w:val="btLr"/>
          </w:tcPr>
          <w:p w:rsidR="008241A7" w:rsidRPr="00F91106" w:rsidRDefault="008241A7" w:rsidP="00682F09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Modification</w:t>
            </w:r>
          </w:p>
        </w:tc>
        <w:tc>
          <w:tcPr>
            <w:tcW w:w="706" w:type="dxa"/>
            <w:gridSpan w:val="2"/>
            <w:shd w:val="clear" w:color="auto" w:fill="D9D9D9" w:themeFill="background1" w:themeFillShade="D9"/>
            <w:textDirection w:val="btLr"/>
          </w:tcPr>
          <w:p w:rsidR="008241A7" w:rsidRPr="00F91106" w:rsidRDefault="008241A7" w:rsidP="00682F09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textDirection w:val="btLr"/>
          </w:tcPr>
          <w:p w:rsidR="008241A7" w:rsidRPr="00F91106" w:rsidRDefault="008241A7" w:rsidP="00682F09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8241A7" w:rsidRPr="00F91106" w:rsidRDefault="008241A7" w:rsidP="00682F09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 Number</w:t>
            </w: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8241A7" w:rsidRDefault="008241A7" w:rsidP="00682F09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:rsidR="008241A7" w:rsidRDefault="008241A7" w:rsidP="00682F09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9"/>
            <w:vMerge/>
            <w:shd w:val="clear" w:color="auto" w:fill="D9D9D9" w:themeFill="background1" w:themeFillShade="D9"/>
          </w:tcPr>
          <w:p w:rsidR="008241A7" w:rsidRDefault="008241A7" w:rsidP="00682F09">
            <w:pPr>
              <w:keepLines w:val="0"/>
              <w:jc w:val="center"/>
            </w:pPr>
          </w:p>
        </w:tc>
        <w:tc>
          <w:tcPr>
            <w:tcW w:w="47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8241A7" w:rsidRPr="001C123B" w:rsidRDefault="001C123B" w:rsidP="00C55D6E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  <w:r w:rsidRPr="001C123B">
              <w:rPr>
                <w:b/>
                <w:sz w:val="18"/>
                <w:szCs w:val="18"/>
              </w:rPr>
              <w:t>Monitor</w:t>
            </w:r>
          </w:p>
        </w:tc>
        <w:tc>
          <w:tcPr>
            <w:tcW w:w="47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8241A7" w:rsidRPr="001C123B" w:rsidRDefault="001C123B" w:rsidP="00C55D6E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  <w:r w:rsidRPr="001C123B">
              <w:rPr>
                <w:b/>
                <w:sz w:val="18"/>
                <w:szCs w:val="18"/>
              </w:rPr>
              <w:t>Level 3 Inspection</w:t>
            </w:r>
          </w:p>
        </w:tc>
        <w:tc>
          <w:tcPr>
            <w:tcW w:w="47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8241A7" w:rsidRPr="001C123B" w:rsidRDefault="001C123B" w:rsidP="00C55D6E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  <w:r w:rsidRPr="001C123B">
              <w:rPr>
                <w:b/>
                <w:sz w:val="18"/>
                <w:szCs w:val="18"/>
              </w:rPr>
              <w:t>Other</w:t>
            </w:r>
          </w:p>
        </w:tc>
      </w:tr>
      <w:tr w:rsidR="001C123B" w:rsidRPr="00E7057F" w:rsidTr="00CC5D97">
        <w:trPr>
          <w:gridAfter w:val="1"/>
          <w:wAfter w:w="10" w:type="dxa"/>
        </w:trPr>
        <w:tc>
          <w:tcPr>
            <w:tcW w:w="706" w:type="dxa"/>
            <w:tcBorders>
              <w:bottom w:val="dotted" w:sz="4" w:space="0" w:color="auto"/>
            </w:tcBorders>
          </w:tcPr>
          <w:p w:rsidR="008241A7" w:rsidRPr="00E7057F" w:rsidRDefault="00022670" w:rsidP="002166A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166A0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bottom w:val="dotted" w:sz="4" w:space="0" w:color="auto"/>
            </w:tcBorders>
          </w:tcPr>
          <w:p w:rsidR="008241A7" w:rsidRPr="00E7057F" w:rsidRDefault="00022670" w:rsidP="002166A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166A0">
              <w:rPr>
                <w:noProof/>
              </w:rPr>
              <w:t>AP1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bottom w:val="dotted" w:sz="4" w:space="0" w:color="auto"/>
            </w:tcBorders>
          </w:tcPr>
          <w:p w:rsidR="008241A7" w:rsidRPr="00E7057F" w:rsidRDefault="00022670" w:rsidP="002166A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166A0">
              <w:rPr>
                <w:noProof/>
              </w:rPr>
              <w:t>AP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8241A7" w:rsidRPr="00E7057F" w:rsidRDefault="00022670" w:rsidP="002166A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166A0">
              <w:rPr>
                <w:noProof/>
              </w:rPr>
              <w:t>70 O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bottom w:val="dotted" w:sz="4" w:space="0" w:color="auto"/>
            </w:tcBorders>
          </w:tcPr>
          <w:p w:rsidR="008241A7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2</w:t>
            </w:r>
            <w:r>
              <w:fldChar w:fldCharType="end"/>
            </w:r>
            <w:bookmarkEnd w:id="4"/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8241A7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bottom w:val="dotted" w:sz="4" w:space="0" w:color="auto"/>
            </w:tcBorders>
          </w:tcPr>
          <w:p w:rsidR="008241A7" w:rsidRPr="00E7057F" w:rsidRDefault="008241A7" w:rsidP="00D76063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AP1-AP:CS3 Cracks &amp; bumps throughout (concrete causeway). Moderate bleeding bothe wheel paths &amp; 30mm depressions full width at transition over cold mix repairds - Photo 4</w:t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bottom w:val="dotted" w:sz="4" w:space="0" w:color="auto"/>
            </w:tcBorders>
          </w:tcPr>
          <w:p w:rsidR="008241A7" w:rsidRPr="00E7057F" w:rsidRDefault="007728BB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  <w:bookmarkEnd w:id="5"/>
          </w:p>
        </w:tc>
        <w:tc>
          <w:tcPr>
            <w:tcW w:w="470" w:type="dxa"/>
            <w:tcBorders>
              <w:bottom w:val="dotted" w:sz="4" w:space="0" w:color="auto"/>
            </w:tcBorders>
          </w:tcPr>
          <w:p w:rsidR="008241A7" w:rsidRPr="00E7057F" w:rsidRDefault="007A3861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bottom w:val="dotted" w:sz="4" w:space="0" w:color="auto"/>
            </w:tcBorders>
          </w:tcPr>
          <w:p w:rsidR="008241A7" w:rsidRPr="00E7057F" w:rsidRDefault="007A3861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CC5D97">
        <w:trPr>
          <w:gridAfter w:val="1"/>
          <w:wAfter w:w="10" w:type="dxa"/>
        </w:trPr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AP1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GR1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72 S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AP1-GR1:CS4 GR not connected or to current standards. Some timber posts with termite damage have been replaced - Photo 3 (install new GR)</w:t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CC5D97">
        <w:trPr>
          <w:gridAfter w:val="1"/>
          <w:wAfter w:w="10" w:type="dxa"/>
        </w:trPr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AP1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GR2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72 S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03090B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090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43135B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43135B">
              <w:rPr>
                <w:noProof/>
              </w:rPr>
              <w:t>AP1-GR2:CS4 GR mpt cpmmected pr tp cirremt stamdards. Some timber posts with termite damage have been replaced - Photo 3 (install new GR)</w:t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CC5D97">
        <w:trPr>
          <w:gridAfter w:val="1"/>
          <w:wAfter w:w="10" w:type="dxa"/>
        </w:trPr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S1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WS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1 O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03090B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090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43135B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43135B">
              <w:rPr>
                <w:noProof/>
              </w:rPr>
              <w:t>S1-WS - Cracking areas failing over loose deck 5 planks out from transition - Photo 5 (tighten planks/relay WS) Minor cracking throught &amp; small depression LHS E1 against kerb. Repairs evident MS above previous deck repairs.</w:t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CC5D97">
        <w:trPr>
          <w:gridAfter w:val="1"/>
          <w:wAfter w:w="10" w:type="dxa"/>
        </w:trPr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S2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K1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3 T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03090B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090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43135B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43135B">
              <w:rPr>
                <w:noProof/>
              </w:rPr>
              <w:t>S2-K1-CS3, 2.4lm LHS E2 decay &amp; loss of section (kerb needs painting)</w:t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CC5D97">
        <w:trPr>
          <w:gridAfter w:val="1"/>
          <w:wAfter w:w="10" w:type="dxa"/>
        </w:trPr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S3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WS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1 O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03090B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090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43135B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43135B">
              <w:rPr>
                <w:noProof/>
              </w:rPr>
              <w:t>S3-WS:CS3 Cracking areas failing over loose deck 5 planks out from transition - Photo 6 (tighten deck/relay pavement)</w:t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CC5D97">
        <w:trPr>
          <w:gridAfter w:val="1"/>
          <w:wAfter w:w="10" w:type="dxa"/>
        </w:trPr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AP2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AP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70 O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03090B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090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43135B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43135B">
              <w:rPr>
                <w:noProof/>
              </w:rPr>
              <w:t>AP2-AP:CS3 Crack &amp; bump throughout concrete causeway. Moderate bleeding both wheel paths &amp; 40mm depression &amp; cracking full width at transition over cold mix repairs - Photo 7 (need repr</w:t>
            </w:r>
            <w:bookmarkStart w:id="6" w:name="_GoBack"/>
            <w:bookmarkEnd w:id="6"/>
            <w:r w:rsidR="0043135B">
              <w:rPr>
                <w:noProof/>
              </w:rPr>
              <w:t>ofiling)</w:t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CC5D97">
        <w:trPr>
          <w:gridAfter w:val="1"/>
          <w:wAfter w:w="10" w:type="dxa"/>
        </w:trPr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AP2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GR1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72 S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03090B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090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43135B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43135B">
              <w:rPr>
                <w:noProof/>
              </w:rPr>
              <w:t>AP2-GR1:CS4 GR not connected or to current standards. Some timber posts rotted &amp; termite affected.</w:t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CC5D97">
        <w:trPr>
          <w:gridAfter w:val="1"/>
          <w:wAfter w:w="10" w:type="dxa"/>
        </w:trPr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AP2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GR2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72 S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03090B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090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43135B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43135B">
              <w:rPr>
                <w:noProof/>
              </w:rPr>
              <w:t>AP2-GR2:CS4 GR not connected or to current standards. Some timber posts rotted &amp; termite affected.</w:t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CC5D97">
        <w:trPr>
          <w:gridAfter w:val="1"/>
          <w:wAfter w:w="10" w:type="dxa"/>
        </w:trPr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A1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P1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60 T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03090B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090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832B8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832B86">
              <w:rPr>
                <w:noProof/>
              </w:rPr>
              <w:t>A1-P1:CS4, 53% consumed at top. Visible pipe &amp; 11mm cracking - Photo 15 (replace)</w:t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CC5D97">
        <w:trPr>
          <w:gridAfter w:val="1"/>
          <w:wAfter w:w="10" w:type="dxa"/>
        </w:trPr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S1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D1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29 T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03090B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090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832B8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832B86">
              <w:rPr>
                <w:noProof/>
              </w:rPr>
              <w:t>S1-D - 17 x planks have weathering &amp; rot on end both sides, 8 LHS &amp; 9 RHS - Photos 8 &amp; 9 (slice in new ends)</w:t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CC5D97">
        <w:trPr>
          <w:gridAfter w:val="1"/>
          <w:wAfter w:w="10" w:type="dxa"/>
        </w:trPr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S2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D1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29 T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03090B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090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832B8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832B86">
              <w:rPr>
                <w:noProof/>
              </w:rPr>
              <w:t>S2-D:CS4 17 x planks have rot on ends, 8 LHS &amp; 9 RHS - Photos 8 &amp; 9  indicative</w:t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CC5D97">
        <w:trPr>
          <w:gridAfter w:val="1"/>
          <w:wAfter w:w="10" w:type="dxa"/>
        </w:trPr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S3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D1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29 T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03090B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090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832B8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832B86">
              <w:rPr>
                <w:noProof/>
              </w:rPr>
              <w:t>S3-D -8 x planks have weathering &amp; rot on ends, 4 LHS &amp; 4 RHS (splice in new ends) - Photos 8 &amp; 9 indicative</w:t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CC5D97">
        <w:trPr>
          <w:gridAfter w:val="1"/>
          <w:wAfter w:w="10" w:type="dxa"/>
        </w:trPr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A2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WW1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51 O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03090B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090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832B8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832B86">
              <w:rPr>
                <w:noProof/>
              </w:rPr>
              <w:t>A2-WW1:CS3 Wing rail replaced treated WP rotted</w:t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CC5D97">
        <w:trPr>
          <w:gridAfter w:val="1"/>
          <w:wAfter w:w="10" w:type="dxa"/>
        </w:trPr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A2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P1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60 T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03090B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090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832B8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832B86">
              <w:rPr>
                <w:noProof/>
              </w:rPr>
              <w:t>A2-P1:CS4 59% consumed at top - Photo 16 (replace)</w:t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CC5D97">
        <w:trPr>
          <w:gridAfter w:val="1"/>
          <w:wAfter w:w="10" w:type="dxa"/>
        </w:trPr>
        <w:tc>
          <w:tcPr>
            <w:tcW w:w="706" w:type="dxa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A2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P2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76063">
              <w:rPr>
                <w:noProof/>
              </w:rPr>
              <w:t>60 T</w:t>
            </w:r>
            <w:r w:rsidRPr="00E7057F"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D76063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606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03090B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090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832B8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832B86">
              <w:rPr>
                <w:noProof/>
              </w:rPr>
              <w:t>A2-P2:CS4 Sever fire damage at top &amp; 120mm pipe - Photo 17 (replace)</w:t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  <w:tc>
          <w:tcPr>
            <w:tcW w:w="470" w:type="dxa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057F">
              <w:instrText xml:space="preserve"> FORMCHECKBOX </w:instrText>
            </w:r>
            <w:r w:rsidR="000103A4">
              <w:fldChar w:fldCharType="separate"/>
            </w:r>
            <w:r w:rsidRPr="00E7057F">
              <w:fldChar w:fldCharType="end"/>
            </w:r>
          </w:p>
        </w:tc>
      </w:tr>
    </w:tbl>
    <w:p w:rsidR="00331551" w:rsidRPr="00331551" w:rsidRDefault="00331551" w:rsidP="005F3558">
      <w:pPr>
        <w:spacing w:after="0" w:line="240" w:lineRule="auto"/>
        <w:rPr>
          <w:sz w:val="16"/>
          <w:szCs w:val="16"/>
        </w:rPr>
      </w:pPr>
    </w:p>
    <w:sectPr w:rsidR="00331551" w:rsidRPr="00331551" w:rsidSect="00022670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90" w:rsidRDefault="005A2990">
      <w:r>
        <w:separator/>
      </w:r>
    </w:p>
    <w:p w:rsidR="005A2990" w:rsidRDefault="005A2990"/>
  </w:endnote>
  <w:endnote w:type="continuationSeparator" w:id="0">
    <w:p w:rsidR="005A2990" w:rsidRDefault="005A2990">
      <w:r>
        <w:continuationSeparator/>
      </w:r>
    </w:p>
    <w:p w:rsidR="005A2990" w:rsidRDefault="005A2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90" w:rsidRDefault="005A2990" w:rsidP="00615C48">
    <w:pPr>
      <w:pStyle w:val="Footer"/>
      <w:tabs>
        <w:tab w:val="clear" w:pos="9540"/>
        <w:tab w:val="right" w:pos="10037"/>
      </w:tabs>
      <w:ind w:right="139"/>
    </w:pPr>
    <w:r>
      <w:t xml:space="preserve">Structures Inspection Manual, </w:t>
    </w:r>
    <w:r w:rsidRPr="00391457">
      <w:t>Trans</w:t>
    </w:r>
    <w:r>
      <w:t xml:space="preserve">port and Main Roads, </w:t>
    </w:r>
    <w:r w:rsidR="000103A4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103A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90" w:rsidRDefault="005A2990">
      <w:r>
        <w:separator/>
      </w:r>
    </w:p>
    <w:p w:rsidR="005A2990" w:rsidRDefault="005A2990"/>
  </w:footnote>
  <w:footnote w:type="continuationSeparator" w:id="0">
    <w:p w:rsidR="005A2990" w:rsidRDefault="005A2990">
      <w:r>
        <w:continuationSeparator/>
      </w:r>
    </w:p>
    <w:p w:rsidR="005A2990" w:rsidRDefault="005A29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90" w:rsidRPr="007E6BE4" w:rsidRDefault="005A2990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1912E25" wp14:editId="69A4271E">
          <wp:simplePos x="0" y="0"/>
          <wp:positionH relativeFrom="margin">
            <wp:posOffset>4203700</wp:posOffset>
          </wp:positionH>
          <wp:positionV relativeFrom="paragraph">
            <wp:posOffset>-22860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Defective Components Report</w:t>
    </w:r>
  </w:p>
  <w:p w:rsidR="005A2990" w:rsidRPr="00BD2CD3" w:rsidRDefault="005A2990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A2/3</w:t>
    </w:r>
    <w:r>
      <w:rPr>
        <w:sz w:val="32"/>
        <w:szCs w:val="32"/>
      </w:rPr>
      <w:br/>
    </w:r>
  </w:p>
  <w:p w:rsidR="005A2990" w:rsidRDefault="005A2990" w:rsidP="00C5054B">
    <w:pPr>
      <w:pStyle w:val="HeaderChapterpart"/>
      <w:pBdr>
        <w:bottom w:val="none" w:sz="0" w:space="0" w:color="auto"/>
      </w:pBdr>
    </w:pPr>
  </w:p>
  <w:p w:rsidR="005A2990" w:rsidRPr="004D7425" w:rsidRDefault="005A2990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0"/>
  </w:num>
  <w:num w:numId="4">
    <w:abstractNumId w:val="3"/>
  </w:num>
  <w:num w:numId="5">
    <w:abstractNumId w:val="13"/>
  </w:num>
  <w:num w:numId="6">
    <w:abstractNumId w:val="27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1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6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29"/>
  </w:num>
  <w:num w:numId="37">
    <w:abstractNumId w:val="5"/>
  </w:num>
  <w:num w:numId="38">
    <w:abstractNumId w:val="6"/>
  </w:num>
  <w:num w:numId="39">
    <w:abstractNumId w:val="15"/>
  </w:num>
  <w:num w:numId="40">
    <w:abstractNumId w:val="17"/>
  </w:num>
  <w:num w:numId="41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KZek5KlxwEFNlmaBNA7DKkOqbgfUxc3VmptaMjEKnDOpo9ydWoGKDul+t8BjlYC7uXVqw5Czg+lJIKDvai39A==" w:salt="TldNuvG1WKixklJTLPhkJ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7685"/>
    <w:rsid w:val="000103A4"/>
    <w:rsid w:val="000157CD"/>
    <w:rsid w:val="00017BFB"/>
    <w:rsid w:val="00017E9F"/>
    <w:rsid w:val="00022028"/>
    <w:rsid w:val="00022670"/>
    <w:rsid w:val="00022FEC"/>
    <w:rsid w:val="0002339C"/>
    <w:rsid w:val="0003090B"/>
    <w:rsid w:val="000313CD"/>
    <w:rsid w:val="0003785F"/>
    <w:rsid w:val="00042CEB"/>
    <w:rsid w:val="0006499F"/>
    <w:rsid w:val="00066DBE"/>
    <w:rsid w:val="00070044"/>
    <w:rsid w:val="0007165A"/>
    <w:rsid w:val="00080EBC"/>
    <w:rsid w:val="000913ED"/>
    <w:rsid w:val="00096FC7"/>
    <w:rsid w:val="000B047B"/>
    <w:rsid w:val="000B71E8"/>
    <w:rsid w:val="000E1CE3"/>
    <w:rsid w:val="000F0DD9"/>
    <w:rsid w:val="0010528D"/>
    <w:rsid w:val="00115E98"/>
    <w:rsid w:val="00120FE3"/>
    <w:rsid w:val="00123021"/>
    <w:rsid w:val="001243F7"/>
    <w:rsid w:val="00125B5A"/>
    <w:rsid w:val="00131E1A"/>
    <w:rsid w:val="00133AE0"/>
    <w:rsid w:val="00136216"/>
    <w:rsid w:val="00137AB0"/>
    <w:rsid w:val="0014181F"/>
    <w:rsid w:val="00141DB0"/>
    <w:rsid w:val="00147A80"/>
    <w:rsid w:val="00172FEB"/>
    <w:rsid w:val="00176CC5"/>
    <w:rsid w:val="0018451B"/>
    <w:rsid w:val="001976FD"/>
    <w:rsid w:val="001A4752"/>
    <w:rsid w:val="001A697D"/>
    <w:rsid w:val="001B1393"/>
    <w:rsid w:val="001C123B"/>
    <w:rsid w:val="001C6776"/>
    <w:rsid w:val="001C6957"/>
    <w:rsid w:val="001C6D5F"/>
    <w:rsid w:val="001E045E"/>
    <w:rsid w:val="001E3E78"/>
    <w:rsid w:val="001F2035"/>
    <w:rsid w:val="001F4719"/>
    <w:rsid w:val="00202AC5"/>
    <w:rsid w:val="00204C4E"/>
    <w:rsid w:val="002166A0"/>
    <w:rsid w:val="00216756"/>
    <w:rsid w:val="00216F79"/>
    <w:rsid w:val="00217457"/>
    <w:rsid w:val="00231903"/>
    <w:rsid w:val="00232573"/>
    <w:rsid w:val="00234B98"/>
    <w:rsid w:val="002405CD"/>
    <w:rsid w:val="002407FF"/>
    <w:rsid w:val="00253D0E"/>
    <w:rsid w:val="002669B1"/>
    <w:rsid w:val="00271868"/>
    <w:rsid w:val="002738CB"/>
    <w:rsid w:val="00273C11"/>
    <w:rsid w:val="00277E0F"/>
    <w:rsid w:val="00287680"/>
    <w:rsid w:val="002A50A0"/>
    <w:rsid w:val="002C0B05"/>
    <w:rsid w:val="002E074D"/>
    <w:rsid w:val="002E084D"/>
    <w:rsid w:val="002E0B83"/>
    <w:rsid w:val="002F2356"/>
    <w:rsid w:val="0030503A"/>
    <w:rsid w:val="003066B2"/>
    <w:rsid w:val="003108B7"/>
    <w:rsid w:val="00315F53"/>
    <w:rsid w:val="00322F9D"/>
    <w:rsid w:val="003231FA"/>
    <w:rsid w:val="00331551"/>
    <w:rsid w:val="003323B1"/>
    <w:rsid w:val="00336228"/>
    <w:rsid w:val="003431D9"/>
    <w:rsid w:val="00350E10"/>
    <w:rsid w:val="00361264"/>
    <w:rsid w:val="00363C04"/>
    <w:rsid w:val="003717FA"/>
    <w:rsid w:val="00373489"/>
    <w:rsid w:val="00376A0A"/>
    <w:rsid w:val="00383A3B"/>
    <w:rsid w:val="00391457"/>
    <w:rsid w:val="003960ED"/>
    <w:rsid w:val="003A5033"/>
    <w:rsid w:val="003B1112"/>
    <w:rsid w:val="003B4FC9"/>
    <w:rsid w:val="003B59A3"/>
    <w:rsid w:val="003C340E"/>
    <w:rsid w:val="003C63FE"/>
    <w:rsid w:val="003D1729"/>
    <w:rsid w:val="003E0E9D"/>
    <w:rsid w:val="003E3C82"/>
    <w:rsid w:val="003E59E1"/>
    <w:rsid w:val="003F1993"/>
    <w:rsid w:val="00400CF8"/>
    <w:rsid w:val="004030EB"/>
    <w:rsid w:val="00403422"/>
    <w:rsid w:val="0043135B"/>
    <w:rsid w:val="004525EA"/>
    <w:rsid w:val="00456933"/>
    <w:rsid w:val="00456A07"/>
    <w:rsid w:val="00477792"/>
    <w:rsid w:val="004B459C"/>
    <w:rsid w:val="004C54F5"/>
    <w:rsid w:val="004D37F9"/>
    <w:rsid w:val="004D7425"/>
    <w:rsid w:val="004E3F40"/>
    <w:rsid w:val="004E49B7"/>
    <w:rsid w:val="004F4085"/>
    <w:rsid w:val="00501027"/>
    <w:rsid w:val="005040A5"/>
    <w:rsid w:val="00521D18"/>
    <w:rsid w:val="005233EF"/>
    <w:rsid w:val="00526282"/>
    <w:rsid w:val="00530265"/>
    <w:rsid w:val="00530980"/>
    <w:rsid w:val="005424A4"/>
    <w:rsid w:val="005477A1"/>
    <w:rsid w:val="00556E72"/>
    <w:rsid w:val="00575CE8"/>
    <w:rsid w:val="005815CB"/>
    <w:rsid w:val="00582599"/>
    <w:rsid w:val="00582E91"/>
    <w:rsid w:val="0059511F"/>
    <w:rsid w:val="005A2990"/>
    <w:rsid w:val="005C0B67"/>
    <w:rsid w:val="005C1DF1"/>
    <w:rsid w:val="005D3973"/>
    <w:rsid w:val="005D474C"/>
    <w:rsid w:val="005D59C0"/>
    <w:rsid w:val="005E09D4"/>
    <w:rsid w:val="005E54AC"/>
    <w:rsid w:val="005E7F89"/>
    <w:rsid w:val="005F1D2F"/>
    <w:rsid w:val="005F3558"/>
    <w:rsid w:val="005F63AC"/>
    <w:rsid w:val="0060080E"/>
    <w:rsid w:val="0061185E"/>
    <w:rsid w:val="00615C48"/>
    <w:rsid w:val="00622BC5"/>
    <w:rsid w:val="00624F5A"/>
    <w:rsid w:val="00627EC8"/>
    <w:rsid w:val="0063272F"/>
    <w:rsid w:val="00635475"/>
    <w:rsid w:val="00641639"/>
    <w:rsid w:val="00645A39"/>
    <w:rsid w:val="006532B1"/>
    <w:rsid w:val="00653DDD"/>
    <w:rsid w:val="006624D9"/>
    <w:rsid w:val="00666E20"/>
    <w:rsid w:val="0067556C"/>
    <w:rsid w:val="00676214"/>
    <w:rsid w:val="00682F09"/>
    <w:rsid w:val="00686875"/>
    <w:rsid w:val="006929E3"/>
    <w:rsid w:val="0069646D"/>
    <w:rsid w:val="006A6908"/>
    <w:rsid w:val="006B74CA"/>
    <w:rsid w:val="006C2B1A"/>
    <w:rsid w:val="006D0095"/>
    <w:rsid w:val="006D2668"/>
    <w:rsid w:val="006D2FDF"/>
    <w:rsid w:val="006D52CB"/>
    <w:rsid w:val="006D553A"/>
    <w:rsid w:val="00710121"/>
    <w:rsid w:val="00723F1A"/>
    <w:rsid w:val="00726D4D"/>
    <w:rsid w:val="00730C95"/>
    <w:rsid w:val="007462A6"/>
    <w:rsid w:val="00746FDB"/>
    <w:rsid w:val="00760164"/>
    <w:rsid w:val="00766FE9"/>
    <w:rsid w:val="007672DC"/>
    <w:rsid w:val="0077261D"/>
    <w:rsid w:val="007728BB"/>
    <w:rsid w:val="00785550"/>
    <w:rsid w:val="00793FA9"/>
    <w:rsid w:val="00796D7D"/>
    <w:rsid w:val="007A3861"/>
    <w:rsid w:val="007A7CA8"/>
    <w:rsid w:val="007C4319"/>
    <w:rsid w:val="007C4431"/>
    <w:rsid w:val="007D0963"/>
    <w:rsid w:val="007D76AC"/>
    <w:rsid w:val="007E6BE4"/>
    <w:rsid w:val="00811807"/>
    <w:rsid w:val="008241A7"/>
    <w:rsid w:val="008249B1"/>
    <w:rsid w:val="00832B86"/>
    <w:rsid w:val="00834D5F"/>
    <w:rsid w:val="008807C8"/>
    <w:rsid w:val="008843E8"/>
    <w:rsid w:val="008A19A0"/>
    <w:rsid w:val="008A386C"/>
    <w:rsid w:val="008A5758"/>
    <w:rsid w:val="008B00CE"/>
    <w:rsid w:val="008B0337"/>
    <w:rsid w:val="008B3748"/>
    <w:rsid w:val="008B61BF"/>
    <w:rsid w:val="008D02E2"/>
    <w:rsid w:val="008D07AF"/>
    <w:rsid w:val="008D387F"/>
    <w:rsid w:val="008E6A16"/>
    <w:rsid w:val="008F36D9"/>
    <w:rsid w:val="008F47F2"/>
    <w:rsid w:val="00904118"/>
    <w:rsid w:val="0091452E"/>
    <w:rsid w:val="00926AFF"/>
    <w:rsid w:val="00940C46"/>
    <w:rsid w:val="00944A3A"/>
    <w:rsid w:val="00945942"/>
    <w:rsid w:val="00950B5D"/>
    <w:rsid w:val="00973806"/>
    <w:rsid w:val="00976C9A"/>
    <w:rsid w:val="0098359F"/>
    <w:rsid w:val="0098641F"/>
    <w:rsid w:val="00996C59"/>
    <w:rsid w:val="009975B9"/>
    <w:rsid w:val="009A030F"/>
    <w:rsid w:val="009A392D"/>
    <w:rsid w:val="009A671A"/>
    <w:rsid w:val="009B39D2"/>
    <w:rsid w:val="009B6FF8"/>
    <w:rsid w:val="009D327E"/>
    <w:rsid w:val="009E22DF"/>
    <w:rsid w:val="009E3363"/>
    <w:rsid w:val="009E5C89"/>
    <w:rsid w:val="00A00F46"/>
    <w:rsid w:val="00A12D4E"/>
    <w:rsid w:val="00A20235"/>
    <w:rsid w:val="00A20B17"/>
    <w:rsid w:val="00A22591"/>
    <w:rsid w:val="00A27877"/>
    <w:rsid w:val="00A30E9F"/>
    <w:rsid w:val="00A52AB4"/>
    <w:rsid w:val="00A832D7"/>
    <w:rsid w:val="00A94AB3"/>
    <w:rsid w:val="00A94CFF"/>
    <w:rsid w:val="00A9555C"/>
    <w:rsid w:val="00AA18F5"/>
    <w:rsid w:val="00AA4741"/>
    <w:rsid w:val="00AA6B2F"/>
    <w:rsid w:val="00AA7630"/>
    <w:rsid w:val="00AA7C6C"/>
    <w:rsid w:val="00AB5329"/>
    <w:rsid w:val="00AC154D"/>
    <w:rsid w:val="00AC4DD9"/>
    <w:rsid w:val="00AC5414"/>
    <w:rsid w:val="00AD4C9E"/>
    <w:rsid w:val="00AD4D04"/>
    <w:rsid w:val="00AD7634"/>
    <w:rsid w:val="00AE04B2"/>
    <w:rsid w:val="00AE06C1"/>
    <w:rsid w:val="00AE26EB"/>
    <w:rsid w:val="00AE43B4"/>
    <w:rsid w:val="00AE72A9"/>
    <w:rsid w:val="00AE78C4"/>
    <w:rsid w:val="00AF7DD6"/>
    <w:rsid w:val="00B139AC"/>
    <w:rsid w:val="00B3303E"/>
    <w:rsid w:val="00B4064C"/>
    <w:rsid w:val="00B51025"/>
    <w:rsid w:val="00B64034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12F9"/>
    <w:rsid w:val="00BF2FA5"/>
    <w:rsid w:val="00BF373B"/>
    <w:rsid w:val="00BF7B37"/>
    <w:rsid w:val="00C00239"/>
    <w:rsid w:val="00C33EEE"/>
    <w:rsid w:val="00C34106"/>
    <w:rsid w:val="00C34247"/>
    <w:rsid w:val="00C352F9"/>
    <w:rsid w:val="00C3658F"/>
    <w:rsid w:val="00C4133F"/>
    <w:rsid w:val="00C43263"/>
    <w:rsid w:val="00C50278"/>
    <w:rsid w:val="00C5054B"/>
    <w:rsid w:val="00C5121A"/>
    <w:rsid w:val="00C53CB1"/>
    <w:rsid w:val="00C54E8D"/>
    <w:rsid w:val="00C55D6E"/>
    <w:rsid w:val="00C76378"/>
    <w:rsid w:val="00C76A35"/>
    <w:rsid w:val="00C81006"/>
    <w:rsid w:val="00C96590"/>
    <w:rsid w:val="00C965C0"/>
    <w:rsid w:val="00CA0DCD"/>
    <w:rsid w:val="00CA107F"/>
    <w:rsid w:val="00CA3157"/>
    <w:rsid w:val="00CA4B9D"/>
    <w:rsid w:val="00CB431D"/>
    <w:rsid w:val="00CC1A85"/>
    <w:rsid w:val="00CC5D97"/>
    <w:rsid w:val="00CD30F9"/>
    <w:rsid w:val="00CF5A87"/>
    <w:rsid w:val="00D01D6F"/>
    <w:rsid w:val="00D12160"/>
    <w:rsid w:val="00D124FD"/>
    <w:rsid w:val="00D137DA"/>
    <w:rsid w:val="00D15248"/>
    <w:rsid w:val="00D23C7D"/>
    <w:rsid w:val="00D435F2"/>
    <w:rsid w:val="00D51F5D"/>
    <w:rsid w:val="00D56593"/>
    <w:rsid w:val="00D67F00"/>
    <w:rsid w:val="00D71066"/>
    <w:rsid w:val="00D76063"/>
    <w:rsid w:val="00D8447C"/>
    <w:rsid w:val="00D8491C"/>
    <w:rsid w:val="00D86598"/>
    <w:rsid w:val="00DA20DD"/>
    <w:rsid w:val="00DC076F"/>
    <w:rsid w:val="00DC376C"/>
    <w:rsid w:val="00DD21FC"/>
    <w:rsid w:val="00DE3855"/>
    <w:rsid w:val="00DE56ED"/>
    <w:rsid w:val="00DF1C54"/>
    <w:rsid w:val="00DF27E0"/>
    <w:rsid w:val="00DF40B1"/>
    <w:rsid w:val="00E21C2E"/>
    <w:rsid w:val="00E252F0"/>
    <w:rsid w:val="00E31ED7"/>
    <w:rsid w:val="00E455C5"/>
    <w:rsid w:val="00E57C45"/>
    <w:rsid w:val="00E7057F"/>
    <w:rsid w:val="00E70EA9"/>
    <w:rsid w:val="00E815C3"/>
    <w:rsid w:val="00E8162F"/>
    <w:rsid w:val="00E84619"/>
    <w:rsid w:val="00E850B0"/>
    <w:rsid w:val="00E8698E"/>
    <w:rsid w:val="00E91A1B"/>
    <w:rsid w:val="00E96F32"/>
    <w:rsid w:val="00EA319A"/>
    <w:rsid w:val="00EC0517"/>
    <w:rsid w:val="00ED0063"/>
    <w:rsid w:val="00ED06E5"/>
    <w:rsid w:val="00ED5C9C"/>
    <w:rsid w:val="00EE30A5"/>
    <w:rsid w:val="00EE3AA3"/>
    <w:rsid w:val="00EF2FDD"/>
    <w:rsid w:val="00F00DDB"/>
    <w:rsid w:val="00F06999"/>
    <w:rsid w:val="00F15554"/>
    <w:rsid w:val="00F30D7C"/>
    <w:rsid w:val="00F322FA"/>
    <w:rsid w:val="00F44BA4"/>
    <w:rsid w:val="00F45A8D"/>
    <w:rsid w:val="00F562DC"/>
    <w:rsid w:val="00F64B7F"/>
    <w:rsid w:val="00F70E96"/>
    <w:rsid w:val="00F87D4E"/>
    <w:rsid w:val="00F96FCF"/>
    <w:rsid w:val="00F97EB8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6FBD8DA6D44F6AB6B34F533F5D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5ED3-7C3F-4062-B67D-19F076B3A440}"/>
      </w:docPartPr>
      <w:docPartBody>
        <w:p w:rsidR="00566E9B" w:rsidRDefault="00566E9B" w:rsidP="00566E9B">
          <w:pPr>
            <w:pStyle w:val="3D6FBD8DA6D44F6AB6B34F533F5DF7B4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9DD7A4312BEC418A9E3EC2D4E18A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4ED7-DE33-4B1B-8C86-D29375621867}"/>
      </w:docPartPr>
      <w:docPartBody>
        <w:p w:rsidR="00A21B4B" w:rsidRDefault="001C7E47" w:rsidP="001C7E47">
          <w:pPr>
            <w:pStyle w:val="9DD7A4312BEC418A9E3EC2D4E18AB653"/>
          </w:pPr>
          <w:r w:rsidRPr="00B74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66"/>
    <w:rsid w:val="00051A4F"/>
    <w:rsid w:val="001C7E47"/>
    <w:rsid w:val="00235A6B"/>
    <w:rsid w:val="004B204F"/>
    <w:rsid w:val="00566E9B"/>
    <w:rsid w:val="00711EFB"/>
    <w:rsid w:val="00852484"/>
    <w:rsid w:val="00860DD6"/>
    <w:rsid w:val="00952EED"/>
    <w:rsid w:val="009B5033"/>
    <w:rsid w:val="00A21B4B"/>
    <w:rsid w:val="00C027C5"/>
    <w:rsid w:val="00DB41AE"/>
    <w:rsid w:val="00DC3F45"/>
    <w:rsid w:val="00EF47E7"/>
    <w:rsid w:val="00F007B3"/>
    <w:rsid w:val="00F55166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E47"/>
    <w:rPr>
      <w:color w:val="808080"/>
    </w:rPr>
  </w:style>
  <w:style w:type="paragraph" w:customStyle="1" w:styleId="B66B78867E204881BDD84BAB0B8F023C">
    <w:name w:val="B66B78867E204881BDD84BAB0B8F023C"/>
    <w:rsid w:val="00566E9B"/>
  </w:style>
  <w:style w:type="paragraph" w:customStyle="1" w:styleId="3F2FC71E84FB482EBD3C560B7CEE1F38">
    <w:name w:val="3F2FC71E84FB482EBD3C560B7CEE1F38"/>
    <w:rsid w:val="00566E9B"/>
  </w:style>
  <w:style w:type="paragraph" w:customStyle="1" w:styleId="851A3C9D3CAE45C5A2EB846CF4BE95CC">
    <w:name w:val="851A3C9D3CAE45C5A2EB846CF4BE95CC"/>
    <w:rsid w:val="00566E9B"/>
  </w:style>
  <w:style w:type="paragraph" w:customStyle="1" w:styleId="834DF40B226647179026C25E410F1668">
    <w:name w:val="834DF40B226647179026C25E410F1668"/>
    <w:rsid w:val="00566E9B"/>
  </w:style>
  <w:style w:type="paragraph" w:customStyle="1" w:styleId="3D6FBD8DA6D44F6AB6B34F533F5DF7B4">
    <w:name w:val="3D6FBD8DA6D44F6AB6B34F533F5DF7B4"/>
    <w:rsid w:val="00566E9B"/>
  </w:style>
  <w:style w:type="paragraph" w:customStyle="1" w:styleId="270FF822C3CC49BF84BA8CCC6331F830">
    <w:name w:val="270FF822C3CC49BF84BA8CCC6331F830"/>
    <w:rsid w:val="004B204F"/>
  </w:style>
  <w:style w:type="paragraph" w:customStyle="1" w:styleId="8F52685D83394006A5F22B81A9F72D9D">
    <w:name w:val="8F52685D83394006A5F22B81A9F72D9D"/>
    <w:rsid w:val="004B204F"/>
  </w:style>
  <w:style w:type="paragraph" w:customStyle="1" w:styleId="3444C78780A74E5C933A65745F897ADB">
    <w:name w:val="3444C78780A74E5C933A65745F897ADB"/>
    <w:rsid w:val="00051A4F"/>
  </w:style>
  <w:style w:type="paragraph" w:customStyle="1" w:styleId="9DD7A4312BEC418A9E3EC2D4E18AB653">
    <w:name w:val="9DD7A4312BEC418A9E3EC2D4E18AB653"/>
    <w:rsid w:val="001C7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ec972935-d489-4a83-af2a-c34816ed2832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CD1093D-06F7-481E-A0FB-29A7C689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31</TotalTime>
  <Pages>2</Pages>
  <Words>637</Words>
  <Characters>5737</Characters>
  <Application>Microsoft Office Word</Application>
  <DocSecurity>8</DocSecurity>
  <Lines>127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A2-3 Defecctive Components Report</vt:lpstr>
    </vt:vector>
  </TitlesOfParts>
  <Company>Department of Transport and Main Roads</Company>
  <LinksUpToDate>false</LinksUpToDate>
  <CharactersWithSpaces>6298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A2-3 Defecctive Components Report</dc:title>
  <dc:subject>Structures Inspection Manual</dc:subject>
  <dc:creator>Department of Transport and Main Roads</dc:creator>
  <cp:keywords>SIM; BIM</cp:keywords>
  <dc:description/>
  <cp:lastModifiedBy>Kirsten M Firmin</cp:lastModifiedBy>
  <cp:revision>19</cp:revision>
  <cp:lastPrinted>2016-07-12T22:38:00Z</cp:lastPrinted>
  <dcterms:created xsi:type="dcterms:W3CDTF">2016-07-05T07:24:00Z</dcterms:created>
  <dcterms:modified xsi:type="dcterms:W3CDTF">2016-09-27T23:06:00Z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