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56"/>
        <w:gridCol w:w="827"/>
        <w:gridCol w:w="18"/>
        <w:gridCol w:w="862"/>
        <w:gridCol w:w="280"/>
        <w:gridCol w:w="558"/>
        <w:gridCol w:w="153"/>
        <w:gridCol w:w="100"/>
        <w:gridCol w:w="253"/>
        <w:gridCol w:w="257"/>
        <w:gridCol w:w="927"/>
        <w:gridCol w:w="14"/>
        <w:gridCol w:w="709"/>
        <w:gridCol w:w="204"/>
        <w:gridCol w:w="466"/>
        <w:gridCol w:w="466"/>
        <w:gridCol w:w="927"/>
        <w:gridCol w:w="345"/>
        <w:gridCol w:w="566"/>
      </w:tblGrid>
      <w:tr w:rsidR="00505A6C" w:rsidRPr="001F4719" w14:paraId="3B7B2CAE" w14:textId="77777777" w:rsidTr="00817744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069A0F97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ID</w:t>
            </w:r>
          </w:p>
        </w:tc>
        <w:tc>
          <w:tcPr>
            <w:tcW w:w="124" w:type="pct"/>
          </w:tcPr>
          <w:p w14:paraId="5F54CED3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0"/>
            <w:tcBorders>
              <w:bottom w:val="single" w:sz="4" w:space="0" w:color="auto"/>
            </w:tcBorders>
          </w:tcPr>
          <w:p w14:paraId="538F4C9E" w14:textId="7F2B5A0D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505A6C" w14:paraId="3C567EDD" w14:textId="77777777" w:rsidTr="00817744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C89" w14:textId="6B370806" w:rsidR="00137AB0" w:rsidRDefault="00A408AB" w:rsidP="00B06BED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B06BED">
              <w:rPr>
                <w:noProof/>
              </w:rPr>
              <w:t>8086</w:t>
            </w:r>
            <w:r>
              <w:fldChar w:fldCharType="end"/>
            </w:r>
            <w:bookmarkEnd w:id="0"/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34B25EFE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6A" w14:textId="50ABFA9C" w:rsidR="00137AB0" w:rsidRDefault="00A408AB" w:rsidP="00B06BED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 w:rsidR="00B06BED">
              <w:rPr>
                <w:noProof/>
              </w:rPr>
              <w:t>-</w:t>
            </w:r>
            <w:r>
              <w:fldChar w:fldCharType="end"/>
            </w:r>
            <w:bookmarkEnd w:id="1"/>
          </w:p>
        </w:tc>
      </w:tr>
      <w:tr w:rsidR="00505A6C" w:rsidRPr="001F4719" w14:paraId="258BC339" w14:textId="77777777" w:rsidTr="00817744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5D4DB894" w14:textId="7E650538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 w:rsidR="008C3F69">
              <w:rPr>
                <w:b/>
              </w:rPr>
              <w:t xml:space="preserve"> Name</w:t>
            </w:r>
          </w:p>
        </w:tc>
        <w:tc>
          <w:tcPr>
            <w:tcW w:w="124" w:type="pct"/>
          </w:tcPr>
          <w:p w14:paraId="09AEECDF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0"/>
            <w:tcBorders>
              <w:bottom w:val="single" w:sz="4" w:space="0" w:color="auto"/>
            </w:tcBorders>
          </w:tcPr>
          <w:p w14:paraId="16C1D818" w14:textId="042AF0D0" w:rsidR="00137AB0" w:rsidRPr="001F4719" w:rsidRDefault="008C3F69" w:rsidP="008C3F6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505A6C" w14:paraId="7C74A9B8" w14:textId="77777777" w:rsidTr="00817744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584" w14:textId="113BDF14" w:rsidR="00137AB0" w:rsidRDefault="00D9018F" w:rsidP="001F4719">
            <w:pPr>
              <w:pStyle w:val="TableBodyText"/>
            </w:pPr>
            <w:r>
              <w:t>Smothering Creek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4225218E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DF1" w14:textId="3BAFD64D" w:rsidR="00137AB0" w:rsidRDefault="00F316D9" w:rsidP="001F4719">
            <w:pPr>
              <w:pStyle w:val="TableBodyText"/>
            </w:pPr>
            <w:r>
              <w:t>-</w:t>
            </w:r>
          </w:p>
        </w:tc>
      </w:tr>
      <w:tr w:rsidR="00505A6C" w:rsidRPr="001F4719" w14:paraId="6D6C1663" w14:textId="77777777" w:rsidTr="00817744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229FE983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124" w:type="pct"/>
          </w:tcPr>
          <w:p w14:paraId="6BCE0F31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0"/>
            <w:tcBorders>
              <w:bottom w:val="single" w:sz="4" w:space="0" w:color="auto"/>
            </w:tcBorders>
          </w:tcPr>
          <w:p w14:paraId="5B29CB60" w14:textId="6F1A2C1A" w:rsidR="00137AB0" w:rsidRPr="001F4719" w:rsidRDefault="008C3F69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05A6C" w14:paraId="765BC33E" w14:textId="77777777" w:rsidTr="00817744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F1C" w14:textId="5C9AA544" w:rsidR="00137AB0" w:rsidRDefault="00F316D9" w:rsidP="001F4719">
            <w:pPr>
              <w:pStyle w:val="TableBodyText"/>
            </w:pPr>
            <w:r>
              <w:t>Bridge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32E78BC9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619" w14:textId="038DC295" w:rsidR="00137AB0" w:rsidRDefault="0064593E" w:rsidP="001F4719">
            <w:pPr>
              <w:pStyle w:val="TableBodyText"/>
            </w:pPr>
            <w:r>
              <w:t>T</w:t>
            </w:r>
            <w:r w:rsidR="00F316D9">
              <w:t>MR</w:t>
            </w:r>
            <w:r w:rsidR="00D9018F">
              <w:t xml:space="preserve"> Department of </w:t>
            </w:r>
            <w:r>
              <w:t xml:space="preserve">Transport &amp; </w:t>
            </w:r>
            <w:r w:rsidR="00D9018F">
              <w:t>Main Road</w:t>
            </w:r>
          </w:p>
        </w:tc>
      </w:tr>
      <w:tr w:rsidR="00505A6C" w:rsidRPr="001F4719" w14:paraId="4FE144F1" w14:textId="77777777" w:rsidTr="00817744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395E0C99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124" w:type="pct"/>
          </w:tcPr>
          <w:p w14:paraId="681612C9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0"/>
            <w:tcBorders>
              <w:bottom w:val="single" w:sz="4" w:space="0" w:color="auto"/>
            </w:tcBorders>
          </w:tcPr>
          <w:p w14:paraId="31DB949E" w14:textId="058C5E72" w:rsidR="00137AB0" w:rsidRPr="001F4719" w:rsidRDefault="008C3F69" w:rsidP="008C3F6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505A6C" w14:paraId="0DE19B82" w14:textId="77777777" w:rsidTr="00817744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FB3" w14:textId="5B04F773" w:rsidR="00137AB0" w:rsidRDefault="00F316D9" w:rsidP="001F4719">
            <w:pPr>
              <w:pStyle w:val="TableBodyText"/>
            </w:pPr>
            <w:r>
              <w:t>Girder/Beam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06ACE9F5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AC3" w14:textId="030E949D" w:rsidR="00137AB0" w:rsidRDefault="00F316D9" w:rsidP="00E10D75">
            <w:pPr>
              <w:pStyle w:val="TableBodyText"/>
            </w:pPr>
            <w:r>
              <w:t>12 Wide Bay</w:t>
            </w:r>
            <w:r w:rsidR="00D9018F">
              <w:t xml:space="preserve"> District</w:t>
            </w:r>
          </w:p>
        </w:tc>
      </w:tr>
      <w:tr w:rsidR="00505A6C" w:rsidRPr="001F4719" w14:paraId="4EF026C5" w14:textId="77777777" w:rsidTr="00817744">
        <w:tc>
          <w:tcPr>
            <w:tcW w:w="2486" w:type="pct"/>
            <w:gridSpan w:val="9"/>
            <w:tcBorders>
              <w:bottom w:val="single" w:sz="4" w:space="0" w:color="auto"/>
            </w:tcBorders>
          </w:tcPr>
          <w:p w14:paraId="23177457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124" w:type="pct"/>
          </w:tcPr>
          <w:p w14:paraId="55D6E43A" w14:textId="77777777" w:rsidR="00137AB0" w:rsidRPr="001F4719" w:rsidRDefault="00137AB0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390" w:type="pct"/>
            <w:gridSpan w:val="10"/>
            <w:tcBorders>
              <w:bottom w:val="single" w:sz="4" w:space="0" w:color="auto"/>
            </w:tcBorders>
          </w:tcPr>
          <w:p w14:paraId="2FFE6EDF" w14:textId="275AED54" w:rsidR="00137AB0" w:rsidRPr="001F4719" w:rsidRDefault="008C3F69" w:rsidP="008C3F6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505A6C" w14:paraId="020379A9" w14:textId="77777777" w:rsidTr="00817744"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86" w14:textId="63D04266" w:rsidR="00137AB0" w:rsidRDefault="00F316D9" w:rsidP="001F4719">
            <w:pPr>
              <w:pStyle w:val="TableBodyText"/>
            </w:pPr>
            <w:r>
              <w:t>Timber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64D4D957" w14:textId="77777777" w:rsidR="00137AB0" w:rsidRDefault="00137AB0" w:rsidP="001F4719">
            <w:pPr>
              <w:pStyle w:val="TableBodyText"/>
            </w:pP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B97" w14:textId="0E8938DD" w:rsidR="00137AB0" w:rsidRDefault="00F316D9" w:rsidP="001F4719">
            <w:pPr>
              <w:pStyle w:val="TableBodyText"/>
            </w:pPr>
            <w:r>
              <w:t>228</w:t>
            </w:r>
            <w:r w:rsidR="00D9018F">
              <w:t xml:space="preserve"> Fraser Coast Regional Council</w:t>
            </w:r>
          </w:p>
        </w:tc>
      </w:tr>
      <w:tr w:rsidR="00D9182A" w:rsidRPr="001F4719" w14:paraId="6B29E0E9" w14:textId="77777777" w:rsidTr="00817744">
        <w:tc>
          <w:tcPr>
            <w:tcW w:w="1521" w:type="pct"/>
            <w:gridSpan w:val="3"/>
            <w:tcBorders>
              <w:bottom w:val="single" w:sz="4" w:space="0" w:color="auto"/>
            </w:tcBorders>
          </w:tcPr>
          <w:p w14:paraId="6AC89B6C" w14:textId="77777777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965" w:type="pct"/>
            <w:gridSpan w:val="6"/>
            <w:tcBorders>
              <w:bottom w:val="single" w:sz="4" w:space="0" w:color="auto"/>
            </w:tcBorders>
          </w:tcPr>
          <w:p w14:paraId="5A5EE7CA" w14:textId="4C6A9D94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4" w:type="pct"/>
          </w:tcPr>
          <w:p w14:paraId="05EF0E59" w14:textId="77777777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1262" w:type="pct"/>
            <w:gridSpan w:val="6"/>
            <w:tcBorders>
              <w:bottom w:val="single" w:sz="4" w:space="0" w:color="auto"/>
            </w:tcBorders>
          </w:tcPr>
          <w:p w14:paraId="63EE79D4" w14:textId="2C316BD1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 of Next Inspection</w:t>
            </w:r>
          </w:p>
        </w:tc>
        <w:tc>
          <w:tcPr>
            <w:tcW w:w="1128" w:type="pct"/>
            <w:gridSpan w:val="4"/>
            <w:tcBorders>
              <w:bottom w:val="single" w:sz="4" w:space="0" w:color="auto"/>
            </w:tcBorders>
          </w:tcPr>
          <w:p w14:paraId="3F062E45" w14:textId="5FF4FC7A" w:rsidR="00D9182A" w:rsidRPr="001F4719" w:rsidRDefault="00D9182A" w:rsidP="001418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Work Item No.</w:t>
            </w:r>
          </w:p>
        </w:tc>
      </w:tr>
      <w:tr w:rsidR="00D9182A" w14:paraId="54BAB05D" w14:textId="5B8FABA9" w:rsidTr="00817744"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47B" w14:textId="3102FAFD" w:rsidR="00D9182A" w:rsidRDefault="00D9018F" w:rsidP="001F4719">
            <w:pPr>
              <w:pStyle w:val="TableBodyText"/>
            </w:pPr>
            <w:bookmarkStart w:id="2" w:name="Text14"/>
            <w:r>
              <w:t>Evan T Matthews</w:t>
            </w:r>
          </w:p>
        </w:tc>
        <w:bookmarkEnd w:id="2" w:displacedByCustomXml="next"/>
        <w:sdt>
          <w:sdtPr>
            <w:rPr>
              <w:shd w:val="clear" w:color="auto" w:fill="FFFFFF" w:themeFill="background1"/>
            </w:rPr>
            <w:id w:val="1909729315"/>
            <w:placeholder>
              <w:docPart w:val="215527046C4D4136B44D665791E21F1C"/>
            </w:placeholder>
            <w:date w:fullDate="2016-06-26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96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A62E4D" w14:textId="43DF9756" w:rsidR="00D9182A" w:rsidRDefault="00D9018F" w:rsidP="001F4719">
                <w:pPr>
                  <w:pStyle w:val="TableBodyText"/>
                </w:pPr>
                <w:r w:rsidRPr="002C0E96">
                  <w:rPr>
                    <w:shd w:val="clear" w:color="auto" w:fill="FFFFFF" w:themeFill="background1"/>
                  </w:rPr>
                  <w:t>26/06/2016</w:t>
                </w:r>
              </w:p>
            </w:tc>
          </w:sdtContent>
        </w:sdt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14:paraId="424B09ED" w14:textId="77777777" w:rsidR="00D9182A" w:rsidRDefault="00D9182A" w:rsidP="001F4719">
            <w:pPr>
              <w:pStyle w:val="TableBodyText"/>
            </w:pPr>
          </w:p>
        </w:tc>
        <w:bookmarkStart w:id="3" w:name="Text15" w:displacedByCustomXml="next"/>
        <w:sdt>
          <w:sdtPr>
            <w:rPr>
              <w:shd w:val="clear" w:color="auto" w:fill="FFFFFF" w:themeFill="background1"/>
            </w:rPr>
            <w:id w:val="-1907444306"/>
            <w:placeholder>
              <w:docPart w:val="151627CD36E8436CA1709D8D1FC311BD"/>
            </w:placeholder>
            <w:date w:fullDate="2017-05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6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C8ADA7" w14:textId="4212CFAF" w:rsidR="00D9182A" w:rsidRDefault="00D9018F" w:rsidP="001F4719">
                <w:pPr>
                  <w:pStyle w:val="TableBodyText"/>
                </w:pPr>
                <w:r w:rsidRPr="002C0E96">
                  <w:rPr>
                    <w:shd w:val="clear" w:color="auto" w:fill="FFFFFF" w:themeFill="background1"/>
                  </w:rPr>
                  <w:t>18/05/2017</w:t>
                </w:r>
              </w:p>
            </w:tc>
          </w:sdtContent>
        </w:sdt>
        <w:bookmarkEnd w:id="3" w:displacedByCustomXml="prev"/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407" w14:textId="7A113E2B" w:rsidR="00D9182A" w:rsidRDefault="00D9018F" w:rsidP="001F4719">
            <w:pPr>
              <w:pStyle w:val="TableBodyText"/>
            </w:pPr>
            <w:r>
              <w:t>-</w:t>
            </w:r>
          </w:p>
        </w:tc>
      </w:tr>
      <w:tr w:rsidR="00D9182A" w:rsidRPr="00123021" w14:paraId="63EB9BFF" w14:textId="77777777" w:rsidTr="00817744">
        <w:tc>
          <w:tcPr>
            <w:tcW w:w="1115" w:type="pct"/>
            <w:gridSpan w:val="2"/>
          </w:tcPr>
          <w:p w14:paraId="190CD1AE" w14:textId="3CBC1A07" w:rsidR="00A01793" w:rsidRPr="00123021" w:rsidRDefault="008C3F69" w:rsidP="00A01793">
            <w:pPr>
              <w:pStyle w:val="Body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Inspection Level 1</w:t>
            </w:r>
          </w:p>
        </w:tc>
        <w:tc>
          <w:tcPr>
            <w:tcW w:w="973" w:type="pct"/>
            <w:gridSpan w:val="4"/>
          </w:tcPr>
          <w:p w14:paraId="1BD4B749" w14:textId="1B744357" w:rsidR="00A01793" w:rsidRPr="00123021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Programmed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</w:tcBorders>
          </w:tcPr>
          <w:p w14:paraId="4A883267" w14:textId="0AF59728" w:rsidR="00A01793" w:rsidRPr="00123021" w:rsidRDefault="00D9018F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760" w:type="pct"/>
            <w:gridSpan w:val="5"/>
            <w:tcBorders>
              <w:top w:val="single" w:sz="4" w:space="0" w:color="auto"/>
            </w:tcBorders>
          </w:tcPr>
          <w:p w14:paraId="66026CD0" w14:textId="6D0F4BD9" w:rsidR="00A01793" w:rsidRPr="00123021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061547C6" w14:textId="0EDCCCA8" w:rsidR="00A01793" w:rsidRPr="00123021" w:rsidRDefault="00A01793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</w:tcBorders>
          </w:tcPr>
          <w:p w14:paraId="796F3318" w14:textId="433E8A1A" w:rsidR="00A01793" w:rsidRPr="00123021" w:rsidRDefault="008C3F69" w:rsidP="00D9182A">
            <w:pPr>
              <w:pStyle w:val="BodyText"/>
              <w:spacing w:before="60" w:after="60" w:line="240" w:lineRule="auto"/>
              <w:ind w:hanging="211"/>
              <w:jc w:val="right"/>
              <w:rPr>
                <w:b/>
              </w:rPr>
            </w:pPr>
            <w:r>
              <w:rPr>
                <w:b/>
              </w:rPr>
              <w:t>Perm. Standing Water</w:t>
            </w:r>
          </w:p>
        </w:tc>
        <w:tc>
          <w:tcPr>
            <w:tcW w:w="277" w:type="pct"/>
          </w:tcPr>
          <w:p w14:paraId="3A081A74" w14:textId="4C4326AD" w:rsidR="00A01793" w:rsidRPr="00123021" w:rsidRDefault="00A01793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1053F" w:rsidRPr="00123021" w14:paraId="47C0AD30" w14:textId="77777777" w:rsidTr="00817744">
        <w:tc>
          <w:tcPr>
            <w:tcW w:w="1115" w:type="pct"/>
            <w:gridSpan w:val="2"/>
            <w:tcBorders>
              <w:bottom w:val="single" w:sz="4" w:space="0" w:color="auto"/>
            </w:tcBorders>
          </w:tcPr>
          <w:p w14:paraId="0D53C8B4" w14:textId="77777777" w:rsidR="008C3F69" w:rsidRDefault="008C3F69" w:rsidP="00A01793">
            <w:pPr>
              <w:pStyle w:val="BodyText"/>
              <w:spacing w:before="60" w:after="60" w:line="240" w:lineRule="auto"/>
              <w:rPr>
                <w:b/>
              </w:rPr>
            </w:pPr>
          </w:p>
        </w:tc>
        <w:tc>
          <w:tcPr>
            <w:tcW w:w="973" w:type="pct"/>
            <w:gridSpan w:val="4"/>
            <w:tcBorders>
              <w:bottom w:val="single" w:sz="4" w:space="0" w:color="auto"/>
            </w:tcBorders>
          </w:tcPr>
          <w:p w14:paraId="624752B1" w14:textId="77777777" w:rsidR="008C3F69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</w:p>
        </w:tc>
        <w:tc>
          <w:tcPr>
            <w:tcW w:w="1108" w:type="pct"/>
            <w:gridSpan w:val="7"/>
            <w:tcBorders>
              <w:bottom w:val="single" w:sz="4" w:space="0" w:color="auto"/>
            </w:tcBorders>
          </w:tcPr>
          <w:p w14:paraId="53261659" w14:textId="13D522FB" w:rsidR="008C3F69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Vermin Screens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77343E0E" w14:textId="32CC407B" w:rsidR="008C3F69" w:rsidRPr="00123021" w:rsidRDefault="008C3F69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179" w:type="pct"/>
            <w:gridSpan w:val="5"/>
            <w:tcBorders>
              <w:bottom w:val="single" w:sz="4" w:space="0" w:color="auto"/>
            </w:tcBorders>
          </w:tcPr>
          <w:p w14:paraId="2A3D843E" w14:textId="54992084" w:rsidR="008C3F69" w:rsidRDefault="008C3F69" w:rsidP="00A01793">
            <w:pPr>
              <w:pStyle w:val="BodyText"/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</w:rPr>
              <w:t>Security Measures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1506FA65" w14:textId="60D27C28" w:rsidR="008C3F69" w:rsidRPr="00123021" w:rsidRDefault="008C3F69" w:rsidP="00D9182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505A6C" w:rsidRPr="00123021" w14:paraId="51FD0775" w14:textId="77777777" w:rsidTr="00817744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14:paraId="4DBC75B9" w14:textId="77777777" w:rsidR="00505A6C" w:rsidRPr="00505A6C" w:rsidRDefault="00505A6C" w:rsidP="00505A6C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05A6C" w14:paraId="553A899F" w14:textId="77777777" w:rsidTr="00817744">
        <w:trPr>
          <w:trHeight w:val="340"/>
        </w:trPr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B4B" w14:textId="26E3FE08" w:rsidR="00505A6C" w:rsidRPr="00200B80" w:rsidRDefault="00505A6C" w:rsidP="00505A6C">
            <w:pPr>
              <w:pStyle w:val="TableBodyText"/>
              <w:spacing w:after="0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58" w14:textId="03D0E5F8" w:rsidR="00505A6C" w:rsidRPr="00200B80" w:rsidRDefault="00505A6C" w:rsidP="00505A6C">
            <w:pPr>
              <w:pStyle w:val="TableBodyText"/>
              <w:spacing w:after="0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6CA" w14:textId="5605039C" w:rsidR="00505A6C" w:rsidRPr="00200B80" w:rsidRDefault="00505A6C" w:rsidP="00505A6C">
            <w:pPr>
              <w:pStyle w:val="TableBodyText"/>
              <w:spacing w:after="0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D85" w14:textId="4813598E" w:rsidR="00505A6C" w:rsidRPr="00200B80" w:rsidRDefault="00505A6C" w:rsidP="00505A6C">
            <w:pPr>
              <w:pStyle w:val="TableBodyText"/>
              <w:keepLines w:val="0"/>
              <w:spacing w:after="0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505A6C" w14:paraId="2DB2216E" w14:textId="77777777" w:rsidTr="00817744">
        <w:trPr>
          <w:trHeight w:val="3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D7D" w14:textId="77A4FBA5" w:rsidR="005517E5" w:rsidRPr="0058608A" w:rsidRDefault="00760FA9" w:rsidP="0058608A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EF6" w14:textId="0F56EF97" w:rsidR="005517E5" w:rsidRPr="0058608A" w:rsidRDefault="00760FA9" w:rsidP="00A01793">
            <w:pPr>
              <w:pStyle w:val="TableBodyText"/>
              <w:spacing w:after="0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94F" w14:textId="15323712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B95" w14:textId="42775E64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93B" w14:textId="786D0CA6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574" w14:textId="0A8B32D8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5C0" w14:textId="192A49BC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BB9" w14:textId="065B6CCB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228" w14:textId="7C6963C3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C39" w14:textId="72251CA2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2CA" w14:textId="14C8692B" w:rsidR="005517E5" w:rsidRPr="0058608A" w:rsidRDefault="00760FA9" w:rsidP="00505A6C">
            <w:pPr>
              <w:pStyle w:val="TableBodyTex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F1053F" w14:paraId="1D1D3403" w14:textId="77777777" w:rsidTr="00817744">
        <w:trPr>
          <w:trHeight w:val="39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4B410B" w14:textId="2906CDC8" w:rsidR="00F1053F" w:rsidRPr="0058608A" w:rsidRDefault="00D9018F" w:rsidP="00F1053F">
            <w:pPr>
              <w:pStyle w:val="TableBody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40B24DB" w14:textId="542C80AE" w:rsidR="00F1053F" w:rsidRPr="0058608A" w:rsidRDefault="00D9018F" w:rsidP="00F1053F">
            <w:pPr>
              <w:pStyle w:val="TableBody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Brooweena – Woolooga Road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91A194" w14:textId="02DAC0B4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F07134" w14:textId="56FCD0B7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633817B" w14:textId="1436A496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0FAF7E4" w14:textId="42EF89C4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4C61C" w14:textId="3A7308F9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3109AC" w14:textId="33F28B62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4CDBBB" w14:textId="44ECF1FE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968362" w14:textId="029E1B12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28.151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3AF031" w14:textId="32E43810" w:rsidR="00F1053F" w:rsidRPr="0058608A" w:rsidRDefault="00D9018F" w:rsidP="00F1053F">
            <w:pPr>
              <w:pStyle w:val="TableBody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28.169</w:t>
            </w:r>
          </w:p>
        </w:tc>
      </w:tr>
    </w:tbl>
    <w:p w14:paraId="037929B5" w14:textId="77777777" w:rsidR="00817744" w:rsidRPr="00817744" w:rsidRDefault="00817744" w:rsidP="0081774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59"/>
        <w:gridCol w:w="778"/>
        <w:gridCol w:w="778"/>
        <w:gridCol w:w="325"/>
        <w:gridCol w:w="235"/>
        <w:gridCol w:w="507"/>
        <w:gridCol w:w="198"/>
        <w:gridCol w:w="310"/>
        <w:gridCol w:w="139"/>
        <w:gridCol w:w="1274"/>
        <w:gridCol w:w="1136"/>
        <w:gridCol w:w="135"/>
        <w:gridCol w:w="10"/>
        <w:gridCol w:w="282"/>
        <w:gridCol w:w="219"/>
        <w:gridCol w:w="349"/>
        <w:gridCol w:w="133"/>
        <w:gridCol w:w="6"/>
        <w:gridCol w:w="8"/>
        <w:gridCol w:w="570"/>
        <w:gridCol w:w="521"/>
        <w:gridCol w:w="14"/>
        <w:gridCol w:w="509"/>
        <w:gridCol w:w="517"/>
      </w:tblGrid>
      <w:tr w:rsidR="00817744" w:rsidRPr="0095008C" w14:paraId="6F48EF9F" w14:textId="77777777" w:rsidTr="00817744">
        <w:trPr>
          <w:cantSplit/>
          <w:trHeight w:val="70"/>
          <w:tblHeader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14:paraId="6CDE416B" w14:textId="77777777" w:rsidR="00817744" w:rsidRPr="0095008C" w:rsidRDefault="00817744" w:rsidP="002F5330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089E7" w14:textId="77777777" w:rsidR="00817744" w:rsidRPr="0095008C" w:rsidRDefault="00817744" w:rsidP="002F5330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372946" w14:textId="77777777" w:rsidR="00817744" w:rsidRPr="0095008C" w:rsidRDefault="00817744" w:rsidP="002F5330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3002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23751C7" w14:textId="77777777" w:rsidR="00817744" w:rsidRPr="0095008C" w:rsidRDefault="00817744" w:rsidP="002F5330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817744" w:rsidRPr="0095008C" w14:paraId="4CF6716D" w14:textId="77777777" w:rsidTr="00817744">
        <w:trPr>
          <w:cantSplit/>
          <w:trHeight w:val="90"/>
          <w:tblHeader/>
        </w:trPr>
        <w:tc>
          <w:tcPr>
            <w:tcW w:w="617" w:type="pct"/>
            <w:vMerge w:val="restart"/>
            <w:shd w:val="clear" w:color="auto" w:fill="auto"/>
          </w:tcPr>
          <w:p w14:paraId="5C1D86AB" w14:textId="3D2B48A9" w:rsidR="00817744" w:rsidRPr="0095008C" w:rsidRDefault="00A408AB" w:rsidP="002F5330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B06BED">
              <w:rPr>
                <w:noProof/>
              </w:rPr>
              <w:t>8086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762" w:type="pct"/>
            <w:gridSpan w:val="2"/>
            <w:vMerge w:val="restart"/>
            <w:shd w:val="clear" w:color="auto" w:fill="auto"/>
          </w:tcPr>
          <w:p w14:paraId="73C43B24" w14:textId="7F487AF4" w:rsidR="00817744" w:rsidRPr="0095008C" w:rsidRDefault="00817744" w:rsidP="00A408AB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B06BED">
              <w:rPr>
                <w:noProof/>
              </w:rPr>
              <w:t>-</w:t>
            </w:r>
            <w:r>
              <w:rPr>
                <w:b/>
                <w:szCs w:val="16"/>
              </w:rPr>
              <w:fldChar w:fldCharType="end"/>
            </w:r>
            <w:r w:rsidR="00A408AB">
              <w:rPr>
                <w:b/>
                <w:szCs w:val="16"/>
              </w:rPr>
              <w:fldChar w:fldCharType="begin"/>
            </w:r>
            <w:r w:rsidR="00A408AB">
              <w:rPr>
                <w:b/>
                <w:szCs w:val="16"/>
              </w:rPr>
              <w:instrText xml:space="preserve"> REF Name </w:instrText>
            </w:r>
            <w:r w:rsidR="00A408AB">
              <w:rPr>
                <w:b/>
                <w:szCs w:val="16"/>
              </w:rPr>
              <w:fldChar w:fldCharType="separate"/>
            </w:r>
            <w:r w:rsidR="00B06BED">
              <w:rPr>
                <w:noProof/>
              </w:rPr>
              <w:t>-</w:t>
            </w:r>
            <w:r w:rsidR="00A408AB"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A4DA7E2CFC304B5992243D38E79FF548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19" w:type="pct"/>
                <w:gridSpan w:val="4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14:paraId="4A1DB8EE" w14:textId="71B639B6" w:rsidR="00817744" w:rsidRPr="0095008C" w:rsidRDefault="00B06BED" w:rsidP="002F5330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>
                  <w:rPr>
                    <w:szCs w:val="16"/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22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4C6F2E" w14:textId="77777777" w:rsidR="00817744" w:rsidRDefault="00817744" w:rsidP="002F5330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52270F" w14:textId="77777777" w:rsidR="00817744" w:rsidRPr="0095008C" w:rsidRDefault="00817744" w:rsidP="002F5330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Programmed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11AEE" w14:textId="77777777" w:rsidR="00817744" w:rsidRPr="0095008C" w:rsidRDefault="00817744" w:rsidP="002F5330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Exceptional</w:t>
            </w:r>
          </w:p>
        </w:tc>
        <w:tc>
          <w:tcPr>
            <w:tcW w:w="559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62E3F2" w14:textId="77777777" w:rsidR="00817744" w:rsidRDefault="00817744" w:rsidP="002F5330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Vermin Screens</w:t>
            </w:r>
          </w:p>
        </w:tc>
        <w:tc>
          <w:tcPr>
            <w:tcW w:w="54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F7955" w14:textId="77777777" w:rsidR="00817744" w:rsidRPr="0095008C" w:rsidRDefault="00817744" w:rsidP="002F5330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Perm. Standing Water</w:t>
            </w:r>
          </w:p>
        </w:tc>
        <w:tc>
          <w:tcPr>
            <w:tcW w:w="50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96E711E" w14:textId="77777777" w:rsidR="00817744" w:rsidRPr="0095008C" w:rsidRDefault="00817744" w:rsidP="002F5330">
            <w:pPr>
              <w:pStyle w:val="TableBodyTextsmall"/>
              <w:keepLines w:val="0"/>
              <w:spacing w:before="120" w:after="0"/>
              <w:ind w:left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Security Measures</w:t>
            </w:r>
          </w:p>
        </w:tc>
      </w:tr>
      <w:tr w:rsidR="00817744" w14:paraId="4409580D" w14:textId="77777777" w:rsidTr="00817744">
        <w:trPr>
          <w:cantSplit/>
          <w:trHeight w:val="90"/>
          <w:tblHeader/>
        </w:trPr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6A4129" w14:textId="77777777" w:rsidR="00817744" w:rsidRPr="0095008C" w:rsidRDefault="00817744" w:rsidP="002F5330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</w:p>
        </w:tc>
        <w:tc>
          <w:tcPr>
            <w:tcW w:w="76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527E35" w14:textId="77777777" w:rsidR="00817744" w:rsidRPr="0095008C" w:rsidRDefault="00817744" w:rsidP="002F5330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</w:p>
        </w:tc>
        <w:tc>
          <w:tcPr>
            <w:tcW w:w="619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BFED" w14:textId="77777777" w:rsidR="00817744" w:rsidRDefault="00817744" w:rsidP="002F5330">
            <w:pPr>
              <w:pStyle w:val="TableBodyTextsmall"/>
              <w:keepLines w:val="0"/>
              <w:spacing w:before="120" w:after="120"/>
              <w:rPr>
                <w:szCs w:val="16"/>
                <w:shd w:val="clear" w:color="auto" w:fill="BFBFBF" w:themeFill="background1" w:themeFillShade="BF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8FA68F" w14:textId="77777777" w:rsidR="00817744" w:rsidRDefault="00817744" w:rsidP="002F5330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C11E4">
              <w:rPr>
                <w:b/>
                <w:szCs w:val="16"/>
              </w:rPr>
            </w:r>
            <w:r w:rsidR="00EC11E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5B662" w14:textId="4746CCFE" w:rsidR="00817744" w:rsidRDefault="00817744" w:rsidP="002F5330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C11E4">
              <w:rPr>
                <w:b/>
                <w:szCs w:val="16"/>
              </w:rPr>
            </w:r>
            <w:r w:rsidR="00EC11E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29FF2" w14:textId="77777777" w:rsidR="00817744" w:rsidRDefault="00817744" w:rsidP="002F5330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C11E4">
              <w:rPr>
                <w:b/>
                <w:szCs w:val="16"/>
              </w:rPr>
            </w:r>
            <w:r w:rsidR="00EC11E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EF8A8" w14:textId="77777777" w:rsidR="00817744" w:rsidRDefault="00817744" w:rsidP="002F5330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C11E4">
              <w:rPr>
                <w:b/>
                <w:szCs w:val="16"/>
              </w:rPr>
            </w:r>
            <w:r w:rsidR="00EC11E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61488" w14:textId="77777777" w:rsidR="00817744" w:rsidRDefault="00817744" w:rsidP="002F5330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C11E4">
              <w:rPr>
                <w:b/>
                <w:szCs w:val="16"/>
              </w:rPr>
            </w:r>
            <w:r w:rsidR="00EC11E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3E7488" w14:textId="77777777" w:rsidR="00817744" w:rsidRDefault="00817744" w:rsidP="002F5330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EC11E4">
              <w:rPr>
                <w:b/>
                <w:szCs w:val="16"/>
              </w:rPr>
            </w:r>
            <w:r w:rsidR="00EC11E4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817744" w:rsidRPr="0095008C" w14:paraId="63B895F4" w14:textId="77777777" w:rsidTr="00817744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3D1FA" w14:textId="77777777" w:rsidR="00817744" w:rsidRPr="0095008C" w:rsidRDefault="00817744" w:rsidP="002F5330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B22D6" w14:textId="77777777" w:rsidR="00817744" w:rsidRPr="0095008C" w:rsidRDefault="00817744" w:rsidP="002F5330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43C5E" w14:textId="77777777" w:rsidR="00817744" w:rsidRPr="0095008C" w:rsidRDefault="00817744" w:rsidP="002F5330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45CA6B5" w14:textId="77777777" w:rsidR="00817744" w:rsidRPr="0095008C" w:rsidRDefault="00817744" w:rsidP="002F5330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1744F4F" w14:textId="77777777" w:rsidR="00817744" w:rsidRPr="0095008C" w:rsidRDefault="00817744" w:rsidP="002F5330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11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76137691" w14:textId="77777777" w:rsidR="00817744" w:rsidRPr="0095008C" w:rsidRDefault="00817744" w:rsidP="002F5330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F1053F" w:rsidRPr="00F97EB8" w14:paraId="7ADD3382" w14:textId="77777777" w:rsidTr="00817744">
        <w:trPr>
          <w:tblHeader/>
        </w:trPr>
        <w:tc>
          <w:tcPr>
            <w:tcW w:w="1653" w:type="pct"/>
            <w:gridSpan w:val="5"/>
            <w:vMerge w:val="restart"/>
            <w:shd w:val="clear" w:color="auto" w:fill="D9D9D9" w:themeFill="background1" w:themeFillShade="D9"/>
          </w:tcPr>
          <w:p w14:paraId="60737DF5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Inspection Elements</w:t>
            </w:r>
            <w:r w:rsidR="0014181F">
              <w:rPr>
                <w:b/>
              </w:rPr>
              <w:br/>
            </w:r>
          </w:p>
          <w:p w14:paraId="49B4014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(*Refer to bottom of form)</w:t>
            </w:r>
          </w:p>
        </w:tc>
        <w:tc>
          <w:tcPr>
            <w:tcW w:w="496" w:type="pct"/>
            <w:gridSpan w:val="3"/>
            <w:shd w:val="clear" w:color="auto" w:fill="D9D9D9" w:themeFill="background1" w:themeFillShade="D9"/>
          </w:tcPr>
          <w:p w14:paraId="19A13857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Problem</w:t>
            </w:r>
          </w:p>
          <w:p w14:paraId="58FB22A4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(tick)</w:t>
            </w:r>
          </w:p>
        </w:tc>
        <w:tc>
          <w:tcPr>
            <w:tcW w:w="1314" w:type="pct"/>
            <w:gridSpan w:val="4"/>
            <w:vMerge w:val="restart"/>
            <w:shd w:val="clear" w:color="auto" w:fill="D9D9D9" w:themeFill="background1" w:themeFillShade="D9"/>
          </w:tcPr>
          <w:p w14:paraId="356CE0E5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Location and comments (include maintenance activity number)</w:t>
            </w:r>
          </w:p>
        </w:tc>
        <w:tc>
          <w:tcPr>
            <w:tcW w:w="486" w:type="pct"/>
            <w:gridSpan w:val="5"/>
            <w:shd w:val="clear" w:color="auto" w:fill="D9D9D9" w:themeFill="background1" w:themeFillShade="D9"/>
          </w:tcPr>
          <w:p w14:paraId="2CFC799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Rectified</w:t>
            </w:r>
          </w:p>
        </w:tc>
        <w:tc>
          <w:tcPr>
            <w:tcW w:w="541" w:type="pct"/>
            <w:gridSpan w:val="4"/>
            <w:shd w:val="clear" w:color="auto" w:fill="D9D9D9" w:themeFill="background1" w:themeFillShade="D9"/>
          </w:tcPr>
          <w:p w14:paraId="6CD0C1B5" w14:textId="7B610948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Mtce Required</w:t>
            </w:r>
          </w:p>
        </w:tc>
        <w:tc>
          <w:tcPr>
            <w:tcW w:w="508" w:type="pct"/>
            <w:gridSpan w:val="3"/>
            <w:shd w:val="clear" w:color="auto" w:fill="D9D9D9" w:themeFill="background1" w:themeFillShade="D9"/>
          </w:tcPr>
          <w:p w14:paraId="1FA43DA2" w14:textId="14468B13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Inspect Required</w:t>
            </w:r>
          </w:p>
        </w:tc>
      </w:tr>
      <w:tr w:rsidR="00F1053F" w:rsidRPr="00F97EB8" w14:paraId="0A8DF758" w14:textId="77777777" w:rsidTr="00817744">
        <w:trPr>
          <w:tblHeader/>
        </w:trPr>
        <w:tc>
          <w:tcPr>
            <w:tcW w:w="1653" w:type="pct"/>
            <w:gridSpan w:val="5"/>
            <w:vMerge/>
            <w:shd w:val="clear" w:color="auto" w:fill="D9D9D9" w:themeFill="background1" w:themeFillShade="D9"/>
          </w:tcPr>
          <w:p w14:paraId="130E0342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rPr>
                <w:b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</w:tcPr>
          <w:p w14:paraId="1B9FA65D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49" w:type="pct"/>
            <w:gridSpan w:val="2"/>
            <w:shd w:val="clear" w:color="auto" w:fill="D9D9D9" w:themeFill="background1" w:themeFillShade="D9"/>
          </w:tcPr>
          <w:p w14:paraId="56BDF7C7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  <w:tc>
          <w:tcPr>
            <w:tcW w:w="1314" w:type="pct"/>
            <w:gridSpan w:val="4"/>
            <w:vMerge/>
            <w:shd w:val="clear" w:color="auto" w:fill="D9D9D9" w:themeFill="background1" w:themeFillShade="D9"/>
          </w:tcPr>
          <w:p w14:paraId="50D77DC2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rPr>
                <w:b/>
              </w:rPr>
            </w:pPr>
          </w:p>
        </w:tc>
        <w:tc>
          <w:tcPr>
            <w:tcW w:w="250" w:type="pct"/>
            <w:gridSpan w:val="3"/>
            <w:shd w:val="clear" w:color="auto" w:fill="D9D9D9" w:themeFill="background1" w:themeFillShade="D9"/>
          </w:tcPr>
          <w:p w14:paraId="76006DF7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14:paraId="09878B8E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  <w:tc>
          <w:tcPr>
            <w:tcW w:w="286" w:type="pct"/>
            <w:gridSpan w:val="3"/>
            <w:shd w:val="clear" w:color="auto" w:fill="D9D9D9" w:themeFill="background1" w:themeFillShade="D9"/>
          </w:tcPr>
          <w:p w14:paraId="30016C9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55" w:type="pct"/>
            <w:shd w:val="clear" w:color="auto" w:fill="D9D9D9" w:themeFill="background1" w:themeFillShade="D9"/>
          </w:tcPr>
          <w:p w14:paraId="41AF20C3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  <w:tc>
          <w:tcPr>
            <w:tcW w:w="256" w:type="pct"/>
            <w:gridSpan w:val="2"/>
            <w:shd w:val="clear" w:color="auto" w:fill="D9D9D9" w:themeFill="background1" w:themeFillShade="D9"/>
          </w:tcPr>
          <w:p w14:paraId="7688BF1D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Y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7718B969" w14:textId="77777777" w:rsidR="008249B1" w:rsidRPr="00F97EB8" w:rsidRDefault="008249B1" w:rsidP="003C1595">
            <w:pPr>
              <w:pStyle w:val="TableBodyTextsmall"/>
              <w:keepNext w:val="0"/>
              <w:keepLines w:val="0"/>
              <w:spacing w:before="0" w:after="0"/>
              <w:jc w:val="center"/>
              <w:rPr>
                <w:b/>
              </w:rPr>
            </w:pPr>
            <w:r w:rsidRPr="00F97EB8">
              <w:rPr>
                <w:b/>
              </w:rPr>
              <w:t>N</w:t>
            </w:r>
          </w:p>
        </w:tc>
      </w:tr>
      <w:tr w:rsidR="003C1595" w14:paraId="0EF69ECB" w14:textId="77777777" w:rsidTr="00817744">
        <w:trPr>
          <w:trHeight w:val="201"/>
        </w:trPr>
        <w:tc>
          <w:tcPr>
            <w:tcW w:w="1653" w:type="pct"/>
            <w:gridSpan w:val="5"/>
            <w:tcBorders>
              <w:bottom w:val="nil"/>
            </w:tcBorders>
          </w:tcPr>
          <w:p w14:paraId="38769E62" w14:textId="77777777" w:rsidR="003C1595" w:rsidRPr="007B6051" w:rsidRDefault="003C1595" w:rsidP="00603362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Approaches</w:t>
            </w:r>
          </w:p>
          <w:p w14:paraId="3A01C8FA" w14:textId="529326DD" w:rsidR="003C1595" w:rsidRPr="007B6051" w:rsidRDefault="003C1595" w:rsidP="00603362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</w:rPr>
              <w:t>Signs/Delineation</w:t>
            </w:r>
          </w:p>
        </w:tc>
        <w:tc>
          <w:tcPr>
            <w:tcW w:w="248" w:type="pct"/>
            <w:tcBorders>
              <w:bottom w:val="nil"/>
            </w:tcBorders>
          </w:tcPr>
          <w:p w14:paraId="71880146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bottom w:val="nil"/>
            </w:tcBorders>
          </w:tcPr>
          <w:p w14:paraId="09A5CE33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bottom w:val="nil"/>
            </w:tcBorders>
          </w:tcPr>
          <w:p w14:paraId="38E42011" w14:textId="77777777" w:rsidR="003C1595" w:rsidRPr="003C1595" w:rsidRDefault="003C1595" w:rsidP="003C1595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bottom w:val="nil"/>
            </w:tcBorders>
          </w:tcPr>
          <w:p w14:paraId="22AF0618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bottom w:val="nil"/>
            </w:tcBorders>
          </w:tcPr>
          <w:p w14:paraId="2F8978FF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14:paraId="47F3A3E8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bottom w:val="nil"/>
            </w:tcBorders>
          </w:tcPr>
          <w:p w14:paraId="68E3C9E1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bottom w:val="nil"/>
            </w:tcBorders>
          </w:tcPr>
          <w:p w14:paraId="05C4AB56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bottom w:val="nil"/>
            </w:tcBorders>
          </w:tcPr>
          <w:p w14:paraId="64EDB99D" w14:textId="77777777" w:rsidR="003C1595" w:rsidRPr="003C1595" w:rsidRDefault="003C1595" w:rsidP="003C1595">
            <w:pPr>
              <w:pStyle w:val="TableBodyText"/>
              <w:spacing w:before="0" w:after="0"/>
              <w:jc w:val="center"/>
            </w:pPr>
          </w:p>
        </w:tc>
      </w:tr>
      <w:tr w:rsidR="008B5163" w14:paraId="1F2EB816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58EBE" w14:textId="6FB1F6FF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sz w:val="17"/>
                <w:szCs w:val="17"/>
              </w:rPr>
              <w:t>completeness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FE24" w14:textId="08A7660E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933A" w14:textId="5A25D036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00458" w14:textId="2424114E" w:rsidR="008B5163" w:rsidRPr="003C1595" w:rsidRDefault="008B5163" w:rsidP="008B5163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6981" w14:textId="7D0C3125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342EA" w14:textId="177AC91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B0F08" w14:textId="246B50D8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1D8" w14:textId="189A9299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E106F" w14:textId="65BBCD61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71C7" w14:textId="6C95EF70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46616F85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0E1C" w14:textId="3232DB2C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926F4" w14:textId="7CD02D3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563B" w14:textId="17DA42A9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C504" w14:textId="16B89D8D" w:rsidR="008B5163" w:rsidRPr="003C1595" w:rsidRDefault="008B5163" w:rsidP="008B5163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EB0A" w14:textId="57C66262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CE80" w14:textId="4FFEF23D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E59C" w14:textId="440944DC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254BB" w14:textId="1D32B9F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97994" w14:textId="70C2F1F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EEF9" w14:textId="21F0ED3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1B936A29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18180" w14:textId="678BD0FE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EE7C" w14:textId="5963231E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6BC80" w14:textId="3E7C907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A4FD8" w14:textId="4380F740" w:rsidR="008B5163" w:rsidRPr="003C1595" w:rsidRDefault="008B5163" w:rsidP="008B5163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E70A" w14:textId="70B932E0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D2EBE" w14:textId="4DECDEA4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0D22" w14:textId="32A39652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B097" w14:textId="335D3B3A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63F29" w14:textId="01C9172E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1EB79" w14:textId="54F65C39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33845F1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580C0" w14:textId="79DD9875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cleanliness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93803" w14:textId="4B472039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CB72" w14:textId="2D1A740C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78DBC" w14:textId="459A2199" w:rsidR="008B5163" w:rsidRPr="003C1595" w:rsidRDefault="008B5163" w:rsidP="008B5163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53D6A" w14:textId="0BE19D16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1D65C" w14:textId="39DA54FB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72DF" w14:textId="48CA9EEE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89A9E" w14:textId="4EC61968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095CA" w14:textId="1A8AE4CE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F198E" w14:textId="5D079AC7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55CC2CE2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AC38A" w14:textId="452EA7D4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orientation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529" w14:textId="02ABFAE2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6F673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734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6F6734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BB912" w14:textId="513ABE13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3B3" w14:textId="4507D222" w:rsidR="008B5163" w:rsidRPr="003C1595" w:rsidRDefault="008B5163" w:rsidP="008B5163">
            <w:pPr>
              <w:pStyle w:val="TableBodyText"/>
              <w:spacing w:before="0" w:after="0"/>
            </w:pPr>
            <w:r w:rsidRPr="001E54B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54B1">
              <w:instrText xml:space="preserve"> FORMTEXT </w:instrText>
            </w:r>
            <w:r w:rsidRPr="001E54B1">
              <w:fldChar w:fldCharType="separate"/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rPr>
                <w:noProof/>
              </w:rPr>
              <w:t> </w:t>
            </w:r>
            <w:r w:rsidRPr="001E54B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93E6" w14:textId="69540312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1B9" w14:textId="43B358E2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B60A8" w14:textId="203FF3D1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438" w14:textId="6F9B064A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9A21B" w14:textId="5D7862F1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 w:rsidRPr="004D511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1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4D511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6E0" w14:textId="5C7C7341" w:rsidR="008B5163" w:rsidRPr="003C1595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C1595" w14:paraId="3B54805D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9907A" w14:textId="063CD429" w:rsidR="00A01793" w:rsidRPr="007B6051" w:rsidRDefault="00A01793" w:rsidP="00603362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</w:rPr>
              <w:t>Guardrail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87EBF" w14:textId="71BECCA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34AEB" w14:textId="2F8739B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D192" w14:textId="77777777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D8A5C" w14:textId="5253648B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1A75D" w14:textId="48ADE5B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809E" w14:textId="78A40DAF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8DB1B" w14:textId="1889C70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A6D02" w14:textId="3490228A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4A32C" w14:textId="349AE00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8B5163" w14:paraId="4518782E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B1AD" w14:textId="6A85FBF0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correct height/alignment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1230" w14:textId="3FA5AB6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29B33" w14:textId="1C722B8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AC40" w14:textId="2F77BD55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4D9FB" w14:textId="00A0553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5E02" w14:textId="63C1A0FC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34D0" w14:textId="08663EC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0F159" w14:textId="301E4DB8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79861" w14:textId="6D0FA9B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B229" w14:textId="7BCB7F81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35172FE6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B9CC" w14:textId="01DF1819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 or 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AA272" w14:textId="51AD5A6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6D95C" w14:textId="6CCA140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987A" w14:textId="699FB88C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7C7A" w14:textId="21F1D39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2D68" w14:textId="2B40139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EDDC" w14:textId="5584255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2ED29" w14:textId="0FEF79DD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10860" w14:textId="0CEF2010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B137B" w14:textId="7271BBD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5C2520FB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3508" w14:textId="15F381B5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impact 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85C0F" w14:textId="0271B59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7183" w14:textId="3DF9CD2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F5BB3" w14:textId="6020E936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DA2D7" w14:textId="554EC23C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D0785" w14:textId="32E0263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4512" w14:textId="4999B03B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8F85" w14:textId="6191319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29BD7" w14:textId="4CADB10C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3543" w14:textId="3112DC7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7E97CE4B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32BF3" w14:textId="50C660F3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proofErr w:type="gramStart"/>
            <w:r w:rsidRPr="007B6051">
              <w:rPr>
                <w:sz w:val="17"/>
                <w:szCs w:val="17"/>
              </w:rPr>
              <w:t>material</w:t>
            </w:r>
            <w:proofErr w:type="gramEnd"/>
            <w:r w:rsidRPr="007B6051">
              <w:rPr>
                <w:sz w:val="17"/>
                <w:szCs w:val="17"/>
              </w:rPr>
              <w:t xml:space="preserve"> deterioration (steel corrosion, timber decay etc.)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A06B6" w14:textId="2E68E1BF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D2F6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F6A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D2F6A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02A24" w14:textId="5D0CCE73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D7F7E" w14:textId="594AC3C8" w:rsidR="008B5163" w:rsidRDefault="008B5163" w:rsidP="008B5163">
            <w:pPr>
              <w:pStyle w:val="TableBodyText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EB81" w14:textId="5654CA41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7688B" w14:textId="7F8A597E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24436" w14:textId="3ACE0495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896F" w14:textId="0E99A251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8528A" w14:textId="52647F74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3FEA" w14:textId="48A16A6A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5C76852F" w14:textId="77777777" w:rsidTr="00817744"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6C911" w14:textId="19DE32E4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damaged/missing spacer blocks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684F" w14:textId="08A9315C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1D2F6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F6A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D2F6A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72C5" w14:textId="5D36FAAA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1C1C3" w14:textId="2445A9F2" w:rsidR="008B5163" w:rsidRDefault="008B5163" w:rsidP="008B5163">
            <w:pPr>
              <w:pStyle w:val="TableBodyText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39A6" w14:textId="0DDFF722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46AE" w14:textId="60D5174E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F75F3" w14:textId="0C928DF7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CC51E" w14:textId="63982692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2E192" w14:textId="747A7262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0A75C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CE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0A75CE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776D" w14:textId="02BDF37F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1DCCF33C" w14:textId="77777777" w:rsidTr="00817744">
        <w:trPr>
          <w:trHeight w:val="1020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EA1" w14:textId="4269DFC2" w:rsidR="00A01793" w:rsidRPr="007B6051" w:rsidRDefault="00603362" w:rsidP="00F1053F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proofErr w:type="gramStart"/>
            <w:r w:rsidRPr="007B6051">
              <w:rPr>
                <w:sz w:val="17"/>
                <w:szCs w:val="17"/>
              </w:rPr>
              <w:t>connection</w:t>
            </w:r>
            <w:proofErr w:type="gramEnd"/>
            <w:r w:rsidRPr="007B6051">
              <w:rPr>
                <w:sz w:val="17"/>
                <w:szCs w:val="17"/>
              </w:rPr>
              <w:t xml:space="preserve"> to bridge barrier (the approach barrier and bridge barrier should preferably be interconnected. If not, note in “Comments” section of report form).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A1E" w14:textId="7747E410" w:rsidR="00A01793" w:rsidRDefault="00F91271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A25" w14:textId="342EA68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E96" w14:textId="5625BAC0" w:rsidR="00A01793" w:rsidRPr="008C25B1" w:rsidRDefault="00F91271" w:rsidP="00F1053F">
            <w:pPr>
              <w:pStyle w:val="TableBodyText"/>
              <w:keepNext w:val="0"/>
              <w:keepLines w:val="0"/>
              <w:spacing w:before="0" w:after="0"/>
              <w:rPr>
                <w:sz w:val="17"/>
                <w:szCs w:val="17"/>
              </w:rPr>
            </w:pPr>
            <w:r w:rsidRPr="008C25B1">
              <w:rPr>
                <w:sz w:val="17"/>
                <w:szCs w:val="17"/>
              </w:rPr>
              <w:t>Not all Gr are connected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5D5" w14:textId="497E6B9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116" w14:textId="741278C4" w:rsidR="00A01793" w:rsidRDefault="008B516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87C" w14:textId="26F9CCAA" w:rsidR="00A01793" w:rsidRDefault="00F91271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1AC" w14:textId="1AC8F901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184" w14:textId="3E6DEBC8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C5C" w14:textId="0132279B" w:rsidR="00A01793" w:rsidRDefault="008B516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27A2F049" w14:textId="77777777" w:rsidTr="00EC11E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9104F" w14:textId="642D2C6D" w:rsidR="00A01793" w:rsidRPr="007B6051" w:rsidRDefault="00A01793" w:rsidP="00603362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Road Drainage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3979D" w14:textId="79455A5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C580D" w14:textId="416FCE2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AA16D" w14:textId="08EC0AAF" w:rsidR="00A01793" w:rsidRDefault="00A01793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76A3" w14:textId="370DB84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73338" w14:textId="6FC015B5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4A351" w14:textId="401138E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A2835" w14:textId="595F822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51B32" w14:textId="45AB581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131DD" w14:textId="6444FD0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8B5163" w14:paraId="1821321B" w14:textId="77777777" w:rsidTr="00EC11E4">
        <w:trPr>
          <w:trHeight w:val="680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220E" w14:textId="40C9C9A3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lastRenderedPageBreak/>
              <w:t>debris/vegetation growth inside drains, channels, inlet/outlet pits and sumps which may obstruct free drainage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44DD3" w14:textId="22DD6E5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7038" w14:textId="705C2E4D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E2A5" w14:textId="6262811D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A6A9" w14:textId="2631E00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8F9E" w14:textId="682B3FEB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5B4B" w14:textId="4A46BA3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1D3E" w14:textId="40AE8F91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BAED" w14:textId="538733B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E30D" w14:textId="6A2F822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0BA70C5A" w14:textId="77777777" w:rsidTr="00EC11E4">
        <w:trPr>
          <w:trHeight w:val="286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889" w14:textId="18493CEC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leaking drainage pits/structures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E5F" w14:textId="1FC17927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 w:rsidRPr="008E0167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167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8E0167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ABE" w14:textId="4A67D6F0" w:rsidR="008B5163" w:rsidRPr="00123021" w:rsidRDefault="008B5163" w:rsidP="008B5163">
            <w:pPr>
              <w:pStyle w:val="Table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8C2" w14:textId="417A606D" w:rsidR="008B5163" w:rsidRDefault="008B5163" w:rsidP="008B5163">
            <w:pPr>
              <w:pStyle w:val="TableBodyText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D3C" w14:textId="5E3BD094" w:rsidR="008B5163" w:rsidRPr="00F1053F" w:rsidRDefault="008B5163" w:rsidP="008B5163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EC11E4">
              <w:fldChar w:fldCharType="separate"/>
            </w:r>
            <w:r w:rsidRPr="00F1053F"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9DC" w14:textId="57350587" w:rsidR="008B5163" w:rsidRPr="00F1053F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634" w14:textId="0372F8B0" w:rsidR="008B5163" w:rsidRPr="00F1053F" w:rsidRDefault="008B5163" w:rsidP="008B5163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EC11E4">
              <w:fldChar w:fldCharType="separate"/>
            </w:r>
            <w:r w:rsidRPr="00F1053F"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518" w14:textId="740FD030" w:rsidR="008B5163" w:rsidRPr="00F1053F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924" w14:textId="60CB7237" w:rsidR="008B5163" w:rsidRPr="00F1053F" w:rsidRDefault="008B5163" w:rsidP="008B5163">
            <w:pPr>
              <w:pStyle w:val="TableBodyText"/>
              <w:spacing w:before="0" w:after="0"/>
              <w:jc w:val="center"/>
            </w:pPr>
            <w:r w:rsidRPr="00F105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3F">
              <w:instrText xml:space="preserve"> FORMCHECKBOX </w:instrText>
            </w:r>
            <w:r w:rsidR="00EC11E4">
              <w:fldChar w:fldCharType="separate"/>
            </w:r>
            <w:r w:rsidRPr="00F1053F"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899" w14:textId="0FD10BAB" w:rsidR="008B5163" w:rsidRPr="00F1053F" w:rsidRDefault="008B5163" w:rsidP="008B5163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344F8C63" w14:textId="77777777" w:rsidTr="00EC11E4">
        <w:trPr>
          <w:trHeight w:val="794"/>
        </w:trPr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6B7" w14:textId="50595EEA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scour/erosion at drainage outlets, particularly adjacent to abutments/foundations, culvert outlets and deck run-off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CF2" w14:textId="23DE10B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7CF" w14:textId="0A847BA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D5F" w14:textId="78000F72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1F1" w14:textId="626C8518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885" w14:textId="3A9BFCD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21C" w14:textId="1662B0C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410" w14:textId="6DD2814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621" w14:textId="04D8CF8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12" w14:textId="1D776B3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1A4DF4D6" w14:textId="77777777" w:rsidTr="00817744">
        <w:trPr>
          <w:trHeight w:val="227"/>
        </w:trPr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A34FB" w14:textId="787F11BB" w:rsidR="00A01793" w:rsidRPr="007B6051" w:rsidRDefault="00F1053F" w:rsidP="004E4DBF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Wearing Surface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F4E22" w14:textId="0F381CC6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55D18" w14:textId="3FBEA120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14D64" w14:textId="621CE0E1" w:rsidR="00A01793" w:rsidRDefault="00A01793" w:rsidP="004E4DBF">
            <w:pPr>
              <w:pStyle w:val="TableBodyText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CFD8" w14:textId="780604D7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C5521" w14:textId="4B6B8CD1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AADA7" w14:textId="0454FC9C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4B144" w14:textId="2AE73E7D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15020" w14:textId="47A548D0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BADF8" w14:textId="53BE53E5" w:rsidR="00A01793" w:rsidRDefault="00A01793" w:rsidP="004E4DBF">
            <w:pPr>
              <w:pStyle w:val="TableBodyText"/>
              <w:keepLines w:val="0"/>
              <w:spacing w:before="0" w:after="0"/>
              <w:jc w:val="center"/>
            </w:pPr>
          </w:p>
        </w:tc>
      </w:tr>
      <w:tr w:rsidR="008B5163" w14:paraId="0C13F40C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9A953" w14:textId="061EECA1" w:rsidR="008B5163" w:rsidRPr="007B6051" w:rsidRDefault="008B5163" w:rsidP="008B5163">
            <w:pPr>
              <w:pStyle w:val="TableBodyTextsmall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C95E" w14:textId="5EA2056D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EA80" w14:textId="45B51BC7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EF1B0" w14:textId="09B3F0B6" w:rsidR="008B5163" w:rsidRPr="008C25B1" w:rsidRDefault="008B5163" w:rsidP="008B5163">
            <w:pPr>
              <w:pStyle w:val="TableBodyText"/>
              <w:keepLines w:val="0"/>
              <w:spacing w:before="0" w:after="0"/>
              <w:rPr>
                <w:sz w:val="17"/>
                <w:szCs w:val="17"/>
              </w:rPr>
            </w:pPr>
            <w:r w:rsidRPr="008C25B1">
              <w:rPr>
                <w:sz w:val="17"/>
                <w:szCs w:val="17"/>
              </w:rPr>
              <w:t xml:space="preserve">Settlement &amp; </w:t>
            </w:r>
            <w:r w:rsidRPr="005C4970">
              <w:rPr>
                <w:sz w:val="17"/>
                <w:szCs w:val="17"/>
              </w:rPr>
              <w:t>bleeding within</w:t>
            </w:r>
            <w:r w:rsidRPr="008C25B1">
              <w:rPr>
                <w:sz w:val="17"/>
                <w:szCs w:val="17"/>
              </w:rPr>
              <w:t xml:space="preserve"> both approaches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AC7D3" w14:textId="0624604F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0D027" w14:textId="67390D77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E5498" w14:textId="3CE01BE4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FF866" w14:textId="01EA604D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4F34" w14:textId="27DDAF7C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31D1" w14:textId="3C152DD6" w:rsidR="008B5163" w:rsidRDefault="008B5163" w:rsidP="008B5163">
            <w:pPr>
              <w:pStyle w:val="TableBodyText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79E3ADF4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B723" w14:textId="75F4FD72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8C25B1">
              <w:rPr>
                <w:sz w:val="17"/>
                <w:szCs w:val="17"/>
              </w:rPr>
              <w:t>depressions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7249" w14:textId="30C33B9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339AD" w14:textId="07F6CFD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895EA" w14:textId="794764C8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F36C" w14:textId="3C8F6561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63FAA" w14:textId="29A9B24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36E6" w14:textId="5D95BF8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7DCBC" w14:textId="65188640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C0790" w14:textId="7EA1E8E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B1579" w14:textId="05B1A20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21906A9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C49" w14:textId="4983E3E3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pot holes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10412" w14:textId="4CD2E54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016D" w14:textId="7E028D9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1991A" w14:textId="49F5E462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4080" w14:textId="64311A4B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66856" w14:textId="1D37512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D6C0F" w14:textId="54E2AE7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7337F" w14:textId="3EA20AB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F63E2" w14:textId="2471FE3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9949" w14:textId="58194BF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6A41D53C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AB2" w14:textId="734F1AD3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3B5" w14:textId="083EE343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D0" w14:textId="3C026070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E28" w14:textId="16F81009" w:rsidR="008B5163" w:rsidRPr="008C25B1" w:rsidRDefault="008B5163" w:rsidP="008B5163">
            <w:pPr>
              <w:pStyle w:val="TableBodyText"/>
              <w:keepNext w:val="0"/>
              <w:keepLines w:val="0"/>
              <w:spacing w:before="0" w:after="0"/>
              <w:rPr>
                <w:sz w:val="17"/>
                <w:szCs w:val="17"/>
              </w:rPr>
            </w:pPr>
            <w:r w:rsidRPr="008C25B1">
              <w:rPr>
                <w:sz w:val="17"/>
                <w:szCs w:val="17"/>
              </w:rPr>
              <w:t>Moderate cracking over concrete joints within both approaches</w:t>
            </w:r>
            <w:r>
              <w:rPr>
                <w:sz w:val="17"/>
                <w:szCs w:val="17"/>
              </w:rPr>
              <w:t xml:space="preserve"> due </w:t>
            </w:r>
            <w:r w:rsidRPr="008B5163">
              <w:rPr>
                <w:sz w:val="17"/>
                <w:szCs w:val="17"/>
              </w:rPr>
              <w:t>to loose deck planks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125" w14:textId="4ACAAA3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F66" w14:textId="339BEDE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66C" w14:textId="61AB628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2F5" w14:textId="7F695D3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3E8" w14:textId="4431E19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27F" w14:textId="409C62AC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7A67253D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6853E" w14:textId="378D3F9E" w:rsidR="00A01793" w:rsidRPr="007B6051" w:rsidRDefault="00F1053F" w:rsidP="00DC68BC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Surface over Structure</w:t>
            </w:r>
          </w:p>
          <w:p w14:paraId="1BF63CDC" w14:textId="59527D37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Wearing Surface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887B" w14:textId="073B079F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5B83D" w14:textId="76B48ABA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9E908" w14:textId="20592888" w:rsidR="00A01793" w:rsidRDefault="00A01793" w:rsidP="003C1595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DAED2" w14:textId="5C3AB854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A31A" w14:textId="2CEB5C25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5FD2D" w14:textId="3C4B398B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E944C" w14:textId="6BA53766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BDF22" w14:textId="6A94DB12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BE5AF" w14:textId="710BBE6A" w:rsidR="00A01793" w:rsidRDefault="00A01793" w:rsidP="003C1595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8B5163" w14:paraId="6C2C35CF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643C" w14:textId="43338A77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18FA" w14:textId="0D93E4F8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1E18" w14:textId="10253281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2827" w14:textId="780A9912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84B2A" w14:textId="310C40D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72C8" w14:textId="15573A9B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4B68" w14:textId="7221BB7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AC13" w14:textId="1B3D909D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31FD4" w14:textId="7648720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FA6E" w14:textId="6C3DE71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27FCD27E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68598" w14:textId="0A2D0CAE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depressions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F761" w14:textId="7DC3C041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11F0" w14:textId="6BE14E6C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70BE4" w14:textId="499F3FF3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EC49" w14:textId="3E1F92A7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B125" w14:textId="3A136F6D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9F65" w14:textId="13223CB2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FE66B" w14:textId="1E74964C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772F6" w14:textId="544BB084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203EA" w14:textId="784D2600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7EE1BF09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4E233" w14:textId="632003B5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pot holes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6A376" w14:textId="59B3665D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98CAE" w14:textId="79E59C9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CC80" w14:textId="7D652337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1A72" w14:textId="5C49ECC1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38059" w14:textId="09B3993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FB6C3" w14:textId="237F386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4E46" w14:textId="7161C68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C1CC" w14:textId="76BF8B7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D9E60" w14:textId="209F505E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3153364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745" w14:textId="58774538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43A" w14:textId="526AD53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DD2" w14:textId="061F1F0B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895" w14:textId="2C05024C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70E" w14:textId="1B0C8B0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67F" w14:textId="73AFFDF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46C" w14:textId="62A49D8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10A" w14:textId="5BB94D1B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57F" w14:textId="2D577548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34F" w14:textId="59CA3610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B5163" w14:paraId="389A97F3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5CD0F" w14:textId="22F3263C" w:rsidR="008B5163" w:rsidRPr="007B6051" w:rsidRDefault="008B5163" w:rsidP="008B5163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Footways (if any)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8A984" w14:textId="5DA942AD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C0A77" w14:textId="7EA01096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A4515" w14:textId="1FA743FE" w:rsidR="008B5163" w:rsidRDefault="008B5163" w:rsidP="008B5163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905E8" w14:textId="4B3E0FA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44F81" w14:textId="699F48F8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AC082" w14:textId="603C9F35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8215A" w14:textId="6348355F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469B7" w14:textId="0F3B2599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85A3C" w14:textId="2FDAC73A" w:rsidR="008B5163" w:rsidRDefault="008B5163" w:rsidP="008B5163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56E50818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7A3" w14:textId="500FC079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unevenness/trip hazards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5FD" w14:textId="247BBD00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26E" w14:textId="53967D0C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6A7" w14:textId="0FC83009" w:rsidR="009536F8" w:rsidRPr="00AC1AC9" w:rsidRDefault="009536F8" w:rsidP="009536F8">
            <w:pPr>
              <w:pStyle w:val="TableBodyText"/>
              <w:keepNext w:val="0"/>
              <w:keepLines w:val="0"/>
              <w:spacing w:before="0" w:after="0"/>
              <w:rPr>
                <w:sz w:val="17"/>
                <w:szCs w:val="17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5B3" w14:textId="26EBC639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67D" w14:textId="2ABF9690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072" w14:textId="10B4998F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79B" w14:textId="48BFB595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F56" w14:textId="6B1E1B46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12302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A8A" w14:textId="34ABE344" w:rsidR="009536F8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53980E42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B9A59" w14:textId="1EF84F9A" w:rsidR="00A01793" w:rsidRPr="007B6051" w:rsidRDefault="00DC68BC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Bridge Barrier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D0F97" w14:textId="4E07DEB9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BE3BB" w14:textId="5F40A507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C4889" w14:textId="1013B62D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7942D" w14:textId="4E683DB2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C451C" w14:textId="0295F86E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416F1" w14:textId="1706FFF4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0F83C" w14:textId="5F9CA230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00A16" w14:textId="0DF7344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FC43C" w14:textId="1C0F31D3" w:rsidR="00A01793" w:rsidRDefault="00A01793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536F8" w14:paraId="7B069890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C340" w14:textId="4124BAA2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correct height/alignment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230C9" w14:textId="7160BE6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6743F" w14:textId="229738A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67DF0" w14:textId="59A7BB8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2D23" w14:textId="6FB6C25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8675" w14:textId="4F06F7F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222E" w14:textId="6FA3571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4F2EF" w14:textId="2ECA66C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8ABD1" w14:textId="6F3D1AA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44778" w14:textId="56780A7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2AF249C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CA43A" w14:textId="3918BB9C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 or 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4FCE4" w14:textId="2774CB89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69D08" w14:textId="280E14C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30C75" w14:textId="12D343D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A218" w14:textId="514B787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45866" w14:textId="42A618D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00731" w14:textId="6850419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96E0" w14:textId="0B65175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F26E" w14:textId="163424F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44BF" w14:textId="2659B2D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D1BDD70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0F09" w14:textId="04E21296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impact 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921A" w14:textId="46B10C1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5D460" w14:textId="6926FB1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1340D" w14:textId="4DDDDE8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6B402" w14:textId="5758A79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49008" w14:textId="644B6CC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84E8" w14:textId="69F198B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97D0" w14:textId="76553F1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F71A" w14:textId="697A659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9A0F" w14:textId="4613BEF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725FB1EB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58B9" w14:textId="26C5A08E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proofErr w:type="gramStart"/>
            <w:r w:rsidRPr="007B6051">
              <w:rPr>
                <w:sz w:val="17"/>
                <w:szCs w:val="17"/>
              </w:rPr>
              <w:t>material</w:t>
            </w:r>
            <w:proofErr w:type="gramEnd"/>
            <w:r w:rsidRPr="007B6051">
              <w:rPr>
                <w:sz w:val="17"/>
                <w:szCs w:val="17"/>
              </w:rPr>
              <w:t xml:space="preserve"> deterioration (steel corrosion, timber decay etc.)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584E8" w14:textId="112935C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867A4" w14:textId="1D2009F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AA43" w14:textId="53AFAC7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CA234" w14:textId="7F23626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7AB3D" w14:textId="62B4E6B9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10DD" w14:textId="747CBAA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0AFA0" w14:textId="5401BA9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4F97" w14:textId="1798B14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0BC1" w14:textId="5B02F99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EFC06E5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DA63" w14:textId="06AD243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damaged/missing spacer blocks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0F49" w14:textId="7500FD5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3F27" w14:textId="2B06008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C0FE" w14:textId="1577A0D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993A2" w14:textId="0B836CA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9301" w14:textId="2726D30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6F72" w14:textId="7010D95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D3957" w14:textId="58F4766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D78AC" w14:textId="57D656B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5EC" w14:textId="2DEBDC5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430CA0E" w14:textId="77777777" w:rsidTr="00817744">
        <w:trPr>
          <w:trHeight w:val="624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A99" w14:textId="3B52B6B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delineators for completeness, damage, cleanliness, orientation and visibility to road users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52E" w14:textId="4202E71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A75" w14:textId="0C8653F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EB1" w14:textId="2961B1D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674F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4FF">
              <w:instrText xml:space="preserve"> FORMTEXT </w:instrText>
            </w:r>
            <w:r w:rsidRPr="00B674FF">
              <w:fldChar w:fldCharType="separate"/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rPr>
                <w:noProof/>
              </w:rPr>
              <w:t> </w:t>
            </w:r>
            <w:r w:rsidRPr="00B674F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BB05" w14:textId="4BECFF8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390" w14:textId="3E72AD6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6B9" w14:textId="516F3F5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0FA" w14:textId="5B6B570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263" w14:textId="54CAC8A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587BB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B1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587BB1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218" w14:textId="76446D3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03FDD1FB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6F76B" w14:textId="23EF7FBC" w:rsidR="00F1053F" w:rsidRPr="007B6051" w:rsidRDefault="00DC68BC" w:rsidP="00DC68B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1" w:hanging="171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Deck Joints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EA1C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059CF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214DE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76B1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4B83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BBB7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2D75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CC142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EDCE9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536F8" w14:paraId="5612A813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931C" w14:textId="5ECB273A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96C0" w14:textId="746793E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2E13" w14:textId="05F3B30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25F27" w14:textId="16DCB39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233F" w14:textId="3E0E269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A1E0D" w14:textId="5FAA60E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F9D6E" w14:textId="10BBF88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7474" w14:textId="76B7DAF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B6AC5" w14:textId="7773E6F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DF4E" w14:textId="221F3BC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E83AF9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BDBE" w14:textId="2AD64EC3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damaged/missing components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7E3E3" w14:textId="4492375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4857" w14:textId="1C0853A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1961" w14:textId="2BE25CC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C8E1B" w14:textId="3FEA967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82EB" w14:textId="67A10A4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F346F" w14:textId="163AD2B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4F9B" w14:textId="5A965F2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B983" w14:textId="34710E0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EA604" w14:textId="471ECE4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7A90E886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8FB5" w14:textId="40069A26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dirt/detritus build up in joints which may impede free movement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2EED8" w14:textId="06CBB40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19103" w14:textId="1635D24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4F0F0" w14:textId="260D3B1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00A6" w14:textId="259A3A0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1DBDD" w14:textId="59A9B4A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C74FE" w14:textId="69B1ED9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0799" w14:textId="45D1D3A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2B75" w14:textId="7033796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0E29" w14:textId="3B5B07A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A26C08E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9300F" w14:textId="58546DC2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leakage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7402" w14:textId="64CCB79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05248" w14:textId="4388689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18107" w14:textId="64A0DF8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C075" w14:textId="28B000B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3D51" w14:textId="12566BA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2D15" w14:textId="69F4045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649A" w14:textId="588FCD8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7065" w14:textId="01C56F5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7D53" w14:textId="221EC55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188316E1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4A0" w14:textId="3A039008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damage/deterioration of nosings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621" w14:textId="1EB547C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F2F" w14:textId="048E657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6D5" w14:textId="0AAC601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D766E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6EF">
              <w:instrText xml:space="preserve"> FORMTEXT </w:instrText>
            </w:r>
            <w:r w:rsidRPr="00D766EF">
              <w:fldChar w:fldCharType="separate"/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rPr>
                <w:noProof/>
              </w:rPr>
              <w:t> </w:t>
            </w:r>
            <w:r w:rsidRPr="00D766EF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B2B" w14:textId="031964B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688" w14:textId="01B0215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4F0" w14:textId="5157FCB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9A" w14:textId="1D5F34E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9F8" w14:textId="0E4D071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E704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496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E70496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B08" w14:textId="646D419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03214EE6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9E75D" w14:textId="77777777" w:rsidR="00F1053F" w:rsidRPr="007B6051" w:rsidRDefault="00DC68BC" w:rsidP="00DC68BC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Embankments and Waterways</w:t>
            </w:r>
          </w:p>
          <w:p w14:paraId="08DF5BD6" w14:textId="0C8BBE16" w:rsidR="00DC68BC" w:rsidRPr="007B6051" w:rsidRDefault="0062324E" w:rsidP="0062324E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176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Embankments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2C6A7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BF16C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9A6B6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D4BDE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43C8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28EFD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43D20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9DDD3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C26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536F8" w14:paraId="1CDC01D2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00258" w14:textId="77FC9DAC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CA8D" w14:textId="135CC6C9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5623C" w14:textId="0713C82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5791" w14:textId="33B1829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36A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ACB">
              <w:instrText xml:space="preserve"> FORMTEXT </w:instrText>
            </w:r>
            <w:r w:rsidRPr="00B36ACB">
              <w:fldChar w:fldCharType="separate"/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9F8E4" w14:textId="6D2612B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2AE8" w14:textId="0BD708D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DC39" w14:textId="2F680FA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5DA9" w14:textId="13982EC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EE5E7" w14:textId="096AD94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89AA" w14:textId="64B1ABA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17B4A8C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A8A0A" w14:textId="100CD9B1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scour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239" w14:textId="43243FA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EE37" w14:textId="3E2B3DF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16EBA" w14:textId="3BEBD01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36A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ACB">
              <w:instrText xml:space="preserve"> FORMTEXT </w:instrText>
            </w:r>
            <w:r w:rsidRPr="00B36ACB">
              <w:fldChar w:fldCharType="separate"/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198A2" w14:textId="3784CCD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4822" w14:textId="19810BB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0C8F" w14:textId="7246163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7303" w14:textId="7D1CB87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023F" w14:textId="07A07C8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01A7" w14:textId="6C810F1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6546E548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865" w14:textId="4B08B8FD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lastRenderedPageBreak/>
              <w:t>slope stability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A7D" w14:textId="41C27F0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130" w14:textId="4B30E6B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59E" w14:textId="609BF30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B36A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36ACB">
              <w:instrText xml:space="preserve"> FORMTEXT </w:instrText>
            </w:r>
            <w:r w:rsidRPr="00B36ACB">
              <w:fldChar w:fldCharType="separate"/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rPr>
                <w:noProof/>
              </w:rPr>
              <w:t> </w:t>
            </w:r>
            <w:r w:rsidRPr="00B36ACB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DAB" w14:textId="2C4B1B8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8EB" w14:textId="48B05A3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A5F" w14:textId="6082917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0AD" w14:textId="5D37603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F3D" w14:textId="429FD0D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816" w14:textId="1DA8BEE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7E4A0038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17626" w14:textId="59C63A9D" w:rsidR="00F1053F" w:rsidRPr="007B6051" w:rsidRDefault="0062324E" w:rsidP="0062324E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Slope/batter protection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E51D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599BE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7C733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19358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E6A1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7E02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EE0B5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F3D80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6FE63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536F8" w14:paraId="038E57B9" w14:textId="77777777" w:rsidTr="00EC11E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A6923" w14:textId="32B9D8C0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undermining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5E73" w14:textId="43F4678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297C" w14:textId="087B688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4D5E" w14:textId="6ED3508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822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E1E">
              <w:instrText xml:space="preserve"> FORMTEXT </w:instrText>
            </w:r>
            <w:r w:rsidRPr="00822E1E">
              <w:fldChar w:fldCharType="separate"/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E864" w14:textId="6FBEC7A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049E" w14:textId="7513ABB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F565" w14:textId="6A65689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7EEEC" w14:textId="2235986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954B" w14:textId="2201A1A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5BFB" w14:textId="23B7E90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28C9791" w14:textId="77777777" w:rsidTr="00EC11E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17B0B" w14:textId="5852C11C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A1B5B" w14:textId="32C22DE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83B0B" w14:textId="6629945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C554" w14:textId="3BC66AA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822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E1E">
              <w:instrText xml:space="preserve"> FORMTEXT </w:instrText>
            </w:r>
            <w:r w:rsidRPr="00822E1E">
              <w:fldChar w:fldCharType="separate"/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7E110" w14:textId="3EE20B9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E978" w14:textId="17FA911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573" w14:textId="3A106DE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52FD" w14:textId="68FE9349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6EF5" w14:textId="448851C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593" w14:textId="37A6144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1B2E603C" w14:textId="77777777" w:rsidTr="00EC11E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278" w14:textId="6C5FBD03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loss of material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159" w14:textId="6183E78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688" w14:textId="2689F3B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B57" w14:textId="45F7118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822E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E1E">
              <w:instrText xml:space="preserve"> FORMTEXT </w:instrText>
            </w:r>
            <w:r w:rsidRPr="00822E1E">
              <w:fldChar w:fldCharType="separate"/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rPr>
                <w:noProof/>
              </w:rPr>
              <w:t> </w:t>
            </w:r>
            <w:r w:rsidRPr="00822E1E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3F1" w14:textId="1E50B33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76D" w14:textId="7BE2EAD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740" w14:textId="3176C35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63E" w14:textId="0D7C018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A1E" w14:textId="2DB8E40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276" w14:textId="1E92323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6CAE615E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70804" w14:textId="3268B8CB" w:rsidR="00F1053F" w:rsidRPr="007B6051" w:rsidRDefault="0062324E" w:rsidP="00EC11E4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Vegetation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B7AD5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44779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6BDCE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C614D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D9C2B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CE540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3BAF7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87318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41FA1" w14:textId="77777777" w:rsidR="00F1053F" w:rsidRPr="00F1053F" w:rsidRDefault="00F1053F" w:rsidP="00EC11E4">
            <w:pPr>
              <w:pStyle w:val="TableBodyText"/>
              <w:keepLines w:val="0"/>
              <w:spacing w:before="0" w:after="0"/>
              <w:jc w:val="center"/>
            </w:pPr>
          </w:p>
        </w:tc>
      </w:tr>
      <w:tr w:rsidR="009536F8" w14:paraId="5DA1A1E0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FD3B5" w14:textId="20F94899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bushes, trees within 2.0 m of abutments and wingwalls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7FD9" w14:textId="3FFB630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A9169" w14:textId="2593284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91A00" w14:textId="1E23B3B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0E36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3676">
              <w:instrText xml:space="preserve"> FORMTEXT </w:instrText>
            </w:r>
            <w:r w:rsidRPr="000E3676">
              <w:fldChar w:fldCharType="separate"/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35F5" w14:textId="7B73C55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DEE8A" w14:textId="70EBDBD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50BC3" w14:textId="05B27CF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F355" w14:textId="1389BB3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3E643" w14:textId="6C2BD26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55EC5" w14:textId="13BA69A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537B85F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5012C" w14:textId="5C403234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bushes/trees within waterway channel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C920" w14:textId="5844434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D027" w14:textId="166384D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847D9" w14:textId="5AB348C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0E36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3676">
              <w:instrText xml:space="preserve"> FORMTEXT </w:instrText>
            </w:r>
            <w:r w:rsidRPr="000E3676">
              <w:fldChar w:fldCharType="separate"/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4E50" w14:textId="54C67BE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E1DEA" w14:textId="3FEA417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8574" w14:textId="7740EF1E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9F43" w14:textId="2BA4000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4AB4E" w14:textId="126A9E0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7A46" w14:textId="7330705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394C522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F2E" w14:textId="24C47CED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vegetation affecting sight distance onto/across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99D" w14:textId="47FC47D9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4D4" w14:textId="07D11FB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DC" w14:textId="2AFBE27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0E36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3676">
              <w:instrText xml:space="preserve"> FORMTEXT </w:instrText>
            </w:r>
            <w:r w:rsidRPr="000E3676">
              <w:fldChar w:fldCharType="separate"/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rPr>
                <w:noProof/>
              </w:rPr>
              <w:t> </w:t>
            </w:r>
            <w:r w:rsidRPr="000E367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F47" w14:textId="782D320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624" w14:textId="4BE9EA1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369" w14:textId="6B10D412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CB0" w14:textId="333B8BF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8F6" w14:textId="2DCDCB0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3DC" w14:textId="7D5418F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1053F" w14:paraId="69F29B00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B071E" w14:textId="1662C76A" w:rsidR="00F1053F" w:rsidRPr="007B6051" w:rsidRDefault="0062324E" w:rsidP="0062324E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Waterway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CF75F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AB973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944A0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A6B6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7B1AD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82779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EF68B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50511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03D76" w14:textId="77777777" w:rsidR="00F1053F" w:rsidRPr="00F1053F" w:rsidRDefault="00F1053F" w:rsidP="00F1053F">
            <w:pPr>
              <w:pStyle w:val="TableBodyText"/>
              <w:keepNext w:val="0"/>
              <w:keepLines w:val="0"/>
              <w:spacing w:before="0" w:after="0"/>
              <w:jc w:val="center"/>
            </w:pPr>
          </w:p>
        </w:tc>
      </w:tr>
      <w:tr w:rsidR="009536F8" w14:paraId="1B1AC42E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8866C" w14:textId="210525F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accumulation of debris against or adjacent to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AD7C" w14:textId="32E1667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3621" w14:textId="2ABB9894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5FC9" w14:textId="2A0FAC29" w:rsidR="009536F8" w:rsidRPr="00AC1AC9" w:rsidRDefault="009536F8" w:rsidP="009536F8">
            <w:pPr>
              <w:pStyle w:val="TableBodyText"/>
              <w:keepNext w:val="0"/>
              <w:keepLines w:val="0"/>
              <w:spacing w:before="0" w:after="0"/>
              <w:rPr>
                <w:sz w:val="17"/>
                <w:szCs w:val="17"/>
              </w:rPr>
            </w:pPr>
            <w:r w:rsidRPr="00AC1AC9">
              <w:rPr>
                <w:sz w:val="17"/>
                <w:szCs w:val="17"/>
              </w:rPr>
              <w:t xml:space="preserve">Flood debris caught on piers primarily </w:t>
            </w:r>
            <w:r>
              <w:rPr>
                <w:sz w:val="17"/>
                <w:szCs w:val="17"/>
              </w:rPr>
              <w:t>U/S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8D04" w14:textId="2BD8964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BAFA" w14:textId="383A585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F193" w14:textId="7821006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4555" w14:textId="3ED1EE1F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98CE" w14:textId="09BEFE2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0940" w14:textId="2B9CB9F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0574C04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455B" w14:textId="29E9E42A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localised scour adjacent to/beneath the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F55" w14:textId="7A67A9E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AB6FE" w14:textId="6B601980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B0111" w14:textId="7B4434C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DE5E" w14:textId="3F4095A1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372EC" w14:textId="4E128D9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991C" w14:textId="434F8CE6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84B1" w14:textId="2482D42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132A5" w14:textId="740403FB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D48F" w14:textId="7C15531D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68B7CFA4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B775A" w14:textId="755C40B9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lateral bank erosion adjacent to/beneath the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E8DF0" w14:textId="54C5AE3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80CA7" w14:textId="4DEC1645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A1BB0" w14:textId="6A5DB5EF" w:rsidR="009536F8" w:rsidRPr="00AC1AC9" w:rsidRDefault="009536F8" w:rsidP="009536F8">
            <w:pPr>
              <w:pStyle w:val="TableBodyText"/>
              <w:keepNext w:val="0"/>
              <w:keepLines w:val="0"/>
              <w:spacing w:before="0" w:after="0"/>
              <w:rPr>
                <w:sz w:val="17"/>
                <w:szCs w:val="17"/>
              </w:rPr>
            </w:pPr>
            <w:r w:rsidRPr="00AC1AC9">
              <w:rPr>
                <w:sz w:val="17"/>
                <w:szCs w:val="17"/>
              </w:rPr>
              <w:t xml:space="preserve">Minor erosion </w:t>
            </w:r>
            <w:r>
              <w:rPr>
                <w:sz w:val="17"/>
                <w:szCs w:val="17"/>
              </w:rPr>
              <w:t>at</w:t>
            </w:r>
            <w:r w:rsidRPr="00AC1AC9">
              <w:rPr>
                <w:sz w:val="17"/>
                <w:szCs w:val="17"/>
              </w:rPr>
              <w:t xml:space="preserve"> span</w:t>
            </w:r>
            <w:r>
              <w:rPr>
                <w:sz w:val="17"/>
                <w:szCs w:val="17"/>
              </w:rPr>
              <w:t>s</w:t>
            </w:r>
            <w:r w:rsidRPr="00AC1AC9">
              <w:rPr>
                <w:sz w:val="17"/>
                <w:szCs w:val="17"/>
              </w:rPr>
              <w:t xml:space="preserve"> 1 &amp; 3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118B" w14:textId="754C2EDA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DCD6" w14:textId="611A6C39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C153" w14:textId="07CA5CE3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8735" w14:textId="39152F58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F86A" w14:textId="4B663D7C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AD29" w14:textId="19749F77" w:rsidR="009536F8" w:rsidRPr="00F1053F" w:rsidRDefault="009536F8" w:rsidP="009536F8">
            <w:pPr>
              <w:pStyle w:val="TableBodyText"/>
              <w:keepNext w:val="0"/>
              <w:keepLines w:val="0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56E14A61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B09" w14:textId="04E3C4B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channel degrading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0B7" w14:textId="218FC67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4A1" w14:textId="32B17B1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99D" w14:textId="5DD7CBD9" w:rsidR="009536F8" w:rsidRPr="00F1053F" w:rsidRDefault="009536F8" w:rsidP="009536F8">
            <w:pPr>
              <w:pStyle w:val="TableBodyText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D8E" w14:textId="68D30F4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266" w14:textId="72650A9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FE3" w14:textId="116F6E3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29F" w14:textId="57C79D4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85C" w14:textId="5344F9B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68C" w14:textId="3540867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B6D04A1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2C985" w14:textId="1A8B0993" w:rsidR="009536F8" w:rsidRPr="007B6051" w:rsidRDefault="009536F8" w:rsidP="00656BBE">
            <w:pPr>
              <w:pStyle w:val="TableBodyTextsmall"/>
              <w:keepLines w:val="0"/>
              <w:numPr>
                <w:ilvl w:val="1"/>
                <w:numId w:val="40"/>
              </w:numPr>
              <w:spacing w:before="0" w:after="0"/>
              <w:ind w:left="312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channel aggrading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CECE" w14:textId="5036674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F865C" w14:textId="2D933D5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242DF" w14:textId="3AB41BCD" w:rsidR="009536F8" w:rsidRPr="00F1053F" w:rsidRDefault="009536F8" w:rsidP="009536F8">
            <w:pPr>
              <w:pStyle w:val="TableBodyText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C61D7" w14:textId="4A56F1A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2669F" w14:textId="1A58415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C2CA" w14:textId="402BCAB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8C835" w14:textId="4333AD5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54071" w14:textId="1B7C3FB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608D0" w14:textId="7260ED1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CB1B09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D86" w14:textId="56EE7618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structure in permanent standing water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257" w14:textId="6172657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C4" w14:textId="54672FB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A07" w14:textId="2A9B5B65" w:rsidR="009536F8" w:rsidRPr="00F1053F" w:rsidRDefault="009536F8" w:rsidP="009536F8">
            <w:pPr>
              <w:pStyle w:val="TableBodyText"/>
              <w:spacing w:before="0" w:after="0"/>
            </w:pPr>
            <w:r w:rsidRPr="00C841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186">
              <w:instrText xml:space="preserve"> FORMTEXT </w:instrText>
            </w:r>
            <w:r w:rsidRPr="00C84186">
              <w:fldChar w:fldCharType="separate"/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rPr>
                <w:noProof/>
              </w:rPr>
              <w:t> </w:t>
            </w:r>
            <w:r w:rsidRPr="00C8418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BAE" w14:textId="129B691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395" w14:textId="169B248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F01" w14:textId="7E43C2A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E70" w14:textId="5344F73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8F2" w14:textId="6007943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F9D" w14:textId="0C2437D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2324E" w14:paraId="5EE7A745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7D903" w14:textId="77777777" w:rsidR="0062324E" w:rsidRPr="007B6051" w:rsidRDefault="00EF48D1" w:rsidP="00EF48D1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Substructure</w:t>
            </w:r>
          </w:p>
          <w:p w14:paraId="2A369A4B" w14:textId="702D1616" w:rsidR="00EF48D1" w:rsidRPr="007B6051" w:rsidRDefault="00EF48D1" w:rsidP="00EF48D1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Abutments, piers, wingwalls, retaining structures and foundations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9F4EF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62574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7A890" w14:textId="77777777" w:rsidR="0062324E" w:rsidRPr="00F1053F" w:rsidRDefault="0062324E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A527C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B456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238B0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5A19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4D5AE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6340E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4CE244F9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0BF4" w14:textId="5E43D03D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60C9" w14:textId="52CEE73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CF45C" w14:textId="0EDCFE9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3221" w14:textId="576D738F" w:rsidR="009536F8" w:rsidRPr="00F1053F" w:rsidRDefault="009536F8" w:rsidP="009536F8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B0B7C" w14:textId="128B2E9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5250" w14:textId="5214F14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69EBB" w14:textId="0CA4716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3358" w14:textId="6D2BF21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6E6A" w14:textId="1BE638A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2C23B" w14:textId="777C228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6A410011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70F1" w14:textId="7C0D81D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splitting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9483" w14:textId="5F50115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1998" w14:textId="1C146C6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91F2" w14:textId="1CF71935" w:rsidR="009536F8" w:rsidRPr="00F1053F" w:rsidRDefault="009536F8" w:rsidP="009536F8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AD74" w14:textId="5609230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8325B" w14:textId="29263D2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0803C" w14:textId="1D5D1E4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59F6" w14:textId="21C3BD8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F5E1" w14:textId="26E491C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8578" w14:textId="3300A2B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10454D5E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709E" w14:textId="4202DB53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distortion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C19CA" w14:textId="683DC9A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643A8" w14:textId="3E2DD23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E65BC" w14:textId="4E8EC68B" w:rsidR="009536F8" w:rsidRPr="00F1053F" w:rsidRDefault="009536F8" w:rsidP="009536F8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D81A" w14:textId="015115B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527B" w14:textId="590A1EC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2E66" w14:textId="7C75778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1C03E" w14:textId="4E5C190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8E569" w14:textId="3732909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5D3A6" w14:textId="7FDFC4A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F50799F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7EC7A" w14:textId="0B1C6351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movement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C009" w14:textId="03FC1E8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F108E" w14:textId="0C291E0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F804" w14:textId="5663967D" w:rsidR="009536F8" w:rsidRPr="00F1053F" w:rsidRDefault="009536F8" w:rsidP="009536F8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A8E4" w14:textId="17B2DB5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FAD5" w14:textId="280318B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3AC92" w14:textId="7FDD275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4C28" w14:textId="3ECE0CE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682C1" w14:textId="532A62D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3195A" w14:textId="5E3101A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1CA8FC18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FF03" w14:textId="2F70D30A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steel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F7DF" w14:textId="1E48B62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9016D" w14:textId="1ABCAEF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87D26" w14:textId="45912B00" w:rsidR="009536F8" w:rsidRPr="00F1053F" w:rsidRDefault="009536F8" w:rsidP="009536F8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10BF" w14:textId="62CC9CF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1F44" w14:textId="380F401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502B" w14:textId="7EBCD47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13AA3" w14:textId="018378F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8830" w14:textId="060F9AF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C4E6A" w14:textId="5B13A70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6E2EEC8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5DAF0" w14:textId="08863808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vegetation growth in joints of coursed masonry/fascia panels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D2C5" w14:textId="4F0477B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EC880" w14:textId="27D58AF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EB6EF" w14:textId="6D2B86EC" w:rsidR="009536F8" w:rsidRPr="00F1053F" w:rsidRDefault="009536F8" w:rsidP="009536F8">
            <w:pPr>
              <w:pStyle w:val="TableBodyText"/>
              <w:spacing w:before="0" w:after="0"/>
            </w:pPr>
            <w:r w:rsidRPr="009E33B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33B3">
              <w:instrText xml:space="preserve"> FORMTEXT </w:instrText>
            </w:r>
            <w:r w:rsidRPr="009E33B3">
              <w:fldChar w:fldCharType="separate"/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rPr>
                <w:noProof/>
              </w:rPr>
              <w:t> </w:t>
            </w:r>
            <w:r w:rsidRPr="009E33B3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CBFE6" w14:textId="7E781F0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AA290" w14:textId="7F3155E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3724" w14:textId="3FB8787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4F33" w14:textId="3D94334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E1952" w14:textId="68938BC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FE56" w14:textId="3FBA3E8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14AF6BCA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53A" w14:textId="0DF51F13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weepholes for blockages affecting free drainage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0CB" w14:textId="51895AE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15B" w14:textId="613BA2F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E78" w14:textId="66176107" w:rsidR="009536F8" w:rsidRPr="00F1053F" w:rsidRDefault="009536F8" w:rsidP="009536F8">
            <w:pPr>
              <w:pStyle w:val="TableBodyText"/>
              <w:spacing w:before="0" w:after="0"/>
            </w:pPr>
            <w:r w:rsidRPr="000609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09AD">
              <w:instrText xml:space="preserve"> FORMTEXT </w:instrText>
            </w:r>
            <w:r w:rsidRPr="000609AD">
              <w:fldChar w:fldCharType="separate"/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657" w14:textId="4FBFFE8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BCA" w14:textId="359B60C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976" w14:textId="429877D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F0D" w14:textId="18A858F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81A" w14:textId="624A4E6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306" w14:textId="29DE054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7397FE6" w14:textId="77777777" w:rsidTr="00817744">
        <w:trPr>
          <w:trHeight w:val="624"/>
        </w:trPr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499" w14:textId="0FB5C5F1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members for decay, termite activity, marine borer and other insect attack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AF0" w14:textId="7395FC3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C5D" w14:textId="5FCB5C8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0BA" w14:textId="29F23059" w:rsidR="009536F8" w:rsidRPr="00F1053F" w:rsidRDefault="009536F8" w:rsidP="009536F8">
            <w:pPr>
              <w:pStyle w:val="TableBodyText"/>
              <w:spacing w:before="0" w:after="0"/>
            </w:pPr>
            <w:r w:rsidRPr="000609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09AD">
              <w:instrText xml:space="preserve"> FORMTEXT </w:instrText>
            </w:r>
            <w:r w:rsidRPr="000609AD">
              <w:fldChar w:fldCharType="separate"/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81A" w14:textId="315A6CE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0B1" w14:textId="47E2632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893" w14:textId="4A3CD8E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3D1" w14:textId="529354A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62E" w14:textId="057C15E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7D3" w14:textId="4FDF502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2324E" w14:paraId="15909B0E" w14:textId="77777777" w:rsidTr="00817744"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6B53" w14:textId="4FE4AF98" w:rsidR="0062324E" w:rsidRPr="007B6051" w:rsidRDefault="00FA14C7" w:rsidP="00FA14C7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Headstocks, bearing pedestals and substructure drains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41CDA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BEE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4005" w14:textId="77777777" w:rsidR="0062324E" w:rsidRPr="00F1053F" w:rsidRDefault="0062324E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7B7B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AE49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1963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0AFE6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8E898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C11E" w14:textId="77777777" w:rsidR="0062324E" w:rsidRPr="00F1053F" w:rsidRDefault="0062324E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214CCA30" w14:textId="77777777" w:rsidTr="00817744">
        <w:trPr>
          <w:trHeight w:val="624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E6" w14:textId="4DC34A67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accumulation of dirt and debris which may obstruct free drainage and cause ponding or restrict bearing movement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643" w14:textId="6919BCB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8F5" w14:textId="3300FA9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925" w14:textId="2F43F30D" w:rsidR="009536F8" w:rsidRPr="00F1053F" w:rsidRDefault="009536F8" w:rsidP="009536F8">
            <w:pPr>
              <w:pStyle w:val="TableBodyText"/>
              <w:spacing w:before="0" w:after="0"/>
            </w:pPr>
            <w:r w:rsidRPr="000609A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09AD">
              <w:instrText xml:space="preserve"> FORMTEXT </w:instrText>
            </w:r>
            <w:r w:rsidRPr="000609AD">
              <w:fldChar w:fldCharType="separate"/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rPr>
                <w:noProof/>
              </w:rPr>
              <w:t> </w:t>
            </w:r>
            <w:r w:rsidRPr="000609AD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79F" w14:textId="764B911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E08" w14:textId="31E4F53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8B4" w14:textId="5692E9E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C64" w14:textId="67901FB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A7E" w14:textId="788B3FA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628" w14:textId="495B10C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09E3DDDC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63862" w14:textId="580A299C" w:rsidR="00906240" w:rsidRPr="007B6051" w:rsidRDefault="00FA14C7" w:rsidP="00FA14C7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Bearings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DDC31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546C7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0741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7FC9E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2EF20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722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4C9C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3E7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33CE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752A5FA9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6E70" w14:textId="060D5B7B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EB05B" w14:textId="635C627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5B97" w14:textId="1BDF2FD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831A" w14:textId="7BA97875" w:rsidR="009536F8" w:rsidRPr="00AC1AC9" w:rsidRDefault="009536F8" w:rsidP="009536F8">
            <w:pPr>
              <w:pStyle w:val="TableBodyText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Corbels inspected instead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4EB8" w14:textId="35D8931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8AD42" w14:textId="38DFD22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6A3B" w14:textId="2465426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74E8D" w14:textId="045DBFE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271A" w14:textId="105B854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1ECE8" w14:textId="6D61802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4F2242B9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05F38" w14:textId="16AF3CD8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excessive deflection/bulging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1D32B" w14:textId="045B36A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DAB6" w14:textId="572714C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93389" w14:textId="17C7A71C" w:rsidR="009536F8" w:rsidRPr="00F1053F" w:rsidRDefault="009536F8" w:rsidP="009536F8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AEA2F" w14:textId="56C8E48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6D7A0" w14:textId="33E554F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B0B10" w14:textId="3C8A745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43AE7" w14:textId="13582E8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A4CE" w14:textId="1683C94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35A76" w14:textId="050078E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4B015F8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F5BD" w14:textId="204883F2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delamination of elastomeric bearings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2029" w14:textId="2E68769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BB031" w14:textId="1E79F86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25D7" w14:textId="616298F7" w:rsidR="009536F8" w:rsidRPr="00F1053F" w:rsidRDefault="009536F8" w:rsidP="009536F8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F5B02" w14:textId="4B93726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3484" w14:textId="771BE59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28F28" w14:textId="10A0020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DE40" w14:textId="7AAAD9C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2C98" w14:textId="5F640F2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99EA" w14:textId="2B06DAF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A861F33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C4C11" w14:textId="64262B18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damage to pedestals/plinths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EFEA4" w14:textId="7B2056F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BCAF2" w14:textId="16D5A48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78EF" w14:textId="1E9313A0" w:rsidR="009536F8" w:rsidRPr="00F1053F" w:rsidRDefault="009536F8" w:rsidP="009536F8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D4C8E" w14:textId="4AB3841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EB470" w14:textId="4E3F64F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CDFC9" w14:textId="11D0D38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21D95" w14:textId="3D6D558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58A04" w14:textId="39857E0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675C" w14:textId="540CF3B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D0250F2" w14:textId="77777777" w:rsidTr="00817744">
        <w:trPr>
          <w:trHeight w:val="624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5A8" w14:textId="49E5FCC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lastRenderedPageBreak/>
              <w:t>noticeable build-up of deposits of aggressive salts, silt, debris and bird or bat droppings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417" w14:textId="4954946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9D3" w14:textId="7BE738C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AD3" w14:textId="0B649714" w:rsidR="009536F8" w:rsidRPr="00F1053F" w:rsidRDefault="009536F8" w:rsidP="009536F8">
            <w:pPr>
              <w:pStyle w:val="TableBodyText"/>
              <w:spacing w:before="0" w:after="0"/>
            </w:pPr>
            <w:r w:rsidRPr="002059D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059D7">
              <w:instrText xml:space="preserve"> FORMTEXT </w:instrText>
            </w:r>
            <w:r w:rsidRPr="002059D7">
              <w:fldChar w:fldCharType="separate"/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rPr>
                <w:noProof/>
              </w:rPr>
              <w:t> </w:t>
            </w:r>
            <w:r w:rsidRPr="002059D7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56D" w14:textId="17D6CA3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B57" w14:textId="33D3F9D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326" w14:textId="65BF0D5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43F" w14:textId="2E6CF5E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013" w14:textId="460BA88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4EB" w14:textId="47949AD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1FAA36C4" w14:textId="77777777" w:rsidTr="00EC11E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855A" w14:textId="217C922F" w:rsidR="00906240" w:rsidRPr="007B6051" w:rsidRDefault="00FA14C7" w:rsidP="00EC11E4">
            <w:pPr>
              <w:pStyle w:val="TableBodyTextsmall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Superstructure</w:t>
            </w:r>
          </w:p>
          <w:p w14:paraId="6EF4AAB9" w14:textId="4300C94D" w:rsidR="00FA14C7" w:rsidRPr="007B6051" w:rsidRDefault="00FA14C7" w:rsidP="00EC11E4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Deck/Girders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65F03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7CDD5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032C1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7EFCD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77593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643AB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EEAF6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8B229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7C415" w14:textId="77777777" w:rsidR="00906240" w:rsidRPr="00F1053F" w:rsidRDefault="00906240" w:rsidP="00EC11E4">
            <w:pPr>
              <w:pStyle w:val="TableBodyText"/>
              <w:keepLines w:val="0"/>
              <w:spacing w:before="0" w:after="0"/>
              <w:jc w:val="center"/>
            </w:pPr>
          </w:p>
        </w:tc>
      </w:tr>
      <w:tr w:rsidR="009536F8" w14:paraId="279165E6" w14:textId="77777777" w:rsidTr="00EC11E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9E3" w14:textId="3CC2E4C1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obvious evidence of spalling, cracking, staining, dampness or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F91" w14:textId="65882A7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6B2" w14:textId="009CCF1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D44" w14:textId="2F03165A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B67" w14:textId="4A6FA7A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872" w14:textId="0FCE9CF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1B7" w14:textId="5CB4E5D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B15" w14:textId="7447A8E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0B1" w14:textId="369C9AB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248" w14:textId="3DE1C12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18DB495" w14:textId="77777777" w:rsidTr="00EC11E4">
        <w:trPr>
          <w:trHeight w:val="397"/>
        </w:trPr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429AC" w14:textId="5D9C3257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excessive movement/vibration under load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F786F" w14:textId="7E80381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C2911" w14:textId="1F9AD39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05CD8" w14:textId="247D4CD2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6CB59" w14:textId="662A6EC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3D8FD" w14:textId="3875831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862F0" w14:textId="64EB967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862EE" w14:textId="11F2AC1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84B2F" w14:textId="3216A57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91454" w14:textId="68C1C10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2A18858" w14:textId="77777777" w:rsidTr="00817744"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D6CA" w14:textId="510B0C99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for noticeable build-up of deposits of aggressive salts, silt, debris and bird or bat droppings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DB18B" w14:textId="07C8B2B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0D0C7" w14:textId="73C7C1B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62D5E" w14:textId="75F8CAC2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6F80" w14:textId="0EB4B00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611C" w14:textId="30CC699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34051" w14:textId="2EBF760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58C4" w14:textId="6630668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1BEA" w14:textId="3DE0FCB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A924" w14:textId="4366634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653E6C1B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0293D" w14:textId="2FEF3089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blocked vent holes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AF74E" w14:textId="0F7FE1E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45C7" w14:textId="3D9C9E0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79FFC" w14:textId="648776B3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6554" w14:textId="26ABAFB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93F1B" w14:textId="673F896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69E63" w14:textId="1FB3B99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722EC" w14:textId="0162070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AE0" w14:textId="2ADB36E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2247B" w14:textId="562AE6A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470C87B" w14:textId="77777777" w:rsidTr="00817744"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24278" w14:textId="0625C147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members for termite activity, rotting, marine borer and other insect attack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CEF5A" w14:textId="6724FF9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2FE8" w14:textId="71B8B86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9374" w14:textId="5510CF34" w:rsidR="009536F8" w:rsidRPr="006C5A1E" w:rsidRDefault="009536F8" w:rsidP="009536F8">
            <w:pPr>
              <w:pStyle w:val="TableBodyText"/>
              <w:spacing w:before="0" w:after="0"/>
              <w:rPr>
                <w:sz w:val="17"/>
                <w:szCs w:val="17"/>
              </w:rPr>
            </w:pPr>
            <w:r w:rsidRPr="006C5A1E">
              <w:rPr>
                <w:sz w:val="17"/>
                <w:szCs w:val="17"/>
              </w:rPr>
              <w:t>All deck spans exhibit end rot</w:t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67726" w14:textId="14CF7E3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5B484" w14:textId="5694132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D8E9" w14:textId="4910B55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03BE2" w14:textId="706E019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633C0" w14:textId="4FE4EFF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471B" w14:textId="02AB196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7FC01EAD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BD716" w14:textId="71747B89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members for excessive member deflections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2568" w14:textId="6B895EA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2EC63" w14:textId="30892F8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5121" w14:textId="5A988A47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C3D8D" w14:textId="09582BF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2068A" w14:textId="2C0FE72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BE70" w14:textId="474104D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B484" w14:textId="4196D17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0007" w14:textId="4D2499A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AB85F" w14:textId="362770D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7B8E80D6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ADF6" w14:textId="216CDBD5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timber girders and corbels for excessive sniping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77BBF" w14:textId="40336B5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3563B" w14:textId="72049C2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FB69" w14:textId="28FDBC42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CCD26" w14:textId="6D2AEC7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71B1F" w14:textId="438D778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858E3" w14:textId="0C7777F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6FA7F" w14:textId="3A28258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4A1B2" w14:textId="46E76E4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BEF0D" w14:textId="7BAC99C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69F877D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1BC6F" w14:textId="683A411C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 joints and fasteners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C47E" w14:textId="66F2915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B43" w14:textId="2376E8B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A7335" w14:textId="292BEA1F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9A7D" w14:textId="7675FB7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65E7" w14:textId="2ADD894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B4D78" w14:textId="1029C56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ECDA" w14:textId="44AB1BA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5591" w14:textId="73419BB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6494" w14:textId="238751F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CCA6398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FA3" w14:textId="1DE0BAFF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propping for tightness of wedges in deck cambering or temporary works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BA2" w14:textId="41DD9D0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143" w14:textId="2B72609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841" w14:textId="14C17F4E" w:rsidR="009536F8" w:rsidRPr="00F1053F" w:rsidRDefault="009536F8" w:rsidP="009536F8">
            <w:pPr>
              <w:pStyle w:val="TableBodyText"/>
              <w:spacing w:before="0" w:after="0"/>
            </w:pPr>
            <w:r w:rsidRPr="00D4031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0314">
              <w:instrText xml:space="preserve"> FORMTEXT </w:instrText>
            </w:r>
            <w:r w:rsidRPr="00D40314">
              <w:fldChar w:fldCharType="separate"/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rPr>
                <w:noProof/>
              </w:rPr>
              <w:t> </w:t>
            </w:r>
            <w:r w:rsidRPr="00D4031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B9F" w14:textId="045A228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62F" w14:textId="6011275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9FE" w14:textId="3F5AEB3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4ED" w14:textId="18113ED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ECC" w14:textId="7D37227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A284" w14:textId="2FD4688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5FB087B0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DB093" w14:textId="5E3D9738" w:rsidR="00906240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Culvert Barrel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BB897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553BF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A8686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7AF1A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54BE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E372E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7E47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53DCA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058E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10E999CE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F14C" w14:textId="14979D00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distortion /deflection of barrel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CB32" w14:textId="0CBC612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5C882E28" w14:textId="297301A4" w:rsidR="009536F8" w:rsidRPr="008B5163" w:rsidRDefault="009536F8" w:rsidP="009536F8">
            <w:pPr>
              <w:pStyle w:val="TableBodyText"/>
              <w:spacing w:before="0" w:after="0"/>
              <w:jc w:val="center"/>
              <w:rPr>
                <w:sz w:val="17"/>
                <w:szCs w:val="17"/>
              </w:rPr>
            </w:pPr>
            <w:r w:rsidRPr="001A15C9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8B12" w14:textId="5012CDC7" w:rsidR="009536F8" w:rsidRPr="00F1053F" w:rsidRDefault="009536F8" w:rsidP="009536F8">
            <w:pPr>
              <w:pStyle w:val="TableBodyText"/>
              <w:spacing w:before="0" w:after="0"/>
            </w:pPr>
            <w:r w:rsidRPr="00215E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5EC1">
              <w:instrText xml:space="preserve"> FORMTEXT </w:instrText>
            </w:r>
            <w:r w:rsidRPr="00215EC1">
              <w:fldChar w:fldCharType="separate"/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29E0" w14:textId="2917A1C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E456C" w14:textId="408CA34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A3246" w14:textId="74946F6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792F4" w14:textId="067A011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6738" w14:textId="335DDB2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9B40" w14:textId="08F9EB6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7F4D0653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5C14" w14:textId="109A2AF7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invert corrosion/abrasion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5B6F" w14:textId="1103CEB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51438804" w14:textId="376DC23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1A15C9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E15D" w14:textId="7C6D3B88" w:rsidR="009536F8" w:rsidRPr="00F1053F" w:rsidRDefault="009536F8" w:rsidP="009536F8">
            <w:pPr>
              <w:pStyle w:val="TableBodyText"/>
              <w:spacing w:before="0" w:after="0"/>
            </w:pPr>
            <w:r w:rsidRPr="00215E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5EC1">
              <w:instrText xml:space="preserve"> FORMTEXT </w:instrText>
            </w:r>
            <w:r w:rsidRPr="00215EC1">
              <w:fldChar w:fldCharType="separate"/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7372" w14:textId="3288021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09AE7" w14:textId="76111BA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7C7C" w14:textId="0821298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A8D2" w14:textId="58253F1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38DD" w14:textId="219CA72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2F14" w14:textId="01C7E6E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5CB79780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8E8" w14:textId="1071B45D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obvious evidence of spalling, cracking, staining, dampness or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525" w14:textId="2D79575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5798D2" w14:textId="77777777" w:rsidR="009536F8" w:rsidRDefault="009536F8" w:rsidP="009536F8">
            <w:pPr>
              <w:pStyle w:val="TableBodyText"/>
              <w:spacing w:before="0" w:after="0"/>
              <w:jc w:val="center"/>
              <w:rPr>
                <w:b/>
                <w:sz w:val="17"/>
                <w:szCs w:val="17"/>
              </w:rPr>
            </w:pPr>
          </w:p>
          <w:p w14:paraId="247BA69E" w14:textId="79C1FEC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1A15C9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DA3" w14:textId="0591D45C" w:rsidR="009536F8" w:rsidRPr="00F1053F" w:rsidRDefault="009536F8" w:rsidP="009536F8">
            <w:pPr>
              <w:pStyle w:val="TableBodyText"/>
              <w:spacing w:before="0" w:after="0"/>
            </w:pPr>
            <w:r w:rsidRPr="00215E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5EC1">
              <w:instrText xml:space="preserve"> FORMTEXT </w:instrText>
            </w:r>
            <w:r w:rsidRPr="00215EC1">
              <w:fldChar w:fldCharType="separate"/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rPr>
                <w:noProof/>
              </w:rPr>
              <w:t> </w:t>
            </w:r>
            <w:r w:rsidRPr="00215EC1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F92" w14:textId="1423785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736" w14:textId="6AF3907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5DEB" w14:textId="5D21358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F43" w14:textId="38A0DAD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6F2" w14:textId="7E00DAA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AA0" w14:textId="354B0FD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3E80AD62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C7BF4" w14:textId="167C11C4" w:rsidR="00906240" w:rsidRPr="007B6051" w:rsidRDefault="009B07EC" w:rsidP="009B07EC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Large Traffic Management (LTMS) and gantries</w:t>
            </w:r>
          </w:p>
          <w:p w14:paraId="2F080D32" w14:textId="30C242AD" w:rsidR="009B07EC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Footings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F1413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1FFBD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C992D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D30EF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B15A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A2618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447AC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E937C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CDB9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2AA70A0E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DBEE" w14:textId="029D2A9D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obvious evidence of spalling, cracking or reinforcement corrosion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60BF4" w14:textId="7FF92D5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58F51" w14:textId="16D47628" w:rsidR="009536F8" w:rsidRPr="009536F8" w:rsidRDefault="009536F8" w:rsidP="009536F8">
            <w:pPr>
              <w:pStyle w:val="TableBodyText"/>
              <w:spacing w:before="0" w:after="0"/>
              <w:jc w:val="center"/>
              <w:rPr>
                <w:sz w:val="17"/>
                <w:szCs w:val="17"/>
              </w:rPr>
            </w:pPr>
            <w:r w:rsidRPr="009536F8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040C" w14:textId="0B85224B" w:rsidR="009536F8" w:rsidRPr="00F1053F" w:rsidRDefault="009536F8" w:rsidP="009536F8">
            <w:pPr>
              <w:pStyle w:val="TableBodyText"/>
              <w:spacing w:before="0" w:after="0"/>
            </w:pPr>
            <w:r w:rsidRPr="00242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A18">
              <w:instrText xml:space="preserve"> FORMTEXT </w:instrText>
            </w:r>
            <w:r w:rsidRPr="00242A18">
              <w:fldChar w:fldCharType="separate"/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03B" w14:textId="7A0CDA1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9967" w14:textId="7571511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8C289" w14:textId="6D75D7F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BCB80" w14:textId="0B080C0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BD27" w14:textId="395DD5F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37DD" w14:textId="51B569A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855063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0C903" w14:textId="41539607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rotation/settlement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506E" w14:textId="66A643C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4C566BB8" w14:textId="69981AE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C65A7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5114" w14:textId="70224ABD" w:rsidR="009536F8" w:rsidRPr="00F1053F" w:rsidRDefault="009536F8" w:rsidP="009536F8">
            <w:pPr>
              <w:pStyle w:val="TableBodyText"/>
              <w:spacing w:before="0" w:after="0"/>
            </w:pPr>
            <w:r w:rsidRPr="00242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A18">
              <w:instrText xml:space="preserve"> FORMTEXT </w:instrText>
            </w:r>
            <w:r w:rsidRPr="00242A18">
              <w:fldChar w:fldCharType="separate"/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40F0" w14:textId="6E0196F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5F468" w14:textId="3F0CA7A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FC9F" w14:textId="24558E6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11424" w14:textId="7F1FE08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5B48" w14:textId="0A5DA62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A775" w14:textId="5E2912C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4E55CE25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CF4" w14:textId="66C256C4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erosion/undermining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5FF" w14:textId="2920E73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6830ACE" w14:textId="4D63E64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C65A7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280" w14:textId="6E9A153D" w:rsidR="009536F8" w:rsidRPr="00F1053F" w:rsidRDefault="009536F8" w:rsidP="009536F8">
            <w:pPr>
              <w:pStyle w:val="TableBodyText"/>
              <w:spacing w:before="0" w:after="0"/>
            </w:pPr>
            <w:r w:rsidRPr="00242A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A18">
              <w:instrText xml:space="preserve"> FORMTEXT </w:instrText>
            </w:r>
            <w:r w:rsidRPr="00242A18">
              <w:fldChar w:fldCharType="separate"/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rPr>
                <w:noProof/>
              </w:rPr>
              <w:t> </w:t>
            </w:r>
            <w:r w:rsidRPr="00242A18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765" w14:textId="01D2C07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0EF" w14:textId="70DC7A9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976" w14:textId="3ED5DBA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846" w14:textId="7BA2B47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F6A" w14:textId="5995502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443" w14:textId="65D59A3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2B71987C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1671E" w14:textId="282DCA9C" w:rsidR="00906240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Base Plates, Fittings and Hold-Down Bolts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DB3A0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0F723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5D6D9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03A91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3B0B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ED609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5FFA6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37C1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0C6A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60ACD3C2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9D0F" w14:textId="5EE63414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 spalling or voids in mortar pad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1FDDF" w14:textId="7C53BC3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25354169" w14:textId="750C3BC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15154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141E" w14:textId="08B2F805" w:rsidR="009536F8" w:rsidRPr="00F1053F" w:rsidRDefault="009536F8" w:rsidP="009536F8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7481" w14:textId="77A8B8D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535C7" w14:textId="4D386F6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06FC" w14:textId="7069D93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B668" w14:textId="567EB15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F8ADA" w14:textId="57690AB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8338" w14:textId="1E2DFA6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E5A6BF2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DC49" w14:textId="0D8A6237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debris/fill over base plate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CDE25" w14:textId="38F4E05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7B31492" w14:textId="5AFA7C6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15154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0ACB" w14:textId="54E18346" w:rsidR="009536F8" w:rsidRPr="00F1053F" w:rsidRDefault="009536F8" w:rsidP="009536F8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DAFF" w14:textId="6D6E01E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14CE4" w14:textId="27A821D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FA204" w14:textId="65F13F0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4F77" w14:textId="42A9C6D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0642B" w14:textId="7150553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9A98" w14:textId="31AA4C0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171F81E1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6624" w14:textId="7A0D5BD1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corrosion of fixings/base plate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280D" w14:textId="124DAEC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6D1064AB" w14:textId="625CC16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15154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EE2E" w14:textId="6A75FBC1" w:rsidR="009536F8" w:rsidRPr="00F1053F" w:rsidRDefault="009536F8" w:rsidP="009536F8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83082" w14:textId="7E218B7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99DE0" w14:textId="2A0022D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A927D" w14:textId="2FBC38B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27F7B" w14:textId="7B6C8EA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62C2" w14:textId="4C710D3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6747B" w14:textId="0610B06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157CBF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C68" w14:textId="21BB7AEA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 and thread engagement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884" w14:textId="6389710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464ECA2" w14:textId="7B0598C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15154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648" w14:textId="4B480776" w:rsidR="009536F8" w:rsidRPr="00F1053F" w:rsidRDefault="009536F8" w:rsidP="009536F8">
            <w:pPr>
              <w:pStyle w:val="TableBodyText"/>
              <w:spacing w:before="0" w:after="0"/>
            </w:pPr>
            <w:r w:rsidRPr="00D47A5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A5C">
              <w:instrText xml:space="preserve"> FORMTEXT </w:instrText>
            </w:r>
            <w:r w:rsidRPr="00D47A5C">
              <w:fldChar w:fldCharType="separate"/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rPr>
                <w:noProof/>
              </w:rPr>
              <w:t> </w:t>
            </w:r>
            <w:r w:rsidRPr="00D47A5C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37E" w14:textId="061B43B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2B9" w14:textId="1BD7F9C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70D" w14:textId="4802F62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160" w14:textId="7EE4B77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00A" w14:textId="28E5169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C9E" w14:textId="0ABC3BF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00E19477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4B958" w14:textId="2553065F" w:rsidR="00906240" w:rsidRPr="007B6051" w:rsidRDefault="009B07EC" w:rsidP="009B07EC">
            <w:pPr>
              <w:pStyle w:val="TableBodyTextsmall"/>
              <w:keepNext w:val="0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Columns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72974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E21BB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0CD91" w14:textId="77777777" w:rsidR="00906240" w:rsidRPr="00F1053F" w:rsidRDefault="00906240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AE3DA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41A87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AA24F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16E85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9922C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9821E" w14:textId="77777777" w:rsidR="00906240" w:rsidRPr="00F1053F" w:rsidRDefault="00906240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73FC9E77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99E5D" w14:textId="6CDDDDC1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Corrosion, buckling, bending, rupture, rotation or misalignment of sections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40EF" w14:textId="14A976D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8D0E0EB" w14:textId="1F9C1F2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BB053A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19E3F" w14:textId="5D9DB63A" w:rsidR="009536F8" w:rsidRPr="00F1053F" w:rsidRDefault="009536F8" w:rsidP="009536F8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8890" w14:textId="6937532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E691" w14:textId="52405A9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0F9E8" w14:textId="1C2209D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F9B9" w14:textId="6EEC8B0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BE9C6" w14:textId="19A1C4F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43A48" w14:textId="1EAF48A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BADCF8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DEB5F" w14:textId="398E8994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Impact damage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B5D99" w14:textId="7B4D14D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9A2A3DE" w14:textId="40C299D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BB053A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53F62" w14:textId="0664AD7C" w:rsidR="009536F8" w:rsidRPr="00F1053F" w:rsidRDefault="009536F8" w:rsidP="009536F8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D743D" w14:textId="413923E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EF45" w14:textId="0DB161E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8233A" w14:textId="14A60AF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36F9" w14:textId="55A8722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5AC33" w14:textId="023C499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BEDC7" w14:textId="4C1B953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62D8D17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B3BD" w14:textId="0B05EDD6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Verticality of members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4FAC" w14:textId="5A4BAD5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456568B" w14:textId="53D5BA9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BB053A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30344" w14:textId="5F601C6D" w:rsidR="009536F8" w:rsidRPr="00F1053F" w:rsidRDefault="009536F8" w:rsidP="009536F8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096A" w14:textId="7D34DF5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30CD0" w14:textId="18D5009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138" w14:textId="7C5BE78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9A06" w14:textId="0187872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B95C" w14:textId="0056A31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EED0" w14:textId="7301A37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42544C9D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6B43" w14:textId="1021B36F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Protective coating loss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BA1C" w14:textId="005E1A8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82DBD09" w14:textId="35E7CA3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BB053A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9B538" w14:textId="052F6C26" w:rsidR="009536F8" w:rsidRPr="00F1053F" w:rsidRDefault="009536F8" w:rsidP="009536F8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12F7" w14:textId="1840049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65D9A" w14:textId="7D101D1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CEE9" w14:textId="4C6A4F2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BA50D" w14:textId="2085F4A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7A67D" w14:textId="596A884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AB6D0" w14:textId="0868F6D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58F0A483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78E" w14:textId="1E9D00FE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 and thread engagement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05B" w14:textId="3160A40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D970DE" w14:textId="58F5B5B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BB053A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E60" w14:textId="0754AC86" w:rsidR="009536F8" w:rsidRPr="00F1053F" w:rsidRDefault="009536F8" w:rsidP="009536F8">
            <w:pPr>
              <w:pStyle w:val="TableBodyText"/>
              <w:spacing w:before="0" w:after="0"/>
            </w:pPr>
            <w:r w:rsidRPr="00FA59F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9F6">
              <w:instrText xml:space="preserve"> FORMTEXT </w:instrText>
            </w:r>
            <w:r w:rsidRPr="00FA59F6">
              <w:fldChar w:fldCharType="separate"/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rPr>
                <w:noProof/>
              </w:rPr>
              <w:t> </w:t>
            </w:r>
            <w:r w:rsidRPr="00FA59F6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7BE" w14:textId="28F8CEB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6B6" w14:textId="72BF5F7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0EB" w14:textId="32402BE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82E" w14:textId="7EDB170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A42" w14:textId="3F08D6F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61A" w14:textId="3147893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78E88952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1B3F2" w14:textId="156CFCC0" w:rsidR="00A63529" w:rsidRPr="007B6051" w:rsidRDefault="00A63529" w:rsidP="00A63529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Cantilever arms/gantry beams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0FD6A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6B5AF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4BCD0" w14:textId="77777777" w:rsidR="00A63529" w:rsidRPr="00F1053F" w:rsidRDefault="00A63529" w:rsidP="00A63529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C40EB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34A8A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F81CC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35E02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A1F9B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B75F1" w14:textId="77777777" w:rsidR="00A63529" w:rsidRPr="00F1053F" w:rsidRDefault="00A63529" w:rsidP="00A63529">
            <w:pPr>
              <w:pStyle w:val="TableBodyText"/>
              <w:spacing w:before="0" w:after="0"/>
              <w:jc w:val="center"/>
            </w:pPr>
          </w:p>
        </w:tc>
      </w:tr>
      <w:tr w:rsidR="009536F8" w14:paraId="488F1AAB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C8D71" w14:textId="55E3A06C" w:rsidR="009536F8" w:rsidRPr="007B6051" w:rsidRDefault="009536F8" w:rsidP="009536F8">
            <w:pPr>
              <w:pStyle w:val="TableBodyTextsmall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lastRenderedPageBreak/>
              <w:t>corrosion, buckling, bending, rupture, rotation or misalignment of sections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DC6D" w14:textId="772CC3F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4871A2B" w14:textId="052778B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ED02E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38B8F" w14:textId="559001C5" w:rsidR="009536F8" w:rsidRPr="00F1053F" w:rsidRDefault="009536F8" w:rsidP="009536F8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BFAB" w14:textId="68D900B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F158" w14:textId="3AF385E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77EF" w14:textId="08E40AC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0A28" w14:textId="7DC68E7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55D73" w14:textId="2DCA24E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ED21B" w14:textId="494AD6A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1AE52FB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4D64" w14:textId="188E23FB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separation/distortion at joints/splices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131" w14:textId="1F60D83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6BC9AA06" w14:textId="375B4FB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ED02E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9773" w14:textId="10A0C7CC" w:rsidR="009536F8" w:rsidRPr="00F1053F" w:rsidRDefault="009536F8" w:rsidP="009536F8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E693" w14:textId="5A347D6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8067" w14:textId="39CB9F4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B195" w14:textId="41D526E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6385" w14:textId="5759089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1963E" w14:textId="1381C17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B9D1" w14:textId="3793873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05B27098" w14:textId="77777777" w:rsidTr="00EC11E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3B99" w14:textId="2007185F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sagging of members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4795" w14:textId="02A3F42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0C4E14A" w14:textId="3DF2B7B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ED02E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BCA2" w14:textId="031D9FCD" w:rsidR="009536F8" w:rsidRPr="00F1053F" w:rsidRDefault="009536F8" w:rsidP="009536F8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86A4B" w14:textId="7D50A40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981D" w14:textId="62E6A5D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5458" w14:textId="6085F5E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A9C92" w14:textId="1AE9647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5665" w14:textId="21F3990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3DE" w14:textId="4608070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6E4CC4C2" w14:textId="77777777" w:rsidTr="00EC11E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694" w14:textId="4B3EB33A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protective coating loss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275" w14:textId="398244C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EC826A" w14:textId="57908A7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ED02E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32A" w14:textId="228821EA" w:rsidR="009536F8" w:rsidRPr="00F1053F" w:rsidRDefault="009536F8" w:rsidP="009536F8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71C" w14:textId="635EA01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9BF" w14:textId="163D91D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F82" w14:textId="7E54BC5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DC5" w14:textId="2B2F799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33E" w14:textId="234E154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F9A" w14:textId="4D94D5A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14A09C8" w14:textId="77777777" w:rsidTr="00EC11E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14E" w14:textId="3F6E932F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loose/missing fixings and thread engagement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84F" w14:textId="73BD565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F9604E" w14:textId="0205FC7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ED02E5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D40" w14:textId="5B89C874" w:rsidR="009536F8" w:rsidRPr="00F1053F" w:rsidRDefault="009536F8" w:rsidP="009536F8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3F0" w14:textId="7F95FB2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96A" w14:textId="17BB3EF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836" w14:textId="5E4624E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C00" w14:textId="6488833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AC8" w14:textId="5F629A8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B06" w14:textId="40C279B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767A2934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8104F" w14:textId="044BB976" w:rsidR="00A63529" w:rsidRPr="007B6051" w:rsidRDefault="00A63529" w:rsidP="00A63529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Signage and Ancillaries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65F20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BF97D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EDFFD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3D3D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38EF1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F7C4F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0A47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3155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5B053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6906F6A5" w14:textId="77777777" w:rsidTr="00817744">
        <w:trPr>
          <w:trHeight w:val="397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810" w14:textId="37102920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Completeness, damage, cleanliness, orientation and visibility to road users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FDB" w14:textId="0B421BA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991" w14:textId="1048BE8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9536F8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4AE" w14:textId="34A2B3D0" w:rsidR="009536F8" w:rsidRPr="00F1053F" w:rsidRDefault="009536F8" w:rsidP="009536F8">
            <w:pPr>
              <w:pStyle w:val="TableBodyText"/>
              <w:spacing w:before="0" w:after="0"/>
            </w:pPr>
            <w:r w:rsidRPr="0040044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444">
              <w:instrText xml:space="preserve"> FORMTEXT </w:instrText>
            </w:r>
            <w:r w:rsidRPr="00400444">
              <w:fldChar w:fldCharType="separate"/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rPr>
                <w:noProof/>
              </w:rPr>
              <w:t> </w:t>
            </w:r>
            <w:r w:rsidRPr="00400444">
              <w:fldChar w:fldCharType="end"/>
            </w: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B5C" w14:textId="01039D9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B3A" w14:textId="368E889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964" w14:textId="70F5722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971" w14:textId="33E2610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545" w14:textId="2A39EE0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39" w14:textId="5851594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506917F5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8B42D" w14:textId="77777777" w:rsidR="00A63529" w:rsidRPr="007B6051" w:rsidRDefault="00A63529" w:rsidP="004E4DBF">
            <w:pPr>
              <w:pStyle w:val="TableBodyTextsmall"/>
              <w:keepNext w:val="0"/>
              <w:keepLines w:val="0"/>
              <w:spacing w:after="0"/>
              <w:ind w:left="385" w:hanging="385"/>
              <w:rPr>
                <w:b/>
                <w:sz w:val="17"/>
                <w:szCs w:val="17"/>
                <w:u w:val="single"/>
              </w:rPr>
            </w:pPr>
            <w:r w:rsidRPr="007B6051">
              <w:rPr>
                <w:b/>
                <w:sz w:val="17"/>
                <w:szCs w:val="17"/>
                <w:u w:val="single"/>
              </w:rPr>
              <w:t>Miscellaneous</w:t>
            </w:r>
          </w:p>
          <w:p w14:paraId="45E291E6" w14:textId="717D8345" w:rsidR="00A63529" w:rsidRPr="007B6051" w:rsidRDefault="00A63529" w:rsidP="00A63529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Roadway Beneath Structure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ECF0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5787F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C7AA6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A1C53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D9D2E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3BF76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4CBDD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DA764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B7374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1F3ABB85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71DB3" w14:textId="58896556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delineation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B1918" w14:textId="3E6B5B4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3B1E88FB" w14:textId="12051AA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23F0F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82B" w14:textId="77777777" w:rsidR="009536F8" w:rsidRPr="00F1053F" w:rsidRDefault="009536F8" w:rsidP="009536F8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6B12" w14:textId="72C184A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48D40" w14:textId="0B71699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B7F74" w14:textId="3C98235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6F9D" w14:textId="582F2D3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7B825" w14:textId="6A55161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42AC" w14:textId="12BD262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3EE7178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E111" w14:textId="2C4F062B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barriers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F299D" w14:textId="102C56D0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659C16BE" w14:textId="04DE02C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23F0F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6565" w14:textId="77777777" w:rsidR="009536F8" w:rsidRPr="00F1053F" w:rsidRDefault="009536F8" w:rsidP="009536F8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B9C86" w14:textId="3E1A0A7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896F" w14:textId="570B1C5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4F79" w14:textId="4546D7E2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C13B" w14:textId="35B14EE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FB9F7" w14:textId="47065E6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E2826" w14:textId="12C2A98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536F8" w14:paraId="25C08DDA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657" w14:textId="6EAC611B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road drainage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69E" w14:textId="190370A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797B2A" w14:textId="7E165D6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A23F0F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3D7" w14:textId="77777777" w:rsidR="009536F8" w:rsidRPr="00F1053F" w:rsidRDefault="009536F8" w:rsidP="009536F8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C49" w14:textId="19786D4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370" w14:textId="17A52CC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55C" w14:textId="031DAB3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60F" w14:textId="559CBEDA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CE8" w14:textId="59FF241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9DB" w14:textId="73F29895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63529" w14:paraId="1047745D" w14:textId="77777777" w:rsidTr="00817744">
        <w:tc>
          <w:tcPr>
            <w:tcW w:w="165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CCE64" w14:textId="66163F91" w:rsidR="00A63529" w:rsidRPr="007B6051" w:rsidRDefault="004E4DBF" w:rsidP="004E4DBF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Services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6BC5A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4A35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BD204" w14:textId="77777777" w:rsidR="00A63529" w:rsidRPr="00F1053F" w:rsidRDefault="00A63529" w:rsidP="00F1053F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4DC3E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1E28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B609B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5E9CE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77952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637CC" w14:textId="77777777" w:rsidR="00A63529" w:rsidRPr="00F1053F" w:rsidRDefault="00A63529" w:rsidP="00F1053F">
            <w:pPr>
              <w:pStyle w:val="TableBodyText"/>
              <w:spacing w:before="0" w:after="0"/>
              <w:jc w:val="center"/>
            </w:pPr>
          </w:p>
        </w:tc>
      </w:tr>
      <w:tr w:rsidR="009536F8" w14:paraId="0F151D41" w14:textId="77777777" w:rsidTr="00817744"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3EF2" w14:textId="706199E0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Pr="007B6051">
              <w:rPr>
                <w:sz w:val="17"/>
                <w:szCs w:val="17"/>
              </w:rPr>
              <w:t>ocation and condition of any services attached to or in close proximity to the structure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B6FD5" w14:textId="2187267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EE69" w14:textId="1480C46B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01AD" w14:textId="77777777" w:rsidR="009536F8" w:rsidRPr="00F1053F" w:rsidRDefault="009536F8" w:rsidP="009536F8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D27FF" w14:textId="75B0AA5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4312D" w14:textId="151DFAF6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4AC7" w14:textId="77D0685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471B2" w14:textId="21A15ABD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AA11B" w14:textId="422DE3B3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461B" w14:textId="7A1A06B1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C4970" w14:paraId="626849BB" w14:textId="77777777" w:rsidTr="00817744"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6087" w14:textId="41431F9E" w:rsidR="005C4970" w:rsidRPr="007B6051" w:rsidRDefault="005C4970" w:rsidP="005C4970">
            <w:pPr>
              <w:pStyle w:val="TableBodyTextsmall"/>
              <w:keepLines w:val="0"/>
              <w:numPr>
                <w:ilvl w:val="0"/>
                <w:numId w:val="40"/>
              </w:numPr>
              <w:spacing w:before="0" w:after="0"/>
              <w:ind w:left="176" w:hanging="284"/>
              <w:rPr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Appearance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30CA3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8AC7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0CBA8" w14:textId="77777777" w:rsidR="005C4970" w:rsidRPr="00F1053F" w:rsidRDefault="005C4970" w:rsidP="005C4970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1E44A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FD92D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7B92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8347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92291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0479" w14:textId="77777777" w:rsidR="005C4970" w:rsidRPr="00F1053F" w:rsidRDefault="005C4970" w:rsidP="005C4970">
            <w:pPr>
              <w:pStyle w:val="TableBodyText"/>
              <w:spacing w:before="0" w:after="0"/>
              <w:jc w:val="center"/>
            </w:pPr>
          </w:p>
        </w:tc>
      </w:tr>
      <w:tr w:rsidR="009536F8" w14:paraId="29572E83" w14:textId="77777777" w:rsidTr="00817744">
        <w:trPr>
          <w:trHeight w:val="283"/>
        </w:trPr>
        <w:tc>
          <w:tcPr>
            <w:tcW w:w="16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603" w14:textId="7B4F08AB" w:rsidR="009536F8" w:rsidRPr="007B6051" w:rsidRDefault="009536F8" w:rsidP="009536F8">
            <w:pPr>
              <w:pStyle w:val="TableBodyTextsmall"/>
              <w:keepNext w:val="0"/>
              <w:keepLines w:val="0"/>
              <w:numPr>
                <w:ilvl w:val="1"/>
                <w:numId w:val="40"/>
              </w:numPr>
              <w:spacing w:before="0" w:after="0"/>
              <w:ind w:left="313" w:hanging="142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graffiti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3B2" w14:textId="4079B7C9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F01" w14:textId="16D41B4E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3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CF4" w14:textId="77777777" w:rsidR="009536F8" w:rsidRPr="00F1053F" w:rsidRDefault="009536F8" w:rsidP="009536F8">
            <w:pPr>
              <w:pStyle w:val="TableBodyText"/>
              <w:spacing w:before="0" w:after="0"/>
            </w:pPr>
          </w:p>
        </w:tc>
        <w:tc>
          <w:tcPr>
            <w:tcW w:w="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9FA" w14:textId="51D2A7EC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B2E" w14:textId="4604E24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F66" w14:textId="01B1A55F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B90" w14:textId="04751A27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CEF" w14:textId="0776B5F8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 w:rsidRPr="0077358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58D"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 w:rsidRPr="0077358D">
              <w:rPr>
                <w:b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A73" w14:textId="72447E04" w:rsidR="009536F8" w:rsidRPr="00F1053F" w:rsidRDefault="009536F8" w:rsidP="009536F8">
            <w:pPr>
              <w:pStyle w:val="TableBodyText"/>
              <w:spacing w:before="0" w:after="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C11E4">
              <w:rPr>
                <w:b/>
              </w:rPr>
            </w:r>
            <w:r w:rsidR="00EC11E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3DBC5714" w14:textId="77777777" w:rsidR="00F97EB8" w:rsidRDefault="00F97EB8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8249B1" w:rsidRPr="008249B1" w14:paraId="0F6D4B8B" w14:textId="77777777" w:rsidTr="007B6051">
        <w:tc>
          <w:tcPr>
            <w:tcW w:w="2689" w:type="dxa"/>
            <w:shd w:val="clear" w:color="auto" w:fill="D9D9D9" w:themeFill="background1" w:themeFillShade="D9"/>
          </w:tcPr>
          <w:p w14:paraId="7D657693" w14:textId="77777777" w:rsidR="008249B1" w:rsidRPr="007B6051" w:rsidRDefault="008249B1" w:rsidP="008249B1">
            <w:pPr>
              <w:pStyle w:val="TableBodyTextsmall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Material *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3882DD37" w14:textId="77777777" w:rsidR="008249B1" w:rsidRPr="007B6051" w:rsidRDefault="008249B1" w:rsidP="008249B1">
            <w:pPr>
              <w:pStyle w:val="TableBodyTextsmall"/>
              <w:rPr>
                <w:b/>
                <w:sz w:val="17"/>
                <w:szCs w:val="17"/>
              </w:rPr>
            </w:pPr>
            <w:r w:rsidRPr="007B6051">
              <w:rPr>
                <w:b/>
                <w:sz w:val="17"/>
                <w:szCs w:val="17"/>
              </w:rPr>
              <w:t>Defects Description</w:t>
            </w:r>
          </w:p>
        </w:tc>
      </w:tr>
      <w:tr w:rsidR="008249B1" w:rsidRPr="008249B1" w14:paraId="13613632" w14:textId="77777777" w:rsidTr="007B6051">
        <w:trPr>
          <w:trHeight w:val="283"/>
        </w:trPr>
        <w:tc>
          <w:tcPr>
            <w:tcW w:w="2689" w:type="dxa"/>
          </w:tcPr>
          <w:p w14:paraId="6EF7CEB0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Concrete</w:t>
            </w:r>
          </w:p>
        </w:tc>
        <w:tc>
          <w:tcPr>
            <w:tcW w:w="7512" w:type="dxa"/>
          </w:tcPr>
          <w:p w14:paraId="33C122CF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9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spalling,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corrosion</w:t>
            </w:r>
            <w:r w:rsidRPr="007B6051">
              <w:rPr>
                <w:spacing w:val="-9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of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reinforcement,</w:t>
            </w:r>
            <w:r w:rsidRPr="007B6051">
              <w:rPr>
                <w:spacing w:val="-9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drummy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areas</w:t>
            </w:r>
          </w:p>
        </w:tc>
      </w:tr>
      <w:tr w:rsidR="008249B1" w:rsidRPr="008249B1" w14:paraId="298D4118" w14:textId="77777777" w:rsidTr="007B6051">
        <w:trPr>
          <w:trHeight w:hRule="exact" w:val="283"/>
        </w:trPr>
        <w:tc>
          <w:tcPr>
            <w:tcW w:w="2689" w:type="dxa"/>
          </w:tcPr>
          <w:p w14:paraId="1368CB39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pacing w:val="-1"/>
                <w:sz w:val="17"/>
                <w:szCs w:val="17"/>
              </w:rPr>
              <w:t>Steel</w:t>
            </w:r>
          </w:p>
        </w:tc>
        <w:tc>
          <w:tcPr>
            <w:tcW w:w="7512" w:type="dxa"/>
          </w:tcPr>
          <w:p w14:paraId="3648FFE2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Bending,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buckling,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distortion,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loose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bolts,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rivets,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corrosion,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coating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damage</w:t>
            </w:r>
          </w:p>
        </w:tc>
      </w:tr>
      <w:tr w:rsidR="008249B1" w:rsidRPr="008249B1" w14:paraId="63C7345A" w14:textId="77777777" w:rsidTr="007B6051">
        <w:trPr>
          <w:trHeight w:val="283"/>
        </w:trPr>
        <w:tc>
          <w:tcPr>
            <w:tcW w:w="2689" w:type="dxa"/>
          </w:tcPr>
          <w:p w14:paraId="2B06EDD7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pacing w:val="-1"/>
                <w:sz w:val="17"/>
                <w:szCs w:val="17"/>
              </w:rPr>
              <w:t>Timber</w:t>
            </w:r>
          </w:p>
        </w:tc>
        <w:tc>
          <w:tcPr>
            <w:tcW w:w="7512" w:type="dxa"/>
          </w:tcPr>
          <w:p w14:paraId="43DF2CD1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Splitting,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crushing,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decay,</w:t>
            </w:r>
            <w:r w:rsidRPr="007B6051">
              <w:rPr>
                <w:spacing w:val="-6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infestation,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loose</w:t>
            </w:r>
            <w:r w:rsidRPr="007B6051">
              <w:rPr>
                <w:spacing w:val="-6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bolts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or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pins</w:t>
            </w:r>
          </w:p>
        </w:tc>
      </w:tr>
      <w:tr w:rsidR="008249B1" w:rsidRPr="008249B1" w14:paraId="00C2C492" w14:textId="77777777" w:rsidTr="007B6051">
        <w:trPr>
          <w:trHeight w:val="283"/>
        </w:trPr>
        <w:tc>
          <w:tcPr>
            <w:tcW w:w="2689" w:type="dxa"/>
          </w:tcPr>
          <w:p w14:paraId="6C304625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Masonry</w:t>
            </w:r>
          </w:p>
        </w:tc>
        <w:tc>
          <w:tcPr>
            <w:tcW w:w="7512" w:type="dxa"/>
          </w:tcPr>
          <w:p w14:paraId="12FFF766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opening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joints,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pacing w:val="-1"/>
                <w:sz w:val="17"/>
                <w:szCs w:val="17"/>
              </w:rPr>
              <w:t>mortar</w:t>
            </w:r>
            <w:r w:rsidRPr="007B6051">
              <w:rPr>
                <w:spacing w:val="-8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loss,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bulging</w:t>
            </w:r>
          </w:p>
        </w:tc>
      </w:tr>
      <w:tr w:rsidR="008249B1" w:rsidRPr="008249B1" w14:paraId="5C53A000" w14:textId="77777777" w:rsidTr="007B6051">
        <w:trPr>
          <w:trHeight w:val="283"/>
        </w:trPr>
        <w:tc>
          <w:tcPr>
            <w:tcW w:w="2689" w:type="dxa"/>
          </w:tcPr>
          <w:p w14:paraId="4AFBD793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pacing w:val="-1"/>
                <w:sz w:val="17"/>
                <w:szCs w:val="17"/>
              </w:rPr>
              <w:t>Bituminous</w:t>
            </w:r>
            <w:r w:rsidRPr="007B6051">
              <w:rPr>
                <w:spacing w:val="-19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Surfacing</w:t>
            </w:r>
          </w:p>
        </w:tc>
        <w:tc>
          <w:tcPr>
            <w:tcW w:w="7512" w:type="dxa"/>
          </w:tcPr>
          <w:p w14:paraId="3A8A07A2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crazing,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breaking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up,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lifting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off,</w:t>
            </w:r>
            <w:r w:rsidRPr="007B6051">
              <w:rPr>
                <w:spacing w:val="-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rutting,</w:t>
            </w:r>
            <w:r w:rsidRPr="007B6051">
              <w:rPr>
                <w:spacing w:val="-6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pushing</w:t>
            </w:r>
          </w:p>
        </w:tc>
      </w:tr>
      <w:tr w:rsidR="008249B1" w:rsidRPr="008249B1" w14:paraId="4E53FE6D" w14:textId="77777777" w:rsidTr="007B6051">
        <w:trPr>
          <w:trHeight w:val="283"/>
        </w:trPr>
        <w:tc>
          <w:tcPr>
            <w:tcW w:w="2689" w:type="dxa"/>
            <w:tcBorders>
              <w:bottom w:val="single" w:sz="4" w:space="0" w:color="auto"/>
            </w:tcBorders>
          </w:tcPr>
          <w:p w14:paraId="0F2E0B27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Protective</w:t>
            </w:r>
            <w:r w:rsidRPr="007B6051">
              <w:rPr>
                <w:spacing w:val="-17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Coatings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46E80E6" w14:textId="77777777" w:rsidR="008249B1" w:rsidRPr="007B6051" w:rsidRDefault="008249B1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Cracked,</w:t>
            </w:r>
            <w:r w:rsidRPr="007B6051">
              <w:rPr>
                <w:spacing w:val="-12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peeling,</w:t>
            </w:r>
            <w:r w:rsidRPr="007B6051">
              <w:rPr>
                <w:spacing w:val="-12"/>
                <w:sz w:val="17"/>
                <w:szCs w:val="17"/>
              </w:rPr>
              <w:t xml:space="preserve"> </w:t>
            </w:r>
            <w:r w:rsidRPr="007B6051">
              <w:rPr>
                <w:sz w:val="17"/>
                <w:szCs w:val="17"/>
              </w:rPr>
              <w:t>weathered</w:t>
            </w:r>
          </w:p>
        </w:tc>
      </w:tr>
      <w:tr w:rsidR="0014181F" w:rsidRPr="008249B1" w14:paraId="2554A7F1" w14:textId="77777777" w:rsidTr="007B6051">
        <w:trPr>
          <w:trHeight w:val="283"/>
        </w:trPr>
        <w:tc>
          <w:tcPr>
            <w:tcW w:w="2689" w:type="dxa"/>
          </w:tcPr>
          <w:p w14:paraId="32BB81EC" w14:textId="77777777" w:rsidR="0014181F" w:rsidRPr="007B6051" w:rsidRDefault="0014181F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** Steel Culverts</w:t>
            </w:r>
          </w:p>
        </w:tc>
        <w:tc>
          <w:tcPr>
            <w:tcW w:w="7512" w:type="dxa"/>
          </w:tcPr>
          <w:p w14:paraId="5E740E47" w14:textId="77777777" w:rsidR="0014181F" w:rsidRPr="007B6051" w:rsidRDefault="0014181F" w:rsidP="007B6051">
            <w:pPr>
              <w:pStyle w:val="TableBodyTextsmall"/>
              <w:spacing w:before="0" w:after="0"/>
              <w:rPr>
                <w:sz w:val="17"/>
                <w:szCs w:val="17"/>
              </w:rPr>
            </w:pPr>
            <w:r w:rsidRPr="007B6051">
              <w:rPr>
                <w:sz w:val="17"/>
                <w:szCs w:val="17"/>
              </w:rPr>
              <w:t>Probe or sound culvert walls at normal water level, check for pitting or loss of culvert material</w:t>
            </w:r>
          </w:p>
        </w:tc>
      </w:tr>
    </w:tbl>
    <w:p w14:paraId="3BBB7C7A" w14:textId="77777777" w:rsidR="008249B1" w:rsidRDefault="008249B1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4181F" w:rsidRPr="0014181F" w14:paraId="1B4B00F5" w14:textId="77777777" w:rsidTr="00152607">
        <w:trPr>
          <w:trHeight w:hRule="exact" w:val="1644"/>
        </w:trPr>
        <w:tc>
          <w:tcPr>
            <w:tcW w:w="10201" w:type="dxa"/>
            <w:vAlign w:val="top"/>
          </w:tcPr>
          <w:p w14:paraId="22A32971" w14:textId="77777777" w:rsidR="0014181F" w:rsidRPr="007B6051" w:rsidRDefault="0014181F" w:rsidP="0014181F">
            <w:pPr>
              <w:pStyle w:val="TableBodyText"/>
              <w:rPr>
                <w:b/>
              </w:rPr>
            </w:pPr>
            <w:r w:rsidRPr="007B6051">
              <w:rPr>
                <w:b/>
              </w:rPr>
              <w:t>General Comments</w:t>
            </w:r>
          </w:p>
          <w:p w14:paraId="687994B6" w14:textId="7667C172" w:rsidR="0014181F" w:rsidRPr="0014181F" w:rsidRDefault="00AC1AC9" w:rsidP="0014181F">
            <w:pPr>
              <w:pStyle w:val="TableBodyText"/>
              <w:spacing w:before="120" w:after="120"/>
            </w:pPr>
            <w:r>
              <w:t xml:space="preserve">Rebhab. </w:t>
            </w:r>
            <w:proofErr w:type="gramStart"/>
            <w:r>
              <w:t>works</w:t>
            </w:r>
            <w:proofErr w:type="gramEnd"/>
            <w:r>
              <w:t xml:space="preserve"> completed in 2014.</w:t>
            </w:r>
          </w:p>
        </w:tc>
      </w:tr>
    </w:tbl>
    <w:p w14:paraId="27706DA1" w14:textId="77777777" w:rsidR="0014181F" w:rsidRDefault="0014181F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B6051" w14:paraId="06F75C7A" w14:textId="77777777" w:rsidTr="00152607">
        <w:trPr>
          <w:trHeight w:val="1644"/>
        </w:trPr>
        <w:tc>
          <w:tcPr>
            <w:tcW w:w="10194" w:type="dxa"/>
            <w:vAlign w:val="top"/>
          </w:tcPr>
          <w:p w14:paraId="5F94E12D" w14:textId="2EBE594E" w:rsidR="007B6051" w:rsidRPr="007B6051" w:rsidRDefault="007B6051" w:rsidP="007B6051">
            <w:pPr>
              <w:pStyle w:val="TableBodyText"/>
              <w:rPr>
                <w:b/>
              </w:rPr>
            </w:pPr>
            <w:r w:rsidRPr="007B6051">
              <w:rPr>
                <w:b/>
              </w:rPr>
              <w:lastRenderedPageBreak/>
              <w:t>Vermin Screen Comments</w:t>
            </w:r>
          </w:p>
          <w:p w14:paraId="11C3288D" w14:textId="6D8F5B54" w:rsidR="007B6051" w:rsidRDefault="007B6051" w:rsidP="007B6051">
            <w:pPr>
              <w:spacing w:after="0" w:line="240" w:lineRule="auto"/>
              <w:rPr>
                <w:sz w:val="12"/>
                <w:szCs w:val="12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D27188" w14:textId="77777777" w:rsidR="007B6051" w:rsidRDefault="007B6051" w:rsidP="008249B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B6051" w14:paraId="123DD180" w14:textId="77777777" w:rsidTr="00152607">
        <w:trPr>
          <w:trHeight w:val="1644"/>
        </w:trPr>
        <w:tc>
          <w:tcPr>
            <w:tcW w:w="10194" w:type="dxa"/>
            <w:vAlign w:val="top"/>
          </w:tcPr>
          <w:p w14:paraId="2FAF9982" w14:textId="0B2E8E7C" w:rsidR="007B6051" w:rsidRPr="007B6051" w:rsidRDefault="007B6051" w:rsidP="00152607">
            <w:pPr>
              <w:pStyle w:val="TableBodyText"/>
              <w:keepNext w:val="0"/>
              <w:keepLines w:val="0"/>
              <w:rPr>
                <w:b/>
              </w:rPr>
            </w:pPr>
            <w:r w:rsidRPr="007B6051">
              <w:rPr>
                <w:b/>
              </w:rPr>
              <w:t>Security Measures Comments</w:t>
            </w:r>
          </w:p>
          <w:p w14:paraId="6529DE30" w14:textId="7EA0CA98" w:rsidR="007B6051" w:rsidRDefault="007B6051" w:rsidP="00EC11E4">
            <w:pPr>
              <w:keepNext w:val="0"/>
              <w:keepLines w:val="0"/>
              <w:spacing w:after="0" w:line="240" w:lineRule="auto"/>
              <w:rPr>
                <w:sz w:val="12"/>
                <w:szCs w:val="12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5" w:name="_GoBack"/>
            <w:bookmarkEnd w:id="5"/>
          </w:p>
        </w:tc>
      </w:tr>
    </w:tbl>
    <w:p w14:paraId="5AA37116" w14:textId="77777777" w:rsidR="007B6051" w:rsidRPr="005F3558" w:rsidRDefault="007B6051" w:rsidP="008249B1">
      <w:pPr>
        <w:spacing w:after="0" w:line="240" w:lineRule="auto"/>
        <w:rPr>
          <w:sz w:val="12"/>
          <w:szCs w:val="12"/>
        </w:rPr>
      </w:pPr>
    </w:p>
    <w:sectPr w:rsidR="007B6051" w:rsidRPr="005F3558" w:rsidSect="00EC11E4">
      <w:headerReference w:type="default" r:id="rId12"/>
      <w:footerReference w:type="default" r:id="rId13"/>
      <w:pgSz w:w="11906" w:h="16838" w:code="9"/>
      <w:pgMar w:top="1418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CB2B" w14:textId="77777777" w:rsidR="00EC11E4" w:rsidRDefault="00EC11E4">
      <w:r>
        <w:separator/>
      </w:r>
    </w:p>
    <w:p w14:paraId="009FFCD4" w14:textId="77777777" w:rsidR="00EC11E4" w:rsidRDefault="00EC11E4"/>
  </w:endnote>
  <w:endnote w:type="continuationSeparator" w:id="0">
    <w:p w14:paraId="3130996D" w14:textId="77777777" w:rsidR="00EC11E4" w:rsidRDefault="00EC11E4">
      <w:r>
        <w:continuationSeparator/>
      </w:r>
    </w:p>
    <w:p w14:paraId="307AA681" w14:textId="77777777" w:rsidR="00EC11E4" w:rsidRDefault="00EC1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BF47" w14:textId="308EA220" w:rsidR="00EC11E4" w:rsidRDefault="00EC11E4" w:rsidP="00A01793">
    <w:pPr>
      <w:pStyle w:val="Footer"/>
      <w:tabs>
        <w:tab w:val="clear" w:pos="9540"/>
        <w:tab w:val="right" w:pos="10149"/>
      </w:tabs>
      <w:ind w:right="13"/>
    </w:pPr>
    <w:r>
      <w:t xml:space="preserve">Structures Inspection Manual, </w:t>
    </w:r>
    <w:r w:rsidRPr="00391457">
      <w:t>Trans</w:t>
    </w:r>
    <w:r>
      <w:t>port and Main Roads, September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26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4922" w14:textId="77777777" w:rsidR="00EC11E4" w:rsidRDefault="00EC11E4">
      <w:r>
        <w:separator/>
      </w:r>
    </w:p>
    <w:p w14:paraId="442E9696" w14:textId="77777777" w:rsidR="00EC11E4" w:rsidRDefault="00EC11E4"/>
  </w:footnote>
  <w:footnote w:type="continuationSeparator" w:id="0">
    <w:p w14:paraId="0C1D9F8A" w14:textId="77777777" w:rsidR="00EC11E4" w:rsidRDefault="00EC11E4">
      <w:r>
        <w:continuationSeparator/>
      </w:r>
    </w:p>
    <w:p w14:paraId="677E1C84" w14:textId="77777777" w:rsidR="00EC11E4" w:rsidRDefault="00EC11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397E" w14:textId="0BAEC35C" w:rsidR="00EC11E4" w:rsidRPr="007E6BE4" w:rsidRDefault="00EC11E4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A72319" wp14:editId="0B88AFAD">
          <wp:simplePos x="0" y="0"/>
          <wp:positionH relativeFrom="margin">
            <wp:posOffset>4241800</wp:posOffset>
          </wp:positionH>
          <wp:positionV relativeFrom="paragraph">
            <wp:posOffset>-60960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Routine Maintenance Inspection Report</w:t>
    </w:r>
  </w:p>
  <w:p w14:paraId="74C368D1" w14:textId="0BB55E4B" w:rsidR="00EC11E4" w:rsidRPr="00BD2CD3" w:rsidRDefault="00EC11E4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A1/1</w:t>
    </w:r>
    <w:r>
      <w:rPr>
        <w:sz w:val="32"/>
        <w:szCs w:val="32"/>
      </w:rPr>
      <w:br/>
    </w:r>
  </w:p>
  <w:p w14:paraId="07991629" w14:textId="77777777" w:rsidR="00EC11E4" w:rsidRDefault="00EC11E4" w:rsidP="00C5054B">
    <w:pPr>
      <w:pStyle w:val="HeaderChapterpart"/>
      <w:pBdr>
        <w:bottom w:val="none" w:sz="0" w:space="0" w:color="auto"/>
      </w:pBdr>
    </w:pPr>
  </w:p>
  <w:p w14:paraId="16F3DCAB" w14:textId="77777777" w:rsidR="00EC11E4" w:rsidRPr="004D7425" w:rsidRDefault="00EC11E4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FA3"/>
    <w:multiLevelType w:val="hybridMultilevel"/>
    <w:tmpl w:val="E30608A2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5067C"/>
    <w:multiLevelType w:val="multilevel"/>
    <w:tmpl w:val="5DAC17FA"/>
    <w:numStyleLink w:val="TableListSmallNumber"/>
  </w:abstractNum>
  <w:abstractNum w:abstractNumId="8" w15:restartNumberingAfterBreak="0">
    <w:nsid w:val="117E395C"/>
    <w:multiLevelType w:val="multilevel"/>
    <w:tmpl w:val="5DAC17FA"/>
    <w:numStyleLink w:val="TableListSmallNumber"/>
  </w:abstractNum>
  <w:abstractNum w:abstractNumId="9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ED80E3D"/>
    <w:multiLevelType w:val="hybridMultilevel"/>
    <w:tmpl w:val="FC6A0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0D1F51"/>
    <w:multiLevelType w:val="hybridMultilevel"/>
    <w:tmpl w:val="382C7F2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5C62618"/>
    <w:multiLevelType w:val="hybridMultilevel"/>
    <w:tmpl w:val="3C98105A"/>
    <w:lvl w:ilvl="0" w:tplc="D36446C8">
      <w:start w:val="1"/>
      <w:numFmt w:val="decimal"/>
      <w:lvlText w:val="%1."/>
      <w:lvlJc w:val="left"/>
      <w:pPr>
        <w:ind w:left="388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92455A8"/>
    <w:multiLevelType w:val="hybridMultilevel"/>
    <w:tmpl w:val="A5704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C2C541C"/>
    <w:multiLevelType w:val="hybridMultilevel"/>
    <w:tmpl w:val="470029A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6B126514"/>
    <w:multiLevelType w:val="hybridMultilevel"/>
    <w:tmpl w:val="D9C0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71D37352"/>
    <w:multiLevelType w:val="multilevel"/>
    <w:tmpl w:val="B2B20138"/>
    <w:numStyleLink w:val="TableListAllLetter3level"/>
  </w:abstractNum>
  <w:abstractNum w:abstractNumId="41" w15:restartNumberingAfterBreak="0">
    <w:nsid w:val="733219AB"/>
    <w:multiLevelType w:val="multilevel"/>
    <w:tmpl w:val="168C5AE8"/>
    <w:numStyleLink w:val="ListAllLetter3Level"/>
  </w:abstractNum>
  <w:abstractNum w:abstractNumId="42" w15:restartNumberingAfterBreak="0">
    <w:nsid w:val="75F87C64"/>
    <w:multiLevelType w:val="multilevel"/>
    <w:tmpl w:val="5DAC17FA"/>
    <w:numStyleLink w:val="TableListSmallNumber"/>
  </w:abstractNum>
  <w:abstractNum w:abstractNumId="43" w15:restartNumberingAfterBreak="0">
    <w:nsid w:val="7A5F4FED"/>
    <w:multiLevelType w:val="multilevel"/>
    <w:tmpl w:val="168C5AE8"/>
    <w:numStyleLink w:val="ListAllLetter3Level"/>
  </w:abstractNum>
  <w:abstractNum w:abstractNumId="44" w15:restartNumberingAfterBreak="0">
    <w:nsid w:val="7CB15E02"/>
    <w:multiLevelType w:val="multilevel"/>
    <w:tmpl w:val="DC821EBC"/>
    <w:numStyleLink w:val="TableListAllBullets3Level"/>
  </w:abstractNum>
  <w:abstractNum w:abstractNumId="45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4"/>
  </w:num>
  <w:num w:numId="3">
    <w:abstractNumId w:val="36"/>
  </w:num>
  <w:num w:numId="4">
    <w:abstractNumId w:val="4"/>
  </w:num>
  <w:num w:numId="5">
    <w:abstractNumId w:val="16"/>
  </w:num>
  <w:num w:numId="6">
    <w:abstractNumId w:val="32"/>
  </w:num>
  <w:num w:numId="7">
    <w:abstractNumId w:val="14"/>
  </w:num>
  <w:num w:numId="8">
    <w:abstractNumId w:val="9"/>
  </w:num>
  <w:num w:numId="9">
    <w:abstractNumId w:val="45"/>
  </w:num>
  <w:num w:numId="10">
    <w:abstractNumId w:val="44"/>
  </w:num>
  <w:num w:numId="11">
    <w:abstractNumId w:val="25"/>
  </w:num>
  <w:num w:numId="12">
    <w:abstractNumId w:val="13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29"/>
  </w:num>
  <w:num w:numId="18">
    <w:abstractNumId w:val="1"/>
  </w:num>
  <w:num w:numId="19">
    <w:abstractNumId w:val="43"/>
  </w:num>
  <w:num w:numId="20">
    <w:abstractNumId w:val="46"/>
  </w:num>
  <w:num w:numId="21">
    <w:abstractNumId w:val="40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2"/>
  </w:num>
  <w:num w:numId="25">
    <w:abstractNumId w:val="28"/>
  </w:num>
  <w:num w:numId="26">
    <w:abstractNumId w:val="37"/>
  </w:num>
  <w:num w:numId="27">
    <w:abstractNumId w:val="12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0"/>
  </w:num>
  <w:num w:numId="30">
    <w:abstractNumId w:val="31"/>
  </w:num>
  <w:num w:numId="31">
    <w:abstractNumId w:val="20"/>
  </w:num>
  <w:num w:numId="32">
    <w:abstractNumId w:val="3"/>
  </w:num>
  <w:num w:numId="33">
    <w:abstractNumId w:val="42"/>
  </w:num>
  <w:num w:numId="34">
    <w:abstractNumId w:val="30"/>
  </w:num>
  <w:num w:numId="35">
    <w:abstractNumId w:val="27"/>
  </w:num>
  <w:num w:numId="36">
    <w:abstractNumId w:val="34"/>
  </w:num>
  <w:num w:numId="37">
    <w:abstractNumId w:val="7"/>
  </w:num>
  <w:num w:numId="38">
    <w:abstractNumId w:val="8"/>
  </w:num>
  <w:num w:numId="39">
    <w:abstractNumId w:val="18"/>
  </w:num>
  <w:num w:numId="40">
    <w:abstractNumId w:val="21"/>
  </w:num>
  <w:num w:numId="41">
    <w:abstractNumId w:val="38"/>
  </w:num>
  <w:num w:numId="42">
    <w:abstractNumId w:val="19"/>
  </w:num>
  <w:num w:numId="43">
    <w:abstractNumId w:val="15"/>
  </w:num>
  <w:num w:numId="44">
    <w:abstractNumId w:val="23"/>
  </w:num>
  <w:num w:numId="45">
    <w:abstractNumId w:val="0"/>
  </w:num>
  <w:num w:numId="46">
    <w:abstractNumId w:val="35"/>
  </w:num>
  <w:num w:numId="47">
    <w:abstractNumId w:val="6"/>
  </w:num>
  <w:num w:numId="4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hz0g0Yr6H2O2e/8NgoP9InadlNNPIee2uebT6A7ErH5L4qh248wJbreY7hxPt0cLuKEFsDQgvbWKz0UOHA4ow==" w:salt="VIlGOsn1B+gQBp1lkAhGD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73050"/>
    <w:rsid w:val="00080EBC"/>
    <w:rsid w:val="000913ED"/>
    <w:rsid w:val="00096FC7"/>
    <w:rsid w:val="000B047B"/>
    <w:rsid w:val="000B71E8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2607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1F4719"/>
    <w:rsid w:val="00200B80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E96"/>
    <w:rsid w:val="002E074D"/>
    <w:rsid w:val="002E0B83"/>
    <w:rsid w:val="002E0E84"/>
    <w:rsid w:val="002F2356"/>
    <w:rsid w:val="002F5330"/>
    <w:rsid w:val="0030503A"/>
    <w:rsid w:val="003108B7"/>
    <w:rsid w:val="003134DF"/>
    <w:rsid w:val="00315F53"/>
    <w:rsid w:val="00322F9D"/>
    <w:rsid w:val="003231FA"/>
    <w:rsid w:val="003323B1"/>
    <w:rsid w:val="00336228"/>
    <w:rsid w:val="00350E10"/>
    <w:rsid w:val="003523B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1595"/>
    <w:rsid w:val="003C340E"/>
    <w:rsid w:val="003C63FE"/>
    <w:rsid w:val="003D1729"/>
    <w:rsid w:val="003E0E9D"/>
    <w:rsid w:val="003E3C82"/>
    <w:rsid w:val="003E59E1"/>
    <w:rsid w:val="003F1993"/>
    <w:rsid w:val="003F33A9"/>
    <w:rsid w:val="00400CF8"/>
    <w:rsid w:val="004030EB"/>
    <w:rsid w:val="00403422"/>
    <w:rsid w:val="004259FB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E4DBF"/>
    <w:rsid w:val="004E5937"/>
    <w:rsid w:val="004F4085"/>
    <w:rsid w:val="00501027"/>
    <w:rsid w:val="005040A5"/>
    <w:rsid w:val="00505A6C"/>
    <w:rsid w:val="00507C14"/>
    <w:rsid w:val="00521D18"/>
    <w:rsid w:val="005233EF"/>
    <w:rsid w:val="00526282"/>
    <w:rsid w:val="00530265"/>
    <w:rsid w:val="00530980"/>
    <w:rsid w:val="00534946"/>
    <w:rsid w:val="005424A4"/>
    <w:rsid w:val="005477A1"/>
    <w:rsid w:val="005517E5"/>
    <w:rsid w:val="00556E72"/>
    <w:rsid w:val="005654C5"/>
    <w:rsid w:val="00575CE8"/>
    <w:rsid w:val="005815CB"/>
    <w:rsid w:val="00582599"/>
    <w:rsid w:val="00582E91"/>
    <w:rsid w:val="0058608A"/>
    <w:rsid w:val="0059511F"/>
    <w:rsid w:val="00597001"/>
    <w:rsid w:val="005A54F2"/>
    <w:rsid w:val="005B1DC0"/>
    <w:rsid w:val="005C0B67"/>
    <w:rsid w:val="005C1DF1"/>
    <w:rsid w:val="005C4970"/>
    <w:rsid w:val="005C5AED"/>
    <w:rsid w:val="005D3973"/>
    <w:rsid w:val="005D474C"/>
    <w:rsid w:val="005D59C0"/>
    <w:rsid w:val="005E7F89"/>
    <w:rsid w:val="005F1D2F"/>
    <w:rsid w:val="005F3558"/>
    <w:rsid w:val="005F63AC"/>
    <w:rsid w:val="0060080E"/>
    <w:rsid w:val="00603362"/>
    <w:rsid w:val="0061185E"/>
    <w:rsid w:val="00611A96"/>
    <w:rsid w:val="00622BC5"/>
    <w:rsid w:val="0062324E"/>
    <w:rsid w:val="00627EC8"/>
    <w:rsid w:val="00635475"/>
    <w:rsid w:val="00641639"/>
    <w:rsid w:val="0064593E"/>
    <w:rsid w:val="00645A39"/>
    <w:rsid w:val="006532B1"/>
    <w:rsid w:val="00653DDD"/>
    <w:rsid w:val="00656BBE"/>
    <w:rsid w:val="00666E20"/>
    <w:rsid w:val="0067556C"/>
    <w:rsid w:val="00676214"/>
    <w:rsid w:val="00686875"/>
    <w:rsid w:val="006929E3"/>
    <w:rsid w:val="0069646D"/>
    <w:rsid w:val="006A6908"/>
    <w:rsid w:val="006B74CA"/>
    <w:rsid w:val="006C2B1A"/>
    <w:rsid w:val="006C5A1E"/>
    <w:rsid w:val="006D0095"/>
    <w:rsid w:val="006D2668"/>
    <w:rsid w:val="006D2FDF"/>
    <w:rsid w:val="006D52CB"/>
    <w:rsid w:val="006D553A"/>
    <w:rsid w:val="00723F1A"/>
    <w:rsid w:val="00730C95"/>
    <w:rsid w:val="007462A6"/>
    <w:rsid w:val="00746FDB"/>
    <w:rsid w:val="00760164"/>
    <w:rsid w:val="00760FA9"/>
    <w:rsid w:val="007672DC"/>
    <w:rsid w:val="0077261D"/>
    <w:rsid w:val="00785550"/>
    <w:rsid w:val="00793FA9"/>
    <w:rsid w:val="00796D7D"/>
    <w:rsid w:val="007A7CA8"/>
    <w:rsid w:val="007B6051"/>
    <w:rsid w:val="007C4319"/>
    <w:rsid w:val="007C4431"/>
    <w:rsid w:val="007D0963"/>
    <w:rsid w:val="007D76AC"/>
    <w:rsid w:val="007E6BE4"/>
    <w:rsid w:val="00811807"/>
    <w:rsid w:val="00817744"/>
    <w:rsid w:val="008249B1"/>
    <w:rsid w:val="0083671A"/>
    <w:rsid w:val="0088027F"/>
    <w:rsid w:val="008807C8"/>
    <w:rsid w:val="008843E8"/>
    <w:rsid w:val="008A19A0"/>
    <w:rsid w:val="008A6959"/>
    <w:rsid w:val="008B00CE"/>
    <w:rsid w:val="008B3748"/>
    <w:rsid w:val="008B5163"/>
    <w:rsid w:val="008B61BF"/>
    <w:rsid w:val="008C25B1"/>
    <w:rsid w:val="008C3F69"/>
    <w:rsid w:val="008D02E2"/>
    <w:rsid w:val="008F36D9"/>
    <w:rsid w:val="008F47F2"/>
    <w:rsid w:val="00904118"/>
    <w:rsid w:val="00906240"/>
    <w:rsid w:val="0091452E"/>
    <w:rsid w:val="00916E6D"/>
    <w:rsid w:val="00926AFF"/>
    <w:rsid w:val="00933A16"/>
    <w:rsid w:val="00940C46"/>
    <w:rsid w:val="00944A3A"/>
    <w:rsid w:val="00945942"/>
    <w:rsid w:val="009536F8"/>
    <w:rsid w:val="00973806"/>
    <w:rsid w:val="00976C9A"/>
    <w:rsid w:val="0098359F"/>
    <w:rsid w:val="0098641F"/>
    <w:rsid w:val="00996C59"/>
    <w:rsid w:val="009A030F"/>
    <w:rsid w:val="009A392D"/>
    <w:rsid w:val="009A671A"/>
    <w:rsid w:val="009B07EC"/>
    <w:rsid w:val="009B39D2"/>
    <w:rsid w:val="009B6FF8"/>
    <w:rsid w:val="009D327E"/>
    <w:rsid w:val="009E22DF"/>
    <w:rsid w:val="009E5C89"/>
    <w:rsid w:val="00A00F46"/>
    <w:rsid w:val="00A01793"/>
    <w:rsid w:val="00A12D4E"/>
    <w:rsid w:val="00A20235"/>
    <w:rsid w:val="00A20B17"/>
    <w:rsid w:val="00A22591"/>
    <w:rsid w:val="00A232FB"/>
    <w:rsid w:val="00A27877"/>
    <w:rsid w:val="00A31444"/>
    <w:rsid w:val="00A32F69"/>
    <w:rsid w:val="00A408AB"/>
    <w:rsid w:val="00A44A49"/>
    <w:rsid w:val="00A52AB4"/>
    <w:rsid w:val="00A63529"/>
    <w:rsid w:val="00A832D7"/>
    <w:rsid w:val="00A94CFF"/>
    <w:rsid w:val="00A9555C"/>
    <w:rsid w:val="00AA18F5"/>
    <w:rsid w:val="00AA43C7"/>
    <w:rsid w:val="00AA6B2F"/>
    <w:rsid w:val="00AA7630"/>
    <w:rsid w:val="00AA7C6C"/>
    <w:rsid w:val="00AB5329"/>
    <w:rsid w:val="00AC154D"/>
    <w:rsid w:val="00AC1AC9"/>
    <w:rsid w:val="00AC4DD9"/>
    <w:rsid w:val="00AC5414"/>
    <w:rsid w:val="00AD4D04"/>
    <w:rsid w:val="00AD7634"/>
    <w:rsid w:val="00AE007C"/>
    <w:rsid w:val="00AE04B2"/>
    <w:rsid w:val="00AE06C1"/>
    <w:rsid w:val="00AE43B4"/>
    <w:rsid w:val="00AE72A9"/>
    <w:rsid w:val="00AE78C4"/>
    <w:rsid w:val="00AF153C"/>
    <w:rsid w:val="00AF7DD6"/>
    <w:rsid w:val="00B06BED"/>
    <w:rsid w:val="00B07698"/>
    <w:rsid w:val="00B139AC"/>
    <w:rsid w:val="00B4064C"/>
    <w:rsid w:val="00B705E6"/>
    <w:rsid w:val="00B712C5"/>
    <w:rsid w:val="00B8333F"/>
    <w:rsid w:val="00B8519F"/>
    <w:rsid w:val="00BA31D3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D6D89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71066"/>
    <w:rsid w:val="00D8447C"/>
    <w:rsid w:val="00D8491C"/>
    <w:rsid w:val="00D86598"/>
    <w:rsid w:val="00D9018F"/>
    <w:rsid w:val="00D9182A"/>
    <w:rsid w:val="00DA20DD"/>
    <w:rsid w:val="00DC076F"/>
    <w:rsid w:val="00DC376C"/>
    <w:rsid w:val="00DC68BC"/>
    <w:rsid w:val="00DD21FC"/>
    <w:rsid w:val="00DE3855"/>
    <w:rsid w:val="00DE56ED"/>
    <w:rsid w:val="00DF1C54"/>
    <w:rsid w:val="00DF27E0"/>
    <w:rsid w:val="00DF40B1"/>
    <w:rsid w:val="00E10D75"/>
    <w:rsid w:val="00E155ED"/>
    <w:rsid w:val="00E252F0"/>
    <w:rsid w:val="00E31ED7"/>
    <w:rsid w:val="00E32B32"/>
    <w:rsid w:val="00E455C5"/>
    <w:rsid w:val="00E47E92"/>
    <w:rsid w:val="00E57C45"/>
    <w:rsid w:val="00E70EA9"/>
    <w:rsid w:val="00E747B5"/>
    <w:rsid w:val="00E815C3"/>
    <w:rsid w:val="00E8162F"/>
    <w:rsid w:val="00E84619"/>
    <w:rsid w:val="00E91A1B"/>
    <w:rsid w:val="00E96F32"/>
    <w:rsid w:val="00EA319A"/>
    <w:rsid w:val="00EC0517"/>
    <w:rsid w:val="00EC11E4"/>
    <w:rsid w:val="00ED0063"/>
    <w:rsid w:val="00ED06E5"/>
    <w:rsid w:val="00ED5C9C"/>
    <w:rsid w:val="00EE3AA3"/>
    <w:rsid w:val="00EF2FDD"/>
    <w:rsid w:val="00EF48D1"/>
    <w:rsid w:val="00F06999"/>
    <w:rsid w:val="00F1053F"/>
    <w:rsid w:val="00F15554"/>
    <w:rsid w:val="00F30D7C"/>
    <w:rsid w:val="00F316D9"/>
    <w:rsid w:val="00F322FA"/>
    <w:rsid w:val="00F44BA4"/>
    <w:rsid w:val="00F45A8D"/>
    <w:rsid w:val="00F5719A"/>
    <w:rsid w:val="00F64B7F"/>
    <w:rsid w:val="00F70E96"/>
    <w:rsid w:val="00F87D4E"/>
    <w:rsid w:val="00F91271"/>
    <w:rsid w:val="00F96FCF"/>
    <w:rsid w:val="00F97EB8"/>
    <w:rsid w:val="00FA14C7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16E408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527046C4D4136B44D665791E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7EE5-EF76-4DE8-BDD7-167156D810C5}"/>
      </w:docPartPr>
      <w:docPartBody>
        <w:p w:rsidR="00747945" w:rsidRDefault="00747945" w:rsidP="00747945">
          <w:pPr>
            <w:pStyle w:val="215527046C4D4136B44D665791E21F1C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151627CD36E8436CA1709D8D1FC3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912D-5AFA-46F3-AA9F-5AAFECB524ED}"/>
      </w:docPartPr>
      <w:docPartBody>
        <w:p w:rsidR="00747945" w:rsidRDefault="00747945" w:rsidP="00747945">
          <w:pPr>
            <w:pStyle w:val="151627CD36E8436CA1709D8D1FC311BD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A4DA7E2CFC304B5992243D38E79F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BD96-FADC-40F6-A679-BB7CD83E0219}"/>
      </w:docPartPr>
      <w:docPartBody>
        <w:p w:rsidR="00CB0961" w:rsidRDefault="00CB0961" w:rsidP="00CB0961">
          <w:pPr>
            <w:pStyle w:val="A4DA7E2CFC304B5992243D38E79FF548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DF"/>
    <w:rsid w:val="002B1C5E"/>
    <w:rsid w:val="00747945"/>
    <w:rsid w:val="008B1FDF"/>
    <w:rsid w:val="00CB0961"/>
    <w:rsid w:val="00DD2AD8"/>
    <w:rsid w:val="00E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961"/>
    <w:rPr>
      <w:color w:val="808080"/>
    </w:rPr>
  </w:style>
  <w:style w:type="paragraph" w:customStyle="1" w:styleId="45910A815FE1443794A0FC964D4A4C0C">
    <w:name w:val="45910A815FE1443794A0FC964D4A4C0C"/>
    <w:rsid w:val="008B1FDF"/>
  </w:style>
  <w:style w:type="paragraph" w:customStyle="1" w:styleId="7B1FB368F0264E65AC6839D38C1AABC9">
    <w:name w:val="7B1FB368F0264E65AC6839D38C1AABC9"/>
    <w:rsid w:val="008B1FDF"/>
  </w:style>
  <w:style w:type="paragraph" w:customStyle="1" w:styleId="AD537F9C7E07492088B91A09D230E7CD">
    <w:name w:val="AD537F9C7E07492088B91A09D230E7CD"/>
    <w:rsid w:val="008B1FDF"/>
  </w:style>
  <w:style w:type="paragraph" w:customStyle="1" w:styleId="477B8451803344B7AEE5F63B3223FE78">
    <w:name w:val="477B8451803344B7AEE5F63B3223FE78"/>
    <w:rsid w:val="00747945"/>
  </w:style>
  <w:style w:type="paragraph" w:customStyle="1" w:styleId="E44EDD775B2D4E119BB700DFD95E1D41">
    <w:name w:val="E44EDD775B2D4E119BB700DFD95E1D41"/>
    <w:rsid w:val="00747945"/>
  </w:style>
  <w:style w:type="paragraph" w:customStyle="1" w:styleId="4D0B58974EC74167AC56361A9632BA3F">
    <w:name w:val="4D0B58974EC74167AC56361A9632BA3F"/>
    <w:rsid w:val="00747945"/>
  </w:style>
  <w:style w:type="paragraph" w:customStyle="1" w:styleId="215527046C4D4136B44D665791E21F1C">
    <w:name w:val="215527046C4D4136B44D665791E21F1C"/>
    <w:rsid w:val="00747945"/>
  </w:style>
  <w:style w:type="paragraph" w:customStyle="1" w:styleId="151627CD36E8436CA1709D8D1FC311BD">
    <w:name w:val="151627CD36E8436CA1709D8D1FC311BD"/>
    <w:rsid w:val="00747945"/>
  </w:style>
  <w:style w:type="paragraph" w:customStyle="1" w:styleId="A4DA7E2CFC304B5992243D38E79FF548">
    <w:name w:val="A4DA7E2CFC304B5992243D38E79FF548"/>
    <w:rsid w:val="00CB0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37A717E-AC88-4335-87F8-7DCFF5E8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83</TotalTime>
  <Pages>5</Pages>
  <Words>1723</Words>
  <Characters>21544</Characters>
  <Application>Microsoft Office Word</Application>
  <DocSecurity>8</DocSecurity>
  <Lines>478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A1/1 Routine Maintenance Inspection Report</vt:lpstr>
    </vt:vector>
  </TitlesOfParts>
  <Company>Department of Transport and Main Roads</Company>
  <LinksUpToDate>false</LinksUpToDate>
  <CharactersWithSpaces>22987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A1/1 Routine Maintenance Inspection Report</dc:title>
  <dc:subject>Structures Inspection Manual</dc:subject>
  <dc:creator>Department of Transport and Main Roads</dc:creator>
  <cp:keywords>SIM; BIM</cp:keywords>
  <dc:description/>
  <cp:lastModifiedBy>Kirsten M Firmin</cp:lastModifiedBy>
  <cp:revision>10</cp:revision>
  <cp:lastPrinted>2016-07-08T02:06:00Z</cp:lastPrinted>
  <dcterms:created xsi:type="dcterms:W3CDTF">2016-07-08T01:40:00Z</dcterms:created>
  <dcterms:modified xsi:type="dcterms:W3CDTF">2016-09-28T00:27:00Z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