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50"/>
        <w:gridCol w:w="1560"/>
        <w:gridCol w:w="756"/>
        <w:gridCol w:w="94"/>
        <w:gridCol w:w="425"/>
        <w:gridCol w:w="136"/>
        <w:gridCol w:w="101"/>
        <w:gridCol w:w="756"/>
        <w:gridCol w:w="779"/>
        <w:gridCol w:w="780"/>
        <w:gridCol w:w="283"/>
        <w:gridCol w:w="38"/>
        <w:gridCol w:w="458"/>
        <w:gridCol w:w="780"/>
        <w:gridCol w:w="779"/>
        <w:gridCol w:w="783"/>
      </w:tblGrid>
      <w:tr w:rsidR="005A7956" w:rsidRPr="001F4719" w14:paraId="2C5378CC" w14:textId="77777777" w:rsidTr="00E83AF3"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14:paraId="73D01939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857" w:type="dxa"/>
            <w:gridSpan w:val="2"/>
          </w:tcPr>
          <w:p w14:paraId="116483BD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81EB004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5A7956" w14:paraId="628CFED4" w14:textId="77777777" w:rsidTr="00E83AF3"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00CE" w14:textId="5283DE16" w:rsidR="005A7956" w:rsidRDefault="005A7956" w:rsidP="001223DD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3DD">
              <w:t>8086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819861" w14:textId="77777777" w:rsidR="005A7956" w:rsidRDefault="005A7956" w:rsidP="00636D95">
            <w:pPr>
              <w:pStyle w:val="TableBodyText"/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E42" w14:textId="77777777" w:rsidR="005A7956" w:rsidRDefault="005A7956" w:rsidP="00636D95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7956" w:rsidRPr="001F4719" w14:paraId="147C1E92" w14:textId="77777777" w:rsidTr="00E83AF3"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14:paraId="5618F796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>
              <w:rPr>
                <w:b/>
              </w:rPr>
              <w:t xml:space="preserve"> Name</w:t>
            </w:r>
          </w:p>
        </w:tc>
        <w:tc>
          <w:tcPr>
            <w:tcW w:w="857" w:type="dxa"/>
            <w:gridSpan w:val="2"/>
          </w:tcPr>
          <w:p w14:paraId="16DF16E7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77E547E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5A7956" w14:paraId="66696725" w14:textId="77777777" w:rsidTr="00E83AF3"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94BD" w14:textId="3A2723D1" w:rsidR="005A7956" w:rsidRDefault="005A7956" w:rsidP="001223DD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3DD">
              <w:t>Smothering creek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2FFE5D" w14:textId="77777777" w:rsidR="005A7956" w:rsidRDefault="005A7956" w:rsidP="00636D95">
            <w:pPr>
              <w:pStyle w:val="TableBodyText"/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F83F" w14:textId="77777777" w:rsidR="005A7956" w:rsidRDefault="005A7956" w:rsidP="00636D95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7956" w:rsidRPr="001F4719" w14:paraId="4E686152" w14:textId="77777777" w:rsidTr="00E83AF3"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14:paraId="74A6E39C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857" w:type="dxa"/>
            <w:gridSpan w:val="2"/>
          </w:tcPr>
          <w:p w14:paraId="4176CA76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541F533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5A7956" w14:paraId="37B1C179" w14:textId="77777777" w:rsidTr="00E83AF3"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EAF" w14:textId="16495A2C" w:rsidR="005A7956" w:rsidRDefault="005A7956" w:rsidP="001223DD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3DD">
              <w:t>Bridge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BF1586" w14:textId="77777777" w:rsidR="005A7956" w:rsidRDefault="005A7956" w:rsidP="00636D95">
            <w:pPr>
              <w:pStyle w:val="TableBodyText"/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8721" w14:textId="690947B1" w:rsidR="005A7956" w:rsidRDefault="00155044" w:rsidP="001223DD">
            <w:pPr>
              <w:pStyle w:val="TableBodyText"/>
            </w:pPr>
            <w:r>
              <w:t>TMR Department of Transport &amp; Main Roads</w:t>
            </w:r>
          </w:p>
        </w:tc>
      </w:tr>
      <w:tr w:rsidR="005A7956" w:rsidRPr="001F4719" w14:paraId="6964399C" w14:textId="77777777" w:rsidTr="00E83AF3"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14:paraId="3958198C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857" w:type="dxa"/>
            <w:gridSpan w:val="2"/>
          </w:tcPr>
          <w:p w14:paraId="03D8DA7E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142C3F4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5A7956" w14:paraId="3E6DEB5F" w14:textId="77777777" w:rsidTr="00E83AF3"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0AEF" w14:textId="2526FC90" w:rsidR="005A7956" w:rsidRDefault="005A7956" w:rsidP="001223DD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3DD">
              <w:t>Girder/Beam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C756EE" w14:textId="77777777" w:rsidR="005A7956" w:rsidRDefault="005A7956" w:rsidP="00636D95">
            <w:pPr>
              <w:pStyle w:val="TableBodyText"/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B5B7" w14:textId="22F5EE28" w:rsidR="005A7956" w:rsidRDefault="005A7956" w:rsidP="001223DD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3DD">
              <w:t>12 Wide Bay Burnett</w:t>
            </w:r>
            <w:r>
              <w:fldChar w:fldCharType="end"/>
            </w:r>
          </w:p>
        </w:tc>
      </w:tr>
      <w:tr w:rsidR="005A7956" w:rsidRPr="001F4719" w14:paraId="78007A14" w14:textId="77777777" w:rsidTr="00E83AF3"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14:paraId="19EB76B4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857" w:type="dxa"/>
            <w:gridSpan w:val="2"/>
          </w:tcPr>
          <w:p w14:paraId="79358D09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6709493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5A7956" w14:paraId="64BF678E" w14:textId="77777777" w:rsidTr="00E83AF3"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57B0" w14:textId="506A0778" w:rsidR="005A7956" w:rsidRDefault="005A7956" w:rsidP="001223DD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3DD">
              <w:t>Timber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28CFAE" w14:textId="77777777" w:rsidR="005A7956" w:rsidRDefault="005A7956" w:rsidP="00636D95">
            <w:pPr>
              <w:pStyle w:val="TableBodyText"/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0C2" w14:textId="7857F11D" w:rsidR="005A7956" w:rsidRDefault="005A7956" w:rsidP="001223DD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3DD">
              <w:t>228 Fraser Coast Regional Council</w:t>
            </w:r>
            <w:r>
              <w:fldChar w:fldCharType="end"/>
            </w:r>
          </w:p>
        </w:tc>
      </w:tr>
      <w:tr w:rsidR="005A7956" w:rsidRPr="001F4719" w14:paraId="0B91752E" w14:textId="77777777" w:rsidTr="00E83AF3"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14:paraId="1DF48DB3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857" w:type="dxa"/>
            <w:gridSpan w:val="2"/>
          </w:tcPr>
          <w:p w14:paraId="49ECE112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F834F99" w14:textId="77777777" w:rsidR="005A7956" w:rsidRPr="001F4719" w:rsidRDefault="005A7956" w:rsidP="00636D95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A7956" w14:paraId="6DDFD10A" w14:textId="77777777" w:rsidTr="00E83AF3"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BF5" w14:textId="42AFB3E8" w:rsidR="005A7956" w:rsidRDefault="005A7956" w:rsidP="001223DD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3DD">
              <w:t>Evan T Matthews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C27354" w14:textId="77777777" w:rsidR="005A7956" w:rsidRDefault="005A7956" w:rsidP="00636D95">
            <w:pPr>
              <w:pStyle w:val="TableBodyText"/>
            </w:pPr>
          </w:p>
        </w:tc>
        <w:sdt>
          <w:sdtPr>
            <w:rPr>
              <w:shd w:val="clear" w:color="auto" w:fill="BFBFBF" w:themeFill="background1" w:themeFillShade="BF"/>
            </w:rPr>
            <w:id w:val="1909729315"/>
            <w:placeholder>
              <w:docPart w:val="937B96DFD93C4A0093535255B4582F61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CF1184" w14:textId="70384C11" w:rsidR="005A7956" w:rsidRDefault="001223DD" w:rsidP="00636D95">
                <w:pPr>
                  <w:pStyle w:val="TableBodyText"/>
                </w:pPr>
                <w:r>
                  <w:rPr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</w:tr>
      <w:tr w:rsidR="005A7956" w:rsidRPr="00123021" w14:paraId="06616923" w14:textId="77777777" w:rsidTr="00E83AF3">
        <w:trPr>
          <w:trHeight w:val="410"/>
        </w:trPr>
        <w:tc>
          <w:tcPr>
            <w:tcW w:w="1706" w:type="dxa"/>
            <w:gridSpan w:val="2"/>
          </w:tcPr>
          <w:p w14:paraId="3E634F8A" w14:textId="77777777" w:rsidR="005A7956" w:rsidRPr="00123021" w:rsidRDefault="005A7956" w:rsidP="00636D95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2835" w:type="dxa"/>
            <w:gridSpan w:val="4"/>
          </w:tcPr>
          <w:p w14:paraId="02EF31FC" w14:textId="6ED5CF21" w:rsidR="005A7956" w:rsidRPr="00123021" w:rsidRDefault="005A7956" w:rsidP="00FC1ED5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Level 1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35" w:type="dxa"/>
            <w:gridSpan w:val="6"/>
          </w:tcPr>
          <w:p w14:paraId="2D5D43A6" w14:textId="58DB9D78" w:rsidR="005A7956" w:rsidRPr="00123021" w:rsidRDefault="005A7956" w:rsidP="00FC1ED5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Level 2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4"/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835" w:type="dxa"/>
            <w:gridSpan w:val="5"/>
          </w:tcPr>
          <w:p w14:paraId="6DF90C7F" w14:textId="0DC23547" w:rsidR="005A7956" w:rsidRPr="00123021" w:rsidRDefault="005A7956" w:rsidP="00FC1ED5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Level 3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A7956" w14:paraId="35894EEE" w14:textId="77777777" w:rsidTr="00E83AF3">
        <w:trPr>
          <w:trHeight w:val="410"/>
        </w:trPr>
        <w:tc>
          <w:tcPr>
            <w:tcW w:w="1706" w:type="dxa"/>
            <w:gridSpan w:val="2"/>
          </w:tcPr>
          <w:p w14:paraId="620B2713" w14:textId="59863C0A" w:rsidR="005A7956" w:rsidRDefault="005A7956" w:rsidP="005A7956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835" w:type="dxa"/>
            <w:gridSpan w:val="4"/>
          </w:tcPr>
          <w:p w14:paraId="60E6E90E" w14:textId="0E7D6EF7" w:rsidR="005A7956" w:rsidRDefault="005A7956" w:rsidP="00FC1ED5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Underwater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6"/>
          </w:tcPr>
          <w:p w14:paraId="1587A02C" w14:textId="7D16A64F" w:rsidR="005A7956" w:rsidRDefault="005A7956" w:rsidP="00FC1ED5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Vermin Screens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5"/>
          </w:tcPr>
          <w:p w14:paraId="0F18628C" w14:textId="68F727D2" w:rsidR="005A7956" w:rsidRDefault="005A7956" w:rsidP="00FC1ED5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Security Measures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FC1ED5" w14:paraId="7C40F3E9" w14:textId="77777777" w:rsidTr="00E83AF3">
        <w:trPr>
          <w:trHeight w:val="410"/>
        </w:trPr>
        <w:tc>
          <w:tcPr>
            <w:tcW w:w="4116" w:type="dxa"/>
            <w:gridSpan w:val="5"/>
          </w:tcPr>
          <w:p w14:paraId="5182BF0C" w14:textId="23BA4770" w:rsidR="00FC1ED5" w:rsidRDefault="00FC1ED5" w:rsidP="00CA1F2E">
            <w:pPr>
              <w:pStyle w:val="BodyText"/>
              <w:spacing w:before="120" w:after="60" w:line="240" w:lineRule="auto"/>
              <w:rPr>
                <w:b/>
              </w:rPr>
            </w:pPr>
            <w:r w:rsidRPr="00197BB9">
              <w:rPr>
                <w:b/>
                <w:sz w:val="18"/>
                <w:szCs w:val="18"/>
              </w:rPr>
              <w:t>Overall Condition Rating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CA1F2E">
              <w:t>2</w:t>
            </w:r>
            <w:r w:rsidRPr="00E7057F">
              <w:fldChar w:fldCharType="end"/>
            </w:r>
          </w:p>
        </w:tc>
        <w:tc>
          <w:tcPr>
            <w:tcW w:w="3298" w:type="dxa"/>
            <w:gridSpan w:val="8"/>
          </w:tcPr>
          <w:p w14:paraId="1FE80468" w14:textId="77777777" w:rsidR="00FC1ED5" w:rsidRDefault="00FC1ED5" w:rsidP="005A7956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797" w:type="dxa"/>
            <w:gridSpan w:val="4"/>
          </w:tcPr>
          <w:p w14:paraId="22FDC37A" w14:textId="77777777" w:rsidR="00FC1ED5" w:rsidRDefault="00FC1ED5" w:rsidP="005A7956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</w:tr>
      <w:tr w:rsidR="005A7956" w14:paraId="6089EF10" w14:textId="77777777" w:rsidTr="00E83AF3">
        <w:trPr>
          <w:trHeight w:val="340"/>
        </w:trPr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6732" w14:textId="77777777" w:rsidR="005A7956" w:rsidRPr="00200B80" w:rsidRDefault="005A7956" w:rsidP="005A7956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DF41" w14:textId="77777777" w:rsidR="005A7956" w:rsidRPr="00200B80" w:rsidRDefault="005A7956" w:rsidP="005A7956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E48" w14:textId="77777777" w:rsidR="005A7956" w:rsidRPr="00200B80" w:rsidRDefault="005A7956" w:rsidP="005A7956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670" w14:textId="77777777" w:rsidR="005A7956" w:rsidRPr="00200B80" w:rsidRDefault="005A7956" w:rsidP="005A7956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5A7956" w14:paraId="3DEFBB7C" w14:textId="77777777" w:rsidTr="00E83AF3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13A1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C0A9" w14:textId="77777777" w:rsidR="005A7956" w:rsidRPr="0058608A" w:rsidRDefault="005A7956" w:rsidP="005A7956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D93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37F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A9D6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4365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C91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61B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12D2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A66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B7C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5A7956" w14:paraId="66EB950E" w14:textId="77777777" w:rsidTr="00E83AF3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C0E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DEB" w14:textId="77777777" w:rsidR="005A7956" w:rsidRPr="0058608A" w:rsidRDefault="005A7956" w:rsidP="005A7956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921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8C6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1033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06D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FEA6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A55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474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9B1C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A44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5A7956" w14:paraId="1BF74A36" w14:textId="77777777" w:rsidTr="00E83AF3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1652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8A2" w14:textId="77777777" w:rsidR="005A7956" w:rsidRPr="0058608A" w:rsidRDefault="005A7956" w:rsidP="005A7956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79C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8D76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DC7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0D4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3E13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633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E52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076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9D7" w14:textId="77777777" w:rsidR="005A7956" w:rsidRPr="0058608A" w:rsidRDefault="005A7956" w:rsidP="005A7956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5A7956" w:rsidRPr="001F4719" w14:paraId="42F56095" w14:textId="77777777" w:rsidTr="00E83AF3">
        <w:trPr>
          <w:trHeight w:val="227"/>
        </w:trPr>
        <w:tc>
          <w:tcPr>
            <w:tcW w:w="10211" w:type="dxa"/>
            <w:gridSpan w:val="17"/>
            <w:tcBorders>
              <w:bottom w:val="single" w:sz="4" w:space="0" w:color="auto"/>
            </w:tcBorders>
          </w:tcPr>
          <w:p w14:paraId="2FC8BC87" w14:textId="77777777" w:rsidR="005A7956" w:rsidRPr="001F4719" w:rsidRDefault="005A7956" w:rsidP="005A7956">
            <w:pPr>
              <w:pStyle w:val="TableBodyText"/>
              <w:rPr>
                <w:b/>
              </w:rPr>
            </w:pPr>
            <w:r>
              <w:rPr>
                <w:b/>
              </w:rPr>
              <w:t>Inspector’s Comments</w:t>
            </w:r>
          </w:p>
        </w:tc>
      </w:tr>
      <w:tr w:rsidR="005A7956" w:rsidRPr="001F4719" w14:paraId="0A88D0C3" w14:textId="77777777" w:rsidTr="00E83AF3">
        <w:trPr>
          <w:trHeight w:val="1417"/>
        </w:trPr>
        <w:tc>
          <w:tcPr>
            <w:tcW w:w="10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A87104A" w14:textId="35E0DC36" w:rsidR="005A7956" w:rsidRPr="001F4719" w:rsidRDefault="00E83AF3" w:rsidP="005A7956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20FE3" w:rsidRPr="001F4719" w14:paraId="27AF929B" w14:textId="77777777" w:rsidTr="00E83AF3">
        <w:tc>
          <w:tcPr>
            <w:tcW w:w="10211" w:type="dxa"/>
            <w:gridSpan w:val="17"/>
            <w:tcBorders>
              <w:bottom w:val="single" w:sz="4" w:space="0" w:color="auto"/>
            </w:tcBorders>
          </w:tcPr>
          <w:p w14:paraId="275FF7BB" w14:textId="77777777" w:rsidR="00120FE3" w:rsidRPr="001F4719" w:rsidRDefault="00120FE3" w:rsidP="003E59E1">
            <w:pPr>
              <w:pStyle w:val="TableBodyText"/>
              <w:rPr>
                <w:b/>
              </w:rPr>
            </w:pPr>
            <w:r>
              <w:rPr>
                <w:b/>
              </w:rPr>
              <w:t>Steward’s Comments</w:t>
            </w:r>
          </w:p>
        </w:tc>
      </w:tr>
      <w:tr w:rsidR="00120FE3" w:rsidRPr="001F4719" w14:paraId="07B82A42" w14:textId="77777777" w:rsidTr="00E83AF3">
        <w:trPr>
          <w:trHeight w:val="1417"/>
        </w:trPr>
        <w:tc>
          <w:tcPr>
            <w:tcW w:w="10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5981DB3" w14:textId="77777777" w:rsidR="00120FE3" w:rsidRPr="001F4719" w:rsidRDefault="00120FE3" w:rsidP="00120FE3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4F33CE" w:rsidRPr="001F4719" w14:paraId="152A1952" w14:textId="77777777" w:rsidTr="00E83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9024E" w14:textId="3B2C2BD9" w:rsidR="004F33CE" w:rsidRPr="001F4719" w:rsidRDefault="004F33CE" w:rsidP="004F33CE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Vermin Screen Comments</w:t>
            </w:r>
          </w:p>
        </w:tc>
      </w:tr>
      <w:tr w:rsidR="004F33CE" w:rsidRPr="001F4719" w14:paraId="0197B3C0" w14:textId="77777777" w:rsidTr="00E83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10214" w:type="dxa"/>
            <w:gridSpan w:val="17"/>
            <w:tcBorders>
              <w:top w:val="single" w:sz="4" w:space="0" w:color="auto"/>
            </w:tcBorders>
            <w:vAlign w:val="top"/>
          </w:tcPr>
          <w:p w14:paraId="0B1A0DFF" w14:textId="77777777" w:rsidR="004F33CE" w:rsidRPr="001F4719" w:rsidRDefault="004F33CE" w:rsidP="004F33CE">
            <w:pPr>
              <w:pStyle w:val="TableBodyText"/>
              <w:keepNext w:val="0"/>
              <w:keepLines w:val="0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4F33CE" w:rsidRPr="001F4719" w14:paraId="6776667B" w14:textId="77777777" w:rsidTr="00E83AF3">
        <w:tc>
          <w:tcPr>
            <w:tcW w:w="10214" w:type="dxa"/>
            <w:gridSpan w:val="17"/>
            <w:tcBorders>
              <w:bottom w:val="single" w:sz="4" w:space="0" w:color="auto"/>
            </w:tcBorders>
          </w:tcPr>
          <w:p w14:paraId="1F56FEB7" w14:textId="7C53E550" w:rsidR="004F33CE" w:rsidRPr="001F4719" w:rsidRDefault="004F33CE" w:rsidP="004F33CE">
            <w:pPr>
              <w:pStyle w:val="TableBodyText"/>
              <w:rPr>
                <w:b/>
              </w:rPr>
            </w:pPr>
            <w:r>
              <w:rPr>
                <w:b/>
              </w:rPr>
              <w:t>Security Measures Comments</w:t>
            </w:r>
          </w:p>
        </w:tc>
      </w:tr>
      <w:tr w:rsidR="004F33CE" w:rsidRPr="001F4719" w14:paraId="59C86078" w14:textId="77777777" w:rsidTr="00E83AF3">
        <w:trPr>
          <w:trHeight w:val="1417"/>
        </w:trPr>
        <w:tc>
          <w:tcPr>
            <w:tcW w:w="10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44658C5" w14:textId="77777777" w:rsidR="004F33CE" w:rsidRPr="001F4719" w:rsidRDefault="004F33CE" w:rsidP="00636D95">
            <w:pPr>
              <w:pStyle w:val="TableBodyText"/>
            </w:pPr>
            <w:r w:rsidRPr="001F4719"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</w:tbl>
    <w:p w14:paraId="0772C050" w14:textId="77777777" w:rsidR="004F33CE" w:rsidRDefault="004F33CE" w:rsidP="00120FE3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143"/>
      </w:tblGrid>
      <w:tr w:rsidR="00120FE3" w:rsidRPr="00120FE3" w14:paraId="02C234C0" w14:textId="77777777" w:rsidTr="007654E1">
        <w:tc>
          <w:tcPr>
            <w:tcW w:w="2969" w:type="pct"/>
            <w:tcBorders>
              <w:right w:val="single" w:sz="4" w:space="0" w:color="auto"/>
            </w:tcBorders>
          </w:tcPr>
          <w:p w14:paraId="273BA121" w14:textId="3FA04CE7" w:rsidR="00120FE3" w:rsidRPr="00120FE3" w:rsidRDefault="00120FE3" w:rsidP="00992796">
            <w:pPr>
              <w:pStyle w:val="TableBodyText"/>
              <w:keepNext w:val="0"/>
              <w:keepLines w:val="0"/>
              <w:rPr>
                <w:b/>
              </w:rPr>
            </w:pPr>
            <w:r w:rsidRPr="00120FE3">
              <w:rPr>
                <w:b/>
              </w:rPr>
              <w:t>T</w:t>
            </w:r>
            <w:r w:rsidR="00992796">
              <w:rPr>
                <w:b/>
              </w:rPr>
              <w:t>otal Maintenance Backlog Amount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2982" w14:textId="05DF167D" w:rsidR="00120FE3" w:rsidRPr="00197BB9" w:rsidRDefault="00120FE3" w:rsidP="00CA1F2E">
            <w:pPr>
              <w:pStyle w:val="TableBodyText"/>
              <w:keepNext w:val="0"/>
              <w:keepLines w:val="0"/>
              <w:rPr>
                <w:b/>
              </w:rPr>
            </w:pPr>
            <w:r w:rsidRPr="00197BB9">
              <w:rPr>
                <w:b/>
              </w:rPr>
              <w:t>$</w:t>
            </w:r>
            <w:r w:rsidR="00166F59" w:rsidRPr="00197BB9">
              <w:rPr>
                <w:b/>
              </w:rPr>
              <w:t xml:space="preserve"> </w:t>
            </w:r>
            <w:r w:rsidR="00E83AF3"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="00E83AF3">
              <w:rPr>
                <w:b/>
              </w:rPr>
              <w:instrText xml:space="preserve"> FORMTEXT </w:instrText>
            </w:r>
            <w:r w:rsidR="00E83AF3">
              <w:rPr>
                <w:b/>
              </w:rPr>
            </w:r>
            <w:r w:rsidR="00E83AF3">
              <w:rPr>
                <w:b/>
              </w:rPr>
              <w:fldChar w:fldCharType="separate"/>
            </w:r>
            <w:r w:rsidR="00CA1F2E">
              <w:rPr>
                <w:b/>
                <w:noProof/>
              </w:rPr>
              <w:t>72847.60</w:t>
            </w:r>
            <w:r w:rsidR="00E83AF3">
              <w:rPr>
                <w:b/>
              </w:rPr>
              <w:fldChar w:fldCharType="end"/>
            </w:r>
            <w:bookmarkEnd w:id="2"/>
          </w:p>
        </w:tc>
      </w:tr>
    </w:tbl>
    <w:p w14:paraId="6F6E5907" w14:textId="77777777" w:rsidR="00CA0DCD" w:rsidRDefault="00CA0DCD" w:rsidP="00123021">
      <w:pPr>
        <w:spacing w:after="0" w:line="240" w:lineRule="auto"/>
        <w:rPr>
          <w:sz w:val="12"/>
          <w:szCs w:val="12"/>
        </w:rPr>
      </w:pPr>
      <w:bookmarkStart w:id="3" w:name="_GoBack"/>
      <w:bookmarkEnd w:id="3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04"/>
        <w:gridCol w:w="16"/>
        <w:gridCol w:w="971"/>
        <w:gridCol w:w="535"/>
        <w:gridCol w:w="1182"/>
        <w:gridCol w:w="535"/>
        <w:gridCol w:w="1182"/>
        <w:gridCol w:w="537"/>
      </w:tblGrid>
      <w:tr w:rsidR="00123021" w:rsidRPr="001F4719" w14:paraId="3A232148" w14:textId="77777777" w:rsidTr="00197BB9">
        <w:tc>
          <w:tcPr>
            <w:tcW w:w="2422" w:type="pct"/>
            <w:tcBorders>
              <w:bottom w:val="single" w:sz="4" w:space="0" w:color="auto"/>
            </w:tcBorders>
          </w:tcPr>
          <w:p w14:paraId="5F2E7E9D" w14:textId="7FB8C35C" w:rsidR="00123021" w:rsidRPr="001F4719" w:rsidRDefault="00BB0F2D" w:rsidP="003E59E1">
            <w:pPr>
              <w:pStyle w:val="TableBodyText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  <w:gridSpan w:val="2"/>
          </w:tcPr>
          <w:p w14:paraId="15BC2AA0" w14:textId="77777777" w:rsidR="00123021" w:rsidRPr="001F4719" w:rsidRDefault="00123021" w:rsidP="003E59E1">
            <w:pPr>
              <w:pStyle w:val="TableBodyText"/>
              <w:rPr>
                <w:b/>
              </w:rPr>
            </w:pPr>
          </w:p>
        </w:tc>
        <w:tc>
          <w:tcPr>
            <w:tcW w:w="2421" w:type="pct"/>
            <w:gridSpan w:val="6"/>
            <w:tcBorders>
              <w:bottom w:val="single" w:sz="4" w:space="0" w:color="auto"/>
            </w:tcBorders>
          </w:tcPr>
          <w:p w14:paraId="6EBBEA94" w14:textId="62F7D0D4" w:rsidR="00123021" w:rsidRPr="001F4719" w:rsidRDefault="0012302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123021" w14:paraId="6A886BC9" w14:textId="77777777" w:rsidTr="00197BB9">
        <w:trPr>
          <w:trHeight w:val="3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A830" w14:textId="06DA7EAF" w:rsidR="00123021" w:rsidRDefault="00123021" w:rsidP="00FA75E7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8086</w:t>
            </w:r>
            <w:r>
              <w:fldChar w:fldCharType="end"/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011BE5" w14:textId="77777777" w:rsidR="00123021" w:rsidRDefault="00123021" w:rsidP="003E59E1">
            <w:pPr>
              <w:pStyle w:val="TableBodyText"/>
            </w:pPr>
          </w:p>
        </w:tc>
        <w:tc>
          <w:tcPr>
            <w:tcW w:w="2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DBF" w14:textId="77777777" w:rsidR="00123021" w:rsidRDefault="00123021" w:rsidP="003E59E1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40A5" w:rsidRPr="001F4719" w14:paraId="51ADD9B2" w14:textId="77777777" w:rsidTr="00636D95">
        <w:tc>
          <w:tcPr>
            <w:tcW w:w="2422" w:type="pct"/>
            <w:tcBorders>
              <w:bottom w:val="single" w:sz="4" w:space="0" w:color="auto"/>
            </w:tcBorders>
          </w:tcPr>
          <w:p w14:paraId="0F2FFC82" w14:textId="77777777" w:rsidR="005040A5" w:rsidRPr="001F4719" w:rsidRDefault="005040A5" w:rsidP="003E59E1">
            <w:pPr>
              <w:pStyle w:val="TableBodyText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149" w:type="pct"/>
          </w:tcPr>
          <w:p w14:paraId="3EF6AEB7" w14:textId="77777777" w:rsidR="005040A5" w:rsidRPr="001F4719" w:rsidRDefault="005040A5" w:rsidP="003E59E1">
            <w:pPr>
              <w:pStyle w:val="TableBodyText"/>
              <w:rPr>
                <w:b/>
              </w:rPr>
            </w:pPr>
          </w:p>
        </w:tc>
        <w:tc>
          <w:tcPr>
            <w:tcW w:w="2429" w:type="pct"/>
            <w:gridSpan w:val="7"/>
          </w:tcPr>
          <w:p w14:paraId="189971C2" w14:textId="77777777" w:rsidR="005040A5" w:rsidRPr="001F4719" w:rsidRDefault="003E59E1" w:rsidP="00197BB9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Inspection</w:t>
            </w:r>
          </w:p>
        </w:tc>
      </w:tr>
      <w:tr w:rsidR="003E59E1" w:rsidRPr="001F4719" w14:paraId="6A47827E" w14:textId="77777777" w:rsidTr="00636D95">
        <w:trPr>
          <w:trHeight w:val="346"/>
        </w:trPr>
        <w:sdt>
          <w:sdtPr>
            <w:rPr>
              <w:shd w:val="clear" w:color="auto" w:fill="BFBFBF" w:themeFill="background1" w:themeFillShade="BF"/>
            </w:rPr>
            <w:id w:val="55675942"/>
            <w:placeholder>
              <w:docPart w:val="DefaultPlaceholder_1081868576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8560AD" w14:textId="553EA075" w:rsidR="005040A5" w:rsidRPr="001F4719" w:rsidRDefault="00FA75E7" w:rsidP="00166F59">
                <w:pPr>
                  <w:pStyle w:val="TableBodyText"/>
                </w:pPr>
                <w:r>
                  <w:rPr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  <w:tc>
          <w:tcPr>
            <w:tcW w:w="149" w:type="pct"/>
            <w:tcBorders>
              <w:left w:val="single" w:sz="4" w:space="0" w:color="auto"/>
            </w:tcBorders>
          </w:tcPr>
          <w:p w14:paraId="38DA8C9D" w14:textId="77777777" w:rsidR="005040A5" w:rsidRPr="001F4719" w:rsidRDefault="005040A5" w:rsidP="003E59E1">
            <w:pPr>
              <w:pStyle w:val="TableBodyText"/>
            </w:pPr>
          </w:p>
        </w:tc>
        <w:tc>
          <w:tcPr>
            <w:tcW w:w="484" w:type="pct"/>
            <w:gridSpan w:val="2"/>
          </w:tcPr>
          <w:p w14:paraId="33512C9E" w14:textId="77777777" w:rsidR="005040A5" w:rsidRPr="001F4719" w:rsidRDefault="005040A5" w:rsidP="00197BB9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62" w:type="pct"/>
          </w:tcPr>
          <w:p w14:paraId="4C296B1C" w14:textId="77777777" w:rsidR="005040A5" w:rsidRPr="001F4719" w:rsidRDefault="005040A5" w:rsidP="005040A5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579" w:type="pct"/>
          </w:tcPr>
          <w:p w14:paraId="6BFEF679" w14:textId="77777777" w:rsidR="005040A5" w:rsidRPr="001F4719" w:rsidRDefault="005040A5" w:rsidP="00197BB9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62" w:type="pct"/>
          </w:tcPr>
          <w:p w14:paraId="2F426FFA" w14:textId="04681FB6" w:rsidR="005040A5" w:rsidRPr="001F4719" w:rsidRDefault="005040A5" w:rsidP="005040A5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10"/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579" w:type="pct"/>
          </w:tcPr>
          <w:p w14:paraId="22CE9294" w14:textId="77777777" w:rsidR="005040A5" w:rsidRPr="001F4719" w:rsidRDefault="005040A5" w:rsidP="00197BB9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62" w:type="pct"/>
          </w:tcPr>
          <w:p w14:paraId="69D9F98D" w14:textId="77777777" w:rsidR="005040A5" w:rsidRPr="001F4719" w:rsidRDefault="005040A5" w:rsidP="005040A5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14:paraId="546607AB" w14:textId="77777777" w:rsidR="005040A5" w:rsidRPr="00992796" w:rsidRDefault="005040A5" w:rsidP="003E59E1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70"/>
        <w:gridCol w:w="222"/>
        <w:gridCol w:w="356"/>
        <w:gridCol w:w="474"/>
        <w:gridCol w:w="228"/>
        <w:gridCol w:w="357"/>
        <w:gridCol w:w="383"/>
        <w:gridCol w:w="91"/>
        <w:gridCol w:w="222"/>
        <w:gridCol w:w="356"/>
        <w:gridCol w:w="70"/>
        <w:gridCol w:w="404"/>
        <w:gridCol w:w="222"/>
        <w:gridCol w:w="113"/>
        <w:gridCol w:w="243"/>
        <w:gridCol w:w="493"/>
      </w:tblGrid>
      <w:tr w:rsidR="003E59E1" w:rsidRPr="005F3558" w14:paraId="01A3FDCC" w14:textId="77777777" w:rsidTr="007654E1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411A8A" w14:textId="2FF34B9C" w:rsidR="003E59E1" w:rsidRPr="005F3558" w:rsidRDefault="003E59E1" w:rsidP="00197BB9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 xml:space="preserve">Defect Location and Details (from </w:t>
            </w:r>
            <w:r w:rsidR="00197BB9">
              <w:rPr>
                <w:b/>
              </w:rPr>
              <w:t>A</w:t>
            </w:r>
            <w:r w:rsidRPr="005F3558">
              <w:rPr>
                <w:b/>
              </w:rPr>
              <w:t>2 forms)</w:t>
            </w:r>
          </w:p>
        </w:tc>
      </w:tr>
      <w:tr w:rsidR="00197BB9" w:rsidRPr="001F4719" w14:paraId="04EEBECF" w14:textId="77777777" w:rsidTr="00197BB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53" w:type="pct"/>
            <w:gridSpan w:val="5"/>
            <w:tcBorders>
              <w:bottom w:val="single" w:sz="4" w:space="0" w:color="auto"/>
            </w:tcBorders>
          </w:tcPr>
          <w:p w14:paraId="606E1BC5" w14:textId="77777777" w:rsidR="00197BB9" w:rsidRPr="001F4719" w:rsidRDefault="00197BB9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7B2C4E9F" w14:textId="646F645A" w:rsidR="00197BB9" w:rsidRPr="001F4719" w:rsidRDefault="00197BB9" w:rsidP="00FA75E7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62" w:type="pct"/>
            <w:gridSpan w:val="4"/>
            <w:tcBorders>
              <w:bottom w:val="single" w:sz="4" w:space="0" w:color="auto"/>
            </w:tcBorders>
          </w:tcPr>
          <w:p w14:paraId="65A47AC7" w14:textId="53B6AED0" w:rsidR="00197BB9" w:rsidRPr="001F4719" w:rsidRDefault="00197BB9" w:rsidP="00FA75E7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A1</w:t>
            </w:r>
            <w:r>
              <w:fldChar w:fldCharType="end"/>
            </w:r>
          </w:p>
        </w:tc>
        <w:tc>
          <w:tcPr>
            <w:tcW w:w="362" w:type="pct"/>
            <w:gridSpan w:val="3"/>
            <w:tcBorders>
              <w:bottom w:val="single" w:sz="4" w:space="0" w:color="auto"/>
            </w:tcBorders>
          </w:tcPr>
          <w:p w14:paraId="6DD1314E" w14:textId="20BBD758" w:rsidR="00197BB9" w:rsidRPr="001F4719" w:rsidRDefault="00197BB9" w:rsidP="00FA75E7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0B4C3089" w14:textId="3340A52D" w:rsidR="00197BB9" w:rsidRPr="001F4719" w:rsidRDefault="00197BB9" w:rsidP="00FA75E7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60T</w:t>
            </w:r>
            <w:r>
              <w:fldChar w:fldCharType="end"/>
            </w:r>
          </w:p>
        </w:tc>
      </w:tr>
      <w:tr w:rsidR="003E59E1" w:rsidRPr="001F4719" w14:paraId="582AB5F3" w14:textId="77777777" w:rsidTr="007654E1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AB4E" w14:textId="489615D1" w:rsidR="003E59E1" w:rsidRPr="001F4719" w:rsidRDefault="003E59E1" w:rsidP="003E59E1">
            <w:pPr>
              <w:pStyle w:val="TableBodyText"/>
            </w:pPr>
          </w:p>
        </w:tc>
      </w:tr>
      <w:tr w:rsidR="003E59E1" w:rsidRPr="001F4719" w14:paraId="61D5AF9E" w14:textId="77777777" w:rsidTr="00197BB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926" w:type="pct"/>
            <w:tcBorders>
              <w:bottom w:val="single" w:sz="4" w:space="0" w:color="auto"/>
            </w:tcBorders>
          </w:tcPr>
          <w:p w14:paraId="79930EEE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09" w:type="pct"/>
          </w:tcPr>
          <w:p w14:paraId="19B0B0A2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965" w:type="pct"/>
            <w:gridSpan w:val="14"/>
          </w:tcPr>
          <w:p w14:paraId="2A74E72F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3E59E1" w:rsidRPr="001F4719" w14:paraId="7C6B5CFC" w14:textId="77777777" w:rsidTr="00197BB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D6B" w14:textId="258DC94B" w:rsidR="003E59E1" w:rsidRPr="001F4719" w:rsidRDefault="003E59E1" w:rsidP="00FA75E7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FA75E7">
              <w:t>Piles</w:t>
            </w:r>
            <w:r w:rsidRPr="001F4719">
              <w:fldChar w:fldCharType="end"/>
            </w:r>
          </w:p>
        </w:tc>
        <w:tc>
          <w:tcPr>
            <w:tcW w:w="109" w:type="pct"/>
            <w:tcBorders>
              <w:left w:val="single" w:sz="4" w:space="0" w:color="auto"/>
            </w:tcBorders>
          </w:tcPr>
          <w:p w14:paraId="0A3E46BA" w14:textId="77777777" w:rsidR="003E59E1" w:rsidRPr="001F4719" w:rsidRDefault="003E59E1" w:rsidP="003E59E1">
            <w:pPr>
              <w:pStyle w:val="TableBodyText"/>
            </w:pPr>
          </w:p>
        </w:tc>
        <w:tc>
          <w:tcPr>
            <w:tcW w:w="174" w:type="pct"/>
          </w:tcPr>
          <w:p w14:paraId="122C13C8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32" w:type="pct"/>
          </w:tcPr>
          <w:p w14:paraId="3FFF9AB3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11" w:type="pct"/>
          </w:tcPr>
          <w:p w14:paraId="4BDEA3F6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</w:tcPr>
          <w:p w14:paraId="3744F387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33" w:type="pct"/>
            <w:gridSpan w:val="2"/>
          </w:tcPr>
          <w:p w14:paraId="6B3F4FBE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</w:tcPr>
          <w:p w14:paraId="76E313B9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</w:tcPr>
          <w:p w14:paraId="00788909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32" w:type="pct"/>
            <w:gridSpan w:val="2"/>
          </w:tcPr>
          <w:p w14:paraId="2B2DD63E" w14:textId="21B9A5CD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</w:tcPr>
          <w:p w14:paraId="1880D64E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gridSpan w:val="2"/>
          </w:tcPr>
          <w:p w14:paraId="21AA1BC8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42" w:type="pct"/>
          </w:tcPr>
          <w:p w14:paraId="15F894A6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3E59E1" w:rsidRPr="001F4719" w14:paraId="05161E13" w14:textId="77777777" w:rsidTr="00197BB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926" w:type="pct"/>
            <w:tcBorders>
              <w:bottom w:val="single" w:sz="4" w:space="0" w:color="auto"/>
            </w:tcBorders>
          </w:tcPr>
          <w:p w14:paraId="3DDB2C57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09" w:type="pct"/>
          </w:tcPr>
          <w:p w14:paraId="1C40E059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965" w:type="pct"/>
            <w:gridSpan w:val="14"/>
          </w:tcPr>
          <w:p w14:paraId="7FEB6888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3E59E1" w:rsidRPr="001F4719" w14:paraId="6616F1E5" w14:textId="77777777" w:rsidTr="00197BB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C8C6B56" w14:textId="740C0DDC" w:rsidR="003E59E1" w:rsidRPr="001F4719" w:rsidRDefault="003E59E1" w:rsidP="004D3394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FA75E7">
              <w:t xml:space="preserve">A1 -P1:CS4, 53% consumed at top. Visible pipe &amp; </w:t>
            </w:r>
            <w:r w:rsidR="004D3394">
              <w:t>11</w:t>
            </w:r>
            <w:r w:rsidR="00FA75E7">
              <w:t>mm cracking - Photo 15 (replace)</w:t>
            </w:r>
            <w:r w:rsidRPr="001F4719">
              <w:fldChar w:fldCharType="end"/>
            </w:r>
          </w:p>
        </w:tc>
        <w:tc>
          <w:tcPr>
            <w:tcW w:w="109" w:type="pct"/>
            <w:tcBorders>
              <w:left w:val="single" w:sz="4" w:space="0" w:color="auto"/>
            </w:tcBorders>
          </w:tcPr>
          <w:p w14:paraId="71FE9110" w14:textId="77777777" w:rsidR="003E59E1" w:rsidRPr="001F4719" w:rsidRDefault="003E59E1" w:rsidP="003E59E1">
            <w:pPr>
              <w:pStyle w:val="TableBodyText"/>
            </w:pPr>
          </w:p>
        </w:tc>
        <w:tc>
          <w:tcPr>
            <w:tcW w:w="174" w:type="pct"/>
            <w:vAlign w:val="top"/>
          </w:tcPr>
          <w:p w14:paraId="4E101650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32" w:type="pct"/>
            <w:vAlign w:val="top"/>
          </w:tcPr>
          <w:p w14:paraId="5A34CC82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11" w:type="pct"/>
            <w:vAlign w:val="top"/>
          </w:tcPr>
          <w:p w14:paraId="36968213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vAlign w:val="top"/>
          </w:tcPr>
          <w:p w14:paraId="4708ED7E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33" w:type="pct"/>
            <w:gridSpan w:val="2"/>
            <w:vAlign w:val="top"/>
          </w:tcPr>
          <w:p w14:paraId="3C8BC567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  <w:vAlign w:val="top"/>
          </w:tcPr>
          <w:p w14:paraId="5920D6F5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vAlign w:val="top"/>
          </w:tcPr>
          <w:p w14:paraId="5BE36D56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32" w:type="pct"/>
            <w:gridSpan w:val="2"/>
            <w:vAlign w:val="top"/>
          </w:tcPr>
          <w:p w14:paraId="3EE67181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  <w:vAlign w:val="top"/>
          </w:tcPr>
          <w:p w14:paraId="299D45F8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gridSpan w:val="2"/>
            <w:vAlign w:val="top"/>
          </w:tcPr>
          <w:p w14:paraId="11920859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42" w:type="pct"/>
            <w:vAlign w:val="top"/>
          </w:tcPr>
          <w:p w14:paraId="2A56FC39" w14:textId="15D349BF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194ABA35" w14:textId="77777777" w:rsidR="003E59E1" w:rsidRPr="00992796" w:rsidRDefault="003E59E1" w:rsidP="003E59E1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3E59E1" w14:paraId="07A9EE27" w14:textId="77777777" w:rsidTr="007654E1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62D638D3" w14:textId="77777777" w:rsidR="003E59E1" w:rsidRDefault="003E59E1" w:rsidP="003E59E1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4F4EF1FC" w14:textId="77777777" w:rsidR="003E59E1" w:rsidRDefault="003E59E1" w:rsidP="003E59E1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2A629A4" w14:textId="77777777" w:rsidR="003E59E1" w:rsidRDefault="003E59E1" w:rsidP="003E59E1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B982AEE" w14:textId="77777777" w:rsidR="003E59E1" w:rsidRDefault="003E59E1" w:rsidP="003E59E1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7B3C8B2" w14:textId="77777777" w:rsidR="003E59E1" w:rsidRDefault="003E59E1" w:rsidP="003E59E1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47274582" w14:textId="77777777" w:rsidR="003E59E1" w:rsidRDefault="003E59E1" w:rsidP="003E59E1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8A254FB" w14:textId="77777777" w:rsidR="003E59E1" w:rsidRDefault="003E59E1" w:rsidP="003E59E1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6A30956" w14:textId="77777777" w:rsidR="003E59E1" w:rsidRDefault="003E59E1" w:rsidP="003E59E1">
            <w:pPr>
              <w:ind w:left="113" w:right="113"/>
            </w:pPr>
            <w:r>
              <w:t>Completed</w:t>
            </w:r>
          </w:p>
        </w:tc>
      </w:tr>
      <w:tr w:rsidR="003E59E1" w14:paraId="6EA81A36" w14:textId="77777777" w:rsidTr="007654E1">
        <w:trPr>
          <w:trHeight w:val="346"/>
        </w:trPr>
        <w:tc>
          <w:tcPr>
            <w:tcW w:w="564" w:type="pct"/>
          </w:tcPr>
          <w:p w14:paraId="1D2213B4" w14:textId="0EE6A8B9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60T1</w:t>
            </w:r>
            <w:r>
              <w:fldChar w:fldCharType="end"/>
            </w:r>
          </w:p>
        </w:tc>
        <w:tc>
          <w:tcPr>
            <w:tcW w:w="1637" w:type="pct"/>
          </w:tcPr>
          <w:p w14:paraId="3F5AA972" w14:textId="5E17218B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Replace timber wing pile</w:t>
            </w:r>
            <w:r>
              <w:fldChar w:fldCharType="end"/>
            </w:r>
          </w:p>
        </w:tc>
        <w:tc>
          <w:tcPr>
            <w:tcW w:w="442" w:type="pct"/>
          </w:tcPr>
          <w:p w14:paraId="14235814" w14:textId="58D50124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442" w:type="pct"/>
          </w:tcPr>
          <w:p w14:paraId="2AF6ACB1" w14:textId="6A3123F2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42" w:type="pct"/>
          </w:tcPr>
          <w:p w14:paraId="544BC955" w14:textId="47A03FC9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2333</w:t>
            </w:r>
            <w:r>
              <w:fldChar w:fldCharType="end"/>
            </w:r>
          </w:p>
        </w:tc>
        <w:tc>
          <w:tcPr>
            <w:tcW w:w="589" w:type="pct"/>
          </w:tcPr>
          <w:p w14:paraId="7A77A335" w14:textId="3AC9B234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2333</w:t>
            </w:r>
            <w:r>
              <w:fldChar w:fldCharType="end"/>
            </w:r>
          </w:p>
        </w:tc>
        <w:tc>
          <w:tcPr>
            <w:tcW w:w="442" w:type="pct"/>
          </w:tcPr>
          <w:p w14:paraId="5ABD2695" w14:textId="67E45CF4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442" w:type="pct"/>
          </w:tcPr>
          <w:p w14:paraId="257E0590" w14:textId="156CAA48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N</w:t>
            </w:r>
            <w:r>
              <w:fldChar w:fldCharType="end"/>
            </w:r>
          </w:p>
        </w:tc>
      </w:tr>
      <w:tr w:rsidR="003E59E1" w14:paraId="256560D7" w14:textId="77777777" w:rsidTr="007654E1">
        <w:trPr>
          <w:trHeight w:val="346"/>
        </w:trPr>
        <w:tc>
          <w:tcPr>
            <w:tcW w:w="564" w:type="pct"/>
          </w:tcPr>
          <w:p w14:paraId="42026C99" w14:textId="5F421B09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7013</w:t>
            </w:r>
            <w:r>
              <w:fldChar w:fldCharType="end"/>
            </w:r>
          </w:p>
        </w:tc>
        <w:tc>
          <w:tcPr>
            <w:tcW w:w="1637" w:type="pct"/>
          </w:tcPr>
          <w:p w14:paraId="720D0178" w14:textId="6C30D562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Hardwood piles, supply on Site</w:t>
            </w:r>
            <w:r>
              <w:fldChar w:fldCharType="end"/>
            </w:r>
          </w:p>
        </w:tc>
        <w:tc>
          <w:tcPr>
            <w:tcW w:w="442" w:type="pct"/>
          </w:tcPr>
          <w:p w14:paraId="77FE5B44" w14:textId="2E00E2CA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442" w:type="pct"/>
          </w:tcPr>
          <w:p w14:paraId="74003783" w14:textId="08CCCBD2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42" w:type="pct"/>
          </w:tcPr>
          <w:p w14:paraId="475E8783" w14:textId="26980590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1900</w:t>
            </w:r>
            <w:r>
              <w:fldChar w:fldCharType="end"/>
            </w:r>
          </w:p>
        </w:tc>
        <w:tc>
          <w:tcPr>
            <w:tcW w:w="589" w:type="pct"/>
          </w:tcPr>
          <w:p w14:paraId="10818E3A" w14:textId="091C4E06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1900</w:t>
            </w:r>
            <w:r>
              <w:fldChar w:fldCharType="end"/>
            </w:r>
          </w:p>
        </w:tc>
        <w:tc>
          <w:tcPr>
            <w:tcW w:w="442" w:type="pct"/>
          </w:tcPr>
          <w:p w14:paraId="5539EE2F" w14:textId="7986C7EF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442" w:type="pct"/>
          </w:tcPr>
          <w:p w14:paraId="2A7353DF" w14:textId="023A8D36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N</w:t>
            </w:r>
            <w:r>
              <w:fldChar w:fldCharType="end"/>
            </w:r>
          </w:p>
        </w:tc>
      </w:tr>
      <w:tr w:rsidR="003E59E1" w14:paraId="08F2556D" w14:textId="77777777" w:rsidTr="007654E1">
        <w:trPr>
          <w:trHeight w:val="346"/>
        </w:trPr>
        <w:tc>
          <w:tcPr>
            <w:tcW w:w="564" w:type="pct"/>
          </w:tcPr>
          <w:p w14:paraId="3D40CEE1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7A4D5F1B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546990E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06A6683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CEB5A74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BF9C3B9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7D65C4B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59FA7B9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9E1" w14:paraId="0D02BA89" w14:textId="77777777" w:rsidTr="007654E1">
        <w:trPr>
          <w:trHeight w:val="346"/>
        </w:trPr>
        <w:tc>
          <w:tcPr>
            <w:tcW w:w="564" w:type="pct"/>
          </w:tcPr>
          <w:p w14:paraId="53C3FBC1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209E0E0E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A8DFAFC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3E295D2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69A984C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3D14A83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F24788E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531A7E4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9E1" w14:paraId="6C5AF8CD" w14:textId="77777777" w:rsidTr="007654E1">
        <w:tc>
          <w:tcPr>
            <w:tcW w:w="3527" w:type="pct"/>
            <w:gridSpan w:val="5"/>
            <w:tcBorders>
              <w:right w:val="nil"/>
            </w:tcBorders>
          </w:tcPr>
          <w:p w14:paraId="7E1A12EF" w14:textId="77777777" w:rsidR="003E59E1" w:rsidRPr="00080EBC" w:rsidRDefault="003E59E1" w:rsidP="003E59E1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495566F1" w14:textId="489D6B4B" w:rsidR="003E59E1" w:rsidRDefault="003E59E1" w:rsidP="00FA75E7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4233</w:t>
            </w:r>
            <w:r>
              <w:fldChar w:fldCharType="end"/>
            </w:r>
          </w:p>
        </w:tc>
      </w:tr>
    </w:tbl>
    <w:p w14:paraId="37AD1EE9" w14:textId="29773090" w:rsidR="00CA0DCD" w:rsidRDefault="00CA0DC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46"/>
        <w:gridCol w:w="302"/>
        <w:gridCol w:w="400"/>
        <w:gridCol w:w="533"/>
        <w:gridCol w:w="265"/>
        <w:gridCol w:w="400"/>
        <w:gridCol w:w="504"/>
        <w:gridCol w:w="29"/>
        <w:gridCol w:w="263"/>
        <w:gridCol w:w="400"/>
        <w:gridCol w:w="49"/>
        <w:gridCol w:w="484"/>
        <w:gridCol w:w="255"/>
        <w:gridCol w:w="10"/>
        <w:gridCol w:w="400"/>
        <w:gridCol w:w="329"/>
        <w:gridCol w:w="204"/>
        <w:gridCol w:w="451"/>
        <w:gridCol w:w="80"/>
      </w:tblGrid>
      <w:tr w:rsidR="003E59E1" w:rsidRPr="005F3558" w14:paraId="77514EFF" w14:textId="77777777" w:rsidTr="007654E1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7944F" w14:textId="03C2DFCE" w:rsidR="003E59E1" w:rsidRPr="005F3558" w:rsidRDefault="003E59E1" w:rsidP="003E59E1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>Def</w:t>
            </w:r>
            <w:r w:rsidR="00383D83">
              <w:rPr>
                <w:b/>
              </w:rPr>
              <w:t>ect Location and Details (from A</w:t>
            </w:r>
            <w:r w:rsidRPr="005F3558">
              <w:rPr>
                <w:b/>
              </w:rPr>
              <w:t>2 forms)</w:t>
            </w:r>
          </w:p>
        </w:tc>
      </w:tr>
      <w:tr w:rsidR="00FA75E7" w:rsidRPr="001F4719" w14:paraId="478EF8FB" w14:textId="77777777" w:rsidTr="00FA75E7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53" w:type="pct"/>
            <w:gridSpan w:val="7"/>
            <w:tcBorders>
              <w:bottom w:val="single" w:sz="4" w:space="0" w:color="auto"/>
            </w:tcBorders>
          </w:tcPr>
          <w:p w14:paraId="45799893" w14:textId="77777777" w:rsidR="00FA75E7" w:rsidRPr="001F4719" w:rsidRDefault="00FA75E7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63" w:type="pct"/>
            <w:gridSpan w:val="4"/>
            <w:tcBorders>
              <w:bottom w:val="single" w:sz="4" w:space="0" w:color="auto"/>
            </w:tcBorders>
          </w:tcPr>
          <w:p w14:paraId="64DF1D6F" w14:textId="77777777" w:rsidR="00FA75E7" w:rsidRPr="001F4719" w:rsidRDefault="00FA75E7" w:rsidP="009F5EAB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5E7929F4" w14:textId="6328D77B" w:rsidR="00FA75E7" w:rsidRPr="00FA75E7" w:rsidRDefault="00FA75E7" w:rsidP="009F5EAB">
            <w:pPr>
              <w:pStyle w:val="TableBodyText"/>
            </w:pPr>
            <w:r w:rsidRPr="00FA75E7">
              <w:t>A2</w:t>
            </w:r>
          </w:p>
        </w:tc>
        <w:tc>
          <w:tcPr>
            <w:tcW w:w="362" w:type="pct"/>
            <w:gridSpan w:val="3"/>
            <w:tcBorders>
              <w:bottom w:val="single" w:sz="4" w:space="0" w:color="auto"/>
            </w:tcBorders>
          </w:tcPr>
          <w:p w14:paraId="694B4E6E" w14:textId="77777777" w:rsidR="00FA75E7" w:rsidRPr="001F4719" w:rsidRDefault="00FA75E7" w:rsidP="009F5EAB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360" w:type="pct"/>
            <w:gridSpan w:val="3"/>
            <w:tcBorders>
              <w:bottom w:val="single" w:sz="4" w:space="0" w:color="auto"/>
            </w:tcBorders>
          </w:tcPr>
          <w:p w14:paraId="090CB52B" w14:textId="77777777" w:rsidR="00FA75E7" w:rsidRPr="001F4719" w:rsidRDefault="00FA75E7" w:rsidP="009F5EAB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60T</w:t>
            </w:r>
            <w:r>
              <w:fldChar w:fldCharType="end"/>
            </w:r>
          </w:p>
        </w:tc>
      </w:tr>
      <w:tr w:rsidR="003E59E1" w:rsidRPr="001F4719" w14:paraId="0B78E764" w14:textId="77777777" w:rsidTr="007654E1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3C94" w14:textId="77777777" w:rsidR="003E59E1" w:rsidRPr="001F4719" w:rsidRDefault="003E59E1" w:rsidP="003E59E1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3E59E1" w:rsidRPr="001F4719" w14:paraId="39DA86A8" w14:textId="77777777" w:rsidTr="007654E1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9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385190D7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8" w:type="pct"/>
          </w:tcPr>
          <w:p w14:paraId="2C2E53B6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2438" w:type="pct"/>
            <w:gridSpan w:val="16"/>
          </w:tcPr>
          <w:p w14:paraId="084E2B29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3E59E1" w:rsidRPr="001F4719" w14:paraId="42FA3214" w14:textId="77777777" w:rsidTr="007654E1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AECE" w14:textId="56B585C1" w:rsidR="003E59E1" w:rsidRPr="001F4719" w:rsidRDefault="003E59E1" w:rsidP="00FA75E7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FA75E7">
              <w:t>Piles</w:t>
            </w:r>
            <w:r w:rsidRPr="001F4719">
              <w:fldChar w:fldCharType="end"/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14:paraId="577ACB28" w14:textId="77777777" w:rsidR="003E59E1" w:rsidRPr="001F4719" w:rsidRDefault="003E59E1" w:rsidP="003E59E1">
            <w:pPr>
              <w:pStyle w:val="TableBodyText"/>
            </w:pPr>
          </w:p>
        </w:tc>
        <w:tc>
          <w:tcPr>
            <w:tcW w:w="196" w:type="pct"/>
          </w:tcPr>
          <w:p w14:paraId="1CD0B1D3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0D429B89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4F558CDE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200A0009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1" w:type="pct"/>
            <w:gridSpan w:val="2"/>
          </w:tcPr>
          <w:p w14:paraId="3AB01583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10361DEE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0726F70D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gridSpan w:val="2"/>
          </w:tcPr>
          <w:p w14:paraId="7CE05B0D" w14:textId="01CAC3DD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4611FDCE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3B4299E2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051648F9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3E59E1" w:rsidRPr="001F4719" w14:paraId="73245213" w14:textId="77777777" w:rsidTr="007654E1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9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135FF6E5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8" w:type="pct"/>
          </w:tcPr>
          <w:p w14:paraId="638F698F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2438" w:type="pct"/>
            <w:gridSpan w:val="16"/>
          </w:tcPr>
          <w:p w14:paraId="0FD17FE6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3E59E1" w:rsidRPr="001F4719" w14:paraId="3EAB0416" w14:textId="77777777" w:rsidTr="007654E1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  <w:trHeight w:val="567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36D9398" w14:textId="04C15EB0" w:rsidR="003E59E1" w:rsidRPr="001F4719" w:rsidRDefault="003E59E1" w:rsidP="00FA75E7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FA75E7">
              <w:t>A2-P1:CS4 59% consumed at top - Photo 16 (replace)</w:t>
            </w:r>
            <w:r w:rsidRPr="001F4719">
              <w:fldChar w:fldCharType="end"/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14:paraId="2DC40F41" w14:textId="77777777" w:rsidR="003E59E1" w:rsidRPr="001F4719" w:rsidRDefault="003E59E1" w:rsidP="003E59E1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5589ECB4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274AA928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76482F5B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4A4DAF5E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1" w:type="pct"/>
            <w:gridSpan w:val="2"/>
            <w:vAlign w:val="top"/>
          </w:tcPr>
          <w:p w14:paraId="214D85FD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3619F069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1C28BA26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gridSpan w:val="2"/>
            <w:vAlign w:val="top"/>
          </w:tcPr>
          <w:p w14:paraId="6179FAA7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1F91B103" w14:textId="77777777" w:rsidR="003E59E1" w:rsidRPr="001F4719" w:rsidRDefault="003E59E1" w:rsidP="003E59E1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3340797C" w14:textId="77777777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4B816921" w14:textId="610A3AFA" w:rsidR="003E59E1" w:rsidRPr="001F4719" w:rsidRDefault="003E59E1" w:rsidP="003E59E1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41C88573" w14:textId="77777777" w:rsidR="003E59E1" w:rsidRPr="005F3558" w:rsidRDefault="003E59E1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3E59E1" w14:paraId="37C5A872" w14:textId="77777777" w:rsidTr="007654E1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44B4753A" w14:textId="77777777" w:rsidR="003E59E1" w:rsidRDefault="003E59E1" w:rsidP="003E59E1">
            <w:pPr>
              <w:ind w:left="113" w:right="113"/>
            </w:pPr>
            <w:r>
              <w:lastRenderedPageBreak/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5A0213DA" w14:textId="77777777" w:rsidR="003E59E1" w:rsidRDefault="003E59E1" w:rsidP="003E59E1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CC06D9C" w14:textId="77777777" w:rsidR="003E59E1" w:rsidRDefault="003E59E1" w:rsidP="003E59E1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D39C43A" w14:textId="77777777" w:rsidR="003E59E1" w:rsidRDefault="003E59E1" w:rsidP="003E59E1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C29B4A5" w14:textId="77777777" w:rsidR="003E59E1" w:rsidRDefault="003E59E1" w:rsidP="003E59E1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7703F408" w14:textId="77777777" w:rsidR="003E59E1" w:rsidRDefault="003E59E1" w:rsidP="003E59E1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6DB5CBCB" w14:textId="77777777" w:rsidR="003E59E1" w:rsidRDefault="003E59E1" w:rsidP="003E59E1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258125F" w14:textId="77777777" w:rsidR="003E59E1" w:rsidRDefault="003E59E1" w:rsidP="003E59E1">
            <w:pPr>
              <w:ind w:left="113" w:right="113"/>
            </w:pPr>
            <w:r>
              <w:t>Completed</w:t>
            </w:r>
          </w:p>
        </w:tc>
      </w:tr>
      <w:tr w:rsidR="003E59E1" w14:paraId="73AE7CAB" w14:textId="77777777" w:rsidTr="007654E1">
        <w:tc>
          <w:tcPr>
            <w:tcW w:w="564" w:type="pct"/>
          </w:tcPr>
          <w:p w14:paraId="34DBE07A" w14:textId="64D8F308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60T1</w:t>
            </w:r>
            <w:r>
              <w:fldChar w:fldCharType="end"/>
            </w:r>
          </w:p>
        </w:tc>
        <w:tc>
          <w:tcPr>
            <w:tcW w:w="1637" w:type="pct"/>
          </w:tcPr>
          <w:p w14:paraId="723F7199" w14:textId="3A577C0C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Replace timber wing pile</w:t>
            </w:r>
            <w:r>
              <w:fldChar w:fldCharType="end"/>
            </w:r>
          </w:p>
        </w:tc>
        <w:tc>
          <w:tcPr>
            <w:tcW w:w="442" w:type="pct"/>
          </w:tcPr>
          <w:p w14:paraId="06F5ED27" w14:textId="03B5B529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442" w:type="pct"/>
          </w:tcPr>
          <w:p w14:paraId="23979A4E" w14:textId="20C59EBF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42" w:type="pct"/>
          </w:tcPr>
          <w:p w14:paraId="0A077177" w14:textId="27BE1036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2333</w:t>
            </w:r>
            <w:r>
              <w:fldChar w:fldCharType="end"/>
            </w:r>
          </w:p>
        </w:tc>
        <w:tc>
          <w:tcPr>
            <w:tcW w:w="589" w:type="pct"/>
          </w:tcPr>
          <w:p w14:paraId="5A988E83" w14:textId="31FAF2B6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2333</w:t>
            </w:r>
            <w:r>
              <w:fldChar w:fldCharType="end"/>
            </w:r>
          </w:p>
        </w:tc>
        <w:tc>
          <w:tcPr>
            <w:tcW w:w="442" w:type="pct"/>
          </w:tcPr>
          <w:p w14:paraId="29A01ED8" w14:textId="7E90AB67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442" w:type="pct"/>
          </w:tcPr>
          <w:p w14:paraId="7ECC037B" w14:textId="62E55A17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N</w:t>
            </w:r>
            <w:r>
              <w:fldChar w:fldCharType="end"/>
            </w:r>
          </w:p>
        </w:tc>
      </w:tr>
      <w:tr w:rsidR="003E59E1" w14:paraId="7E9054DA" w14:textId="77777777" w:rsidTr="007654E1">
        <w:tc>
          <w:tcPr>
            <w:tcW w:w="564" w:type="pct"/>
          </w:tcPr>
          <w:p w14:paraId="07F1970C" w14:textId="0713A5F9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7013</w:t>
            </w:r>
            <w:r>
              <w:fldChar w:fldCharType="end"/>
            </w:r>
          </w:p>
        </w:tc>
        <w:tc>
          <w:tcPr>
            <w:tcW w:w="1637" w:type="pct"/>
          </w:tcPr>
          <w:p w14:paraId="5A3C62A0" w14:textId="17B6CE53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Hardwood piles, supply on Site</w:t>
            </w:r>
            <w:r>
              <w:fldChar w:fldCharType="end"/>
            </w:r>
          </w:p>
        </w:tc>
        <w:tc>
          <w:tcPr>
            <w:tcW w:w="442" w:type="pct"/>
          </w:tcPr>
          <w:p w14:paraId="59A087F7" w14:textId="19F51DD0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442" w:type="pct"/>
          </w:tcPr>
          <w:p w14:paraId="7E8CE186" w14:textId="261D633D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42" w:type="pct"/>
          </w:tcPr>
          <w:p w14:paraId="7DB4C6DD" w14:textId="33AA80B8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1900</w:t>
            </w:r>
            <w:r>
              <w:fldChar w:fldCharType="end"/>
            </w:r>
          </w:p>
        </w:tc>
        <w:tc>
          <w:tcPr>
            <w:tcW w:w="589" w:type="pct"/>
          </w:tcPr>
          <w:p w14:paraId="1B3E0FC9" w14:textId="4C27B4E6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1900</w:t>
            </w:r>
            <w:r>
              <w:fldChar w:fldCharType="end"/>
            </w:r>
          </w:p>
        </w:tc>
        <w:tc>
          <w:tcPr>
            <w:tcW w:w="442" w:type="pct"/>
          </w:tcPr>
          <w:p w14:paraId="36F06378" w14:textId="55A8DFC8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442" w:type="pct"/>
          </w:tcPr>
          <w:p w14:paraId="3F24B714" w14:textId="0B5EB59E" w:rsidR="003E59E1" w:rsidRDefault="003E59E1" w:rsidP="00FA75E7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N</w:t>
            </w:r>
            <w:r>
              <w:fldChar w:fldCharType="end"/>
            </w:r>
          </w:p>
        </w:tc>
      </w:tr>
      <w:tr w:rsidR="003E59E1" w14:paraId="1A28A6E5" w14:textId="77777777" w:rsidTr="007654E1">
        <w:tc>
          <w:tcPr>
            <w:tcW w:w="564" w:type="pct"/>
          </w:tcPr>
          <w:p w14:paraId="02142031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923A7FA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7F01A28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128566F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388BB5C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F88ACDD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95C581B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6ACB1AA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9E1" w14:paraId="41C1AF64" w14:textId="77777777" w:rsidTr="007654E1">
        <w:tc>
          <w:tcPr>
            <w:tcW w:w="564" w:type="pct"/>
          </w:tcPr>
          <w:p w14:paraId="24975464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C8D58D1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595379F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883A59B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D74F2CB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A931428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7794E7F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3C543AB" w14:textId="77777777" w:rsidR="003E59E1" w:rsidRDefault="003E59E1" w:rsidP="003E59E1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59E1" w14:paraId="29C44D83" w14:textId="77777777" w:rsidTr="007654E1">
        <w:tc>
          <w:tcPr>
            <w:tcW w:w="3527" w:type="pct"/>
            <w:gridSpan w:val="5"/>
            <w:tcBorders>
              <w:right w:val="nil"/>
            </w:tcBorders>
          </w:tcPr>
          <w:p w14:paraId="20AFBEFC" w14:textId="77777777" w:rsidR="003E59E1" w:rsidRPr="00080EBC" w:rsidRDefault="003E59E1" w:rsidP="003E59E1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113E9AC6" w14:textId="119DEDDD" w:rsidR="003E59E1" w:rsidRDefault="003E59E1" w:rsidP="00FA75E7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75E7">
              <w:rPr>
                <w:noProof/>
              </w:rPr>
              <w:t>4233</w:t>
            </w:r>
            <w:r>
              <w:fldChar w:fldCharType="end"/>
            </w:r>
          </w:p>
        </w:tc>
      </w:tr>
    </w:tbl>
    <w:p w14:paraId="6ADE5B2D" w14:textId="77777777" w:rsidR="003E59E1" w:rsidRPr="003E59E1" w:rsidRDefault="003E59E1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04"/>
        <w:gridCol w:w="16"/>
        <w:gridCol w:w="971"/>
        <w:gridCol w:w="535"/>
        <w:gridCol w:w="1182"/>
        <w:gridCol w:w="535"/>
        <w:gridCol w:w="1182"/>
        <w:gridCol w:w="537"/>
      </w:tblGrid>
      <w:tr w:rsidR="006F05FB" w:rsidRPr="001F4719" w14:paraId="27F6E95B" w14:textId="77777777" w:rsidTr="001223DD">
        <w:tc>
          <w:tcPr>
            <w:tcW w:w="2422" w:type="pct"/>
            <w:tcBorders>
              <w:bottom w:val="single" w:sz="4" w:space="0" w:color="auto"/>
            </w:tcBorders>
          </w:tcPr>
          <w:p w14:paraId="2B4A8D46" w14:textId="1B75E399" w:rsidR="006F05FB" w:rsidRPr="001F4719" w:rsidRDefault="00BB0F2D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  <w:gridSpan w:val="2"/>
          </w:tcPr>
          <w:p w14:paraId="661A7C30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2421" w:type="pct"/>
            <w:gridSpan w:val="6"/>
            <w:tcBorders>
              <w:bottom w:val="single" w:sz="4" w:space="0" w:color="auto"/>
            </w:tcBorders>
          </w:tcPr>
          <w:p w14:paraId="211B1B66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6F05FB" w14:paraId="4FC30597" w14:textId="77777777" w:rsidTr="001223DD">
        <w:trPr>
          <w:trHeight w:val="3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E9B" w14:textId="5D1DBAE6" w:rsidR="006F05FB" w:rsidRDefault="006F05FB" w:rsidP="0000679F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679F">
              <w:rPr>
                <w:noProof/>
              </w:rPr>
              <w:t>8086</w:t>
            </w:r>
            <w:r>
              <w:fldChar w:fldCharType="end"/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CE6323" w14:textId="77777777" w:rsidR="006F05FB" w:rsidRDefault="006F05FB" w:rsidP="001223DD">
            <w:pPr>
              <w:pStyle w:val="TableBodyText"/>
            </w:pPr>
          </w:p>
        </w:tc>
        <w:tc>
          <w:tcPr>
            <w:tcW w:w="2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25F5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:rsidRPr="001F4719" w14:paraId="66B0C87D" w14:textId="77777777" w:rsidTr="001223DD">
        <w:tc>
          <w:tcPr>
            <w:tcW w:w="2422" w:type="pct"/>
            <w:tcBorders>
              <w:bottom w:val="single" w:sz="4" w:space="0" w:color="auto"/>
            </w:tcBorders>
          </w:tcPr>
          <w:p w14:paraId="07BA46AE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149" w:type="pct"/>
          </w:tcPr>
          <w:p w14:paraId="10362601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2429" w:type="pct"/>
            <w:gridSpan w:val="7"/>
          </w:tcPr>
          <w:p w14:paraId="085CAEF6" w14:textId="77777777" w:rsidR="006F05FB" w:rsidRPr="001F4719" w:rsidRDefault="006F05FB" w:rsidP="001223DD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Inspection</w:t>
            </w:r>
          </w:p>
        </w:tc>
      </w:tr>
      <w:tr w:rsidR="006F05FB" w:rsidRPr="001F4719" w14:paraId="10F1A87F" w14:textId="77777777" w:rsidTr="001223DD">
        <w:trPr>
          <w:trHeight w:val="346"/>
        </w:trPr>
        <w:sdt>
          <w:sdtPr>
            <w:rPr>
              <w:shd w:val="clear" w:color="auto" w:fill="BFBFBF" w:themeFill="background1" w:themeFillShade="BF"/>
            </w:rPr>
            <w:id w:val="2065519339"/>
            <w:placeholder>
              <w:docPart w:val="3A6AE10FF463427E900A4A0AA90FEDA0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085B4C" w14:textId="4670F9E6" w:rsidR="006F05FB" w:rsidRPr="001F4719" w:rsidRDefault="0000679F" w:rsidP="001223DD">
                <w:pPr>
                  <w:pStyle w:val="TableBodyText"/>
                </w:pPr>
                <w:r>
                  <w:rPr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  <w:tc>
          <w:tcPr>
            <w:tcW w:w="149" w:type="pct"/>
            <w:tcBorders>
              <w:left w:val="single" w:sz="4" w:space="0" w:color="auto"/>
            </w:tcBorders>
          </w:tcPr>
          <w:p w14:paraId="06A33E11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484" w:type="pct"/>
            <w:gridSpan w:val="2"/>
          </w:tcPr>
          <w:p w14:paraId="3F90C248" w14:textId="77777777" w:rsidR="006F05FB" w:rsidRPr="001F4719" w:rsidRDefault="006F05FB" w:rsidP="001223DD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62" w:type="pct"/>
          </w:tcPr>
          <w:p w14:paraId="2F7A0F29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78A46AE9" w14:textId="77777777" w:rsidR="006F05FB" w:rsidRPr="001F4719" w:rsidRDefault="006F05FB" w:rsidP="001223DD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62" w:type="pct"/>
          </w:tcPr>
          <w:p w14:paraId="56A676BC" w14:textId="01AF41C7" w:rsidR="006F05FB" w:rsidRPr="001F4719" w:rsidRDefault="006F05FB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4B260182" w14:textId="77777777" w:rsidR="006F05FB" w:rsidRPr="001F4719" w:rsidRDefault="006F05FB" w:rsidP="001223DD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62" w:type="pct"/>
          </w:tcPr>
          <w:p w14:paraId="0C14B1B2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21D9D7C5" w14:textId="77777777" w:rsidR="006F05FB" w:rsidRPr="00992796" w:rsidRDefault="006F05FB" w:rsidP="006F05F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70"/>
        <w:gridCol w:w="222"/>
        <w:gridCol w:w="356"/>
        <w:gridCol w:w="474"/>
        <w:gridCol w:w="228"/>
        <w:gridCol w:w="357"/>
        <w:gridCol w:w="383"/>
        <w:gridCol w:w="91"/>
        <w:gridCol w:w="222"/>
        <w:gridCol w:w="356"/>
        <w:gridCol w:w="70"/>
        <w:gridCol w:w="404"/>
        <w:gridCol w:w="222"/>
        <w:gridCol w:w="113"/>
        <w:gridCol w:w="243"/>
        <w:gridCol w:w="493"/>
      </w:tblGrid>
      <w:tr w:rsidR="006F05FB" w:rsidRPr="005F3558" w14:paraId="125A50BC" w14:textId="77777777" w:rsidTr="001223DD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376CEB" w14:textId="77777777" w:rsidR="006F05FB" w:rsidRPr="005F3558" w:rsidRDefault="006F05FB" w:rsidP="001223DD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 xml:space="preserve">Defect Location and Details (from </w:t>
            </w:r>
            <w:r>
              <w:rPr>
                <w:b/>
              </w:rPr>
              <w:t>A</w:t>
            </w:r>
            <w:r w:rsidRPr="005F3558">
              <w:rPr>
                <w:b/>
              </w:rPr>
              <w:t>2 forms)</w:t>
            </w:r>
          </w:p>
        </w:tc>
      </w:tr>
      <w:tr w:rsidR="006F05FB" w:rsidRPr="001F4719" w14:paraId="133DB9DB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53" w:type="pct"/>
            <w:gridSpan w:val="5"/>
            <w:tcBorders>
              <w:bottom w:val="single" w:sz="4" w:space="0" w:color="auto"/>
            </w:tcBorders>
          </w:tcPr>
          <w:p w14:paraId="2DD7FC36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51F37B22" w14:textId="32F5060E" w:rsidR="006F05FB" w:rsidRPr="001F4719" w:rsidRDefault="006F05FB" w:rsidP="004676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62" w:type="pct"/>
            <w:gridSpan w:val="4"/>
            <w:tcBorders>
              <w:bottom w:val="single" w:sz="4" w:space="0" w:color="auto"/>
            </w:tcBorders>
          </w:tcPr>
          <w:p w14:paraId="04C7A730" w14:textId="0D9E5584" w:rsidR="006F05FB" w:rsidRPr="001F4719" w:rsidRDefault="006F05FB" w:rsidP="004676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362" w:type="pct"/>
            <w:gridSpan w:val="3"/>
            <w:tcBorders>
              <w:bottom w:val="single" w:sz="4" w:space="0" w:color="auto"/>
            </w:tcBorders>
          </w:tcPr>
          <w:p w14:paraId="7A659C20" w14:textId="39363D2C" w:rsidR="006F05FB" w:rsidRPr="001F4719" w:rsidRDefault="006F05FB" w:rsidP="004676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2723609A" w14:textId="1CB3C34D" w:rsidR="006F05FB" w:rsidRPr="001F4719" w:rsidRDefault="006F05FB" w:rsidP="004676F2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60T</w:t>
            </w:r>
            <w:r>
              <w:fldChar w:fldCharType="end"/>
            </w:r>
          </w:p>
        </w:tc>
      </w:tr>
      <w:tr w:rsidR="006F05FB" w:rsidRPr="001F4719" w14:paraId="73157DC5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C18" w14:textId="77777777" w:rsidR="006F05FB" w:rsidRPr="001F4719" w:rsidRDefault="006F05FB" w:rsidP="001223DD">
            <w:pPr>
              <w:pStyle w:val="TableBodyText"/>
            </w:pPr>
          </w:p>
        </w:tc>
      </w:tr>
      <w:tr w:rsidR="006F05FB" w:rsidRPr="001F4719" w14:paraId="52799B92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926" w:type="pct"/>
            <w:tcBorders>
              <w:bottom w:val="single" w:sz="4" w:space="0" w:color="auto"/>
            </w:tcBorders>
          </w:tcPr>
          <w:p w14:paraId="1A86F298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09" w:type="pct"/>
          </w:tcPr>
          <w:p w14:paraId="461566CB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5" w:type="pct"/>
            <w:gridSpan w:val="14"/>
          </w:tcPr>
          <w:p w14:paraId="3E154EB7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6F05FB" w:rsidRPr="001F4719" w14:paraId="47B8800C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8C2" w14:textId="33030CCA" w:rsidR="006F05FB" w:rsidRPr="001F4719" w:rsidRDefault="006F05FB" w:rsidP="004676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4676F2">
              <w:t>Piles</w:t>
            </w:r>
            <w:r w:rsidRPr="001F4719">
              <w:fldChar w:fldCharType="end"/>
            </w:r>
          </w:p>
        </w:tc>
        <w:tc>
          <w:tcPr>
            <w:tcW w:w="109" w:type="pct"/>
            <w:tcBorders>
              <w:left w:val="single" w:sz="4" w:space="0" w:color="auto"/>
            </w:tcBorders>
          </w:tcPr>
          <w:p w14:paraId="4C26B059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174" w:type="pct"/>
          </w:tcPr>
          <w:p w14:paraId="0348372E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32" w:type="pct"/>
          </w:tcPr>
          <w:p w14:paraId="047981F5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11" w:type="pct"/>
          </w:tcPr>
          <w:p w14:paraId="447B47DB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</w:tcPr>
          <w:p w14:paraId="488081B4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33" w:type="pct"/>
            <w:gridSpan w:val="2"/>
          </w:tcPr>
          <w:p w14:paraId="04FCA931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</w:tcPr>
          <w:p w14:paraId="6BF36542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</w:tcPr>
          <w:p w14:paraId="73809879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32" w:type="pct"/>
            <w:gridSpan w:val="2"/>
          </w:tcPr>
          <w:p w14:paraId="276651C5" w14:textId="1E559104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</w:tcPr>
          <w:p w14:paraId="1B5BB721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gridSpan w:val="2"/>
          </w:tcPr>
          <w:p w14:paraId="288D282F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42" w:type="pct"/>
          </w:tcPr>
          <w:p w14:paraId="4A4B5995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6F05FB" w:rsidRPr="001F4719" w14:paraId="032833C8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926" w:type="pct"/>
            <w:tcBorders>
              <w:bottom w:val="single" w:sz="4" w:space="0" w:color="auto"/>
            </w:tcBorders>
          </w:tcPr>
          <w:p w14:paraId="0C151AD0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09" w:type="pct"/>
          </w:tcPr>
          <w:p w14:paraId="20B257DC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5" w:type="pct"/>
            <w:gridSpan w:val="14"/>
          </w:tcPr>
          <w:p w14:paraId="74E15288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6F05FB" w:rsidRPr="001F4719" w14:paraId="79EC3F68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857233F" w14:textId="4A8A9C71" w:rsidR="006F05FB" w:rsidRPr="001F4719" w:rsidRDefault="006F05FB" w:rsidP="004676F2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4676F2">
              <w:t>A2-P2:CS4 Severe fire damage at top &amp; 120mm pipe - Photo 17 (replace)</w:t>
            </w:r>
            <w:r w:rsidRPr="001F4719">
              <w:fldChar w:fldCharType="end"/>
            </w:r>
          </w:p>
        </w:tc>
        <w:tc>
          <w:tcPr>
            <w:tcW w:w="109" w:type="pct"/>
            <w:tcBorders>
              <w:left w:val="single" w:sz="4" w:space="0" w:color="auto"/>
            </w:tcBorders>
          </w:tcPr>
          <w:p w14:paraId="01F00C72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174" w:type="pct"/>
            <w:vAlign w:val="top"/>
          </w:tcPr>
          <w:p w14:paraId="711A32C0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32" w:type="pct"/>
            <w:vAlign w:val="top"/>
          </w:tcPr>
          <w:p w14:paraId="1519D894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11" w:type="pct"/>
            <w:vAlign w:val="top"/>
          </w:tcPr>
          <w:p w14:paraId="1B9674AB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vAlign w:val="top"/>
          </w:tcPr>
          <w:p w14:paraId="760681DC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33" w:type="pct"/>
            <w:gridSpan w:val="2"/>
            <w:vAlign w:val="top"/>
          </w:tcPr>
          <w:p w14:paraId="72B0C889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  <w:vAlign w:val="top"/>
          </w:tcPr>
          <w:p w14:paraId="030A141A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vAlign w:val="top"/>
          </w:tcPr>
          <w:p w14:paraId="34B1E550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32" w:type="pct"/>
            <w:gridSpan w:val="2"/>
            <w:vAlign w:val="top"/>
          </w:tcPr>
          <w:p w14:paraId="27B70CED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  <w:vAlign w:val="top"/>
          </w:tcPr>
          <w:p w14:paraId="3477A8EE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gridSpan w:val="2"/>
            <w:vAlign w:val="top"/>
          </w:tcPr>
          <w:p w14:paraId="6D987B37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42" w:type="pct"/>
            <w:vAlign w:val="top"/>
          </w:tcPr>
          <w:p w14:paraId="0DBBD522" w14:textId="15F600B6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7749729D" w14:textId="77777777" w:rsidR="006F05FB" w:rsidRPr="00992796" w:rsidRDefault="006F05FB" w:rsidP="006F05F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6F05FB" w14:paraId="1ABD05E0" w14:textId="77777777" w:rsidTr="001223DD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57BED85C" w14:textId="77777777" w:rsidR="006F05FB" w:rsidRDefault="006F05FB" w:rsidP="001223DD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4F7F2DD8" w14:textId="77777777" w:rsidR="006F05FB" w:rsidRDefault="006F05FB" w:rsidP="001223DD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D0E8AF0" w14:textId="77777777" w:rsidR="006F05FB" w:rsidRDefault="006F05FB" w:rsidP="001223DD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1F5005E" w14:textId="77777777" w:rsidR="006F05FB" w:rsidRDefault="006F05FB" w:rsidP="001223DD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F1BCE31" w14:textId="77777777" w:rsidR="006F05FB" w:rsidRDefault="006F05FB" w:rsidP="001223DD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68C228E8" w14:textId="77777777" w:rsidR="006F05FB" w:rsidRDefault="006F05FB" w:rsidP="001223DD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BA836E7" w14:textId="77777777" w:rsidR="006F05FB" w:rsidRDefault="006F05FB" w:rsidP="001223DD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F4F27F6" w14:textId="77777777" w:rsidR="006F05FB" w:rsidRDefault="006F05FB" w:rsidP="001223DD">
            <w:pPr>
              <w:ind w:left="113" w:right="113"/>
            </w:pPr>
            <w:r>
              <w:t>Completed</w:t>
            </w:r>
          </w:p>
        </w:tc>
      </w:tr>
      <w:tr w:rsidR="006F05FB" w14:paraId="54BC58A6" w14:textId="77777777" w:rsidTr="001223DD">
        <w:trPr>
          <w:trHeight w:val="346"/>
        </w:trPr>
        <w:tc>
          <w:tcPr>
            <w:tcW w:w="564" w:type="pct"/>
          </w:tcPr>
          <w:p w14:paraId="60971F71" w14:textId="4D5BECC3" w:rsidR="006F05FB" w:rsidRDefault="006F05FB" w:rsidP="004676F2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7013</w:t>
            </w:r>
            <w:r>
              <w:fldChar w:fldCharType="end"/>
            </w:r>
          </w:p>
        </w:tc>
        <w:tc>
          <w:tcPr>
            <w:tcW w:w="1637" w:type="pct"/>
          </w:tcPr>
          <w:p w14:paraId="209E0D51" w14:textId="1854702A" w:rsidR="006F05FB" w:rsidRDefault="006F05FB" w:rsidP="004676F2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Hardwood piles, supply on Site</w:t>
            </w:r>
            <w:r>
              <w:fldChar w:fldCharType="end"/>
            </w:r>
          </w:p>
        </w:tc>
        <w:tc>
          <w:tcPr>
            <w:tcW w:w="442" w:type="pct"/>
          </w:tcPr>
          <w:p w14:paraId="6A71990A" w14:textId="4AABEF12" w:rsidR="006F05FB" w:rsidRDefault="006F05FB" w:rsidP="004676F2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442" w:type="pct"/>
          </w:tcPr>
          <w:p w14:paraId="230912D0" w14:textId="1B3EC1BB" w:rsidR="006F05FB" w:rsidRDefault="006F05FB" w:rsidP="004676F2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42" w:type="pct"/>
          </w:tcPr>
          <w:p w14:paraId="2E238AE8" w14:textId="63DD49E3" w:rsidR="006F05FB" w:rsidRDefault="006F05FB" w:rsidP="004676F2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1900</w:t>
            </w:r>
            <w:r>
              <w:fldChar w:fldCharType="end"/>
            </w:r>
          </w:p>
        </w:tc>
        <w:tc>
          <w:tcPr>
            <w:tcW w:w="589" w:type="pct"/>
          </w:tcPr>
          <w:p w14:paraId="2494BBDA" w14:textId="63026F0D" w:rsidR="006F05FB" w:rsidRDefault="006F05FB" w:rsidP="004676F2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1900</w:t>
            </w:r>
            <w:r>
              <w:fldChar w:fldCharType="end"/>
            </w:r>
          </w:p>
        </w:tc>
        <w:tc>
          <w:tcPr>
            <w:tcW w:w="442" w:type="pct"/>
          </w:tcPr>
          <w:p w14:paraId="78F75E4D" w14:textId="0BC70D00" w:rsidR="006F05FB" w:rsidRDefault="006F05FB" w:rsidP="004676F2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442" w:type="pct"/>
          </w:tcPr>
          <w:p w14:paraId="44E9B472" w14:textId="270E71FB" w:rsidR="006F05FB" w:rsidRDefault="006F05FB" w:rsidP="004676F2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N</w:t>
            </w:r>
            <w:r>
              <w:fldChar w:fldCharType="end"/>
            </w:r>
          </w:p>
        </w:tc>
      </w:tr>
      <w:tr w:rsidR="006F05FB" w14:paraId="72DE15A4" w14:textId="77777777" w:rsidTr="001223DD">
        <w:trPr>
          <w:trHeight w:val="346"/>
        </w:trPr>
        <w:tc>
          <w:tcPr>
            <w:tcW w:w="564" w:type="pct"/>
          </w:tcPr>
          <w:p w14:paraId="58A1ACF9" w14:textId="12ECA506" w:rsidR="006F05FB" w:rsidRDefault="006F05FB" w:rsidP="004676F2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60T1</w:t>
            </w:r>
            <w:r>
              <w:fldChar w:fldCharType="end"/>
            </w:r>
          </w:p>
        </w:tc>
        <w:tc>
          <w:tcPr>
            <w:tcW w:w="1637" w:type="pct"/>
          </w:tcPr>
          <w:p w14:paraId="4D75B009" w14:textId="386B3198" w:rsidR="006F05FB" w:rsidRDefault="006F05FB" w:rsidP="004676F2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Replace timber wing pile</w:t>
            </w:r>
            <w:r>
              <w:fldChar w:fldCharType="end"/>
            </w:r>
          </w:p>
        </w:tc>
        <w:tc>
          <w:tcPr>
            <w:tcW w:w="442" w:type="pct"/>
          </w:tcPr>
          <w:p w14:paraId="36EF3278" w14:textId="2DAA485F" w:rsidR="006F05FB" w:rsidRDefault="006F05FB" w:rsidP="004676F2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442" w:type="pct"/>
          </w:tcPr>
          <w:p w14:paraId="11700056" w14:textId="349106DF" w:rsidR="006F05FB" w:rsidRDefault="006F05FB" w:rsidP="004676F2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42" w:type="pct"/>
          </w:tcPr>
          <w:p w14:paraId="10C99573" w14:textId="1FD97E24" w:rsidR="006F05FB" w:rsidRDefault="006F05FB" w:rsidP="004676F2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2333</w:t>
            </w:r>
            <w:r>
              <w:fldChar w:fldCharType="end"/>
            </w:r>
          </w:p>
        </w:tc>
        <w:tc>
          <w:tcPr>
            <w:tcW w:w="589" w:type="pct"/>
          </w:tcPr>
          <w:p w14:paraId="207704B7" w14:textId="055028AA" w:rsidR="006F05FB" w:rsidRDefault="006F05FB" w:rsidP="004676F2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2333</w:t>
            </w:r>
            <w:r>
              <w:fldChar w:fldCharType="end"/>
            </w:r>
          </w:p>
        </w:tc>
        <w:tc>
          <w:tcPr>
            <w:tcW w:w="442" w:type="pct"/>
          </w:tcPr>
          <w:p w14:paraId="10FCB334" w14:textId="5609A5DB" w:rsidR="006F05FB" w:rsidRDefault="006F05FB" w:rsidP="004676F2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442" w:type="pct"/>
          </w:tcPr>
          <w:p w14:paraId="497399BF" w14:textId="2EFB4D44" w:rsidR="006F05FB" w:rsidRDefault="006F05FB" w:rsidP="004676F2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N</w:t>
            </w:r>
            <w:r>
              <w:fldChar w:fldCharType="end"/>
            </w:r>
          </w:p>
        </w:tc>
      </w:tr>
      <w:tr w:rsidR="006F05FB" w14:paraId="780B76FC" w14:textId="77777777" w:rsidTr="001223DD">
        <w:trPr>
          <w:trHeight w:val="346"/>
        </w:trPr>
        <w:tc>
          <w:tcPr>
            <w:tcW w:w="564" w:type="pct"/>
          </w:tcPr>
          <w:p w14:paraId="4CF12BF0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B2F7DAA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7F4B6AD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210F579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FA5E8A4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ADAB293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3016076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6DE450A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15FC8FFB" w14:textId="77777777" w:rsidTr="001223DD">
        <w:trPr>
          <w:trHeight w:val="346"/>
        </w:trPr>
        <w:tc>
          <w:tcPr>
            <w:tcW w:w="564" w:type="pct"/>
          </w:tcPr>
          <w:p w14:paraId="6AE09708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450F06EA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C892655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4907739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53AB8BA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8CD6415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A85290F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184FD76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53D4D7F1" w14:textId="77777777" w:rsidTr="001223DD">
        <w:tc>
          <w:tcPr>
            <w:tcW w:w="3527" w:type="pct"/>
            <w:gridSpan w:val="5"/>
            <w:tcBorders>
              <w:right w:val="nil"/>
            </w:tcBorders>
          </w:tcPr>
          <w:p w14:paraId="152C4A42" w14:textId="77777777" w:rsidR="006F05FB" w:rsidRPr="00080EBC" w:rsidRDefault="006F05FB" w:rsidP="001223DD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5F2970AF" w14:textId="3D0221C1" w:rsidR="006F05FB" w:rsidRDefault="006F05FB" w:rsidP="004676F2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76F2">
              <w:rPr>
                <w:noProof/>
              </w:rPr>
              <w:t>4233</w:t>
            </w:r>
            <w:r>
              <w:fldChar w:fldCharType="end"/>
            </w:r>
          </w:p>
        </w:tc>
      </w:tr>
    </w:tbl>
    <w:p w14:paraId="276D27BF" w14:textId="77777777" w:rsidR="006F05FB" w:rsidRDefault="006F05FB" w:rsidP="006F05F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46"/>
        <w:gridCol w:w="301"/>
        <w:gridCol w:w="400"/>
        <w:gridCol w:w="533"/>
        <w:gridCol w:w="265"/>
        <w:gridCol w:w="400"/>
        <w:gridCol w:w="504"/>
        <w:gridCol w:w="29"/>
        <w:gridCol w:w="263"/>
        <w:gridCol w:w="400"/>
        <w:gridCol w:w="49"/>
        <w:gridCol w:w="484"/>
        <w:gridCol w:w="255"/>
        <w:gridCol w:w="11"/>
        <w:gridCol w:w="400"/>
        <w:gridCol w:w="329"/>
        <w:gridCol w:w="204"/>
        <w:gridCol w:w="451"/>
        <w:gridCol w:w="80"/>
      </w:tblGrid>
      <w:tr w:rsidR="006F05FB" w:rsidRPr="005F3558" w14:paraId="420BB43B" w14:textId="77777777" w:rsidTr="001223DD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9A9325" w14:textId="196D912D" w:rsidR="006F05FB" w:rsidRPr="005F3558" w:rsidRDefault="006F05FB" w:rsidP="001223DD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>Def</w:t>
            </w:r>
            <w:r w:rsidR="00091CA7">
              <w:rPr>
                <w:b/>
              </w:rPr>
              <w:t>ect Location and Details (from A</w:t>
            </w:r>
            <w:r w:rsidRPr="005F3558">
              <w:rPr>
                <w:b/>
              </w:rPr>
              <w:t>2 forms)</w:t>
            </w:r>
          </w:p>
        </w:tc>
      </w:tr>
      <w:tr w:rsidR="00037F19" w:rsidRPr="001F4719" w14:paraId="4EB98919" w14:textId="77777777" w:rsidTr="00037F19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53" w:type="pct"/>
            <w:gridSpan w:val="7"/>
            <w:tcBorders>
              <w:bottom w:val="single" w:sz="4" w:space="0" w:color="auto"/>
            </w:tcBorders>
          </w:tcPr>
          <w:p w14:paraId="20015EA6" w14:textId="77777777" w:rsidR="00037F19" w:rsidRPr="001F4719" w:rsidRDefault="00037F19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63" w:type="pct"/>
            <w:gridSpan w:val="4"/>
            <w:tcBorders>
              <w:bottom w:val="single" w:sz="4" w:space="0" w:color="auto"/>
            </w:tcBorders>
          </w:tcPr>
          <w:p w14:paraId="6F98D7AD" w14:textId="77777777" w:rsidR="00037F19" w:rsidRPr="001F4719" w:rsidRDefault="00037F19" w:rsidP="009F5EAB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5596EBBA" w14:textId="77777777" w:rsidR="00037F19" w:rsidRPr="001F4719" w:rsidRDefault="00037F19" w:rsidP="009F5EAB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362" w:type="pct"/>
            <w:gridSpan w:val="3"/>
            <w:tcBorders>
              <w:bottom w:val="single" w:sz="4" w:space="0" w:color="auto"/>
            </w:tcBorders>
          </w:tcPr>
          <w:p w14:paraId="19DE1D5B" w14:textId="2F5BF244" w:rsidR="00037F19" w:rsidRPr="001F4719" w:rsidRDefault="00037F19" w:rsidP="00037F19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WW1</w:t>
            </w:r>
            <w:r>
              <w:fldChar w:fldCharType="end"/>
            </w:r>
          </w:p>
        </w:tc>
        <w:tc>
          <w:tcPr>
            <w:tcW w:w="360" w:type="pct"/>
            <w:gridSpan w:val="3"/>
            <w:tcBorders>
              <w:bottom w:val="single" w:sz="4" w:space="0" w:color="auto"/>
            </w:tcBorders>
          </w:tcPr>
          <w:p w14:paraId="7918FD47" w14:textId="6D740D42" w:rsidR="00037F19" w:rsidRPr="001F4719" w:rsidRDefault="00037F19" w:rsidP="00037F19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51O</w:t>
            </w:r>
            <w:r>
              <w:fldChar w:fldCharType="end"/>
            </w:r>
          </w:p>
        </w:tc>
      </w:tr>
      <w:tr w:rsidR="006F05FB" w:rsidRPr="001F4719" w14:paraId="6879001B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E7EA" w14:textId="1038CFE6" w:rsidR="006F05FB" w:rsidRPr="001F4719" w:rsidRDefault="006F05FB" w:rsidP="00091CA7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091CA7">
              <w:t> </w:t>
            </w:r>
            <w:r w:rsidR="00091CA7">
              <w:t> </w:t>
            </w:r>
            <w:r w:rsidR="00091CA7">
              <w:t> </w:t>
            </w:r>
            <w:r w:rsidR="00091CA7">
              <w:t> </w:t>
            </w:r>
            <w:r w:rsidR="00091CA7">
              <w:t> </w:t>
            </w:r>
            <w:r w:rsidRPr="001F4719">
              <w:fldChar w:fldCharType="end"/>
            </w:r>
          </w:p>
        </w:tc>
      </w:tr>
      <w:tr w:rsidR="006F05FB" w:rsidRPr="001F4719" w14:paraId="264C002D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9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0505EEA5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8" w:type="pct"/>
          </w:tcPr>
          <w:p w14:paraId="4FA0D375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2438" w:type="pct"/>
            <w:gridSpan w:val="16"/>
          </w:tcPr>
          <w:p w14:paraId="67DD0D16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6F05FB" w:rsidRPr="001F4719" w14:paraId="4C24990B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8980" w14:textId="335C86C1" w:rsidR="006F05FB" w:rsidRPr="001F4719" w:rsidRDefault="006F05FB" w:rsidP="00037F19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037F19">
              <w:t>Wingwalls</w:t>
            </w:r>
            <w:r w:rsidRPr="001F4719">
              <w:fldChar w:fldCharType="end"/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14:paraId="053AD476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196" w:type="pct"/>
          </w:tcPr>
          <w:p w14:paraId="3CF567FE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2DA34CCC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6CC5F98F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0203DFC9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1" w:type="pct"/>
            <w:gridSpan w:val="2"/>
          </w:tcPr>
          <w:p w14:paraId="69ACC6CF" w14:textId="49828590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2453D429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3EFEF506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gridSpan w:val="2"/>
          </w:tcPr>
          <w:p w14:paraId="560AAFA2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7300CC7D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00B1D42C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412539BB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6F05FB" w:rsidRPr="001F4719" w14:paraId="00395168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9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331025B2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lastRenderedPageBreak/>
              <w:t>Defect Details</w:t>
            </w:r>
          </w:p>
        </w:tc>
        <w:tc>
          <w:tcPr>
            <w:tcW w:w="148" w:type="pct"/>
          </w:tcPr>
          <w:p w14:paraId="0D82EA52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2438" w:type="pct"/>
            <w:gridSpan w:val="16"/>
          </w:tcPr>
          <w:p w14:paraId="7263F84B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6F05FB" w:rsidRPr="001F4719" w14:paraId="507725C3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  <w:trHeight w:val="567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1F4B582" w14:textId="5A06C2EA" w:rsidR="006F05FB" w:rsidRPr="001F4719" w:rsidRDefault="006F05FB" w:rsidP="00037F19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037F19">
              <w:t>A2-WW1:CS3 Wing rail replaced treated WP rotted</w:t>
            </w:r>
            <w:r w:rsidRPr="001F4719">
              <w:fldChar w:fldCharType="end"/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14:paraId="13E414F2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30044C2D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2FEB2008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6A38A9E5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1ADAB1FA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1" w:type="pct"/>
            <w:gridSpan w:val="2"/>
            <w:vAlign w:val="top"/>
          </w:tcPr>
          <w:p w14:paraId="52EA79FE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0856EBA1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099A379D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gridSpan w:val="2"/>
            <w:vAlign w:val="top"/>
          </w:tcPr>
          <w:p w14:paraId="7C543761" w14:textId="60DC151D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45DD9107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60119F12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1F10541A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05F08C26" w14:textId="77777777" w:rsidR="006F05FB" w:rsidRPr="005F3558" w:rsidRDefault="006F05FB" w:rsidP="006F05F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6F05FB" w14:paraId="3FB53530" w14:textId="77777777" w:rsidTr="001223DD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783D4D44" w14:textId="77777777" w:rsidR="006F05FB" w:rsidRDefault="006F05FB" w:rsidP="001223DD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62CA2422" w14:textId="77777777" w:rsidR="006F05FB" w:rsidRDefault="006F05FB" w:rsidP="001223DD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FD9250F" w14:textId="77777777" w:rsidR="006F05FB" w:rsidRDefault="006F05FB" w:rsidP="001223DD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86FA231" w14:textId="77777777" w:rsidR="006F05FB" w:rsidRDefault="006F05FB" w:rsidP="001223DD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DAE0172" w14:textId="77777777" w:rsidR="006F05FB" w:rsidRDefault="006F05FB" w:rsidP="001223DD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177A75D7" w14:textId="77777777" w:rsidR="006F05FB" w:rsidRDefault="006F05FB" w:rsidP="001223DD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00783A9" w14:textId="77777777" w:rsidR="006F05FB" w:rsidRDefault="006F05FB" w:rsidP="001223DD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B52B9F8" w14:textId="77777777" w:rsidR="006F05FB" w:rsidRDefault="006F05FB" w:rsidP="001223DD">
            <w:pPr>
              <w:ind w:left="113" w:right="113"/>
            </w:pPr>
            <w:r>
              <w:t>Completed</w:t>
            </w:r>
          </w:p>
        </w:tc>
      </w:tr>
      <w:tr w:rsidR="006F05FB" w14:paraId="3F00199B" w14:textId="77777777" w:rsidTr="001223DD">
        <w:tc>
          <w:tcPr>
            <w:tcW w:w="564" w:type="pct"/>
          </w:tcPr>
          <w:p w14:paraId="25C640F7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41B704FE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5476622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F25E25F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B6A1CF2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20E53FDD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5CFD3DC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0FF58D7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791FC775" w14:textId="77777777" w:rsidTr="001223DD">
        <w:tc>
          <w:tcPr>
            <w:tcW w:w="564" w:type="pct"/>
          </w:tcPr>
          <w:p w14:paraId="01E31F90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013E7909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4B5F7B5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3ECB662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B1DC052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F67C0CA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A5BC54D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DACCC20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538CF9F1" w14:textId="77777777" w:rsidTr="001223DD">
        <w:tc>
          <w:tcPr>
            <w:tcW w:w="564" w:type="pct"/>
          </w:tcPr>
          <w:p w14:paraId="5333B98E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026265B7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3E4CAE4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B484327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E451419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2B20D043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4E25144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95456A7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0C3BA228" w14:textId="77777777" w:rsidTr="001223DD">
        <w:tc>
          <w:tcPr>
            <w:tcW w:w="564" w:type="pct"/>
          </w:tcPr>
          <w:p w14:paraId="625D7202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5EBA04D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B718131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C75F8C3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4D52104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4F605791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E0C2999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3A496D7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163F1062" w14:textId="77777777" w:rsidTr="001223DD">
        <w:tc>
          <w:tcPr>
            <w:tcW w:w="3527" w:type="pct"/>
            <w:gridSpan w:val="5"/>
            <w:tcBorders>
              <w:right w:val="nil"/>
            </w:tcBorders>
          </w:tcPr>
          <w:p w14:paraId="66C8894F" w14:textId="77777777" w:rsidR="006F05FB" w:rsidRPr="00080EBC" w:rsidRDefault="006F05FB" w:rsidP="001223DD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36487F0E" w14:textId="77777777" w:rsidR="006F05FB" w:rsidRDefault="006F05FB" w:rsidP="001223DD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EFFCA9" w14:textId="77777777" w:rsidR="003E59E1" w:rsidRPr="005F3558" w:rsidRDefault="003E59E1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04"/>
        <w:gridCol w:w="16"/>
        <w:gridCol w:w="971"/>
        <w:gridCol w:w="535"/>
        <w:gridCol w:w="1182"/>
        <w:gridCol w:w="535"/>
        <w:gridCol w:w="1182"/>
        <w:gridCol w:w="537"/>
      </w:tblGrid>
      <w:tr w:rsidR="006F05FB" w:rsidRPr="001F4719" w14:paraId="655BD536" w14:textId="77777777" w:rsidTr="006F05FB">
        <w:tc>
          <w:tcPr>
            <w:tcW w:w="2422" w:type="pct"/>
            <w:tcBorders>
              <w:bottom w:val="single" w:sz="4" w:space="0" w:color="auto"/>
            </w:tcBorders>
          </w:tcPr>
          <w:p w14:paraId="7B06A80B" w14:textId="37C1B577" w:rsidR="006F05FB" w:rsidRPr="001F4719" w:rsidRDefault="00BB0F2D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  <w:gridSpan w:val="2"/>
          </w:tcPr>
          <w:p w14:paraId="496995EC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2422" w:type="pct"/>
            <w:gridSpan w:val="6"/>
            <w:tcBorders>
              <w:bottom w:val="single" w:sz="4" w:space="0" w:color="auto"/>
            </w:tcBorders>
          </w:tcPr>
          <w:p w14:paraId="72A9562C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6F05FB" w14:paraId="61E92C7E" w14:textId="77777777" w:rsidTr="006F05FB">
        <w:trPr>
          <w:trHeight w:val="3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62F2" w14:textId="4A248523" w:rsidR="006F05FB" w:rsidRDefault="006F05FB" w:rsidP="00D60638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0638">
              <w:rPr>
                <w:noProof/>
              </w:rPr>
              <w:t>8086</w:t>
            </w:r>
            <w:r>
              <w:fldChar w:fldCharType="end"/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5387B9" w14:textId="77777777" w:rsidR="006F05FB" w:rsidRDefault="006F05FB" w:rsidP="001223DD">
            <w:pPr>
              <w:pStyle w:val="TableBodyText"/>
            </w:pP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ABB0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:rsidRPr="001F4719" w14:paraId="499CA716" w14:textId="77777777" w:rsidTr="001223DD">
        <w:tc>
          <w:tcPr>
            <w:tcW w:w="2422" w:type="pct"/>
            <w:tcBorders>
              <w:bottom w:val="single" w:sz="4" w:space="0" w:color="auto"/>
            </w:tcBorders>
          </w:tcPr>
          <w:p w14:paraId="495CC865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149" w:type="pct"/>
          </w:tcPr>
          <w:p w14:paraId="0780B6BE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2429" w:type="pct"/>
            <w:gridSpan w:val="7"/>
          </w:tcPr>
          <w:p w14:paraId="6FEF47A6" w14:textId="77777777" w:rsidR="006F05FB" w:rsidRPr="001F4719" w:rsidRDefault="006F05FB" w:rsidP="001223DD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Inspection</w:t>
            </w:r>
          </w:p>
        </w:tc>
      </w:tr>
      <w:tr w:rsidR="006F05FB" w:rsidRPr="001F4719" w14:paraId="3070D6C2" w14:textId="77777777" w:rsidTr="006F05FB">
        <w:trPr>
          <w:trHeight w:val="346"/>
        </w:trPr>
        <w:sdt>
          <w:sdtPr>
            <w:rPr>
              <w:shd w:val="clear" w:color="auto" w:fill="BFBFBF" w:themeFill="background1" w:themeFillShade="BF"/>
            </w:rPr>
            <w:id w:val="1156958434"/>
            <w:placeholder>
              <w:docPart w:val="F3EB257AE91548839EB464B9C6A95FD5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C2D388" w14:textId="5ED4AD53" w:rsidR="006F05FB" w:rsidRPr="001F4719" w:rsidRDefault="00D60638" w:rsidP="001223DD">
                <w:pPr>
                  <w:pStyle w:val="TableBodyText"/>
                </w:pPr>
                <w:r>
                  <w:rPr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  <w:tc>
          <w:tcPr>
            <w:tcW w:w="149" w:type="pct"/>
            <w:tcBorders>
              <w:left w:val="single" w:sz="4" w:space="0" w:color="auto"/>
            </w:tcBorders>
          </w:tcPr>
          <w:p w14:paraId="6239C865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484" w:type="pct"/>
            <w:gridSpan w:val="2"/>
          </w:tcPr>
          <w:p w14:paraId="5DC9A92D" w14:textId="77777777" w:rsidR="006F05FB" w:rsidRPr="001F4719" w:rsidRDefault="006F05FB" w:rsidP="001223DD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62" w:type="pct"/>
          </w:tcPr>
          <w:p w14:paraId="1C6BFF10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7624C8E0" w14:textId="77777777" w:rsidR="006F05FB" w:rsidRPr="001F4719" w:rsidRDefault="006F05FB" w:rsidP="001223DD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62" w:type="pct"/>
          </w:tcPr>
          <w:p w14:paraId="7C3B1ED3" w14:textId="43B8D03C" w:rsidR="006F05FB" w:rsidRPr="001F4719" w:rsidRDefault="006F05FB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031A82C3" w14:textId="77777777" w:rsidR="006F05FB" w:rsidRPr="001F4719" w:rsidRDefault="006F05FB" w:rsidP="001223DD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63" w:type="pct"/>
          </w:tcPr>
          <w:p w14:paraId="2B171AEE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73EBA717" w14:textId="77777777" w:rsidR="006F05FB" w:rsidRPr="00992796" w:rsidRDefault="006F05FB" w:rsidP="006F05F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69"/>
        <w:gridCol w:w="222"/>
        <w:gridCol w:w="356"/>
        <w:gridCol w:w="474"/>
        <w:gridCol w:w="227"/>
        <w:gridCol w:w="357"/>
        <w:gridCol w:w="383"/>
        <w:gridCol w:w="91"/>
        <w:gridCol w:w="223"/>
        <w:gridCol w:w="356"/>
        <w:gridCol w:w="70"/>
        <w:gridCol w:w="404"/>
        <w:gridCol w:w="223"/>
        <w:gridCol w:w="113"/>
        <w:gridCol w:w="243"/>
        <w:gridCol w:w="493"/>
      </w:tblGrid>
      <w:tr w:rsidR="006F05FB" w:rsidRPr="005F3558" w14:paraId="78364A3F" w14:textId="77777777" w:rsidTr="001223DD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761CA9" w14:textId="77777777" w:rsidR="006F05FB" w:rsidRPr="005F3558" w:rsidRDefault="006F05FB" w:rsidP="001223DD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 xml:space="preserve">Defect Location and Details (from </w:t>
            </w:r>
            <w:r>
              <w:rPr>
                <w:b/>
              </w:rPr>
              <w:t>A</w:t>
            </w:r>
            <w:r w:rsidRPr="005F3558">
              <w:rPr>
                <w:b/>
              </w:rPr>
              <w:t>2 forms)</w:t>
            </w:r>
          </w:p>
        </w:tc>
      </w:tr>
      <w:tr w:rsidR="006F05FB" w:rsidRPr="001F4719" w14:paraId="7F69C29A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53" w:type="pct"/>
            <w:gridSpan w:val="5"/>
            <w:tcBorders>
              <w:bottom w:val="single" w:sz="4" w:space="0" w:color="auto"/>
            </w:tcBorders>
          </w:tcPr>
          <w:p w14:paraId="55CB3E55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71232EFF" w14:textId="3D809B43" w:rsidR="006F05FB" w:rsidRPr="001F4719" w:rsidRDefault="006F05FB" w:rsidP="00D60638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0638">
              <w:t>O</w:t>
            </w:r>
            <w:r>
              <w:fldChar w:fldCharType="end"/>
            </w:r>
          </w:p>
        </w:tc>
        <w:tc>
          <w:tcPr>
            <w:tcW w:w="362" w:type="pct"/>
            <w:gridSpan w:val="4"/>
            <w:tcBorders>
              <w:bottom w:val="single" w:sz="4" w:space="0" w:color="auto"/>
            </w:tcBorders>
          </w:tcPr>
          <w:p w14:paraId="6DCEF0F5" w14:textId="4D7950F8" w:rsidR="006F05FB" w:rsidRPr="001F4719" w:rsidRDefault="006F05FB" w:rsidP="00D60638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0638">
              <w:rPr>
                <w:noProof/>
              </w:rPr>
              <w:t>AP1</w:t>
            </w:r>
            <w:r>
              <w:fldChar w:fldCharType="end"/>
            </w:r>
          </w:p>
        </w:tc>
        <w:tc>
          <w:tcPr>
            <w:tcW w:w="362" w:type="pct"/>
            <w:gridSpan w:val="3"/>
            <w:tcBorders>
              <w:bottom w:val="single" w:sz="4" w:space="0" w:color="auto"/>
            </w:tcBorders>
          </w:tcPr>
          <w:p w14:paraId="36FEDED1" w14:textId="7DEF1FC6" w:rsidR="006F05FB" w:rsidRPr="001F4719" w:rsidRDefault="006F05FB" w:rsidP="00D60638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0638">
              <w:rPr>
                <w:noProof/>
              </w:rPr>
              <w:t>AP</w:t>
            </w:r>
            <w:r>
              <w:fldChar w:fldCharType="end"/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6AB6BC7C" w14:textId="143C6173" w:rsidR="006F05FB" w:rsidRPr="001F4719" w:rsidRDefault="006F05FB" w:rsidP="00D60638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0638">
              <w:rPr>
                <w:noProof/>
              </w:rPr>
              <w:t>70O</w:t>
            </w:r>
            <w:r>
              <w:fldChar w:fldCharType="end"/>
            </w:r>
          </w:p>
        </w:tc>
      </w:tr>
      <w:tr w:rsidR="006F05FB" w:rsidRPr="001F4719" w14:paraId="2B837AEB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AD2" w14:textId="77777777" w:rsidR="006F05FB" w:rsidRPr="001F4719" w:rsidRDefault="006F05FB" w:rsidP="001223DD">
            <w:pPr>
              <w:pStyle w:val="TableBodyText"/>
            </w:pPr>
          </w:p>
        </w:tc>
      </w:tr>
      <w:tr w:rsidR="006F05FB" w:rsidRPr="001F4719" w14:paraId="0CEABF91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926" w:type="pct"/>
            <w:tcBorders>
              <w:bottom w:val="single" w:sz="4" w:space="0" w:color="auto"/>
            </w:tcBorders>
          </w:tcPr>
          <w:p w14:paraId="6E0F5EC9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09" w:type="pct"/>
          </w:tcPr>
          <w:p w14:paraId="5EB447EB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5" w:type="pct"/>
            <w:gridSpan w:val="14"/>
          </w:tcPr>
          <w:p w14:paraId="4537E8CC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6F05FB" w:rsidRPr="001F4719" w14:paraId="00F09DEA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EE8" w14:textId="0DA67818" w:rsidR="006F05FB" w:rsidRPr="001F4719" w:rsidRDefault="006F05FB" w:rsidP="00D60638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D60638">
              <w:t>Approach</w:t>
            </w:r>
            <w:r w:rsidRPr="001F4719">
              <w:fldChar w:fldCharType="end"/>
            </w:r>
          </w:p>
        </w:tc>
        <w:tc>
          <w:tcPr>
            <w:tcW w:w="109" w:type="pct"/>
            <w:tcBorders>
              <w:left w:val="single" w:sz="4" w:space="0" w:color="auto"/>
            </w:tcBorders>
          </w:tcPr>
          <w:p w14:paraId="06E55AB9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174" w:type="pct"/>
          </w:tcPr>
          <w:p w14:paraId="27D626C7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32" w:type="pct"/>
          </w:tcPr>
          <w:p w14:paraId="5D9A6347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11" w:type="pct"/>
          </w:tcPr>
          <w:p w14:paraId="06DF8379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</w:tcPr>
          <w:p w14:paraId="47C362EB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33" w:type="pct"/>
            <w:gridSpan w:val="2"/>
          </w:tcPr>
          <w:p w14:paraId="2DB6A06C" w14:textId="00523253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</w:tcPr>
          <w:p w14:paraId="52351AE9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</w:tcPr>
          <w:p w14:paraId="5A564804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32" w:type="pct"/>
            <w:gridSpan w:val="2"/>
          </w:tcPr>
          <w:p w14:paraId="3B15A675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</w:tcPr>
          <w:p w14:paraId="489FAAA6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gridSpan w:val="2"/>
          </w:tcPr>
          <w:p w14:paraId="30627B78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42" w:type="pct"/>
          </w:tcPr>
          <w:p w14:paraId="4D278A47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6F05FB" w:rsidRPr="001F4719" w14:paraId="1386B29F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926" w:type="pct"/>
            <w:tcBorders>
              <w:bottom w:val="single" w:sz="4" w:space="0" w:color="auto"/>
            </w:tcBorders>
          </w:tcPr>
          <w:p w14:paraId="29E6BE80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09" w:type="pct"/>
          </w:tcPr>
          <w:p w14:paraId="1426F997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5" w:type="pct"/>
            <w:gridSpan w:val="14"/>
          </w:tcPr>
          <w:p w14:paraId="3641C09A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6F05FB" w:rsidRPr="001F4719" w14:paraId="4EE16C03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17F3150" w14:textId="71A84D6B" w:rsidR="006F05FB" w:rsidRPr="001F4719" w:rsidRDefault="006F05FB" w:rsidP="00D60638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D60638">
              <w:t>AP1-AP:CS3 Cracks &amp; bumbs throughout (concrete causeway). Moderate bleeding both wheel paths &amp; 30mm depressions full width at transition over cold mix repairs - Photo 4</w:t>
            </w:r>
            <w:r w:rsidRPr="001F4719">
              <w:fldChar w:fldCharType="end"/>
            </w:r>
          </w:p>
        </w:tc>
        <w:tc>
          <w:tcPr>
            <w:tcW w:w="109" w:type="pct"/>
            <w:tcBorders>
              <w:left w:val="single" w:sz="4" w:space="0" w:color="auto"/>
            </w:tcBorders>
          </w:tcPr>
          <w:p w14:paraId="7793A2B3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174" w:type="pct"/>
            <w:vAlign w:val="top"/>
          </w:tcPr>
          <w:p w14:paraId="75D5A8A8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32" w:type="pct"/>
            <w:vAlign w:val="top"/>
          </w:tcPr>
          <w:p w14:paraId="20B42A25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11" w:type="pct"/>
            <w:vAlign w:val="top"/>
          </w:tcPr>
          <w:p w14:paraId="3AC1A3AF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vAlign w:val="top"/>
          </w:tcPr>
          <w:p w14:paraId="31B14D09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33" w:type="pct"/>
            <w:gridSpan w:val="2"/>
            <w:vAlign w:val="top"/>
          </w:tcPr>
          <w:p w14:paraId="79E531A6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  <w:vAlign w:val="top"/>
          </w:tcPr>
          <w:p w14:paraId="68AEB645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vAlign w:val="top"/>
          </w:tcPr>
          <w:p w14:paraId="119376C5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32" w:type="pct"/>
            <w:gridSpan w:val="2"/>
            <w:vAlign w:val="top"/>
          </w:tcPr>
          <w:p w14:paraId="61402726" w14:textId="6C08A9DE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  <w:vAlign w:val="top"/>
          </w:tcPr>
          <w:p w14:paraId="752AD6DC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gridSpan w:val="2"/>
            <w:vAlign w:val="top"/>
          </w:tcPr>
          <w:p w14:paraId="0781B202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42" w:type="pct"/>
            <w:vAlign w:val="top"/>
          </w:tcPr>
          <w:p w14:paraId="1596A26A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38F98F13" w14:textId="77777777" w:rsidR="006F05FB" w:rsidRPr="00992796" w:rsidRDefault="006F05FB" w:rsidP="006F05F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6F05FB" w14:paraId="4FD25D0D" w14:textId="77777777" w:rsidTr="001223DD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58F29987" w14:textId="77777777" w:rsidR="006F05FB" w:rsidRDefault="006F05FB" w:rsidP="001223DD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6DF8B0C6" w14:textId="77777777" w:rsidR="006F05FB" w:rsidRDefault="006F05FB" w:rsidP="001223DD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8A288DF" w14:textId="77777777" w:rsidR="006F05FB" w:rsidRDefault="006F05FB" w:rsidP="001223DD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0E69D76A" w14:textId="77777777" w:rsidR="006F05FB" w:rsidRDefault="006F05FB" w:rsidP="001223DD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0D79AF7D" w14:textId="77777777" w:rsidR="006F05FB" w:rsidRDefault="006F05FB" w:rsidP="001223DD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104E07CF" w14:textId="77777777" w:rsidR="006F05FB" w:rsidRDefault="006F05FB" w:rsidP="001223DD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C8E48EC" w14:textId="77777777" w:rsidR="006F05FB" w:rsidRDefault="006F05FB" w:rsidP="001223DD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9904C78" w14:textId="77777777" w:rsidR="006F05FB" w:rsidRDefault="006F05FB" w:rsidP="001223DD">
            <w:pPr>
              <w:ind w:left="113" w:right="113"/>
            </w:pPr>
            <w:r>
              <w:t>Completed</w:t>
            </w:r>
          </w:p>
        </w:tc>
      </w:tr>
      <w:tr w:rsidR="006F05FB" w14:paraId="1E97A4D9" w14:textId="77777777" w:rsidTr="001223DD">
        <w:trPr>
          <w:trHeight w:val="346"/>
        </w:trPr>
        <w:tc>
          <w:tcPr>
            <w:tcW w:w="564" w:type="pct"/>
          </w:tcPr>
          <w:p w14:paraId="5448A42C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01CF0DC5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F4FF39D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941BEF5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A477D38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139B9A60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37DFDDC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380C87A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6C339DF0" w14:textId="77777777" w:rsidTr="001223DD">
        <w:trPr>
          <w:trHeight w:val="346"/>
        </w:trPr>
        <w:tc>
          <w:tcPr>
            <w:tcW w:w="564" w:type="pct"/>
          </w:tcPr>
          <w:p w14:paraId="3A9BD8F9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07DF8E85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66B316D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953E368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248118E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41D64954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4C80610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89D78E5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5E346487" w14:textId="77777777" w:rsidTr="001223DD">
        <w:trPr>
          <w:trHeight w:val="346"/>
        </w:trPr>
        <w:tc>
          <w:tcPr>
            <w:tcW w:w="564" w:type="pct"/>
          </w:tcPr>
          <w:p w14:paraId="26FC2D30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35E45C8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2A7DE1A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D005A1F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18E2676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5566567B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2108FD0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06A0450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000F4F76" w14:textId="77777777" w:rsidTr="001223DD">
        <w:tc>
          <w:tcPr>
            <w:tcW w:w="3527" w:type="pct"/>
            <w:gridSpan w:val="5"/>
            <w:tcBorders>
              <w:right w:val="nil"/>
            </w:tcBorders>
          </w:tcPr>
          <w:p w14:paraId="1B01655D" w14:textId="77777777" w:rsidR="006F05FB" w:rsidRPr="00080EBC" w:rsidRDefault="006F05FB" w:rsidP="001223DD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1F9A5DDB" w14:textId="77777777" w:rsidR="006F05FB" w:rsidRDefault="006F05FB" w:rsidP="001223DD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681E7B" w14:textId="77777777" w:rsidR="006F05FB" w:rsidRDefault="006F05FB" w:rsidP="006F05F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46"/>
        <w:gridCol w:w="302"/>
        <w:gridCol w:w="400"/>
        <w:gridCol w:w="533"/>
        <w:gridCol w:w="265"/>
        <w:gridCol w:w="400"/>
        <w:gridCol w:w="502"/>
        <w:gridCol w:w="31"/>
        <w:gridCol w:w="263"/>
        <w:gridCol w:w="400"/>
        <w:gridCol w:w="47"/>
        <w:gridCol w:w="486"/>
        <w:gridCol w:w="255"/>
        <w:gridCol w:w="10"/>
        <w:gridCol w:w="400"/>
        <w:gridCol w:w="331"/>
        <w:gridCol w:w="202"/>
        <w:gridCol w:w="451"/>
        <w:gridCol w:w="80"/>
      </w:tblGrid>
      <w:tr w:rsidR="006F05FB" w:rsidRPr="005F3558" w14:paraId="4785CB44" w14:textId="77777777" w:rsidTr="001223DD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652DD" w14:textId="60C83749" w:rsidR="006F05FB" w:rsidRPr="005F3558" w:rsidRDefault="006F05FB" w:rsidP="001223DD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>Defect Lo</w:t>
            </w:r>
            <w:r w:rsidR="00091CA7">
              <w:rPr>
                <w:b/>
              </w:rPr>
              <w:t>cation and Details (from A</w:t>
            </w:r>
            <w:r w:rsidRPr="005F3558">
              <w:rPr>
                <w:b/>
              </w:rPr>
              <w:t>2 forms)</w:t>
            </w:r>
          </w:p>
        </w:tc>
      </w:tr>
      <w:tr w:rsidR="00D60638" w:rsidRPr="001F4719" w14:paraId="5D109A03" w14:textId="77777777" w:rsidTr="00D60638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52" w:type="pct"/>
            <w:gridSpan w:val="7"/>
            <w:tcBorders>
              <w:bottom w:val="single" w:sz="4" w:space="0" w:color="auto"/>
            </w:tcBorders>
          </w:tcPr>
          <w:p w14:paraId="674EDBC5" w14:textId="77777777" w:rsidR="00D60638" w:rsidRPr="001F4719" w:rsidRDefault="00D60638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63" w:type="pct"/>
            <w:gridSpan w:val="4"/>
            <w:tcBorders>
              <w:bottom w:val="single" w:sz="4" w:space="0" w:color="auto"/>
            </w:tcBorders>
          </w:tcPr>
          <w:p w14:paraId="5751FD8A" w14:textId="77777777" w:rsidR="00D60638" w:rsidRPr="001F4719" w:rsidRDefault="00D60638" w:rsidP="009F5EAB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O</w:t>
            </w:r>
            <w:r>
              <w:fldChar w:fldCharType="end"/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</w:tcPr>
          <w:p w14:paraId="7F788353" w14:textId="1B2651F6" w:rsidR="00D60638" w:rsidRPr="001F4719" w:rsidRDefault="00D60638" w:rsidP="00D60638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AP2</w:t>
            </w:r>
            <w:r>
              <w:fldChar w:fldCharType="end"/>
            </w:r>
          </w:p>
        </w:tc>
        <w:tc>
          <w:tcPr>
            <w:tcW w:w="363" w:type="pct"/>
            <w:gridSpan w:val="3"/>
            <w:tcBorders>
              <w:bottom w:val="single" w:sz="4" w:space="0" w:color="auto"/>
            </w:tcBorders>
          </w:tcPr>
          <w:p w14:paraId="4D531272" w14:textId="77777777" w:rsidR="00D60638" w:rsidRPr="001F4719" w:rsidRDefault="00D60638" w:rsidP="009F5EAB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AP</w:t>
            </w:r>
            <w:r>
              <w:fldChar w:fldCharType="end"/>
            </w:r>
          </w:p>
        </w:tc>
        <w:tc>
          <w:tcPr>
            <w:tcW w:w="359" w:type="pct"/>
            <w:gridSpan w:val="3"/>
            <w:tcBorders>
              <w:bottom w:val="single" w:sz="4" w:space="0" w:color="auto"/>
            </w:tcBorders>
          </w:tcPr>
          <w:p w14:paraId="06F76CAB" w14:textId="77777777" w:rsidR="00D60638" w:rsidRPr="001F4719" w:rsidRDefault="00D60638" w:rsidP="009F5EAB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70O</w:t>
            </w:r>
            <w:r>
              <w:fldChar w:fldCharType="end"/>
            </w:r>
          </w:p>
        </w:tc>
      </w:tr>
      <w:tr w:rsidR="006F05FB" w:rsidRPr="001F4719" w14:paraId="524C2DB6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3F09" w14:textId="77777777" w:rsidR="006F05FB" w:rsidRPr="001F4719" w:rsidRDefault="006F05FB" w:rsidP="001223DD">
            <w:pPr>
              <w:pStyle w:val="TableBodyText"/>
            </w:pPr>
            <w:r w:rsidRPr="001F4719"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6F05FB" w:rsidRPr="001F4719" w14:paraId="06C0A0CB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9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4F82791B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8" w:type="pct"/>
          </w:tcPr>
          <w:p w14:paraId="5B6CE06A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2438" w:type="pct"/>
            <w:gridSpan w:val="16"/>
          </w:tcPr>
          <w:p w14:paraId="7AEA3A04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6F05FB" w:rsidRPr="001F4719" w14:paraId="01FC06AE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09B" w14:textId="11DEB3BC" w:rsidR="006F05FB" w:rsidRPr="001F4719" w:rsidRDefault="006F05FB" w:rsidP="00D60638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D60638">
              <w:t>Approach</w:t>
            </w:r>
            <w:r w:rsidRPr="001F4719">
              <w:fldChar w:fldCharType="end"/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14:paraId="46522160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196" w:type="pct"/>
          </w:tcPr>
          <w:p w14:paraId="57D73C43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772FAEC1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7B5008D6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486FFB25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1" w:type="pct"/>
            <w:gridSpan w:val="2"/>
          </w:tcPr>
          <w:p w14:paraId="0B028898" w14:textId="0A893B4F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7B3EF400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39239A76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gridSpan w:val="2"/>
          </w:tcPr>
          <w:p w14:paraId="25E98174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0A17F7CA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5489C025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439D3B62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6F05FB" w:rsidRPr="001F4719" w14:paraId="6D71EA5B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9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3C990027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8" w:type="pct"/>
          </w:tcPr>
          <w:p w14:paraId="54A7A1D3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2438" w:type="pct"/>
            <w:gridSpan w:val="16"/>
          </w:tcPr>
          <w:p w14:paraId="3DF7FB56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6F05FB" w:rsidRPr="001F4719" w14:paraId="6A63F7E0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  <w:trHeight w:val="567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6389646" w14:textId="0965D874" w:rsidR="006F05FB" w:rsidRPr="001F4719" w:rsidRDefault="006F05FB" w:rsidP="00D60638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D60638">
              <w:t>AP2-AP:CS3 Crack &amp; bump throughout concrete causeway. Moderate bleeding both wheel paths &amp; 40mm depression &amp; cracking full width at transition over cold mix repairs - Photo 7 (needs reprofiling)</w:t>
            </w:r>
            <w:r w:rsidRPr="001F4719">
              <w:fldChar w:fldCharType="end"/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14:paraId="03E9E6F5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3F4DEB38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2B458F3F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26953DCD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4670BA1D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1" w:type="pct"/>
            <w:gridSpan w:val="2"/>
            <w:vAlign w:val="top"/>
          </w:tcPr>
          <w:p w14:paraId="6DA0BFCD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4AEB106F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36E260FF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gridSpan w:val="2"/>
            <w:vAlign w:val="top"/>
          </w:tcPr>
          <w:p w14:paraId="25AFD4FB" w14:textId="64623741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658A5974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0796A0CB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38A34392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1829434A" w14:textId="77777777" w:rsidR="006F05FB" w:rsidRPr="005F3558" w:rsidRDefault="006F05FB" w:rsidP="006F05F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6F05FB" w14:paraId="24941A79" w14:textId="77777777" w:rsidTr="001223DD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02072B7A" w14:textId="77777777" w:rsidR="006F05FB" w:rsidRDefault="006F05FB" w:rsidP="001223DD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681BA6A2" w14:textId="77777777" w:rsidR="006F05FB" w:rsidRDefault="006F05FB" w:rsidP="001223DD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07D4815B" w14:textId="77777777" w:rsidR="006F05FB" w:rsidRDefault="006F05FB" w:rsidP="001223DD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E7324C5" w14:textId="77777777" w:rsidR="006F05FB" w:rsidRDefault="006F05FB" w:rsidP="001223DD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25699EC" w14:textId="77777777" w:rsidR="006F05FB" w:rsidRDefault="006F05FB" w:rsidP="001223DD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6F5BAC0D" w14:textId="77777777" w:rsidR="006F05FB" w:rsidRDefault="006F05FB" w:rsidP="001223DD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AE46D34" w14:textId="77777777" w:rsidR="006F05FB" w:rsidRDefault="006F05FB" w:rsidP="001223DD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83E2EBF" w14:textId="77777777" w:rsidR="006F05FB" w:rsidRDefault="006F05FB" w:rsidP="001223DD">
            <w:pPr>
              <w:ind w:left="113" w:right="113"/>
            </w:pPr>
            <w:r>
              <w:t>Completed</w:t>
            </w:r>
          </w:p>
        </w:tc>
      </w:tr>
      <w:tr w:rsidR="006F05FB" w14:paraId="0CCE4BC4" w14:textId="77777777" w:rsidTr="001223DD">
        <w:tc>
          <w:tcPr>
            <w:tcW w:w="564" w:type="pct"/>
          </w:tcPr>
          <w:p w14:paraId="60C85990" w14:textId="6916E8A8" w:rsidR="006F05FB" w:rsidRDefault="00D57965" w:rsidP="001223DD">
            <w:pPr>
              <w:pStyle w:val="TableBodyText"/>
            </w:pPr>
            <w:r>
              <w:t>874</w:t>
            </w:r>
          </w:p>
        </w:tc>
        <w:tc>
          <w:tcPr>
            <w:tcW w:w="1637" w:type="pct"/>
          </w:tcPr>
          <w:p w14:paraId="0120DFB4" w14:textId="0E646C9C" w:rsidR="006F05FB" w:rsidRDefault="00D57965" w:rsidP="001223DD">
            <w:pPr>
              <w:pStyle w:val="TableBodyText"/>
            </w:pPr>
            <w:r>
              <w:t>Deck wearing surface/pavement repairs (mechanical)</w:t>
            </w:r>
          </w:p>
        </w:tc>
        <w:tc>
          <w:tcPr>
            <w:tcW w:w="442" w:type="pct"/>
          </w:tcPr>
          <w:p w14:paraId="6532AF91" w14:textId="5A60C972" w:rsidR="006F05FB" w:rsidRDefault="00D57965" w:rsidP="001223DD">
            <w:pPr>
              <w:pStyle w:val="TableBodyText"/>
            </w:pPr>
            <w:r>
              <w:t>t</w:t>
            </w:r>
          </w:p>
        </w:tc>
        <w:tc>
          <w:tcPr>
            <w:tcW w:w="442" w:type="pct"/>
          </w:tcPr>
          <w:p w14:paraId="648629D6" w14:textId="48434E3E" w:rsidR="006F05FB" w:rsidRDefault="00D57965" w:rsidP="001223DD">
            <w:pPr>
              <w:pStyle w:val="TableBodyText"/>
            </w:pPr>
            <w:r>
              <w:t>2</w:t>
            </w:r>
          </w:p>
        </w:tc>
        <w:tc>
          <w:tcPr>
            <w:tcW w:w="442" w:type="pct"/>
          </w:tcPr>
          <w:p w14:paraId="09FFEC15" w14:textId="4F5EAE28" w:rsidR="006F05FB" w:rsidRDefault="00D57965" w:rsidP="001223DD">
            <w:pPr>
              <w:pStyle w:val="TableBodyText"/>
            </w:pPr>
            <w:r>
              <w:t>1000</w:t>
            </w:r>
          </w:p>
        </w:tc>
        <w:tc>
          <w:tcPr>
            <w:tcW w:w="589" w:type="pct"/>
          </w:tcPr>
          <w:p w14:paraId="3A10A657" w14:textId="2A939DBE" w:rsidR="006F05FB" w:rsidRDefault="00D57965" w:rsidP="001223DD">
            <w:pPr>
              <w:pStyle w:val="TableBodyText"/>
            </w:pPr>
            <w:r>
              <w:t>2000</w:t>
            </w:r>
          </w:p>
        </w:tc>
        <w:tc>
          <w:tcPr>
            <w:tcW w:w="442" w:type="pct"/>
          </w:tcPr>
          <w:p w14:paraId="2BCA20BD" w14:textId="224F56F5" w:rsidR="006F05FB" w:rsidRDefault="00D57965" w:rsidP="001223DD">
            <w:pPr>
              <w:pStyle w:val="TableBodyText"/>
            </w:pPr>
            <w:r>
              <w:t>2</w:t>
            </w:r>
          </w:p>
        </w:tc>
        <w:tc>
          <w:tcPr>
            <w:tcW w:w="442" w:type="pct"/>
          </w:tcPr>
          <w:p w14:paraId="0456B0EE" w14:textId="017CE6FE" w:rsidR="006F05FB" w:rsidRDefault="00D57965" w:rsidP="001223DD">
            <w:pPr>
              <w:pStyle w:val="TableBodyText"/>
            </w:pPr>
            <w:r>
              <w:t>N</w:t>
            </w:r>
          </w:p>
        </w:tc>
      </w:tr>
      <w:tr w:rsidR="006F05FB" w14:paraId="26436908" w14:textId="77777777" w:rsidTr="001223DD">
        <w:tc>
          <w:tcPr>
            <w:tcW w:w="564" w:type="pct"/>
          </w:tcPr>
          <w:p w14:paraId="56F0BCE9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6C8C247D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760B430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3ED7B1E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898F408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5ED6B158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D5E6006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896A4F6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540586EB" w14:textId="77777777" w:rsidTr="001223DD">
        <w:tc>
          <w:tcPr>
            <w:tcW w:w="564" w:type="pct"/>
          </w:tcPr>
          <w:p w14:paraId="03210E75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26345AF9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192CC57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7B5F3D5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A57FE21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CBD2A53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00DB967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98E52A7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501B97ED" w14:textId="77777777" w:rsidTr="001223DD">
        <w:tc>
          <w:tcPr>
            <w:tcW w:w="3527" w:type="pct"/>
            <w:gridSpan w:val="5"/>
            <w:tcBorders>
              <w:right w:val="nil"/>
            </w:tcBorders>
          </w:tcPr>
          <w:p w14:paraId="7315B9F6" w14:textId="77777777" w:rsidR="006F05FB" w:rsidRPr="00080EBC" w:rsidRDefault="006F05FB" w:rsidP="001223DD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238C1558" w14:textId="731770D1" w:rsidR="006F05FB" w:rsidRDefault="006F05FB" w:rsidP="00D57965">
            <w:pPr>
              <w:pStyle w:val="TableBodyText"/>
            </w:pPr>
            <w:r>
              <w:t>$</w:t>
            </w:r>
            <w:r w:rsidR="00D57965">
              <w:t>2000</w:t>
            </w:r>
          </w:p>
        </w:tc>
      </w:tr>
    </w:tbl>
    <w:p w14:paraId="2F09E822" w14:textId="77777777" w:rsidR="004F33CE" w:rsidRDefault="004F33CE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04"/>
        <w:gridCol w:w="16"/>
        <w:gridCol w:w="971"/>
        <w:gridCol w:w="535"/>
        <w:gridCol w:w="1182"/>
        <w:gridCol w:w="535"/>
        <w:gridCol w:w="1182"/>
        <w:gridCol w:w="537"/>
      </w:tblGrid>
      <w:tr w:rsidR="006F05FB" w:rsidRPr="001F4719" w14:paraId="00FD2B77" w14:textId="77777777" w:rsidTr="006F05FB">
        <w:tc>
          <w:tcPr>
            <w:tcW w:w="2422" w:type="pct"/>
            <w:tcBorders>
              <w:bottom w:val="single" w:sz="4" w:space="0" w:color="auto"/>
            </w:tcBorders>
          </w:tcPr>
          <w:p w14:paraId="4BEDB17D" w14:textId="55F30AB6" w:rsidR="006F05FB" w:rsidRPr="001F4719" w:rsidRDefault="00BB0F2D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  <w:gridSpan w:val="2"/>
          </w:tcPr>
          <w:p w14:paraId="78BEE0BF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2422" w:type="pct"/>
            <w:gridSpan w:val="6"/>
            <w:tcBorders>
              <w:bottom w:val="single" w:sz="4" w:space="0" w:color="auto"/>
            </w:tcBorders>
          </w:tcPr>
          <w:p w14:paraId="4DC10582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6F05FB" w14:paraId="0AE70842" w14:textId="77777777" w:rsidTr="006F05FB">
        <w:trPr>
          <w:trHeight w:val="3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228A" w14:textId="1D245A59" w:rsidR="006F05FB" w:rsidRDefault="00780D00" w:rsidP="001223DD">
            <w:pPr>
              <w:pStyle w:val="TableBodyText"/>
            </w:pPr>
            <w:r>
              <w:t>8086</w:t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2EC55A" w14:textId="77777777" w:rsidR="006F05FB" w:rsidRDefault="006F05FB" w:rsidP="001223DD">
            <w:pPr>
              <w:pStyle w:val="TableBodyText"/>
            </w:pP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DC09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:rsidRPr="001F4719" w14:paraId="30686104" w14:textId="77777777" w:rsidTr="001223DD">
        <w:tc>
          <w:tcPr>
            <w:tcW w:w="2422" w:type="pct"/>
            <w:tcBorders>
              <w:bottom w:val="single" w:sz="4" w:space="0" w:color="auto"/>
            </w:tcBorders>
          </w:tcPr>
          <w:p w14:paraId="5C348E49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149" w:type="pct"/>
          </w:tcPr>
          <w:p w14:paraId="67437D34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2429" w:type="pct"/>
            <w:gridSpan w:val="7"/>
          </w:tcPr>
          <w:p w14:paraId="2327294E" w14:textId="77777777" w:rsidR="006F05FB" w:rsidRPr="001F4719" w:rsidRDefault="006F05FB" w:rsidP="001223DD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Inspection</w:t>
            </w:r>
          </w:p>
        </w:tc>
      </w:tr>
      <w:tr w:rsidR="006F05FB" w:rsidRPr="001F4719" w14:paraId="0AD4BE77" w14:textId="77777777" w:rsidTr="006F05FB">
        <w:trPr>
          <w:trHeight w:val="346"/>
        </w:trPr>
        <w:sdt>
          <w:sdtPr>
            <w:rPr>
              <w:shd w:val="clear" w:color="auto" w:fill="BFBFBF" w:themeFill="background1" w:themeFillShade="BF"/>
            </w:rPr>
            <w:id w:val="1042934693"/>
            <w:placeholder>
              <w:docPart w:val="1CDDC6389632425080C90ABEBA9D130D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5E9B77" w14:textId="112C8C16" w:rsidR="006F05FB" w:rsidRPr="001F4719" w:rsidRDefault="00780D00" w:rsidP="001223DD">
                <w:pPr>
                  <w:pStyle w:val="TableBodyText"/>
                </w:pPr>
                <w:r>
                  <w:rPr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  <w:tc>
          <w:tcPr>
            <w:tcW w:w="149" w:type="pct"/>
            <w:tcBorders>
              <w:left w:val="single" w:sz="4" w:space="0" w:color="auto"/>
            </w:tcBorders>
          </w:tcPr>
          <w:p w14:paraId="5B7EE2DF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484" w:type="pct"/>
            <w:gridSpan w:val="2"/>
          </w:tcPr>
          <w:p w14:paraId="2DD25928" w14:textId="77777777" w:rsidR="006F05FB" w:rsidRPr="001F4719" w:rsidRDefault="006F05FB" w:rsidP="001223DD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62" w:type="pct"/>
          </w:tcPr>
          <w:p w14:paraId="79B32CB1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69C68858" w14:textId="77777777" w:rsidR="006F05FB" w:rsidRPr="001F4719" w:rsidRDefault="006F05FB" w:rsidP="001223DD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62" w:type="pct"/>
          </w:tcPr>
          <w:p w14:paraId="00699687" w14:textId="4F31FE56" w:rsidR="006F05FB" w:rsidRPr="001F4719" w:rsidRDefault="006F05FB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6DC06480" w14:textId="77777777" w:rsidR="006F05FB" w:rsidRPr="001F4719" w:rsidRDefault="006F05FB" w:rsidP="001223DD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63" w:type="pct"/>
          </w:tcPr>
          <w:p w14:paraId="08DC69D5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1E9B838B" w14:textId="77777777" w:rsidR="006F05FB" w:rsidRPr="00992796" w:rsidRDefault="006F05FB" w:rsidP="006F05F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69"/>
        <w:gridCol w:w="222"/>
        <w:gridCol w:w="356"/>
        <w:gridCol w:w="474"/>
        <w:gridCol w:w="227"/>
        <w:gridCol w:w="357"/>
        <w:gridCol w:w="383"/>
        <w:gridCol w:w="91"/>
        <w:gridCol w:w="223"/>
        <w:gridCol w:w="356"/>
        <w:gridCol w:w="70"/>
        <w:gridCol w:w="404"/>
        <w:gridCol w:w="223"/>
        <w:gridCol w:w="113"/>
        <w:gridCol w:w="243"/>
        <w:gridCol w:w="493"/>
      </w:tblGrid>
      <w:tr w:rsidR="006F05FB" w:rsidRPr="005F3558" w14:paraId="09629848" w14:textId="77777777" w:rsidTr="001223DD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123AB2" w14:textId="77777777" w:rsidR="006F05FB" w:rsidRPr="005F3558" w:rsidRDefault="006F05FB" w:rsidP="001223DD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 xml:space="preserve">Defect Location and Details (from </w:t>
            </w:r>
            <w:r>
              <w:rPr>
                <w:b/>
              </w:rPr>
              <w:t>A</w:t>
            </w:r>
            <w:r w:rsidRPr="005F3558">
              <w:rPr>
                <w:b/>
              </w:rPr>
              <w:t>2 forms)</w:t>
            </w:r>
          </w:p>
        </w:tc>
      </w:tr>
      <w:tr w:rsidR="006F05FB" w:rsidRPr="001F4719" w14:paraId="49DB4898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53" w:type="pct"/>
            <w:gridSpan w:val="5"/>
            <w:tcBorders>
              <w:bottom w:val="single" w:sz="4" w:space="0" w:color="auto"/>
            </w:tcBorders>
          </w:tcPr>
          <w:p w14:paraId="2678BEED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0141497E" w14:textId="08EEA750" w:rsidR="006F05FB" w:rsidRPr="001F4719" w:rsidRDefault="006F05FB" w:rsidP="00780D00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D00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62" w:type="pct"/>
            <w:gridSpan w:val="4"/>
            <w:tcBorders>
              <w:bottom w:val="single" w:sz="4" w:space="0" w:color="auto"/>
            </w:tcBorders>
          </w:tcPr>
          <w:p w14:paraId="40AD0D83" w14:textId="642091AE" w:rsidR="006F05FB" w:rsidRPr="001F4719" w:rsidRDefault="006F05FB" w:rsidP="00780D00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D00">
              <w:rPr>
                <w:noProof/>
              </w:rPr>
              <w:t>AP1</w:t>
            </w:r>
            <w:r>
              <w:fldChar w:fldCharType="end"/>
            </w:r>
          </w:p>
        </w:tc>
        <w:tc>
          <w:tcPr>
            <w:tcW w:w="362" w:type="pct"/>
            <w:gridSpan w:val="3"/>
            <w:tcBorders>
              <w:bottom w:val="single" w:sz="4" w:space="0" w:color="auto"/>
            </w:tcBorders>
          </w:tcPr>
          <w:p w14:paraId="49EC30E8" w14:textId="7C83D22F" w:rsidR="006F05FB" w:rsidRPr="001F4719" w:rsidRDefault="006F05FB" w:rsidP="00780D00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D00">
              <w:rPr>
                <w:noProof/>
              </w:rPr>
              <w:t>GR1</w:t>
            </w:r>
            <w:r>
              <w:fldChar w:fldCharType="end"/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051D232E" w14:textId="117BC0B2" w:rsidR="006F05FB" w:rsidRPr="001F4719" w:rsidRDefault="006F05FB" w:rsidP="00780D00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D00">
              <w:rPr>
                <w:noProof/>
              </w:rPr>
              <w:t>72S</w:t>
            </w:r>
            <w:r>
              <w:fldChar w:fldCharType="end"/>
            </w:r>
          </w:p>
        </w:tc>
      </w:tr>
      <w:tr w:rsidR="006F05FB" w:rsidRPr="001F4719" w14:paraId="5917C32F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C17D" w14:textId="77777777" w:rsidR="006F05FB" w:rsidRPr="001F4719" w:rsidRDefault="006F05FB" w:rsidP="001223DD">
            <w:pPr>
              <w:pStyle w:val="TableBodyText"/>
            </w:pPr>
          </w:p>
        </w:tc>
      </w:tr>
      <w:tr w:rsidR="006F05FB" w:rsidRPr="001F4719" w14:paraId="2AAF068C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926" w:type="pct"/>
            <w:tcBorders>
              <w:bottom w:val="single" w:sz="4" w:space="0" w:color="auto"/>
            </w:tcBorders>
          </w:tcPr>
          <w:p w14:paraId="7FA7B5C4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09" w:type="pct"/>
          </w:tcPr>
          <w:p w14:paraId="5FF51C48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5" w:type="pct"/>
            <w:gridSpan w:val="14"/>
          </w:tcPr>
          <w:p w14:paraId="594AEE91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6F05FB" w:rsidRPr="001F4719" w14:paraId="3A61B905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E27B" w14:textId="5969FAD9" w:rsidR="006F05FB" w:rsidRPr="001F4719" w:rsidRDefault="006F05FB" w:rsidP="00780D00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780D00">
              <w:t>Guard Rails</w:t>
            </w:r>
            <w:r w:rsidRPr="001F4719">
              <w:fldChar w:fldCharType="end"/>
            </w:r>
          </w:p>
        </w:tc>
        <w:tc>
          <w:tcPr>
            <w:tcW w:w="109" w:type="pct"/>
            <w:tcBorders>
              <w:left w:val="single" w:sz="4" w:space="0" w:color="auto"/>
            </w:tcBorders>
          </w:tcPr>
          <w:p w14:paraId="2BEF5650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174" w:type="pct"/>
          </w:tcPr>
          <w:p w14:paraId="17CEF56F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32" w:type="pct"/>
          </w:tcPr>
          <w:p w14:paraId="79AA69E7" w14:textId="327638F4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11" w:type="pct"/>
          </w:tcPr>
          <w:p w14:paraId="19ADC72B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</w:tcPr>
          <w:p w14:paraId="3ABE8707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33" w:type="pct"/>
            <w:gridSpan w:val="2"/>
          </w:tcPr>
          <w:p w14:paraId="3A4ED92E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</w:tcPr>
          <w:p w14:paraId="7DEE980B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</w:tcPr>
          <w:p w14:paraId="454BD223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32" w:type="pct"/>
            <w:gridSpan w:val="2"/>
          </w:tcPr>
          <w:p w14:paraId="08C9512D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</w:tcPr>
          <w:p w14:paraId="2E3BD143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gridSpan w:val="2"/>
          </w:tcPr>
          <w:p w14:paraId="47D7CDBB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42" w:type="pct"/>
          </w:tcPr>
          <w:p w14:paraId="3CFC6955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6F05FB" w:rsidRPr="001F4719" w14:paraId="41074EA2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926" w:type="pct"/>
            <w:tcBorders>
              <w:bottom w:val="single" w:sz="4" w:space="0" w:color="auto"/>
            </w:tcBorders>
          </w:tcPr>
          <w:p w14:paraId="5203D82C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09" w:type="pct"/>
          </w:tcPr>
          <w:p w14:paraId="7888E447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5" w:type="pct"/>
            <w:gridSpan w:val="14"/>
          </w:tcPr>
          <w:p w14:paraId="36AA5EE5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6F05FB" w:rsidRPr="001F4719" w14:paraId="18D07D54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06075B7" w14:textId="10427A0B" w:rsidR="006F05FB" w:rsidRPr="001F4719" w:rsidRDefault="006F05FB" w:rsidP="00780D00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780D00">
              <w:t>AP1-GR1:CS4 GR not connected or to current standards. Some timber posts with termite damage have been replaced - Photo 3 (install new GR)</w:t>
            </w:r>
            <w:r w:rsidRPr="001F4719">
              <w:fldChar w:fldCharType="end"/>
            </w:r>
          </w:p>
        </w:tc>
        <w:tc>
          <w:tcPr>
            <w:tcW w:w="109" w:type="pct"/>
            <w:tcBorders>
              <w:left w:val="single" w:sz="4" w:space="0" w:color="auto"/>
            </w:tcBorders>
          </w:tcPr>
          <w:p w14:paraId="1F90D7A8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174" w:type="pct"/>
            <w:vAlign w:val="top"/>
          </w:tcPr>
          <w:p w14:paraId="12AE0A45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32" w:type="pct"/>
            <w:vAlign w:val="top"/>
          </w:tcPr>
          <w:p w14:paraId="39CCC26C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11" w:type="pct"/>
            <w:vAlign w:val="top"/>
          </w:tcPr>
          <w:p w14:paraId="7F4B7C67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vAlign w:val="top"/>
          </w:tcPr>
          <w:p w14:paraId="0DF06D16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33" w:type="pct"/>
            <w:gridSpan w:val="2"/>
            <w:vAlign w:val="top"/>
          </w:tcPr>
          <w:p w14:paraId="5B95AD99" w14:textId="7E62868A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  <w:vAlign w:val="top"/>
          </w:tcPr>
          <w:p w14:paraId="1831A0CC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vAlign w:val="top"/>
          </w:tcPr>
          <w:p w14:paraId="42F28042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32" w:type="pct"/>
            <w:gridSpan w:val="2"/>
            <w:vAlign w:val="top"/>
          </w:tcPr>
          <w:p w14:paraId="6C2F4F1F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  <w:vAlign w:val="top"/>
          </w:tcPr>
          <w:p w14:paraId="6DFB4EB9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gridSpan w:val="2"/>
            <w:vAlign w:val="top"/>
          </w:tcPr>
          <w:p w14:paraId="5D07EFCA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42" w:type="pct"/>
            <w:vAlign w:val="top"/>
          </w:tcPr>
          <w:p w14:paraId="1486F778" w14:textId="4F149909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1164C4FA" w14:textId="77777777" w:rsidR="006F05FB" w:rsidRPr="00992796" w:rsidRDefault="006F05FB" w:rsidP="006F05F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6F05FB" w14:paraId="00538690" w14:textId="77777777" w:rsidTr="001223DD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61E56CE8" w14:textId="77777777" w:rsidR="006F05FB" w:rsidRDefault="006F05FB" w:rsidP="001223DD">
            <w:pPr>
              <w:ind w:left="113" w:right="113"/>
            </w:pPr>
            <w:r>
              <w:lastRenderedPageBreak/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398FE210" w14:textId="77777777" w:rsidR="006F05FB" w:rsidRDefault="006F05FB" w:rsidP="001223DD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FE05B39" w14:textId="77777777" w:rsidR="006F05FB" w:rsidRDefault="006F05FB" w:rsidP="001223DD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3D188AA0" w14:textId="77777777" w:rsidR="006F05FB" w:rsidRDefault="006F05FB" w:rsidP="001223DD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18AEBB2" w14:textId="77777777" w:rsidR="006F05FB" w:rsidRDefault="006F05FB" w:rsidP="001223DD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7981081E" w14:textId="77777777" w:rsidR="006F05FB" w:rsidRDefault="006F05FB" w:rsidP="001223DD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66215BDC" w14:textId="77777777" w:rsidR="006F05FB" w:rsidRDefault="006F05FB" w:rsidP="001223DD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8CDF598" w14:textId="77777777" w:rsidR="006F05FB" w:rsidRDefault="006F05FB" w:rsidP="001223DD">
            <w:pPr>
              <w:ind w:left="113" w:right="113"/>
            </w:pPr>
            <w:r>
              <w:t>Completed</w:t>
            </w:r>
          </w:p>
        </w:tc>
      </w:tr>
      <w:tr w:rsidR="006F05FB" w14:paraId="76350620" w14:textId="77777777" w:rsidTr="001223DD">
        <w:trPr>
          <w:trHeight w:val="346"/>
        </w:trPr>
        <w:tc>
          <w:tcPr>
            <w:tcW w:w="564" w:type="pct"/>
          </w:tcPr>
          <w:p w14:paraId="1F5DFA96" w14:textId="57CC873F" w:rsidR="006F05FB" w:rsidRDefault="006F05FB" w:rsidP="00780D00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D00">
              <w:rPr>
                <w:noProof/>
              </w:rPr>
              <w:t>72S3</w:t>
            </w:r>
            <w:r>
              <w:fldChar w:fldCharType="end"/>
            </w:r>
          </w:p>
        </w:tc>
        <w:tc>
          <w:tcPr>
            <w:tcW w:w="1637" w:type="pct"/>
          </w:tcPr>
          <w:p w14:paraId="73630FC7" w14:textId="4C1C3CC7" w:rsidR="006F05FB" w:rsidRDefault="006F05FB" w:rsidP="00780D00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D00">
              <w:rPr>
                <w:noProof/>
              </w:rPr>
              <w:t>Install guardrail</w:t>
            </w:r>
            <w:r>
              <w:fldChar w:fldCharType="end"/>
            </w:r>
          </w:p>
        </w:tc>
        <w:tc>
          <w:tcPr>
            <w:tcW w:w="442" w:type="pct"/>
          </w:tcPr>
          <w:p w14:paraId="3A6131DD" w14:textId="47A5F96A" w:rsidR="006F05FB" w:rsidRDefault="006F05FB" w:rsidP="00780D00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D00">
              <w:rPr>
                <w:noProof/>
              </w:rPr>
              <w:t>M</w:t>
            </w:r>
            <w:r>
              <w:fldChar w:fldCharType="end"/>
            </w:r>
          </w:p>
        </w:tc>
        <w:tc>
          <w:tcPr>
            <w:tcW w:w="442" w:type="pct"/>
          </w:tcPr>
          <w:p w14:paraId="3DC2CCC4" w14:textId="687BD72F" w:rsidR="006F05FB" w:rsidRDefault="006F05FB" w:rsidP="00780D00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D0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442" w:type="pct"/>
          </w:tcPr>
          <w:p w14:paraId="7536611A" w14:textId="21CF6FE8" w:rsidR="006F05FB" w:rsidRDefault="006F05FB" w:rsidP="00780D00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D00">
              <w:rPr>
                <w:noProof/>
              </w:rPr>
              <w:t>232</w:t>
            </w:r>
            <w:r>
              <w:fldChar w:fldCharType="end"/>
            </w:r>
          </w:p>
        </w:tc>
        <w:tc>
          <w:tcPr>
            <w:tcW w:w="589" w:type="pct"/>
          </w:tcPr>
          <w:p w14:paraId="423823D9" w14:textId="188259A8" w:rsidR="006F05FB" w:rsidRDefault="006F05FB" w:rsidP="00780D00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D00">
              <w:rPr>
                <w:noProof/>
              </w:rPr>
              <w:t>6728</w:t>
            </w:r>
            <w:r>
              <w:fldChar w:fldCharType="end"/>
            </w:r>
          </w:p>
        </w:tc>
        <w:tc>
          <w:tcPr>
            <w:tcW w:w="442" w:type="pct"/>
          </w:tcPr>
          <w:p w14:paraId="7EC409FB" w14:textId="5E4D2801" w:rsidR="006F05FB" w:rsidRDefault="006F05FB" w:rsidP="00780D00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D0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442" w:type="pct"/>
          </w:tcPr>
          <w:p w14:paraId="41BFCD55" w14:textId="42297D5B" w:rsidR="006F05FB" w:rsidRDefault="006F05FB" w:rsidP="00780D00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D00">
              <w:rPr>
                <w:noProof/>
              </w:rPr>
              <w:t>N</w:t>
            </w:r>
            <w:r>
              <w:fldChar w:fldCharType="end"/>
            </w:r>
          </w:p>
        </w:tc>
      </w:tr>
      <w:tr w:rsidR="006F05FB" w14:paraId="2A2676C1" w14:textId="77777777" w:rsidTr="001223DD">
        <w:trPr>
          <w:trHeight w:val="346"/>
        </w:trPr>
        <w:tc>
          <w:tcPr>
            <w:tcW w:w="564" w:type="pct"/>
          </w:tcPr>
          <w:p w14:paraId="6B38E811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012BCA7E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803F00F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A1D3057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CD4441F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26463889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EF3A4C7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4054B4D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137ED99C" w14:textId="77777777" w:rsidTr="001223DD">
        <w:trPr>
          <w:trHeight w:val="346"/>
        </w:trPr>
        <w:tc>
          <w:tcPr>
            <w:tcW w:w="564" w:type="pct"/>
          </w:tcPr>
          <w:p w14:paraId="27E362BE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94FDC3A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7C088AA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047DBAA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FC2F6E7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586D635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0D48460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3E7178A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7BF2091D" w14:textId="77777777" w:rsidTr="001223DD">
        <w:tc>
          <w:tcPr>
            <w:tcW w:w="3527" w:type="pct"/>
            <w:gridSpan w:val="5"/>
            <w:tcBorders>
              <w:right w:val="nil"/>
            </w:tcBorders>
          </w:tcPr>
          <w:p w14:paraId="046EEC4C" w14:textId="77777777" w:rsidR="006F05FB" w:rsidRPr="00080EBC" w:rsidRDefault="006F05FB" w:rsidP="001223DD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2E6BE30C" w14:textId="02D984E7" w:rsidR="006F05FB" w:rsidRDefault="006F05FB" w:rsidP="00780D00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D00">
              <w:rPr>
                <w:noProof/>
              </w:rPr>
              <w:t>6728</w:t>
            </w:r>
            <w:r>
              <w:fldChar w:fldCharType="end"/>
            </w:r>
          </w:p>
        </w:tc>
      </w:tr>
    </w:tbl>
    <w:p w14:paraId="0F54A1DD" w14:textId="77777777" w:rsidR="006F05FB" w:rsidRDefault="006F05FB" w:rsidP="006F05F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46"/>
        <w:gridCol w:w="302"/>
        <w:gridCol w:w="400"/>
        <w:gridCol w:w="533"/>
        <w:gridCol w:w="265"/>
        <w:gridCol w:w="400"/>
        <w:gridCol w:w="502"/>
        <w:gridCol w:w="31"/>
        <w:gridCol w:w="263"/>
        <w:gridCol w:w="400"/>
        <w:gridCol w:w="47"/>
        <w:gridCol w:w="486"/>
        <w:gridCol w:w="255"/>
        <w:gridCol w:w="10"/>
        <w:gridCol w:w="400"/>
        <w:gridCol w:w="331"/>
        <w:gridCol w:w="202"/>
        <w:gridCol w:w="451"/>
        <w:gridCol w:w="80"/>
      </w:tblGrid>
      <w:tr w:rsidR="006F05FB" w:rsidRPr="005F3558" w14:paraId="69E26EFE" w14:textId="77777777" w:rsidTr="001223DD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D2465F" w14:textId="4F75520A" w:rsidR="006F05FB" w:rsidRPr="005F3558" w:rsidRDefault="006F05FB" w:rsidP="001223DD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>Def</w:t>
            </w:r>
            <w:r w:rsidR="00780D00">
              <w:rPr>
                <w:b/>
              </w:rPr>
              <w:t>ect Location and Details (from A</w:t>
            </w:r>
            <w:r w:rsidRPr="005F3558">
              <w:rPr>
                <w:b/>
              </w:rPr>
              <w:t>2 forms)</w:t>
            </w:r>
          </w:p>
        </w:tc>
      </w:tr>
      <w:tr w:rsidR="00780D00" w:rsidRPr="001F4719" w14:paraId="6ED7EDB3" w14:textId="77777777" w:rsidTr="00780D00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52" w:type="pct"/>
            <w:gridSpan w:val="7"/>
            <w:tcBorders>
              <w:bottom w:val="single" w:sz="4" w:space="0" w:color="auto"/>
            </w:tcBorders>
          </w:tcPr>
          <w:p w14:paraId="005F0765" w14:textId="77777777" w:rsidR="00780D00" w:rsidRPr="001F4719" w:rsidRDefault="00780D00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63" w:type="pct"/>
            <w:gridSpan w:val="4"/>
            <w:tcBorders>
              <w:bottom w:val="single" w:sz="4" w:space="0" w:color="auto"/>
            </w:tcBorders>
          </w:tcPr>
          <w:p w14:paraId="58AB6B48" w14:textId="77777777" w:rsidR="00780D00" w:rsidRPr="001F4719" w:rsidRDefault="00780D00" w:rsidP="009F5EAB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</w:tcPr>
          <w:p w14:paraId="433F8ED6" w14:textId="77777777" w:rsidR="00780D00" w:rsidRPr="001F4719" w:rsidRDefault="00780D00" w:rsidP="009F5EAB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AP1</w:t>
            </w:r>
            <w:r>
              <w:fldChar w:fldCharType="end"/>
            </w:r>
          </w:p>
        </w:tc>
        <w:tc>
          <w:tcPr>
            <w:tcW w:w="363" w:type="pct"/>
            <w:gridSpan w:val="3"/>
            <w:tcBorders>
              <w:bottom w:val="single" w:sz="4" w:space="0" w:color="auto"/>
            </w:tcBorders>
          </w:tcPr>
          <w:p w14:paraId="78577C42" w14:textId="390DE8B4" w:rsidR="00780D00" w:rsidRPr="001F4719" w:rsidRDefault="00780D00" w:rsidP="00780D00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GR2</w:t>
            </w:r>
            <w:r>
              <w:fldChar w:fldCharType="end"/>
            </w:r>
          </w:p>
        </w:tc>
        <w:tc>
          <w:tcPr>
            <w:tcW w:w="359" w:type="pct"/>
            <w:gridSpan w:val="3"/>
            <w:tcBorders>
              <w:bottom w:val="single" w:sz="4" w:space="0" w:color="auto"/>
            </w:tcBorders>
          </w:tcPr>
          <w:p w14:paraId="4F46EBFB" w14:textId="77777777" w:rsidR="00780D00" w:rsidRPr="001F4719" w:rsidRDefault="00780D00" w:rsidP="009F5EAB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72S</w:t>
            </w:r>
            <w:r>
              <w:fldChar w:fldCharType="end"/>
            </w:r>
          </w:p>
        </w:tc>
      </w:tr>
      <w:tr w:rsidR="006F05FB" w:rsidRPr="001F4719" w14:paraId="7CB2CE15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793" w14:textId="77777777" w:rsidR="006F05FB" w:rsidRPr="001F4719" w:rsidRDefault="006F05FB" w:rsidP="001223DD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6F05FB" w:rsidRPr="001F4719" w14:paraId="4C09871F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9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7298F7DC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8" w:type="pct"/>
          </w:tcPr>
          <w:p w14:paraId="71699E71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2438" w:type="pct"/>
            <w:gridSpan w:val="16"/>
          </w:tcPr>
          <w:p w14:paraId="7BF04810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6F05FB" w:rsidRPr="001F4719" w14:paraId="78C09653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8D1A" w14:textId="1CF802B7" w:rsidR="006F05FB" w:rsidRPr="001F4719" w:rsidRDefault="006F05FB" w:rsidP="00780D00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780D00">
              <w:t>Guard Rails</w:t>
            </w:r>
            <w:r w:rsidRPr="001F4719">
              <w:fldChar w:fldCharType="end"/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14:paraId="7EDED3F1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196" w:type="pct"/>
          </w:tcPr>
          <w:p w14:paraId="4575B8EA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5043C64B" w14:textId="06EABC73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531B0A8E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4F70C539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1" w:type="pct"/>
            <w:gridSpan w:val="2"/>
          </w:tcPr>
          <w:p w14:paraId="344AFB2B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3B9263D5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7A0CB998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gridSpan w:val="2"/>
          </w:tcPr>
          <w:p w14:paraId="5538E68B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02F132C0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7A349177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4DBD7865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6F05FB" w:rsidRPr="001F4719" w14:paraId="41F14E5E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9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0F53F3FA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8" w:type="pct"/>
          </w:tcPr>
          <w:p w14:paraId="22C3812F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2438" w:type="pct"/>
            <w:gridSpan w:val="16"/>
          </w:tcPr>
          <w:p w14:paraId="413FA6DD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6F05FB" w:rsidRPr="001F4719" w14:paraId="2096624B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  <w:trHeight w:val="567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1583D12" w14:textId="40E8D6C7" w:rsidR="006F05FB" w:rsidRPr="001F4719" w:rsidRDefault="006F05FB" w:rsidP="00780D00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780D00">
              <w:t>AP1-GR2:CS4 GR not connected or to current standards. Some timber posts with termite damage have been replaced - Photo 3 (install new GR)</w:t>
            </w:r>
            <w:r w:rsidRPr="001F4719">
              <w:fldChar w:fldCharType="end"/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14:paraId="112BBBFA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55D71087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36A1F96A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7EEA2056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76E7725C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1" w:type="pct"/>
            <w:gridSpan w:val="2"/>
            <w:vAlign w:val="top"/>
          </w:tcPr>
          <w:p w14:paraId="281B1BA6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33007C42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34ABB85C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gridSpan w:val="2"/>
            <w:vAlign w:val="top"/>
          </w:tcPr>
          <w:p w14:paraId="3ACC66BB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4E8DEE72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36017570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71032459" w14:textId="44D44F31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4445A9BE" w14:textId="77777777" w:rsidR="006F05FB" w:rsidRPr="005F3558" w:rsidRDefault="006F05FB" w:rsidP="006F05F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6F05FB" w14:paraId="6BDEFFB7" w14:textId="77777777" w:rsidTr="001223DD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3F8DB757" w14:textId="77777777" w:rsidR="006F05FB" w:rsidRDefault="006F05FB" w:rsidP="001223DD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3ABF4BDD" w14:textId="77777777" w:rsidR="006F05FB" w:rsidRDefault="006F05FB" w:rsidP="001223DD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7CE2D28" w14:textId="77777777" w:rsidR="006F05FB" w:rsidRDefault="006F05FB" w:rsidP="001223DD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BA74980" w14:textId="77777777" w:rsidR="006F05FB" w:rsidRDefault="006F05FB" w:rsidP="001223DD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BBB718A" w14:textId="77777777" w:rsidR="006F05FB" w:rsidRDefault="006F05FB" w:rsidP="001223DD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60FFA441" w14:textId="77777777" w:rsidR="006F05FB" w:rsidRDefault="006F05FB" w:rsidP="001223DD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A4D4BD2" w14:textId="77777777" w:rsidR="006F05FB" w:rsidRDefault="006F05FB" w:rsidP="001223DD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2629AF2" w14:textId="77777777" w:rsidR="006F05FB" w:rsidRDefault="006F05FB" w:rsidP="001223DD">
            <w:pPr>
              <w:ind w:left="113" w:right="113"/>
            </w:pPr>
            <w:r>
              <w:t>Completed</w:t>
            </w:r>
          </w:p>
        </w:tc>
      </w:tr>
      <w:tr w:rsidR="006F05FB" w14:paraId="4F52878C" w14:textId="77777777" w:rsidTr="001223DD">
        <w:tc>
          <w:tcPr>
            <w:tcW w:w="564" w:type="pct"/>
          </w:tcPr>
          <w:p w14:paraId="65050C75" w14:textId="7C301F55" w:rsidR="006F05FB" w:rsidRDefault="0069757C" w:rsidP="001223DD">
            <w:pPr>
              <w:pStyle w:val="TableBodyText"/>
            </w:pPr>
            <w:r>
              <w:t>72S3</w:t>
            </w:r>
          </w:p>
        </w:tc>
        <w:tc>
          <w:tcPr>
            <w:tcW w:w="1637" w:type="pct"/>
          </w:tcPr>
          <w:p w14:paraId="0DBBE3CF" w14:textId="11C6808D" w:rsidR="006F05FB" w:rsidRDefault="0069757C" w:rsidP="001223DD">
            <w:pPr>
              <w:pStyle w:val="TableBodyText"/>
            </w:pPr>
            <w:r>
              <w:t>Install guardrail</w:t>
            </w:r>
          </w:p>
        </w:tc>
        <w:tc>
          <w:tcPr>
            <w:tcW w:w="442" w:type="pct"/>
          </w:tcPr>
          <w:p w14:paraId="7C1F46F9" w14:textId="7DD9A1F9" w:rsidR="006F05FB" w:rsidRDefault="0069757C" w:rsidP="001223DD">
            <w:pPr>
              <w:pStyle w:val="TableBodyText"/>
            </w:pPr>
            <w:r>
              <w:t>M</w:t>
            </w:r>
          </w:p>
        </w:tc>
        <w:tc>
          <w:tcPr>
            <w:tcW w:w="442" w:type="pct"/>
          </w:tcPr>
          <w:p w14:paraId="56F2C94C" w14:textId="2EDA18E5" w:rsidR="006F05FB" w:rsidRDefault="0069757C" w:rsidP="001223DD">
            <w:pPr>
              <w:pStyle w:val="TableBodyText"/>
            </w:pPr>
            <w:r>
              <w:t>29</w:t>
            </w:r>
          </w:p>
        </w:tc>
        <w:tc>
          <w:tcPr>
            <w:tcW w:w="442" w:type="pct"/>
          </w:tcPr>
          <w:p w14:paraId="3B2158C7" w14:textId="7880549B" w:rsidR="006F05FB" w:rsidRDefault="0069757C" w:rsidP="001223DD">
            <w:pPr>
              <w:pStyle w:val="TableBodyText"/>
            </w:pPr>
            <w:r>
              <w:t>232</w:t>
            </w:r>
          </w:p>
        </w:tc>
        <w:tc>
          <w:tcPr>
            <w:tcW w:w="589" w:type="pct"/>
          </w:tcPr>
          <w:p w14:paraId="0957A0EA" w14:textId="06FE12B9" w:rsidR="006F05FB" w:rsidRDefault="0069757C" w:rsidP="001223DD">
            <w:pPr>
              <w:pStyle w:val="TableBodyText"/>
            </w:pPr>
            <w:r>
              <w:t>6728</w:t>
            </w:r>
          </w:p>
        </w:tc>
        <w:tc>
          <w:tcPr>
            <w:tcW w:w="442" w:type="pct"/>
          </w:tcPr>
          <w:p w14:paraId="01C4E397" w14:textId="77AD08DB" w:rsidR="006F05FB" w:rsidRDefault="0069757C" w:rsidP="001223DD">
            <w:pPr>
              <w:pStyle w:val="TableBodyText"/>
            </w:pPr>
            <w:r>
              <w:t>4</w:t>
            </w:r>
          </w:p>
        </w:tc>
        <w:tc>
          <w:tcPr>
            <w:tcW w:w="442" w:type="pct"/>
          </w:tcPr>
          <w:p w14:paraId="795BBC44" w14:textId="73ACB5A0" w:rsidR="006F05FB" w:rsidRDefault="0069757C" w:rsidP="001223DD">
            <w:pPr>
              <w:pStyle w:val="TableBodyText"/>
            </w:pPr>
            <w:r>
              <w:t>N</w:t>
            </w:r>
          </w:p>
        </w:tc>
      </w:tr>
      <w:tr w:rsidR="006F05FB" w14:paraId="7B40544D" w14:textId="77777777" w:rsidTr="001223DD">
        <w:tc>
          <w:tcPr>
            <w:tcW w:w="564" w:type="pct"/>
          </w:tcPr>
          <w:p w14:paraId="2C26E698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6B691BCD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A5C655C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5A944D4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9C23AA7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B50F701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C20AF24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CEBC061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035B8704" w14:textId="77777777" w:rsidTr="001223DD">
        <w:tc>
          <w:tcPr>
            <w:tcW w:w="564" w:type="pct"/>
          </w:tcPr>
          <w:p w14:paraId="6DEF12F8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07B79DD2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A2E4028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B600138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D1B8E25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6529023F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1481ECC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6D2783C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398E9943" w14:textId="77777777" w:rsidTr="001223DD">
        <w:tc>
          <w:tcPr>
            <w:tcW w:w="564" w:type="pct"/>
          </w:tcPr>
          <w:p w14:paraId="6957699C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597B789C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0CEEAEF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D17D31A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60A6516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7D4D242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A9322F1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9B03FDB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598120FE" w14:textId="77777777" w:rsidTr="001223DD">
        <w:tc>
          <w:tcPr>
            <w:tcW w:w="3527" w:type="pct"/>
            <w:gridSpan w:val="5"/>
            <w:tcBorders>
              <w:right w:val="nil"/>
            </w:tcBorders>
          </w:tcPr>
          <w:p w14:paraId="2E9A7DFA" w14:textId="77777777" w:rsidR="006F05FB" w:rsidRPr="00080EBC" w:rsidRDefault="006F05FB" w:rsidP="001223DD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77DFA31A" w14:textId="01A84F8B" w:rsidR="006F05FB" w:rsidRDefault="006F05FB" w:rsidP="0069757C">
            <w:pPr>
              <w:pStyle w:val="TableBodyText"/>
            </w:pPr>
            <w:r>
              <w:t>$</w:t>
            </w:r>
            <w:r w:rsidR="0069757C">
              <w:t>6728</w:t>
            </w:r>
          </w:p>
        </w:tc>
      </w:tr>
    </w:tbl>
    <w:p w14:paraId="2924E0DE" w14:textId="77777777" w:rsidR="004F33CE" w:rsidRDefault="004F33CE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04"/>
        <w:gridCol w:w="16"/>
        <w:gridCol w:w="971"/>
        <w:gridCol w:w="535"/>
        <w:gridCol w:w="1182"/>
        <w:gridCol w:w="535"/>
        <w:gridCol w:w="1182"/>
        <w:gridCol w:w="537"/>
      </w:tblGrid>
      <w:tr w:rsidR="006F05FB" w:rsidRPr="001F4719" w14:paraId="0FD902AF" w14:textId="77777777" w:rsidTr="006F05FB">
        <w:tc>
          <w:tcPr>
            <w:tcW w:w="2422" w:type="pct"/>
            <w:tcBorders>
              <w:bottom w:val="single" w:sz="4" w:space="0" w:color="auto"/>
            </w:tcBorders>
          </w:tcPr>
          <w:p w14:paraId="083B9606" w14:textId="517BF8AB" w:rsidR="006F05FB" w:rsidRPr="001F4719" w:rsidRDefault="00BB0F2D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  <w:gridSpan w:val="2"/>
          </w:tcPr>
          <w:p w14:paraId="70F71B40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2422" w:type="pct"/>
            <w:gridSpan w:val="6"/>
            <w:tcBorders>
              <w:bottom w:val="single" w:sz="4" w:space="0" w:color="auto"/>
            </w:tcBorders>
          </w:tcPr>
          <w:p w14:paraId="52DD537F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6F05FB" w14:paraId="429A8DCE" w14:textId="77777777" w:rsidTr="006F05FB">
        <w:trPr>
          <w:trHeight w:val="3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B5C" w14:textId="74216F30" w:rsidR="006F05FB" w:rsidRDefault="00CF1AEA" w:rsidP="001223DD">
            <w:pPr>
              <w:pStyle w:val="TableBodyText"/>
            </w:pPr>
            <w:r>
              <w:t>8086</w:t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486C58" w14:textId="77777777" w:rsidR="006F05FB" w:rsidRDefault="006F05FB" w:rsidP="001223DD">
            <w:pPr>
              <w:pStyle w:val="TableBodyText"/>
            </w:pP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773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:rsidRPr="001F4719" w14:paraId="6B8AF2A2" w14:textId="77777777" w:rsidTr="001223DD">
        <w:tc>
          <w:tcPr>
            <w:tcW w:w="2422" w:type="pct"/>
            <w:tcBorders>
              <w:bottom w:val="single" w:sz="4" w:space="0" w:color="auto"/>
            </w:tcBorders>
          </w:tcPr>
          <w:p w14:paraId="3E3EE84F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149" w:type="pct"/>
          </w:tcPr>
          <w:p w14:paraId="0E62FBB0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2429" w:type="pct"/>
            <w:gridSpan w:val="7"/>
          </w:tcPr>
          <w:p w14:paraId="065E5260" w14:textId="77777777" w:rsidR="006F05FB" w:rsidRPr="001F4719" w:rsidRDefault="006F05FB" w:rsidP="001223DD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Inspection</w:t>
            </w:r>
          </w:p>
        </w:tc>
      </w:tr>
      <w:tr w:rsidR="006F05FB" w:rsidRPr="001F4719" w14:paraId="5B1F8E77" w14:textId="77777777" w:rsidTr="006F05FB">
        <w:trPr>
          <w:trHeight w:val="346"/>
        </w:trPr>
        <w:sdt>
          <w:sdtPr>
            <w:rPr>
              <w:shd w:val="clear" w:color="auto" w:fill="BFBFBF" w:themeFill="background1" w:themeFillShade="BF"/>
            </w:rPr>
            <w:id w:val="1276829184"/>
            <w:placeholder>
              <w:docPart w:val="4A5B03DA2CA4436396C8EDFA43DAF3D2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8B0ED0" w14:textId="526D74FD" w:rsidR="006F05FB" w:rsidRPr="001F4719" w:rsidRDefault="00CF1AEA" w:rsidP="001223DD">
                <w:pPr>
                  <w:pStyle w:val="TableBodyText"/>
                </w:pPr>
                <w:r>
                  <w:rPr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  <w:tc>
          <w:tcPr>
            <w:tcW w:w="149" w:type="pct"/>
            <w:tcBorders>
              <w:left w:val="single" w:sz="4" w:space="0" w:color="auto"/>
            </w:tcBorders>
          </w:tcPr>
          <w:p w14:paraId="0DC41303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484" w:type="pct"/>
            <w:gridSpan w:val="2"/>
          </w:tcPr>
          <w:p w14:paraId="361A1E93" w14:textId="77777777" w:rsidR="006F05FB" w:rsidRPr="001F4719" w:rsidRDefault="006F05FB" w:rsidP="001223DD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62" w:type="pct"/>
          </w:tcPr>
          <w:p w14:paraId="2313C7FE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48EC25E7" w14:textId="77777777" w:rsidR="006F05FB" w:rsidRPr="001F4719" w:rsidRDefault="006F05FB" w:rsidP="001223DD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62" w:type="pct"/>
          </w:tcPr>
          <w:p w14:paraId="2676E576" w14:textId="0EA5F94D" w:rsidR="006F05FB" w:rsidRPr="001F4719" w:rsidRDefault="006F05FB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3A4DB1D7" w14:textId="77777777" w:rsidR="006F05FB" w:rsidRPr="001F4719" w:rsidRDefault="006F05FB" w:rsidP="001223DD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63" w:type="pct"/>
          </w:tcPr>
          <w:p w14:paraId="51AC5401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64A95ED8" w14:textId="77777777" w:rsidR="006F05FB" w:rsidRPr="00992796" w:rsidRDefault="006F05FB" w:rsidP="006F05F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69"/>
        <w:gridCol w:w="222"/>
        <w:gridCol w:w="356"/>
        <w:gridCol w:w="474"/>
        <w:gridCol w:w="227"/>
        <w:gridCol w:w="357"/>
        <w:gridCol w:w="383"/>
        <w:gridCol w:w="91"/>
        <w:gridCol w:w="223"/>
        <w:gridCol w:w="356"/>
        <w:gridCol w:w="70"/>
        <w:gridCol w:w="404"/>
        <w:gridCol w:w="223"/>
        <w:gridCol w:w="113"/>
        <w:gridCol w:w="243"/>
        <w:gridCol w:w="493"/>
      </w:tblGrid>
      <w:tr w:rsidR="006F05FB" w:rsidRPr="005F3558" w14:paraId="67C65C65" w14:textId="77777777" w:rsidTr="001223DD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A868B9" w14:textId="77777777" w:rsidR="006F05FB" w:rsidRPr="005F3558" w:rsidRDefault="006F05FB" w:rsidP="001223DD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 xml:space="preserve">Defect Location and Details (from </w:t>
            </w:r>
            <w:r>
              <w:rPr>
                <w:b/>
              </w:rPr>
              <w:t>A</w:t>
            </w:r>
            <w:r w:rsidRPr="005F3558">
              <w:rPr>
                <w:b/>
              </w:rPr>
              <w:t>2 forms)</w:t>
            </w:r>
          </w:p>
        </w:tc>
      </w:tr>
      <w:tr w:rsidR="006F05FB" w:rsidRPr="001F4719" w14:paraId="7CDD2F32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53" w:type="pct"/>
            <w:gridSpan w:val="5"/>
            <w:tcBorders>
              <w:bottom w:val="single" w:sz="4" w:space="0" w:color="auto"/>
            </w:tcBorders>
          </w:tcPr>
          <w:p w14:paraId="3FD36AB4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2CB15754" w14:textId="0952B202" w:rsidR="006F05FB" w:rsidRPr="001F4719" w:rsidRDefault="006F05FB" w:rsidP="00CF1AEA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AEA"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62" w:type="pct"/>
            <w:gridSpan w:val="4"/>
            <w:tcBorders>
              <w:bottom w:val="single" w:sz="4" w:space="0" w:color="auto"/>
            </w:tcBorders>
          </w:tcPr>
          <w:p w14:paraId="2A70067C" w14:textId="1B883586" w:rsidR="006F05FB" w:rsidRPr="001F4719" w:rsidRDefault="006F05FB" w:rsidP="00CF1AEA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AEA">
              <w:rPr>
                <w:noProof/>
              </w:rPr>
              <w:t>AP2</w:t>
            </w:r>
            <w:r>
              <w:fldChar w:fldCharType="end"/>
            </w:r>
          </w:p>
        </w:tc>
        <w:tc>
          <w:tcPr>
            <w:tcW w:w="362" w:type="pct"/>
            <w:gridSpan w:val="3"/>
            <w:tcBorders>
              <w:bottom w:val="single" w:sz="4" w:space="0" w:color="auto"/>
            </w:tcBorders>
          </w:tcPr>
          <w:p w14:paraId="26B59C23" w14:textId="4D1D9148" w:rsidR="006F05FB" w:rsidRPr="001F4719" w:rsidRDefault="006F05FB" w:rsidP="00CF1AEA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AEA">
              <w:rPr>
                <w:noProof/>
              </w:rPr>
              <w:t>GR1</w:t>
            </w:r>
            <w:r>
              <w:fldChar w:fldCharType="end"/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2033C36F" w14:textId="40D16A88" w:rsidR="006F05FB" w:rsidRPr="001F4719" w:rsidRDefault="006F05FB" w:rsidP="00CF1AEA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1AEA">
              <w:rPr>
                <w:noProof/>
              </w:rPr>
              <w:t>72S</w:t>
            </w:r>
            <w:r>
              <w:fldChar w:fldCharType="end"/>
            </w:r>
          </w:p>
        </w:tc>
      </w:tr>
      <w:tr w:rsidR="006F05FB" w:rsidRPr="001F4719" w14:paraId="60504F7B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8201" w14:textId="77777777" w:rsidR="006F05FB" w:rsidRPr="001F4719" w:rsidRDefault="006F05FB" w:rsidP="001223DD">
            <w:pPr>
              <w:pStyle w:val="TableBodyText"/>
            </w:pPr>
          </w:p>
        </w:tc>
      </w:tr>
      <w:tr w:rsidR="006F05FB" w:rsidRPr="001F4719" w14:paraId="242DABF3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926" w:type="pct"/>
            <w:tcBorders>
              <w:bottom w:val="single" w:sz="4" w:space="0" w:color="auto"/>
            </w:tcBorders>
          </w:tcPr>
          <w:p w14:paraId="040609D7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09" w:type="pct"/>
          </w:tcPr>
          <w:p w14:paraId="76B41CA6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5" w:type="pct"/>
            <w:gridSpan w:val="14"/>
          </w:tcPr>
          <w:p w14:paraId="76BBF833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6F05FB" w:rsidRPr="001F4719" w14:paraId="0F8774B9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40A7" w14:textId="6F9A922A" w:rsidR="006F05FB" w:rsidRPr="001F4719" w:rsidRDefault="006F05FB" w:rsidP="00CF1AE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CF1AEA">
              <w:t>Guard Rails</w:t>
            </w:r>
            <w:r w:rsidRPr="001F4719">
              <w:fldChar w:fldCharType="end"/>
            </w:r>
          </w:p>
        </w:tc>
        <w:tc>
          <w:tcPr>
            <w:tcW w:w="109" w:type="pct"/>
            <w:tcBorders>
              <w:left w:val="single" w:sz="4" w:space="0" w:color="auto"/>
            </w:tcBorders>
          </w:tcPr>
          <w:p w14:paraId="7AFF030F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174" w:type="pct"/>
          </w:tcPr>
          <w:p w14:paraId="24253FBA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32" w:type="pct"/>
          </w:tcPr>
          <w:p w14:paraId="440A7DFD" w14:textId="79A5EA68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11" w:type="pct"/>
          </w:tcPr>
          <w:p w14:paraId="61902E52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</w:tcPr>
          <w:p w14:paraId="734DF0B4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33" w:type="pct"/>
            <w:gridSpan w:val="2"/>
          </w:tcPr>
          <w:p w14:paraId="10181F55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</w:tcPr>
          <w:p w14:paraId="0876AFC3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</w:tcPr>
          <w:p w14:paraId="4C4181F0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32" w:type="pct"/>
            <w:gridSpan w:val="2"/>
          </w:tcPr>
          <w:p w14:paraId="0822B393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</w:tcPr>
          <w:p w14:paraId="364FCAA5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gridSpan w:val="2"/>
          </w:tcPr>
          <w:p w14:paraId="2E1DF748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42" w:type="pct"/>
          </w:tcPr>
          <w:p w14:paraId="4EA448BE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6F05FB" w:rsidRPr="001F4719" w14:paraId="32F98BDE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926" w:type="pct"/>
            <w:tcBorders>
              <w:bottom w:val="single" w:sz="4" w:space="0" w:color="auto"/>
            </w:tcBorders>
          </w:tcPr>
          <w:p w14:paraId="5A958C8F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lastRenderedPageBreak/>
              <w:t>Defect Details</w:t>
            </w:r>
          </w:p>
        </w:tc>
        <w:tc>
          <w:tcPr>
            <w:tcW w:w="109" w:type="pct"/>
          </w:tcPr>
          <w:p w14:paraId="363E425C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5" w:type="pct"/>
            <w:gridSpan w:val="14"/>
          </w:tcPr>
          <w:p w14:paraId="0D84994B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6F05FB" w:rsidRPr="001F4719" w14:paraId="31A5C3A1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A779147" w14:textId="3936AD2A" w:rsidR="006F05FB" w:rsidRPr="001F4719" w:rsidRDefault="006F05FB" w:rsidP="00CF1AE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CF1AEA">
              <w:t>AP2-GR1:CS4 GR not connected or to current standards. Some timber posts rotted &amp; termite affected</w:t>
            </w:r>
            <w:r w:rsidRPr="001F4719">
              <w:fldChar w:fldCharType="end"/>
            </w:r>
          </w:p>
        </w:tc>
        <w:tc>
          <w:tcPr>
            <w:tcW w:w="109" w:type="pct"/>
            <w:tcBorders>
              <w:left w:val="single" w:sz="4" w:space="0" w:color="auto"/>
            </w:tcBorders>
          </w:tcPr>
          <w:p w14:paraId="480D0B29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174" w:type="pct"/>
            <w:vAlign w:val="top"/>
          </w:tcPr>
          <w:p w14:paraId="377210D7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32" w:type="pct"/>
            <w:vAlign w:val="top"/>
          </w:tcPr>
          <w:p w14:paraId="2DFCE5FE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11" w:type="pct"/>
            <w:vAlign w:val="top"/>
          </w:tcPr>
          <w:p w14:paraId="5A100B9A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vAlign w:val="top"/>
          </w:tcPr>
          <w:p w14:paraId="3499F3FA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33" w:type="pct"/>
            <w:gridSpan w:val="2"/>
            <w:vAlign w:val="top"/>
          </w:tcPr>
          <w:p w14:paraId="1131A047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  <w:vAlign w:val="top"/>
          </w:tcPr>
          <w:p w14:paraId="37DE9132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vAlign w:val="top"/>
          </w:tcPr>
          <w:p w14:paraId="7074F6FD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32" w:type="pct"/>
            <w:gridSpan w:val="2"/>
            <w:vAlign w:val="top"/>
          </w:tcPr>
          <w:p w14:paraId="52344138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  <w:vAlign w:val="top"/>
          </w:tcPr>
          <w:p w14:paraId="39B6DE2E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gridSpan w:val="2"/>
            <w:vAlign w:val="top"/>
          </w:tcPr>
          <w:p w14:paraId="37766693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42" w:type="pct"/>
            <w:vAlign w:val="top"/>
          </w:tcPr>
          <w:p w14:paraId="5449E367" w14:textId="46B43328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3F4ECFD4" w14:textId="77777777" w:rsidR="006F05FB" w:rsidRPr="00992796" w:rsidRDefault="006F05FB" w:rsidP="006F05F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6F05FB" w14:paraId="4854712F" w14:textId="77777777" w:rsidTr="001223DD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4D87D7C6" w14:textId="77777777" w:rsidR="006F05FB" w:rsidRDefault="006F05FB" w:rsidP="001223DD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6F6DA603" w14:textId="77777777" w:rsidR="006F05FB" w:rsidRDefault="006F05FB" w:rsidP="001223DD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5C86AE2F" w14:textId="77777777" w:rsidR="006F05FB" w:rsidRDefault="006F05FB" w:rsidP="001223DD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35D52CE6" w14:textId="77777777" w:rsidR="006F05FB" w:rsidRDefault="006F05FB" w:rsidP="001223DD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E2835A4" w14:textId="77777777" w:rsidR="006F05FB" w:rsidRDefault="006F05FB" w:rsidP="001223DD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779EB65B" w14:textId="77777777" w:rsidR="006F05FB" w:rsidRDefault="006F05FB" w:rsidP="001223DD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EC6C2D6" w14:textId="77777777" w:rsidR="006F05FB" w:rsidRDefault="006F05FB" w:rsidP="001223DD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A2D564C" w14:textId="77777777" w:rsidR="006F05FB" w:rsidRDefault="006F05FB" w:rsidP="001223DD">
            <w:pPr>
              <w:ind w:left="113" w:right="113"/>
            </w:pPr>
            <w:r>
              <w:t>Completed</w:t>
            </w:r>
          </w:p>
        </w:tc>
      </w:tr>
      <w:tr w:rsidR="006F05FB" w14:paraId="773B76B2" w14:textId="77777777" w:rsidTr="001223DD">
        <w:trPr>
          <w:trHeight w:val="346"/>
        </w:trPr>
        <w:tc>
          <w:tcPr>
            <w:tcW w:w="564" w:type="pct"/>
          </w:tcPr>
          <w:p w14:paraId="6A86EE2A" w14:textId="68AC96E1" w:rsidR="006F05FB" w:rsidRDefault="006F05FB" w:rsidP="00FB41ED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72S3</w:t>
            </w:r>
            <w:r>
              <w:fldChar w:fldCharType="end"/>
            </w:r>
          </w:p>
        </w:tc>
        <w:tc>
          <w:tcPr>
            <w:tcW w:w="1637" w:type="pct"/>
          </w:tcPr>
          <w:p w14:paraId="556BB625" w14:textId="66D4ED93" w:rsidR="006F05FB" w:rsidRDefault="006F05FB" w:rsidP="00FB41ED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Install guardrail</w:t>
            </w:r>
            <w:r>
              <w:fldChar w:fldCharType="end"/>
            </w:r>
          </w:p>
        </w:tc>
        <w:tc>
          <w:tcPr>
            <w:tcW w:w="442" w:type="pct"/>
          </w:tcPr>
          <w:p w14:paraId="20379112" w14:textId="4E451CA2" w:rsidR="006F05FB" w:rsidRDefault="006F05FB" w:rsidP="00FB41ED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M</w:t>
            </w:r>
            <w:r>
              <w:fldChar w:fldCharType="end"/>
            </w:r>
          </w:p>
        </w:tc>
        <w:tc>
          <w:tcPr>
            <w:tcW w:w="442" w:type="pct"/>
          </w:tcPr>
          <w:p w14:paraId="0EC51B09" w14:textId="2E462223" w:rsidR="006F05FB" w:rsidRDefault="006F05FB" w:rsidP="00FB41ED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442" w:type="pct"/>
          </w:tcPr>
          <w:p w14:paraId="3AAAE44A" w14:textId="249A93B0" w:rsidR="006F05FB" w:rsidRDefault="006F05FB" w:rsidP="00FB41ED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232</w:t>
            </w:r>
            <w:r>
              <w:fldChar w:fldCharType="end"/>
            </w:r>
          </w:p>
        </w:tc>
        <w:tc>
          <w:tcPr>
            <w:tcW w:w="589" w:type="pct"/>
          </w:tcPr>
          <w:p w14:paraId="4904B151" w14:textId="431A5268" w:rsidR="006F05FB" w:rsidRDefault="006F05FB" w:rsidP="00FB41ED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6728</w:t>
            </w:r>
            <w:r>
              <w:fldChar w:fldCharType="end"/>
            </w:r>
          </w:p>
        </w:tc>
        <w:tc>
          <w:tcPr>
            <w:tcW w:w="442" w:type="pct"/>
          </w:tcPr>
          <w:p w14:paraId="54134060" w14:textId="375DCBE8" w:rsidR="006F05FB" w:rsidRDefault="006F05FB" w:rsidP="00FB41ED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442" w:type="pct"/>
          </w:tcPr>
          <w:p w14:paraId="01997573" w14:textId="647D84B8" w:rsidR="006F05FB" w:rsidRDefault="006F05FB" w:rsidP="00FB41ED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N</w:t>
            </w:r>
            <w:r>
              <w:fldChar w:fldCharType="end"/>
            </w:r>
          </w:p>
        </w:tc>
      </w:tr>
      <w:tr w:rsidR="006F05FB" w14:paraId="6253AFA4" w14:textId="77777777" w:rsidTr="001223DD">
        <w:trPr>
          <w:trHeight w:val="346"/>
        </w:trPr>
        <w:tc>
          <w:tcPr>
            <w:tcW w:w="564" w:type="pct"/>
          </w:tcPr>
          <w:p w14:paraId="3F45742A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66864B0B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8F9D264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30927A9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143565D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F54EAB5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7BCC8B8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06D0B35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17F94E94" w14:textId="77777777" w:rsidTr="001223DD">
        <w:trPr>
          <w:trHeight w:val="346"/>
        </w:trPr>
        <w:tc>
          <w:tcPr>
            <w:tcW w:w="564" w:type="pct"/>
          </w:tcPr>
          <w:p w14:paraId="3F861A0B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16A1EE51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D40567E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842FB0A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CA56B41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41104E11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98FB785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9803EE3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3F54BCA2" w14:textId="77777777" w:rsidTr="001223DD">
        <w:trPr>
          <w:trHeight w:val="346"/>
        </w:trPr>
        <w:tc>
          <w:tcPr>
            <w:tcW w:w="564" w:type="pct"/>
          </w:tcPr>
          <w:p w14:paraId="52483B83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81FEFD3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C404652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8D69B5F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C134E59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BB18711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497961A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6665843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14439323" w14:textId="77777777" w:rsidTr="001223DD">
        <w:tc>
          <w:tcPr>
            <w:tcW w:w="3527" w:type="pct"/>
            <w:gridSpan w:val="5"/>
            <w:tcBorders>
              <w:right w:val="nil"/>
            </w:tcBorders>
          </w:tcPr>
          <w:p w14:paraId="30D578D5" w14:textId="77777777" w:rsidR="006F05FB" w:rsidRPr="00080EBC" w:rsidRDefault="006F05FB" w:rsidP="001223DD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08893F07" w14:textId="7E616554" w:rsidR="006F05FB" w:rsidRDefault="006F05FB" w:rsidP="00FB41ED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6728</w:t>
            </w:r>
            <w:r>
              <w:fldChar w:fldCharType="end"/>
            </w:r>
          </w:p>
        </w:tc>
      </w:tr>
    </w:tbl>
    <w:p w14:paraId="7F7063E7" w14:textId="77777777" w:rsidR="006F05FB" w:rsidRDefault="006F05FB" w:rsidP="006F05F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46"/>
        <w:gridCol w:w="302"/>
        <w:gridCol w:w="400"/>
        <w:gridCol w:w="533"/>
        <w:gridCol w:w="265"/>
        <w:gridCol w:w="400"/>
        <w:gridCol w:w="502"/>
        <w:gridCol w:w="31"/>
        <w:gridCol w:w="263"/>
        <w:gridCol w:w="400"/>
        <w:gridCol w:w="47"/>
        <w:gridCol w:w="486"/>
        <w:gridCol w:w="255"/>
        <w:gridCol w:w="10"/>
        <w:gridCol w:w="400"/>
        <w:gridCol w:w="331"/>
        <w:gridCol w:w="202"/>
        <w:gridCol w:w="451"/>
        <w:gridCol w:w="80"/>
      </w:tblGrid>
      <w:tr w:rsidR="006F05FB" w:rsidRPr="005F3558" w14:paraId="70C7E7C9" w14:textId="77777777" w:rsidTr="001223DD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B58BFB" w14:textId="3A292D64" w:rsidR="006F05FB" w:rsidRPr="005F3558" w:rsidRDefault="006F05FB" w:rsidP="001223DD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>Def</w:t>
            </w:r>
            <w:r w:rsidR="00FB41ED">
              <w:rPr>
                <w:b/>
              </w:rPr>
              <w:t>ect Location and Details (from A</w:t>
            </w:r>
            <w:r w:rsidRPr="005F3558">
              <w:rPr>
                <w:b/>
              </w:rPr>
              <w:t>2 forms)</w:t>
            </w:r>
          </w:p>
        </w:tc>
      </w:tr>
      <w:tr w:rsidR="00FB41ED" w:rsidRPr="001F4719" w14:paraId="3019D6A6" w14:textId="77777777" w:rsidTr="00FB41E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52" w:type="pct"/>
            <w:gridSpan w:val="7"/>
            <w:tcBorders>
              <w:bottom w:val="single" w:sz="4" w:space="0" w:color="auto"/>
            </w:tcBorders>
          </w:tcPr>
          <w:p w14:paraId="0149C678" w14:textId="77777777" w:rsidR="00FB41ED" w:rsidRPr="001F4719" w:rsidRDefault="00FB41ED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63" w:type="pct"/>
            <w:gridSpan w:val="4"/>
            <w:tcBorders>
              <w:bottom w:val="single" w:sz="4" w:space="0" w:color="auto"/>
            </w:tcBorders>
          </w:tcPr>
          <w:p w14:paraId="064FA58A" w14:textId="77777777" w:rsidR="00FB41ED" w:rsidRPr="001F4719" w:rsidRDefault="00FB41ED" w:rsidP="009F5EAB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</w:tcPr>
          <w:p w14:paraId="388E5E99" w14:textId="6045C33C" w:rsidR="00FB41ED" w:rsidRPr="001F4719" w:rsidRDefault="00FB41ED" w:rsidP="009F5EAB">
            <w:pPr>
              <w:pStyle w:val="TableBodyText"/>
              <w:rPr>
                <w:b/>
              </w:rPr>
            </w:pPr>
            <w:r>
              <w:t>S1</w:t>
            </w:r>
          </w:p>
        </w:tc>
        <w:tc>
          <w:tcPr>
            <w:tcW w:w="363" w:type="pct"/>
            <w:gridSpan w:val="3"/>
            <w:tcBorders>
              <w:bottom w:val="single" w:sz="4" w:space="0" w:color="auto"/>
            </w:tcBorders>
          </w:tcPr>
          <w:p w14:paraId="48CFF326" w14:textId="7E2C7E71" w:rsidR="00FB41ED" w:rsidRPr="001F4719" w:rsidRDefault="00FB41ED" w:rsidP="009F5EAB">
            <w:pPr>
              <w:pStyle w:val="TableBodyText"/>
              <w:rPr>
                <w:b/>
              </w:rPr>
            </w:pPr>
            <w:r>
              <w:t>D1</w:t>
            </w:r>
          </w:p>
        </w:tc>
        <w:tc>
          <w:tcPr>
            <w:tcW w:w="359" w:type="pct"/>
            <w:gridSpan w:val="3"/>
            <w:tcBorders>
              <w:bottom w:val="single" w:sz="4" w:space="0" w:color="auto"/>
            </w:tcBorders>
          </w:tcPr>
          <w:p w14:paraId="6CAFD20B" w14:textId="551C6301" w:rsidR="00FB41ED" w:rsidRPr="001F4719" w:rsidRDefault="00FB41ED" w:rsidP="009F5EAB">
            <w:pPr>
              <w:pStyle w:val="TableBodyText"/>
              <w:rPr>
                <w:b/>
              </w:rPr>
            </w:pPr>
            <w:r>
              <w:t>29T</w:t>
            </w:r>
          </w:p>
        </w:tc>
      </w:tr>
      <w:tr w:rsidR="006F05FB" w:rsidRPr="001F4719" w14:paraId="0FF0BB7E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3331" w14:textId="77777777" w:rsidR="006F05FB" w:rsidRPr="001F4719" w:rsidRDefault="006F05FB" w:rsidP="001223DD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6F05FB" w:rsidRPr="001F4719" w14:paraId="4085009C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9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21557856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8" w:type="pct"/>
          </w:tcPr>
          <w:p w14:paraId="66F6517C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2438" w:type="pct"/>
            <w:gridSpan w:val="16"/>
          </w:tcPr>
          <w:p w14:paraId="12A0DE83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6F05FB" w:rsidRPr="001F4719" w14:paraId="1F3A4635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347" w14:textId="0039EA7C" w:rsidR="006F05FB" w:rsidRPr="001F4719" w:rsidRDefault="00FB41ED" w:rsidP="001223DD">
            <w:pPr>
              <w:pStyle w:val="TableBodyText"/>
            </w:pPr>
            <w:r>
              <w:t>Deck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14:paraId="32A2D622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196" w:type="pct"/>
          </w:tcPr>
          <w:p w14:paraId="2BFD99F0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3B075FE2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24F636D2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14A1E857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1" w:type="pct"/>
            <w:gridSpan w:val="2"/>
          </w:tcPr>
          <w:p w14:paraId="225B011D" w14:textId="276D5483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18466F28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61231F28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gridSpan w:val="2"/>
          </w:tcPr>
          <w:p w14:paraId="1B6F2244" w14:textId="08246BFF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1182514A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4F753B67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5F74CF1C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6F05FB" w:rsidRPr="001F4719" w14:paraId="346CB892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9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19A41B59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8" w:type="pct"/>
          </w:tcPr>
          <w:p w14:paraId="47B9F2BC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2438" w:type="pct"/>
            <w:gridSpan w:val="16"/>
          </w:tcPr>
          <w:p w14:paraId="43A1E220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6F05FB" w:rsidRPr="001F4719" w14:paraId="45A8D063" w14:textId="77777777" w:rsidTr="001223D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  <w:trHeight w:val="567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9F195CD" w14:textId="0F028E67" w:rsidR="006F05FB" w:rsidRPr="001F4719" w:rsidRDefault="006F05FB" w:rsidP="00FB41ED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FB41ED">
              <w:t>S1-D - 17 x planks have weathering &amp; rot on both sides, 8 LHS &amp; 9 RHS - Photos 8 &amp; 9 (splice in new ends)</w:t>
            </w:r>
            <w:r w:rsidRPr="001F4719">
              <w:fldChar w:fldCharType="end"/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14:paraId="540CAE5E" w14:textId="77777777" w:rsidR="006F05FB" w:rsidRPr="001F4719" w:rsidRDefault="006F05FB" w:rsidP="001223DD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058A1E46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1EB819E8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17C68EC8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37605CA8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1" w:type="pct"/>
            <w:gridSpan w:val="2"/>
            <w:vAlign w:val="top"/>
          </w:tcPr>
          <w:p w14:paraId="06CF763F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5FF800DD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4845FE0B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gridSpan w:val="2"/>
            <w:vAlign w:val="top"/>
          </w:tcPr>
          <w:p w14:paraId="402FCB15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048EAB5D" w14:textId="77777777" w:rsidR="006F05FB" w:rsidRPr="001F4719" w:rsidRDefault="006F05FB" w:rsidP="001223DD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7050D43E" w14:textId="77777777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67EB36F9" w14:textId="1C8BD8BA" w:rsidR="006F05FB" w:rsidRPr="001F4719" w:rsidRDefault="006F05FB" w:rsidP="001223DD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784F4F50" w14:textId="77777777" w:rsidR="006F05FB" w:rsidRPr="005F3558" w:rsidRDefault="006F05FB" w:rsidP="006F05F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6F05FB" w14:paraId="2F5AFDD8" w14:textId="77777777" w:rsidTr="001223DD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15A298BE" w14:textId="77777777" w:rsidR="006F05FB" w:rsidRDefault="006F05FB" w:rsidP="001223DD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19CA5B10" w14:textId="77777777" w:rsidR="006F05FB" w:rsidRDefault="006F05FB" w:rsidP="001223DD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03142479" w14:textId="77777777" w:rsidR="006F05FB" w:rsidRDefault="006F05FB" w:rsidP="001223DD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36C7D727" w14:textId="77777777" w:rsidR="006F05FB" w:rsidRDefault="006F05FB" w:rsidP="001223DD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B95B88E" w14:textId="77777777" w:rsidR="006F05FB" w:rsidRDefault="006F05FB" w:rsidP="001223DD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29D5F1B6" w14:textId="77777777" w:rsidR="006F05FB" w:rsidRDefault="006F05FB" w:rsidP="001223DD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0FA68998" w14:textId="77777777" w:rsidR="006F05FB" w:rsidRDefault="006F05FB" w:rsidP="001223DD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02F941B9" w14:textId="77777777" w:rsidR="006F05FB" w:rsidRDefault="006F05FB" w:rsidP="001223DD">
            <w:pPr>
              <w:ind w:left="113" w:right="113"/>
            </w:pPr>
            <w:r>
              <w:t>Completed</w:t>
            </w:r>
          </w:p>
        </w:tc>
      </w:tr>
      <w:tr w:rsidR="006F05FB" w14:paraId="623B2367" w14:textId="77777777" w:rsidTr="001223DD">
        <w:tc>
          <w:tcPr>
            <w:tcW w:w="564" w:type="pct"/>
          </w:tcPr>
          <w:p w14:paraId="50C924AE" w14:textId="2B71891E" w:rsidR="006F05FB" w:rsidRDefault="006F05FB" w:rsidP="00FB41ED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29T5</w:t>
            </w:r>
            <w:r>
              <w:fldChar w:fldCharType="end"/>
            </w:r>
          </w:p>
        </w:tc>
        <w:tc>
          <w:tcPr>
            <w:tcW w:w="1637" w:type="pct"/>
          </w:tcPr>
          <w:p w14:paraId="4F91168E" w14:textId="7DED57EA" w:rsidR="006F05FB" w:rsidRDefault="006F05FB" w:rsidP="00FB41ED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Splice hardwood deck planks</w:t>
            </w:r>
            <w:r>
              <w:fldChar w:fldCharType="end"/>
            </w:r>
          </w:p>
        </w:tc>
        <w:tc>
          <w:tcPr>
            <w:tcW w:w="442" w:type="pct"/>
          </w:tcPr>
          <w:p w14:paraId="0C1B1C48" w14:textId="494AC265" w:rsidR="006F05FB" w:rsidRDefault="006F05FB" w:rsidP="00FB41ED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442" w:type="pct"/>
          </w:tcPr>
          <w:p w14:paraId="0718AFB4" w14:textId="4150AB3E" w:rsidR="006F05FB" w:rsidRDefault="006F05FB" w:rsidP="00FB41ED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442" w:type="pct"/>
          </w:tcPr>
          <w:p w14:paraId="5919530C" w14:textId="447D11CB" w:rsidR="006F05FB" w:rsidRDefault="006F05FB" w:rsidP="00FB41ED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667</w:t>
            </w:r>
            <w:r>
              <w:fldChar w:fldCharType="end"/>
            </w:r>
          </w:p>
        </w:tc>
        <w:tc>
          <w:tcPr>
            <w:tcW w:w="589" w:type="pct"/>
          </w:tcPr>
          <w:p w14:paraId="3B93D837" w14:textId="4213B1D5" w:rsidR="006F05FB" w:rsidRDefault="006F05FB" w:rsidP="00FB41ED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11339</w:t>
            </w:r>
            <w:r>
              <w:fldChar w:fldCharType="end"/>
            </w:r>
          </w:p>
        </w:tc>
        <w:tc>
          <w:tcPr>
            <w:tcW w:w="442" w:type="pct"/>
          </w:tcPr>
          <w:p w14:paraId="31DA7C31" w14:textId="54003B89" w:rsidR="006F05FB" w:rsidRDefault="006F05FB" w:rsidP="00FB41ED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42" w:type="pct"/>
          </w:tcPr>
          <w:p w14:paraId="25DB1ED9" w14:textId="65C897A4" w:rsidR="006F05FB" w:rsidRDefault="006F05FB" w:rsidP="00FB41ED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N</w:t>
            </w:r>
            <w:r>
              <w:fldChar w:fldCharType="end"/>
            </w:r>
          </w:p>
        </w:tc>
      </w:tr>
      <w:tr w:rsidR="006F05FB" w14:paraId="5E3E8082" w14:textId="77777777" w:rsidTr="001223DD">
        <w:tc>
          <w:tcPr>
            <w:tcW w:w="564" w:type="pct"/>
          </w:tcPr>
          <w:p w14:paraId="11CA0594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0E44CC78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064D8EF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7E30B49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C34CDC9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0C746DA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7F5E0D3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EBEF15E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3D9FA113" w14:textId="77777777" w:rsidTr="001223DD">
        <w:tc>
          <w:tcPr>
            <w:tcW w:w="564" w:type="pct"/>
          </w:tcPr>
          <w:p w14:paraId="1ED4E182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67DBE961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A950E11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349AE97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CBBBFFA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49C0D3F4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590147B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36E6830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17ECE9B6" w14:textId="77777777" w:rsidTr="001223DD">
        <w:tc>
          <w:tcPr>
            <w:tcW w:w="564" w:type="pct"/>
          </w:tcPr>
          <w:p w14:paraId="2FF3331D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1FFCB7E1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D26EC22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93DB370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F19966B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43AC72B1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9B8D8D3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362FF67" w14:textId="77777777" w:rsidR="006F05FB" w:rsidRDefault="006F05FB" w:rsidP="001223DD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5FB" w14:paraId="48A4C212" w14:textId="77777777" w:rsidTr="001223DD">
        <w:tc>
          <w:tcPr>
            <w:tcW w:w="3527" w:type="pct"/>
            <w:gridSpan w:val="5"/>
            <w:tcBorders>
              <w:right w:val="nil"/>
            </w:tcBorders>
          </w:tcPr>
          <w:p w14:paraId="76CEB60B" w14:textId="77777777" w:rsidR="006F05FB" w:rsidRPr="00080EBC" w:rsidRDefault="006F05FB" w:rsidP="001223DD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732AB669" w14:textId="7C45CA1A" w:rsidR="006F05FB" w:rsidRDefault="006F05FB" w:rsidP="00FB41ED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41ED">
              <w:rPr>
                <w:noProof/>
              </w:rPr>
              <w:t>11339</w:t>
            </w:r>
            <w:r>
              <w:fldChar w:fldCharType="end"/>
            </w:r>
          </w:p>
        </w:tc>
      </w:tr>
    </w:tbl>
    <w:p w14:paraId="2EDC0C40" w14:textId="77777777" w:rsidR="004F33CE" w:rsidRDefault="004F33CE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04"/>
        <w:gridCol w:w="16"/>
        <w:gridCol w:w="971"/>
        <w:gridCol w:w="535"/>
        <w:gridCol w:w="1182"/>
        <w:gridCol w:w="535"/>
        <w:gridCol w:w="1182"/>
        <w:gridCol w:w="537"/>
      </w:tblGrid>
      <w:tr w:rsidR="009F5EAB" w:rsidRPr="001F4719" w14:paraId="6A73178C" w14:textId="77777777" w:rsidTr="009F5EAB">
        <w:tc>
          <w:tcPr>
            <w:tcW w:w="2422" w:type="pct"/>
            <w:tcBorders>
              <w:bottom w:val="single" w:sz="4" w:space="0" w:color="auto"/>
            </w:tcBorders>
          </w:tcPr>
          <w:p w14:paraId="618E81B2" w14:textId="3A0A73F3" w:rsidR="009F5EAB" w:rsidRPr="001F4719" w:rsidRDefault="00BB0F2D" w:rsidP="009F5EAB">
            <w:pPr>
              <w:pStyle w:val="TableBodyText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  <w:gridSpan w:val="2"/>
          </w:tcPr>
          <w:p w14:paraId="3312612E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2422" w:type="pct"/>
            <w:gridSpan w:val="6"/>
            <w:tcBorders>
              <w:bottom w:val="single" w:sz="4" w:space="0" w:color="auto"/>
            </w:tcBorders>
          </w:tcPr>
          <w:p w14:paraId="6327018B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9F5EAB" w14:paraId="2FF94B0E" w14:textId="77777777" w:rsidTr="009F5EAB">
        <w:trPr>
          <w:trHeight w:val="3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ED5" w14:textId="77777777" w:rsidR="009F5EAB" w:rsidRDefault="009F5EAB" w:rsidP="009F5EAB">
            <w:pPr>
              <w:pStyle w:val="TableBodyText"/>
            </w:pPr>
            <w:r>
              <w:t>8086</w:t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865D94" w14:textId="77777777" w:rsidR="009F5EAB" w:rsidRDefault="009F5EAB" w:rsidP="009F5EAB">
            <w:pPr>
              <w:pStyle w:val="TableBodyText"/>
            </w:pP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555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EAB" w:rsidRPr="001F4719" w14:paraId="5001C68E" w14:textId="77777777" w:rsidTr="009F5EAB">
        <w:tc>
          <w:tcPr>
            <w:tcW w:w="2422" w:type="pct"/>
            <w:tcBorders>
              <w:bottom w:val="single" w:sz="4" w:space="0" w:color="auto"/>
            </w:tcBorders>
          </w:tcPr>
          <w:p w14:paraId="09C13560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149" w:type="pct"/>
          </w:tcPr>
          <w:p w14:paraId="54295CD2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2429" w:type="pct"/>
            <w:gridSpan w:val="7"/>
          </w:tcPr>
          <w:p w14:paraId="51DABFED" w14:textId="77777777" w:rsidR="009F5EAB" w:rsidRPr="001F4719" w:rsidRDefault="009F5EAB" w:rsidP="009F5EAB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Inspection</w:t>
            </w:r>
          </w:p>
        </w:tc>
      </w:tr>
      <w:tr w:rsidR="009F5EAB" w:rsidRPr="001F4719" w14:paraId="313677F0" w14:textId="77777777" w:rsidTr="009F5EAB">
        <w:trPr>
          <w:trHeight w:val="346"/>
        </w:trPr>
        <w:sdt>
          <w:sdtPr>
            <w:rPr>
              <w:shd w:val="clear" w:color="auto" w:fill="BFBFBF" w:themeFill="background1" w:themeFillShade="BF"/>
            </w:rPr>
            <w:id w:val="-935047553"/>
            <w:placeholder>
              <w:docPart w:val="85DDFD0699954C998A259F97827BB138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2B1F28" w14:textId="77777777" w:rsidR="009F5EAB" w:rsidRPr="001F4719" w:rsidRDefault="009F5EAB" w:rsidP="009F5EAB">
                <w:pPr>
                  <w:pStyle w:val="TableBodyText"/>
                </w:pPr>
                <w:r>
                  <w:rPr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  <w:tc>
          <w:tcPr>
            <w:tcW w:w="149" w:type="pct"/>
            <w:tcBorders>
              <w:left w:val="single" w:sz="4" w:space="0" w:color="auto"/>
            </w:tcBorders>
          </w:tcPr>
          <w:p w14:paraId="64573F1C" w14:textId="77777777" w:rsidR="009F5EAB" w:rsidRPr="001F4719" w:rsidRDefault="009F5EAB" w:rsidP="009F5EAB">
            <w:pPr>
              <w:pStyle w:val="TableBodyText"/>
            </w:pPr>
          </w:p>
        </w:tc>
        <w:tc>
          <w:tcPr>
            <w:tcW w:w="484" w:type="pct"/>
            <w:gridSpan w:val="2"/>
          </w:tcPr>
          <w:p w14:paraId="021CFF80" w14:textId="77777777" w:rsidR="009F5EAB" w:rsidRPr="001F4719" w:rsidRDefault="009F5EAB" w:rsidP="009F5EAB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62" w:type="pct"/>
          </w:tcPr>
          <w:p w14:paraId="2D827B50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01C16D2F" w14:textId="77777777" w:rsidR="009F5EAB" w:rsidRPr="001F4719" w:rsidRDefault="009F5EAB" w:rsidP="009F5EAB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62" w:type="pct"/>
          </w:tcPr>
          <w:p w14:paraId="74864244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5DA932A0" w14:textId="77777777" w:rsidR="009F5EAB" w:rsidRPr="001F4719" w:rsidRDefault="009F5EAB" w:rsidP="009F5EAB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63" w:type="pct"/>
          </w:tcPr>
          <w:p w14:paraId="3F0801B6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11A3FD58" w14:textId="77777777" w:rsidR="009F5EAB" w:rsidRPr="00992796" w:rsidRDefault="009F5EAB" w:rsidP="009F5EA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69"/>
        <w:gridCol w:w="222"/>
        <w:gridCol w:w="356"/>
        <w:gridCol w:w="474"/>
        <w:gridCol w:w="228"/>
        <w:gridCol w:w="357"/>
        <w:gridCol w:w="383"/>
        <w:gridCol w:w="91"/>
        <w:gridCol w:w="222"/>
        <w:gridCol w:w="356"/>
        <w:gridCol w:w="70"/>
        <w:gridCol w:w="404"/>
        <w:gridCol w:w="223"/>
        <w:gridCol w:w="113"/>
        <w:gridCol w:w="243"/>
        <w:gridCol w:w="493"/>
      </w:tblGrid>
      <w:tr w:rsidR="009F5EAB" w:rsidRPr="005F3558" w14:paraId="7AD316CC" w14:textId="77777777" w:rsidTr="009F5EAB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3AD390" w14:textId="77777777" w:rsidR="009F5EAB" w:rsidRPr="005F3558" w:rsidRDefault="009F5EAB" w:rsidP="009F5EAB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 xml:space="preserve">Defect Location and Details (from </w:t>
            </w:r>
            <w:r>
              <w:rPr>
                <w:b/>
              </w:rPr>
              <w:t>A</w:t>
            </w:r>
            <w:r w:rsidRPr="005F3558">
              <w:rPr>
                <w:b/>
              </w:rPr>
              <w:t>2 forms)</w:t>
            </w:r>
          </w:p>
        </w:tc>
      </w:tr>
      <w:tr w:rsidR="009F5EAB" w:rsidRPr="001F4719" w14:paraId="50AB4C74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53" w:type="pct"/>
            <w:gridSpan w:val="5"/>
            <w:tcBorders>
              <w:bottom w:val="single" w:sz="4" w:space="0" w:color="auto"/>
            </w:tcBorders>
          </w:tcPr>
          <w:p w14:paraId="0F1E87FF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21540D17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62" w:type="pct"/>
            <w:gridSpan w:val="4"/>
            <w:tcBorders>
              <w:bottom w:val="single" w:sz="4" w:space="0" w:color="auto"/>
            </w:tcBorders>
          </w:tcPr>
          <w:p w14:paraId="308701D3" w14:textId="657A1F6D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t>S2</w:t>
            </w:r>
          </w:p>
        </w:tc>
        <w:tc>
          <w:tcPr>
            <w:tcW w:w="362" w:type="pct"/>
            <w:gridSpan w:val="3"/>
            <w:tcBorders>
              <w:bottom w:val="single" w:sz="4" w:space="0" w:color="auto"/>
            </w:tcBorders>
          </w:tcPr>
          <w:p w14:paraId="465DC6A8" w14:textId="230348D5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t>D1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169AEE0E" w14:textId="769D3ADC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t>29T</w:t>
            </w:r>
          </w:p>
        </w:tc>
      </w:tr>
      <w:tr w:rsidR="009F5EAB" w:rsidRPr="001F4719" w14:paraId="722EB980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CEEA" w14:textId="77777777" w:rsidR="009F5EAB" w:rsidRPr="001F4719" w:rsidRDefault="009F5EAB" w:rsidP="009F5EAB">
            <w:pPr>
              <w:pStyle w:val="TableBodyText"/>
            </w:pPr>
          </w:p>
        </w:tc>
      </w:tr>
      <w:tr w:rsidR="009F5EAB" w:rsidRPr="001F4719" w14:paraId="7E249CB1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926" w:type="pct"/>
            <w:tcBorders>
              <w:bottom w:val="single" w:sz="4" w:space="0" w:color="auto"/>
            </w:tcBorders>
          </w:tcPr>
          <w:p w14:paraId="058F632F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09" w:type="pct"/>
          </w:tcPr>
          <w:p w14:paraId="68DCA2F7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965" w:type="pct"/>
            <w:gridSpan w:val="14"/>
          </w:tcPr>
          <w:p w14:paraId="7364D3F7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9F5EAB" w:rsidRPr="001F4719" w14:paraId="0E19A008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3D24" w14:textId="3FE883D8" w:rsidR="009F5EAB" w:rsidRPr="001F4719" w:rsidRDefault="009F5EAB" w:rsidP="009F5EAB">
            <w:pPr>
              <w:pStyle w:val="TableBodyText"/>
            </w:pPr>
            <w:r>
              <w:t>Deck</w:t>
            </w:r>
          </w:p>
        </w:tc>
        <w:tc>
          <w:tcPr>
            <w:tcW w:w="109" w:type="pct"/>
            <w:tcBorders>
              <w:left w:val="single" w:sz="4" w:space="0" w:color="auto"/>
            </w:tcBorders>
          </w:tcPr>
          <w:p w14:paraId="4DE27E3F" w14:textId="77777777" w:rsidR="009F5EAB" w:rsidRPr="001F4719" w:rsidRDefault="009F5EAB" w:rsidP="009F5EAB">
            <w:pPr>
              <w:pStyle w:val="TableBodyText"/>
            </w:pPr>
          </w:p>
        </w:tc>
        <w:tc>
          <w:tcPr>
            <w:tcW w:w="174" w:type="pct"/>
          </w:tcPr>
          <w:p w14:paraId="05120D82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32" w:type="pct"/>
          </w:tcPr>
          <w:p w14:paraId="209CE6CE" w14:textId="13C60892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11" w:type="pct"/>
          </w:tcPr>
          <w:p w14:paraId="3E4F379D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</w:tcPr>
          <w:p w14:paraId="00156685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33" w:type="pct"/>
            <w:gridSpan w:val="2"/>
          </w:tcPr>
          <w:p w14:paraId="500A9FAF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</w:tcPr>
          <w:p w14:paraId="429CCC39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</w:tcPr>
          <w:p w14:paraId="14539168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32" w:type="pct"/>
            <w:gridSpan w:val="2"/>
          </w:tcPr>
          <w:p w14:paraId="64FE0F6E" w14:textId="035C3F43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</w:tcPr>
          <w:p w14:paraId="01A2E833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gridSpan w:val="2"/>
          </w:tcPr>
          <w:p w14:paraId="61B29BF5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42" w:type="pct"/>
          </w:tcPr>
          <w:p w14:paraId="1C15DF06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9F5EAB" w:rsidRPr="001F4719" w14:paraId="448AA775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926" w:type="pct"/>
            <w:tcBorders>
              <w:bottom w:val="single" w:sz="4" w:space="0" w:color="auto"/>
            </w:tcBorders>
          </w:tcPr>
          <w:p w14:paraId="081D04E3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09" w:type="pct"/>
          </w:tcPr>
          <w:p w14:paraId="5C5131DC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965" w:type="pct"/>
            <w:gridSpan w:val="14"/>
          </w:tcPr>
          <w:p w14:paraId="31F2A402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9F5EAB" w:rsidRPr="001F4719" w14:paraId="5D4F8949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6471F54" w14:textId="4488EC91" w:rsidR="009F5EAB" w:rsidRPr="001F4719" w:rsidRDefault="009F5EAB" w:rsidP="009F5EAB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S2-D:CS4 17 x planks have rot on ends, 8 LHS &amp; 9 RHS - Photos 8 &amp; 9 indicative 9splice in new ends)</w:t>
            </w:r>
            <w:r>
              <w:fldChar w:fldCharType="end"/>
            </w:r>
          </w:p>
        </w:tc>
        <w:tc>
          <w:tcPr>
            <w:tcW w:w="109" w:type="pct"/>
            <w:tcBorders>
              <w:left w:val="single" w:sz="4" w:space="0" w:color="auto"/>
            </w:tcBorders>
          </w:tcPr>
          <w:p w14:paraId="41899B9A" w14:textId="77777777" w:rsidR="009F5EAB" w:rsidRPr="001F4719" w:rsidRDefault="009F5EAB" w:rsidP="009F5EAB">
            <w:pPr>
              <w:pStyle w:val="TableBodyText"/>
            </w:pPr>
          </w:p>
        </w:tc>
        <w:tc>
          <w:tcPr>
            <w:tcW w:w="174" w:type="pct"/>
            <w:vAlign w:val="top"/>
          </w:tcPr>
          <w:p w14:paraId="572344BA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32" w:type="pct"/>
            <w:vAlign w:val="top"/>
          </w:tcPr>
          <w:p w14:paraId="7F106EFB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11" w:type="pct"/>
            <w:vAlign w:val="top"/>
          </w:tcPr>
          <w:p w14:paraId="347E841A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vAlign w:val="top"/>
          </w:tcPr>
          <w:p w14:paraId="749EA917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33" w:type="pct"/>
            <w:gridSpan w:val="2"/>
            <w:vAlign w:val="top"/>
          </w:tcPr>
          <w:p w14:paraId="05C9DAC9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  <w:vAlign w:val="top"/>
          </w:tcPr>
          <w:p w14:paraId="2BDAF536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vAlign w:val="top"/>
          </w:tcPr>
          <w:p w14:paraId="09FDE832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32" w:type="pct"/>
            <w:gridSpan w:val="2"/>
            <w:vAlign w:val="top"/>
          </w:tcPr>
          <w:p w14:paraId="6CC175E4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  <w:vAlign w:val="top"/>
          </w:tcPr>
          <w:p w14:paraId="54D4A0B7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gridSpan w:val="2"/>
            <w:vAlign w:val="top"/>
          </w:tcPr>
          <w:p w14:paraId="7C26741A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42" w:type="pct"/>
            <w:vAlign w:val="top"/>
          </w:tcPr>
          <w:p w14:paraId="6A4111AA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4F52B040" w14:textId="77777777" w:rsidR="009F5EAB" w:rsidRPr="00992796" w:rsidRDefault="009F5EAB" w:rsidP="009F5EA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9F5EAB" w14:paraId="5ED2DC48" w14:textId="77777777" w:rsidTr="009F5EAB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32407552" w14:textId="77777777" w:rsidR="009F5EAB" w:rsidRDefault="009F5EAB" w:rsidP="009F5EAB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6DE19E1B" w14:textId="77777777" w:rsidR="009F5EAB" w:rsidRDefault="009F5EAB" w:rsidP="009F5EAB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037B716A" w14:textId="77777777" w:rsidR="009F5EAB" w:rsidRDefault="009F5EAB" w:rsidP="009F5EAB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31BAAFDF" w14:textId="77777777" w:rsidR="009F5EAB" w:rsidRDefault="009F5EAB" w:rsidP="009F5EAB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61F9D8F9" w14:textId="77777777" w:rsidR="009F5EAB" w:rsidRDefault="009F5EAB" w:rsidP="009F5EAB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4905B5ED" w14:textId="77777777" w:rsidR="009F5EAB" w:rsidRDefault="009F5EAB" w:rsidP="009F5EAB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B212D65" w14:textId="77777777" w:rsidR="009F5EAB" w:rsidRDefault="009F5EAB" w:rsidP="009F5EAB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2D775E6" w14:textId="77777777" w:rsidR="009F5EAB" w:rsidRDefault="009F5EAB" w:rsidP="009F5EAB">
            <w:pPr>
              <w:ind w:left="113" w:right="113"/>
            </w:pPr>
            <w:r>
              <w:t>Completed</w:t>
            </w:r>
          </w:p>
        </w:tc>
      </w:tr>
      <w:tr w:rsidR="009F5EAB" w14:paraId="66B0C081" w14:textId="77777777" w:rsidTr="009F5EAB">
        <w:trPr>
          <w:trHeight w:val="346"/>
        </w:trPr>
        <w:tc>
          <w:tcPr>
            <w:tcW w:w="564" w:type="pct"/>
          </w:tcPr>
          <w:p w14:paraId="5A59AD4A" w14:textId="0EA4AF09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29T</w:t>
            </w:r>
            <w:r>
              <w:fldChar w:fldCharType="end"/>
            </w:r>
          </w:p>
        </w:tc>
        <w:tc>
          <w:tcPr>
            <w:tcW w:w="1637" w:type="pct"/>
          </w:tcPr>
          <w:p w14:paraId="3D59E8BE" w14:textId="15B55448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Splice hardwood deck planks</w:t>
            </w:r>
            <w:r>
              <w:fldChar w:fldCharType="end"/>
            </w:r>
          </w:p>
        </w:tc>
        <w:tc>
          <w:tcPr>
            <w:tcW w:w="442" w:type="pct"/>
          </w:tcPr>
          <w:p w14:paraId="3D429A57" w14:textId="6357DE13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442" w:type="pct"/>
          </w:tcPr>
          <w:p w14:paraId="3F27C2DD" w14:textId="3E5175B3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442" w:type="pct"/>
          </w:tcPr>
          <w:p w14:paraId="736B6828" w14:textId="7ADDA791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667</w:t>
            </w:r>
            <w:r>
              <w:fldChar w:fldCharType="end"/>
            </w:r>
          </w:p>
        </w:tc>
        <w:tc>
          <w:tcPr>
            <w:tcW w:w="589" w:type="pct"/>
          </w:tcPr>
          <w:p w14:paraId="7A87B87E" w14:textId="067FF42F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11339</w:t>
            </w:r>
            <w:r>
              <w:fldChar w:fldCharType="end"/>
            </w:r>
          </w:p>
        </w:tc>
        <w:tc>
          <w:tcPr>
            <w:tcW w:w="442" w:type="pct"/>
          </w:tcPr>
          <w:p w14:paraId="43BDC49E" w14:textId="5040A8E8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42" w:type="pct"/>
          </w:tcPr>
          <w:p w14:paraId="622CAB33" w14:textId="018952D2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</w:t>
            </w:r>
            <w:r>
              <w:fldChar w:fldCharType="end"/>
            </w:r>
          </w:p>
        </w:tc>
      </w:tr>
      <w:tr w:rsidR="009F5EAB" w14:paraId="1902968B" w14:textId="77777777" w:rsidTr="009F5EAB">
        <w:trPr>
          <w:trHeight w:val="346"/>
        </w:trPr>
        <w:tc>
          <w:tcPr>
            <w:tcW w:w="564" w:type="pct"/>
          </w:tcPr>
          <w:p w14:paraId="25D6142B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20D08067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9DAAD88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5402A7F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9AB4027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59C8CEDD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7B4E50E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1C40BB9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EAB" w14:paraId="4E1EB10F" w14:textId="77777777" w:rsidTr="009F5EAB">
        <w:trPr>
          <w:trHeight w:val="346"/>
        </w:trPr>
        <w:tc>
          <w:tcPr>
            <w:tcW w:w="564" w:type="pct"/>
          </w:tcPr>
          <w:p w14:paraId="13562046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6A20E5BC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B1A4201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962D8A3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01DA880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CD614AE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BE463C7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3D499D7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EAB" w14:paraId="40460BC2" w14:textId="77777777" w:rsidTr="009F5EAB">
        <w:trPr>
          <w:trHeight w:val="346"/>
        </w:trPr>
        <w:tc>
          <w:tcPr>
            <w:tcW w:w="564" w:type="pct"/>
          </w:tcPr>
          <w:p w14:paraId="0A7B7221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CD6221F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DE7D9B2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2978B15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ABF8390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30270A79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4C991A8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3E5C1BC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EAB" w14:paraId="77D68404" w14:textId="77777777" w:rsidTr="009F5EAB">
        <w:tc>
          <w:tcPr>
            <w:tcW w:w="3527" w:type="pct"/>
            <w:gridSpan w:val="5"/>
            <w:tcBorders>
              <w:right w:val="nil"/>
            </w:tcBorders>
          </w:tcPr>
          <w:p w14:paraId="5A3DEFBC" w14:textId="77777777" w:rsidR="009F5EAB" w:rsidRPr="00080EBC" w:rsidRDefault="009F5EAB" w:rsidP="009F5EAB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1522EC78" w14:textId="5684DCED" w:rsidR="009F5EAB" w:rsidRDefault="009F5EAB" w:rsidP="009F5EAB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11339</w:t>
            </w:r>
            <w:r>
              <w:fldChar w:fldCharType="end"/>
            </w:r>
          </w:p>
        </w:tc>
      </w:tr>
    </w:tbl>
    <w:p w14:paraId="7B939824" w14:textId="77777777" w:rsidR="009F5EAB" w:rsidRDefault="009F5EAB" w:rsidP="009F5EA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46"/>
        <w:gridCol w:w="302"/>
        <w:gridCol w:w="400"/>
        <w:gridCol w:w="533"/>
        <w:gridCol w:w="265"/>
        <w:gridCol w:w="400"/>
        <w:gridCol w:w="502"/>
        <w:gridCol w:w="31"/>
        <w:gridCol w:w="263"/>
        <w:gridCol w:w="400"/>
        <w:gridCol w:w="47"/>
        <w:gridCol w:w="486"/>
        <w:gridCol w:w="255"/>
        <w:gridCol w:w="10"/>
        <w:gridCol w:w="400"/>
        <w:gridCol w:w="331"/>
        <w:gridCol w:w="202"/>
        <w:gridCol w:w="451"/>
        <w:gridCol w:w="80"/>
      </w:tblGrid>
      <w:tr w:rsidR="009F5EAB" w:rsidRPr="005F3558" w14:paraId="1320966C" w14:textId="77777777" w:rsidTr="009F5EAB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40A5AC" w14:textId="77777777" w:rsidR="009F5EAB" w:rsidRPr="005F3558" w:rsidRDefault="009F5EAB" w:rsidP="009F5EAB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>Def</w:t>
            </w:r>
            <w:r>
              <w:rPr>
                <w:b/>
              </w:rPr>
              <w:t>ect Location and Details (from A</w:t>
            </w:r>
            <w:r w:rsidRPr="005F3558">
              <w:rPr>
                <w:b/>
              </w:rPr>
              <w:t>2 forms)</w:t>
            </w:r>
          </w:p>
        </w:tc>
      </w:tr>
      <w:tr w:rsidR="009F5EAB" w:rsidRPr="001F4719" w14:paraId="55B6B3DA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52" w:type="pct"/>
            <w:gridSpan w:val="7"/>
            <w:tcBorders>
              <w:bottom w:val="single" w:sz="4" w:space="0" w:color="auto"/>
            </w:tcBorders>
          </w:tcPr>
          <w:p w14:paraId="64376607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63" w:type="pct"/>
            <w:gridSpan w:val="4"/>
            <w:tcBorders>
              <w:bottom w:val="single" w:sz="4" w:space="0" w:color="auto"/>
            </w:tcBorders>
          </w:tcPr>
          <w:p w14:paraId="3C520E9C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</w:tcPr>
          <w:p w14:paraId="33073803" w14:textId="08E0865B" w:rsidR="009F5EAB" w:rsidRPr="001F4719" w:rsidRDefault="00112996" w:rsidP="009F5EAB">
            <w:pPr>
              <w:pStyle w:val="TableBodyText"/>
              <w:rPr>
                <w:b/>
              </w:rPr>
            </w:pPr>
            <w:r>
              <w:t>S3</w:t>
            </w:r>
          </w:p>
        </w:tc>
        <w:tc>
          <w:tcPr>
            <w:tcW w:w="363" w:type="pct"/>
            <w:gridSpan w:val="3"/>
            <w:tcBorders>
              <w:bottom w:val="single" w:sz="4" w:space="0" w:color="auto"/>
            </w:tcBorders>
          </w:tcPr>
          <w:p w14:paraId="36FC8D8D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t>D1</w:t>
            </w:r>
          </w:p>
        </w:tc>
        <w:tc>
          <w:tcPr>
            <w:tcW w:w="359" w:type="pct"/>
            <w:gridSpan w:val="3"/>
            <w:tcBorders>
              <w:bottom w:val="single" w:sz="4" w:space="0" w:color="auto"/>
            </w:tcBorders>
          </w:tcPr>
          <w:p w14:paraId="11CF387C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t>29T</w:t>
            </w:r>
          </w:p>
        </w:tc>
      </w:tr>
      <w:tr w:rsidR="009F5EAB" w:rsidRPr="001F4719" w14:paraId="7BAC3BDF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4FC" w14:textId="68D4BF9A" w:rsidR="009F5EAB" w:rsidRPr="001F4719" w:rsidRDefault="00112996" w:rsidP="009F5EAB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EAB" w:rsidRPr="001F4719" w14:paraId="022A10F8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9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1981E289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8" w:type="pct"/>
          </w:tcPr>
          <w:p w14:paraId="26DC5373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2438" w:type="pct"/>
            <w:gridSpan w:val="16"/>
          </w:tcPr>
          <w:p w14:paraId="6D7A26A9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9F5EAB" w:rsidRPr="001F4719" w14:paraId="1FF3776F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990B" w14:textId="26B2A2A5" w:rsidR="009F5EAB" w:rsidRPr="001F4719" w:rsidRDefault="009F5EAB" w:rsidP="00112996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Deck</w:t>
            </w:r>
            <w:r>
              <w:fldChar w:fldCharType="end"/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14:paraId="10D0EF27" w14:textId="77777777" w:rsidR="009F5EAB" w:rsidRPr="001F4719" w:rsidRDefault="009F5EAB" w:rsidP="009F5EAB">
            <w:pPr>
              <w:pStyle w:val="TableBodyText"/>
            </w:pPr>
          </w:p>
        </w:tc>
        <w:tc>
          <w:tcPr>
            <w:tcW w:w="196" w:type="pct"/>
          </w:tcPr>
          <w:p w14:paraId="3A735F78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77225030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7A6B3A38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7EA56F0D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1" w:type="pct"/>
            <w:gridSpan w:val="2"/>
          </w:tcPr>
          <w:p w14:paraId="2BA2378A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09397FAE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7DE3E1D1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gridSpan w:val="2"/>
          </w:tcPr>
          <w:p w14:paraId="2A5B0431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00BC899F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5BF8469E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5EB9FB88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9F5EAB" w:rsidRPr="001F4719" w14:paraId="03C17614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9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5A39ADCC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8" w:type="pct"/>
          </w:tcPr>
          <w:p w14:paraId="71CD4818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2438" w:type="pct"/>
            <w:gridSpan w:val="16"/>
          </w:tcPr>
          <w:p w14:paraId="6B53AA84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9F5EAB" w:rsidRPr="001F4719" w14:paraId="79720097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  <w:trHeight w:val="567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FDB94F0" w14:textId="3F6D5708" w:rsidR="009F5EAB" w:rsidRPr="001F4719" w:rsidRDefault="009F5EAB" w:rsidP="00DD3955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 xml:space="preserve">S3-D -8 x planks have weathering &amp; rot on ends, 4 LHS &amp; 4 RHS (splice in new ends) - Photos 8 </w:t>
            </w:r>
            <w:r w:rsidR="00DD3955">
              <w:rPr>
                <w:noProof/>
              </w:rPr>
              <w:t>&amp;</w:t>
            </w:r>
            <w:r w:rsidR="00112996">
              <w:rPr>
                <w:noProof/>
              </w:rPr>
              <w:t xml:space="preserve"> 9 indicative</w:t>
            </w:r>
            <w:r>
              <w:fldChar w:fldCharType="end"/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14:paraId="15ED9375" w14:textId="77777777" w:rsidR="009F5EAB" w:rsidRPr="001F4719" w:rsidRDefault="009F5EAB" w:rsidP="009F5EAB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563EA1EE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3BD70AAB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43C1087B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5F6F1FAA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1" w:type="pct"/>
            <w:gridSpan w:val="2"/>
            <w:vAlign w:val="top"/>
          </w:tcPr>
          <w:p w14:paraId="451E9373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410B82B0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71A16098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gridSpan w:val="2"/>
            <w:vAlign w:val="top"/>
          </w:tcPr>
          <w:p w14:paraId="57038C12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3E217B43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25828252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1ACE5A7C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258D8DE1" w14:textId="77777777" w:rsidR="009F5EAB" w:rsidRPr="005F3558" w:rsidRDefault="009F5EAB" w:rsidP="009F5EA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9F5EAB" w14:paraId="665C4D17" w14:textId="77777777" w:rsidTr="009F5EAB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4288AF4E" w14:textId="77777777" w:rsidR="009F5EAB" w:rsidRDefault="009F5EAB" w:rsidP="009F5EAB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10BA1084" w14:textId="77777777" w:rsidR="009F5EAB" w:rsidRDefault="009F5EAB" w:rsidP="009F5EAB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D184EE0" w14:textId="77777777" w:rsidR="009F5EAB" w:rsidRDefault="009F5EAB" w:rsidP="009F5EAB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3896C6AF" w14:textId="77777777" w:rsidR="009F5EAB" w:rsidRDefault="009F5EAB" w:rsidP="009F5EAB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0B510337" w14:textId="77777777" w:rsidR="009F5EAB" w:rsidRDefault="009F5EAB" w:rsidP="009F5EAB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3DF50E14" w14:textId="77777777" w:rsidR="009F5EAB" w:rsidRDefault="009F5EAB" w:rsidP="009F5EAB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D29D879" w14:textId="77777777" w:rsidR="009F5EAB" w:rsidRDefault="009F5EAB" w:rsidP="009F5EAB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49629789" w14:textId="77777777" w:rsidR="009F5EAB" w:rsidRDefault="009F5EAB" w:rsidP="009F5EAB">
            <w:pPr>
              <w:ind w:left="113" w:right="113"/>
            </w:pPr>
            <w:r>
              <w:t>Completed</w:t>
            </w:r>
          </w:p>
        </w:tc>
      </w:tr>
      <w:tr w:rsidR="009F5EAB" w14:paraId="43420207" w14:textId="77777777" w:rsidTr="009F5EAB">
        <w:tc>
          <w:tcPr>
            <w:tcW w:w="564" w:type="pct"/>
          </w:tcPr>
          <w:p w14:paraId="7E0661E3" w14:textId="65060B05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29T5</w:t>
            </w:r>
            <w:r>
              <w:fldChar w:fldCharType="end"/>
            </w:r>
          </w:p>
        </w:tc>
        <w:tc>
          <w:tcPr>
            <w:tcW w:w="1637" w:type="pct"/>
          </w:tcPr>
          <w:p w14:paraId="55E64F4E" w14:textId="63100F2D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Splice hardwood deck planks</w:t>
            </w:r>
            <w:r>
              <w:fldChar w:fldCharType="end"/>
            </w:r>
          </w:p>
        </w:tc>
        <w:tc>
          <w:tcPr>
            <w:tcW w:w="442" w:type="pct"/>
          </w:tcPr>
          <w:p w14:paraId="7F7D3754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442" w:type="pct"/>
          </w:tcPr>
          <w:p w14:paraId="01C0831C" w14:textId="264E1844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442" w:type="pct"/>
          </w:tcPr>
          <w:p w14:paraId="51728ABC" w14:textId="7AA3235B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667</w:t>
            </w:r>
            <w:r>
              <w:fldChar w:fldCharType="end"/>
            </w:r>
          </w:p>
        </w:tc>
        <w:tc>
          <w:tcPr>
            <w:tcW w:w="589" w:type="pct"/>
          </w:tcPr>
          <w:p w14:paraId="324125AB" w14:textId="23BE70E6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5336</w:t>
            </w:r>
            <w:r>
              <w:fldChar w:fldCharType="end"/>
            </w:r>
          </w:p>
        </w:tc>
        <w:tc>
          <w:tcPr>
            <w:tcW w:w="442" w:type="pct"/>
          </w:tcPr>
          <w:p w14:paraId="084ED3A9" w14:textId="6B9360F2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42" w:type="pct"/>
          </w:tcPr>
          <w:p w14:paraId="531AB942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</w:t>
            </w:r>
            <w:r>
              <w:fldChar w:fldCharType="end"/>
            </w:r>
          </w:p>
        </w:tc>
      </w:tr>
      <w:tr w:rsidR="009F5EAB" w14:paraId="3184213C" w14:textId="77777777" w:rsidTr="009F5EAB">
        <w:tc>
          <w:tcPr>
            <w:tcW w:w="564" w:type="pct"/>
          </w:tcPr>
          <w:p w14:paraId="56549358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05A577C8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7F0DAD8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E086A3C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3E04A81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1E96EE03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F35B6F1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AB80AD3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EAB" w14:paraId="7689F70F" w14:textId="77777777" w:rsidTr="009F5EAB">
        <w:tc>
          <w:tcPr>
            <w:tcW w:w="564" w:type="pct"/>
          </w:tcPr>
          <w:p w14:paraId="34FBD9CF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3CDF99F7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922624F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72258C6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BB4893C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48018C74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E7606D1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0F08779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EAB" w14:paraId="6FA3E1D1" w14:textId="77777777" w:rsidTr="009F5EAB">
        <w:tc>
          <w:tcPr>
            <w:tcW w:w="564" w:type="pct"/>
          </w:tcPr>
          <w:p w14:paraId="25D7ECF1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67A9A201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1B8F300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F4F43C1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EE72D95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05CCB19B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8C6402F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0898F962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EAB" w14:paraId="3A6CCE6D" w14:textId="77777777" w:rsidTr="009F5EAB">
        <w:tc>
          <w:tcPr>
            <w:tcW w:w="3527" w:type="pct"/>
            <w:gridSpan w:val="5"/>
            <w:tcBorders>
              <w:right w:val="nil"/>
            </w:tcBorders>
          </w:tcPr>
          <w:p w14:paraId="7D1AF81F" w14:textId="77777777" w:rsidR="009F5EAB" w:rsidRPr="00080EBC" w:rsidRDefault="009F5EAB" w:rsidP="009F5EAB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0EADBE5E" w14:textId="79551069" w:rsidR="009F5EAB" w:rsidRDefault="009F5EAB" w:rsidP="00112996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5336</w:t>
            </w:r>
            <w:r>
              <w:fldChar w:fldCharType="end"/>
            </w:r>
          </w:p>
        </w:tc>
      </w:tr>
    </w:tbl>
    <w:p w14:paraId="3DB1AC11" w14:textId="77777777" w:rsidR="009F5EAB" w:rsidRDefault="009F5EAB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04"/>
        <w:gridCol w:w="16"/>
        <w:gridCol w:w="971"/>
        <w:gridCol w:w="535"/>
        <w:gridCol w:w="1182"/>
        <w:gridCol w:w="535"/>
        <w:gridCol w:w="1182"/>
        <w:gridCol w:w="537"/>
      </w:tblGrid>
      <w:tr w:rsidR="009F5EAB" w:rsidRPr="001F4719" w14:paraId="597846AB" w14:textId="77777777" w:rsidTr="009F5EAB">
        <w:tc>
          <w:tcPr>
            <w:tcW w:w="2422" w:type="pct"/>
            <w:tcBorders>
              <w:bottom w:val="single" w:sz="4" w:space="0" w:color="auto"/>
            </w:tcBorders>
          </w:tcPr>
          <w:p w14:paraId="588056CB" w14:textId="605E6443" w:rsidR="009F5EAB" w:rsidRPr="001F4719" w:rsidRDefault="00BB0F2D" w:rsidP="009F5EAB">
            <w:pPr>
              <w:pStyle w:val="TableBodyText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  <w:gridSpan w:val="2"/>
          </w:tcPr>
          <w:p w14:paraId="4E8E8DDA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2422" w:type="pct"/>
            <w:gridSpan w:val="6"/>
            <w:tcBorders>
              <w:bottom w:val="single" w:sz="4" w:space="0" w:color="auto"/>
            </w:tcBorders>
          </w:tcPr>
          <w:p w14:paraId="4DE4B172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9F5EAB" w14:paraId="65B09721" w14:textId="77777777" w:rsidTr="009F5EAB">
        <w:trPr>
          <w:trHeight w:val="3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E94E" w14:textId="77777777" w:rsidR="009F5EAB" w:rsidRDefault="009F5EAB" w:rsidP="009F5EAB">
            <w:pPr>
              <w:pStyle w:val="TableBodyText"/>
            </w:pPr>
            <w:r>
              <w:t>8086</w:t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7257B5" w14:textId="77777777" w:rsidR="009F5EAB" w:rsidRDefault="009F5EAB" w:rsidP="009F5EAB">
            <w:pPr>
              <w:pStyle w:val="TableBodyText"/>
            </w:pP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D0F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EAB" w:rsidRPr="001F4719" w14:paraId="382A1E92" w14:textId="77777777" w:rsidTr="009F5EAB">
        <w:tc>
          <w:tcPr>
            <w:tcW w:w="2422" w:type="pct"/>
            <w:tcBorders>
              <w:bottom w:val="single" w:sz="4" w:space="0" w:color="auto"/>
            </w:tcBorders>
          </w:tcPr>
          <w:p w14:paraId="42A2AD0C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149" w:type="pct"/>
          </w:tcPr>
          <w:p w14:paraId="75D579F3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2429" w:type="pct"/>
            <w:gridSpan w:val="7"/>
          </w:tcPr>
          <w:p w14:paraId="19B46241" w14:textId="77777777" w:rsidR="009F5EAB" w:rsidRPr="001F4719" w:rsidRDefault="009F5EAB" w:rsidP="009F5EAB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Inspection</w:t>
            </w:r>
          </w:p>
        </w:tc>
      </w:tr>
      <w:tr w:rsidR="009F5EAB" w:rsidRPr="001F4719" w14:paraId="66B41283" w14:textId="77777777" w:rsidTr="009F5EAB">
        <w:trPr>
          <w:trHeight w:val="346"/>
        </w:trPr>
        <w:sdt>
          <w:sdtPr>
            <w:rPr>
              <w:shd w:val="clear" w:color="auto" w:fill="BFBFBF" w:themeFill="background1" w:themeFillShade="BF"/>
            </w:rPr>
            <w:id w:val="-47221171"/>
            <w:placeholder>
              <w:docPart w:val="8A540B41D083464BB59FBE0DEA349532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E3A167" w14:textId="77777777" w:rsidR="009F5EAB" w:rsidRPr="001F4719" w:rsidRDefault="009F5EAB" w:rsidP="009F5EAB">
                <w:pPr>
                  <w:pStyle w:val="TableBodyText"/>
                </w:pPr>
                <w:r>
                  <w:rPr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  <w:tc>
          <w:tcPr>
            <w:tcW w:w="149" w:type="pct"/>
            <w:tcBorders>
              <w:left w:val="single" w:sz="4" w:space="0" w:color="auto"/>
            </w:tcBorders>
          </w:tcPr>
          <w:p w14:paraId="31B3C882" w14:textId="77777777" w:rsidR="009F5EAB" w:rsidRPr="001F4719" w:rsidRDefault="009F5EAB" w:rsidP="009F5EAB">
            <w:pPr>
              <w:pStyle w:val="TableBodyText"/>
            </w:pPr>
          </w:p>
        </w:tc>
        <w:tc>
          <w:tcPr>
            <w:tcW w:w="484" w:type="pct"/>
            <w:gridSpan w:val="2"/>
          </w:tcPr>
          <w:p w14:paraId="591FDFC4" w14:textId="77777777" w:rsidR="009F5EAB" w:rsidRPr="001F4719" w:rsidRDefault="009F5EAB" w:rsidP="009F5EAB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62" w:type="pct"/>
          </w:tcPr>
          <w:p w14:paraId="36D8596A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24EB10F9" w14:textId="77777777" w:rsidR="009F5EAB" w:rsidRPr="001F4719" w:rsidRDefault="009F5EAB" w:rsidP="009F5EAB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62" w:type="pct"/>
          </w:tcPr>
          <w:p w14:paraId="68F6F5A6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653ACF4C" w14:textId="77777777" w:rsidR="009F5EAB" w:rsidRPr="001F4719" w:rsidRDefault="009F5EAB" w:rsidP="009F5EAB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63" w:type="pct"/>
          </w:tcPr>
          <w:p w14:paraId="1C2F8954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253711DE" w14:textId="77777777" w:rsidR="009F5EAB" w:rsidRPr="00992796" w:rsidRDefault="009F5EAB" w:rsidP="009F5EA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70"/>
        <w:gridCol w:w="222"/>
        <w:gridCol w:w="356"/>
        <w:gridCol w:w="474"/>
        <w:gridCol w:w="228"/>
        <w:gridCol w:w="357"/>
        <w:gridCol w:w="383"/>
        <w:gridCol w:w="91"/>
        <w:gridCol w:w="222"/>
        <w:gridCol w:w="356"/>
        <w:gridCol w:w="70"/>
        <w:gridCol w:w="404"/>
        <w:gridCol w:w="222"/>
        <w:gridCol w:w="113"/>
        <w:gridCol w:w="243"/>
        <w:gridCol w:w="493"/>
      </w:tblGrid>
      <w:tr w:rsidR="009F5EAB" w:rsidRPr="005F3558" w14:paraId="61C4B017" w14:textId="77777777" w:rsidTr="009F5EAB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B5492A" w14:textId="77777777" w:rsidR="009F5EAB" w:rsidRPr="005F3558" w:rsidRDefault="009F5EAB" w:rsidP="009F5EAB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 xml:space="preserve">Defect Location and Details (from </w:t>
            </w:r>
            <w:r>
              <w:rPr>
                <w:b/>
              </w:rPr>
              <w:t>A</w:t>
            </w:r>
            <w:r w:rsidRPr="005F3558">
              <w:rPr>
                <w:b/>
              </w:rPr>
              <w:t>2 forms)</w:t>
            </w:r>
          </w:p>
        </w:tc>
      </w:tr>
      <w:tr w:rsidR="009F5EAB" w:rsidRPr="001F4719" w14:paraId="43B5010B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53" w:type="pct"/>
            <w:gridSpan w:val="5"/>
            <w:tcBorders>
              <w:bottom w:val="single" w:sz="4" w:space="0" w:color="auto"/>
            </w:tcBorders>
          </w:tcPr>
          <w:p w14:paraId="51A44868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267AA6C2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62" w:type="pct"/>
            <w:gridSpan w:val="4"/>
            <w:tcBorders>
              <w:bottom w:val="single" w:sz="4" w:space="0" w:color="auto"/>
            </w:tcBorders>
          </w:tcPr>
          <w:p w14:paraId="4A5C264F" w14:textId="714CBF75" w:rsidR="009F5EAB" w:rsidRPr="001F4719" w:rsidRDefault="009F5EAB" w:rsidP="00112996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362" w:type="pct"/>
            <w:gridSpan w:val="3"/>
            <w:tcBorders>
              <w:bottom w:val="single" w:sz="4" w:space="0" w:color="auto"/>
            </w:tcBorders>
          </w:tcPr>
          <w:p w14:paraId="4C3689A1" w14:textId="4FFB3EB1" w:rsidR="009F5EAB" w:rsidRPr="001F4719" w:rsidRDefault="009F5EAB" w:rsidP="00112996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K1</w:t>
            </w:r>
            <w:r>
              <w:fldChar w:fldCharType="end"/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634AB2AA" w14:textId="619E7D9A" w:rsidR="009F5EAB" w:rsidRPr="001F4719" w:rsidRDefault="009F5EAB" w:rsidP="00112996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3T</w:t>
            </w:r>
            <w:r>
              <w:fldChar w:fldCharType="end"/>
            </w:r>
          </w:p>
        </w:tc>
      </w:tr>
      <w:tr w:rsidR="009F5EAB" w:rsidRPr="001F4719" w14:paraId="20F7A5FA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E24F" w14:textId="77777777" w:rsidR="009F5EAB" w:rsidRPr="001F4719" w:rsidRDefault="009F5EAB" w:rsidP="009F5EAB">
            <w:pPr>
              <w:pStyle w:val="TableBodyText"/>
            </w:pPr>
          </w:p>
        </w:tc>
      </w:tr>
      <w:tr w:rsidR="009F5EAB" w:rsidRPr="001F4719" w14:paraId="20C3A34B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926" w:type="pct"/>
            <w:tcBorders>
              <w:bottom w:val="single" w:sz="4" w:space="0" w:color="auto"/>
            </w:tcBorders>
          </w:tcPr>
          <w:p w14:paraId="57A720EA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09" w:type="pct"/>
          </w:tcPr>
          <w:p w14:paraId="41A69A95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965" w:type="pct"/>
            <w:gridSpan w:val="14"/>
          </w:tcPr>
          <w:p w14:paraId="2F851D59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9F5EAB" w:rsidRPr="001F4719" w14:paraId="5486BF84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46C" w14:textId="052C9716" w:rsidR="009F5EAB" w:rsidRPr="001F4719" w:rsidRDefault="009F5EAB" w:rsidP="00112996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112996">
              <w:t>Kerb</w:t>
            </w:r>
            <w:r w:rsidRPr="001F4719">
              <w:fldChar w:fldCharType="end"/>
            </w:r>
          </w:p>
        </w:tc>
        <w:tc>
          <w:tcPr>
            <w:tcW w:w="109" w:type="pct"/>
            <w:tcBorders>
              <w:left w:val="single" w:sz="4" w:space="0" w:color="auto"/>
            </w:tcBorders>
          </w:tcPr>
          <w:p w14:paraId="4AB9A459" w14:textId="77777777" w:rsidR="009F5EAB" w:rsidRPr="001F4719" w:rsidRDefault="009F5EAB" w:rsidP="009F5EAB">
            <w:pPr>
              <w:pStyle w:val="TableBodyText"/>
            </w:pPr>
          </w:p>
        </w:tc>
        <w:tc>
          <w:tcPr>
            <w:tcW w:w="174" w:type="pct"/>
          </w:tcPr>
          <w:p w14:paraId="4EE2BE40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32" w:type="pct"/>
          </w:tcPr>
          <w:p w14:paraId="6BA987DF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11" w:type="pct"/>
          </w:tcPr>
          <w:p w14:paraId="61CE620E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</w:tcPr>
          <w:p w14:paraId="4594B097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33" w:type="pct"/>
            <w:gridSpan w:val="2"/>
          </w:tcPr>
          <w:p w14:paraId="74477435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</w:tcPr>
          <w:p w14:paraId="74420FE9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</w:tcPr>
          <w:p w14:paraId="256944D3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32" w:type="pct"/>
            <w:gridSpan w:val="2"/>
          </w:tcPr>
          <w:p w14:paraId="52820AC6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</w:tcPr>
          <w:p w14:paraId="61E429A4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gridSpan w:val="2"/>
          </w:tcPr>
          <w:p w14:paraId="091E5F02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42" w:type="pct"/>
          </w:tcPr>
          <w:p w14:paraId="6D2F8ED0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9F5EAB" w:rsidRPr="001F4719" w14:paraId="11416ED9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926" w:type="pct"/>
            <w:tcBorders>
              <w:bottom w:val="single" w:sz="4" w:space="0" w:color="auto"/>
            </w:tcBorders>
          </w:tcPr>
          <w:p w14:paraId="506E11D4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09" w:type="pct"/>
          </w:tcPr>
          <w:p w14:paraId="29AEDAEB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965" w:type="pct"/>
            <w:gridSpan w:val="14"/>
          </w:tcPr>
          <w:p w14:paraId="3411283D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9F5EAB" w:rsidRPr="001F4719" w14:paraId="4EB2CAFD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64647A3" w14:textId="43672413" w:rsidR="009F5EAB" w:rsidRPr="001F4719" w:rsidRDefault="009F5EAB" w:rsidP="00112996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="00112996">
              <w:t>S2-K1-CS3, 2.4lm LHS E2 decay &amp; loss of section (kerb needs painting)</w:t>
            </w:r>
            <w:r w:rsidRPr="001F4719">
              <w:fldChar w:fldCharType="end"/>
            </w:r>
          </w:p>
        </w:tc>
        <w:tc>
          <w:tcPr>
            <w:tcW w:w="109" w:type="pct"/>
            <w:tcBorders>
              <w:left w:val="single" w:sz="4" w:space="0" w:color="auto"/>
            </w:tcBorders>
          </w:tcPr>
          <w:p w14:paraId="2136F2A9" w14:textId="77777777" w:rsidR="009F5EAB" w:rsidRPr="001F4719" w:rsidRDefault="009F5EAB" w:rsidP="009F5EAB">
            <w:pPr>
              <w:pStyle w:val="TableBodyText"/>
            </w:pPr>
          </w:p>
        </w:tc>
        <w:tc>
          <w:tcPr>
            <w:tcW w:w="174" w:type="pct"/>
            <w:vAlign w:val="top"/>
          </w:tcPr>
          <w:p w14:paraId="54080AF2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32" w:type="pct"/>
            <w:vAlign w:val="top"/>
          </w:tcPr>
          <w:p w14:paraId="5398BFAD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11" w:type="pct"/>
            <w:vAlign w:val="top"/>
          </w:tcPr>
          <w:p w14:paraId="25FE40EB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vAlign w:val="top"/>
          </w:tcPr>
          <w:p w14:paraId="260D2E85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33" w:type="pct"/>
            <w:gridSpan w:val="2"/>
            <w:vAlign w:val="top"/>
          </w:tcPr>
          <w:p w14:paraId="62BE722A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  <w:vAlign w:val="top"/>
          </w:tcPr>
          <w:p w14:paraId="3F2EAAE5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vAlign w:val="top"/>
          </w:tcPr>
          <w:p w14:paraId="7C5EF3C5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32" w:type="pct"/>
            <w:gridSpan w:val="2"/>
            <w:vAlign w:val="top"/>
          </w:tcPr>
          <w:p w14:paraId="61BAD1F0" w14:textId="73A226A2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  <w:vAlign w:val="top"/>
          </w:tcPr>
          <w:p w14:paraId="5714CA50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gridSpan w:val="2"/>
            <w:vAlign w:val="top"/>
          </w:tcPr>
          <w:p w14:paraId="53A24F01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42" w:type="pct"/>
            <w:vAlign w:val="top"/>
          </w:tcPr>
          <w:p w14:paraId="14BDC171" w14:textId="5B256463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3C223BEE" w14:textId="77777777" w:rsidR="009F5EAB" w:rsidRPr="00992796" w:rsidRDefault="009F5EAB" w:rsidP="009F5EA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9F5EAB" w14:paraId="76993025" w14:textId="77777777" w:rsidTr="009F5EAB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0861E225" w14:textId="77777777" w:rsidR="009F5EAB" w:rsidRDefault="009F5EAB" w:rsidP="009F5EAB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2E2D6043" w14:textId="77777777" w:rsidR="009F5EAB" w:rsidRDefault="009F5EAB" w:rsidP="009F5EAB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DD2B45F" w14:textId="77777777" w:rsidR="009F5EAB" w:rsidRDefault="009F5EAB" w:rsidP="009F5EAB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375E65AC" w14:textId="77777777" w:rsidR="009F5EAB" w:rsidRDefault="009F5EAB" w:rsidP="009F5EAB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3B6F4410" w14:textId="77777777" w:rsidR="009F5EAB" w:rsidRDefault="009F5EAB" w:rsidP="009F5EAB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3692E5B7" w14:textId="77777777" w:rsidR="009F5EAB" w:rsidRDefault="009F5EAB" w:rsidP="009F5EAB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3C837765" w14:textId="77777777" w:rsidR="009F5EAB" w:rsidRDefault="009F5EAB" w:rsidP="009F5EAB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A883656" w14:textId="77777777" w:rsidR="009F5EAB" w:rsidRDefault="009F5EAB" w:rsidP="009F5EAB">
            <w:pPr>
              <w:ind w:left="113" w:right="113"/>
            </w:pPr>
            <w:r>
              <w:t>Completed</w:t>
            </w:r>
          </w:p>
        </w:tc>
      </w:tr>
      <w:tr w:rsidR="009F5EAB" w14:paraId="0EE9E679" w14:textId="77777777" w:rsidTr="009F5EAB">
        <w:trPr>
          <w:trHeight w:val="346"/>
        </w:trPr>
        <w:tc>
          <w:tcPr>
            <w:tcW w:w="564" w:type="pct"/>
          </w:tcPr>
          <w:p w14:paraId="6DD8F067" w14:textId="7EF49E7A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3T1</w:t>
            </w:r>
            <w:r>
              <w:fldChar w:fldCharType="end"/>
            </w:r>
          </w:p>
        </w:tc>
        <w:tc>
          <w:tcPr>
            <w:tcW w:w="1637" w:type="pct"/>
          </w:tcPr>
          <w:p w14:paraId="368B8E17" w14:textId="7DC8923A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Replace kerb in hardwood</w:t>
            </w:r>
            <w:r>
              <w:fldChar w:fldCharType="end"/>
            </w:r>
          </w:p>
        </w:tc>
        <w:tc>
          <w:tcPr>
            <w:tcW w:w="442" w:type="pct"/>
          </w:tcPr>
          <w:p w14:paraId="22D6C6C6" w14:textId="40860FA2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M</w:t>
            </w:r>
            <w:r>
              <w:fldChar w:fldCharType="end"/>
            </w:r>
          </w:p>
        </w:tc>
        <w:tc>
          <w:tcPr>
            <w:tcW w:w="442" w:type="pct"/>
          </w:tcPr>
          <w:p w14:paraId="2494592C" w14:textId="21141A33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2.4</w:t>
            </w:r>
            <w:r>
              <w:fldChar w:fldCharType="end"/>
            </w:r>
          </w:p>
        </w:tc>
        <w:tc>
          <w:tcPr>
            <w:tcW w:w="442" w:type="pct"/>
          </w:tcPr>
          <w:p w14:paraId="6A2DAC26" w14:textId="29EFCB06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229</w:t>
            </w:r>
            <w:r>
              <w:fldChar w:fldCharType="end"/>
            </w:r>
          </w:p>
        </w:tc>
        <w:tc>
          <w:tcPr>
            <w:tcW w:w="589" w:type="pct"/>
          </w:tcPr>
          <w:p w14:paraId="75320C5C" w14:textId="54F0974F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549.6</w:t>
            </w:r>
            <w:r>
              <w:fldChar w:fldCharType="end"/>
            </w:r>
          </w:p>
        </w:tc>
        <w:tc>
          <w:tcPr>
            <w:tcW w:w="442" w:type="pct"/>
          </w:tcPr>
          <w:p w14:paraId="1C112E78" w14:textId="58546BDA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442" w:type="pct"/>
          </w:tcPr>
          <w:p w14:paraId="5A306D9C" w14:textId="11BD22E6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N</w:t>
            </w:r>
            <w:r>
              <w:fldChar w:fldCharType="end"/>
            </w:r>
          </w:p>
        </w:tc>
      </w:tr>
      <w:tr w:rsidR="009F5EAB" w14:paraId="7C874BB3" w14:textId="77777777" w:rsidTr="009F5EAB">
        <w:trPr>
          <w:trHeight w:val="346"/>
        </w:trPr>
        <w:tc>
          <w:tcPr>
            <w:tcW w:w="564" w:type="pct"/>
          </w:tcPr>
          <w:p w14:paraId="3E3B598B" w14:textId="328A660B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7001</w:t>
            </w:r>
            <w:r>
              <w:fldChar w:fldCharType="end"/>
            </w:r>
          </w:p>
        </w:tc>
        <w:tc>
          <w:tcPr>
            <w:tcW w:w="1637" w:type="pct"/>
          </w:tcPr>
          <w:p w14:paraId="05E6FC12" w14:textId="5E2E2025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Hardwood kerbs, supply on Site</w:t>
            </w:r>
            <w:r>
              <w:fldChar w:fldCharType="end"/>
            </w:r>
          </w:p>
        </w:tc>
        <w:tc>
          <w:tcPr>
            <w:tcW w:w="442" w:type="pct"/>
          </w:tcPr>
          <w:p w14:paraId="0960F876" w14:textId="249FA08E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442" w:type="pct"/>
          </w:tcPr>
          <w:p w14:paraId="68288A00" w14:textId="6482AA63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42" w:type="pct"/>
          </w:tcPr>
          <w:p w14:paraId="7643189C" w14:textId="5FFB6FE8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673</w:t>
            </w:r>
            <w:r>
              <w:fldChar w:fldCharType="end"/>
            </w:r>
          </w:p>
        </w:tc>
        <w:tc>
          <w:tcPr>
            <w:tcW w:w="589" w:type="pct"/>
          </w:tcPr>
          <w:p w14:paraId="0714071F" w14:textId="11FEB7A5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673</w:t>
            </w:r>
            <w:r>
              <w:fldChar w:fldCharType="end"/>
            </w:r>
          </w:p>
        </w:tc>
        <w:tc>
          <w:tcPr>
            <w:tcW w:w="442" w:type="pct"/>
          </w:tcPr>
          <w:p w14:paraId="2661D9D9" w14:textId="17E60B98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442" w:type="pct"/>
          </w:tcPr>
          <w:p w14:paraId="12EF2C68" w14:textId="62738879" w:rsidR="009F5EAB" w:rsidRDefault="009F5EAB" w:rsidP="00112996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N</w:t>
            </w:r>
            <w:r>
              <w:fldChar w:fldCharType="end"/>
            </w:r>
          </w:p>
        </w:tc>
      </w:tr>
      <w:tr w:rsidR="009F5EAB" w14:paraId="408AAA41" w14:textId="77777777" w:rsidTr="009F5EAB">
        <w:trPr>
          <w:trHeight w:val="346"/>
        </w:trPr>
        <w:tc>
          <w:tcPr>
            <w:tcW w:w="564" w:type="pct"/>
          </w:tcPr>
          <w:p w14:paraId="6D6FFB86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7C113A4A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BF61767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AECA142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2F34ED3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1B23B338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39F3885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E48239A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EAB" w14:paraId="35A3FBF5" w14:textId="77777777" w:rsidTr="009F5EAB">
        <w:tc>
          <w:tcPr>
            <w:tcW w:w="3527" w:type="pct"/>
            <w:gridSpan w:val="5"/>
            <w:tcBorders>
              <w:right w:val="nil"/>
            </w:tcBorders>
          </w:tcPr>
          <w:p w14:paraId="25A2B9D0" w14:textId="77777777" w:rsidR="009F5EAB" w:rsidRPr="00080EBC" w:rsidRDefault="009F5EAB" w:rsidP="009F5EAB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6EBF22B9" w14:textId="231FA884" w:rsidR="009F5EAB" w:rsidRDefault="009F5EAB" w:rsidP="00112996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996">
              <w:rPr>
                <w:noProof/>
              </w:rPr>
              <w:t>1222.6</w:t>
            </w:r>
            <w:r>
              <w:fldChar w:fldCharType="end"/>
            </w:r>
          </w:p>
        </w:tc>
      </w:tr>
    </w:tbl>
    <w:p w14:paraId="6F05BD71" w14:textId="77777777" w:rsidR="009F5EAB" w:rsidRDefault="009F5EAB" w:rsidP="009F5EA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46"/>
        <w:gridCol w:w="302"/>
        <w:gridCol w:w="400"/>
        <w:gridCol w:w="533"/>
        <w:gridCol w:w="265"/>
        <w:gridCol w:w="400"/>
        <w:gridCol w:w="502"/>
        <w:gridCol w:w="31"/>
        <w:gridCol w:w="263"/>
        <w:gridCol w:w="400"/>
        <w:gridCol w:w="47"/>
        <w:gridCol w:w="486"/>
        <w:gridCol w:w="255"/>
        <w:gridCol w:w="10"/>
        <w:gridCol w:w="400"/>
        <w:gridCol w:w="331"/>
        <w:gridCol w:w="202"/>
        <w:gridCol w:w="451"/>
        <w:gridCol w:w="80"/>
      </w:tblGrid>
      <w:tr w:rsidR="009F5EAB" w:rsidRPr="005F3558" w14:paraId="5155691E" w14:textId="77777777" w:rsidTr="009F5EAB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419747" w14:textId="77777777" w:rsidR="009F5EAB" w:rsidRPr="005F3558" w:rsidRDefault="009F5EAB" w:rsidP="009F5EAB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>Def</w:t>
            </w:r>
            <w:r>
              <w:rPr>
                <w:b/>
              </w:rPr>
              <w:t>ect Location and Details (from A</w:t>
            </w:r>
            <w:r w:rsidRPr="005F3558">
              <w:rPr>
                <w:b/>
              </w:rPr>
              <w:t>2 forms)</w:t>
            </w:r>
          </w:p>
        </w:tc>
      </w:tr>
      <w:tr w:rsidR="009F5EAB" w:rsidRPr="001F4719" w14:paraId="5F2B720B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52" w:type="pct"/>
            <w:gridSpan w:val="7"/>
            <w:tcBorders>
              <w:bottom w:val="single" w:sz="4" w:space="0" w:color="auto"/>
            </w:tcBorders>
          </w:tcPr>
          <w:p w14:paraId="54AE7412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63" w:type="pct"/>
            <w:gridSpan w:val="4"/>
            <w:tcBorders>
              <w:bottom w:val="single" w:sz="4" w:space="0" w:color="auto"/>
            </w:tcBorders>
          </w:tcPr>
          <w:p w14:paraId="43A7BE04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</w:tcPr>
          <w:p w14:paraId="15317360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>
              <w:t>S1</w:t>
            </w:r>
          </w:p>
        </w:tc>
        <w:tc>
          <w:tcPr>
            <w:tcW w:w="363" w:type="pct"/>
            <w:gridSpan w:val="3"/>
            <w:tcBorders>
              <w:bottom w:val="single" w:sz="4" w:space="0" w:color="auto"/>
            </w:tcBorders>
          </w:tcPr>
          <w:p w14:paraId="2523EE23" w14:textId="71F72508" w:rsidR="009F5EAB" w:rsidRPr="001F4719" w:rsidRDefault="00112996" w:rsidP="009F5EAB">
            <w:pPr>
              <w:pStyle w:val="TableBodyText"/>
              <w:rPr>
                <w:b/>
              </w:rPr>
            </w:pPr>
            <w:r>
              <w:t>WS</w:t>
            </w:r>
          </w:p>
        </w:tc>
        <w:tc>
          <w:tcPr>
            <w:tcW w:w="359" w:type="pct"/>
            <w:gridSpan w:val="3"/>
            <w:tcBorders>
              <w:bottom w:val="single" w:sz="4" w:space="0" w:color="auto"/>
            </w:tcBorders>
          </w:tcPr>
          <w:p w14:paraId="6E737A65" w14:textId="27145175" w:rsidR="009F5EAB" w:rsidRPr="001F4719" w:rsidRDefault="00112996" w:rsidP="009F5EAB">
            <w:pPr>
              <w:pStyle w:val="TableBodyText"/>
              <w:rPr>
                <w:b/>
              </w:rPr>
            </w:pPr>
            <w:r>
              <w:t>1O</w:t>
            </w:r>
          </w:p>
        </w:tc>
      </w:tr>
      <w:tr w:rsidR="009F5EAB" w:rsidRPr="001F4719" w14:paraId="75AA8DB2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BDB" w14:textId="77777777" w:rsidR="009F5EAB" w:rsidRPr="001F4719" w:rsidRDefault="009F5EAB" w:rsidP="009F5EAB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9F5EAB" w:rsidRPr="001F4719" w14:paraId="6E9CA989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9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2B0AEE43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48" w:type="pct"/>
          </w:tcPr>
          <w:p w14:paraId="5D6338E9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2438" w:type="pct"/>
            <w:gridSpan w:val="16"/>
          </w:tcPr>
          <w:p w14:paraId="428B21CE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9F5EAB" w:rsidRPr="001F4719" w14:paraId="52054C4C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479" w14:textId="40D8114D" w:rsidR="009F5EAB" w:rsidRPr="001F4719" w:rsidRDefault="00112996" w:rsidP="00112996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>
              <w:t>Fill/Wearing Surface On deck</w:t>
            </w:r>
            <w:r w:rsidRPr="001F4719">
              <w:fldChar w:fldCharType="end"/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14:paraId="0583E86C" w14:textId="77777777" w:rsidR="009F5EAB" w:rsidRPr="001F4719" w:rsidRDefault="009F5EAB" w:rsidP="009F5EAB">
            <w:pPr>
              <w:pStyle w:val="TableBodyText"/>
            </w:pPr>
          </w:p>
        </w:tc>
        <w:tc>
          <w:tcPr>
            <w:tcW w:w="196" w:type="pct"/>
          </w:tcPr>
          <w:p w14:paraId="30782F22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</w:tcPr>
          <w:p w14:paraId="0DB4F22A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</w:tcPr>
          <w:p w14:paraId="71BADB52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287CBD1F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1" w:type="pct"/>
            <w:gridSpan w:val="2"/>
          </w:tcPr>
          <w:p w14:paraId="54700A21" w14:textId="2D935CC1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</w:tcPr>
          <w:p w14:paraId="694172D8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0EDFC707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gridSpan w:val="2"/>
          </w:tcPr>
          <w:p w14:paraId="39E30301" w14:textId="6388F754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</w:tcPr>
          <w:p w14:paraId="54F6FE53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</w:tcPr>
          <w:p w14:paraId="2287A280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</w:tcPr>
          <w:p w14:paraId="4871D500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9F5EAB" w:rsidRPr="001F4719" w14:paraId="2809DE34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9" w:type="pct"/>
        </w:trPr>
        <w:tc>
          <w:tcPr>
            <w:tcW w:w="2375" w:type="pct"/>
            <w:tcBorders>
              <w:bottom w:val="single" w:sz="4" w:space="0" w:color="auto"/>
            </w:tcBorders>
          </w:tcPr>
          <w:p w14:paraId="304CDDA5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48" w:type="pct"/>
          </w:tcPr>
          <w:p w14:paraId="0FDFDB36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2438" w:type="pct"/>
            <w:gridSpan w:val="16"/>
          </w:tcPr>
          <w:p w14:paraId="19E9590C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9F5EAB" w:rsidRPr="001F4719" w14:paraId="5E63455A" w14:textId="77777777" w:rsidTr="009F5EA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2"/>
          <w:wAfter w:w="260" w:type="pct"/>
          <w:trHeight w:val="567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D9E3740" w14:textId="4BDF17B0" w:rsidR="009F5EAB" w:rsidRPr="001F4719" w:rsidRDefault="00112996" w:rsidP="00DD3955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>
              <w:t xml:space="preserve">S1-Ws - Cracking areas failing over loose deck 5 planks out from transition - Photo 5 (tighten planks/relay Ws) Minor cracking throughout &amp; small depression LHS E1 against kerb. </w:t>
            </w:r>
            <w:r w:rsidR="00DD3955">
              <w:t>R</w:t>
            </w:r>
            <w:r>
              <w:t>epairs evident MS above previous deck repairs.</w:t>
            </w:r>
            <w:r w:rsidRPr="001F4719">
              <w:fldChar w:fldCharType="end"/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14:paraId="59BA5B3B" w14:textId="77777777" w:rsidR="009F5EAB" w:rsidRPr="001F4719" w:rsidRDefault="009F5EAB" w:rsidP="009F5EAB">
            <w:pPr>
              <w:pStyle w:val="TableBodyText"/>
            </w:pPr>
          </w:p>
        </w:tc>
        <w:tc>
          <w:tcPr>
            <w:tcW w:w="196" w:type="pct"/>
            <w:vAlign w:val="top"/>
          </w:tcPr>
          <w:p w14:paraId="5D4ABD20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61" w:type="pct"/>
            <w:vAlign w:val="top"/>
          </w:tcPr>
          <w:p w14:paraId="17465489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vAlign w:val="top"/>
          </w:tcPr>
          <w:p w14:paraId="0025D26E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46068473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61" w:type="pct"/>
            <w:gridSpan w:val="2"/>
            <w:vAlign w:val="top"/>
          </w:tcPr>
          <w:p w14:paraId="03141C5B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29" w:type="pct"/>
            <w:vAlign w:val="top"/>
          </w:tcPr>
          <w:p w14:paraId="35907220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01770FC5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61" w:type="pct"/>
            <w:gridSpan w:val="2"/>
            <w:vAlign w:val="top"/>
          </w:tcPr>
          <w:p w14:paraId="4FA4B063" w14:textId="4B9768CB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30" w:type="pct"/>
            <w:gridSpan w:val="2"/>
            <w:vAlign w:val="top"/>
          </w:tcPr>
          <w:p w14:paraId="7C0FAC2A" w14:textId="77777777" w:rsidR="009F5EAB" w:rsidRPr="001F4719" w:rsidRDefault="009F5EAB" w:rsidP="009F5EAB">
            <w:pPr>
              <w:pStyle w:val="TableBodyText"/>
              <w:rPr>
                <w:b/>
              </w:rPr>
            </w:pPr>
          </w:p>
        </w:tc>
        <w:tc>
          <w:tcPr>
            <w:tcW w:w="196" w:type="pct"/>
            <w:vAlign w:val="top"/>
          </w:tcPr>
          <w:p w14:paraId="004CC9A3" w14:textId="77777777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top"/>
          </w:tcPr>
          <w:p w14:paraId="1CE027CB" w14:textId="219F2FB3" w:rsidR="009F5EAB" w:rsidRPr="001F4719" w:rsidRDefault="009F5EAB" w:rsidP="009F5EAB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2168752C" w14:textId="77777777" w:rsidR="009F5EAB" w:rsidRPr="005F3558" w:rsidRDefault="009F5EAB" w:rsidP="009F5EA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9F5EAB" w14:paraId="25451EE9" w14:textId="77777777" w:rsidTr="009F5EAB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3F63ECE8" w14:textId="77777777" w:rsidR="009F5EAB" w:rsidRDefault="009F5EAB" w:rsidP="009F5EAB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7784448A" w14:textId="77777777" w:rsidR="009F5EAB" w:rsidRDefault="009F5EAB" w:rsidP="009F5EAB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8464E2E" w14:textId="77777777" w:rsidR="009F5EAB" w:rsidRDefault="009F5EAB" w:rsidP="009F5EAB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2C3211DB" w14:textId="77777777" w:rsidR="009F5EAB" w:rsidRDefault="009F5EAB" w:rsidP="009F5EAB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7E3BB8E" w14:textId="77777777" w:rsidR="009F5EAB" w:rsidRDefault="009F5EAB" w:rsidP="009F5EAB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169EE485" w14:textId="77777777" w:rsidR="009F5EAB" w:rsidRDefault="009F5EAB" w:rsidP="009F5EAB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68B1830D" w14:textId="77777777" w:rsidR="009F5EAB" w:rsidRDefault="009F5EAB" w:rsidP="009F5EAB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7CFD8786" w14:textId="77777777" w:rsidR="009F5EAB" w:rsidRDefault="009F5EAB" w:rsidP="009F5EAB">
            <w:pPr>
              <w:ind w:left="113" w:right="113"/>
            </w:pPr>
            <w:r>
              <w:t>Completed</w:t>
            </w:r>
          </w:p>
        </w:tc>
      </w:tr>
      <w:tr w:rsidR="009F5EAB" w14:paraId="64965F50" w14:textId="77777777" w:rsidTr="009F5EAB">
        <w:tc>
          <w:tcPr>
            <w:tcW w:w="564" w:type="pct"/>
          </w:tcPr>
          <w:p w14:paraId="67BF949A" w14:textId="1151256E" w:rsidR="009F5EAB" w:rsidRDefault="00112996" w:rsidP="009F5EAB">
            <w:pPr>
              <w:pStyle w:val="TableBodyText"/>
            </w:pPr>
            <w:r>
              <w:t>850R3</w:t>
            </w:r>
          </w:p>
        </w:tc>
        <w:tc>
          <w:tcPr>
            <w:tcW w:w="1637" w:type="pct"/>
          </w:tcPr>
          <w:p w14:paraId="3BB4CE7C" w14:textId="71D07DAD" w:rsidR="009F5EAB" w:rsidRDefault="00112996" w:rsidP="009F5EAB">
            <w:pPr>
              <w:pStyle w:val="TableBodyText"/>
            </w:pPr>
            <w:r>
              <w:t>DWS / Pavement Repairs (Manual)</w:t>
            </w:r>
          </w:p>
        </w:tc>
        <w:tc>
          <w:tcPr>
            <w:tcW w:w="442" w:type="pct"/>
          </w:tcPr>
          <w:p w14:paraId="22622C29" w14:textId="472EC982" w:rsidR="009F5EAB" w:rsidRDefault="00112996" w:rsidP="009F5EAB">
            <w:pPr>
              <w:pStyle w:val="TableBodyText"/>
            </w:pPr>
            <w:r>
              <w:t>t</w:t>
            </w:r>
          </w:p>
        </w:tc>
        <w:tc>
          <w:tcPr>
            <w:tcW w:w="442" w:type="pct"/>
          </w:tcPr>
          <w:p w14:paraId="2B44F4D1" w14:textId="25E682DC" w:rsidR="009F5EAB" w:rsidRDefault="00112996" w:rsidP="009F5EAB">
            <w:pPr>
              <w:pStyle w:val="TableBodyText"/>
            </w:pPr>
            <w:r>
              <w:t>1</w:t>
            </w:r>
          </w:p>
        </w:tc>
        <w:tc>
          <w:tcPr>
            <w:tcW w:w="442" w:type="pct"/>
          </w:tcPr>
          <w:p w14:paraId="0F70BA30" w14:textId="1C240256" w:rsidR="009F5EAB" w:rsidRDefault="00112996" w:rsidP="009F5EAB">
            <w:pPr>
              <w:pStyle w:val="TableBodyText"/>
            </w:pPr>
            <w:r>
              <w:t>1000</w:t>
            </w:r>
          </w:p>
        </w:tc>
        <w:tc>
          <w:tcPr>
            <w:tcW w:w="589" w:type="pct"/>
          </w:tcPr>
          <w:p w14:paraId="72A3891E" w14:textId="545B841A" w:rsidR="009F5EAB" w:rsidRDefault="00112996" w:rsidP="009F5EAB">
            <w:pPr>
              <w:pStyle w:val="TableBodyText"/>
            </w:pPr>
            <w:r>
              <w:t>1000</w:t>
            </w:r>
          </w:p>
        </w:tc>
        <w:tc>
          <w:tcPr>
            <w:tcW w:w="442" w:type="pct"/>
          </w:tcPr>
          <w:p w14:paraId="06D04142" w14:textId="38ACDCF6" w:rsidR="009F5EAB" w:rsidRDefault="00112996" w:rsidP="009F5EAB">
            <w:pPr>
              <w:pStyle w:val="TableBodyText"/>
            </w:pPr>
            <w:r>
              <w:t>2</w:t>
            </w:r>
          </w:p>
        </w:tc>
        <w:tc>
          <w:tcPr>
            <w:tcW w:w="442" w:type="pct"/>
          </w:tcPr>
          <w:p w14:paraId="7E64301A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</w:t>
            </w:r>
            <w:r>
              <w:fldChar w:fldCharType="end"/>
            </w:r>
          </w:p>
        </w:tc>
      </w:tr>
      <w:tr w:rsidR="009F5EAB" w14:paraId="76F1203C" w14:textId="77777777" w:rsidTr="009F5EAB">
        <w:tc>
          <w:tcPr>
            <w:tcW w:w="564" w:type="pct"/>
          </w:tcPr>
          <w:p w14:paraId="77D3624A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036EB61C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94D0226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A584B91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1857B266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763B9C9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7DB3FD7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12D03A1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EAB" w14:paraId="5768F949" w14:textId="77777777" w:rsidTr="009F5EAB">
        <w:tc>
          <w:tcPr>
            <w:tcW w:w="564" w:type="pct"/>
          </w:tcPr>
          <w:p w14:paraId="54A1668F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4EE85962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2B9F1D9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27FE539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F89C248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52EF0053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35EC4486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40D9063" w14:textId="77777777" w:rsidR="009F5EAB" w:rsidRDefault="009F5EAB" w:rsidP="009F5EAB">
            <w:pPr>
              <w:pStyle w:val="TableBody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EAB" w14:paraId="72EDE921" w14:textId="77777777" w:rsidTr="009F5EAB">
        <w:tc>
          <w:tcPr>
            <w:tcW w:w="3527" w:type="pct"/>
            <w:gridSpan w:val="5"/>
            <w:tcBorders>
              <w:right w:val="nil"/>
            </w:tcBorders>
          </w:tcPr>
          <w:p w14:paraId="71303EC2" w14:textId="77777777" w:rsidR="009F5EAB" w:rsidRPr="00080EBC" w:rsidRDefault="009F5EAB" w:rsidP="009F5EAB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62E47F20" w14:textId="69A6D659" w:rsidR="009F5EAB" w:rsidRDefault="009F5EAB" w:rsidP="00DA38F9">
            <w:pPr>
              <w:pStyle w:val="TableBodyText"/>
            </w:pPr>
            <w:r>
              <w:t>$</w:t>
            </w:r>
            <w:r w:rsidR="00DA38F9">
              <w:t>1000</w:t>
            </w:r>
          </w:p>
        </w:tc>
      </w:tr>
    </w:tbl>
    <w:p w14:paraId="79459CAC" w14:textId="77777777" w:rsidR="009F5EAB" w:rsidRDefault="009F5EAB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04"/>
        <w:gridCol w:w="16"/>
        <w:gridCol w:w="971"/>
        <w:gridCol w:w="535"/>
        <w:gridCol w:w="1182"/>
        <w:gridCol w:w="535"/>
        <w:gridCol w:w="1182"/>
        <w:gridCol w:w="537"/>
      </w:tblGrid>
      <w:tr w:rsidR="0073266C" w:rsidRPr="001F4719" w14:paraId="78777518" w14:textId="77777777" w:rsidTr="004D3394">
        <w:tc>
          <w:tcPr>
            <w:tcW w:w="2422" w:type="pct"/>
            <w:tcBorders>
              <w:bottom w:val="single" w:sz="4" w:space="0" w:color="auto"/>
            </w:tcBorders>
          </w:tcPr>
          <w:p w14:paraId="7EF31AF1" w14:textId="4F2FC2BE" w:rsidR="0073266C" w:rsidRPr="001F4719" w:rsidRDefault="00BB0F2D" w:rsidP="004D3394">
            <w:pPr>
              <w:pStyle w:val="TableBodyText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157" w:type="pct"/>
            <w:gridSpan w:val="2"/>
          </w:tcPr>
          <w:p w14:paraId="4F5D887C" w14:textId="77777777" w:rsidR="0073266C" w:rsidRPr="001F4719" w:rsidRDefault="0073266C" w:rsidP="004D3394">
            <w:pPr>
              <w:pStyle w:val="TableBodyText"/>
              <w:rPr>
                <w:b/>
              </w:rPr>
            </w:pPr>
          </w:p>
        </w:tc>
        <w:tc>
          <w:tcPr>
            <w:tcW w:w="2422" w:type="pct"/>
            <w:gridSpan w:val="6"/>
            <w:tcBorders>
              <w:bottom w:val="single" w:sz="4" w:space="0" w:color="auto"/>
            </w:tcBorders>
          </w:tcPr>
          <w:p w14:paraId="5249E8DE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73266C" w14:paraId="44F5BC98" w14:textId="77777777" w:rsidTr="004D3394">
        <w:trPr>
          <w:trHeight w:val="3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21DE" w14:textId="77777777" w:rsidR="0073266C" w:rsidRDefault="0073266C" w:rsidP="004D3394">
            <w:pPr>
              <w:pStyle w:val="TableBodyText"/>
            </w:pPr>
            <w:r>
              <w:lastRenderedPageBreak/>
              <w:t>8086</w:t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23F6C5" w14:textId="77777777" w:rsidR="0073266C" w:rsidRDefault="0073266C" w:rsidP="004D3394">
            <w:pPr>
              <w:pStyle w:val="TableBodyText"/>
            </w:pP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B73" w14:textId="77777777" w:rsidR="0073266C" w:rsidRDefault="0073266C" w:rsidP="004D3394">
            <w:pPr>
              <w:pStyle w:val="Table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266C" w:rsidRPr="001F4719" w14:paraId="3DE87BC5" w14:textId="77777777" w:rsidTr="004D3394">
        <w:tc>
          <w:tcPr>
            <w:tcW w:w="2422" w:type="pct"/>
            <w:tcBorders>
              <w:bottom w:val="single" w:sz="4" w:space="0" w:color="auto"/>
            </w:tcBorders>
          </w:tcPr>
          <w:p w14:paraId="2250E9B0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149" w:type="pct"/>
          </w:tcPr>
          <w:p w14:paraId="1521CFF2" w14:textId="77777777" w:rsidR="0073266C" w:rsidRPr="001F4719" w:rsidRDefault="0073266C" w:rsidP="004D3394">
            <w:pPr>
              <w:pStyle w:val="TableBodyText"/>
              <w:rPr>
                <w:b/>
              </w:rPr>
            </w:pPr>
          </w:p>
        </w:tc>
        <w:tc>
          <w:tcPr>
            <w:tcW w:w="2429" w:type="pct"/>
            <w:gridSpan w:val="7"/>
          </w:tcPr>
          <w:p w14:paraId="4D332392" w14:textId="77777777" w:rsidR="0073266C" w:rsidRPr="001F4719" w:rsidRDefault="0073266C" w:rsidP="004D3394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Inspection</w:t>
            </w:r>
          </w:p>
        </w:tc>
      </w:tr>
      <w:tr w:rsidR="0073266C" w:rsidRPr="001F4719" w14:paraId="4FFC01C2" w14:textId="77777777" w:rsidTr="004D3394">
        <w:trPr>
          <w:trHeight w:val="346"/>
        </w:trPr>
        <w:sdt>
          <w:sdtPr>
            <w:rPr>
              <w:shd w:val="clear" w:color="auto" w:fill="BFBFBF" w:themeFill="background1" w:themeFillShade="BF"/>
            </w:rPr>
            <w:id w:val="429326981"/>
            <w:placeholder>
              <w:docPart w:val="0D14190CAD694596BD67F7F71B46F7C1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E10557" w14:textId="77777777" w:rsidR="0073266C" w:rsidRPr="001F4719" w:rsidRDefault="0073266C" w:rsidP="004D3394">
                <w:pPr>
                  <w:pStyle w:val="TableBodyText"/>
                </w:pPr>
                <w:r>
                  <w:rPr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  <w:tc>
          <w:tcPr>
            <w:tcW w:w="149" w:type="pct"/>
            <w:tcBorders>
              <w:left w:val="single" w:sz="4" w:space="0" w:color="auto"/>
            </w:tcBorders>
          </w:tcPr>
          <w:p w14:paraId="4596AD1A" w14:textId="77777777" w:rsidR="0073266C" w:rsidRPr="001F4719" w:rsidRDefault="0073266C" w:rsidP="004D3394">
            <w:pPr>
              <w:pStyle w:val="TableBodyText"/>
            </w:pPr>
          </w:p>
        </w:tc>
        <w:tc>
          <w:tcPr>
            <w:tcW w:w="484" w:type="pct"/>
            <w:gridSpan w:val="2"/>
          </w:tcPr>
          <w:p w14:paraId="407B97C3" w14:textId="77777777" w:rsidR="0073266C" w:rsidRPr="001F4719" w:rsidRDefault="0073266C" w:rsidP="004D3394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262" w:type="pct"/>
          </w:tcPr>
          <w:p w14:paraId="6079DB18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3DD71DF5" w14:textId="77777777" w:rsidR="0073266C" w:rsidRPr="001F4719" w:rsidRDefault="0073266C" w:rsidP="004D3394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262" w:type="pct"/>
          </w:tcPr>
          <w:p w14:paraId="00A50B9C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79" w:type="pct"/>
          </w:tcPr>
          <w:p w14:paraId="56BB1DB6" w14:textId="77777777" w:rsidR="0073266C" w:rsidRPr="001F4719" w:rsidRDefault="0073266C" w:rsidP="004D3394">
            <w:pPr>
              <w:pStyle w:val="TableBodyText"/>
              <w:jc w:val="right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263" w:type="pct"/>
          </w:tcPr>
          <w:p w14:paraId="636FB83E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11DC4426" w14:textId="77777777" w:rsidR="0073266C" w:rsidRPr="00992796" w:rsidRDefault="0073266C" w:rsidP="0073266C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70"/>
        <w:gridCol w:w="222"/>
        <w:gridCol w:w="356"/>
        <w:gridCol w:w="474"/>
        <w:gridCol w:w="228"/>
        <w:gridCol w:w="357"/>
        <w:gridCol w:w="383"/>
        <w:gridCol w:w="91"/>
        <w:gridCol w:w="222"/>
        <w:gridCol w:w="356"/>
        <w:gridCol w:w="70"/>
        <w:gridCol w:w="404"/>
        <w:gridCol w:w="222"/>
        <w:gridCol w:w="113"/>
        <w:gridCol w:w="243"/>
        <w:gridCol w:w="493"/>
      </w:tblGrid>
      <w:tr w:rsidR="0073266C" w:rsidRPr="005F3558" w14:paraId="0D5F6005" w14:textId="77777777" w:rsidTr="004D3394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2F2305" w14:textId="77777777" w:rsidR="0073266C" w:rsidRPr="005F3558" w:rsidRDefault="0073266C" w:rsidP="004D3394">
            <w:pPr>
              <w:pStyle w:val="TableBodyText"/>
              <w:rPr>
                <w:b/>
              </w:rPr>
            </w:pPr>
            <w:r w:rsidRPr="005F3558">
              <w:rPr>
                <w:b/>
              </w:rPr>
              <w:t xml:space="preserve">Defect Location and Details (from </w:t>
            </w:r>
            <w:r>
              <w:rPr>
                <w:b/>
              </w:rPr>
              <w:t>A</w:t>
            </w:r>
            <w:r w:rsidRPr="005F3558">
              <w:rPr>
                <w:b/>
              </w:rPr>
              <w:t>2 forms)</w:t>
            </w:r>
          </w:p>
        </w:tc>
      </w:tr>
      <w:tr w:rsidR="0073266C" w:rsidRPr="001F4719" w14:paraId="30D6B235" w14:textId="77777777" w:rsidTr="004D3394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3553" w:type="pct"/>
            <w:gridSpan w:val="5"/>
            <w:tcBorders>
              <w:bottom w:val="single" w:sz="4" w:space="0" w:color="auto"/>
            </w:tcBorders>
          </w:tcPr>
          <w:p w14:paraId="1EF35432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Location (Modification/Group/Component/Standard Number)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77F1B45D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362" w:type="pct"/>
            <w:gridSpan w:val="4"/>
            <w:tcBorders>
              <w:bottom w:val="single" w:sz="4" w:space="0" w:color="auto"/>
            </w:tcBorders>
          </w:tcPr>
          <w:p w14:paraId="0EA14874" w14:textId="3B989ED6" w:rsidR="0073266C" w:rsidRPr="001F4719" w:rsidRDefault="0073266C" w:rsidP="0073266C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362" w:type="pct"/>
            <w:gridSpan w:val="3"/>
            <w:tcBorders>
              <w:bottom w:val="single" w:sz="4" w:space="0" w:color="auto"/>
            </w:tcBorders>
          </w:tcPr>
          <w:p w14:paraId="5C653692" w14:textId="557074B1" w:rsidR="0073266C" w:rsidRPr="001F4719" w:rsidRDefault="0073266C" w:rsidP="0073266C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WS</w:t>
            </w:r>
            <w:r>
              <w:fldChar w:fldCharType="end"/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14:paraId="31EB743A" w14:textId="22195035" w:rsidR="0073266C" w:rsidRPr="001F4719" w:rsidRDefault="0073266C" w:rsidP="0073266C">
            <w:pPr>
              <w:pStyle w:val="TableBodyText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1O</w:t>
            </w:r>
            <w:r>
              <w:fldChar w:fldCharType="end"/>
            </w:r>
          </w:p>
        </w:tc>
      </w:tr>
      <w:tr w:rsidR="0073266C" w:rsidRPr="001F4719" w14:paraId="2E771A01" w14:textId="77777777" w:rsidTr="004D3394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CA0" w14:textId="77777777" w:rsidR="0073266C" w:rsidRPr="001F4719" w:rsidRDefault="0073266C" w:rsidP="004D3394">
            <w:pPr>
              <w:pStyle w:val="TableBodyText"/>
            </w:pPr>
          </w:p>
        </w:tc>
      </w:tr>
      <w:tr w:rsidR="0073266C" w:rsidRPr="001F4719" w14:paraId="118573CC" w14:textId="77777777" w:rsidTr="004D3394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926" w:type="pct"/>
            <w:tcBorders>
              <w:bottom w:val="single" w:sz="4" w:space="0" w:color="auto"/>
            </w:tcBorders>
          </w:tcPr>
          <w:p w14:paraId="2A2D7713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Component Description</w:t>
            </w:r>
          </w:p>
        </w:tc>
        <w:tc>
          <w:tcPr>
            <w:tcW w:w="109" w:type="pct"/>
          </w:tcPr>
          <w:p w14:paraId="2D3DDE28" w14:textId="77777777" w:rsidR="0073266C" w:rsidRPr="001F4719" w:rsidRDefault="0073266C" w:rsidP="004D3394">
            <w:pPr>
              <w:pStyle w:val="TableBodyText"/>
              <w:rPr>
                <w:b/>
              </w:rPr>
            </w:pPr>
          </w:p>
        </w:tc>
        <w:tc>
          <w:tcPr>
            <w:tcW w:w="1965" w:type="pct"/>
            <w:gridSpan w:val="14"/>
          </w:tcPr>
          <w:p w14:paraId="39807E99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Significance</w:t>
            </w:r>
          </w:p>
        </w:tc>
      </w:tr>
      <w:tr w:rsidR="0073266C" w:rsidRPr="001F4719" w14:paraId="1A696E7D" w14:textId="77777777" w:rsidTr="004D3394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623" w14:textId="238C6B22" w:rsidR="0073266C" w:rsidRPr="001F4719" w:rsidRDefault="0073266C" w:rsidP="0073266C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>
              <w:t>Fill/Wearing Surface On Deck</w:t>
            </w:r>
            <w:r w:rsidRPr="001F4719">
              <w:fldChar w:fldCharType="end"/>
            </w:r>
          </w:p>
        </w:tc>
        <w:tc>
          <w:tcPr>
            <w:tcW w:w="109" w:type="pct"/>
            <w:tcBorders>
              <w:left w:val="single" w:sz="4" w:space="0" w:color="auto"/>
            </w:tcBorders>
          </w:tcPr>
          <w:p w14:paraId="7E9BDC0F" w14:textId="77777777" w:rsidR="0073266C" w:rsidRPr="001F4719" w:rsidRDefault="0073266C" w:rsidP="004D3394">
            <w:pPr>
              <w:pStyle w:val="TableBodyText"/>
            </w:pPr>
          </w:p>
        </w:tc>
        <w:tc>
          <w:tcPr>
            <w:tcW w:w="174" w:type="pct"/>
          </w:tcPr>
          <w:p w14:paraId="3C56395D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32" w:type="pct"/>
          </w:tcPr>
          <w:p w14:paraId="52E37FD2" w14:textId="20DE094D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11" w:type="pct"/>
          </w:tcPr>
          <w:p w14:paraId="7CAB8FB9" w14:textId="77777777" w:rsidR="0073266C" w:rsidRPr="001F4719" w:rsidRDefault="0073266C" w:rsidP="004D3394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</w:tcPr>
          <w:p w14:paraId="5CB5B6BF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33" w:type="pct"/>
            <w:gridSpan w:val="2"/>
          </w:tcPr>
          <w:p w14:paraId="4230B80B" w14:textId="0117F542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</w:tcPr>
          <w:p w14:paraId="62116518" w14:textId="77777777" w:rsidR="0073266C" w:rsidRPr="001F4719" w:rsidRDefault="0073266C" w:rsidP="004D3394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</w:tcPr>
          <w:p w14:paraId="50604786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32" w:type="pct"/>
            <w:gridSpan w:val="2"/>
          </w:tcPr>
          <w:p w14:paraId="18A4B88C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</w:tcPr>
          <w:p w14:paraId="024896AC" w14:textId="77777777" w:rsidR="0073266C" w:rsidRPr="001F4719" w:rsidRDefault="0073266C" w:rsidP="004D3394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gridSpan w:val="2"/>
          </w:tcPr>
          <w:p w14:paraId="35C906B9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42" w:type="pct"/>
          </w:tcPr>
          <w:p w14:paraId="7C13B090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  <w:tr w:rsidR="0073266C" w:rsidRPr="001F4719" w14:paraId="3DDF942F" w14:textId="77777777" w:rsidTr="004D3394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926" w:type="pct"/>
            <w:tcBorders>
              <w:bottom w:val="single" w:sz="4" w:space="0" w:color="auto"/>
            </w:tcBorders>
          </w:tcPr>
          <w:p w14:paraId="59C073B8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Defect Details</w:t>
            </w:r>
          </w:p>
        </w:tc>
        <w:tc>
          <w:tcPr>
            <w:tcW w:w="109" w:type="pct"/>
          </w:tcPr>
          <w:p w14:paraId="47245088" w14:textId="77777777" w:rsidR="0073266C" w:rsidRPr="001F4719" w:rsidRDefault="0073266C" w:rsidP="004D3394">
            <w:pPr>
              <w:pStyle w:val="TableBodyText"/>
              <w:rPr>
                <w:b/>
              </w:rPr>
            </w:pPr>
          </w:p>
        </w:tc>
        <w:tc>
          <w:tcPr>
            <w:tcW w:w="1965" w:type="pct"/>
            <w:gridSpan w:val="14"/>
          </w:tcPr>
          <w:p w14:paraId="57324074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Condition State</w:t>
            </w:r>
          </w:p>
        </w:tc>
      </w:tr>
      <w:tr w:rsidR="0073266C" w:rsidRPr="001F4719" w14:paraId="75B40EBA" w14:textId="77777777" w:rsidTr="004D3394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5449415" w14:textId="14A561AA" w:rsidR="0073266C" w:rsidRPr="001F4719" w:rsidRDefault="0073266C" w:rsidP="0073266C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>
              <w:t>S3-WS:CS</w:t>
            </w:r>
            <w:r w:rsidR="00DD3955">
              <w:t>3</w:t>
            </w:r>
            <w:r>
              <w:t xml:space="preserve"> cracking areas failing over loose deck 5 planks out from transition - Photo 6 (tighten deck/relay pavement)</w:t>
            </w:r>
            <w:r w:rsidRPr="001F4719">
              <w:fldChar w:fldCharType="end"/>
            </w:r>
          </w:p>
        </w:tc>
        <w:tc>
          <w:tcPr>
            <w:tcW w:w="109" w:type="pct"/>
            <w:tcBorders>
              <w:left w:val="single" w:sz="4" w:space="0" w:color="auto"/>
            </w:tcBorders>
          </w:tcPr>
          <w:p w14:paraId="72F1CEA1" w14:textId="77777777" w:rsidR="0073266C" w:rsidRPr="001F4719" w:rsidRDefault="0073266C" w:rsidP="004D3394">
            <w:pPr>
              <w:pStyle w:val="TableBodyText"/>
            </w:pPr>
          </w:p>
        </w:tc>
        <w:tc>
          <w:tcPr>
            <w:tcW w:w="174" w:type="pct"/>
            <w:vAlign w:val="top"/>
          </w:tcPr>
          <w:p w14:paraId="4190F0FF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1</w:t>
            </w:r>
          </w:p>
        </w:tc>
        <w:tc>
          <w:tcPr>
            <w:tcW w:w="232" w:type="pct"/>
            <w:vAlign w:val="top"/>
          </w:tcPr>
          <w:p w14:paraId="707A3FE0" w14:textId="3CBC08AB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11" w:type="pct"/>
            <w:vAlign w:val="top"/>
          </w:tcPr>
          <w:p w14:paraId="1CF15B07" w14:textId="77777777" w:rsidR="0073266C" w:rsidRPr="001F4719" w:rsidRDefault="0073266C" w:rsidP="004D3394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vAlign w:val="top"/>
          </w:tcPr>
          <w:p w14:paraId="723DEFAF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2</w:t>
            </w:r>
          </w:p>
        </w:tc>
        <w:tc>
          <w:tcPr>
            <w:tcW w:w="233" w:type="pct"/>
            <w:gridSpan w:val="2"/>
            <w:vAlign w:val="top"/>
          </w:tcPr>
          <w:p w14:paraId="4D210C1A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  <w:vAlign w:val="top"/>
          </w:tcPr>
          <w:p w14:paraId="07DA2148" w14:textId="77777777" w:rsidR="0073266C" w:rsidRPr="001F4719" w:rsidRDefault="0073266C" w:rsidP="004D3394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vAlign w:val="top"/>
          </w:tcPr>
          <w:p w14:paraId="563B86D8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3</w:t>
            </w:r>
          </w:p>
        </w:tc>
        <w:tc>
          <w:tcPr>
            <w:tcW w:w="232" w:type="pct"/>
            <w:gridSpan w:val="2"/>
            <w:vAlign w:val="top"/>
          </w:tcPr>
          <w:p w14:paraId="44B0F571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  <w:tc>
          <w:tcPr>
            <w:tcW w:w="109" w:type="pct"/>
            <w:vAlign w:val="top"/>
          </w:tcPr>
          <w:p w14:paraId="53C4DC3F" w14:textId="77777777" w:rsidR="0073266C" w:rsidRPr="001F4719" w:rsidRDefault="0073266C" w:rsidP="004D3394">
            <w:pPr>
              <w:pStyle w:val="TableBodyText"/>
              <w:rPr>
                <w:b/>
              </w:rPr>
            </w:pPr>
          </w:p>
        </w:tc>
        <w:tc>
          <w:tcPr>
            <w:tcW w:w="174" w:type="pct"/>
            <w:gridSpan w:val="2"/>
            <w:vAlign w:val="top"/>
          </w:tcPr>
          <w:p w14:paraId="424241D1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t>4</w:t>
            </w:r>
          </w:p>
        </w:tc>
        <w:tc>
          <w:tcPr>
            <w:tcW w:w="242" w:type="pct"/>
            <w:vAlign w:val="top"/>
          </w:tcPr>
          <w:p w14:paraId="02E3BC1B" w14:textId="77777777" w:rsidR="0073266C" w:rsidRPr="001F4719" w:rsidRDefault="0073266C" w:rsidP="004D3394">
            <w:pPr>
              <w:pStyle w:val="TableBodyText"/>
              <w:rPr>
                <w:b/>
              </w:rPr>
            </w:pPr>
            <w:r w:rsidRPr="001F4719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719">
              <w:rPr>
                <w:b/>
              </w:rPr>
              <w:instrText xml:space="preserve"> FORMCHECKBOX </w:instrText>
            </w:r>
            <w:r w:rsidR="00AB67F1">
              <w:rPr>
                <w:b/>
              </w:rPr>
            </w:r>
            <w:r w:rsidR="00AB67F1">
              <w:rPr>
                <w:b/>
              </w:rPr>
              <w:fldChar w:fldCharType="separate"/>
            </w:r>
            <w:r w:rsidRPr="001F4719">
              <w:rPr>
                <w:b/>
              </w:rPr>
              <w:fldChar w:fldCharType="end"/>
            </w:r>
          </w:p>
        </w:tc>
      </w:tr>
    </w:tbl>
    <w:p w14:paraId="17A5FB3F" w14:textId="77777777" w:rsidR="0073266C" w:rsidRPr="00992796" w:rsidRDefault="0073266C" w:rsidP="0073266C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338"/>
        <w:gridCol w:w="901"/>
        <w:gridCol w:w="901"/>
        <w:gridCol w:w="901"/>
        <w:gridCol w:w="1201"/>
        <w:gridCol w:w="901"/>
        <w:gridCol w:w="901"/>
      </w:tblGrid>
      <w:tr w:rsidR="0073266C" w14:paraId="478B8EAA" w14:textId="77777777" w:rsidTr="004D3394">
        <w:trPr>
          <w:cantSplit/>
          <w:trHeight w:val="1247"/>
        </w:trPr>
        <w:tc>
          <w:tcPr>
            <w:tcW w:w="564" w:type="pct"/>
            <w:shd w:val="clear" w:color="auto" w:fill="D9D9D9" w:themeFill="background1" w:themeFillShade="D9"/>
            <w:textDirection w:val="btLr"/>
          </w:tcPr>
          <w:p w14:paraId="55A46C3D" w14:textId="77777777" w:rsidR="0073266C" w:rsidRDefault="0073266C" w:rsidP="004D3394">
            <w:pPr>
              <w:ind w:left="113" w:right="113"/>
            </w:pPr>
            <w:r>
              <w:t>Activity no.</w:t>
            </w:r>
          </w:p>
        </w:tc>
        <w:tc>
          <w:tcPr>
            <w:tcW w:w="1637" w:type="pct"/>
            <w:shd w:val="clear" w:color="auto" w:fill="D9D9D9" w:themeFill="background1" w:themeFillShade="D9"/>
          </w:tcPr>
          <w:p w14:paraId="1FD93D86" w14:textId="77777777" w:rsidR="0073266C" w:rsidRDefault="0073266C" w:rsidP="004D3394">
            <w:pPr>
              <w:jc w:val="center"/>
            </w:pPr>
            <w:r>
              <w:t>Description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6C19FD97" w14:textId="77777777" w:rsidR="0073266C" w:rsidRDefault="0073266C" w:rsidP="004D3394">
            <w:pPr>
              <w:ind w:left="113" w:right="113"/>
            </w:pPr>
            <w:r>
              <w:t>Unit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3C2287BC" w14:textId="77777777" w:rsidR="0073266C" w:rsidRDefault="0073266C" w:rsidP="004D3394">
            <w:pPr>
              <w:ind w:left="113" w:right="113"/>
            </w:pPr>
            <w:r>
              <w:t>Quality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3BE1722" w14:textId="77777777" w:rsidR="0073266C" w:rsidRDefault="0073266C" w:rsidP="004D3394">
            <w:pPr>
              <w:ind w:left="113" w:right="113"/>
            </w:pPr>
            <w:r>
              <w:t>Unit Rate</w:t>
            </w:r>
          </w:p>
        </w:tc>
        <w:tc>
          <w:tcPr>
            <w:tcW w:w="589" w:type="pct"/>
            <w:shd w:val="clear" w:color="auto" w:fill="D9D9D9" w:themeFill="background1" w:themeFillShade="D9"/>
            <w:textDirection w:val="btLr"/>
          </w:tcPr>
          <w:p w14:paraId="7E8A330A" w14:textId="77777777" w:rsidR="0073266C" w:rsidRDefault="0073266C" w:rsidP="004D3394">
            <w:pPr>
              <w:ind w:left="113" w:right="113"/>
            </w:pPr>
            <w:r>
              <w:t>Amount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16D4EF9C" w14:textId="77777777" w:rsidR="0073266C" w:rsidRDefault="0073266C" w:rsidP="004D3394">
            <w:pPr>
              <w:ind w:left="113" w:right="113"/>
            </w:pPr>
            <w:r>
              <w:t>Priority</w:t>
            </w:r>
          </w:p>
        </w:tc>
        <w:tc>
          <w:tcPr>
            <w:tcW w:w="442" w:type="pct"/>
            <w:shd w:val="clear" w:color="auto" w:fill="D9D9D9" w:themeFill="background1" w:themeFillShade="D9"/>
            <w:textDirection w:val="btLr"/>
          </w:tcPr>
          <w:p w14:paraId="01F8F996" w14:textId="77777777" w:rsidR="0073266C" w:rsidRDefault="0073266C" w:rsidP="004D3394">
            <w:pPr>
              <w:ind w:left="113" w:right="113"/>
            </w:pPr>
            <w:r>
              <w:t>Completed</w:t>
            </w:r>
          </w:p>
        </w:tc>
      </w:tr>
      <w:tr w:rsidR="0073266C" w14:paraId="06D71254" w14:textId="77777777" w:rsidTr="004D3394">
        <w:trPr>
          <w:trHeight w:val="346"/>
        </w:trPr>
        <w:tc>
          <w:tcPr>
            <w:tcW w:w="564" w:type="pct"/>
          </w:tcPr>
          <w:p w14:paraId="4FECD8D1" w14:textId="000B6BD9" w:rsidR="0073266C" w:rsidRDefault="0073266C" w:rsidP="0073266C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850R3</w:t>
            </w:r>
            <w:r>
              <w:fldChar w:fldCharType="end"/>
            </w:r>
          </w:p>
        </w:tc>
        <w:tc>
          <w:tcPr>
            <w:tcW w:w="1637" w:type="pct"/>
          </w:tcPr>
          <w:p w14:paraId="4C46983A" w14:textId="68366A8D" w:rsidR="0073266C" w:rsidRDefault="0073266C" w:rsidP="0073266C">
            <w:pPr>
              <w:pStyle w:val="Table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DW/Pavement Repairs (manual)</w:t>
            </w:r>
            <w:r>
              <w:fldChar w:fldCharType="end"/>
            </w:r>
          </w:p>
        </w:tc>
        <w:tc>
          <w:tcPr>
            <w:tcW w:w="442" w:type="pct"/>
          </w:tcPr>
          <w:p w14:paraId="4B4ABBCA" w14:textId="38335874" w:rsidR="0073266C" w:rsidRDefault="0073266C" w:rsidP="0073266C">
            <w:pPr>
              <w:pStyle w:val="Table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</w:t>
            </w:r>
            <w:r>
              <w:fldChar w:fldCharType="end"/>
            </w:r>
          </w:p>
        </w:tc>
        <w:tc>
          <w:tcPr>
            <w:tcW w:w="442" w:type="pct"/>
          </w:tcPr>
          <w:p w14:paraId="0D13229B" w14:textId="3B461957" w:rsidR="0073266C" w:rsidRDefault="0073266C" w:rsidP="0073266C">
            <w:pPr>
              <w:pStyle w:val="TableBody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42" w:type="pct"/>
          </w:tcPr>
          <w:p w14:paraId="32234F34" w14:textId="64E536D5" w:rsidR="0073266C" w:rsidRDefault="0073266C" w:rsidP="0073266C">
            <w:pPr>
              <w:pStyle w:val="TableBody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1000</w:t>
            </w:r>
            <w:r>
              <w:fldChar w:fldCharType="end"/>
            </w:r>
          </w:p>
        </w:tc>
        <w:tc>
          <w:tcPr>
            <w:tcW w:w="589" w:type="pct"/>
          </w:tcPr>
          <w:p w14:paraId="0FA24EE4" w14:textId="0FA16349" w:rsidR="0073266C" w:rsidRDefault="0073266C" w:rsidP="0073266C">
            <w:pPr>
              <w:pStyle w:val="TableBody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1000</w:t>
            </w:r>
            <w:r>
              <w:fldChar w:fldCharType="end"/>
            </w:r>
          </w:p>
        </w:tc>
        <w:tc>
          <w:tcPr>
            <w:tcW w:w="442" w:type="pct"/>
          </w:tcPr>
          <w:p w14:paraId="60B941DD" w14:textId="6056F3C0" w:rsidR="0073266C" w:rsidRDefault="0073266C" w:rsidP="0073266C">
            <w:pPr>
              <w:pStyle w:val="TableBody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42" w:type="pct"/>
          </w:tcPr>
          <w:p w14:paraId="3E20AE9A" w14:textId="77777777" w:rsidR="0073266C" w:rsidRDefault="0073266C" w:rsidP="004D3394">
            <w:pPr>
              <w:pStyle w:val="TableBody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</w:t>
            </w:r>
            <w:r>
              <w:fldChar w:fldCharType="end"/>
            </w:r>
          </w:p>
        </w:tc>
      </w:tr>
      <w:tr w:rsidR="0073266C" w14:paraId="514E0A11" w14:textId="77777777" w:rsidTr="004D3394">
        <w:trPr>
          <w:trHeight w:val="346"/>
        </w:trPr>
        <w:tc>
          <w:tcPr>
            <w:tcW w:w="564" w:type="pct"/>
          </w:tcPr>
          <w:p w14:paraId="03E6E5D4" w14:textId="35D34466" w:rsidR="0073266C" w:rsidRDefault="0073266C" w:rsidP="0073266C">
            <w:pPr>
              <w:pStyle w:val="Table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4C0BAA2A" w14:textId="5C0E2A7C" w:rsidR="0073266C" w:rsidRDefault="0073266C" w:rsidP="0073266C">
            <w:pPr>
              <w:pStyle w:val="Table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3266C"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442" w:type="pct"/>
          </w:tcPr>
          <w:p w14:paraId="768BF747" w14:textId="50D09CAB" w:rsidR="0073266C" w:rsidRDefault="0073266C" w:rsidP="0073266C">
            <w:pPr>
              <w:pStyle w:val="Table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29A5FD1" w14:textId="0CE9169F" w:rsidR="0073266C" w:rsidRDefault="0073266C" w:rsidP="0073266C">
            <w:pPr>
              <w:pStyle w:val="TableBody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275ACD0A" w14:textId="0F2C6868" w:rsidR="0073266C" w:rsidRDefault="0073266C" w:rsidP="0073266C">
            <w:pPr>
              <w:pStyle w:val="TableBody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6178B2B3" w14:textId="7C699FD6" w:rsidR="0073266C" w:rsidRDefault="0073266C" w:rsidP="0073266C">
            <w:pPr>
              <w:pStyle w:val="TableBody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E6C7476" w14:textId="7885E765" w:rsidR="0073266C" w:rsidRDefault="0073266C" w:rsidP="0073266C">
            <w:pPr>
              <w:pStyle w:val="TableBody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1BCC13C" w14:textId="5BC59050" w:rsidR="0073266C" w:rsidRDefault="0073266C" w:rsidP="0073266C">
            <w:pPr>
              <w:pStyle w:val="TableBody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3266C" w14:paraId="708849FE" w14:textId="77777777" w:rsidTr="004D3394">
        <w:trPr>
          <w:trHeight w:val="346"/>
        </w:trPr>
        <w:tc>
          <w:tcPr>
            <w:tcW w:w="564" w:type="pct"/>
          </w:tcPr>
          <w:p w14:paraId="39E4FDE6" w14:textId="77777777" w:rsidR="0073266C" w:rsidRDefault="0073266C" w:rsidP="004D3394">
            <w:pPr>
              <w:pStyle w:val="TableBody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7" w:type="pct"/>
          </w:tcPr>
          <w:p w14:paraId="20ED4496" w14:textId="77777777" w:rsidR="0073266C" w:rsidRDefault="0073266C" w:rsidP="004D3394">
            <w:pPr>
              <w:pStyle w:val="TableBody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496CF4C6" w14:textId="77777777" w:rsidR="0073266C" w:rsidRDefault="0073266C" w:rsidP="004D3394">
            <w:pPr>
              <w:pStyle w:val="Table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73F7384D" w14:textId="77777777" w:rsidR="0073266C" w:rsidRDefault="0073266C" w:rsidP="004D3394">
            <w:pPr>
              <w:pStyle w:val="TableBody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6E37E326" w14:textId="77777777" w:rsidR="0073266C" w:rsidRDefault="0073266C" w:rsidP="004D3394">
            <w:pPr>
              <w:pStyle w:val="TableBody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9" w:type="pct"/>
          </w:tcPr>
          <w:p w14:paraId="71120856" w14:textId="77777777" w:rsidR="0073266C" w:rsidRDefault="0073266C" w:rsidP="004D3394">
            <w:pPr>
              <w:pStyle w:val="TableBody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BD6BBDC" w14:textId="77777777" w:rsidR="0073266C" w:rsidRDefault="0073266C" w:rsidP="004D3394">
            <w:pPr>
              <w:pStyle w:val="TableBody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pct"/>
          </w:tcPr>
          <w:p w14:paraId="57F1C10F" w14:textId="77777777" w:rsidR="0073266C" w:rsidRDefault="0073266C" w:rsidP="004D3394">
            <w:pPr>
              <w:pStyle w:val="TableBody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266C" w14:paraId="0DA7603F" w14:textId="77777777" w:rsidTr="004D3394">
        <w:tc>
          <w:tcPr>
            <w:tcW w:w="3527" w:type="pct"/>
            <w:gridSpan w:val="5"/>
            <w:tcBorders>
              <w:right w:val="nil"/>
            </w:tcBorders>
          </w:tcPr>
          <w:p w14:paraId="378B848B" w14:textId="77777777" w:rsidR="0073266C" w:rsidRPr="00080EBC" w:rsidRDefault="0073266C" w:rsidP="004D3394">
            <w:pPr>
              <w:pStyle w:val="TableBodyText"/>
              <w:jc w:val="right"/>
              <w:rPr>
                <w:b/>
              </w:rPr>
            </w:pPr>
            <w:r w:rsidRPr="00080EBC">
              <w:rPr>
                <w:b/>
              </w:rPr>
              <w:t>Sub-total</w:t>
            </w:r>
          </w:p>
        </w:tc>
        <w:tc>
          <w:tcPr>
            <w:tcW w:w="1473" w:type="pct"/>
            <w:gridSpan w:val="3"/>
            <w:tcBorders>
              <w:left w:val="nil"/>
            </w:tcBorders>
          </w:tcPr>
          <w:p w14:paraId="7E68984B" w14:textId="16EC0B4B" w:rsidR="0073266C" w:rsidRDefault="0073266C" w:rsidP="0073266C">
            <w:pPr>
              <w:pStyle w:val="TableBodyText"/>
            </w:pPr>
            <w:r>
              <w:t>$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1000</w:t>
            </w:r>
            <w:r>
              <w:fldChar w:fldCharType="end"/>
            </w:r>
          </w:p>
        </w:tc>
      </w:tr>
    </w:tbl>
    <w:p w14:paraId="6924130C" w14:textId="77777777" w:rsidR="0073266C" w:rsidRDefault="0073266C" w:rsidP="0073266C">
      <w:pPr>
        <w:spacing w:after="0" w:line="240" w:lineRule="auto"/>
        <w:rPr>
          <w:sz w:val="12"/>
          <w:szCs w:val="12"/>
        </w:rPr>
      </w:pPr>
    </w:p>
    <w:p w14:paraId="3E70E9F2" w14:textId="77777777" w:rsidR="0073266C" w:rsidRPr="003E59E1" w:rsidRDefault="0073266C" w:rsidP="003E59E1">
      <w:pPr>
        <w:spacing w:after="0" w:line="240" w:lineRule="auto"/>
        <w:rPr>
          <w:sz w:val="12"/>
          <w:szCs w:val="12"/>
        </w:rPr>
      </w:pPr>
    </w:p>
    <w:sectPr w:rsidR="0073266C" w:rsidRPr="003E59E1" w:rsidSect="00197BB9">
      <w:headerReference w:type="default" r:id="rId12"/>
      <w:footerReference w:type="default" r:id="rId13"/>
      <w:pgSz w:w="11906" w:h="16838" w:code="9"/>
      <w:pgMar w:top="1418" w:right="851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0B372" w14:textId="77777777" w:rsidR="004D3394" w:rsidRDefault="004D3394">
      <w:r>
        <w:separator/>
      </w:r>
    </w:p>
    <w:p w14:paraId="7421101A" w14:textId="77777777" w:rsidR="004D3394" w:rsidRDefault="004D3394"/>
  </w:endnote>
  <w:endnote w:type="continuationSeparator" w:id="0">
    <w:p w14:paraId="75E79742" w14:textId="77777777" w:rsidR="004D3394" w:rsidRDefault="004D3394">
      <w:r>
        <w:continuationSeparator/>
      </w:r>
    </w:p>
    <w:p w14:paraId="50A2C8B2" w14:textId="77777777" w:rsidR="004D3394" w:rsidRDefault="004D3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957B9" w14:textId="30F3B6BF" w:rsidR="004D3394" w:rsidRDefault="004D3394" w:rsidP="00166F59">
    <w:pPr>
      <w:pStyle w:val="Footer"/>
      <w:tabs>
        <w:tab w:val="clear" w:pos="9540"/>
        <w:tab w:val="right" w:pos="10191"/>
      </w:tabs>
      <w:ind w:right="13"/>
    </w:pPr>
    <w:r>
      <w:t xml:space="preserve">Structures Inspection Manual, </w:t>
    </w:r>
    <w:r w:rsidRPr="00391457">
      <w:t>Trans</w:t>
    </w:r>
    <w:r>
      <w:t xml:space="preserve">port and Main Roads, </w:t>
    </w:r>
    <w:r w:rsidR="00AB67F1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B67F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0F950" w14:textId="77777777" w:rsidR="004D3394" w:rsidRDefault="004D3394">
      <w:r>
        <w:separator/>
      </w:r>
    </w:p>
    <w:p w14:paraId="05D9404B" w14:textId="77777777" w:rsidR="004D3394" w:rsidRDefault="004D3394"/>
  </w:footnote>
  <w:footnote w:type="continuationSeparator" w:id="0">
    <w:p w14:paraId="3BEACF57" w14:textId="77777777" w:rsidR="004D3394" w:rsidRDefault="004D3394">
      <w:r>
        <w:continuationSeparator/>
      </w:r>
    </w:p>
    <w:p w14:paraId="3A211DF0" w14:textId="77777777" w:rsidR="004D3394" w:rsidRDefault="004D33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7E5DA" w14:textId="596704E5" w:rsidR="004D3394" w:rsidRPr="007E6BE4" w:rsidRDefault="004D3394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A5D1F70" wp14:editId="5A95054C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2257425" cy="3905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Structural Maintenance Schedule</w:t>
    </w:r>
  </w:p>
  <w:p w14:paraId="49098508" w14:textId="0385FBC8" w:rsidR="004D3394" w:rsidRPr="00BD2CD3" w:rsidRDefault="004D3394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A4</w:t>
    </w:r>
    <w:r>
      <w:rPr>
        <w:sz w:val="32"/>
        <w:szCs w:val="32"/>
      </w:rPr>
      <w:br/>
    </w:r>
  </w:p>
  <w:p w14:paraId="0D415D86" w14:textId="77777777" w:rsidR="004D3394" w:rsidRDefault="004D3394" w:rsidP="00C5054B">
    <w:pPr>
      <w:pStyle w:val="HeaderChapterpart"/>
      <w:pBdr>
        <w:bottom w:val="none" w:sz="0" w:space="0" w:color="auto"/>
      </w:pBdr>
    </w:pPr>
  </w:p>
  <w:p w14:paraId="1FAD9A73" w14:textId="77777777" w:rsidR="004D3394" w:rsidRPr="004D7425" w:rsidRDefault="004D3394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Fw7csP1lNVOs67AU2rKQRMZvD/H0UenuaLQo8XXdHCqfKtaZGOSnnxaQHhbmFfi22Sn3qIOoJdUlSrlGWQC1Q==" w:salt="xZZILoMJv3z1JGOyWVKc+w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679F"/>
    <w:rsid w:val="000157CD"/>
    <w:rsid w:val="00017E9F"/>
    <w:rsid w:val="00022028"/>
    <w:rsid w:val="00022FEC"/>
    <w:rsid w:val="0002339C"/>
    <w:rsid w:val="000313CD"/>
    <w:rsid w:val="00037F19"/>
    <w:rsid w:val="00042CEB"/>
    <w:rsid w:val="0006499F"/>
    <w:rsid w:val="00066DBE"/>
    <w:rsid w:val="00070044"/>
    <w:rsid w:val="0007165A"/>
    <w:rsid w:val="00080EBC"/>
    <w:rsid w:val="00082CE3"/>
    <w:rsid w:val="000913ED"/>
    <w:rsid w:val="00091CA7"/>
    <w:rsid w:val="00096FC7"/>
    <w:rsid w:val="000B047B"/>
    <w:rsid w:val="000B71E8"/>
    <w:rsid w:val="000E1CE3"/>
    <w:rsid w:val="0010528D"/>
    <w:rsid w:val="00112996"/>
    <w:rsid w:val="00115E98"/>
    <w:rsid w:val="00120FE3"/>
    <w:rsid w:val="001223DD"/>
    <w:rsid w:val="00123021"/>
    <w:rsid w:val="00125B5A"/>
    <w:rsid w:val="00131E1A"/>
    <w:rsid w:val="00133AE0"/>
    <w:rsid w:val="00137AB0"/>
    <w:rsid w:val="00155044"/>
    <w:rsid w:val="00166F59"/>
    <w:rsid w:val="00172FEB"/>
    <w:rsid w:val="00176CC5"/>
    <w:rsid w:val="001850BB"/>
    <w:rsid w:val="00197BB9"/>
    <w:rsid w:val="001A4752"/>
    <w:rsid w:val="001A697D"/>
    <w:rsid w:val="001B1393"/>
    <w:rsid w:val="001B2161"/>
    <w:rsid w:val="001C6957"/>
    <w:rsid w:val="001C6D5F"/>
    <w:rsid w:val="001E3E78"/>
    <w:rsid w:val="001F2035"/>
    <w:rsid w:val="001F4719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E074D"/>
    <w:rsid w:val="002E0B83"/>
    <w:rsid w:val="002E2BC0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3489"/>
    <w:rsid w:val="00376A0A"/>
    <w:rsid w:val="00383A3B"/>
    <w:rsid w:val="00383D83"/>
    <w:rsid w:val="00391457"/>
    <w:rsid w:val="003960ED"/>
    <w:rsid w:val="003A4124"/>
    <w:rsid w:val="003A5033"/>
    <w:rsid w:val="003B4FC9"/>
    <w:rsid w:val="003B59A3"/>
    <w:rsid w:val="003C340E"/>
    <w:rsid w:val="003D1729"/>
    <w:rsid w:val="003E0E9D"/>
    <w:rsid w:val="003E3C82"/>
    <w:rsid w:val="003E59E1"/>
    <w:rsid w:val="00400CF8"/>
    <w:rsid w:val="004030EB"/>
    <w:rsid w:val="00403422"/>
    <w:rsid w:val="00405096"/>
    <w:rsid w:val="004525EA"/>
    <w:rsid w:val="00456933"/>
    <w:rsid w:val="00456A07"/>
    <w:rsid w:val="004676F2"/>
    <w:rsid w:val="00477792"/>
    <w:rsid w:val="00494924"/>
    <w:rsid w:val="004B459C"/>
    <w:rsid w:val="004D3394"/>
    <w:rsid w:val="004D37F9"/>
    <w:rsid w:val="004D7425"/>
    <w:rsid w:val="004E3F40"/>
    <w:rsid w:val="004E49B7"/>
    <w:rsid w:val="004F33CE"/>
    <w:rsid w:val="004F4085"/>
    <w:rsid w:val="00501027"/>
    <w:rsid w:val="005040A5"/>
    <w:rsid w:val="00521D18"/>
    <w:rsid w:val="005233EF"/>
    <w:rsid w:val="00526282"/>
    <w:rsid w:val="00530265"/>
    <w:rsid w:val="00530980"/>
    <w:rsid w:val="005424A4"/>
    <w:rsid w:val="005477A1"/>
    <w:rsid w:val="00556E72"/>
    <w:rsid w:val="00575CE8"/>
    <w:rsid w:val="005815CB"/>
    <w:rsid w:val="00582599"/>
    <w:rsid w:val="00582E91"/>
    <w:rsid w:val="00593382"/>
    <w:rsid w:val="0059511F"/>
    <w:rsid w:val="005A7956"/>
    <w:rsid w:val="005C0B67"/>
    <w:rsid w:val="005C1DF1"/>
    <w:rsid w:val="005D3973"/>
    <w:rsid w:val="005D474C"/>
    <w:rsid w:val="005D59C0"/>
    <w:rsid w:val="005E7F89"/>
    <w:rsid w:val="005F3558"/>
    <w:rsid w:val="0060080E"/>
    <w:rsid w:val="0061185E"/>
    <w:rsid w:val="00617A03"/>
    <w:rsid w:val="00622BC5"/>
    <w:rsid w:val="00627EC8"/>
    <w:rsid w:val="00635475"/>
    <w:rsid w:val="00636D95"/>
    <w:rsid w:val="00641639"/>
    <w:rsid w:val="00645A39"/>
    <w:rsid w:val="00653DDD"/>
    <w:rsid w:val="00666E20"/>
    <w:rsid w:val="0067556C"/>
    <w:rsid w:val="00676214"/>
    <w:rsid w:val="00686875"/>
    <w:rsid w:val="0069646D"/>
    <w:rsid w:val="0069757C"/>
    <w:rsid w:val="006A6908"/>
    <w:rsid w:val="006B74CA"/>
    <w:rsid w:val="006C2B1A"/>
    <w:rsid w:val="006D0095"/>
    <w:rsid w:val="006D2668"/>
    <w:rsid w:val="006D2FDF"/>
    <w:rsid w:val="006D52CB"/>
    <w:rsid w:val="006D553A"/>
    <w:rsid w:val="006F05FB"/>
    <w:rsid w:val="00723F1A"/>
    <w:rsid w:val="00730C95"/>
    <w:rsid w:val="0073266C"/>
    <w:rsid w:val="007462A6"/>
    <w:rsid w:val="00746FDB"/>
    <w:rsid w:val="00760164"/>
    <w:rsid w:val="007654E1"/>
    <w:rsid w:val="007672DC"/>
    <w:rsid w:val="0077261D"/>
    <w:rsid w:val="00780D00"/>
    <w:rsid w:val="00785550"/>
    <w:rsid w:val="00793FA9"/>
    <w:rsid w:val="00796D7D"/>
    <w:rsid w:val="007A7CA8"/>
    <w:rsid w:val="007C4319"/>
    <w:rsid w:val="007C4510"/>
    <w:rsid w:val="007D0963"/>
    <w:rsid w:val="007D76AC"/>
    <w:rsid w:val="007E6BE4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5E86"/>
    <w:rsid w:val="00926AFF"/>
    <w:rsid w:val="00940C46"/>
    <w:rsid w:val="00944A3A"/>
    <w:rsid w:val="00945942"/>
    <w:rsid w:val="00973806"/>
    <w:rsid w:val="00976C9A"/>
    <w:rsid w:val="0098359F"/>
    <w:rsid w:val="0098641F"/>
    <w:rsid w:val="00992796"/>
    <w:rsid w:val="00996C59"/>
    <w:rsid w:val="009A030F"/>
    <w:rsid w:val="009A392D"/>
    <w:rsid w:val="009A671A"/>
    <w:rsid w:val="009B39D2"/>
    <w:rsid w:val="009B6FF8"/>
    <w:rsid w:val="009D327E"/>
    <w:rsid w:val="009E22DF"/>
    <w:rsid w:val="009E5C89"/>
    <w:rsid w:val="009F5EAB"/>
    <w:rsid w:val="009F66C4"/>
    <w:rsid w:val="00A00F46"/>
    <w:rsid w:val="00A12D4E"/>
    <w:rsid w:val="00A20235"/>
    <w:rsid w:val="00A20B17"/>
    <w:rsid w:val="00A22591"/>
    <w:rsid w:val="00A27877"/>
    <w:rsid w:val="00A52AB4"/>
    <w:rsid w:val="00A832D7"/>
    <w:rsid w:val="00A948DB"/>
    <w:rsid w:val="00A9555C"/>
    <w:rsid w:val="00AA18F5"/>
    <w:rsid w:val="00AA6B2F"/>
    <w:rsid w:val="00AA7630"/>
    <w:rsid w:val="00AA7C6C"/>
    <w:rsid w:val="00AB5329"/>
    <w:rsid w:val="00AB67F1"/>
    <w:rsid w:val="00AC154D"/>
    <w:rsid w:val="00AC4DD9"/>
    <w:rsid w:val="00AC5414"/>
    <w:rsid w:val="00AD020C"/>
    <w:rsid w:val="00AD4D04"/>
    <w:rsid w:val="00AD7634"/>
    <w:rsid w:val="00AE04B2"/>
    <w:rsid w:val="00AE06C1"/>
    <w:rsid w:val="00AE43B4"/>
    <w:rsid w:val="00AE72A9"/>
    <w:rsid w:val="00AE78C4"/>
    <w:rsid w:val="00AF7DD6"/>
    <w:rsid w:val="00B139AC"/>
    <w:rsid w:val="00B4064C"/>
    <w:rsid w:val="00B705E6"/>
    <w:rsid w:val="00B712C5"/>
    <w:rsid w:val="00B8333F"/>
    <w:rsid w:val="00B8519F"/>
    <w:rsid w:val="00B96FE4"/>
    <w:rsid w:val="00BB09C2"/>
    <w:rsid w:val="00BB0F2D"/>
    <w:rsid w:val="00BB468F"/>
    <w:rsid w:val="00BC17C8"/>
    <w:rsid w:val="00BC3ED2"/>
    <w:rsid w:val="00BC68B8"/>
    <w:rsid w:val="00BD257C"/>
    <w:rsid w:val="00BD2CD3"/>
    <w:rsid w:val="00BD5378"/>
    <w:rsid w:val="00BD6D6C"/>
    <w:rsid w:val="00BE0A69"/>
    <w:rsid w:val="00BE327E"/>
    <w:rsid w:val="00BE6F04"/>
    <w:rsid w:val="00BF0295"/>
    <w:rsid w:val="00BF12F9"/>
    <w:rsid w:val="00BF2FA5"/>
    <w:rsid w:val="00BF373B"/>
    <w:rsid w:val="00BF7B37"/>
    <w:rsid w:val="00C33EEE"/>
    <w:rsid w:val="00C34106"/>
    <w:rsid w:val="00C34247"/>
    <w:rsid w:val="00C352F9"/>
    <w:rsid w:val="00C4133F"/>
    <w:rsid w:val="00C50278"/>
    <w:rsid w:val="00C5054B"/>
    <w:rsid w:val="00C53CB1"/>
    <w:rsid w:val="00C76378"/>
    <w:rsid w:val="00C76A35"/>
    <w:rsid w:val="00C81006"/>
    <w:rsid w:val="00C965C0"/>
    <w:rsid w:val="00CA0DCD"/>
    <w:rsid w:val="00CA107F"/>
    <w:rsid w:val="00CA1F2E"/>
    <w:rsid w:val="00CA3157"/>
    <w:rsid w:val="00CA4B9D"/>
    <w:rsid w:val="00CC0613"/>
    <w:rsid w:val="00CD30F9"/>
    <w:rsid w:val="00CF1AEA"/>
    <w:rsid w:val="00D01D6F"/>
    <w:rsid w:val="00D12160"/>
    <w:rsid w:val="00D124FD"/>
    <w:rsid w:val="00D137DA"/>
    <w:rsid w:val="00D15248"/>
    <w:rsid w:val="00D217AB"/>
    <w:rsid w:val="00D3595E"/>
    <w:rsid w:val="00D435F2"/>
    <w:rsid w:val="00D56593"/>
    <w:rsid w:val="00D57965"/>
    <w:rsid w:val="00D60638"/>
    <w:rsid w:val="00D67F00"/>
    <w:rsid w:val="00D71066"/>
    <w:rsid w:val="00D8447C"/>
    <w:rsid w:val="00D8491C"/>
    <w:rsid w:val="00D86598"/>
    <w:rsid w:val="00DA20DD"/>
    <w:rsid w:val="00DA38F9"/>
    <w:rsid w:val="00DC076F"/>
    <w:rsid w:val="00DC376C"/>
    <w:rsid w:val="00DD3955"/>
    <w:rsid w:val="00DE3855"/>
    <w:rsid w:val="00DE56ED"/>
    <w:rsid w:val="00DF1C54"/>
    <w:rsid w:val="00DF27E0"/>
    <w:rsid w:val="00DF40B1"/>
    <w:rsid w:val="00E252F0"/>
    <w:rsid w:val="00E31759"/>
    <w:rsid w:val="00E31ED7"/>
    <w:rsid w:val="00E455C5"/>
    <w:rsid w:val="00E57C45"/>
    <w:rsid w:val="00E70EA9"/>
    <w:rsid w:val="00E815C3"/>
    <w:rsid w:val="00E8162F"/>
    <w:rsid w:val="00E83AF3"/>
    <w:rsid w:val="00E84619"/>
    <w:rsid w:val="00E91A1B"/>
    <w:rsid w:val="00E96F32"/>
    <w:rsid w:val="00EA319A"/>
    <w:rsid w:val="00EC0517"/>
    <w:rsid w:val="00ED0063"/>
    <w:rsid w:val="00ED06E5"/>
    <w:rsid w:val="00ED5C9C"/>
    <w:rsid w:val="00EE3AA3"/>
    <w:rsid w:val="00EF2FDD"/>
    <w:rsid w:val="00F06999"/>
    <w:rsid w:val="00F15554"/>
    <w:rsid w:val="00F30D7C"/>
    <w:rsid w:val="00F322FA"/>
    <w:rsid w:val="00F44BA4"/>
    <w:rsid w:val="00F45A8D"/>
    <w:rsid w:val="00F55FF5"/>
    <w:rsid w:val="00F62B66"/>
    <w:rsid w:val="00F64B7F"/>
    <w:rsid w:val="00F70E96"/>
    <w:rsid w:val="00F87D4E"/>
    <w:rsid w:val="00F96FCF"/>
    <w:rsid w:val="00FA5570"/>
    <w:rsid w:val="00FA752B"/>
    <w:rsid w:val="00FA75E7"/>
    <w:rsid w:val="00FB1E71"/>
    <w:rsid w:val="00FB41ED"/>
    <w:rsid w:val="00FB66C6"/>
    <w:rsid w:val="00FC06FF"/>
    <w:rsid w:val="00FC1ED5"/>
    <w:rsid w:val="00FC2AE6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6A4D59A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AF2E9-AE64-4818-AFA5-A1B473988E88}"/>
      </w:docPartPr>
      <w:docPartBody>
        <w:p w:rsidR="00E60940" w:rsidRDefault="007F4306">
          <w:r w:rsidRPr="00CB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937B96DFD93C4A0093535255B458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2F21-16A6-4CE1-9D97-333D2804ED8A}"/>
      </w:docPartPr>
      <w:docPartBody>
        <w:p w:rsidR="002E45F3" w:rsidRDefault="006A0A55" w:rsidP="006A0A55">
          <w:pPr>
            <w:pStyle w:val="937B96DFD93C4A0093535255B4582F61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3A6AE10FF463427E900A4A0AA90F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D248-0C17-45DA-B4F5-C0770FDAABF0}"/>
      </w:docPartPr>
      <w:docPartBody>
        <w:p w:rsidR="002E45F3" w:rsidRDefault="002E45F3" w:rsidP="002E45F3">
          <w:pPr>
            <w:pStyle w:val="3A6AE10FF463427E900A4A0AA90FEDA0"/>
          </w:pPr>
          <w:r w:rsidRPr="00CB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F3EB257AE91548839EB464B9C6A9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E278-BC69-43E8-ACE1-E6A93386D5BC}"/>
      </w:docPartPr>
      <w:docPartBody>
        <w:p w:rsidR="002E45F3" w:rsidRDefault="002E45F3" w:rsidP="002E45F3">
          <w:pPr>
            <w:pStyle w:val="F3EB257AE91548839EB464B9C6A95FD5"/>
          </w:pPr>
          <w:r w:rsidRPr="00CB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1CDDC6389632425080C90ABEBA9D1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7017A-6EA0-4488-BEF1-1BF6DD43C69C}"/>
      </w:docPartPr>
      <w:docPartBody>
        <w:p w:rsidR="002E45F3" w:rsidRDefault="002E45F3" w:rsidP="002E45F3">
          <w:pPr>
            <w:pStyle w:val="1CDDC6389632425080C90ABEBA9D130D"/>
          </w:pPr>
          <w:r w:rsidRPr="00CB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4A5B03DA2CA4436396C8EDFA43DA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CB48-A75A-4156-AABF-1EB4DF19193C}"/>
      </w:docPartPr>
      <w:docPartBody>
        <w:p w:rsidR="002E45F3" w:rsidRDefault="002E45F3" w:rsidP="002E45F3">
          <w:pPr>
            <w:pStyle w:val="4A5B03DA2CA4436396C8EDFA43DAF3D2"/>
          </w:pPr>
          <w:r w:rsidRPr="00CB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85DDFD0699954C998A259F97827B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40ABE-D6BD-4ED9-BCC3-3BC693EAD00A}"/>
      </w:docPartPr>
      <w:docPartBody>
        <w:p w:rsidR="002E45F3" w:rsidRDefault="002E45F3" w:rsidP="002E45F3">
          <w:pPr>
            <w:pStyle w:val="85DDFD0699954C998A259F97827BB138"/>
          </w:pPr>
          <w:r w:rsidRPr="00CB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8A540B41D083464BB59FBE0DEA34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892-1F89-4113-99A1-231BE12B8E74}"/>
      </w:docPartPr>
      <w:docPartBody>
        <w:p w:rsidR="002E45F3" w:rsidRDefault="002E45F3" w:rsidP="002E45F3">
          <w:pPr>
            <w:pStyle w:val="8A540B41D083464BB59FBE0DEA349532"/>
          </w:pPr>
          <w:r w:rsidRPr="00CB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0D14190CAD694596BD67F7F71B46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0CEB-9407-4554-9A93-655C7D3FD451}"/>
      </w:docPartPr>
      <w:docPartBody>
        <w:p w:rsidR="0065691D" w:rsidRDefault="002E45F3" w:rsidP="002E45F3">
          <w:pPr>
            <w:pStyle w:val="0D14190CAD694596BD67F7F71B46F7C1"/>
          </w:pPr>
          <w:r w:rsidRPr="00CB22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06"/>
    <w:rsid w:val="002E45F3"/>
    <w:rsid w:val="0043103F"/>
    <w:rsid w:val="0065691D"/>
    <w:rsid w:val="006A0A55"/>
    <w:rsid w:val="007F4306"/>
    <w:rsid w:val="00E6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5F3"/>
    <w:rPr>
      <w:color w:val="808080"/>
    </w:rPr>
  </w:style>
  <w:style w:type="paragraph" w:customStyle="1" w:styleId="4350E98490454598A0E4CF94B0EC9F73">
    <w:name w:val="4350E98490454598A0E4CF94B0EC9F73"/>
    <w:rsid w:val="0043103F"/>
  </w:style>
  <w:style w:type="paragraph" w:customStyle="1" w:styleId="937B96DFD93C4A0093535255B4582F61">
    <w:name w:val="937B96DFD93C4A0093535255B4582F61"/>
    <w:rsid w:val="006A0A55"/>
  </w:style>
  <w:style w:type="paragraph" w:customStyle="1" w:styleId="3A6AE10FF463427E900A4A0AA90FEDA0">
    <w:name w:val="3A6AE10FF463427E900A4A0AA90FEDA0"/>
    <w:rsid w:val="002E45F3"/>
  </w:style>
  <w:style w:type="paragraph" w:customStyle="1" w:styleId="F3EB257AE91548839EB464B9C6A95FD5">
    <w:name w:val="F3EB257AE91548839EB464B9C6A95FD5"/>
    <w:rsid w:val="002E45F3"/>
  </w:style>
  <w:style w:type="paragraph" w:customStyle="1" w:styleId="1CDDC6389632425080C90ABEBA9D130D">
    <w:name w:val="1CDDC6389632425080C90ABEBA9D130D"/>
    <w:rsid w:val="002E45F3"/>
  </w:style>
  <w:style w:type="paragraph" w:customStyle="1" w:styleId="4A5B03DA2CA4436396C8EDFA43DAF3D2">
    <w:name w:val="4A5B03DA2CA4436396C8EDFA43DAF3D2"/>
    <w:rsid w:val="002E45F3"/>
  </w:style>
  <w:style w:type="paragraph" w:customStyle="1" w:styleId="85DDFD0699954C998A259F97827BB138">
    <w:name w:val="85DDFD0699954C998A259F97827BB138"/>
    <w:rsid w:val="002E45F3"/>
  </w:style>
  <w:style w:type="paragraph" w:customStyle="1" w:styleId="8A540B41D083464BB59FBE0DEA349532">
    <w:name w:val="8A540B41D083464BB59FBE0DEA349532"/>
    <w:rsid w:val="002E45F3"/>
  </w:style>
  <w:style w:type="paragraph" w:customStyle="1" w:styleId="0D14190CAD694596BD67F7F71B46F7C1">
    <w:name w:val="0D14190CAD694596BD67F7F71B46F7C1"/>
    <w:rsid w:val="002E4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ec972935-d489-4a83-af2a-c34816ed2832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76A8D8-879A-4639-A7AD-787B4F49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282</TotalTime>
  <Pages>9</Pages>
  <Words>1835</Words>
  <Characters>19809</Characters>
  <Application>Microsoft Office Word</Application>
  <DocSecurity>8</DocSecurity>
  <Lines>440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A/4 - Structure Maintenance Schedule</vt:lpstr>
    </vt:vector>
  </TitlesOfParts>
  <Company>Department of Transport and Main Roads</Company>
  <LinksUpToDate>false</LinksUpToDate>
  <CharactersWithSpaces>21384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A/4 - Structure Maintenance Schedule</dc:title>
  <dc:subject>Structures Inspection Manual</dc:subject>
  <dc:creator>Department of Transport and Main Roads</dc:creator>
  <cp:keywords>SIM; BIM; Appendix A</cp:keywords>
  <dc:description/>
  <cp:lastModifiedBy>Kirsten M Firmin</cp:lastModifiedBy>
  <cp:revision>24</cp:revision>
  <cp:lastPrinted>2016-07-06T07:17:00Z</cp:lastPrinted>
  <dcterms:created xsi:type="dcterms:W3CDTF">2016-07-06T06:13:00Z</dcterms:created>
  <dcterms:modified xsi:type="dcterms:W3CDTF">2016-09-28T01:21:00Z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