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320"/>
        <w:gridCol w:w="4951"/>
      </w:tblGrid>
      <w:tr w:rsidR="00137AB0" w:rsidRPr="001F4719" w14:paraId="5619D4F0" w14:textId="77777777" w:rsidTr="006332CE">
        <w:tc>
          <w:tcPr>
            <w:tcW w:w="2417" w:type="pct"/>
            <w:tcBorders>
              <w:bottom w:val="single" w:sz="4" w:space="0" w:color="auto"/>
            </w:tcBorders>
          </w:tcPr>
          <w:p w14:paraId="5FF35E01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157" w:type="pct"/>
          </w:tcPr>
          <w:p w14:paraId="166A26BB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15C89A9" w14:textId="77777777" w:rsidR="00137AB0" w:rsidRPr="001F4719" w:rsidRDefault="005F1D2F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Local Authority</w:t>
            </w:r>
          </w:p>
        </w:tc>
      </w:tr>
      <w:tr w:rsidR="00137AB0" w14:paraId="29E58DAE" w14:textId="77777777" w:rsidTr="006332CE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C09" w14:textId="388C2EFE" w:rsidR="00137AB0" w:rsidRDefault="00E07D6C" w:rsidP="001F4719">
            <w:pPr>
              <w:pStyle w:val="TableBodyText"/>
            </w:pPr>
            <w:r>
              <w:fldChar w:fldCharType="begin">
                <w:ffData>
                  <w:name w:val="Inspector"/>
                  <w:enabled/>
                  <w:calcOnExit/>
                  <w:textInput/>
                </w:ffData>
              </w:fldChar>
            </w:r>
            <w:bookmarkStart w:id="0" w:name="Inspect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11425A33" w14:textId="77777777" w:rsidR="00137AB0" w:rsidRDefault="00137AB0" w:rsidP="001F4719">
            <w:pPr>
              <w:pStyle w:val="TableBodyText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3B4" w14:textId="44F71520" w:rsidR="00137AB0" w:rsidRDefault="00E07D6C" w:rsidP="001F4719">
            <w:pPr>
              <w:pStyle w:val="TableBodyText"/>
            </w:pPr>
            <w:r>
              <w:fldChar w:fldCharType="begin">
                <w:ffData>
                  <w:name w:val="LocalAuthority"/>
                  <w:enabled/>
                  <w:calcOnExit/>
                  <w:textInput/>
                </w:ffData>
              </w:fldChar>
            </w:r>
            <w:bookmarkStart w:id="1" w:name="LocalAuthor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7A71E74" w14:textId="617D7D6D" w:rsidR="00CD7BBE" w:rsidRDefault="00CD7BBE" w:rsidP="00CD7BBE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548"/>
        <w:gridCol w:w="4726"/>
        <w:gridCol w:w="689"/>
        <w:gridCol w:w="439"/>
        <w:gridCol w:w="439"/>
        <w:gridCol w:w="439"/>
        <w:gridCol w:w="439"/>
        <w:gridCol w:w="439"/>
        <w:gridCol w:w="439"/>
        <w:gridCol w:w="439"/>
        <w:gridCol w:w="474"/>
        <w:gridCol w:w="689"/>
      </w:tblGrid>
      <w:tr w:rsidR="00D009B6" w:rsidRPr="006332CE" w14:paraId="50B56425" w14:textId="77777777" w:rsidTr="00D6412A">
        <w:tc>
          <w:tcPr>
            <w:tcW w:w="5916" w:type="dxa"/>
            <w:gridSpan w:val="3"/>
          </w:tcPr>
          <w:p w14:paraId="79B61D12" w14:textId="59B57F57" w:rsidR="00D009B6" w:rsidRPr="006332CE" w:rsidRDefault="00D009B6" w:rsidP="006332CE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</w:t>
            </w:r>
          </w:p>
        </w:tc>
        <w:tc>
          <w:tcPr>
            <w:tcW w:w="0" w:type="auto"/>
            <w:gridSpan w:val="9"/>
          </w:tcPr>
          <w:p w14:paraId="55524888" w14:textId="39C5A032" w:rsidR="00D009B6" w:rsidRPr="006332CE" w:rsidRDefault="00D009B6" w:rsidP="00DA509A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 Received (</w:t>
            </w:r>
            <w:r w:rsidR="00DA509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</w:tr>
      <w:tr w:rsidR="00D009B6" w:rsidRPr="006332CE" w14:paraId="3F8E3CFE" w14:textId="77777777" w:rsidTr="00D6412A">
        <w:tc>
          <w:tcPr>
            <w:tcW w:w="0" w:type="auto"/>
          </w:tcPr>
          <w:p w14:paraId="59CFC664" w14:textId="3ADE82E6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No.</w:t>
            </w:r>
          </w:p>
        </w:tc>
        <w:tc>
          <w:tcPr>
            <w:tcW w:w="4736" w:type="dxa"/>
          </w:tcPr>
          <w:p w14:paraId="12FADA33" w14:textId="05509789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C919146" w14:textId="7FD21E69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Type</w:t>
            </w:r>
          </w:p>
        </w:tc>
        <w:tc>
          <w:tcPr>
            <w:tcW w:w="0" w:type="auto"/>
          </w:tcPr>
          <w:p w14:paraId="377EED7E" w14:textId="3AE59276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1/1</w:t>
            </w:r>
          </w:p>
        </w:tc>
        <w:tc>
          <w:tcPr>
            <w:tcW w:w="0" w:type="auto"/>
          </w:tcPr>
          <w:p w14:paraId="1B69C40E" w14:textId="0A9C0C9B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2/1</w:t>
            </w:r>
          </w:p>
        </w:tc>
        <w:tc>
          <w:tcPr>
            <w:tcW w:w="0" w:type="auto"/>
          </w:tcPr>
          <w:p w14:paraId="4393194A" w14:textId="1F9C552D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3/2</w:t>
            </w:r>
          </w:p>
        </w:tc>
        <w:tc>
          <w:tcPr>
            <w:tcW w:w="0" w:type="auto"/>
          </w:tcPr>
          <w:p w14:paraId="7D3DFB4E" w14:textId="4B7C6209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2/3</w:t>
            </w:r>
          </w:p>
        </w:tc>
        <w:tc>
          <w:tcPr>
            <w:tcW w:w="0" w:type="auto"/>
          </w:tcPr>
          <w:p w14:paraId="4DDECDDB" w14:textId="7DC9C011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2/4</w:t>
            </w:r>
          </w:p>
        </w:tc>
        <w:tc>
          <w:tcPr>
            <w:tcW w:w="0" w:type="auto"/>
          </w:tcPr>
          <w:p w14:paraId="778C2166" w14:textId="3FDA5359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2/5</w:t>
            </w:r>
          </w:p>
        </w:tc>
        <w:tc>
          <w:tcPr>
            <w:tcW w:w="0" w:type="auto"/>
          </w:tcPr>
          <w:p w14:paraId="55EA33E6" w14:textId="35BC4AE2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2/6</w:t>
            </w:r>
          </w:p>
        </w:tc>
        <w:tc>
          <w:tcPr>
            <w:tcW w:w="0" w:type="auto"/>
          </w:tcPr>
          <w:p w14:paraId="14D5E37C" w14:textId="139199DE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S/P</w:t>
            </w:r>
          </w:p>
        </w:tc>
        <w:tc>
          <w:tcPr>
            <w:tcW w:w="0" w:type="auto"/>
          </w:tcPr>
          <w:p w14:paraId="6C84D938" w14:textId="53C8A45A" w:rsidR="006332CE" w:rsidRPr="006332CE" w:rsidRDefault="006332CE" w:rsidP="006332CE">
            <w:pPr>
              <w:pStyle w:val="TableHeading"/>
              <w:rPr>
                <w:sz w:val="16"/>
                <w:szCs w:val="16"/>
              </w:rPr>
            </w:pPr>
            <w:r w:rsidRPr="006332CE">
              <w:rPr>
                <w:sz w:val="16"/>
                <w:szCs w:val="16"/>
              </w:rPr>
              <w:t>Date</w:t>
            </w:r>
          </w:p>
        </w:tc>
      </w:tr>
      <w:tr w:rsidR="00D6412A" w:rsidRPr="006332CE" w14:paraId="50262FFD" w14:textId="77777777" w:rsidTr="00D6412A">
        <w:tc>
          <w:tcPr>
            <w:tcW w:w="0" w:type="auto"/>
            <w:vAlign w:val="top"/>
          </w:tcPr>
          <w:p w14:paraId="4EC6BBA8" w14:textId="65C34C4A" w:rsidR="00D6412A" w:rsidRPr="006332CE" w:rsidRDefault="00D6412A" w:rsidP="00D6412A">
            <w:pPr>
              <w:pStyle w:val="TableBodyText"/>
              <w:ind w:hanging="141"/>
              <w:jc w:val="center"/>
              <w:rPr>
                <w:sz w:val="16"/>
                <w:szCs w:val="16"/>
              </w:rPr>
            </w:pPr>
            <w:r w:rsidRPr="00F21C1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C16">
              <w:rPr>
                <w:sz w:val="16"/>
                <w:szCs w:val="16"/>
              </w:rPr>
              <w:instrText xml:space="preserve"> FORMTEXT </w:instrText>
            </w:r>
            <w:r w:rsidRPr="00F21C16">
              <w:rPr>
                <w:sz w:val="16"/>
                <w:szCs w:val="16"/>
              </w:rPr>
            </w:r>
            <w:r w:rsidRPr="00F21C16">
              <w:rPr>
                <w:sz w:val="16"/>
                <w:szCs w:val="16"/>
              </w:rPr>
              <w:fldChar w:fldCharType="separate"/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6" w:type="dxa"/>
          </w:tcPr>
          <w:p w14:paraId="3919FEA3" w14:textId="7B5B9031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54A8E8E" w14:textId="33366D61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0" w:type="auto"/>
          </w:tcPr>
          <w:p w14:paraId="084BA12D" w14:textId="2E3223A0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0" w:type="auto"/>
          </w:tcPr>
          <w:p w14:paraId="5872E8AE" w14:textId="060D75E5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4B5530EE" w14:textId="31EACDDB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1E42EC83" w14:textId="46C7C971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8780D19" w14:textId="5D926C6A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09B31B5" w14:textId="3749E2EB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CCE9404" w14:textId="696529E8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C113E2F" w14:textId="11CD3279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C8B897C" w14:textId="4B0B3478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D6412A" w:rsidRPr="006332CE" w14:paraId="24265C65" w14:textId="77777777" w:rsidTr="00D6412A">
        <w:tc>
          <w:tcPr>
            <w:tcW w:w="0" w:type="auto"/>
            <w:vAlign w:val="top"/>
          </w:tcPr>
          <w:p w14:paraId="7C876905" w14:textId="10528F59" w:rsidR="00D6412A" w:rsidRPr="006332CE" w:rsidRDefault="00D6412A" w:rsidP="00D6412A">
            <w:pPr>
              <w:pStyle w:val="TableBodyText"/>
              <w:ind w:hanging="141"/>
              <w:jc w:val="center"/>
              <w:rPr>
                <w:sz w:val="16"/>
                <w:szCs w:val="16"/>
              </w:rPr>
            </w:pPr>
            <w:r w:rsidRPr="00F21C1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C16">
              <w:rPr>
                <w:sz w:val="16"/>
                <w:szCs w:val="16"/>
              </w:rPr>
              <w:instrText xml:space="preserve"> FORMTEXT </w:instrText>
            </w:r>
            <w:r w:rsidRPr="00F21C16">
              <w:rPr>
                <w:sz w:val="16"/>
                <w:szCs w:val="16"/>
              </w:rPr>
            </w:r>
            <w:r w:rsidRPr="00F21C16">
              <w:rPr>
                <w:sz w:val="16"/>
                <w:szCs w:val="16"/>
              </w:rPr>
              <w:fldChar w:fldCharType="separate"/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6" w:type="dxa"/>
          </w:tcPr>
          <w:p w14:paraId="71D4D4D5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CF5DE80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4F65965D" w14:textId="5176372C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7463AAA" w14:textId="3F2F71D8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C454D2C" w14:textId="1A2F43A9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9AE5A69" w14:textId="22437C38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0CF6EA6" w14:textId="1201314F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0D49D90" w14:textId="52CD69AE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17AD6D30" w14:textId="2D5C2B14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342960A" w14:textId="43ED6333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C82E209" w14:textId="7B0F9C84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6412A" w:rsidRPr="006332CE" w14:paraId="111C4296" w14:textId="77777777" w:rsidTr="00D6412A">
        <w:tc>
          <w:tcPr>
            <w:tcW w:w="0" w:type="auto"/>
            <w:vAlign w:val="top"/>
          </w:tcPr>
          <w:p w14:paraId="6EB36275" w14:textId="4A52025A" w:rsidR="00D6412A" w:rsidRPr="006332CE" w:rsidRDefault="00D6412A" w:rsidP="00D6412A">
            <w:pPr>
              <w:pStyle w:val="TableBodyText"/>
              <w:ind w:hanging="141"/>
              <w:jc w:val="center"/>
              <w:rPr>
                <w:sz w:val="16"/>
                <w:szCs w:val="16"/>
              </w:rPr>
            </w:pPr>
            <w:r w:rsidRPr="00F21C1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C16">
              <w:rPr>
                <w:sz w:val="16"/>
                <w:szCs w:val="16"/>
              </w:rPr>
              <w:instrText xml:space="preserve"> FORMTEXT </w:instrText>
            </w:r>
            <w:r w:rsidRPr="00F21C16">
              <w:rPr>
                <w:sz w:val="16"/>
                <w:szCs w:val="16"/>
              </w:rPr>
            </w:r>
            <w:r w:rsidRPr="00F21C16">
              <w:rPr>
                <w:sz w:val="16"/>
                <w:szCs w:val="16"/>
              </w:rPr>
              <w:fldChar w:fldCharType="separate"/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6" w:type="dxa"/>
          </w:tcPr>
          <w:p w14:paraId="72D5258D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60E8695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64E05C8" w14:textId="715B6193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1A4082AE" w14:textId="59BB438E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7E20974" w14:textId="001B81DF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591827A" w14:textId="3A51EEFA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6A476C44" w14:textId="7449B1AE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11166E9" w14:textId="4A3245AA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3A5DC4D" w14:textId="05A76281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D013FC7" w14:textId="017A96E1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3F88BEA" w14:textId="20F470C9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6412A" w:rsidRPr="006332CE" w14:paraId="5B4F20EF" w14:textId="77777777" w:rsidTr="00D6412A">
        <w:tc>
          <w:tcPr>
            <w:tcW w:w="0" w:type="auto"/>
            <w:vAlign w:val="top"/>
          </w:tcPr>
          <w:p w14:paraId="04333F46" w14:textId="4731194D" w:rsidR="00D6412A" w:rsidRPr="006332CE" w:rsidRDefault="00D6412A" w:rsidP="00D6412A">
            <w:pPr>
              <w:pStyle w:val="TableBodyText"/>
              <w:ind w:hanging="141"/>
              <w:jc w:val="center"/>
              <w:rPr>
                <w:sz w:val="16"/>
                <w:szCs w:val="16"/>
              </w:rPr>
            </w:pPr>
            <w:r w:rsidRPr="00F21C1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C16">
              <w:rPr>
                <w:sz w:val="16"/>
                <w:szCs w:val="16"/>
              </w:rPr>
              <w:instrText xml:space="preserve"> FORMTEXT </w:instrText>
            </w:r>
            <w:r w:rsidRPr="00F21C16">
              <w:rPr>
                <w:sz w:val="16"/>
                <w:szCs w:val="16"/>
              </w:rPr>
            </w:r>
            <w:r w:rsidRPr="00F21C16">
              <w:rPr>
                <w:sz w:val="16"/>
                <w:szCs w:val="16"/>
              </w:rPr>
              <w:fldChar w:fldCharType="separate"/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6" w:type="dxa"/>
          </w:tcPr>
          <w:p w14:paraId="3D0F1E8C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813AA98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5843280" w14:textId="72CBF4E9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6B925BEC" w14:textId="157F7BBE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68DD5DA6" w14:textId="56BAED7B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F5E9F52" w14:textId="5C357022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C12C37D" w14:textId="091BAA23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6E25CD1" w14:textId="055AB5C5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50F7F91" w14:textId="03FBEAC3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E9D95A5" w14:textId="7269E40C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E82CF14" w14:textId="5C979A2C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6412A" w:rsidRPr="006332CE" w14:paraId="57385752" w14:textId="77777777" w:rsidTr="00D6412A">
        <w:tc>
          <w:tcPr>
            <w:tcW w:w="0" w:type="auto"/>
            <w:vAlign w:val="top"/>
          </w:tcPr>
          <w:p w14:paraId="05AF5588" w14:textId="41A47A4F" w:rsidR="00D6412A" w:rsidRPr="006332CE" w:rsidRDefault="00D6412A" w:rsidP="00D6412A">
            <w:pPr>
              <w:pStyle w:val="TableBodyText"/>
              <w:ind w:hanging="141"/>
              <w:jc w:val="center"/>
              <w:rPr>
                <w:sz w:val="16"/>
                <w:szCs w:val="16"/>
              </w:rPr>
            </w:pPr>
            <w:r w:rsidRPr="00F21C1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C16">
              <w:rPr>
                <w:sz w:val="16"/>
                <w:szCs w:val="16"/>
              </w:rPr>
              <w:instrText xml:space="preserve"> FORMTEXT </w:instrText>
            </w:r>
            <w:r w:rsidRPr="00F21C16">
              <w:rPr>
                <w:sz w:val="16"/>
                <w:szCs w:val="16"/>
              </w:rPr>
            </w:r>
            <w:r w:rsidRPr="00F21C16">
              <w:rPr>
                <w:sz w:val="16"/>
                <w:szCs w:val="16"/>
              </w:rPr>
              <w:fldChar w:fldCharType="separate"/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6" w:type="dxa"/>
          </w:tcPr>
          <w:p w14:paraId="3270FAAE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34DA87F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4545EE52" w14:textId="3FB2CC8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6D4A5FE" w14:textId="495D1F46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46F0D1D2" w14:textId="14859E2B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1FAE493F" w14:textId="65119403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C3CB533" w14:textId="6E68205D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40005206" w14:textId="2BAE717E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67578A9E" w14:textId="5E44C33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46DB275" w14:textId="0F020A06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1F63EAED" w14:textId="3F026AF1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6412A" w:rsidRPr="006332CE" w14:paraId="62483832" w14:textId="77777777" w:rsidTr="00D6412A">
        <w:tc>
          <w:tcPr>
            <w:tcW w:w="0" w:type="auto"/>
            <w:vAlign w:val="top"/>
          </w:tcPr>
          <w:p w14:paraId="050B29DB" w14:textId="5DF512A5" w:rsidR="00D6412A" w:rsidRPr="006332CE" w:rsidRDefault="00D6412A" w:rsidP="00D6412A">
            <w:pPr>
              <w:pStyle w:val="TableBodyText"/>
              <w:ind w:hanging="141"/>
              <w:jc w:val="center"/>
              <w:rPr>
                <w:sz w:val="16"/>
                <w:szCs w:val="16"/>
              </w:rPr>
            </w:pPr>
            <w:r w:rsidRPr="00F21C1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C16">
              <w:rPr>
                <w:sz w:val="16"/>
                <w:szCs w:val="16"/>
              </w:rPr>
              <w:instrText xml:space="preserve"> FORMTEXT </w:instrText>
            </w:r>
            <w:r w:rsidRPr="00F21C16">
              <w:rPr>
                <w:sz w:val="16"/>
                <w:szCs w:val="16"/>
              </w:rPr>
            </w:r>
            <w:r w:rsidRPr="00F21C16">
              <w:rPr>
                <w:sz w:val="16"/>
                <w:szCs w:val="16"/>
              </w:rPr>
              <w:fldChar w:fldCharType="separate"/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noProof/>
                <w:sz w:val="16"/>
                <w:szCs w:val="16"/>
              </w:rPr>
              <w:t> </w:t>
            </w:r>
            <w:r w:rsidRPr="00F21C16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6" w:type="dxa"/>
          </w:tcPr>
          <w:p w14:paraId="1851688A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6243B07" w14:textId="77777777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6F93B4A" w14:textId="32304012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12645750" w14:textId="0016AF4F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E76646A" w14:textId="01502918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EF713DF" w14:textId="7B452474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7C211ED" w14:textId="2694807A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B36889E" w14:textId="2A119AAB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6623CEDE" w14:textId="00675D81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06C400B4" w14:textId="187AC700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55506">
              <w:rPr>
                <w:sz w:val="16"/>
                <w:szCs w:val="16"/>
              </w:rPr>
            </w:r>
            <w:r w:rsidR="0055550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85BBC01" w14:textId="5ACD7B09" w:rsidR="00D6412A" w:rsidRPr="006332CE" w:rsidRDefault="00D6412A" w:rsidP="00D6412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810D04A" w14:textId="77777777" w:rsidR="006332CE" w:rsidRPr="006332CE" w:rsidRDefault="006332CE" w:rsidP="006332CE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320"/>
        <w:gridCol w:w="4938"/>
      </w:tblGrid>
      <w:tr w:rsidR="006332CE" w:rsidRPr="001F4719" w14:paraId="4C2EAAF1" w14:textId="77777777" w:rsidTr="00014FB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26C34B4" w14:textId="418202C4" w:rsidR="006332CE" w:rsidRPr="001F4719" w:rsidRDefault="006332CE" w:rsidP="000E3782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Mandatory Training</w:t>
            </w:r>
          </w:p>
        </w:tc>
      </w:tr>
      <w:tr w:rsidR="006332CE" w14:paraId="6C06AA59" w14:textId="77777777" w:rsidTr="00014FB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67F" w14:textId="2BD7BD01" w:rsidR="006332CE" w:rsidRDefault="006332CE" w:rsidP="000E3782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332CE" w:rsidRPr="001F4719" w14:paraId="70984BED" w14:textId="77777777" w:rsidTr="00014FBD">
        <w:tc>
          <w:tcPr>
            <w:tcW w:w="2418" w:type="pct"/>
            <w:tcBorders>
              <w:bottom w:val="single" w:sz="4" w:space="0" w:color="auto"/>
            </w:tcBorders>
          </w:tcPr>
          <w:p w14:paraId="56C20E0B" w14:textId="6AA271E5" w:rsidR="006332CE" w:rsidRPr="001F4719" w:rsidRDefault="006332CE" w:rsidP="006332CE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Awareness Session Location</w:t>
            </w:r>
          </w:p>
        </w:tc>
        <w:tc>
          <w:tcPr>
            <w:tcW w:w="157" w:type="pct"/>
          </w:tcPr>
          <w:p w14:paraId="6DA1A39F" w14:textId="77777777" w:rsidR="006332CE" w:rsidRPr="001F4719" w:rsidRDefault="006332CE" w:rsidP="006332CE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5" w:type="pct"/>
            <w:tcBorders>
              <w:bottom w:val="single" w:sz="4" w:space="0" w:color="auto"/>
            </w:tcBorders>
          </w:tcPr>
          <w:p w14:paraId="6D0EEC9E" w14:textId="7B98EC93" w:rsidR="006332CE" w:rsidRPr="001F4719" w:rsidRDefault="006332CE" w:rsidP="006332CE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332CE" w14:paraId="00450F8D" w14:textId="77777777" w:rsidTr="00014FBD"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DE8" w14:textId="77777777" w:rsidR="006332CE" w:rsidRDefault="006332CE" w:rsidP="006332CE">
            <w:pPr>
              <w:pStyle w:val="Table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7A733C07" w14:textId="77777777" w:rsidR="006332CE" w:rsidRDefault="006332CE" w:rsidP="006332CE">
            <w:pPr>
              <w:pStyle w:val="TableBodyText"/>
            </w:pPr>
          </w:p>
        </w:tc>
        <w:sdt>
          <w:sdtPr>
            <w:id w:val="124130835"/>
            <w:placeholder>
              <w:docPart w:val="4CA9D785914F4B07AE3CD9FFBC317D0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D2D513" w14:textId="09C195EE" w:rsidR="006332CE" w:rsidRDefault="00DA509A" w:rsidP="00F579E5">
                <w:pPr>
                  <w:pStyle w:val="TableBodyText"/>
                </w:pPr>
                <w:r w:rsidRPr="004971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32CE" w:rsidRPr="001F4719" w14:paraId="59668931" w14:textId="77777777" w:rsidTr="00014FBD">
        <w:tc>
          <w:tcPr>
            <w:tcW w:w="2418" w:type="pct"/>
            <w:tcBorders>
              <w:bottom w:val="single" w:sz="4" w:space="0" w:color="auto"/>
            </w:tcBorders>
          </w:tcPr>
          <w:p w14:paraId="747238EF" w14:textId="42C7EA36" w:rsidR="006332CE" w:rsidRPr="001F4719" w:rsidRDefault="006332CE" w:rsidP="006332CE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Level 2 Training Course Location</w:t>
            </w:r>
          </w:p>
        </w:tc>
        <w:tc>
          <w:tcPr>
            <w:tcW w:w="157" w:type="pct"/>
          </w:tcPr>
          <w:p w14:paraId="5CFF292D" w14:textId="77777777" w:rsidR="006332CE" w:rsidRPr="001F4719" w:rsidRDefault="006332CE" w:rsidP="006332CE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5" w:type="pct"/>
            <w:tcBorders>
              <w:bottom w:val="single" w:sz="4" w:space="0" w:color="auto"/>
            </w:tcBorders>
          </w:tcPr>
          <w:p w14:paraId="43DB916B" w14:textId="65CF38DE" w:rsidR="006332CE" w:rsidRPr="001F4719" w:rsidRDefault="006332CE" w:rsidP="006332CE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332CE" w14:paraId="01F8AB2F" w14:textId="77777777" w:rsidTr="00014FBD"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60A" w14:textId="77777777" w:rsidR="006332CE" w:rsidRDefault="006332CE" w:rsidP="006332CE">
            <w:pPr>
              <w:pStyle w:val="Table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0C50C44A" w14:textId="77777777" w:rsidR="006332CE" w:rsidRDefault="006332CE" w:rsidP="006332CE">
            <w:pPr>
              <w:pStyle w:val="TableBodyText"/>
            </w:pPr>
          </w:p>
        </w:tc>
        <w:sdt>
          <w:sdtPr>
            <w:id w:val="1197116333"/>
            <w:placeholder>
              <w:docPart w:val="1CF5ED93436345A3B235F7A886776D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86F884" w14:textId="617B63B9" w:rsidR="006332CE" w:rsidRDefault="00DA509A" w:rsidP="00F579E5">
                <w:pPr>
                  <w:pStyle w:val="TableBodyText"/>
                </w:pPr>
                <w:r w:rsidRPr="004971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32CE" w:rsidRPr="006332CE" w14:paraId="5FCA5BE4" w14:textId="77777777" w:rsidTr="00014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553BE" w14:textId="694DC486" w:rsidR="006332CE" w:rsidRPr="006332CE" w:rsidRDefault="006332CE" w:rsidP="006332CE">
            <w:pPr>
              <w:pStyle w:val="TableBodyText"/>
              <w:rPr>
                <w:sz w:val="18"/>
                <w:szCs w:val="18"/>
              </w:rPr>
            </w:pPr>
            <w:r w:rsidRPr="006332CE">
              <w:rPr>
                <w:sz w:val="18"/>
                <w:szCs w:val="18"/>
              </w:rPr>
              <w:t>Note:  Inspection must be completed and reports submitted for appraisal within 4 months of training.</w:t>
            </w:r>
          </w:p>
        </w:tc>
      </w:tr>
    </w:tbl>
    <w:p w14:paraId="26618FAE" w14:textId="77777777" w:rsidR="00014FBD" w:rsidRDefault="00014FBD" w:rsidP="00014FBD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204"/>
      </w:tblGrid>
      <w:tr w:rsidR="006332CE" w14:paraId="22E61812" w14:textId="77777777" w:rsidTr="004866BB">
        <w:trPr>
          <w:cantSplit/>
          <w:trHeight w:val="25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171787E" w14:textId="5CA6F947" w:rsidR="00D009B6" w:rsidRPr="00D009B6" w:rsidRDefault="00D009B6" w:rsidP="00AB39FE">
            <w:pPr>
              <w:pStyle w:val="TableBodyText"/>
              <w:keepNext w:val="0"/>
              <w:keepLines w:val="0"/>
              <w:rPr>
                <w:b/>
              </w:rPr>
            </w:pPr>
            <w:r w:rsidRPr="00D009B6">
              <w:rPr>
                <w:b/>
              </w:rPr>
              <w:t>Bridge Construction</w:t>
            </w:r>
            <w:r w:rsidR="00197BCB">
              <w:rPr>
                <w:b/>
              </w:rPr>
              <w:t xml:space="preserve"> </w:t>
            </w:r>
            <w:r w:rsidRPr="00D009B6">
              <w:rPr>
                <w:b/>
              </w:rPr>
              <w:t>/</w:t>
            </w:r>
            <w:r w:rsidR="00197BCB">
              <w:rPr>
                <w:b/>
              </w:rPr>
              <w:t xml:space="preserve"> </w:t>
            </w:r>
            <w:r w:rsidRPr="00D009B6">
              <w:rPr>
                <w:b/>
              </w:rPr>
              <w:t>Inspection Experience (submission)</w:t>
            </w:r>
          </w:p>
          <w:p w14:paraId="7DF45ECF" w14:textId="77777777" w:rsidR="006332CE" w:rsidRDefault="006332CE" w:rsidP="00D009B6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A7A7FA" w14:textId="77777777" w:rsidR="004866BB" w:rsidRPr="004866BB" w:rsidRDefault="004866BB" w:rsidP="004866BB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0204"/>
      </w:tblGrid>
      <w:tr w:rsidR="00D009B6" w14:paraId="296C31A8" w14:textId="77777777" w:rsidTr="003F48AA">
        <w:trPr>
          <w:trHeight w:val="2551"/>
        </w:trPr>
        <w:tc>
          <w:tcPr>
            <w:tcW w:w="5000" w:type="pct"/>
            <w:tcBorders>
              <w:top w:val="single" w:sz="4" w:space="0" w:color="auto"/>
            </w:tcBorders>
            <w:vAlign w:val="top"/>
          </w:tcPr>
          <w:p w14:paraId="14902882" w14:textId="7DB89354" w:rsidR="00D009B6" w:rsidRPr="00D009B6" w:rsidRDefault="00D009B6" w:rsidP="00AB39F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Report Assessment Summary</w:t>
            </w:r>
          </w:p>
          <w:p w14:paraId="796EC443" w14:textId="3D7C9166" w:rsidR="00D009B6" w:rsidRDefault="00555506" w:rsidP="00555506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A0BB19" w14:textId="77777777" w:rsidR="006332CE" w:rsidRPr="00D009B6" w:rsidRDefault="006332CE" w:rsidP="006332CE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024"/>
        <w:gridCol w:w="316"/>
        <w:gridCol w:w="5020"/>
      </w:tblGrid>
      <w:tr w:rsidR="00AB39FE" w:rsidRPr="001F4719" w14:paraId="25B0EA7C" w14:textId="77777777" w:rsidTr="00AB39FE">
        <w:tc>
          <w:tcPr>
            <w:tcW w:w="903" w:type="pct"/>
          </w:tcPr>
          <w:p w14:paraId="1ABD9368" w14:textId="0F9495EB" w:rsidR="00AB39FE" w:rsidRPr="001F4719" w:rsidRDefault="00AB39FE" w:rsidP="00E07D6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Accreditation</w:t>
            </w:r>
          </w:p>
        </w:tc>
        <w:sdt>
          <w:sdtPr>
            <w:rPr>
              <w:b/>
            </w:rPr>
            <w:id w:val="2083260093"/>
            <w:placeholder>
              <w:docPart w:val="3BF4B507463647AFB617A2B2D7503588"/>
            </w:placeholder>
            <w:showingPlcHdr/>
            <w:dropDownList>
              <w:listItem w:value="Choose an item."/>
              <w:listItem w:displayText="Awarded" w:value="Awarded"/>
              <w:listItem w:displayText="Denied" w:value="Denied"/>
            </w:dropDownList>
          </w:sdtPr>
          <w:sdtEndPr/>
          <w:sdtContent>
            <w:tc>
              <w:tcPr>
                <w:tcW w:w="4097" w:type="pct"/>
                <w:gridSpan w:val="3"/>
              </w:tcPr>
              <w:p w14:paraId="5DB28BFA" w14:textId="3F3857DF" w:rsidR="00AB39FE" w:rsidRPr="001F4719" w:rsidRDefault="00E07D6C" w:rsidP="00E07D6C">
                <w:pPr>
                  <w:pStyle w:val="TableBodyText"/>
                  <w:spacing w:before="0" w:after="0"/>
                  <w:rPr>
                    <w:b/>
                  </w:rPr>
                </w:pPr>
                <w:r w:rsidRPr="00417C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39FE" w:rsidRPr="001F4719" w14:paraId="41DDE005" w14:textId="77777777" w:rsidTr="00E07D6C">
        <w:trPr>
          <w:trHeight w:val="113"/>
        </w:trPr>
        <w:tc>
          <w:tcPr>
            <w:tcW w:w="5000" w:type="pct"/>
            <w:gridSpan w:val="4"/>
          </w:tcPr>
          <w:p w14:paraId="32FA2804" w14:textId="77777777" w:rsidR="00AB39FE" w:rsidRPr="00E07D6C" w:rsidRDefault="00AB39FE" w:rsidP="00E07D6C">
            <w:pPr>
              <w:pStyle w:val="TableBodyText"/>
              <w:keepNext w:val="0"/>
              <w:spacing w:before="0" w:after="0"/>
              <w:ind w:left="108"/>
              <w:rPr>
                <w:b/>
                <w:sz w:val="16"/>
                <w:szCs w:val="16"/>
              </w:rPr>
            </w:pPr>
          </w:p>
        </w:tc>
      </w:tr>
      <w:tr w:rsidR="00D009B6" w:rsidRPr="001F4719" w14:paraId="30A2570C" w14:textId="77777777" w:rsidTr="0042420F">
        <w:tc>
          <w:tcPr>
            <w:tcW w:w="2385" w:type="pct"/>
            <w:gridSpan w:val="2"/>
            <w:tcBorders>
              <w:bottom w:val="single" w:sz="4" w:space="0" w:color="auto"/>
            </w:tcBorders>
          </w:tcPr>
          <w:p w14:paraId="65E07A7D" w14:textId="18FDC847" w:rsidR="00D009B6" w:rsidRPr="001F4719" w:rsidRDefault="00D009B6" w:rsidP="00E07D6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Assessor</w:t>
            </w:r>
          </w:p>
        </w:tc>
        <w:tc>
          <w:tcPr>
            <w:tcW w:w="155" w:type="pct"/>
          </w:tcPr>
          <w:p w14:paraId="6FC804C5" w14:textId="77777777" w:rsidR="00D009B6" w:rsidRPr="001F4719" w:rsidRDefault="00D009B6" w:rsidP="00E07D6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14:paraId="676BE0F7" w14:textId="24143ECE" w:rsidR="00D009B6" w:rsidRPr="001F4719" w:rsidRDefault="00D009B6" w:rsidP="00E07D6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D009B6" w14:paraId="146C5A5B" w14:textId="77777777" w:rsidTr="0042420F"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FBD" w14:textId="77777777" w:rsidR="00D009B6" w:rsidRDefault="00D009B6" w:rsidP="00E07D6C">
            <w:pPr>
              <w:pStyle w:val="Table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14:paraId="0C1E5156" w14:textId="77777777" w:rsidR="00D009B6" w:rsidRDefault="00D009B6" w:rsidP="00E07D6C">
            <w:pPr>
              <w:pStyle w:val="TableBodyText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465" w14:textId="77777777" w:rsidR="00D009B6" w:rsidRDefault="00D009B6" w:rsidP="00E07D6C">
            <w:pPr>
              <w:pStyle w:val="Table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9B6" w:rsidRPr="001F4719" w14:paraId="179ADCF1" w14:textId="77777777" w:rsidTr="0042420F">
        <w:tc>
          <w:tcPr>
            <w:tcW w:w="2385" w:type="pct"/>
            <w:gridSpan w:val="2"/>
            <w:tcBorders>
              <w:bottom w:val="single" w:sz="4" w:space="0" w:color="auto"/>
            </w:tcBorders>
          </w:tcPr>
          <w:p w14:paraId="1BD3095D" w14:textId="349CE203" w:rsidR="00D009B6" w:rsidRPr="001F4719" w:rsidRDefault="00D009B6" w:rsidP="00E07D6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55" w:type="pct"/>
          </w:tcPr>
          <w:p w14:paraId="0A1AF706" w14:textId="77777777" w:rsidR="00D009B6" w:rsidRPr="001F4719" w:rsidRDefault="00D009B6" w:rsidP="00E07D6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14:paraId="47836A89" w14:textId="77777777" w:rsidR="00D009B6" w:rsidRPr="001F4719" w:rsidRDefault="00D009B6" w:rsidP="00E07D6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009B6" w14:paraId="4AF10537" w14:textId="77777777" w:rsidTr="00AB39FE">
        <w:trPr>
          <w:trHeight w:val="567"/>
        </w:trPr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1AD4DB" w14:textId="3E1F144B" w:rsidR="00D009B6" w:rsidRDefault="00D009B6" w:rsidP="00E07D6C">
            <w:pPr>
              <w:pStyle w:val="TableBodyText"/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3F649E17" w14:textId="77777777" w:rsidR="00D009B6" w:rsidRDefault="00D009B6" w:rsidP="00E07D6C">
            <w:pPr>
              <w:pStyle w:val="TableBodyText"/>
            </w:pPr>
          </w:p>
        </w:tc>
        <w:sdt>
          <w:sdtPr>
            <w:id w:val="705304330"/>
            <w:placeholder>
              <w:docPart w:val="FFB5B4EAA8BB4CC796803E4C842774A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11AB9B" w14:textId="1AF9366B" w:rsidR="00D009B6" w:rsidRDefault="00D6412A" w:rsidP="00E07D6C">
                <w:pPr>
                  <w:pStyle w:val="TableBodyText"/>
                </w:pPr>
                <w:r w:rsidRPr="004971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2A13672" w14:textId="77777777" w:rsidR="00D009B6" w:rsidRPr="006332CE" w:rsidRDefault="00D009B6" w:rsidP="006332CE">
      <w:pPr>
        <w:pStyle w:val="TableBodyText"/>
        <w:spacing w:before="0" w:after="0"/>
        <w:ind w:left="108"/>
      </w:pPr>
    </w:p>
    <w:sectPr w:rsidR="00D009B6" w:rsidRPr="006332CE" w:rsidSect="00E044BA">
      <w:headerReference w:type="default" r:id="rId12"/>
      <w:footerReference w:type="default" r:id="rId13"/>
      <w:pgSz w:w="11906" w:h="16838" w:code="9"/>
      <w:pgMar w:top="1418" w:right="851" w:bottom="1276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CE1A" w14:textId="77777777" w:rsidR="001F099F" w:rsidRDefault="001F099F">
      <w:r>
        <w:separator/>
      </w:r>
    </w:p>
    <w:p w14:paraId="2AC3B488" w14:textId="77777777" w:rsidR="001F099F" w:rsidRDefault="001F099F"/>
  </w:endnote>
  <w:endnote w:type="continuationSeparator" w:id="0">
    <w:p w14:paraId="3DC52499" w14:textId="77777777" w:rsidR="001F099F" w:rsidRDefault="001F099F">
      <w:r>
        <w:continuationSeparator/>
      </w:r>
    </w:p>
    <w:p w14:paraId="4F19D294" w14:textId="77777777" w:rsidR="001F099F" w:rsidRDefault="001F0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363B" w14:textId="03E07A27" w:rsidR="001F099F" w:rsidRDefault="005C2D61" w:rsidP="00F579E5">
    <w:pPr>
      <w:pStyle w:val="Footer"/>
      <w:tabs>
        <w:tab w:val="clear" w:pos="9540"/>
        <w:tab w:val="right" w:pos="10206"/>
      </w:tabs>
      <w:ind w:right="-569"/>
    </w:pPr>
    <w:r>
      <w:t>Structures Inspection Manual</w:t>
    </w:r>
    <w:r w:rsidR="001F099F">
      <w:t xml:space="preserve">, </w:t>
    </w:r>
    <w:r w:rsidR="001F099F" w:rsidRPr="00391457">
      <w:t>Trans</w:t>
    </w:r>
    <w:r w:rsidR="001F099F">
      <w:t xml:space="preserve">port and Main Roads, </w:t>
    </w:r>
    <w:r w:rsidR="005F16BF">
      <w:t>September</w:t>
    </w:r>
    <w:r w:rsidR="001F099F">
      <w:t xml:space="preserve"> 2016</w:t>
    </w:r>
    <w:r w:rsidR="001F099F">
      <w:tab/>
    </w:r>
    <w:r w:rsidR="001F099F">
      <w:fldChar w:fldCharType="begin"/>
    </w:r>
    <w:r w:rsidR="001F099F">
      <w:instrText xml:space="preserve"> PAGE   \* MERGEFORMAT </w:instrText>
    </w:r>
    <w:r w:rsidR="001F099F">
      <w:fldChar w:fldCharType="separate"/>
    </w:r>
    <w:r w:rsidR="00555506">
      <w:rPr>
        <w:noProof/>
      </w:rPr>
      <w:t>1</w:t>
    </w:r>
    <w:r w:rsidR="001F09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1F2A" w14:textId="77777777" w:rsidR="001F099F" w:rsidRDefault="001F099F">
      <w:r>
        <w:separator/>
      </w:r>
    </w:p>
    <w:p w14:paraId="128A51C5" w14:textId="77777777" w:rsidR="001F099F" w:rsidRDefault="001F099F"/>
  </w:footnote>
  <w:footnote w:type="continuationSeparator" w:id="0">
    <w:p w14:paraId="5D0A7A15" w14:textId="77777777" w:rsidR="001F099F" w:rsidRDefault="001F099F">
      <w:r>
        <w:continuationSeparator/>
      </w:r>
    </w:p>
    <w:p w14:paraId="75FA6FA9" w14:textId="77777777" w:rsidR="001F099F" w:rsidRDefault="001F0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C194" w14:textId="7B5DD9F7" w:rsidR="001F099F" w:rsidRPr="007E6BE4" w:rsidRDefault="00A5512C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610A52" wp14:editId="77A67238">
          <wp:simplePos x="0" y="0"/>
          <wp:positionH relativeFrom="margin">
            <wp:posOffset>4222115</wp:posOffset>
          </wp:positionH>
          <wp:positionV relativeFrom="paragraph">
            <wp:posOffset>-51435</wp:posOffset>
          </wp:positionV>
          <wp:extent cx="2257425" cy="390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8BE">
      <w:rPr>
        <w:b/>
        <w:sz w:val="32"/>
        <w:szCs w:val="32"/>
      </w:rPr>
      <w:t>Bridge Inspector Accreditation – Level 2</w:t>
    </w:r>
  </w:p>
  <w:p w14:paraId="79F1ECC8" w14:textId="0B808728" w:rsidR="001F099F" w:rsidRPr="00BD2CD3" w:rsidRDefault="005028BE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A1</w:t>
    </w:r>
    <w:r w:rsidR="001F099F">
      <w:rPr>
        <w:sz w:val="32"/>
        <w:szCs w:val="32"/>
      </w:rPr>
      <w:br/>
    </w:r>
  </w:p>
  <w:p w14:paraId="5115A054" w14:textId="77777777" w:rsidR="001F099F" w:rsidRDefault="001F099F" w:rsidP="00C5054B">
    <w:pPr>
      <w:pStyle w:val="HeaderChapterpart"/>
      <w:pBdr>
        <w:bottom w:val="none" w:sz="0" w:space="0" w:color="auto"/>
      </w:pBdr>
    </w:pPr>
  </w:p>
  <w:p w14:paraId="45B4911B" w14:textId="77777777" w:rsidR="001F099F" w:rsidRPr="004D7425" w:rsidRDefault="001F099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39"/>
  </w:num>
  <w:num w:numId="10">
    <w:abstractNumId w:val="38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2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7"/>
  </w:num>
  <w:num w:numId="32">
    <w:abstractNumId w:val="2"/>
  </w:num>
  <w:num w:numId="33">
    <w:abstractNumId w:val="36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6"/>
  </w:num>
  <w:num w:numId="40">
    <w:abstractNumId w:val="18"/>
  </w:num>
  <w:num w:numId="41">
    <w:abstractNumId w:val="5"/>
  </w:num>
  <w:num w:numId="42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7wKZqxeROAJyaberEF7VQN7aplQKccroJtjaKsGaa4rQixEzmtxImWC7l/WNsOql+lT95saE1EnsFS2RsImA==" w:salt="3LQb+rO3HuvM0uDxWMBLpA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4FBD"/>
    <w:rsid w:val="000157CD"/>
    <w:rsid w:val="00017E9F"/>
    <w:rsid w:val="00020A97"/>
    <w:rsid w:val="00022028"/>
    <w:rsid w:val="00022FEC"/>
    <w:rsid w:val="0002339C"/>
    <w:rsid w:val="000313CD"/>
    <w:rsid w:val="00041647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D36CC"/>
    <w:rsid w:val="000E1CE3"/>
    <w:rsid w:val="0010528D"/>
    <w:rsid w:val="001144D0"/>
    <w:rsid w:val="00115E98"/>
    <w:rsid w:val="00120FE3"/>
    <w:rsid w:val="00121506"/>
    <w:rsid w:val="00123021"/>
    <w:rsid w:val="00125B5A"/>
    <w:rsid w:val="00131E1A"/>
    <w:rsid w:val="00133AE0"/>
    <w:rsid w:val="00137AB0"/>
    <w:rsid w:val="0014181F"/>
    <w:rsid w:val="00172FEB"/>
    <w:rsid w:val="00176CC5"/>
    <w:rsid w:val="00197BCB"/>
    <w:rsid w:val="001A4752"/>
    <w:rsid w:val="001A697D"/>
    <w:rsid w:val="001B1393"/>
    <w:rsid w:val="001C6957"/>
    <w:rsid w:val="001C6D5F"/>
    <w:rsid w:val="001E3E78"/>
    <w:rsid w:val="001F099F"/>
    <w:rsid w:val="001F2035"/>
    <w:rsid w:val="001F4719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23FE8"/>
    <w:rsid w:val="003323B1"/>
    <w:rsid w:val="00336228"/>
    <w:rsid w:val="00350E1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4FC9"/>
    <w:rsid w:val="003B59A3"/>
    <w:rsid w:val="003C340E"/>
    <w:rsid w:val="003C63FE"/>
    <w:rsid w:val="003D1729"/>
    <w:rsid w:val="003D2C11"/>
    <w:rsid w:val="003E0E9D"/>
    <w:rsid w:val="003E3C82"/>
    <w:rsid w:val="003E59E1"/>
    <w:rsid w:val="003F1993"/>
    <w:rsid w:val="003F48AA"/>
    <w:rsid w:val="00400CF8"/>
    <w:rsid w:val="004030EB"/>
    <w:rsid w:val="00403422"/>
    <w:rsid w:val="0042420F"/>
    <w:rsid w:val="004525EA"/>
    <w:rsid w:val="00456933"/>
    <w:rsid w:val="00456A07"/>
    <w:rsid w:val="00477792"/>
    <w:rsid w:val="004866BB"/>
    <w:rsid w:val="004B459C"/>
    <w:rsid w:val="004C54F5"/>
    <w:rsid w:val="004D37F9"/>
    <w:rsid w:val="004D7425"/>
    <w:rsid w:val="004E3F40"/>
    <w:rsid w:val="004E49B7"/>
    <w:rsid w:val="004F4085"/>
    <w:rsid w:val="00501027"/>
    <w:rsid w:val="005028BE"/>
    <w:rsid w:val="005040A5"/>
    <w:rsid w:val="00521D18"/>
    <w:rsid w:val="005233EF"/>
    <w:rsid w:val="00526282"/>
    <w:rsid w:val="00530265"/>
    <w:rsid w:val="00530980"/>
    <w:rsid w:val="005424A4"/>
    <w:rsid w:val="005477A1"/>
    <w:rsid w:val="00555506"/>
    <w:rsid w:val="00556E72"/>
    <w:rsid w:val="00575CE8"/>
    <w:rsid w:val="005815CB"/>
    <w:rsid w:val="00582599"/>
    <w:rsid w:val="00582E91"/>
    <w:rsid w:val="0059511F"/>
    <w:rsid w:val="005A7BA7"/>
    <w:rsid w:val="005C0B67"/>
    <w:rsid w:val="005C1DF1"/>
    <w:rsid w:val="005C2D61"/>
    <w:rsid w:val="005D3973"/>
    <w:rsid w:val="005D474C"/>
    <w:rsid w:val="005D59C0"/>
    <w:rsid w:val="005E7F89"/>
    <w:rsid w:val="005F16BF"/>
    <w:rsid w:val="005F1D2F"/>
    <w:rsid w:val="005F3558"/>
    <w:rsid w:val="005F63AC"/>
    <w:rsid w:val="0060080E"/>
    <w:rsid w:val="0061185E"/>
    <w:rsid w:val="00622BC5"/>
    <w:rsid w:val="00627EC8"/>
    <w:rsid w:val="006332CE"/>
    <w:rsid w:val="00635475"/>
    <w:rsid w:val="00641639"/>
    <w:rsid w:val="00645A39"/>
    <w:rsid w:val="006532B1"/>
    <w:rsid w:val="00653DDD"/>
    <w:rsid w:val="00666E20"/>
    <w:rsid w:val="0067556C"/>
    <w:rsid w:val="00676214"/>
    <w:rsid w:val="006861D9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6F4412"/>
    <w:rsid w:val="007145D4"/>
    <w:rsid w:val="00723F1A"/>
    <w:rsid w:val="00730C95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C4319"/>
    <w:rsid w:val="007C4431"/>
    <w:rsid w:val="007D0963"/>
    <w:rsid w:val="007D76AC"/>
    <w:rsid w:val="007E6BE4"/>
    <w:rsid w:val="00811807"/>
    <w:rsid w:val="008249B1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30A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20235"/>
    <w:rsid w:val="00A20B17"/>
    <w:rsid w:val="00A22591"/>
    <w:rsid w:val="00A27877"/>
    <w:rsid w:val="00A440BA"/>
    <w:rsid w:val="00A52AB4"/>
    <w:rsid w:val="00A5512C"/>
    <w:rsid w:val="00A74E0C"/>
    <w:rsid w:val="00A832D7"/>
    <w:rsid w:val="00A9555C"/>
    <w:rsid w:val="00AA18F5"/>
    <w:rsid w:val="00AA6B2F"/>
    <w:rsid w:val="00AA7630"/>
    <w:rsid w:val="00AA7C6C"/>
    <w:rsid w:val="00AB39FE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33EEE"/>
    <w:rsid w:val="00C34106"/>
    <w:rsid w:val="00C34247"/>
    <w:rsid w:val="00C352F9"/>
    <w:rsid w:val="00C4133F"/>
    <w:rsid w:val="00C50278"/>
    <w:rsid w:val="00C5054B"/>
    <w:rsid w:val="00C53CB1"/>
    <w:rsid w:val="00C5528A"/>
    <w:rsid w:val="00C666C5"/>
    <w:rsid w:val="00C76378"/>
    <w:rsid w:val="00C76A35"/>
    <w:rsid w:val="00C81006"/>
    <w:rsid w:val="00C90EE2"/>
    <w:rsid w:val="00C965C0"/>
    <w:rsid w:val="00CA0DCD"/>
    <w:rsid w:val="00CA107F"/>
    <w:rsid w:val="00CA3157"/>
    <w:rsid w:val="00CA4B9D"/>
    <w:rsid w:val="00CC1A85"/>
    <w:rsid w:val="00CD30F9"/>
    <w:rsid w:val="00CD7BBE"/>
    <w:rsid w:val="00CE6E81"/>
    <w:rsid w:val="00D009B6"/>
    <w:rsid w:val="00D01D6F"/>
    <w:rsid w:val="00D12160"/>
    <w:rsid w:val="00D124FD"/>
    <w:rsid w:val="00D137DA"/>
    <w:rsid w:val="00D15248"/>
    <w:rsid w:val="00D15A87"/>
    <w:rsid w:val="00D435F2"/>
    <w:rsid w:val="00D56593"/>
    <w:rsid w:val="00D6412A"/>
    <w:rsid w:val="00D67F00"/>
    <w:rsid w:val="00D71066"/>
    <w:rsid w:val="00D8447C"/>
    <w:rsid w:val="00D8491C"/>
    <w:rsid w:val="00D86598"/>
    <w:rsid w:val="00DA20DD"/>
    <w:rsid w:val="00DA509A"/>
    <w:rsid w:val="00DC076F"/>
    <w:rsid w:val="00DC376C"/>
    <w:rsid w:val="00DD21FC"/>
    <w:rsid w:val="00DE3855"/>
    <w:rsid w:val="00DE56ED"/>
    <w:rsid w:val="00DF1C54"/>
    <w:rsid w:val="00DF27E0"/>
    <w:rsid w:val="00DF40B1"/>
    <w:rsid w:val="00E044BA"/>
    <w:rsid w:val="00E07D6C"/>
    <w:rsid w:val="00E215F3"/>
    <w:rsid w:val="00E24442"/>
    <w:rsid w:val="00E252F0"/>
    <w:rsid w:val="00E31ED7"/>
    <w:rsid w:val="00E455C5"/>
    <w:rsid w:val="00E57C45"/>
    <w:rsid w:val="00E6314E"/>
    <w:rsid w:val="00E70EA9"/>
    <w:rsid w:val="00E815C3"/>
    <w:rsid w:val="00E8162F"/>
    <w:rsid w:val="00E84619"/>
    <w:rsid w:val="00E91A1B"/>
    <w:rsid w:val="00E93BBC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579E5"/>
    <w:rsid w:val="00F64B7F"/>
    <w:rsid w:val="00F70E96"/>
    <w:rsid w:val="00F8499B"/>
    <w:rsid w:val="00F87D4E"/>
    <w:rsid w:val="00F91106"/>
    <w:rsid w:val="00F96FCF"/>
    <w:rsid w:val="00F97EB8"/>
    <w:rsid w:val="00FA5570"/>
    <w:rsid w:val="00FA752B"/>
    <w:rsid w:val="00FB1E71"/>
    <w:rsid w:val="00FB66C6"/>
    <w:rsid w:val="00FC10B0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6AA4FA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2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A9D785914F4B07AE3CD9FFBC31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FAC2-4B4D-41EC-A0DE-C0CE91681E8A}"/>
      </w:docPartPr>
      <w:docPartBody>
        <w:p w:rsidR="002462A8" w:rsidRDefault="00EE7399" w:rsidP="00EE7399">
          <w:pPr>
            <w:pStyle w:val="4CA9D785914F4B07AE3CD9FFBC317D03"/>
          </w:pPr>
          <w:r w:rsidRPr="004971DE">
            <w:rPr>
              <w:rStyle w:val="PlaceholderText"/>
            </w:rPr>
            <w:t>Click here to enter a date.</w:t>
          </w:r>
        </w:p>
      </w:docPartBody>
    </w:docPart>
    <w:docPart>
      <w:docPartPr>
        <w:name w:val="1CF5ED93436345A3B235F7A88677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97CB-A403-4341-BBA1-F56316A7BB7D}"/>
      </w:docPartPr>
      <w:docPartBody>
        <w:p w:rsidR="002462A8" w:rsidRDefault="00EE7399" w:rsidP="00EE7399">
          <w:pPr>
            <w:pStyle w:val="1CF5ED93436345A3B235F7A886776D48"/>
          </w:pPr>
          <w:r w:rsidRPr="004971DE">
            <w:rPr>
              <w:rStyle w:val="PlaceholderText"/>
            </w:rPr>
            <w:t>Click here to enter a date.</w:t>
          </w:r>
        </w:p>
      </w:docPartBody>
    </w:docPart>
    <w:docPart>
      <w:docPartPr>
        <w:name w:val="3BF4B507463647AFB617A2B2D750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44D6-7390-4948-9999-08D8D1B6B9D2}"/>
      </w:docPartPr>
      <w:docPartBody>
        <w:p w:rsidR="002462A8" w:rsidRDefault="00EE7399" w:rsidP="00EE7399">
          <w:pPr>
            <w:pStyle w:val="3BF4B507463647AFB617A2B2D7503588"/>
          </w:pPr>
          <w:r w:rsidRPr="00417CC9">
            <w:rPr>
              <w:rStyle w:val="PlaceholderText"/>
            </w:rPr>
            <w:t>Choose an item.</w:t>
          </w:r>
        </w:p>
      </w:docPartBody>
    </w:docPart>
    <w:docPart>
      <w:docPartPr>
        <w:name w:val="FFB5B4EAA8BB4CC796803E4C8427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AF8F-ADDA-4503-AA51-A06ABFA62DF3}"/>
      </w:docPartPr>
      <w:docPartBody>
        <w:p w:rsidR="002462A8" w:rsidRDefault="00EE7399" w:rsidP="00EE7399">
          <w:pPr>
            <w:pStyle w:val="FFB5B4EAA8BB4CC796803E4C842774A9"/>
          </w:pPr>
          <w:r w:rsidRPr="004971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E"/>
    <w:rsid w:val="002462A8"/>
    <w:rsid w:val="005D2CF6"/>
    <w:rsid w:val="00AE504E"/>
    <w:rsid w:val="00E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399"/>
    <w:rPr>
      <w:color w:val="808080"/>
    </w:rPr>
  </w:style>
  <w:style w:type="paragraph" w:customStyle="1" w:styleId="8A392094650C4EE1B766EFEBEB356089">
    <w:name w:val="8A392094650C4EE1B766EFEBEB356089"/>
    <w:rsid w:val="00EE7399"/>
  </w:style>
  <w:style w:type="paragraph" w:customStyle="1" w:styleId="4CA9D785914F4B07AE3CD9FFBC317D03">
    <w:name w:val="4CA9D785914F4B07AE3CD9FFBC317D03"/>
    <w:rsid w:val="00EE7399"/>
    <w:pPr>
      <w:spacing w:before="60" w:after="60" w:line="240" w:lineRule="auto"/>
      <w:ind w:left="28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1CF5ED93436345A3B235F7A886776D48">
    <w:name w:val="1CF5ED93436345A3B235F7A886776D48"/>
    <w:rsid w:val="00EE7399"/>
    <w:pPr>
      <w:spacing w:before="60" w:after="60" w:line="240" w:lineRule="auto"/>
      <w:ind w:left="28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3BF4B507463647AFB617A2B2D7503588">
    <w:name w:val="3BF4B507463647AFB617A2B2D7503588"/>
    <w:rsid w:val="00EE7399"/>
    <w:pPr>
      <w:spacing w:before="60" w:after="60" w:line="240" w:lineRule="auto"/>
      <w:ind w:left="28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FB5B4EAA8BB4CC796803E4C842774A9">
    <w:name w:val="FFB5B4EAA8BB4CC796803E4C842774A9"/>
    <w:rsid w:val="00EE7399"/>
    <w:pPr>
      <w:spacing w:before="60" w:after="60" w:line="240" w:lineRule="auto"/>
      <w:ind w:left="28"/>
    </w:pPr>
    <w:rPr>
      <w:rFonts w:ascii="Arial" w:eastAsia="Times New Roman" w:hAnsi="Arial" w:cs="Arial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terms/"/>
    <ds:schemaRef ds:uri="http://www.w3.org/XML/1998/namespace"/>
    <ds:schemaRef ds:uri="ec972935-d489-4a83-af2a-c34816ed283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D791BC-914D-4533-BF03-8A73CAD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</TotalTime>
  <Pages>1</Pages>
  <Words>162</Words>
  <Characters>1987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A1: Bridge Inspector Accreditation – Level 2</vt:lpstr>
    </vt:vector>
  </TitlesOfParts>
  <Company>Department of Transport and Main Roads</Company>
  <LinksUpToDate>false</LinksUpToDate>
  <CharactersWithSpaces>2121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A1: Bridge Inspector Accreditation – Level 2</dc:title>
  <dc:subject>Structures Inspection Manual</dc:subject>
  <dc:creator>Department of Transport and Main Roads</dc:creator>
  <cp:keywords>SIM; BIM; Appendix E;</cp:keywords>
  <dc:description/>
  <cp:lastModifiedBy>Kirsten M Firmin</cp:lastModifiedBy>
  <cp:revision>7</cp:revision>
  <cp:lastPrinted>2016-08-01T23:26:00Z</cp:lastPrinted>
  <dcterms:created xsi:type="dcterms:W3CDTF">2016-08-02T02:23:00Z</dcterms:created>
  <dcterms:modified xsi:type="dcterms:W3CDTF">2016-09-27T06:10:00Z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