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76"/>
        <w:gridCol w:w="2114"/>
        <w:gridCol w:w="2693"/>
        <w:gridCol w:w="2030"/>
      </w:tblGrid>
      <w:tr w:rsidR="005D0849" w:rsidRPr="00AF732D" w14:paraId="079B2067" w14:textId="77777777" w:rsidTr="00066E23">
        <w:tc>
          <w:tcPr>
            <w:tcW w:w="2276" w:type="dxa"/>
            <w:vAlign w:val="top"/>
          </w:tcPr>
          <w:p w14:paraId="42F8965F" w14:textId="6244648B" w:rsidR="005D0849" w:rsidRPr="00AF732D" w:rsidRDefault="005D0849" w:rsidP="00066E23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Contractor</w:t>
            </w:r>
          </w:p>
        </w:tc>
        <w:sdt>
          <w:sdtPr>
            <w:id w:val="1156567296"/>
            <w:placeholder>
              <w:docPart w:val="C2534BB7B5B54B4792183EE19564183C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55AD8E0E" w14:textId="74D21D15" w:rsidR="005D0849" w:rsidRPr="005078D8" w:rsidRDefault="005D0849" w:rsidP="00066E23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 xml:space="preserve">text </w:t>
                </w:r>
                <w:r w:rsidRPr="005078D8">
                  <w:t>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7E2F9D3A" w14:textId="6C5FB5FB" w:rsidR="005D0849" w:rsidRPr="00AF732D" w:rsidRDefault="005D0849" w:rsidP="00066E23">
            <w:pPr>
              <w:pStyle w:val="TableBodyText"/>
              <w:keepNext w:val="0"/>
              <w:keepLines w:val="0"/>
              <w:rPr>
                <w:b/>
              </w:rPr>
            </w:pPr>
            <w:r>
              <w:rPr>
                <w:b/>
              </w:rPr>
              <w:t>Date</w:t>
            </w:r>
          </w:p>
        </w:tc>
        <w:sdt>
          <w:sdtPr>
            <w:id w:val="1871177111"/>
            <w:placeholder>
              <w:docPart w:val="9DE1B454E1D14080949D3AB75B7BEAD7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03AFBABA" w14:textId="2ED53D09" w:rsidR="005D0849" w:rsidRPr="005078D8" w:rsidRDefault="005D0849" w:rsidP="00066E23">
                <w:pPr>
                  <w:pStyle w:val="TableBodyText"/>
                  <w:keepNext w:val="0"/>
                  <w:keepLines w:val="0"/>
                </w:pPr>
                <w:r>
                  <w:t>[</w:t>
                </w:r>
                <w:r w:rsidRPr="005078D8">
                  <w:t xml:space="preserve">Insert </w:t>
                </w:r>
                <w:r>
                  <w:t xml:space="preserve">date </w:t>
                </w:r>
                <w:r w:rsidRPr="005078D8">
                  <w:t>here</w:t>
                </w:r>
                <w:r>
                  <w:t>]</w:t>
                </w:r>
              </w:p>
            </w:tc>
          </w:sdtContent>
        </w:sdt>
      </w:tr>
      <w:tr w:rsidR="003A7ECA" w:rsidRPr="00AF732D" w14:paraId="7D8EE842" w14:textId="77777777" w:rsidTr="00066E23">
        <w:tc>
          <w:tcPr>
            <w:tcW w:w="2276" w:type="dxa"/>
            <w:vAlign w:val="top"/>
          </w:tcPr>
          <w:p w14:paraId="6536D70C" w14:textId="1F79F128" w:rsidR="003A7ECA" w:rsidRDefault="003A7ECA" w:rsidP="00066E23">
            <w:pPr>
              <w:pStyle w:val="TableBodyText"/>
              <w:rPr>
                <w:b/>
              </w:rPr>
            </w:pPr>
            <w:r>
              <w:rPr>
                <w:b/>
              </w:rPr>
              <w:t>Contract No.</w:t>
            </w:r>
          </w:p>
        </w:tc>
        <w:sdt>
          <w:sdtPr>
            <w:id w:val="-614678357"/>
            <w:placeholder>
              <w:docPart w:val="435E95C8A12D431FAEB341F4D25BADD2"/>
            </w:placeholder>
          </w:sdtPr>
          <w:sdtEndPr/>
          <w:sdtContent>
            <w:tc>
              <w:tcPr>
                <w:tcW w:w="2114" w:type="dxa"/>
                <w:vAlign w:val="top"/>
              </w:tcPr>
              <w:p w14:paraId="1AFCF546" w14:textId="242550EB" w:rsidR="003A7ECA" w:rsidRPr="005078D8" w:rsidRDefault="003A7ECA" w:rsidP="00066E23">
                <w:pPr>
                  <w:pStyle w:val="TableBodyText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  <w:tc>
          <w:tcPr>
            <w:tcW w:w="2693" w:type="dxa"/>
            <w:vAlign w:val="top"/>
          </w:tcPr>
          <w:p w14:paraId="2797582B" w14:textId="3DA67C36" w:rsidR="003A7ECA" w:rsidRPr="005078D8" w:rsidRDefault="003A7ECA" w:rsidP="00066E23">
            <w:pPr>
              <w:pStyle w:val="TableBodyText"/>
            </w:pPr>
            <w:r>
              <w:rPr>
                <w:b/>
              </w:rPr>
              <w:t>Project No.</w:t>
            </w:r>
          </w:p>
        </w:tc>
        <w:sdt>
          <w:sdtPr>
            <w:id w:val="-1688676736"/>
            <w:placeholder>
              <w:docPart w:val="25619EA29B9A40DE8A82533806DA0F54"/>
            </w:placeholder>
          </w:sdtPr>
          <w:sdtEndPr/>
          <w:sdtContent>
            <w:tc>
              <w:tcPr>
                <w:tcW w:w="2030" w:type="dxa"/>
                <w:vAlign w:val="top"/>
              </w:tcPr>
              <w:p w14:paraId="03E4DA14" w14:textId="36F7EB40" w:rsidR="003A7ECA" w:rsidRPr="005078D8" w:rsidRDefault="003A7ECA" w:rsidP="00066E23">
                <w:pPr>
                  <w:pStyle w:val="TableBodyText"/>
                </w:pPr>
                <w:r>
                  <w:t>[</w:t>
                </w:r>
                <w:r w:rsidRPr="005078D8">
                  <w:t>Insert text here</w:t>
                </w:r>
                <w:r>
                  <w:t>]</w:t>
                </w:r>
              </w:p>
            </w:tc>
          </w:sdtContent>
        </w:sdt>
      </w:tr>
      <w:tr w:rsidR="005D0849" w:rsidRPr="00AF732D" w14:paraId="793EB25E" w14:textId="77777777" w:rsidTr="00066E23">
        <w:tc>
          <w:tcPr>
            <w:tcW w:w="2276" w:type="dxa"/>
            <w:vAlign w:val="top"/>
          </w:tcPr>
          <w:p w14:paraId="18014A8F" w14:textId="754DB5DC" w:rsidR="005D0849" w:rsidRDefault="005D0849" w:rsidP="00066E23">
            <w:pPr>
              <w:pStyle w:val="TableBodyText"/>
              <w:rPr>
                <w:b/>
              </w:rPr>
            </w:pPr>
            <w:r>
              <w:rPr>
                <w:b/>
              </w:rPr>
              <w:t>Project Name</w:t>
            </w:r>
          </w:p>
        </w:tc>
        <w:tc>
          <w:tcPr>
            <w:tcW w:w="6837" w:type="dxa"/>
            <w:gridSpan w:val="3"/>
            <w:vAlign w:val="top"/>
          </w:tcPr>
          <w:p w14:paraId="53157537" w14:textId="41F89969" w:rsidR="005D0849" w:rsidRDefault="005D0849" w:rsidP="00066E23">
            <w:pPr>
              <w:pStyle w:val="TableBodyText"/>
            </w:pPr>
            <w:r>
              <w:t>[</w:t>
            </w:r>
            <w:sdt>
              <w:sdtPr>
                <w:id w:val="-1835596859"/>
                <w:placeholder>
                  <w:docPart w:val="F7FFCBBD10A74E52A4B03B0A0749E8FB"/>
                </w:placeholder>
              </w:sdtPr>
              <w:sdtEndPr/>
              <w:sdtContent>
                <w:r w:rsidRPr="005078D8">
                  <w:t>Insert text here</w:t>
                </w:r>
              </w:sdtContent>
            </w:sdt>
            <w:r>
              <w:t>]</w:t>
            </w:r>
          </w:p>
        </w:tc>
      </w:tr>
    </w:tbl>
    <w:p w14:paraId="5F2ACAA4" w14:textId="77777777" w:rsidR="0001074C" w:rsidRDefault="0001074C" w:rsidP="0001074C">
      <w:pPr>
        <w:pStyle w:val="BodyText"/>
      </w:pPr>
    </w:p>
    <w:p w14:paraId="1A37CB51" w14:textId="769023DF" w:rsidR="0001074C" w:rsidRDefault="0001074C" w:rsidP="00A2374A">
      <w:pPr>
        <w:pStyle w:val="BodyText"/>
        <w:keepNext/>
        <w:keepLines/>
      </w:pPr>
      <w:r>
        <w:t xml:space="preserve">The following issues on the project which are significant to the ongoing maintenance of the </w:t>
      </w:r>
      <w:r w:rsidR="00CA3190">
        <w:t>W</w:t>
      </w:r>
      <w:r w:rsidRPr="00B14CAE">
        <w:t>orks</w:t>
      </w:r>
      <w:r>
        <w:t xml:space="preserve"> are brought to the Principal’s attention.</w:t>
      </w:r>
    </w:p>
    <w:p w14:paraId="2F06906F" w14:textId="487865FA" w:rsidR="00E25D9A" w:rsidRDefault="000E1B46" w:rsidP="00E25D9A">
      <w:pPr>
        <w:pStyle w:val="Heading1"/>
      </w:pPr>
      <w:r>
        <w:t>Erosion and sediment control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57"/>
      </w:tblGrid>
      <w:tr w:rsidR="000E1B46" w:rsidRPr="000E1B46" w14:paraId="5D4787B3" w14:textId="77777777" w:rsidTr="00066E23">
        <w:trPr>
          <w:cantSplit/>
        </w:trPr>
        <w:tc>
          <w:tcPr>
            <w:tcW w:w="4556" w:type="dxa"/>
            <w:vMerge w:val="restart"/>
            <w:vAlign w:val="top"/>
          </w:tcPr>
          <w:p w14:paraId="7FC71AEB" w14:textId="1E54DB98" w:rsidR="000E1B46" w:rsidRPr="000E1B46" w:rsidRDefault="000E1B46" w:rsidP="00066E23">
            <w:pPr>
              <w:pStyle w:val="TableBodyText"/>
            </w:pPr>
            <w:r w:rsidRPr="000E1B46">
              <w:t>Detail any temporary devices still in place and any permanent devices which will require ongoing maintenance</w:t>
            </w:r>
            <w:r w:rsidR="00CA3190">
              <w:t>.</w:t>
            </w:r>
          </w:p>
        </w:tc>
        <w:tc>
          <w:tcPr>
            <w:tcW w:w="4557" w:type="dxa"/>
            <w:vAlign w:val="top"/>
          </w:tcPr>
          <w:p w14:paraId="1460B68A" w14:textId="6986CCB4" w:rsidR="000E1B46" w:rsidRPr="000E1B46" w:rsidRDefault="000E1B46" w:rsidP="00066E23">
            <w:pPr>
              <w:pStyle w:val="TableBodyText"/>
            </w:pPr>
            <w:r>
              <w:t>[</w:t>
            </w:r>
            <w:sdt>
              <w:sdtPr>
                <w:id w:val="-399214988"/>
                <w:placeholder>
                  <w:docPart w:val="EB773FAB35FF4CB2A4E648C6A0B8055B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0E1B46" w:rsidRPr="000E1B46" w14:paraId="660A6F8B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1C2DC761" w14:textId="7B5636C9" w:rsidR="000E1B46" w:rsidRPr="000E1B46" w:rsidRDefault="000E1B46" w:rsidP="00066E23">
            <w:pPr>
              <w:pStyle w:val="TableBodyText"/>
            </w:pPr>
          </w:p>
        </w:tc>
        <w:tc>
          <w:tcPr>
            <w:tcW w:w="4557" w:type="dxa"/>
            <w:vAlign w:val="top"/>
          </w:tcPr>
          <w:p w14:paraId="2346968D" w14:textId="18C695A6" w:rsidR="000E1B46" w:rsidRPr="000E1B46" w:rsidRDefault="000E1B46" w:rsidP="00066E23">
            <w:pPr>
              <w:pStyle w:val="TableBodyText"/>
            </w:pPr>
            <w:r>
              <w:t>[</w:t>
            </w:r>
            <w:sdt>
              <w:sdtPr>
                <w:id w:val="-831976258"/>
                <w:placeholder>
                  <w:docPart w:val="19227886820941A69864889E1663461A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0E1B46" w:rsidRPr="000E1B46" w14:paraId="341C5146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7500A6CF" w14:textId="77777777" w:rsidR="000E1B46" w:rsidRPr="000E1B46" w:rsidRDefault="000E1B46" w:rsidP="00066E23">
            <w:pPr>
              <w:pStyle w:val="TableBodyText"/>
            </w:pPr>
          </w:p>
        </w:tc>
        <w:tc>
          <w:tcPr>
            <w:tcW w:w="4557" w:type="dxa"/>
            <w:vAlign w:val="top"/>
          </w:tcPr>
          <w:p w14:paraId="350C4E15" w14:textId="0685675D" w:rsidR="000E1B46" w:rsidRPr="000E1B46" w:rsidRDefault="000E1B46" w:rsidP="00066E23">
            <w:pPr>
              <w:pStyle w:val="TableBodyText"/>
            </w:pPr>
            <w:r>
              <w:t>[</w:t>
            </w:r>
            <w:sdt>
              <w:sdtPr>
                <w:id w:val="1923377819"/>
                <w:placeholder>
                  <w:docPart w:val="6FF7B65C6E354BF7A9C747987EF69E85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5F01DED1" w14:textId="77777777" w:rsidR="000E1B46" w:rsidRDefault="000E1B46" w:rsidP="000E1B46">
      <w:pPr>
        <w:pStyle w:val="Heading1"/>
      </w:pPr>
      <w:r>
        <w:t xml:space="preserve">Drainage </w:t>
      </w: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4556"/>
        <w:gridCol w:w="4557"/>
      </w:tblGrid>
      <w:tr w:rsidR="000E1B46" w:rsidRPr="000E1B46" w14:paraId="47ADCFB9" w14:textId="77777777" w:rsidTr="00066E23">
        <w:trPr>
          <w:cantSplit/>
        </w:trPr>
        <w:tc>
          <w:tcPr>
            <w:tcW w:w="4556" w:type="dxa"/>
            <w:vMerge w:val="restart"/>
            <w:vAlign w:val="top"/>
          </w:tcPr>
          <w:p w14:paraId="506873C3" w14:textId="38791A67" w:rsidR="000E1B46" w:rsidRPr="000E1B46" w:rsidRDefault="000E1B46" w:rsidP="00066E23">
            <w:pPr>
              <w:pStyle w:val="TableBodyText"/>
            </w:pPr>
            <w:r w:rsidRPr="000E1B46">
              <w:t>Detail any issues with subsoil drains, catch</w:t>
            </w:r>
            <w:r w:rsidR="00A2374A">
              <w:t> </w:t>
            </w:r>
            <w:r w:rsidRPr="000E1B46">
              <w:t>drains, table drains or culverts</w:t>
            </w:r>
            <w:r w:rsidR="00CA3190">
              <w:t>.</w:t>
            </w:r>
          </w:p>
        </w:tc>
        <w:tc>
          <w:tcPr>
            <w:tcW w:w="4557" w:type="dxa"/>
            <w:vAlign w:val="top"/>
          </w:tcPr>
          <w:p w14:paraId="3A0BA896" w14:textId="08C07526" w:rsidR="000E1B46" w:rsidRPr="000E1B46" w:rsidRDefault="000E1B46" w:rsidP="00066E23">
            <w:pPr>
              <w:pStyle w:val="TableBodyText"/>
            </w:pPr>
            <w:r>
              <w:t>[</w:t>
            </w:r>
            <w:sdt>
              <w:sdtPr>
                <w:id w:val="-1569252896"/>
                <w:placeholder>
                  <w:docPart w:val="F3B7E3A845DD45F9B5651E1F36C1CA0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0E1B46" w:rsidRPr="000E1B46" w14:paraId="77EA4A31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7206C4D8" w14:textId="0F744FD6" w:rsidR="000E1B46" w:rsidRPr="000E1B46" w:rsidRDefault="000E1B46" w:rsidP="00066E23">
            <w:pPr>
              <w:pStyle w:val="TableBodyText"/>
            </w:pPr>
          </w:p>
        </w:tc>
        <w:tc>
          <w:tcPr>
            <w:tcW w:w="4557" w:type="dxa"/>
            <w:vAlign w:val="top"/>
          </w:tcPr>
          <w:p w14:paraId="392ED63A" w14:textId="7449A284" w:rsidR="000E1B46" w:rsidRPr="000E1B46" w:rsidRDefault="000E1B46" w:rsidP="00066E23">
            <w:pPr>
              <w:pStyle w:val="TableBodyText"/>
            </w:pPr>
            <w:r>
              <w:t>[</w:t>
            </w:r>
            <w:sdt>
              <w:sdtPr>
                <w:id w:val="-113439889"/>
                <w:placeholder>
                  <w:docPart w:val="41C85865E93C4C668A9171D75543D6A1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0E1B46" w:rsidRPr="000E1B46" w14:paraId="25C76BC2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24E2525D" w14:textId="77777777" w:rsidR="000E1B46" w:rsidRPr="000E1B46" w:rsidRDefault="000E1B46" w:rsidP="00066E23">
            <w:pPr>
              <w:pStyle w:val="TableBodyText"/>
            </w:pPr>
          </w:p>
        </w:tc>
        <w:tc>
          <w:tcPr>
            <w:tcW w:w="4557" w:type="dxa"/>
            <w:vAlign w:val="top"/>
          </w:tcPr>
          <w:p w14:paraId="482065DE" w14:textId="452D63AA" w:rsidR="000E1B46" w:rsidRPr="000E1B46" w:rsidRDefault="000E1B46" w:rsidP="00066E23">
            <w:pPr>
              <w:pStyle w:val="TableBodyText"/>
            </w:pPr>
            <w:r>
              <w:t>[</w:t>
            </w:r>
            <w:sdt>
              <w:sdtPr>
                <w:id w:val="-510149699"/>
                <w:placeholder>
                  <w:docPart w:val="A5F63B36A64F44849356CF9B24A2DAD1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47E99EB4" w14:textId="77777777" w:rsidR="000E1B46" w:rsidRDefault="000E1B46" w:rsidP="000E1B46">
      <w:pPr>
        <w:pStyle w:val="Heading1"/>
      </w:pPr>
      <w:r>
        <w:t xml:space="preserve">Earthworks </w:t>
      </w: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4556"/>
        <w:gridCol w:w="4557"/>
      </w:tblGrid>
      <w:tr w:rsidR="003301E9" w:rsidRPr="003301E9" w14:paraId="78A43785" w14:textId="77777777" w:rsidTr="00066E23">
        <w:trPr>
          <w:cantSplit/>
        </w:trPr>
        <w:tc>
          <w:tcPr>
            <w:tcW w:w="4556" w:type="dxa"/>
            <w:vMerge w:val="restart"/>
            <w:vAlign w:val="top"/>
          </w:tcPr>
          <w:p w14:paraId="6B53C7CA" w14:textId="18F6C680" w:rsidR="003301E9" w:rsidRPr="003301E9" w:rsidRDefault="003301E9" w:rsidP="00066E23">
            <w:pPr>
              <w:pStyle w:val="TableBodyText"/>
              <w:keepNext w:val="0"/>
              <w:keepLines w:val="0"/>
            </w:pPr>
            <w:r w:rsidRPr="003301E9">
              <w:t>Detail any stability issues</w:t>
            </w:r>
            <w:r w:rsidR="00CA3190">
              <w:t>.</w:t>
            </w:r>
          </w:p>
        </w:tc>
        <w:tc>
          <w:tcPr>
            <w:tcW w:w="4557" w:type="dxa"/>
            <w:vAlign w:val="top"/>
          </w:tcPr>
          <w:p w14:paraId="717AA3F1" w14:textId="63AE33F0" w:rsidR="003301E9" w:rsidRPr="003301E9" w:rsidRDefault="003301E9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-901912243"/>
                <w:placeholder>
                  <w:docPart w:val="312B0D5042364FF18AD94971DB1BA967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3301E9" w:rsidRPr="003301E9" w14:paraId="2B312068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07BE4C89" w14:textId="77777777" w:rsidR="003301E9" w:rsidRPr="003301E9" w:rsidRDefault="003301E9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06DF02A4" w14:textId="771B52AD" w:rsidR="003301E9" w:rsidRPr="003301E9" w:rsidRDefault="003301E9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-1645742183"/>
                <w:placeholder>
                  <w:docPart w:val="DC2A27013EED4878AC1329748B9A0112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3301E9" w:rsidRPr="003301E9" w14:paraId="1637BA01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15D5E004" w14:textId="77777777" w:rsidR="003301E9" w:rsidRPr="003301E9" w:rsidRDefault="003301E9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06A5340C" w14:textId="73690E85" w:rsidR="003301E9" w:rsidRPr="003301E9" w:rsidRDefault="003301E9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245925963"/>
                <w:placeholder>
                  <w:docPart w:val="8EAEEAD061DD461C943620E32FC97911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037ADDE8" w14:textId="5B060066" w:rsidR="003301E9" w:rsidRDefault="000E1B46" w:rsidP="003301E9">
      <w:pPr>
        <w:pStyle w:val="Heading1"/>
      </w:pPr>
      <w:r>
        <w:t xml:space="preserve">Subgrade, Pavements </w:t>
      </w: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4556"/>
        <w:gridCol w:w="4557"/>
      </w:tblGrid>
      <w:tr w:rsidR="003301E9" w:rsidRPr="003301E9" w14:paraId="5C1EB691" w14:textId="77777777" w:rsidTr="00066E23">
        <w:trPr>
          <w:cantSplit/>
        </w:trPr>
        <w:tc>
          <w:tcPr>
            <w:tcW w:w="4556" w:type="dxa"/>
            <w:vMerge w:val="restart"/>
            <w:vAlign w:val="top"/>
          </w:tcPr>
          <w:p w14:paraId="592E3FAB" w14:textId="4E29D140" w:rsidR="003301E9" w:rsidRPr="003301E9" w:rsidRDefault="003301E9" w:rsidP="00066E23">
            <w:pPr>
              <w:pStyle w:val="TableBodyText"/>
              <w:keepNext w:val="0"/>
              <w:keepLines w:val="0"/>
            </w:pPr>
            <w:r w:rsidRPr="003301E9">
              <w:t>Detail any features which may affect future maintenance</w:t>
            </w:r>
            <w:r w:rsidR="00CA3190">
              <w:t>.</w:t>
            </w:r>
          </w:p>
        </w:tc>
        <w:tc>
          <w:tcPr>
            <w:tcW w:w="4557" w:type="dxa"/>
            <w:vAlign w:val="top"/>
          </w:tcPr>
          <w:p w14:paraId="64045B06" w14:textId="4BCB657A" w:rsidR="003301E9" w:rsidRPr="003301E9" w:rsidRDefault="003301E9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763577136"/>
                <w:placeholder>
                  <w:docPart w:val="CB51718C63AF4E1E824E6511C9E0E6B8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3301E9" w:rsidRPr="003301E9" w14:paraId="120BD192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7565C437" w14:textId="77777777" w:rsidR="003301E9" w:rsidRPr="003301E9" w:rsidRDefault="003301E9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5C257434" w14:textId="6A7377C6" w:rsidR="003301E9" w:rsidRDefault="003301E9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-292225197"/>
                <w:placeholder>
                  <w:docPart w:val="124BD6808E40445ABE0B61A70A80313E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3301E9" w:rsidRPr="003301E9" w14:paraId="79CF5398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0C209694" w14:textId="77777777" w:rsidR="003301E9" w:rsidRPr="003301E9" w:rsidRDefault="003301E9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593D57AC" w14:textId="21C6E355" w:rsidR="003301E9" w:rsidRDefault="003301E9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1872573405"/>
                <w:placeholder>
                  <w:docPart w:val="300548ACDFA84E449423A192BAE0EAB1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7E47E2EF" w14:textId="77777777" w:rsidR="003301E9" w:rsidRDefault="000E1B46" w:rsidP="003301E9">
      <w:pPr>
        <w:pStyle w:val="Heading1"/>
      </w:pPr>
      <w:r>
        <w:t xml:space="preserve">Landscaping </w:t>
      </w: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4556"/>
        <w:gridCol w:w="4557"/>
      </w:tblGrid>
      <w:tr w:rsidR="003301E9" w:rsidRPr="003301E9" w14:paraId="4869FDC6" w14:textId="77777777" w:rsidTr="00066E23">
        <w:trPr>
          <w:cantSplit/>
        </w:trPr>
        <w:tc>
          <w:tcPr>
            <w:tcW w:w="4556" w:type="dxa"/>
            <w:vMerge w:val="restart"/>
            <w:vAlign w:val="top"/>
          </w:tcPr>
          <w:p w14:paraId="12CA15D8" w14:textId="7CF60860" w:rsidR="003301E9" w:rsidRPr="00B14CAE" w:rsidRDefault="003301E9" w:rsidP="00066E23">
            <w:pPr>
              <w:pStyle w:val="TableBodyText"/>
              <w:keepNext w:val="0"/>
              <w:keepLines w:val="0"/>
            </w:pPr>
            <w:r w:rsidRPr="00B14CAE">
              <w:t>Detail any issues with future maintenance of landscaping</w:t>
            </w:r>
            <w:r w:rsidR="00A2374A" w:rsidRPr="00B14CAE">
              <w:t> </w:t>
            </w:r>
            <w:r w:rsidRPr="00B14CAE">
              <w:t>/</w:t>
            </w:r>
            <w:r w:rsidR="00A2374A" w:rsidRPr="00B14CAE">
              <w:t> </w:t>
            </w:r>
            <w:r w:rsidRPr="00B14CAE">
              <w:t xml:space="preserve">revegetation </w:t>
            </w:r>
            <w:r w:rsidR="00CA3190">
              <w:t>W</w:t>
            </w:r>
            <w:r w:rsidRPr="00B14CAE">
              <w:t>orks</w:t>
            </w:r>
            <w:r w:rsidR="00CA3190">
              <w:t>.</w:t>
            </w:r>
          </w:p>
        </w:tc>
        <w:tc>
          <w:tcPr>
            <w:tcW w:w="4557" w:type="dxa"/>
            <w:vAlign w:val="top"/>
          </w:tcPr>
          <w:p w14:paraId="14812778" w14:textId="7B45A616" w:rsidR="003301E9" w:rsidRPr="003301E9" w:rsidRDefault="003301E9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1017347773"/>
                <w:placeholder>
                  <w:docPart w:val="0A216994AA01444AAC932AFA052BFF38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3301E9" w:rsidRPr="003301E9" w14:paraId="2B80AB69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35F2507E" w14:textId="77777777" w:rsidR="003301E9" w:rsidRPr="003301E9" w:rsidRDefault="003301E9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2C06CD7D" w14:textId="023CB2BD" w:rsidR="003301E9" w:rsidRDefault="003301E9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-2066934525"/>
                <w:placeholder>
                  <w:docPart w:val="3667BB3F5EE7476AB1481ACEB573BF6D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3301E9" w:rsidRPr="003301E9" w14:paraId="01EE010D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1F930FCA" w14:textId="77777777" w:rsidR="003301E9" w:rsidRPr="003301E9" w:rsidRDefault="003301E9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67D16B8F" w14:textId="22AAF617" w:rsidR="003301E9" w:rsidRDefault="003301E9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1590503331"/>
                <w:placeholder>
                  <w:docPart w:val="E8221E4B5C8C410196A8B2A45E7AFF2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622E6DC3" w14:textId="77777777" w:rsidR="003301E9" w:rsidRDefault="000E1B46" w:rsidP="003301E9">
      <w:pPr>
        <w:pStyle w:val="Heading1"/>
      </w:pPr>
      <w:r>
        <w:t xml:space="preserve">Structures </w:t>
      </w: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4556"/>
        <w:gridCol w:w="4557"/>
      </w:tblGrid>
      <w:tr w:rsidR="002301D5" w:rsidRPr="002301D5" w14:paraId="7EE07E92" w14:textId="77777777" w:rsidTr="00066E23">
        <w:trPr>
          <w:cantSplit/>
        </w:trPr>
        <w:tc>
          <w:tcPr>
            <w:tcW w:w="4556" w:type="dxa"/>
            <w:vMerge w:val="restart"/>
            <w:vAlign w:val="top"/>
          </w:tcPr>
          <w:p w14:paraId="27C05B2F" w14:textId="7367724D" w:rsidR="002301D5" w:rsidRPr="002301D5" w:rsidRDefault="002301D5" w:rsidP="00066E23">
            <w:pPr>
              <w:pStyle w:val="TableBodyText"/>
              <w:keepNext w:val="0"/>
              <w:keepLines w:val="0"/>
            </w:pPr>
            <w:r>
              <w:t xml:space="preserve">Detail </w:t>
            </w:r>
            <w:r w:rsidRPr="002301D5">
              <w:t>any issues with bridges</w:t>
            </w:r>
            <w:r w:rsidR="00CA3190">
              <w:t>.</w:t>
            </w:r>
          </w:p>
        </w:tc>
        <w:tc>
          <w:tcPr>
            <w:tcW w:w="4557" w:type="dxa"/>
            <w:vAlign w:val="top"/>
          </w:tcPr>
          <w:p w14:paraId="2F5D25FE" w14:textId="04339C73" w:rsidR="002301D5" w:rsidRPr="002301D5" w:rsidRDefault="002301D5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1022663840"/>
                <w:placeholder>
                  <w:docPart w:val="D7D8D2AF0D0240A2ABD3555197C39324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2301D5" w:rsidRPr="002301D5" w14:paraId="787BC223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085345C2" w14:textId="77777777" w:rsidR="002301D5" w:rsidRPr="002301D5" w:rsidRDefault="002301D5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7DA7DE11" w14:textId="3ED3B180" w:rsidR="002301D5" w:rsidRDefault="002301D5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-1191676385"/>
                <w:placeholder>
                  <w:docPart w:val="6F6DD1A899A941DBB70C9DCE10ECA4CC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2301D5" w:rsidRPr="002301D5" w14:paraId="2E996A33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28A4145C" w14:textId="77777777" w:rsidR="002301D5" w:rsidRPr="002301D5" w:rsidRDefault="002301D5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39ADC89E" w14:textId="4E8BF4FA" w:rsidR="002301D5" w:rsidRDefault="002301D5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-434985219"/>
                <w:placeholder>
                  <w:docPart w:val="37D0EE31B59949AE9099B3950F568F57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152EE209" w14:textId="77777777" w:rsidR="002301D5" w:rsidRDefault="000E1B46" w:rsidP="002301D5">
      <w:pPr>
        <w:pStyle w:val="Heading1"/>
      </w:pPr>
      <w:r>
        <w:lastRenderedPageBreak/>
        <w:t xml:space="preserve">Public Utility Plant </w:t>
      </w: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4556"/>
        <w:gridCol w:w="4557"/>
      </w:tblGrid>
      <w:tr w:rsidR="002301D5" w:rsidRPr="002301D5" w14:paraId="4C7174EC" w14:textId="77777777" w:rsidTr="00066E23">
        <w:trPr>
          <w:cantSplit/>
        </w:trPr>
        <w:tc>
          <w:tcPr>
            <w:tcW w:w="4556" w:type="dxa"/>
            <w:vMerge w:val="restart"/>
            <w:vAlign w:val="top"/>
          </w:tcPr>
          <w:p w14:paraId="475A717F" w14:textId="6298EEEE" w:rsidR="002301D5" w:rsidRPr="002301D5" w:rsidRDefault="002301D5" w:rsidP="00066E23">
            <w:pPr>
              <w:pStyle w:val="TableBodyText"/>
              <w:keepNext w:val="0"/>
              <w:keepLines w:val="0"/>
            </w:pPr>
            <w:r>
              <w:t>Detail a</w:t>
            </w:r>
            <w:r w:rsidRPr="002301D5">
              <w:t>ny issues that will affect maintenance</w:t>
            </w:r>
            <w:r w:rsidR="00CA3190">
              <w:t>.</w:t>
            </w:r>
          </w:p>
        </w:tc>
        <w:tc>
          <w:tcPr>
            <w:tcW w:w="4557" w:type="dxa"/>
            <w:vAlign w:val="top"/>
          </w:tcPr>
          <w:p w14:paraId="19F05D5B" w14:textId="2FCED38E" w:rsidR="002301D5" w:rsidRPr="002301D5" w:rsidRDefault="002301D5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974413168"/>
                <w:placeholder>
                  <w:docPart w:val="5FA94677E05A40638D80F14D8A7F5190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2301D5" w:rsidRPr="002301D5" w14:paraId="0B8E67A4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1A3F4666" w14:textId="77777777" w:rsidR="002301D5" w:rsidRPr="002301D5" w:rsidRDefault="002301D5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087C6510" w14:textId="712AB174" w:rsidR="002301D5" w:rsidRDefault="002301D5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-89474272"/>
                <w:placeholder>
                  <w:docPart w:val="EBD57F8AF09D4F92848347F997B6F16C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2301D5" w:rsidRPr="002301D5" w14:paraId="4C54540B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100A8B8F" w14:textId="77777777" w:rsidR="002301D5" w:rsidRPr="002301D5" w:rsidRDefault="002301D5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7F98A01F" w14:textId="5A2904A8" w:rsidR="002301D5" w:rsidRDefault="002301D5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410665911"/>
                <w:placeholder>
                  <w:docPart w:val="880964B044D84686B648DF0F09682847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1B9AECE3" w14:textId="77777777" w:rsidR="002301D5" w:rsidRDefault="000E1B46" w:rsidP="002301D5">
      <w:pPr>
        <w:pStyle w:val="Heading1"/>
      </w:pPr>
      <w:r>
        <w:t>Non</w:t>
      </w:r>
      <w:r w:rsidR="002301D5">
        <w:noBreakHyphen/>
        <w:t>c</w:t>
      </w:r>
      <w:r>
        <w:t xml:space="preserve">onformances </w:t>
      </w: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4556"/>
        <w:gridCol w:w="4557"/>
      </w:tblGrid>
      <w:tr w:rsidR="002301D5" w:rsidRPr="002301D5" w14:paraId="4456E276" w14:textId="77777777" w:rsidTr="00066E23">
        <w:trPr>
          <w:cantSplit/>
        </w:trPr>
        <w:tc>
          <w:tcPr>
            <w:tcW w:w="4556" w:type="dxa"/>
            <w:vMerge w:val="restart"/>
            <w:vAlign w:val="top"/>
          </w:tcPr>
          <w:p w14:paraId="553BA353" w14:textId="6B4228BB" w:rsidR="002301D5" w:rsidRPr="00B14CAE" w:rsidRDefault="002301D5" w:rsidP="00066E23">
            <w:pPr>
              <w:pStyle w:val="TableBodyText"/>
              <w:keepNext w:val="0"/>
              <w:keepLines w:val="0"/>
            </w:pPr>
            <w:r w:rsidRPr="00B14CAE">
              <w:t xml:space="preserve">List </w:t>
            </w:r>
            <w:r w:rsidR="00CA3190">
              <w:t>N</w:t>
            </w:r>
            <w:r w:rsidRPr="00B14CAE">
              <w:t xml:space="preserve">onconformances in the </w:t>
            </w:r>
            <w:r w:rsidR="00CA3190">
              <w:t>W</w:t>
            </w:r>
            <w:r w:rsidRPr="00B14CAE">
              <w:t>orks which could affect maintenance activities</w:t>
            </w:r>
            <w:r w:rsidR="00CA3190">
              <w:t>.</w:t>
            </w:r>
          </w:p>
        </w:tc>
        <w:tc>
          <w:tcPr>
            <w:tcW w:w="4557" w:type="dxa"/>
            <w:vAlign w:val="top"/>
          </w:tcPr>
          <w:p w14:paraId="1D1D4483" w14:textId="307E6478" w:rsidR="002301D5" w:rsidRPr="002301D5" w:rsidRDefault="002301D5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58367443"/>
                <w:placeholder>
                  <w:docPart w:val="03BCAD571310477EAC36501473581A36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2301D5" w:rsidRPr="002301D5" w14:paraId="2DBDEAED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59D11BEA" w14:textId="77777777" w:rsidR="002301D5" w:rsidRPr="002301D5" w:rsidRDefault="002301D5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4628BA12" w14:textId="69EA5572" w:rsidR="002301D5" w:rsidRDefault="002301D5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230586730"/>
                <w:placeholder>
                  <w:docPart w:val="CE476193F78E4BF389943E3083535AFD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2301D5" w:rsidRPr="002301D5" w14:paraId="3C6D70AD" w14:textId="77777777" w:rsidTr="00066E23">
        <w:trPr>
          <w:cantSplit/>
        </w:trPr>
        <w:tc>
          <w:tcPr>
            <w:tcW w:w="4556" w:type="dxa"/>
            <w:vMerge/>
            <w:vAlign w:val="top"/>
          </w:tcPr>
          <w:p w14:paraId="75A1DA4E" w14:textId="77777777" w:rsidR="002301D5" w:rsidRPr="002301D5" w:rsidRDefault="002301D5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5D40C76A" w14:textId="4D8878C9" w:rsidR="002301D5" w:rsidRDefault="002301D5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888072461"/>
                <w:placeholder>
                  <w:docPart w:val="73C2F5CBD3C94043B5FD40B32E9AFF02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0C56DCEF" w14:textId="05658419" w:rsidR="000E1B46" w:rsidRDefault="00066E23" w:rsidP="00E226D9">
      <w:pPr>
        <w:pStyle w:val="Heading1"/>
      </w:pPr>
      <w:r>
        <w:t>Others</w:t>
      </w:r>
    </w:p>
    <w:tbl>
      <w:tblPr>
        <w:tblStyle w:val="TableGrid"/>
        <w:tblW w:w="9113" w:type="dxa"/>
        <w:tblLook w:val="04A0" w:firstRow="1" w:lastRow="0" w:firstColumn="1" w:lastColumn="0" w:noHBand="0" w:noVBand="1"/>
      </w:tblPr>
      <w:tblGrid>
        <w:gridCol w:w="4556"/>
        <w:gridCol w:w="4557"/>
      </w:tblGrid>
      <w:tr w:rsidR="00E226D9" w:rsidRPr="002301D5" w14:paraId="5E25A40D" w14:textId="77777777" w:rsidTr="00066E23">
        <w:trPr>
          <w:cantSplit/>
        </w:trPr>
        <w:tc>
          <w:tcPr>
            <w:tcW w:w="4556" w:type="dxa"/>
            <w:vAlign w:val="top"/>
          </w:tcPr>
          <w:p w14:paraId="2AC3174F" w14:textId="45AEC49C" w:rsidR="00E226D9" w:rsidRPr="002301D5" w:rsidRDefault="00E226D9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1961F5F6" w14:textId="77777777" w:rsidR="00E226D9" w:rsidRPr="002301D5" w:rsidRDefault="00E226D9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-1669318116"/>
                <w:placeholder>
                  <w:docPart w:val="387A95E11BEB4AB182BCB54CAB0ACFB2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E226D9" w:rsidRPr="002301D5" w14:paraId="7D51F616" w14:textId="77777777" w:rsidTr="00066E23">
        <w:trPr>
          <w:cantSplit/>
        </w:trPr>
        <w:tc>
          <w:tcPr>
            <w:tcW w:w="4556" w:type="dxa"/>
            <w:vAlign w:val="top"/>
          </w:tcPr>
          <w:p w14:paraId="65135DB6" w14:textId="77777777" w:rsidR="00E226D9" w:rsidRPr="002301D5" w:rsidRDefault="00E226D9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32FF0AE6" w14:textId="77777777" w:rsidR="00E226D9" w:rsidRDefault="00E226D9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-2066484742"/>
                <w:placeholder>
                  <w:docPart w:val="7A72A6B41CE24A238585B2AACFD6EE25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E226D9" w:rsidRPr="002301D5" w14:paraId="1DEDEB9E" w14:textId="77777777" w:rsidTr="00066E23">
        <w:trPr>
          <w:cantSplit/>
        </w:trPr>
        <w:tc>
          <w:tcPr>
            <w:tcW w:w="4556" w:type="dxa"/>
            <w:vAlign w:val="top"/>
          </w:tcPr>
          <w:p w14:paraId="4C5AB6B5" w14:textId="77777777" w:rsidR="00E226D9" w:rsidRPr="002301D5" w:rsidRDefault="00E226D9" w:rsidP="00066E23">
            <w:pPr>
              <w:pStyle w:val="TableBodyText"/>
              <w:keepNext w:val="0"/>
              <w:keepLines w:val="0"/>
            </w:pPr>
          </w:p>
        </w:tc>
        <w:tc>
          <w:tcPr>
            <w:tcW w:w="4557" w:type="dxa"/>
            <w:vAlign w:val="top"/>
          </w:tcPr>
          <w:p w14:paraId="4F201C63" w14:textId="77777777" w:rsidR="00E226D9" w:rsidRDefault="00E226D9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1909877051"/>
                <w:placeholder>
                  <w:docPart w:val="972849F7D5EB4CF8B4845AEA1A4E3D2F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50D09A01" w14:textId="5C9D48B9" w:rsidR="000E1B46" w:rsidRDefault="006850A5" w:rsidP="006850A5">
      <w:pPr>
        <w:pStyle w:val="Heading1"/>
      </w:pPr>
      <w:r>
        <w:t>Signature</w:t>
      </w:r>
      <w:r w:rsidR="00066E23">
        <w:t xml:space="preserve"> of Contract 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6"/>
        <w:gridCol w:w="4557"/>
      </w:tblGrid>
      <w:tr w:rsidR="006850A5" w14:paraId="38AC2687" w14:textId="77777777" w:rsidTr="00066E23">
        <w:trPr>
          <w:cantSplit/>
        </w:trPr>
        <w:tc>
          <w:tcPr>
            <w:tcW w:w="4556" w:type="dxa"/>
            <w:vAlign w:val="top"/>
          </w:tcPr>
          <w:p w14:paraId="58E74A74" w14:textId="696CB030" w:rsidR="006850A5" w:rsidRDefault="006850A5" w:rsidP="00066E23">
            <w:pPr>
              <w:pStyle w:val="TableBodyText"/>
              <w:keepNext w:val="0"/>
              <w:keepLines w:val="0"/>
            </w:pPr>
            <w:r>
              <w:t>Name</w:t>
            </w:r>
          </w:p>
        </w:tc>
        <w:tc>
          <w:tcPr>
            <w:tcW w:w="4557" w:type="dxa"/>
            <w:vAlign w:val="top"/>
          </w:tcPr>
          <w:p w14:paraId="3C202805" w14:textId="458D0D9B" w:rsidR="006850A5" w:rsidRDefault="006850A5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-837613746"/>
                <w:placeholder>
                  <w:docPart w:val="AB2CEFFBF62F45A8BB894ACFC362F7A3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  <w:tr w:rsidR="006850A5" w14:paraId="5FAD810F" w14:textId="77777777" w:rsidTr="00066E23">
        <w:trPr>
          <w:cantSplit/>
        </w:trPr>
        <w:tc>
          <w:tcPr>
            <w:tcW w:w="4556" w:type="dxa"/>
            <w:vAlign w:val="top"/>
          </w:tcPr>
          <w:p w14:paraId="3F4ED34C" w14:textId="09B007F1" w:rsidR="006850A5" w:rsidRDefault="006850A5" w:rsidP="00066E23">
            <w:pPr>
              <w:pStyle w:val="TableBodyText"/>
              <w:keepNext w:val="0"/>
              <w:keepLines w:val="0"/>
            </w:pPr>
            <w:r>
              <w:t>Title</w:t>
            </w:r>
          </w:p>
        </w:tc>
        <w:tc>
          <w:tcPr>
            <w:tcW w:w="4557" w:type="dxa"/>
            <w:vAlign w:val="top"/>
          </w:tcPr>
          <w:p w14:paraId="4E0CE4AC" w14:textId="06F92A25" w:rsidR="006850A5" w:rsidRDefault="006850A5" w:rsidP="00066E23">
            <w:pPr>
              <w:pStyle w:val="TableBodyText"/>
              <w:keepNext w:val="0"/>
              <w:keepLines w:val="0"/>
            </w:pPr>
            <w:r>
              <w:t>Administrator</w:t>
            </w:r>
          </w:p>
        </w:tc>
      </w:tr>
      <w:tr w:rsidR="006850A5" w14:paraId="2C879BB1" w14:textId="77777777" w:rsidTr="00066E23">
        <w:trPr>
          <w:cantSplit/>
        </w:trPr>
        <w:tc>
          <w:tcPr>
            <w:tcW w:w="4556" w:type="dxa"/>
            <w:vAlign w:val="top"/>
          </w:tcPr>
          <w:p w14:paraId="1E3D0FD7" w14:textId="412D6E9C" w:rsidR="006850A5" w:rsidRDefault="006850A5" w:rsidP="00066E23">
            <w:pPr>
              <w:pStyle w:val="TableBodyText"/>
              <w:keepNext w:val="0"/>
              <w:keepLines w:val="0"/>
            </w:pPr>
            <w:r>
              <w:t>Date</w:t>
            </w:r>
          </w:p>
        </w:tc>
        <w:tc>
          <w:tcPr>
            <w:tcW w:w="4557" w:type="dxa"/>
            <w:vAlign w:val="top"/>
          </w:tcPr>
          <w:p w14:paraId="27957A75" w14:textId="4C61E698" w:rsidR="006850A5" w:rsidRDefault="006850A5" w:rsidP="00066E23">
            <w:pPr>
              <w:pStyle w:val="TableBodyText"/>
              <w:keepNext w:val="0"/>
              <w:keepLines w:val="0"/>
            </w:pPr>
            <w:r>
              <w:t>[</w:t>
            </w:r>
            <w:sdt>
              <w:sdtPr>
                <w:id w:val="-845167483"/>
                <w:placeholder>
                  <w:docPart w:val="A0787E563EED46E0877CA2E4AE988E7E"/>
                </w:placeholder>
              </w:sdtPr>
              <w:sdtEndPr/>
              <w:sdtContent>
                <w:r>
                  <w:t>Insert text here</w:t>
                </w:r>
              </w:sdtContent>
            </w:sdt>
            <w:r>
              <w:t>]</w:t>
            </w:r>
          </w:p>
        </w:tc>
      </w:tr>
    </w:tbl>
    <w:p w14:paraId="040EF28A" w14:textId="77777777" w:rsidR="006850A5" w:rsidRDefault="006850A5" w:rsidP="000E1B46">
      <w:pPr>
        <w:pStyle w:val="BodyText"/>
      </w:pPr>
    </w:p>
    <w:sectPr w:rsidR="006850A5" w:rsidSect="00EA78A4">
      <w:headerReference w:type="default" r:id="rId12"/>
      <w:footerReference w:type="default" r:id="rId13"/>
      <w:pgSz w:w="11906" w:h="16838" w:code="9"/>
      <w:pgMar w:top="1418" w:right="1365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0280A" w14:textId="77777777" w:rsidR="004D44FF" w:rsidRDefault="004D44FF">
      <w:r>
        <w:separator/>
      </w:r>
    </w:p>
    <w:p w14:paraId="683CB1BE" w14:textId="77777777" w:rsidR="004D44FF" w:rsidRDefault="004D44FF"/>
  </w:endnote>
  <w:endnote w:type="continuationSeparator" w:id="0">
    <w:p w14:paraId="51296D86" w14:textId="77777777" w:rsidR="004D44FF" w:rsidRDefault="004D44FF">
      <w:r>
        <w:continuationSeparator/>
      </w:r>
    </w:p>
    <w:p w14:paraId="3D5B99CD" w14:textId="77777777" w:rsidR="004D44FF" w:rsidRDefault="004D44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AE0BA" w14:textId="5C3CEC72" w:rsidR="004D44FF" w:rsidRDefault="004D44FF" w:rsidP="005F0008">
    <w:pPr>
      <w:pStyle w:val="Footer"/>
      <w:tabs>
        <w:tab w:val="clear" w:pos="9540"/>
        <w:tab w:val="right" w:pos="9072"/>
      </w:tabs>
      <w:ind w:right="-516"/>
    </w:pPr>
    <w:r>
      <w:t xml:space="preserve">Contract Administration System, </w:t>
    </w:r>
    <w:r w:rsidRPr="00391457">
      <w:t>Trans</w:t>
    </w:r>
    <w:r>
      <w:t xml:space="preserve">port and Main Roads, </w:t>
    </w:r>
    <w:r w:rsidR="00066E23">
      <w:t>January 2023</w:t>
    </w:r>
    <w:r>
      <w:tab/>
    </w:r>
    <w:r w:rsidRPr="00BF0295">
      <w:rPr>
        <w:rStyle w:val="PageNumber"/>
      </w:rPr>
      <w:fldChar w:fldCharType="begin"/>
    </w:r>
    <w:r w:rsidRPr="00BF0295">
      <w:rPr>
        <w:rStyle w:val="PageNumber"/>
      </w:rPr>
      <w:instrText xml:space="preserve">PAGE  </w:instrText>
    </w:r>
    <w:r w:rsidRPr="00BF0295">
      <w:rPr>
        <w:rStyle w:val="PageNumber"/>
      </w:rPr>
      <w:fldChar w:fldCharType="separate"/>
    </w:r>
    <w:r w:rsidR="00DF4157">
      <w:rPr>
        <w:rStyle w:val="PageNumber"/>
        <w:noProof/>
      </w:rPr>
      <w:t>2</w:t>
    </w:r>
    <w:r w:rsidRPr="00BF0295">
      <w:rPr>
        <w:rStyle w:val="PageNumber"/>
      </w:rPr>
      <w:fldChar w:fldCharType="end"/>
    </w:r>
    <w:r>
      <w:rPr>
        <w:rStyle w:val="PageNumber"/>
      </w:rPr>
      <w:t xml:space="preserve"> of </w:t>
    </w:r>
    <w:r w:rsidRPr="00BF0295">
      <w:rPr>
        <w:rStyle w:val="PageNumber"/>
      </w:rPr>
      <w:fldChar w:fldCharType="begin"/>
    </w:r>
    <w:r>
      <w:rPr>
        <w:rStyle w:val="PageNumber"/>
      </w:rPr>
      <w:instrText>NumPages</w:instrText>
    </w:r>
    <w:r w:rsidRPr="00BF0295">
      <w:rPr>
        <w:rStyle w:val="PageNumber"/>
      </w:rPr>
      <w:instrText xml:space="preserve">  </w:instrText>
    </w:r>
    <w:r w:rsidRPr="00BF0295">
      <w:rPr>
        <w:rStyle w:val="PageNumber"/>
      </w:rPr>
      <w:fldChar w:fldCharType="separate"/>
    </w:r>
    <w:r w:rsidR="00DF4157">
      <w:rPr>
        <w:rStyle w:val="PageNumber"/>
        <w:noProof/>
      </w:rPr>
      <w:t>2</w:t>
    </w:r>
    <w:r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112B3" w14:textId="77777777" w:rsidR="004D44FF" w:rsidRDefault="004D44FF">
      <w:r>
        <w:separator/>
      </w:r>
    </w:p>
    <w:p w14:paraId="37074A46" w14:textId="77777777" w:rsidR="004D44FF" w:rsidRDefault="004D44FF"/>
  </w:footnote>
  <w:footnote w:type="continuationSeparator" w:id="0">
    <w:p w14:paraId="34E5689A" w14:textId="77777777" w:rsidR="004D44FF" w:rsidRDefault="004D44FF">
      <w:r>
        <w:continuationSeparator/>
      </w:r>
    </w:p>
    <w:p w14:paraId="5FEAB63B" w14:textId="77777777" w:rsidR="004D44FF" w:rsidRDefault="004D44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129F" w14:textId="77777777" w:rsidR="004D44FF" w:rsidRDefault="004D44FF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0A6146A2" wp14:editId="50DF701F">
          <wp:simplePos x="0" y="0"/>
          <wp:positionH relativeFrom="column">
            <wp:posOffset>3509645</wp:posOffset>
          </wp:positionH>
          <wp:positionV relativeFrom="paragraph">
            <wp:posOffset>-2540</wp:posOffset>
          </wp:positionV>
          <wp:extent cx="2257425" cy="390525"/>
          <wp:effectExtent l="0" t="0" r="9525" b="9525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323AC0" w14:textId="3F95A46C" w:rsidR="004D44FF" w:rsidRPr="007E6BE4" w:rsidRDefault="005D0849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 xml:space="preserve">Maintenance </w:t>
    </w:r>
    <w:r w:rsidR="003A7ECA">
      <w:rPr>
        <w:b/>
        <w:sz w:val="32"/>
        <w:szCs w:val="32"/>
      </w:rPr>
      <w:t>Report</w:t>
    </w:r>
  </w:p>
  <w:p w14:paraId="08049B30" w14:textId="77777777" w:rsidR="004D44FF" w:rsidRPr="00FE45AD" w:rsidRDefault="004D44FF" w:rsidP="00C5054B">
    <w:pPr>
      <w:pStyle w:val="HeaderChapterpart"/>
      <w:rPr>
        <w:sz w:val="4"/>
        <w:szCs w:val="4"/>
      </w:rPr>
    </w:pPr>
  </w:p>
  <w:p w14:paraId="33C24632" w14:textId="77777777" w:rsidR="004D44FF" w:rsidRDefault="004D44FF" w:rsidP="00C5054B">
    <w:pPr>
      <w:pStyle w:val="HeaderChapterpart"/>
      <w:pBdr>
        <w:bottom w:val="none" w:sz="0" w:space="0" w:color="auto"/>
      </w:pBdr>
    </w:pPr>
  </w:p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5244"/>
    </w:tblGrid>
    <w:tr w:rsidR="004D44FF" w:rsidRPr="00125B5A" w14:paraId="782180A4" w14:textId="77777777" w:rsidTr="00D34571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F0BCA20" w14:textId="051F439D" w:rsidR="004D44FF" w:rsidRPr="00133AE0" w:rsidRDefault="004D44FF" w:rsidP="005D0849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CAF0</w:t>
          </w:r>
          <w:r w:rsidR="003A7ECA">
            <w:rPr>
              <w:b/>
              <w:sz w:val="22"/>
              <w:szCs w:val="22"/>
            </w:rPr>
            <w:t>0</w:t>
          </w:r>
          <w:r w:rsidR="005D0849">
            <w:rPr>
              <w:b/>
              <w:sz w:val="22"/>
              <w:szCs w:val="22"/>
            </w:rPr>
            <w:t>9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524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255FEEC" w14:textId="77777777" w:rsidR="004D44FF" w:rsidRPr="00133AE0" w:rsidRDefault="004D44FF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</w:p>
      </w:tc>
    </w:tr>
  </w:tbl>
  <w:p w14:paraId="38511CC6" w14:textId="77777777" w:rsidR="004D44FF" w:rsidRPr="00125B5A" w:rsidRDefault="004D44FF" w:rsidP="00C5054B">
    <w:pPr>
      <w:pStyle w:val="HeaderChapterpart"/>
      <w:pBdr>
        <w:bottom w:val="none" w:sz="0" w:space="0" w:color="auto"/>
      </w:pBdr>
    </w:pPr>
  </w:p>
  <w:p w14:paraId="1AC9A1E3" w14:textId="77777777" w:rsidR="004D44FF" w:rsidRPr="004D7425" w:rsidRDefault="004D44FF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764F74"/>
    <w:multiLevelType w:val="multilevel"/>
    <w:tmpl w:val="DC821EBC"/>
    <w:numStyleLink w:val="TableListAllBullets3Level"/>
  </w:abstractNum>
  <w:abstractNum w:abstractNumId="2" w15:restartNumberingAfterBreak="0">
    <w:nsid w:val="0B921454"/>
    <w:multiLevelType w:val="multilevel"/>
    <w:tmpl w:val="DC821EBC"/>
    <w:numStyleLink w:val="TableListAllBullets3Level"/>
  </w:abstractNum>
  <w:abstractNum w:abstractNumId="3" w15:restartNumberingAfterBreak="0">
    <w:nsid w:val="0C1123EB"/>
    <w:multiLevelType w:val="multilevel"/>
    <w:tmpl w:val="DC821EBC"/>
    <w:numStyleLink w:val="TableListAllBullets3Level"/>
  </w:abstractNum>
  <w:abstractNum w:abstractNumId="4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1610A29"/>
    <w:multiLevelType w:val="multilevel"/>
    <w:tmpl w:val="DC821EBC"/>
    <w:numStyleLink w:val="TableListAllBullets3Level"/>
  </w:abstractNum>
  <w:abstractNum w:abstractNumId="10" w15:restartNumberingAfterBreak="0">
    <w:nsid w:val="34776F91"/>
    <w:multiLevelType w:val="multilevel"/>
    <w:tmpl w:val="DC821EBC"/>
    <w:numStyleLink w:val="Table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3D714FFB"/>
    <w:multiLevelType w:val="multilevel"/>
    <w:tmpl w:val="DC821EBC"/>
    <w:numStyleLink w:val="TableListAllBullets3Level"/>
  </w:abstractNum>
  <w:abstractNum w:abstractNumId="1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7A37BAA"/>
    <w:multiLevelType w:val="multilevel"/>
    <w:tmpl w:val="DC821EBC"/>
    <w:numStyleLink w:val="TableListAllBullets3Level"/>
  </w:abstractNum>
  <w:abstractNum w:abstractNumId="15" w15:restartNumberingAfterBreak="0">
    <w:nsid w:val="57B3326D"/>
    <w:multiLevelType w:val="multilevel"/>
    <w:tmpl w:val="DC821EBC"/>
    <w:numStyleLink w:val="TableListAllBullets3Level"/>
  </w:abstractNum>
  <w:abstractNum w:abstractNumId="16" w15:restartNumberingAfterBreak="0">
    <w:nsid w:val="5CB60A89"/>
    <w:multiLevelType w:val="multilevel"/>
    <w:tmpl w:val="DC821EBC"/>
    <w:numStyleLink w:val="TableListAllBullets3Level"/>
  </w:abstractNum>
  <w:abstractNum w:abstractNumId="17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6F0D104E"/>
    <w:multiLevelType w:val="multilevel"/>
    <w:tmpl w:val="620CC31C"/>
    <w:numStyleLink w:val="ListAllBullets3Level"/>
  </w:abstractNum>
  <w:num w:numId="1">
    <w:abstractNumId w:val="6"/>
  </w:num>
  <w:num w:numId="2">
    <w:abstractNumId w:val="11"/>
  </w:num>
  <w:num w:numId="3">
    <w:abstractNumId w:val="17"/>
  </w:num>
  <w:num w:numId="4">
    <w:abstractNumId w:val="0"/>
  </w:num>
  <w:num w:numId="5">
    <w:abstractNumId w:val="8"/>
  </w:num>
  <w:num w:numId="6">
    <w:abstractNumId w:val="7"/>
  </w:num>
  <w:num w:numId="7">
    <w:abstractNumId w:val="4"/>
  </w:num>
  <w:num w:numId="8">
    <w:abstractNumId w:val="5"/>
  </w:num>
  <w:num w:numId="9">
    <w:abstractNumId w:val="13"/>
  </w:num>
  <w:num w:numId="10">
    <w:abstractNumId w:val="18"/>
  </w:num>
  <w:num w:numId="11">
    <w:abstractNumId w:val="16"/>
  </w:num>
  <w:num w:numId="12">
    <w:abstractNumId w:val="1"/>
  </w:num>
  <w:num w:numId="13">
    <w:abstractNumId w:val="9"/>
  </w:num>
  <w:num w:numId="14">
    <w:abstractNumId w:val="12"/>
  </w:num>
  <w:num w:numId="15">
    <w:abstractNumId w:val="3"/>
  </w:num>
  <w:num w:numId="16">
    <w:abstractNumId w:val="10"/>
  </w:num>
  <w:num w:numId="17">
    <w:abstractNumId w:val="2"/>
  </w:num>
  <w:num w:numId="18">
    <w:abstractNumId w:val="15"/>
  </w:num>
  <w:num w:numId="19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2DCD"/>
    <w:rsid w:val="0001074C"/>
    <w:rsid w:val="00013020"/>
    <w:rsid w:val="000157CD"/>
    <w:rsid w:val="00016986"/>
    <w:rsid w:val="00017CC0"/>
    <w:rsid w:val="00017E9F"/>
    <w:rsid w:val="00022028"/>
    <w:rsid w:val="00022FEC"/>
    <w:rsid w:val="000313CD"/>
    <w:rsid w:val="00042CEB"/>
    <w:rsid w:val="0006499F"/>
    <w:rsid w:val="00066DBE"/>
    <w:rsid w:val="00066E23"/>
    <w:rsid w:val="00070044"/>
    <w:rsid w:val="0007165A"/>
    <w:rsid w:val="000913ED"/>
    <w:rsid w:val="00092938"/>
    <w:rsid w:val="00096FC7"/>
    <w:rsid w:val="000B047B"/>
    <w:rsid w:val="000B71E8"/>
    <w:rsid w:val="000E1B46"/>
    <w:rsid w:val="000E1CE3"/>
    <w:rsid w:val="000F295C"/>
    <w:rsid w:val="00100636"/>
    <w:rsid w:val="0010528D"/>
    <w:rsid w:val="00115E98"/>
    <w:rsid w:val="00125B5A"/>
    <w:rsid w:val="00133AE0"/>
    <w:rsid w:val="00151B7B"/>
    <w:rsid w:val="00172FEB"/>
    <w:rsid w:val="00176CC5"/>
    <w:rsid w:val="001A0601"/>
    <w:rsid w:val="001A4752"/>
    <w:rsid w:val="001A697D"/>
    <w:rsid w:val="001B1393"/>
    <w:rsid w:val="001B54E4"/>
    <w:rsid w:val="001C0545"/>
    <w:rsid w:val="001C5E98"/>
    <w:rsid w:val="001C6957"/>
    <w:rsid w:val="001C6D5F"/>
    <w:rsid w:val="001E3E78"/>
    <w:rsid w:val="001E66CF"/>
    <w:rsid w:val="001F2035"/>
    <w:rsid w:val="00216756"/>
    <w:rsid w:val="00216F79"/>
    <w:rsid w:val="00217457"/>
    <w:rsid w:val="002301D5"/>
    <w:rsid w:val="00231903"/>
    <w:rsid w:val="00232573"/>
    <w:rsid w:val="00234B98"/>
    <w:rsid w:val="002405CD"/>
    <w:rsid w:val="002407FF"/>
    <w:rsid w:val="0026508C"/>
    <w:rsid w:val="002669B1"/>
    <w:rsid w:val="00271868"/>
    <w:rsid w:val="002738CB"/>
    <w:rsid w:val="00273C11"/>
    <w:rsid w:val="00277E0F"/>
    <w:rsid w:val="00287680"/>
    <w:rsid w:val="002A50A0"/>
    <w:rsid w:val="002A77E3"/>
    <w:rsid w:val="002C43E9"/>
    <w:rsid w:val="002E074D"/>
    <w:rsid w:val="002E0B83"/>
    <w:rsid w:val="002F2356"/>
    <w:rsid w:val="00302FF1"/>
    <w:rsid w:val="00303B2A"/>
    <w:rsid w:val="0030503A"/>
    <w:rsid w:val="003108B7"/>
    <w:rsid w:val="00315F53"/>
    <w:rsid w:val="003228E4"/>
    <w:rsid w:val="00322F9D"/>
    <w:rsid w:val="003231FA"/>
    <w:rsid w:val="003301E9"/>
    <w:rsid w:val="003323B1"/>
    <w:rsid w:val="00336228"/>
    <w:rsid w:val="00343C57"/>
    <w:rsid w:val="00350E10"/>
    <w:rsid w:val="003526DA"/>
    <w:rsid w:val="00361264"/>
    <w:rsid w:val="00363C04"/>
    <w:rsid w:val="003717FA"/>
    <w:rsid w:val="00376A0A"/>
    <w:rsid w:val="00383A3B"/>
    <w:rsid w:val="00391457"/>
    <w:rsid w:val="003960ED"/>
    <w:rsid w:val="003A5033"/>
    <w:rsid w:val="003A7ECA"/>
    <w:rsid w:val="003B517C"/>
    <w:rsid w:val="003C340E"/>
    <w:rsid w:val="003C7ADD"/>
    <w:rsid w:val="003D0B5C"/>
    <w:rsid w:val="003D1729"/>
    <w:rsid w:val="003E0E9D"/>
    <w:rsid w:val="003E3C82"/>
    <w:rsid w:val="00400CF8"/>
    <w:rsid w:val="004030EB"/>
    <w:rsid w:val="00403422"/>
    <w:rsid w:val="00413152"/>
    <w:rsid w:val="004340EB"/>
    <w:rsid w:val="004525EA"/>
    <w:rsid w:val="00456933"/>
    <w:rsid w:val="00456A07"/>
    <w:rsid w:val="00462774"/>
    <w:rsid w:val="00467656"/>
    <w:rsid w:val="00477792"/>
    <w:rsid w:val="00491F79"/>
    <w:rsid w:val="004A5D84"/>
    <w:rsid w:val="004D44FF"/>
    <w:rsid w:val="004D7425"/>
    <w:rsid w:val="004D7E92"/>
    <w:rsid w:val="004E3F40"/>
    <w:rsid w:val="004E49B7"/>
    <w:rsid w:val="004E7F8B"/>
    <w:rsid w:val="004F1271"/>
    <w:rsid w:val="004F4085"/>
    <w:rsid w:val="004F6A2E"/>
    <w:rsid w:val="00501027"/>
    <w:rsid w:val="005078D8"/>
    <w:rsid w:val="00521D18"/>
    <w:rsid w:val="005233EF"/>
    <w:rsid w:val="00526282"/>
    <w:rsid w:val="00530265"/>
    <w:rsid w:val="005424A4"/>
    <w:rsid w:val="005477A1"/>
    <w:rsid w:val="005541A6"/>
    <w:rsid w:val="00556E72"/>
    <w:rsid w:val="00566AA4"/>
    <w:rsid w:val="00575CE8"/>
    <w:rsid w:val="005815CB"/>
    <w:rsid w:val="00582599"/>
    <w:rsid w:val="00582E91"/>
    <w:rsid w:val="0059511F"/>
    <w:rsid w:val="005A1A3D"/>
    <w:rsid w:val="005C0ACD"/>
    <w:rsid w:val="005C1C2C"/>
    <w:rsid w:val="005C1DF1"/>
    <w:rsid w:val="005D0849"/>
    <w:rsid w:val="005D3973"/>
    <w:rsid w:val="005D474C"/>
    <w:rsid w:val="005D59C0"/>
    <w:rsid w:val="005D681F"/>
    <w:rsid w:val="005E7F89"/>
    <w:rsid w:val="005F0008"/>
    <w:rsid w:val="0060080E"/>
    <w:rsid w:val="00605F1D"/>
    <w:rsid w:val="0061185E"/>
    <w:rsid w:val="00622BC5"/>
    <w:rsid w:val="00627EC8"/>
    <w:rsid w:val="006302EA"/>
    <w:rsid w:val="00635475"/>
    <w:rsid w:val="00641639"/>
    <w:rsid w:val="00645A39"/>
    <w:rsid w:val="00646AC3"/>
    <w:rsid w:val="00653DDD"/>
    <w:rsid w:val="00666E20"/>
    <w:rsid w:val="00673C51"/>
    <w:rsid w:val="00676214"/>
    <w:rsid w:val="00677040"/>
    <w:rsid w:val="006773C5"/>
    <w:rsid w:val="006850A5"/>
    <w:rsid w:val="00686875"/>
    <w:rsid w:val="00697029"/>
    <w:rsid w:val="006A21FD"/>
    <w:rsid w:val="006A6908"/>
    <w:rsid w:val="006B08EB"/>
    <w:rsid w:val="006C2B1A"/>
    <w:rsid w:val="006C6435"/>
    <w:rsid w:val="006D2668"/>
    <w:rsid w:val="006D2FDF"/>
    <w:rsid w:val="006D52CB"/>
    <w:rsid w:val="006D553A"/>
    <w:rsid w:val="006E41DE"/>
    <w:rsid w:val="007236A6"/>
    <w:rsid w:val="00723F1A"/>
    <w:rsid w:val="00730C95"/>
    <w:rsid w:val="00731768"/>
    <w:rsid w:val="007462A6"/>
    <w:rsid w:val="00752A10"/>
    <w:rsid w:val="00753F7C"/>
    <w:rsid w:val="00760164"/>
    <w:rsid w:val="007672DC"/>
    <w:rsid w:val="0077261D"/>
    <w:rsid w:val="00785550"/>
    <w:rsid w:val="00793FA9"/>
    <w:rsid w:val="007965C6"/>
    <w:rsid w:val="00796D7D"/>
    <w:rsid w:val="007A09D3"/>
    <w:rsid w:val="007B69DA"/>
    <w:rsid w:val="007C4319"/>
    <w:rsid w:val="007D090F"/>
    <w:rsid w:val="007D0963"/>
    <w:rsid w:val="007D0A97"/>
    <w:rsid w:val="007D3937"/>
    <w:rsid w:val="007D4F82"/>
    <w:rsid w:val="007D7222"/>
    <w:rsid w:val="007D76AC"/>
    <w:rsid w:val="007E6BE4"/>
    <w:rsid w:val="007F3D51"/>
    <w:rsid w:val="00802F39"/>
    <w:rsid w:val="00805E95"/>
    <w:rsid w:val="00811807"/>
    <w:rsid w:val="00823B9C"/>
    <w:rsid w:val="008548D3"/>
    <w:rsid w:val="008807C8"/>
    <w:rsid w:val="008843E8"/>
    <w:rsid w:val="008A19A0"/>
    <w:rsid w:val="008B00CE"/>
    <w:rsid w:val="008B3748"/>
    <w:rsid w:val="008B61BF"/>
    <w:rsid w:val="008C71AC"/>
    <w:rsid w:val="008D02E2"/>
    <w:rsid w:val="008D5D60"/>
    <w:rsid w:val="008E7F0E"/>
    <w:rsid w:val="008F36D9"/>
    <w:rsid w:val="008F47F2"/>
    <w:rsid w:val="00904118"/>
    <w:rsid w:val="0091452E"/>
    <w:rsid w:val="00926AFF"/>
    <w:rsid w:val="00940C46"/>
    <w:rsid w:val="00944A3A"/>
    <w:rsid w:val="00945942"/>
    <w:rsid w:val="0098641F"/>
    <w:rsid w:val="00996C59"/>
    <w:rsid w:val="009A030F"/>
    <w:rsid w:val="009A1F8B"/>
    <w:rsid w:val="009A671A"/>
    <w:rsid w:val="009A791C"/>
    <w:rsid w:val="009B39D2"/>
    <w:rsid w:val="009B6FF8"/>
    <w:rsid w:val="009C70FC"/>
    <w:rsid w:val="009E22DF"/>
    <w:rsid w:val="009E5B0B"/>
    <w:rsid w:val="009E5C89"/>
    <w:rsid w:val="00A00F46"/>
    <w:rsid w:val="00A01969"/>
    <w:rsid w:val="00A12D4E"/>
    <w:rsid w:val="00A20B17"/>
    <w:rsid w:val="00A2374A"/>
    <w:rsid w:val="00A27877"/>
    <w:rsid w:val="00A420A7"/>
    <w:rsid w:val="00A52AB4"/>
    <w:rsid w:val="00A832D7"/>
    <w:rsid w:val="00A875E5"/>
    <w:rsid w:val="00A9555C"/>
    <w:rsid w:val="00A95F61"/>
    <w:rsid w:val="00AA18F5"/>
    <w:rsid w:val="00AA6B2F"/>
    <w:rsid w:val="00AA7630"/>
    <w:rsid w:val="00AA7C6C"/>
    <w:rsid w:val="00AB5329"/>
    <w:rsid w:val="00AC154D"/>
    <w:rsid w:val="00AC4DD9"/>
    <w:rsid w:val="00AC5414"/>
    <w:rsid w:val="00AD4D04"/>
    <w:rsid w:val="00AD6A36"/>
    <w:rsid w:val="00AD7634"/>
    <w:rsid w:val="00AE06C1"/>
    <w:rsid w:val="00AE43B4"/>
    <w:rsid w:val="00AE72A9"/>
    <w:rsid w:val="00AE78C4"/>
    <w:rsid w:val="00AF732D"/>
    <w:rsid w:val="00AF7DD6"/>
    <w:rsid w:val="00B13C71"/>
    <w:rsid w:val="00B14CAE"/>
    <w:rsid w:val="00B261EF"/>
    <w:rsid w:val="00B4064C"/>
    <w:rsid w:val="00B57ECF"/>
    <w:rsid w:val="00B6732C"/>
    <w:rsid w:val="00B705E6"/>
    <w:rsid w:val="00B712C5"/>
    <w:rsid w:val="00B8333F"/>
    <w:rsid w:val="00B8519F"/>
    <w:rsid w:val="00BA2269"/>
    <w:rsid w:val="00BB09C2"/>
    <w:rsid w:val="00BB468F"/>
    <w:rsid w:val="00BB5983"/>
    <w:rsid w:val="00BB6D99"/>
    <w:rsid w:val="00BC17C8"/>
    <w:rsid w:val="00BC2732"/>
    <w:rsid w:val="00BC3ED2"/>
    <w:rsid w:val="00BC68B8"/>
    <w:rsid w:val="00BD12E6"/>
    <w:rsid w:val="00BD257C"/>
    <w:rsid w:val="00BD5378"/>
    <w:rsid w:val="00BE327E"/>
    <w:rsid w:val="00BE6F04"/>
    <w:rsid w:val="00BF0295"/>
    <w:rsid w:val="00BF2FA5"/>
    <w:rsid w:val="00BF373B"/>
    <w:rsid w:val="00BF4410"/>
    <w:rsid w:val="00BF7B37"/>
    <w:rsid w:val="00C044F3"/>
    <w:rsid w:val="00C144EC"/>
    <w:rsid w:val="00C23F1E"/>
    <w:rsid w:val="00C33EEE"/>
    <w:rsid w:val="00C34106"/>
    <w:rsid w:val="00C34247"/>
    <w:rsid w:val="00C352F9"/>
    <w:rsid w:val="00C50278"/>
    <w:rsid w:val="00C5054B"/>
    <w:rsid w:val="00C76378"/>
    <w:rsid w:val="00C81006"/>
    <w:rsid w:val="00C965C0"/>
    <w:rsid w:val="00CA107F"/>
    <w:rsid w:val="00CA3157"/>
    <w:rsid w:val="00CA3190"/>
    <w:rsid w:val="00CA3A1D"/>
    <w:rsid w:val="00CA4B9D"/>
    <w:rsid w:val="00CB54AC"/>
    <w:rsid w:val="00CD30F9"/>
    <w:rsid w:val="00CF432B"/>
    <w:rsid w:val="00D01D6F"/>
    <w:rsid w:val="00D07361"/>
    <w:rsid w:val="00D12160"/>
    <w:rsid w:val="00D124FD"/>
    <w:rsid w:val="00D137DA"/>
    <w:rsid w:val="00D15248"/>
    <w:rsid w:val="00D34571"/>
    <w:rsid w:val="00D41EC5"/>
    <w:rsid w:val="00D435F2"/>
    <w:rsid w:val="00D44340"/>
    <w:rsid w:val="00D56593"/>
    <w:rsid w:val="00D67DE4"/>
    <w:rsid w:val="00D67F00"/>
    <w:rsid w:val="00D8447C"/>
    <w:rsid w:val="00D86598"/>
    <w:rsid w:val="00DA20DD"/>
    <w:rsid w:val="00DB524B"/>
    <w:rsid w:val="00DB5C31"/>
    <w:rsid w:val="00DC076F"/>
    <w:rsid w:val="00DC376C"/>
    <w:rsid w:val="00DD0E19"/>
    <w:rsid w:val="00DD157B"/>
    <w:rsid w:val="00DD4E8F"/>
    <w:rsid w:val="00DE56ED"/>
    <w:rsid w:val="00DF1C54"/>
    <w:rsid w:val="00DF1C64"/>
    <w:rsid w:val="00DF27E0"/>
    <w:rsid w:val="00DF40B1"/>
    <w:rsid w:val="00DF4157"/>
    <w:rsid w:val="00E14293"/>
    <w:rsid w:val="00E142DD"/>
    <w:rsid w:val="00E21689"/>
    <w:rsid w:val="00E226D9"/>
    <w:rsid w:val="00E25D9A"/>
    <w:rsid w:val="00E57C45"/>
    <w:rsid w:val="00E67D9E"/>
    <w:rsid w:val="00E70EA9"/>
    <w:rsid w:val="00E74DFC"/>
    <w:rsid w:val="00E757D0"/>
    <w:rsid w:val="00E8162F"/>
    <w:rsid w:val="00E84619"/>
    <w:rsid w:val="00E91A1B"/>
    <w:rsid w:val="00E96F32"/>
    <w:rsid w:val="00EA319A"/>
    <w:rsid w:val="00EA61F7"/>
    <w:rsid w:val="00EA78A4"/>
    <w:rsid w:val="00EC0517"/>
    <w:rsid w:val="00ED06E5"/>
    <w:rsid w:val="00ED5C9C"/>
    <w:rsid w:val="00EE3AA3"/>
    <w:rsid w:val="00EF2FDD"/>
    <w:rsid w:val="00EF486E"/>
    <w:rsid w:val="00F15554"/>
    <w:rsid w:val="00F25BCF"/>
    <w:rsid w:val="00F30D7C"/>
    <w:rsid w:val="00F322FA"/>
    <w:rsid w:val="00F406BD"/>
    <w:rsid w:val="00F44BA4"/>
    <w:rsid w:val="00F45A8D"/>
    <w:rsid w:val="00F549F9"/>
    <w:rsid w:val="00F64B7F"/>
    <w:rsid w:val="00F70E96"/>
    <w:rsid w:val="00F7642B"/>
    <w:rsid w:val="00F8421A"/>
    <w:rsid w:val="00F87D4E"/>
    <w:rsid w:val="00F90948"/>
    <w:rsid w:val="00F92DB6"/>
    <w:rsid w:val="00FA5570"/>
    <w:rsid w:val="00FA752B"/>
    <w:rsid w:val="00FB1E71"/>
    <w:rsid w:val="00FB3567"/>
    <w:rsid w:val="00FB4D52"/>
    <w:rsid w:val="00FB66C6"/>
    <w:rsid w:val="00FC054E"/>
    <w:rsid w:val="00FC2AE6"/>
    <w:rsid w:val="00FC5568"/>
    <w:rsid w:val="00FC5DE8"/>
    <w:rsid w:val="00FC7935"/>
    <w:rsid w:val="00FD514B"/>
    <w:rsid w:val="00FE45AD"/>
    <w:rsid w:val="00FE5C99"/>
    <w:rsid w:val="00FF2D4F"/>
    <w:rsid w:val="00FF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."/>
  <w:listSeparator w:val=","/>
  <w14:docId w14:val="26DD22BD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8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9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paragraph" w:styleId="BalloonText">
    <w:name w:val="Balloon Text"/>
    <w:basedOn w:val="Normal"/>
    <w:link w:val="BalloonTextChar"/>
    <w:rsid w:val="00D34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3457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B54AC"/>
    <w:rPr>
      <w:color w:val="808080"/>
    </w:rPr>
  </w:style>
  <w:style w:type="character" w:styleId="CommentReference">
    <w:name w:val="annotation reference"/>
    <w:basedOn w:val="DefaultParagraphFont"/>
    <w:rsid w:val="00B673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6732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6732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B673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732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5E95C8A12D431FAEB341F4D25BA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E9B21-E162-4660-AA00-878919580B84}"/>
      </w:docPartPr>
      <w:docPartBody>
        <w:p w:rsidR="00774971" w:rsidRDefault="00B37FC9" w:rsidP="00B37FC9">
          <w:pPr>
            <w:pStyle w:val="435E95C8A12D431FAEB341F4D25BADD2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25619EA29B9A40DE8A82533806DA0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756BD-11A9-4C6B-AFD8-343A235444A3}"/>
      </w:docPartPr>
      <w:docPartBody>
        <w:p w:rsidR="00774971" w:rsidRDefault="00B37FC9" w:rsidP="00B37FC9">
          <w:pPr>
            <w:pStyle w:val="25619EA29B9A40DE8A82533806DA0F54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F7FFCBBD10A74E52A4B03B0A0749E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9A8487-6942-46A6-B568-D99E975D8D4B}"/>
      </w:docPartPr>
      <w:docPartBody>
        <w:p w:rsidR="00EB590C" w:rsidRDefault="00774971" w:rsidP="00774971">
          <w:pPr>
            <w:pStyle w:val="F7FFCBBD10A74E52A4B03B0A0749E8F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C2534BB7B5B54B4792183EE1956418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63A0D-E7C7-464D-BE71-827455C0EDF4}"/>
      </w:docPartPr>
      <w:docPartBody>
        <w:p w:rsidR="00EB590C" w:rsidRDefault="00774971" w:rsidP="00774971">
          <w:pPr>
            <w:pStyle w:val="C2534BB7B5B54B4792183EE19564183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DE1B454E1D14080949D3AB75B7B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3F07D-AF04-4BC1-8D9A-516F83476643}"/>
      </w:docPartPr>
      <w:docPartBody>
        <w:p w:rsidR="00EB590C" w:rsidRDefault="00774971" w:rsidP="00774971">
          <w:pPr>
            <w:pStyle w:val="9DE1B454E1D14080949D3AB75B7BEAD7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EB773FAB35FF4CB2A4E648C6A0B80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56ADB-D7B4-4EC9-B755-B70E0DEFA6AD}"/>
      </w:docPartPr>
      <w:docPartBody>
        <w:p w:rsidR="00EB590C" w:rsidRDefault="00774971" w:rsidP="00774971">
          <w:pPr>
            <w:pStyle w:val="EB773FAB35FF4CB2A4E648C6A0B8055B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9227886820941A69864889E16634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95E3B-EDE8-4EA5-A6FB-7143344EEA7E}"/>
      </w:docPartPr>
      <w:docPartBody>
        <w:p w:rsidR="00EB590C" w:rsidRDefault="00774971" w:rsidP="00774971">
          <w:pPr>
            <w:pStyle w:val="19227886820941A69864889E1663461A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6FF7B65C6E354BF7A9C747987EF69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ED20F-86BA-4C5C-A46D-D7B7F778714E}"/>
      </w:docPartPr>
      <w:docPartBody>
        <w:p w:rsidR="00EB590C" w:rsidRDefault="00774971" w:rsidP="00774971">
          <w:pPr>
            <w:pStyle w:val="6FF7B65C6E354BF7A9C747987EF69E85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F3B7E3A845DD45F9B5651E1F36C1C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848F2-282B-434A-A49F-0CAE6801E77E}"/>
      </w:docPartPr>
      <w:docPartBody>
        <w:p w:rsidR="00EB590C" w:rsidRDefault="00774971" w:rsidP="00774971">
          <w:pPr>
            <w:pStyle w:val="F3B7E3A845DD45F9B5651E1F36C1CA04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41C85865E93C4C668A9171D75543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E92CA-ECD0-46D1-92A3-D5E39489F615}"/>
      </w:docPartPr>
      <w:docPartBody>
        <w:p w:rsidR="00EB590C" w:rsidRDefault="00774971" w:rsidP="00774971">
          <w:pPr>
            <w:pStyle w:val="41C85865E93C4C668A9171D75543D6A1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5F63B36A64F44849356CF9B24A2D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24288-7E92-44F6-9B04-3F88EB3D77BF}"/>
      </w:docPartPr>
      <w:docPartBody>
        <w:p w:rsidR="00EB590C" w:rsidRDefault="00774971" w:rsidP="00774971">
          <w:pPr>
            <w:pStyle w:val="A5F63B36A64F44849356CF9B24A2DAD1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12B0D5042364FF18AD94971DB1B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C8305-C465-4A89-9CF9-E5AF446D9209}"/>
      </w:docPartPr>
      <w:docPartBody>
        <w:p w:rsidR="00EB590C" w:rsidRDefault="00774971" w:rsidP="00774971">
          <w:pPr>
            <w:pStyle w:val="312B0D5042364FF18AD94971DB1BA967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DC2A27013EED4878AC1329748B9A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0DEB8-4C68-4904-8E84-4BA219A41233}"/>
      </w:docPartPr>
      <w:docPartBody>
        <w:p w:rsidR="00EB590C" w:rsidRDefault="00774971" w:rsidP="00774971">
          <w:pPr>
            <w:pStyle w:val="DC2A27013EED4878AC1329748B9A0112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8EAEEAD061DD461C943620E32FC97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C3A3C-9A8F-43E4-AC36-671C031D06F0}"/>
      </w:docPartPr>
      <w:docPartBody>
        <w:p w:rsidR="00EB590C" w:rsidRDefault="00774971" w:rsidP="00774971">
          <w:pPr>
            <w:pStyle w:val="8EAEEAD061DD461C943620E32FC97911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CB51718C63AF4E1E824E6511C9E0E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05737-87F4-4149-994B-1107ADBAE478}"/>
      </w:docPartPr>
      <w:docPartBody>
        <w:p w:rsidR="00EB590C" w:rsidRDefault="00774971" w:rsidP="00774971">
          <w:pPr>
            <w:pStyle w:val="CB51718C63AF4E1E824E6511C9E0E6B8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124BD6808E40445ABE0B61A70A803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C9A4-ED24-4E9C-A6AE-9B4FBEC348E3}"/>
      </w:docPartPr>
      <w:docPartBody>
        <w:p w:rsidR="00EB590C" w:rsidRDefault="00774971" w:rsidP="00774971">
          <w:pPr>
            <w:pStyle w:val="124BD6808E40445ABE0B61A70A80313E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00548ACDFA84E449423A192BAE0E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B3C21-9FF3-41A3-A16C-69BCA17F44B9}"/>
      </w:docPartPr>
      <w:docPartBody>
        <w:p w:rsidR="00EB590C" w:rsidRDefault="00774971" w:rsidP="00774971">
          <w:pPr>
            <w:pStyle w:val="300548ACDFA84E449423A192BAE0EAB1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0A216994AA01444AAC932AFA052BF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40E0-0563-4963-A220-240FA6D3DE6A}"/>
      </w:docPartPr>
      <w:docPartBody>
        <w:p w:rsidR="00EB590C" w:rsidRDefault="00774971" w:rsidP="00774971">
          <w:pPr>
            <w:pStyle w:val="0A216994AA01444AAC932AFA052BFF38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667BB3F5EE7476AB1481ACEB573B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27F0-25A9-4257-B137-B06DCA0B8042}"/>
      </w:docPartPr>
      <w:docPartBody>
        <w:p w:rsidR="00EB590C" w:rsidRDefault="00774971" w:rsidP="00774971">
          <w:pPr>
            <w:pStyle w:val="3667BB3F5EE7476AB1481ACEB573BF6D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E8221E4B5C8C410196A8B2A45E7A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5A93E-E74F-4203-92A4-D0A4152E9713}"/>
      </w:docPartPr>
      <w:docPartBody>
        <w:p w:rsidR="00EB590C" w:rsidRDefault="00774971" w:rsidP="00774971">
          <w:pPr>
            <w:pStyle w:val="E8221E4B5C8C410196A8B2A45E7AFF24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D7D8D2AF0D0240A2ABD3555197C39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3EE0B-3622-46E9-BC5D-C3AE4C75B387}"/>
      </w:docPartPr>
      <w:docPartBody>
        <w:p w:rsidR="00EB590C" w:rsidRDefault="00774971" w:rsidP="00774971">
          <w:pPr>
            <w:pStyle w:val="D7D8D2AF0D0240A2ABD3555197C39324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6F6DD1A899A941DBB70C9DCE10ECA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54649F-5D00-4139-93D9-B577639DBDFE}"/>
      </w:docPartPr>
      <w:docPartBody>
        <w:p w:rsidR="00EB590C" w:rsidRDefault="00774971" w:rsidP="00774971">
          <w:pPr>
            <w:pStyle w:val="6F6DD1A899A941DBB70C9DCE10ECA4C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7D0EE31B59949AE9099B3950F56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4DF15-1950-4030-8BA8-3E3AB73CCD9E}"/>
      </w:docPartPr>
      <w:docPartBody>
        <w:p w:rsidR="00EB590C" w:rsidRDefault="00774971" w:rsidP="00774971">
          <w:pPr>
            <w:pStyle w:val="37D0EE31B59949AE9099B3950F568F57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5FA94677E05A40638D80F14D8A7F5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701B-3D74-47FD-9628-AB830274F42C}"/>
      </w:docPartPr>
      <w:docPartBody>
        <w:p w:rsidR="00EB590C" w:rsidRDefault="00774971" w:rsidP="00774971">
          <w:pPr>
            <w:pStyle w:val="5FA94677E05A40638D80F14D8A7F5190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EBD57F8AF09D4F92848347F997B6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6E3BD-B2AD-4857-AB40-A86E24D96154}"/>
      </w:docPartPr>
      <w:docPartBody>
        <w:p w:rsidR="00EB590C" w:rsidRDefault="00774971" w:rsidP="00774971">
          <w:pPr>
            <w:pStyle w:val="EBD57F8AF09D4F92848347F997B6F16C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880964B044D84686B648DF0F09682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6A07B-7E01-4849-A89F-4468D79AA1A7}"/>
      </w:docPartPr>
      <w:docPartBody>
        <w:p w:rsidR="00EB590C" w:rsidRDefault="00774971" w:rsidP="00774971">
          <w:pPr>
            <w:pStyle w:val="880964B044D84686B648DF0F09682847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03BCAD571310477EAC3650147358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56F70C-2AD1-4BD9-909F-2E1FA01B0AE3}"/>
      </w:docPartPr>
      <w:docPartBody>
        <w:p w:rsidR="00EB590C" w:rsidRDefault="00774971" w:rsidP="00774971">
          <w:pPr>
            <w:pStyle w:val="03BCAD571310477EAC36501473581A36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CE476193F78E4BF389943E3083535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6F874-65AA-4282-9BA0-5170CB322134}"/>
      </w:docPartPr>
      <w:docPartBody>
        <w:p w:rsidR="00EB590C" w:rsidRDefault="00774971" w:rsidP="00774971">
          <w:pPr>
            <w:pStyle w:val="CE476193F78E4BF389943E3083535AFD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73C2F5CBD3C94043B5FD40B32E9AF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0C985-91C8-44E7-9A20-90325C0D51DF}"/>
      </w:docPartPr>
      <w:docPartBody>
        <w:p w:rsidR="00EB590C" w:rsidRDefault="00774971" w:rsidP="00774971">
          <w:pPr>
            <w:pStyle w:val="73C2F5CBD3C94043B5FD40B32E9AFF02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387A95E11BEB4AB182BCB54CAB0A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360B-4F3E-4D79-B428-0F6CEBF207CD}"/>
      </w:docPartPr>
      <w:docPartBody>
        <w:p w:rsidR="00EB590C" w:rsidRDefault="00774971" w:rsidP="00774971">
          <w:pPr>
            <w:pStyle w:val="387A95E11BEB4AB182BCB54CAB0ACFB2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7A72A6B41CE24A238585B2AACFD6E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350AF-FD3B-400C-8389-4B6D47C15A60}"/>
      </w:docPartPr>
      <w:docPartBody>
        <w:p w:rsidR="00EB590C" w:rsidRDefault="00774971" w:rsidP="00774971">
          <w:pPr>
            <w:pStyle w:val="7A72A6B41CE24A238585B2AACFD6EE25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972849F7D5EB4CF8B4845AEA1A4E3D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4EC76-1EDE-476D-B2DD-6109E7AFD735}"/>
      </w:docPartPr>
      <w:docPartBody>
        <w:p w:rsidR="00EB590C" w:rsidRDefault="00774971" w:rsidP="00774971">
          <w:pPr>
            <w:pStyle w:val="972849F7D5EB4CF8B4845AEA1A4E3D2F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B2CEFFBF62F45A8BB894ACFC362F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7EEC8-44DA-4F77-BFE5-DB088678FD87}"/>
      </w:docPartPr>
      <w:docPartBody>
        <w:p w:rsidR="00EB590C" w:rsidRDefault="00774971" w:rsidP="00774971">
          <w:pPr>
            <w:pStyle w:val="AB2CEFFBF62F45A8BB894ACFC362F7A3"/>
          </w:pPr>
          <w:r w:rsidRPr="00C46D2D">
            <w:rPr>
              <w:rStyle w:val="PlaceholderText"/>
            </w:rPr>
            <w:t>Click here to enter text.</w:t>
          </w:r>
        </w:p>
      </w:docPartBody>
    </w:docPart>
    <w:docPart>
      <w:docPartPr>
        <w:name w:val="A0787E563EED46E0877CA2E4AE988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46759-A866-40C9-B6F6-4DE7885FB3B8}"/>
      </w:docPartPr>
      <w:docPartBody>
        <w:p w:rsidR="00EB590C" w:rsidRDefault="00774971" w:rsidP="00774971">
          <w:pPr>
            <w:pStyle w:val="A0787E563EED46E0877CA2E4AE988E7E"/>
          </w:pPr>
          <w:r w:rsidRPr="00C46D2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822"/>
    <w:rsid w:val="00124C75"/>
    <w:rsid w:val="004C0822"/>
    <w:rsid w:val="00736BFF"/>
    <w:rsid w:val="00774971"/>
    <w:rsid w:val="00A871AD"/>
    <w:rsid w:val="00AC4B00"/>
    <w:rsid w:val="00B37FC9"/>
    <w:rsid w:val="00CC51BE"/>
    <w:rsid w:val="00DD3304"/>
    <w:rsid w:val="00EB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4971"/>
    <w:rPr>
      <w:color w:val="808080"/>
    </w:rPr>
  </w:style>
  <w:style w:type="paragraph" w:customStyle="1" w:styleId="435E95C8A12D431FAEB341F4D25BADD2">
    <w:name w:val="435E95C8A12D431FAEB341F4D25BADD2"/>
    <w:rsid w:val="00B37FC9"/>
  </w:style>
  <w:style w:type="paragraph" w:customStyle="1" w:styleId="25619EA29B9A40DE8A82533806DA0F54">
    <w:name w:val="25619EA29B9A40DE8A82533806DA0F54"/>
    <w:rsid w:val="00B37FC9"/>
  </w:style>
  <w:style w:type="paragraph" w:customStyle="1" w:styleId="F7FFCBBD10A74E52A4B03B0A0749E8FB">
    <w:name w:val="F7FFCBBD10A74E52A4B03B0A0749E8FB"/>
    <w:rsid w:val="00774971"/>
  </w:style>
  <w:style w:type="paragraph" w:customStyle="1" w:styleId="C2534BB7B5B54B4792183EE19564183C">
    <w:name w:val="C2534BB7B5B54B4792183EE19564183C"/>
    <w:rsid w:val="00774971"/>
  </w:style>
  <w:style w:type="paragraph" w:customStyle="1" w:styleId="9DE1B454E1D14080949D3AB75B7BEAD7">
    <w:name w:val="9DE1B454E1D14080949D3AB75B7BEAD7"/>
    <w:rsid w:val="00774971"/>
  </w:style>
  <w:style w:type="paragraph" w:customStyle="1" w:styleId="EB773FAB35FF4CB2A4E648C6A0B8055B">
    <w:name w:val="EB773FAB35FF4CB2A4E648C6A0B8055B"/>
    <w:rsid w:val="00774971"/>
  </w:style>
  <w:style w:type="paragraph" w:customStyle="1" w:styleId="19227886820941A69864889E1663461A">
    <w:name w:val="19227886820941A69864889E1663461A"/>
    <w:rsid w:val="00774971"/>
  </w:style>
  <w:style w:type="paragraph" w:customStyle="1" w:styleId="6FF7B65C6E354BF7A9C747987EF69E85">
    <w:name w:val="6FF7B65C6E354BF7A9C747987EF69E85"/>
    <w:rsid w:val="00774971"/>
  </w:style>
  <w:style w:type="paragraph" w:customStyle="1" w:styleId="F3B7E3A845DD45F9B5651E1F36C1CA04">
    <w:name w:val="F3B7E3A845DD45F9B5651E1F36C1CA04"/>
    <w:rsid w:val="00774971"/>
  </w:style>
  <w:style w:type="paragraph" w:customStyle="1" w:styleId="41C85865E93C4C668A9171D75543D6A1">
    <w:name w:val="41C85865E93C4C668A9171D75543D6A1"/>
    <w:rsid w:val="00774971"/>
  </w:style>
  <w:style w:type="paragraph" w:customStyle="1" w:styleId="A5F63B36A64F44849356CF9B24A2DAD1">
    <w:name w:val="A5F63B36A64F44849356CF9B24A2DAD1"/>
    <w:rsid w:val="00774971"/>
  </w:style>
  <w:style w:type="paragraph" w:customStyle="1" w:styleId="312B0D5042364FF18AD94971DB1BA967">
    <w:name w:val="312B0D5042364FF18AD94971DB1BA967"/>
    <w:rsid w:val="00774971"/>
  </w:style>
  <w:style w:type="paragraph" w:customStyle="1" w:styleId="DC2A27013EED4878AC1329748B9A0112">
    <w:name w:val="DC2A27013EED4878AC1329748B9A0112"/>
    <w:rsid w:val="00774971"/>
  </w:style>
  <w:style w:type="paragraph" w:customStyle="1" w:styleId="8EAEEAD061DD461C943620E32FC97911">
    <w:name w:val="8EAEEAD061DD461C943620E32FC97911"/>
    <w:rsid w:val="00774971"/>
  </w:style>
  <w:style w:type="paragraph" w:customStyle="1" w:styleId="CB51718C63AF4E1E824E6511C9E0E6B8">
    <w:name w:val="CB51718C63AF4E1E824E6511C9E0E6B8"/>
    <w:rsid w:val="00774971"/>
  </w:style>
  <w:style w:type="paragraph" w:customStyle="1" w:styleId="124BD6808E40445ABE0B61A70A80313E">
    <w:name w:val="124BD6808E40445ABE0B61A70A80313E"/>
    <w:rsid w:val="00774971"/>
  </w:style>
  <w:style w:type="paragraph" w:customStyle="1" w:styleId="300548ACDFA84E449423A192BAE0EAB1">
    <w:name w:val="300548ACDFA84E449423A192BAE0EAB1"/>
    <w:rsid w:val="00774971"/>
  </w:style>
  <w:style w:type="paragraph" w:customStyle="1" w:styleId="0A216994AA01444AAC932AFA052BFF38">
    <w:name w:val="0A216994AA01444AAC932AFA052BFF38"/>
    <w:rsid w:val="00774971"/>
  </w:style>
  <w:style w:type="paragraph" w:customStyle="1" w:styleId="3667BB3F5EE7476AB1481ACEB573BF6D">
    <w:name w:val="3667BB3F5EE7476AB1481ACEB573BF6D"/>
    <w:rsid w:val="00774971"/>
  </w:style>
  <w:style w:type="paragraph" w:customStyle="1" w:styleId="E8221E4B5C8C410196A8B2A45E7AFF24">
    <w:name w:val="E8221E4B5C8C410196A8B2A45E7AFF24"/>
    <w:rsid w:val="00774971"/>
  </w:style>
  <w:style w:type="paragraph" w:customStyle="1" w:styleId="D7D8D2AF0D0240A2ABD3555197C39324">
    <w:name w:val="D7D8D2AF0D0240A2ABD3555197C39324"/>
    <w:rsid w:val="00774971"/>
  </w:style>
  <w:style w:type="paragraph" w:customStyle="1" w:styleId="6F6DD1A899A941DBB70C9DCE10ECA4CC">
    <w:name w:val="6F6DD1A899A941DBB70C9DCE10ECA4CC"/>
    <w:rsid w:val="00774971"/>
  </w:style>
  <w:style w:type="paragraph" w:customStyle="1" w:styleId="37D0EE31B59949AE9099B3950F568F57">
    <w:name w:val="37D0EE31B59949AE9099B3950F568F57"/>
    <w:rsid w:val="00774971"/>
  </w:style>
  <w:style w:type="paragraph" w:customStyle="1" w:styleId="5FA94677E05A40638D80F14D8A7F5190">
    <w:name w:val="5FA94677E05A40638D80F14D8A7F5190"/>
    <w:rsid w:val="00774971"/>
  </w:style>
  <w:style w:type="paragraph" w:customStyle="1" w:styleId="EBD57F8AF09D4F92848347F997B6F16C">
    <w:name w:val="EBD57F8AF09D4F92848347F997B6F16C"/>
    <w:rsid w:val="00774971"/>
  </w:style>
  <w:style w:type="paragraph" w:customStyle="1" w:styleId="880964B044D84686B648DF0F09682847">
    <w:name w:val="880964B044D84686B648DF0F09682847"/>
    <w:rsid w:val="00774971"/>
  </w:style>
  <w:style w:type="paragraph" w:customStyle="1" w:styleId="03BCAD571310477EAC36501473581A36">
    <w:name w:val="03BCAD571310477EAC36501473581A36"/>
    <w:rsid w:val="00774971"/>
  </w:style>
  <w:style w:type="paragraph" w:customStyle="1" w:styleId="CE476193F78E4BF389943E3083535AFD">
    <w:name w:val="CE476193F78E4BF389943E3083535AFD"/>
    <w:rsid w:val="00774971"/>
  </w:style>
  <w:style w:type="paragraph" w:customStyle="1" w:styleId="73C2F5CBD3C94043B5FD40B32E9AFF02">
    <w:name w:val="73C2F5CBD3C94043B5FD40B32E9AFF02"/>
    <w:rsid w:val="00774971"/>
  </w:style>
  <w:style w:type="paragraph" w:customStyle="1" w:styleId="387A95E11BEB4AB182BCB54CAB0ACFB2">
    <w:name w:val="387A95E11BEB4AB182BCB54CAB0ACFB2"/>
    <w:rsid w:val="00774971"/>
  </w:style>
  <w:style w:type="paragraph" w:customStyle="1" w:styleId="7A72A6B41CE24A238585B2AACFD6EE25">
    <w:name w:val="7A72A6B41CE24A238585B2AACFD6EE25"/>
    <w:rsid w:val="00774971"/>
  </w:style>
  <w:style w:type="paragraph" w:customStyle="1" w:styleId="972849F7D5EB4CF8B4845AEA1A4E3D2F">
    <w:name w:val="972849F7D5EB4CF8B4845AEA1A4E3D2F"/>
    <w:rsid w:val="00774971"/>
  </w:style>
  <w:style w:type="paragraph" w:customStyle="1" w:styleId="AB2CEFFBF62F45A8BB894ACFC362F7A3">
    <w:name w:val="AB2CEFFBF62F45A8BB894ACFC362F7A3"/>
    <w:rsid w:val="00774971"/>
  </w:style>
  <w:style w:type="paragraph" w:customStyle="1" w:styleId="A0787E563EED46E0877CA2E4AE988E7E">
    <w:name w:val="A0787E563EED46E0877CA2E4AE988E7E"/>
    <w:rsid w:val="007749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1A8855-A895-4524-9DC3-6B1E89A9EB0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C42566C-65BA-4499-A9E2-2EFE7455FA4D}">
  <ds:schemaRefs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ec972935-d489-4a83-af2a-c34816ed283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template.dot</Template>
  <TotalTime>6</TotalTime>
  <Pages>2</Pages>
  <Words>238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CAF009M Maintenance Report</vt:lpstr>
    </vt:vector>
  </TitlesOfParts>
  <Company>Department of Transport and Main Roads</Company>
  <LinksUpToDate>false</LinksUpToDate>
  <CharactersWithSpaces>1680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CAF009M Maintenance Report</dc:title>
  <dc:subject>Contract Administration System Standard Forms</dc:subject>
  <dc:creator>Department of Transport and Main Roads</dc:creator>
  <cp:keywords>road construction contract, RCC, contract, CAS transport infrastructure contract, TIC</cp:keywords>
  <dc:description/>
  <cp:lastModifiedBy>Lisa-April X Mullan</cp:lastModifiedBy>
  <cp:revision>5</cp:revision>
  <cp:lastPrinted>2013-06-20T03:17:00Z</cp:lastPrinted>
  <dcterms:created xsi:type="dcterms:W3CDTF">2016-04-14T01:23:00Z</dcterms:created>
  <dcterms:modified xsi:type="dcterms:W3CDTF">2023-01-16T04:50:00Z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