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4"/>
        <w:gridCol w:w="3246"/>
        <w:gridCol w:w="4135"/>
        <w:gridCol w:w="3117"/>
      </w:tblGrid>
      <w:tr w:rsidR="00B110CB" w:rsidRPr="00AF732D" w14:paraId="687B5588" w14:textId="77777777" w:rsidTr="00FF4720">
        <w:tc>
          <w:tcPr>
            <w:tcW w:w="3494" w:type="dxa"/>
            <w:vAlign w:val="top"/>
          </w:tcPr>
          <w:p w14:paraId="509020A8" w14:textId="0B58DD27" w:rsidR="00B110CB" w:rsidRPr="00AF732D" w:rsidRDefault="00B110CB" w:rsidP="00FF4720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4441A0CD" w14:textId="421A1FA0" w:rsidR="00B110CB" w:rsidRPr="005078D8" w:rsidRDefault="00B110CB" w:rsidP="00FF4720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text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4C2B529" w14:textId="5D5D6A1C" w:rsidR="00B110CB" w:rsidRPr="00AF732D" w:rsidRDefault="00B110CB" w:rsidP="00FF4720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871177111"/>
            <w:placeholder>
              <w:docPart w:val="5D02351F09A54D12907D3508F435F8CB"/>
            </w:placeholder>
          </w:sdtPr>
          <w:sdtEndPr/>
          <w:sdtContent>
            <w:sdt>
              <w:sdtPr>
                <w:id w:val="883215993"/>
                <w:placeholder>
                  <w:docPart w:val="C3885D97FDC54A80BFA5528A79202ABC"/>
                </w:placeholder>
              </w:sdtPr>
              <w:sdtEndPr/>
              <w:sdtContent>
                <w:tc>
                  <w:tcPr>
                    <w:tcW w:w="3117" w:type="dxa"/>
                    <w:vAlign w:val="top"/>
                  </w:tcPr>
                  <w:p w14:paraId="5CACB3D2" w14:textId="37B36714" w:rsidR="00B110CB" w:rsidRPr="005078D8" w:rsidRDefault="00FF4720" w:rsidP="00FF4720">
                    <w:pPr>
                      <w:pStyle w:val="TableBodyText"/>
                      <w:keepNext w:val="0"/>
                      <w:keepLines w:val="0"/>
                    </w:pPr>
                    <w:r>
                      <w:t>[</w:t>
                    </w:r>
                    <w:r w:rsidRPr="005078D8">
                      <w:t>Insert text here</w:t>
                    </w:r>
                    <w:r>
                      <w:t>]</w:t>
                    </w:r>
                  </w:p>
                </w:tc>
              </w:sdtContent>
            </w:sdt>
          </w:sdtContent>
        </w:sdt>
      </w:tr>
      <w:tr w:rsidR="00B110CB" w:rsidRPr="00AF732D" w14:paraId="0F43290D" w14:textId="77777777" w:rsidTr="00FF4720">
        <w:tc>
          <w:tcPr>
            <w:tcW w:w="3494" w:type="dxa"/>
            <w:vAlign w:val="top"/>
          </w:tcPr>
          <w:p w14:paraId="5E8D1EDE" w14:textId="6792E0B3" w:rsidR="00B110CB" w:rsidRPr="00AF732D" w:rsidRDefault="00B110CB" w:rsidP="00FF4720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66E60A08" w14:textId="0865AA79" w:rsidR="00B110CB" w:rsidRPr="005078D8" w:rsidRDefault="00B110CB" w:rsidP="00FF4720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21BB784" w14:textId="1DAA419E" w:rsidR="00B110CB" w:rsidRPr="00AF732D" w:rsidRDefault="00B110CB" w:rsidP="00FF4720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5D02351F09A54D12907D3508F435F8CB"/>
            </w:placeholder>
          </w:sdtPr>
          <w:sdtEndPr/>
          <w:sdtContent>
            <w:tc>
              <w:tcPr>
                <w:tcW w:w="3117" w:type="dxa"/>
                <w:vAlign w:val="top"/>
              </w:tcPr>
              <w:p w14:paraId="1C5BF7EE" w14:textId="77777777" w:rsidR="00B110CB" w:rsidRPr="005078D8" w:rsidRDefault="00B110CB" w:rsidP="00FF4720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B110CB" w:rsidRPr="00AF732D" w14:paraId="75CC7C13" w14:textId="77777777" w:rsidTr="00FF4720">
        <w:tc>
          <w:tcPr>
            <w:tcW w:w="3494" w:type="dxa"/>
            <w:vAlign w:val="top"/>
          </w:tcPr>
          <w:p w14:paraId="1E8A850F" w14:textId="3A1B6DEA" w:rsidR="00B110CB" w:rsidRDefault="00B110CB" w:rsidP="00FF4720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10498" w:type="dxa"/>
            <w:gridSpan w:val="3"/>
            <w:vAlign w:val="top"/>
          </w:tcPr>
          <w:p w14:paraId="3C391AF8" w14:textId="7C12E234" w:rsidR="00B110CB" w:rsidRPr="005078D8" w:rsidRDefault="00B110CB" w:rsidP="00FF4720">
            <w:pPr>
              <w:pStyle w:val="TableBodyText"/>
            </w:pPr>
            <w:r>
              <w:t>[</w:t>
            </w:r>
            <w:r w:rsidRPr="005078D8">
              <w:t>Insert text here</w:t>
            </w:r>
            <w:r>
              <w:t>]</w:t>
            </w:r>
          </w:p>
        </w:tc>
      </w:tr>
    </w:tbl>
    <w:p w14:paraId="0BA5E2D8" w14:textId="77777777" w:rsidR="00B110CB" w:rsidRDefault="00B11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742"/>
        <w:gridCol w:w="742"/>
        <w:gridCol w:w="3766"/>
        <w:gridCol w:w="1960"/>
        <w:gridCol w:w="1907"/>
        <w:gridCol w:w="2051"/>
        <w:gridCol w:w="1737"/>
      </w:tblGrid>
      <w:tr w:rsidR="00C314B9" w14:paraId="293CAE68" w14:textId="7C5CDFF8" w:rsidTr="00FF4720">
        <w:trPr>
          <w:cantSplit/>
        </w:trPr>
        <w:tc>
          <w:tcPr>
            <w:tcW w:w="1087" w:type="dxa"/>
            <w:vMerge w:val="restart"/>
            <w:vAlign w:val="top"/>
          </w:tcPr>
          <w:p w14:paraId="41CBAB92" w14:textId="7D74F9C2" w:rsidR="00C314B9" w:rsidRDefault="00C314B9" w:rsidP="00FF4720">
            <w:pPr>
              <w:pStyle w:val="TableHeading"/>
            </w:pPr>
            <w:r>
              <w:t>DR</w:t>
            </w:r>
            <w:r w:rsidR="00FF4720">
              <w:t> </w:t>
            </w:r>
            <w:r>
              <w:t>No.</w:t>
            </w:r>
          </w:p>
        </w:tc>
        <w:tc>
          <w:tcPr>
            <w:tcW w:w="1484" w:type="dxa"/>
            <w:gridSpan w:val="2"/>
            <w:vAlign w:val="top"/>
          </w:tcPr>
          <w:p w14:paraId="3D81D083" w14:textId="594BC10D" w:rsidR="00C314B9" w:rsidRDefault="00C314B9" w:rsidP="00FF4720">
            <w:pPr>
              <w:pStyle w:val="TableHeading"/>
            </w:pPr>
            <w:r>
              <w:t>Issued</w:t>
            </w:r>
          </w:p>
        </w:tc>
        <w:tc>
          <w:tcPr>
            <w:tcW w:w="3766" w:type="dxa"/>
            <w:vMerge w:val="restart"/>
            <w:vAlign w:val="top"/>
          </w:tcPr>
          <w:p w14:paraId="38290E94" w14:textId="326D1E8F" w:rsidR="00C314B9" w:rsidRDefault="00FF4720" w:rsidP="00FF4720">
            <w:pPr>
              <w:pStyle w:val="TableHeading"/>
            </w:pPr>
            <w:r>
              <w:t xml:space="preserve">Issue </w:t>
            </w:r>
            <w:r w:rsidR="00C314B9">
              <w:t>Description</w:t>
            </w:r>
          </w:p>
        </w:tc>
        <w:tc>
          <w:tcPr>
            <w:tcW w:w="5918" w:type="dxa"/>
            <w:gridSpan w:val="3"/>
            <w:vAlign w:val="top"/>
          </w:tcPr>
          <w:p w14:paraId="49279C4D" w14:textId="30C847B9" w:rsidR="00C314B9" w:rsidRDefault="00C314B9" w:rsidP="00FF4720">
            <w:pPr>
              <w:pStyle w:val="TableHeading"/>
            </w:pPr>
            <w:r>
              <w:t>Response</w:t>
            </w:r>
          </w:p>
        </w:tc>
        <w:tc>
          <w:tcPr>
            <w:tcW w:w="1737" w:type="dxa"/>
            <w:vMerge w:val="restart"/>
            <w:vAlign w:val="top"/>
          </w:tcPr>
          <w:p w14:paraId="1209219C" w14:textId="4A243C96" w:rsidR="00C314B9" w:rsidRDefault="00C314B9" w:rsidP="00FF4720">
            <w:pPr>
              <w:pStyle w:val="TableHeading"/>
            </w:pPr>
            <w:r>
              <w:t>Closed Out</w:t>
            </w:r>
          </w:p>
        </w:tc>
      </w:tr>
      <w:tr w:rsidR="00C314B9" w14:paraId="5462E55E" w14:textId="035B2289" w:rsidTr="00FF4720">
        <w:trPr>
          <w:cantSplit/>
        </w:trPr>
        <w:tc>
          <w:tcPr>
            <w:tcW w:w="1087" w:type="dxa"/>
            <w:vMerge/>
            <w:vAlign w:val="top"/>
          </w:tcPr>
          <w:p w14:paraId="72902045" w14:textId="04950455" w:rsidR="00C314B9" w:rsidRDefault="00C314B9" w:rsidP="00FF4720">
            <w:pPr>
              <w:pStyle w:val="TableHeading"/>
            </w:pPr>
          </w:p>
        </w:tc>
        <w:tc>
          <w:tcPr>
            <w:tcW w:w="742" w:type="dxa"/>
            <w:vAlign w:val="top"/>
          </w:tcPr>
          <w:p w14:paraId="460E24A5" w14:textId="4A39E956" w:rsidR="00C314B9" w:rsidRDefault="00C314B9" w:rsidP="00FF4720">
            <w:pPr>
              <w:pStyle w:val="TableHeading"/>
            </w:pPr>
            <w:r>
              <w:t>Date</w:t>
            </w:r>
          </w:p>
        </w:tc>
        <w:tc>
          <w:tcPr>
            <w:tcW w:w="742" w:type="dxa"/>
            <w:vAlign w:val="top"/>
          </w:tcPr>
          <w:p w14:paraId="1E32E883" w14:textId="2AB96B60" w:rsidR="00C314B9" w:rsidRDefault="00C314B9" w:rsidP="00FF4720">
            <w:pPr>
              <w:pStyle w:val="TableHeading"/>
            </w:pPr>
            <w:r>
              <w:t>To</w:t>
            </w:r>
          </w:p>
        </w:tc>
        <w:tc>
          <w:tcPr>
            <w:tcW w:w="3766" w:type="dxa"/>
            <w:vMerge/>
            <w:vAlign w:val="top"/>
          </w:tcPr>
          <w:p w14:paraId="220E9D5E" w14:textId="46979F52" w:rsidR="00C314B9" w:rsidRDefault="00C314B9" w:rsidP="00FF4720">
            <w:pPr>
              <w:pStyle w:val="TableHeading"/>
            </w:pPr>
          </w:p>
        </w:tc>
        <w:tc>
          <w:tcPr>
            <w:tcW w:w="1960" w:type="dxa"/>
            <w:vAlign w:val="top"/>
          </w:tcPr>
          <w:p w14:paraId="25B7E655" w14:textId="02CBDDD8" w:rsidR="00C314B9" w:rsidRDefault="00C314B9" w:rsidP="00FF4720">
            <w:pPr>
              <w:pStyle w:val="TableHeading"/>
            </w:pPr>
            <w:r>
              <w:t>Required</w:t>
            </w:r>
            <w:r w:rsidR="00FF4720">
              <w:t xml:space="preserve"> Date</w:t>
            </w:r>
          </w:p>
        </w:tc>
        <w:tc>
          <w:tcPr>
            <w:tcW w:w="1907" w:type="dxa"/>
            <w:vAlign w:val="top"/>
          </w:tcPr>
          <w:p w14:paraId="1B0C13C9" w14:textId="398100EF" w:rsidR="00C314B9" w:rsidRDefault="00C314B9" w:rsidP="00FF4720">
            <w:pPr>
              <w:pStyle w:val="TableHeading"/>
            </w:pPr>
            <w:r>
              <w:t>Details</w:t>
            </w:r>
          </w:p>
        </w:tc>
        <w:tc>
          <w:tcPr>
            <w:tcW w:w="2051" w:type="dxa"/>
            <w:vAlign w:val="top"/>
          </w:tcPr>
          <w:p w14:paraId="395FD5BE" w14:textId="3CA5E8F3" w:rsidR="00C314B9" w:rsidRDefault="00C314B9" w:rsidP="00FF4720">
            <w:pPr>
              <w:pStyle w:val="TableHeading"/>
            </w:pPr>
            <w:r>
              <w:t>Received</w:t>
            </w:r>
            <w:r w:rsidR="00FF4720">
              <w:t xml:space="preserve"> Date</w:t>
            </w:r>
          </w:p>
        </w:tc>
        <w:tc>
          <w:tcPr>
            <w:tcW w:w="1737" w:type="dxa"/>
            <w:vMerge/>
            <w:vAlign w:val="top"/>
          </w:tcPr>
          <w:p w14:paraId="5A489279" w14:textId="274D1D53" w:rsidR="00C314B9" w:rsidRDefault="00C314B9" w:rsidP="00FF4720">
            <w:pPr>
              <w:pStyle w:val="TableHeading"/>
            </w:pPr>
          </w:p>
        </w:tc>
      </w:tr>
      <w:tr w:rsidR="00C079BD" w14:paraId="6900003D" w14:textId="2D280858" w:rsidTr="00FF4720">
        <w:trPr>
          <w:cantSplit/>
        </w:trPr>
        <w:tc>
          <w:tcPr>
            <w:tcW w:w="1087" w:type="dxa"/>
            <w:vAlign w:val="top"/>
          </w:tcPr>
          <w:p w14:paraId="71062F85" w14:textId="77777777" w:rsidR="00C079BD" w:rsidRDefault="00C079BD" w:rsidP="00FF4720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484" w:type="dxa"/>
            <w:gridSpan w:val="2"/>
            <w:vAlign w:val="top"/>
          </w:tcPr>
          <w:p w14:paraId="155A027F" w14:textId="77777777" w:rsidR="00C079BD" w:rsidRDefault="00C079BD" w:rsidP="00FF4720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3766" w:type="dxa"/>
            <w:vAlign w:val="top"/>
          </w:tcPr>
          <w:p w14:paraId="391E7B4F" w14:textId="77777777" w:rsidR="00C079BD" w:rsidRDefault="00C079BD" w:rsidP="00FF4720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60" w:type="dxa"/>
            <w:vAlign w:val="top"/>
          </w:tcPr>
          <w:p w14:paraId="616D4FE0" w14:textId="77777777" w:rsidR="00C079BD" w:rsidRDefault="00C079BD" w:rsidP="00FF4720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07" w:type="dxa"/>
            <w:vAlign w:val="top"/>
          </w:tcPr>
          <w:p w14:paraId="399E3DD6" w14:textId="77777777" w:rsidR="00C079BD" w:rsidRDefault="00C079BD" w:rsidP="00FF4720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051" w:type="dxa"/>
            <w:vAlign w:val="top"/>
          </w:tcPr>
          <w:p w14:paraId="06B6FF15" w14:textId="77777777" w:rsidR="00C079BD" w:rsidRDefault="00C079BD" w:rsidP="00FF4720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737" w:type="dxa"/>
            <w:vAlign w:val="top"/>
          </w:tcPr>
          <w:p w14:paraId="73D4F062" w14:textId="77777777" w:rsidR="00C079BD" w:rsidRDefault="00C079BD" w:rsidP="00FF4720">
            <w:pPr>
              <w:pStyle w:val="TableBodyText"/>
              <w:jc w:val="center"/>
            </w:pPr>
          </w:p>
        </w:tc>
      </w:tr>
      <w:tr w:rsidR="00C079BD" w14:paraId="78A239A9" w14:textId="77777777" w:rsidTr="00FF4720">
        <w:trPr>
          <w:cantSplit/>
        </w:trPr>
        <w:tc>
          <w:tcPr>
            <w:tcW w:w="1087" w:type="dxa"/>
            <w:vAlign w:val="top"/>
          </w:tcPr>
          <w:p w14:paraId="27AD6530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484" w:type="dxa"/>
            <w:gridSpan w:val="2"/>
            <w:vAlign w:val="top"/>
          </w:tcPr>
          <w:p w14:paraId="420FAC04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3766" w:type="dxa"/>
            <w:vAlign w:val="top"/>
          </w:tcPr>
          <w:p w14:paraId="6E46FD87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60" w:type="dxa"/>
            <w:vAlign w:val="top"/>
          </w:tcPr>
          <w:p w14:paraId="34790959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07" w:type="dxa"/>
            <w:vAlign w:val="top"/>
          </w:tcPr>
          <w:p w14:paraId="226864FD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2051" w:type="dxa"/>
            <w:vAlign w:val="top"/>
          </w:tcPr>
          <w:p w14:paraId="19F70698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737" w:type="dxa"/>
            <w:vAlign w:val="top"/>
          </w:tcPr>
          <w:p w14:paraId="34C4B00A" w14:textId="77777777" w:rsidR="00C079BD" w:rsidRDefault="00C079BD" w:rsidP="00FF4720">
            <w:pPr>
              <w:pStyle w:val="TableBodyText"/>
              <w:jc w:val="center"/>
            </w:pPr>
          </w:p>
        </w:tc>
      </w:tr>
      <w:tr w:rsidR="00C079BD" w14:paraId="60B02995" w14:textId="77777777" w:rsidTr="00FF4720">
        <w:trPr>
          <w:cantSplit/>
        </w:trPr>
        <w:tc>
          <w:tcPr>
            <w:tcW w:w="1087" w:type="dxa"/>
            <w:vAlign w:val="top"/>
          </w:tcPr>
          <w:p w14:paraId="458FB09E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484" w:type="dxa"/>
            <w:gridSpan w:val="2"/>
            <w:vAlign w:val="top"/>
          </w:tcPr>
          <w:p w14:paraId="34776DA6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3766" w:type="dxa"/>
            <w:vAlign w:val="top"/>
          </w:tcPr>
          <w:p w14:paraId="64B64162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60" w:type="dxa"/>
            <w:vAlign w:val="top"/>
          </w:tcPr>
          <w:p w14:paraId="3EF742C4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07" w:type="dxa"/>
            <w:vAlign w:val="top"/>
          </w:tcPr>
          <w:p w14:paraId="2EC91DD7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2051" w:type="dxa"/>
            <w:vAlign w:val="top"/>
          </w:tcPr>
          <w:p w14:paraId="748A8344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737" w:type="dxa"/>
            <w:vAlign w:val="top"/>
          </w:tcPr>
          <w:p w14:paraId="00DAB075" w14:textId="77777777" w:rsidR="00C079BD" w:rsidRDefault="00C079BD" w:rsidP="00FF4720">
            <w:pPr>
              <w:pStyle w:val="TableBodyText"/>
              <w:jc w:val="center"/>
            </w:pPr>
          </w:p>
        </w:tc>
      </w:tr>
      <w:tr w:rsidR="00C079BD" w14:paraId="40868BE2" w14:textId="77777777" w:rsidTr="00FF4720">
        <w:trPr>
          <w:cantSplit/>
        </w:trPr>
        <w:tc>
          <w:tcPr>
            <w:tcW w:w="1087" w:type="dxa"/>
            <w:vAlign w:val="top"/>
          </w:tcPr>
          <w:p w14:paraId="14FF5362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484" w:type="dxa"/>
            <w:gridSpan w:val="2"/>
            <w:vAlign w:val="top"/>
          </w:tcPr>
          <w:p w14:paraId="222EA042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3766" w:type="dxa"/>
            <w:vAlign w:val="top"/>
          </w:tcPr>
          <w:p w14:paraId="71C6CCA7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60" w:type="dxa"/>
            <w:vAlign w:val="top"/>
          </w:tcPr>
          <w:p w14:paraId="72A62A36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07" w:type="dxa"/>
            <w:vAlign w:val="top"/>
          </w:tcPr>
          <w:p w14:paraId="6BAE4A15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2051" w:type="dxa"/>
            <w:vAlign w:val="top"/>
          </w:tcPr>
          <w:p w14:paraId="185CFA32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737" w:type="dxa"/>
            <w:vAlign w:val="top"/>
          </w:tcPr>
          <w:p w14:paraId="41F71FAA" w14:textId="77777777" w:rsidR="00C079BD" w:rsidRDefault="00C079BD" w:rsidP="00FF4720">
            <w:pPr>
              <w:pStyle w:val="TableBodyText"/>
              <w:jc w:val="center"/>
            </w:pPr>
          </w:p>
        </w:tc>
      </w:tr>
      <w:tr w:rsidR="00C079BD" w14:paraId="2BDCBCB3" w14:textId="77777777" w:rsidTr="00FF4720">
        <w:trPr>
          <w:cantSplit/>
        </w:trPr>
        <w:tc>
          <w:tcPr>
            <w:tcW w:w="1087" w:type="dxa"/>
            <w:vAlign w:val="top"/>
          </w:tcPr>
          <w:p w14:paraId="580D358E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484" w:type="dxa"/>
            <w:gridSpan w:val="2"/>
            <w:vAlign w:val="top"/>
          </w:tcPr>
          <w:p w14:paraId="0DCC7D67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3766" w:type="dxa"/>
            <w:vAlign w:val="top"/>
          </w:tcPr>
          <w:p w14:paraId="78F392B6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60" w:type="dxa"/>
            <w:vAlign w:val="top"/>
          </w:tcPr>
          <w:p w14:paraId="33503618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07" w:type="dxa"/>
            <w:vAlign w:val="top"/>
          </w:tcPr>
          <w:p w14:paraId="273818CD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2051" w:type="dxa"/>
            <w:vAlign w:val="top"/>
          </w:tcPr>
          <w:p w14:paraId="2E1C4166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737" w:type="dxa"/>
            <w:vAlign w:val="top"/>
          </w:tcPr>
          <w:p w14:paraId="0D05A021" w14:textId="77777777" w:rsidR="00C079BD" w:rsidRDefault="00C079BD" w:rsidP="00FF4720">
            <w:pPr>
              <w:pStyle w:val="TableBodyText"/>
              <w:jc w:val="center"/>
            </w:pPr>
          </w:p>
        </w:tc>
      </w:tr>
      <w:tr w:rsidR="00C079BD" w14:paraId="2CCDFE39" w14:textId="77777777" w:rsidTr="00FF4720">
        <w:trPr>
          <w:cantSplit/>
        </w:trPr>
        <w:tc>
          <w:tcPr>
            <w:tcW w:w="1087" w:type="dxa"/>
            <w:vAlign w:val="top"/>
          </w:tcPr>
          <w:p w14:paraId="3E07B624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484" w:type="dxa"/>
            <w:gridSpan w:val="2"/>
            <w:vAlign w:val="top"/>
          </w:tcPr>
          <w:p w14:paraId="48E3569F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3766" w:type="dxa"/>
            <w:vAlign w:val="top"/>
          </w:tcPr>
          <w:p w14:paraId="547EFFE8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60" w:type="dxa"/>
            <w:vAlign w:val="top"/>
          </w:tcPr>
          <w:p w14:paraId="272C4192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07" w:type="dxa"/>
            <w:vAlign w:val="top"/>
          </w:tcPr>
          <w:p w14:paraId="67DC5328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2051" w:type="dxa"/>
            <w:vAlign w:val="top"/>
          </w:tcPr>
          <w:p w14:paraId="0A6F0C90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737" w:type="dxa"/>
            <w:vAlign w:val="top"/>
          </w:tcPr>
          <w:p w14:paraId="61419A6C" w14:textId="77777777" w:rsidR="00C079BD" w:rsidRDefault="00C079BD" w:rsidP="00FF4720">
            <w:pPr>
              <w:pStyle w:val="TableBodyText"/>
              <w:jc w:val="center"/>
            </w:pPr>
          </w:p>
        </w:tc>
      </w:tr>
      <w:tr w:rsidR="00C079BD" w14:paraId="3D50AFE1" w14:textId="77777777" w:rsidTr="00FF4720">
        <w:trPr>
          <w:cantSplit/>
        </w:trPr>
        <w:tc>
          <w:tcPr>
            <w:tcW w:w="1087" w:type="dxa"/>
            <w:vAlign w:val="top"/>
          </w:tcPr>
          <w:p w14:paraId="2DC1F310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484" w:type="dxa"/>
            <w:gridSpan w:val="2"/>
            <w:vAlign w:val="top"/>
          </w:tcPr>
          <w:p w14:paraId="0496701A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3766" w:type="dxa"/>
            <w:vAlign w:val="top"/>
          </w:tcPr>
          <w:p w14:paraId="1A574D45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60" w:type="dxa"/>
            <w:vAlign w:val="top"/>
          </w:tcPr>
          <w:p w14:paraId="223C0FE8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07" w:type="dxa"/>
            <w:vAlign w:val="top"/>
          </w:tcPr>
          <w:p w14:paraId="753B07D4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2051" w:type="dxa"/>
            <w:vAlign w:val="top"/>
          </w:tcPr>
          <w:p w14:paraId="74A833F8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737" w:type="dxa"/>
            <w:vAlign w:val="top"/>
          </w:tcPr>
          <w:p w14:paraId="73DE96EB" w14:textId="77777777" w:rsidR="00C079BD" w:rsidRDefault="00C079BD" w:rsidP="00FF4720">
            <w:pPr>
              <w:pStyle w:val="TableBodyText"/>
              <w:jc w:val="center"/>
            </w:pPr>
          </w:p>
        </w:tc>
      </w:tr>
      <w:tr w:rsidR="00C079BD" w14:paraId="3B5A8CDD" w14:textId="77777777" w:rsidTr="00FF4720">
        <w:trPr>
          <w:cantSplit/>
        </w:trPr>
        <w:tc>
          <w:tcPr>
            <w:tcW w:w="1087" w:type="dxa"/>
            <w:vAlign w:val="top"/>
          </w:tcPr>
          <w:p w14:paraId="01DDDC35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484" w:type="dxa"/>
            <w:gridSpan w:val="2"/>
            <w:vAlign w:val="top"/>
          </w:tcPr>
          <w:p w14:paraId="37558711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3766" w:type="dxa"/>
            <w:vAlign w:val="top"/>
          </w:tcPr>
          <w:p w14:paraId="672B584A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60" w:type="dxa"/>
            <w:vAlign w:val="top"/>
          </w:tcPr>
          <w:p w14:paraId="04E6F9CF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07" w:type="dxa"/>
            <w:vAlign w:val="top"/>
          </w:tcPr>
          <w:p w14:paraId="2C0A3565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2051" w:type="dxa"/>
            <w:vAlign w:val="top"/>
          </w:tcPr>
          <w:p w14:paraId="1EAF2A34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737" w:type="dxa"/>
            <w:vAlign w:val="top"/>
          </w:tcPr>
          <w:p w14:paraId="40F2BD72" w14:textId="77777777" w:rsidR="00C079BD" w:rsidRDefault="00C079BD" w:rsidP="00FF4720">
            <w:pPr>
              <w:pStyle w:val="TableBodyText"/>
              <w:jc w:val="center"/>
            </w:pPr>
          </w:p>
        </w:tc>
      </w:tr>
      <w:tr w:rsidR="00C079BD" w14:paraId="1CF53AE8" w14:textId="77777777" w:rsidTr="00FF4720">
        <w:trPr>
          <w:cantSplit/>
        </w:trPr>
        <w:tc>
          <w:tcPr>
            <w:tcW w:w="1087" w:type="dxa"/>
            <w:vAlign w:val="top"/>
          </w:tcPr>
          <w:p w14:paraId="08EBEC09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484" w:type="dxa"/>
            <w:gridSpan w:val="2"/>
            <w:vAlign w:val="top"/>
          </w:tcPr>
          <w:p w14:paraId="5DCADC26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3766" w:type="dxa"/>
            <w:vAlign w:val="top"/>
          </w:tcPr>
          <w:p w14:paraId="4A6C9790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60" w:type="dxa"/>
            <w:vAlign w:val="top"/>
          </w:tcPr>
          <w:p w14:paraId="42FF4F85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07" w:type="dxa"/>
            <w:vAlign w:val="top"/>
          </w:tcPr>
          <w:p w14:paraId="579A83D9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2051" w:type="dxa"/>
            <w:vAlign w:val="top"/>
          </w:tcPr>
          <w:p w14:paraId="5DC0F033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737" w:type="dxa"/>
            <w:vAlign w:val="top"/>
          </w:tcPr>
          <w:p w14:paraId="4DCBC299" w14:textId="77777777" w:rsidR="00C079BD" w:rsidRDefault="00C079BD" w:rsidP="00FF4720">
            <w:pPr>
              <w:pStyle w:val="TableBodyText"/>
              <w:jc w:val="center"/>
            </w:pPr>
          </w:p>
        </w:tc>
      </w:tr>
      <w:tr w:rsidR="00C079BD" w14:paraId="7FEC4D6C" w14:textId="77777777" w:rsidTr="00FF4720">
        <w:trPr>
          <w:cantSplit/>
        </w:trPr>
        <w:tc>
          <w:tcPr>
            <w:tcW w:w="1087" w:type="dxa"/>
            <w:vAlign w:val="top"/>
          </w:tcPr>
          <w:p w14:paraId="1E75F103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484" w:type="dxa"/>
            <w:gridSpan w:val="2"/>
            <w:vAlign w:val="top"/>
          </w:tcPr>
          <w:p w14:paraId="2DABC8EC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3766" w:type="dxa"/>
            <w:vAlign w:val="top"/>
          </w:tcPr>
          <w:p w14:paraId="3247CE7E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60" w:type="dxa"/>
            <w:vAlign w:val="top"/>
          </w:tcPr>
          <w:p w14:paraId="07C97990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07" w:type="dxa"/>
            <w:vAlign w:val="top"/>
          </w:tcPr>
          <w:p w14:paraId="57494F38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2051" w:type="dxa"/>
            <w:vAlign w:val="top"/>
          </w:tcPr>
          <w:p w14:paraId="3271033E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737" w:type="dxa"/>
            <w:vAlign w:val="top"/>
          </w:tcPr>
          <w:p w14:paraId="34962A94" w14:textId="77777777" w:rsidR="00C079BD" w:rsidRDefault="00C079BD" w:rsidP="00FF4720">
            <w:pPr>
              <w:pStyle w:val="TableBodyText"/>
              <w:jc w:val="center"/>
            </w:pPr>
          </w:p>
        </w:tc>
      </w:tr>
      <w:tr w:rsidR="00C079BD" w14:paraId="088A81A3" w14:textId="77777777" w:rsidTr="00FF4720">
        <w:trPr>
          <w:cantSplit/>
        </w:trPr>
        <w:tc>
          <w:tcPr>
            <w:tcW w:w="1087" w:type="dxa"/>
            <w:vAlign w:val="top"/>
          </w:tcPr>
          <w:p w14:paraId="4DC632AE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484" w:type="dxa"/>
            <w:gridSpan w:val="2"/>
            <w:vAlign w:val="top"/>
          </w:tcPr>
          <w:p w14:paraId="479316AD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3766" w:type="dxa"/>
            <w:vAlign w:val="top"/>
          </w:tcPr>
          <w:p w14:paraId="70D9C00A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60" w:type="dxa"/>
            <w:vAlign w:val="top"/>
          </w:tcPr>
          <w:p w14:paraId="6CA92DA0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07" w:type="dxa"/>
            <w:vAlign w:val="top"/>
          </w:tcPr>
          <w:p w14:paraId="314845D7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2051" w:type="dxa"/>
            <w:vAlign w:val="top"/>
          </w:tcPr>
          <w:p w14:paraId="3CAC268B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737" w:type="dxa"/>
            <w:vAlign w:val="top"/>
          </w:tcPr>
          <w:p w14:paraId="334F6961" w14:textId="77777777" w:rsidR="00C079BD" w:rsidRDefault="00C079BD" w:rsidP="00FF4720">
            <w:pPr>
              <w:pStyle w:val="TableBodyText"/>
              <w:jc w:val="center"/>
            </w:pPr>
          </w:p>
        </w:tc>
      </w:tr>
      <w:tr w:rsidR="00C079BD" w14:paraId="10ED11EE" w14:textId="77777777" w:rsidTr="00FF4720">
        <w:trPr>
          <w:cantSplit/>
        </w:trPr>
        <w:tc>
          <w:tcPr>
            <w:tcW w:w="1087" w:type="dxa"/>
            <w:vAlign w:val="top"/>
          </w:tcPr>
          <w:p w14:paraId="6A93F58E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484" w:type="dxa"/>
            <w:gridSpan w:val="2"/>
            <w:vAlign w:val="top"/>
          </w:tcPr>
          <w:p w14:paraId="49403083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3766" w:type="dxa"/>
            <w:vAlign w:val="top"/>
          </w:tcPr>
          <w:p w14:paraId="3E91E8F5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60" w:type="dxa"/>
            <w:vAlign w:val="top"/>
          </w:tcPr>
          <w:p w14:paraId="7EA2D0E6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07" w:type="dxa"/>
            <w:vAlign w:val="top"/>
          </w:tcPr>
          <w:p w14:paraId="4734F5D9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2051" w:type="dxa"/>
            <w:vAlign w:val="top"/>
          </w:tcPr>
          <w:p w14:paraId="55C86E0E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737" w:type="dxa"/>
            <w:vAlign w:val="top"/>
          </w:tcPr>
          <w:p w14:paraId="05330254" w14:textId="77777777" w:rsidR="00C079BD" w:rsidRDefault="00C079BD" w:rsidP="00FF4720">
            <w:pPr>
              <w:pStyle w:val="TableBodyText"/>
              <w:jc w:val="center"/>
            </w:pPr>
          </w:p>
        </w:tc>
      </w:tr>
      <w:tr w:rsidR="00C079BD" w14:paraId="332BB861" w14:textId="77777777" w:rsidTr="00FF4720">
        <w:trPr>
          <w:cantSplit/>
        </w:trPr>
        <w:tc>
          <w:tcPr>
            <w:tcW w:w="1087" w:type="dxa"/>
            <w:vAlign w:val="top"/>
          </w:tcPr>
          <w:p w14:paraId="248ADAC4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484" w:type="dxa"/>
            <w:gridSpan w:val="2"/>
            <w:vAlign w:val="top"/>
          </w:tcPr>
          <w:p w14:paraId="7DF7674B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3766" w:type="dxa"/>
            <w:vAlign w:val="top"/>
          </w:tcPr>
          <w:p w14:paraId="17429D23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60" w:type="dxa"/>
            <w:vAlign w:val="top"/>
          </w:tcPr>
          <w:p w14:paraId="719308FA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07" w:type="dxa"/>
            <w:vAlign w:val="top"/>
          </w:tcPr>
          <w:p w14:paraId="30CC40AE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2051" w:type="dxa"/>
            <w:vAlign w:val="top"/>
          </w:tcPr>
          <w:p w14:paraId="26DA0F61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737" w:type="dxa"/>
            <w:vAlign w:val="top"/>
          </w:tcPr>
          <w:p w14:paraId="168CD09C" w14:textId="77777777" w:rsidR="00C079BD" w:rsidRDefault="00C079BD" w:rsidP="00FF4720">
            <w:pPr>
              <w:pStyle w:val="TableBodyText"/>
              <w:jc w:val="center"/>
            </w:pPr>
          </w:p>
        </w:tc>
      </w:tr>
      <w:tr w:rsidR="00C079BD" w14:paraId="6B29AE29" w14:textId="77777777" w:rsidTr="00FF4720">
        <w:trPr>
          <w:cantSplit/>
        </w:trPr>
        <w:tc>
          <w:tcPr>
            <w:tcW w:w="1087" w:type="dxa"/>
            <w:vAlign w:val="top"/>
          </w:tcPr>
          <w:p w14:paraId="4F79BDF1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484" w:type="dxa"/>
            <w:gridSpan w:val="2"/>
            <w:vAlign w:val="top"/>
          </w:tcPr>
          <w:p w14:paraId="0C78989A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3766" w:type="dxa"/>
            <w:vAlign w:val="top"/>
          </w:tcPr>
          <w:p w14:paraId="0982FB74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60" w:type="dxa"/>
            <w:vAlign w:val="top"/>
          </w:tcPr>
          <w:p w14:paraId="00F54AC4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907" w:type="dxa"/>
            <w:vAlign w:val="top"/>
          </w:tcPr>
          <w:p w14:paraId="5D41E877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2051" w:type="dxa"/>
            <w:vAlign w:val="top"/>
          </w:tcPr>
          <w:p w14:paraId="447FFDF7" w14:textId="77777777" w:rsidR="00C079BD" w:rsidRDefault="00C079BD" w:rsidP="00FF4720">
            <w:pPr>
              <w:pStyle w:val="TableBodyText"/>
              <w:jc w:val="center"/>
            </w:pPr>
          </w:p>
        </w:tc>
        <w:tc>
          <w:tcPr>
            <w:tcW w:w="1737" w:type="dxa"/>
            <w:vAlign w:val="top"/>
          </w:tcPr>
          <w:p w14:paraId="7D3EBEC6" w14:textId="77777777" w:rsidR="00C079BD" w:rsidRDefault="00C079BD" w:rsidP="00FF4720">
            <w:pPr>
              <w:pStyle w:val="TableBodyText"/>
              <w:jc w:val="center"/>
            </w:pPr>
          </w:p>
        </w:tc>
      </w:tr>
    </w:tbl>
    <w:p w14:paraId="1E81167B" w14:textId="449C040F" w:rsidR="00606DEB" w:rsidRDefault="00606DEB" w:rsidP="00C079BD">
      <w:pPr>
        <w:pStyle w:val="TableNotes"/>
      </w:pPr>
    </w:p>
    <w:sectPr w:rsidR="00606DEB" w:rsidSect="00806FFA">
      <w:headerReference w:type="default" r:id="rId12"/>
      <w:footerReference w:type="default" r:id="rId13"/>
      <w:pgSz w:w="16838" w:h="11906" w:orient="landscape" w:code="9"/>
      <w:pgMar w:top="1418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11A5BCC9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FF4720">
      <w:t>January 2023</w:t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97685A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97685A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60B7352E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754476AA" w:rsidR="007D4E6B" w:rsidRPr="007E6BE4" w:rsidRDefault="00C314B9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Design Review </w:t>
    </w:r>
    <w:r w:rsidR="00C079BD">
      <w:rPr>
        <w:b/>
        <w:sz w:val="32"/>
        <w:szCs w:val="32"/>
      </w:rPr>
      <w:t xml:space="preserve">Request </w:t>
    </w:r>
    <w:r w:rsidR="00FF0288">
      <w:rPr>
        <w:b/>
        <w:sz w:val="32"/>
        <w:szCs w:val="32"/>
      </w:rPr>
      <w:t>Register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51B07BC6" w:rsidR="007D4E6B" w:rsidRPr="00133AE0" w:rsidRDefault="007D4E6B" w:rsidP="00C314B9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AB29F3">
            <w:rPr>
              <w:b/>
              <w:sz w:val="22"/>
              <w:szCs w:val="22"/>
            </w:rPr>
            <w:t>2</w:t>
          </w:r>
          <w:r w:rsidR="00C314B9">
            <w:rPr>
              <w:b/>
              <w:sz w:val="22"/>
              <w:szCs w:val="22"/>
            </w:rPr>
            <w:t>3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D7842"/>
    <w:rsid w:val="000E1CE3"/>
    <w:rsid w:val="000F295C"/>
    <w:rsid w:val="0010528D"/>
    <w:rsid w:val="00115E98"/>
    <w:rsid w:val="00125B5A"/>
    <w:rsid w:val="00133AE0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0171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1729"/>
    <w:rsid w:val="003E0E9D"/>
    <w:rsid w:val="003E21E9"/>
    <w:rsid w:val="003E3C82"/>
    <w:rsid w:val="00400CF8"/>
    <w:rsid w:val="004030EB"/>
    <w:rsid w:val="00403422"/>
    <w:rsid w:val="00413152"/>
    <w:rsid w:val="00414959"/>
    <w:rsid w:val="004225DA"/>
    <w:rsid w:val="004525EA"/>
    <w:rsid w:val="00456933"/>
    <w:rsid w:val="00456A07"/>
    <w:rsid w:val="00462774"/>
    <w:rsid w:val="00467656"/>
    <w:rsid w:val="00477792"/>
    <w:rsid w:val="00491F79"/>
    <w:rsid w:val="00491FF9"/>
    <w:rsid w:val="004A72D8"/>
    <w:rsid w:val="004D7425"/>
    <w:rsid w:val="004D7E92"/>
    <w:rsid w:val="004E3F40"/>
    <w:rsid w:val="004E49B7"/>
    <w:rsid w:val="004E508A"/>
    <w:rsid w:val="004E5E99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0008"/>
    <w:rsid w:val="0060080E"/>
    <w:rsid w:val="00605F1D"/>
    <w:rsid w:val="00606DEB"/>
    <w:rsid w:val="0061185E"/>
    <w:rsid w:val="006152DB"/>
    <w:rsid w:val="00622BC5"/>
    <w:rsid w:val="00627EC8"/>
    <w:rsid w:val="00635475"/>
    <w:rsid w:val="00641639"/>
    <w:rsid w:val="006446EC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E41DE"/>
    <w:rsid w:val="00721AB8"/>
    <w:rsid w:val="00722C6F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E6B"/>
    <w:rsid w:val="007D4F82"/>
    <w:rsid w:val="007D7222"/>
    <w:rsid w:val="007D76AC"/>
    <w:rsid w:val="007E6BE4"/>
    <w:rsid w:val="00806FFA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7685A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C89"/>
    <w:rsid w:val="00A00F46"/>
    <w:rsid w:val="00A12D4E"/>
    <w:rsid w:val="00A20B17"/>
    <w:rsid w:val="00A249B9"/>
    <w:rsid w:val="00A27877"/>
    <w:rsid w:val="00A52AB4"/>
    <w:rsid w:val="00A7228E"/>
    <w:rsid w:val="00A832D7"/>
    <w:rsid w:val="00A875E5"/>
    <w:rsid w:val="00A9555C"/>
    <w:rsid w:val="00AA18F5"/>
    <w:rsid w:val="00AA6B2F"/>
    <w:rsid w:val="00AA7630"/>
    <w:rsid w:val="00AA7C6C"/>
    <w:rsid w:val="00AB29F3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10CB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06AF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079BD"/>
    <w:rsid w:val="00C314B9"/>
    <w:rsid w:val="00C33EEE"/>
    <w:rsid w:val="00C34106"/>
    <w:rsid w:val="00C34247"/>
    <w:rsid w:val="00C352F9"/>
    <w:rsid w:val="00C50278"/>
    <w:rsid w:val="00C5054B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0A3E"/>
    <w:rsid w:val="00D67DE4"/>
    <w:rsid w:val="00D67F00"/>
    <w:rsid w:val="00D7412A"/>
    <w:rsid w:val="00D82009"/>
    <w:rsid w:val="00D8447C"/>
    <w:rsid w:val="00D86598"/>
    <w:rsid w:val="00DA20DD"/>
    <w:rsid w:val="00DC076F"/>
    <w:rsid w:val="00DC2EB6"/>
    <w:rsid w:val="00DC376C"/>
    <w:rsid w:val="00DE56ED"/>
    <w:rsid w:val="00DF1C54"/>
    <w:rsid w:val="00DF27E0"/>
    <w:rsid w:val="00DF40B1"/>
    <w:rsid w:val="00E00CF9"/>
    <w:rsid w:val="00E01957"/>
    <w:rsid w:val="00E54B5D"/>
    <w:rsid w:val="00E57C45"/>
    <w:rsid w:val="00E70EA9"/>
    <w:rsid w:val="00E8162F"/>
    <w:rsid w:val="00E84619"/>
    <w:rsid w:val="00E91A1B"/>
    <w:rsid w:val="00E96F32"/>
    <w:rsid w:val="00EA319A"/>
    <w:rsid w:val="00EA61F7"/>
    <w:rsid w:val="00EA78A4"/>
    <w:rsid w:val="00EC0517"/>
    <w:rsid w:val="00EC1311"/>
    <w:rsid w:val="00EC2A3C"/>
    <w:rsid w:val="00ED06E5"/>
    <w:rsid w:val="00ED4BB8"/>
    <w:rsid w:val="00ED5C9C"/>
    <w:rsid w:val="00EE3AA3"/>
    <w:rsid w:val="00EF2FDD"/>
    <w:rsid w:val="00F0699B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0288"/>
    <w:rsid w:val="00FF2D4F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2351F09A54D12907D3508F435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F120-6FE3-4E04-86A1-E80A935EE2B1}"/>
      </w:docPartPr>
      <w:docPartBody>
        <w:p w:rsidR="005C1C41" w:rsidRDefault="006C659F" w:rsidP="006C659F">
          <w:pPr>
            <w:pStyle w:val="5D02351F09A54D12907D3508F435F8C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C3885D97FDC54A80BFA5528A79202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B1583-7243-4B1C-993A-43F71FEC90BC}"/>
      </w:docPartPr>
      <w:docPartBody>
        <w:p w:rsidR="00000000" w:rsidRDefault="00112F94" w:rsidP="00112F94">
          <w:pPr>
            <w:pStyle w:val="C3885D97FDC54A80BFA5528A79202ABC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F"/>
    <w:rsid w:val="00112F94"/>
    <w:rsid w:val="005C1C41"/>
    <w:rsid w:val="006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F94"/>
    <w:rPr>
      <w:color w:val="808080"/>
    </w:rPr>
  </w:style>
  <w:style w:type="paragraph" w:customStyle="1" w:styleId="5D02351F09A54D12907D3508F435F8CB">
    <w:name w:val="5D02351F09A54D12907D3508F435F8CB"/>
    <w:rsid w:val="006C659F"/>
  </w:style>
  <w:style w:type="paragraph" w:customStyle="1" w:styleId="C3885D97FDC54A80BFA5528A79202ABC">
    <w:name w:val="C3885D97FDC54A80BFA5528A79202ABC"/>
    <w:rsid w:val="00112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c972935-d489-4a83-af2a-c34816ed283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C262A58-1F73-4D7B-A8E0-0B1D541F49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6</TotalTime>
  <Pages>1</Pages>
  <Words>38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CAF023M Design Review Request Register</vt:lpstr>
    </vt:vector>
  </TitlesOfParts>
  <Company>Department of Transport and Main Roads</Company>
  <LinksUpToDate>false</LinksUpToDate>
  <CharactersWithSpaces>376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CAF023M Design Review Request Register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4</cp:revision>
  <cp:lastPrinted>2013-06-20T03:17:00Z</cp:lastPrinted>
  <dcterms:created xsi:type="dcterms:W3CDTF">2016-03-01T04:52:00Z</dcterms:created>
  <dcterms:modified xsi:type="dcterms:W3CDTF">2023-01-17T05:02:00Z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