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A067B" w:rsidRPr="00AF732D" w14:paraId="684261C6" w14:textId="77777777" w:rsidTr="00052640">
        <w:tc>
          <w:tcPr>
            <w:tcW w:w="2276" w:type="dxa"/>
            <w:vAlign w:val="top"/>
          </w:tcPr>
          <w:p w14:paraId="1833A604" w14:textId="77777777" w:rsidR="004A067B" w:rsidRPr="00AF732D" w:rsidRDefault="004A067B" w:rsidP="0005264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8653C12DAC60498E9383FD079A8BC27C"/>
            </w:placeholder>
          </w:sdtPr>
          <w:sdtEndPr/>
          <w:sdtContent>
            <w:tc>
              <w:tcPr>
                <w:tcW w:w="6837" w:type="dxa"/>
                <w:gridSpan w:val="3"/>
                <w:vAlign w:val="top"/>
              </w:tcPr>
              <w:p w14:paraId="1074B4A2" w14:textId="77777777" w:rsidR="004A067B" w:rsidRPr="005078D8" w:rsidRDefault="004A067B" w:rsidP="0005264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</w:tr>
      <w:tr w:rsidR="00743B68" w:rsidRPr="00AF732D" w14:paraId="001D1C92" w14:textId="77777777" w:rsidTr="00052640">
        <w:tc>
          <w:tcPr>
            <w:tcW w:w="2276" w:type="dxa"/>
            <w:vAlign w:val="top"/>
          </w:tcPr>
          <w:p w14:paraId="55ADC83D" w14:textId="77777777" w:rsidR="00743B68" w:rsidRDefault="00743B68" w:rsidP="00052640">
            <w:pPr>
              <w:pStyle w:val="TableBodyText"/>
              <w:rPr>
                <w:b/>
              </w:rPr>
            </w:pPr>
            <w:r>
              <w:rPr>
                <w:b/>
              </w:rPr>
              <w:t>Description of Claim</w:t>
            </w:r>
          </w:p>
        </w:tc>
        <w:sdt>
          <w:sdtPr>
            <w:id w:val="1621644352"/>
            <w:placeholder>
              <w:docPart w:val="001267EF4DCB4002A0DA240DAD0AFDD4"/>
            </w:placeholder>
          </w:sdtPr>
          <w:sdtEndPr/>
          <w:sdtContent>
            <w:tc>
              <w:tcPr>
                <w:tcW w:w="6837" w:type="dxa"/>
                <w:gridSpan w:val="3"/>
                <w:vAlign w:val="top"/>
              </w:tcPr>
              <w:p w14:paraId="06E7A7CD" w14:textId="77777777" w:rsidR="00743B68" w:rsidRPr="005078D8" w:rsidRDefault="00743B68" w:rsidP="0005264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</w:tr>
      <w:tr w:rsidR="00743B68" w:rsidRPr="00AF732D" w14:paraId="0C13ACF7" w14:textId="77777777" w:rsidTr="00052640">
        <w:tc>
          <w:tcPr>
            <w:tcW w:w="2276" w:type="dxa"/>
            <w:vAlign w:val="top"/>
          </w:tcPr>
          <w:p w14:paraId="77DDD03F" w14:textId="77777777" w:rsidR="00743B68" w:rsidRPr="00AF732D" w:rsidRDefault="00743B68" w:rsidP="0005264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9636968496704992A12656013465F361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138AFE79" w14:textId="77777777" w:rsidR="00743B68" w:rsidRPr="005078D8" w:rsidRDefault="00743B68" w:rsidP="0005264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65113F0" w14:textId="77777777" w:rsidR="00743B68" w:rsidRPr="00AF732D" w:rsidRDefault="00743B68" w:rsidP="0005264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9636968496704992A12656013465F361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F76CFED" w14:textId="77777777" w:rsidR="00743B68" w:rsidRPr="005078D8" w:rsidRDefault="00743B68" w:rsidP="0005264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743B68" w:rsidRPr="00AF732D" w14:paraId="515E2603" w14:textId="77777777" w:rsidTr="00052640">
        <w:tc>
          <w:tcPr>
            <w:tcW w:w="2276" w:type="dxa"/>
            <w:vAlign w:val="top"/>
          </w:tcPr>
          <w:p w14:paraId="69DF2890" w14:textId="77777777" w:rsidR="00743B68" w:rsidRDefault="00743B68" w:rsidP="00052640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-440221095"/>
            <w:placeholder>
              <w:docPart w:val="1CACE3BE62C642218797ABBD3397DCE0"/>
            </w:placeholder>
          </w:sdtPr>
          <w:sdtEndPr/>
          <w:sdtContent>
            <w:tc>
              <w:tcPr>
                <w:tcW w:w="6837" w:type="dxa"/>
                <w:gridSpan w:val="3"/>
                <w:vAlign w:val="top"/>
              </w:tcPr>
              <w:p w14:paraId="31241C4B" w14:textId="77777777" w:rsidR="00743B68" w:rsidRPr="005078D8" w:rsidRDefault="00743B68" w:rsidP="00052640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23E526D8" w14:textId="77777777" w:rsidR="00AF732D" w:rsidRDefault="00AF732D" w:rsidP="00F272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4015"/>
      </w:tblGrid>
      <w:tr w:rsidR="005A4C5D" w:rsidRPr="00F2728F" w14:paraId="0B84399E" w14:textId="77777777" w:rsidTr="00052640">
        <w:trPr>
          <w:cantSplit/>
          <w:tblHeader/>
        </w:trPr>
        <w:tc>
          <w:tcPr>
            <w:tcW w:w="421" w:type="dxa"/>
            <w:vAlign w:val="top"/>
          </w:tcPr>
          <w:p w14:paraId="290FF992" w14:textId="77777777" w:rsidR="005A4C5D" w:rsidRPr="005A4C5D" w:rsidRDefault="005A4C5D" w:rsidP="00052640">
            <w:pPr>
              <w:pStyle w:val="TableHeading"/>
            </w:pPr>
            <w:r w:rsidRPr="005A4C5D">
              <w:t>#</w:t>
            </w:r>
          </w:p>
        </w:tc>
        <w:tc>
          <w:tcPr>
            <w:tcW w:w="3969" w:type="dxa"/>
            <w:vAlign w:val="top"/>
          </w:tcPr>
          <w:p w14:paraId="64E62C5B" w14:textId="77777777" w:rsidR="005A4C5D" w:rsidRPr="005A4C5D" w:rsidRDefault="005A4C5D" w:rsidP="00052640">
            <w:pPr>
              <w:pStyle w:val="TableHeading"/>
              <w:rPr>
                <w:rStyle w:val="BodyTextbold"/>
                <w:b/>
              </w:rPr>
            </w:pPr>
            <w:r w:rsidRPr="005A4C5D">
              <w:rPr>
                <w:rStyle w:val="BodyTextbold"/>
                <w:b/>
              </w:rPr>
              <w:t>Topic</w:t>
            </w:r>
          </w:p>
        </w:tc>
        <w:tc>
          <w:tcPr>
            <w:tcW w:w="708" w:type="dxa"/>
            <w:vAlign w:val="top"/>
          </w:tcPr>
          <w:p w14:paraId="6D40827C" w14:textId="77777777" w:rsidR="005A4C5D" w:rsidRPr="005A4C5D" w:rsidRDefault="005A4C5D" w:rsidP="00052640">
            <w:pPr>
              <w:pStyle w:val="TableHeading"/>
              <w:rPr>
                <w:rStyle w:val="BodyTextbold"/>
                <w:b/>
              </w:rPr>
            </w:pPr>
            <w:r w:rsidRPr="005A4C5D">
              <w:rPr>
                <w:rStyle w:val="BodyTextbold"/>
                <w:b/>
              </w:rPr>
              <w:t>Tick</w:t>
            </w:r>
          </w:p>
        </w:tc>
        <w:tc>
          <w:tcPr>
            <w:tcW w:w="4015" w:type="dxa"/>
            <w:vAlign w:val="top"/>
          </w:tcPr>
          <w:p w14:paraId="5EDAD0AC" w14:textId="77777777" w:rsidR="005A4C5D" w:rsidRPr="005A4C5D" w:rsidRDefault="005A4C5D" w:rsidP="00052640">
            <w:pPr>
              <w:pStyle w:val="TableHeading"/>
              <w:rPr>
                <w:rStyle w:val="BodyTextbold"/>
                <w:b/>
              </w:rPr>
            </w:pPr>
            <w:r w:rsidRPr="005A4C5D">
              <w:rPr>
                <w:rStyle w:val="BodyTextbold"/>
                <w:b/>
              </w:rPr>
              <w:t>Comment</w:t>
            </w:r>
          </w:p>
        </w:tc>
      </w:tr>
      <w:tr w:rsidR="005A4C5D" w:rsidRPr="005A4C5D" w14:paraId="172C0E3F" w14:textId="77777777" w:rsidTr="00052640">
        <w:trPr>
          <w:cantSplit/>
        </w:trPr>
        <w:tc>
          <w:tcPr>
            <w:tcW w:w="421" w:type="dxa"/>
            <w:vAlign w:val="top"/>
          </w:tcPr>
          <w:p w14:paraId="6AA321C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1</w:t>
            </w:r>
          </w:p>
        </w:tc>
        <w:tc>
          <w:tcPr>
            <w:tcW w:w="3969" w:type="dxa"/>
            <w:vAlign w:val="top"/>
          </w:tcPr>
          <w:p w14:paraId="0F540F7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Introduction</w:t>
            </w:r>
          </w:p>
        </w:tc>
        <w:sdt>
          <w:sdtPr>
            <w:id w:val="169674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26E2DE5E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879793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12E102A5" w14:textId="77777777" w:rsidTr="00052640">
        <w:trPr>
          <w:cantSplit/>
        </w:trPr>
        <w:tc>
          <w:tcPr>
            <w:tcW w:w="421" w:type="dxa"/>
            <w:vAlign w:val="top"/>
          </w:tcPr>
          <w:p w14:paraId="102B438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2</w:t>
            </w:r>
          </w:p>
        </w:tc>
        <w:tc>
          <w:tcPr>
            <w:tcW w:w="3969" w:type="dxa"/>
            <w:vAlign w:val="top"/>
          </w:tcPr>
          <w:p w14:paraId="66C983A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Factual Background</w:t>
            </w:r>
          </w:p>
        </w:tc>
        <w:sdt>
          <w:sdtPr>
            <w:id w:val="-79043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5BCD7F8E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75A34027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8033553" w14:textId="77777777" w:rsidTr="00052640">
        <w:trPr>
          <w:cantSplit/>
        </w:trPr>
        <w:tc>
          <w:tcPr>
            <w:tcW w:w="421" w:type="dxa"/>
            <w:vAlign w:val="top"/>
          </w:tcPr>
          <w:p w14:paraId="5D2F2BC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5AEBE0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Causation</w:t>
            </w:r>
          </w:p>
        </w:tc>
        <w:sdt>
          <w:sdtPr>
            <w:id w:val="9911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BBD7C8B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F5FC487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D462FCC" w14:textId="77777777" w:rsidTr="00052640">
        <w:trPr>
          <w:cantSplit/>
        </w:trPr>
        <w:tc>
          <w:tcPr>
            <w:tcW w:w="421" w:type="dxa"/>
            <w:vAlign w:val="top"/>
          </w:tcPr>
          <w:p w14:paraId="0E21998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3A0BAAD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Sequence of events</w:t>
            </w:r>
          </w:p>
        </w:tc>
        <w:sdt>
          <w:sdtPr>
            <w:id w:val="2847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CA67317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89A29E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01CD7CD2" w14:textId="77777777" w:rsidTr="00052640">
        <w:trPr>
          <w:cantSplit/>
        </w:trPr>
        <w:tc>
          <w:tcPr>
            <w:tcW w:w="421" w:type="dxa"/>
            <w:vAlign w:val="top"/>
          </w:tcPr>
          <w:p w14:paraId="68A49DB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E446CC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Summary of correspondence</w:t>
            </w:r>
          </w:p>
        </w:tc>
        <w:sdt>
          <w:sdtPr>
            <w:id w:val="-153078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20EA1BA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65F51A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03A2010" w14:textId="77777777" w:rsidTr="00052640">
        <w:trPr>
          <w:cantSplit/>
        </w:trPr>
        <w:tc>
          <w:tcPr>
            <w:tcW w:w="421" w:type="dxa"/>
            <w:vAlign w:val="top"/>
          </w:tcPr>
          <w:p w14:paraId="433A3A6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BDEC75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Role played by participants</w:t>
            </w:r>
          </w:p>
        </w:tc>
        <w:sdt>
          <w:sdtPr>
            <w:id w:val="-10990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1C929AF1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F4EE1D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9F30327" w14:textId="77777777" w:rsidTr="00052640">
        <w:trPr>
          <w:cantSplit/>
        </w:trPr>
        <w:tc>
          <w:tcPr>
            <w:tcW w:w="421" w:type="dxa"/>
            <w:vAlign w:val="top"/>
          </w:tcPr>
          <w:p w14:paraId="60ECD96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95E461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Physical quantities of work</w:t>
            </w:r>
          </w:p>
        </w:tc>
        <w:sdt>
          <w:sdtPr>
            <w:id w:val="-15697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30B31D12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26F112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04E8C5F1" w14:textId="77777777" w:rsidTr="00052640">
        <w:trPr>
          <w:cantSplit/>
        </w:trPr>
        <w:tc>
          <w:tcPr>
            <w:tcW w:w="421" w:type="dxa"/>
            <w:vAlign w:val="top"/>
          </w:tcPr>
          <w:p w14:paraId="5ACCC92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D4DE323" w14:textId="2624A490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 xml:space="preserve">Location of </w:t>
            </w:r>
            <w:r w:rsidR="00052640">
              <w:t>W</w:t>
            </w:r>
            <w:r w:rsidRPr="005A4C5D">
              <w:t>orks</w:t>
            </w:r>
          </w:p>
        </w:tc>
        <w:sdt>
          <w:sdtPr>
            <w:id w:val="-188130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300FAD3A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475591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4DAE3B4" w14:textId="77777777" w:rsidTr="00052640">
        <w:trPr>
          <w:cantSplit/>
        </w:trPr>
        <w:tc>
          <w:tcPr>
            <w:tcW w:w="421" w:type="dxa"/>
            <w:vAlign w:val="top"/>
          </w:tcPr>
          <w:p w14:paraId="70FE738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6CA419F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Type of work</w:t>
            </w:r>
          </w:p>
        </w:tc>
        <w:sdt>
          <w:sdtPr>
            <w:id w:val="-13716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E8479C8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B40ED4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401A1BC5" w14:textId="77777777" w:rsidTr="00052640">
        <w:trPr>
          <w:cantSplit/>
        </w:trPr>
        <w:tc>
          <w:tcPr>
            <w:tcW w:w="421" w:type="dxa"/>
            <w:vAlign w:val="top"/>
          </w:tcPr>
          <w:p w14:paraId="4C5E4B6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5880890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Productivity issues</w:t>
            </w:r>
          </w:p>
        </w:tc>
        <w:sdt>
          <w:sdtPr>
            <w:id w:val="-204134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56160273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2568CA00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1C17A18" w14:textId="77777777" w:rsidTr="00052640">
        <w:trPr>
          <w:cantSplit/>
        </w:trPr>
        <w:tc>
          <w:tcPr>
            <w:tcW w:w="421" w:type="dxa"/>
            <w:vAlign w:val="top"/>
          </w:tcPr>
          <w:p w14:paraId="44A8302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34B3A7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Sequencing of work issues</w:t>
            </w:r>
          </w:p>
        </w:tc>
        <w:sdt>
          <w:sdtPr>
            <w:id w:val="-127608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80F4803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7D4A984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1645300A" w14:textId="77777777" w:rsidTr="00052640">
        <w:trPr>
          <w:cantSplit/>
        </w:trPr>
        <w:tc>
          <w:tcPr>
            <w:tcW w:w="421" w:type="dxa"/>
            <w:vAlign w:val="top"/>
          </w:tcPr>
          <w:p w14:paraId="6675C68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4F4D304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Payments received</w:t>
            </w:r>
          </w:p>
        </w:tc>
        <w:sdt>
          <w:sdtPr>
            <w:id w:val="157578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5F41354F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3A6EFA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6955449F" w14:textId="77777777" w:rsidTr="00052640">
        <w:trPr>
          <w:cantSplit/>
        </w:trPr>
        <w:tc>
          <w:tcPr>
            <w:tcW w:w="421" w:type="dxa"/>
            <w:vAlign w:val="top"/>
          </w:tcPr>
          <w:p w14:paraId="7750BCF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6F6DEE3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Opinions expressed by experts</w:t>
            </w:r>
          </w:p>
        </w:tc>
        <w:sdt>
          <w:sdtPr>
            <w:id w:val="2684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758FE36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5C1D410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7DE59670" w14:textId="77777777" w:rsidTr="00052640">
        <w:trPr>
          <w:cantSplit/>
        </w:trPr>
        <w:tc>
          <w:tcPr>
            <w:tcW w:w="421" w:type="dxa"/>
            <w:vAlign w:val="top"/>
          </w:tcPr>
          <w:p w14:paraId="07366AB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4DA9D2D7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Written records</w:t>
            </w:r>
          </w:p>
        </w:tc>
        <w:sdt>
          <w:sdtPr>
            <w:id w:val="-6548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070A5774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2C9AC5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1C348EA" w14:textId="77777777" w:rsidTr="00052640">
        <w:trPr>
          <w:cantSplit/>
        </w:trPr>
        <w:tc>
          <w:tcPr>
            <w:tcW w:w="421" w:type="dxa"/>
            <w:vAlign w:val="top"/>
          </w:tcPr>
          <w:p w14:paraId="6BC94B2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455432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Events</w:t>
            </w:r>
          </w:p>
        </w:tc>
        <w:sdt>
          <w:sdtPr>
            <w:id w:val="13899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5FD1DBB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0A6A797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24160BD7" w14:textId="77777777" w:rsidTr="00052640">
        <w:trPr>
          <w:cantSplit/>
        </w:trPr>
        <w:tc>
          <w:tcPr>
            <w:tcW w:w="421" w:type="dxa"/>
            <w:vAlign w:val="top"/>
          </w:tcPr>
          <w:p w14:paraId="2BD0FBB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B54A878" w14:textId="7D2616FF" w:rsidR="005A4C5D" w:rsidRPr="005A4C5D" w:rsidRDefault="00C2617F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>
              <w:t>Claim a</w:t>
            </w:r>
            <w:r w:rsidR="005A4C5D" w:rsidRPr="005A4C5D">
              <w:t>mounts</w:t>
            </w:r>
          </w:p>
        </w:tc>
        <w:sdt>
          <w:sdtPr>
            <w:id w:val="86757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9CFBE0A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1BA532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12D719A" w14:textId="77777777" w:rsidTr="00052640">
        <w:trPr>
          <w:cantSplit/>
        </w:trPr>
        <w:tc>
          <w:tcPr>
            <w:tcW w:w="421" w:type="dxa"/>
            <w:vAlign w:val="top"/>
          </w:tcPr>
          <w:p w14:paraId="7CD101C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3</w:t>
            </w:r>
          </w:p>
        </w:tc>
        <w:tc>
          <w:tcPr>
            <w:tcW w:w="3969" w:type="dxa"/>
            <w:vAlign w:val="top"/>
          </w:tcPr>
          <w:p w14:paraId="793F3FB5" w14:textId="101BA3A2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Basis for Claim</w:t>
            </w:r>
            <w:r w:rsidR="00850D1E">
              <w:rPr>
                <w:b/>
              </w:rPr>
              <w:t> </w:t>
            </w:r>
            <w:r w:rsidRPr="005A4C5D">
              <w:rPr>
                <w:b/>
              </w:rPr>
              <w:t>(Liability)</w:t>
            </w:r>
          </w:p>
        </w:tc>
        <w:sdt>
          <w:sdtPr>
            <w:id w:val="-10921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0A7BF6F9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50BE577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43CEB2F6" w14:textId="77777777" w:rsidTr="00052640">
        <w:trPr>
          <w:cantSplit/>
        </w:trPr>
        <w:tc>
          <w:tcPr>
            <w:tcW w:w="421" w:type="dxa"/>
            <w:vAlign w:val="top"/>
          </w:tcPr>
          <w:p w14:paraId="376BFBD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4</w:t>
            </w:r>
          </w:p>
        </w:tc>
        <w:tc>
          <w:tcPr>
            <w:tcW w:w="3969" w:type="dxa"/>
            <w:vAlign w:val="top"/>
          </w:tcPr>
          <w:p w14:paraId="44A900E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Quantification of Claim</w:t>
            </w:r>
          </w:p>
        </w:tc>
        <w:sdt>
          <w:sdtPr>
            <w:id w:val="-78210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2293A429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150D8C5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D6DD05E" w14:textId="77777777" w:rsidTr="00052640">
        <w:trPr>
          <w:cantSplit/>
        </w:trPr>
        <w:tc>
          <w:tcPr>
            <w:tcW w:w="421" w:type="dxa"/>
            <w:vAlign w:val="top"/>
          </w:tcPr>
          <w:p w14:paraId="6BB465C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2B1580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Physical quantities</w:t>
            </w:r>
          </w:p>
        </w:tc>
        <w:sdt>
          <w:sdtPr>
            <w:id w:val="-121966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88B3BE4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08585E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6A01E5C1" w14:textId="77777777" w:rsidTr="00052640">
        <w:trPr>
          <w:cantSplit/>
        </w:trPr>
        <w:tc>
          <w:tcPr>
            <w:tcW w:w="421" w:type="dxa"/>
            <w:vAlign w:val="top"/>
          </w:tcPr>
          <w:p w14:paraId="58DF98D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14F833A6" w14:textId="21D8D0B8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Spreadsheets, survey data, calculations, photographs, payment registers, copies of payment certificates, rainfall registers, as</w:t>
            </w:r>
            <w:r w:rsidR="00850D1E">
              <w:noBreakHyphen/>
            </w:r>
            <w:r w:rsidRPr="005A4C5D">
              <w:t>built programs, future looking programs</w:t>
            </w:r>
          </w:p>
        </w:tc>
        <w:sdt>
          <w:sdtPr>
            <w:id w:val="15330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10E22739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F0766D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1AEA3920" w14:textId="77777777" w:rsidTr="00052640">
        <w:trPr>
          <w:cantSplit/>
        </w:trPr>
        <w:tc>
          <w:tcPr>
            <w:tcW w:w="421" w:type="dxa"/>
            <w:vAlign w:val="top"/>
          </w:tcPr>
          <w:p w14:paraId="65D8032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AFE4B3C" w14:textId="164E0364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Direct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onsite</w:t>
            </w:r>
          </w:p>
        </w:tc>
        <w:sdt>
          <w:sdtPr>
            <w:id w:val="146408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89902A0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2106BF6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68083E36" w14:textId="77777777" w:rsidTr="00052640">
        <w:trPr>
          <w:cantSplit/>
        </w:trPr>
        <w:tc>
          <w:tcPr>
            <w:tcW w:w="421" w:type="dxa"/>
            <w:vAlign w:val="top"/>
          </w:tcPr>
          <w:p w14:paraId="269E3E8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1FD12925" w14:textId="379888C2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Direct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offsite</w:t>
            </w:r>
          </w:p>
        </w:tc>
        <w:sdt>
          <w:sdtPr>
            <w:id w:val="-19298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36242617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23D61C4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0B433B75" w14:textId="77777777" w:rsidTr="00052640">
        <w:trPr>
          <w:cantSplit/>
        </w:trPr>
        <w:tc>
          <w:tcPr>
            <w:tcW w:w="421" w:type="dxa"/>
            <w:vAlign w:val="top"/>
          </w:tcPr>
          <w:p w14:paraId="1F479D1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19619442" w14:textId="5E9B97F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Indirect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onsite</w:t>
            </w:r>
          </w:p>
        </w:tc>
        <w:sdt>
          <w:sdtPr>
            <w:id w:val="-11937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F815DD9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0FA3EA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7AC0D733" w14:textId="77777777" w:rsidTr="00052640">
        <w:trPr>
          <w:cantSplit/>
        </w:trPr>
        <w:tc>
          <w:tcPr>
            <w:tcW w:w="421" w:type="dxa"/>
            <w:vAlign w:val="top"/>
          </w:tcPr>
          <w:p w14:paraId="2D4CAB5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1569035" w14:textId="0DC3B6B2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Indirect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offsite</w:t>
            </w:r>
          </w:p>
        </w:tc>
        <w:sdt>
          <w:sdtPr>
            <w:id w:val="-42996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20E72C67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5F9F3BA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76DCA832" w14:textId="77777777" w:rsidTr="00052640">
        <w:trPr>
          <w:cantSplit/>
        </w:trPr>
        <w:tc>
          <w:tcPr>
            <w:tcW w:w="421" w:type="dxa"/>
            <w:vAlign w:val="top"/>
          </w:tcPr>
          <w:p w14:paraId="530CB5B0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9A30C03" w14:textId="0865C629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Consequential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direct</w:t>
            </w:r>
          </w:p>
        </w:tc>
        <w:sdt>
          <w:sdtPr>
            <w:id w:val="9895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F109838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AAC80F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1BC6BC64" w14:textId="77777777" w:rsidTr="00052640">
        <w:trPr>
          <w:cantSplit/>
        </w:trPr>
        <w:tc>
          <w:tcPr>
            <w:tcW w:w="421" w:type="dxa"/>
            <w:vAlign w:val="top"/>
          </w:tcPr>
          <w:p w14:paraId="0A2D7AE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DD0C9C3" w14:textId="32A577E6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Consequential costs</w:t>
            </w:r>
            <w:r w:rsidR="00850D1E">
              <w:t> </w:t>
            </w:r>
            <w:r w:rsidRPr="005A4C5D">
              <w:t>-</w:t>
            </w:r>
            <w:r w:rsidR="00850D1E">
              <w:t> </w:t>
            </w:r>
            <w:r w:rsidRPr="005A4C5D">
              <w:t>indirect</w:t>
            </w:r>
          </w:p>
        </w:tc>
        <w:sdt>
          <w:sdtPr>
            <w:id w:val="8081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1DD8E927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2575303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6B07576E" w14:textId="77777777" w:rsidTr="00052640">
        <w:trPr>
          <w:cantSplit/>
        </w:trPr>
        <w:tc>
          <w:tcPr>
            <w:tcW w:w="421" w:type="dxa"/>
            <w:vAlign w:val="top"/>
          </w:tcPr>
          <w:p w14:paraId="3236141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5FAD359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Delay costs</w:t>
            </w:r>
          </w:p>
        </w:tc>
        <w:sdt>
          <w:sdtPr>
            <w:id w:val="175269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12EE5C32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5D53985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31E02B4" w14:textId="77777777" w:rsidTr="00052640">
        <w:trPr>
          <w:cantSplit/>
        </w:trPr>
        <w:tc>
          <w:tcPr>
            <w:tcW w:w="421" w:type="dxa"/>
            <w:vAlign w:val="top"/>
          </w:tcPr>
          <w:p w14:paraId="13B2086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FF9318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Profit</w:t>
            </w:r>
          </w:p>
        </w:tc>
        <w:sdt>
          <w:sdtPr>
            <w:id w:val="-176252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05EF0223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D319B4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AB8061F" w14:textId="77777777" w:rsidTr="00052640">
        <w:trPr>
          <w:cantSplit/>
        </w:trPr>
        <w:tc>
          <w:tcPr>
            <w:tcW w:w="421" w:type="dxa"/>
            <w:vAlign w:val="top"/>
          </w:tcPr>
          <w:p w14:paraId="215A710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5B012B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Disruption</w:t>
            </w:r>
          </w:p>
        </w:tc>
        <w:sdt>
          <w:sdtPr>
            <w:id w:val="-33446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ECB784E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0ED34984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124FFBB" w14:textId="77777777" w:rsidTr="00052640">
        <w:trPr>
          <w:cantSplit/>
        </w:trPr>
        <w:tc>
          <w:tcPr>
            <w:tcW w:w="421" w:type="dxa"/>
            <w:vAlign w:val="top"/>
          </w:tcPr>
          <w:p w14:paraId="60CFC3CD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1D9788EF" w14:textId="7616C3EA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Extension of Time</w:t>
            </w:r>
            <w:r w:rsidR="00850D1E">
              <w:t> </w:t>
            </w:r>
            <w:r w:rsidRPr="005A4C5D">
              <w:t>(EOT) Analysis or Time Impact Analysis</w:t>
            </w:r>
            <w:r w:rsidR="00850D1E">
              <w:t> </w:t>
            </w:r>
            <w:r w:rsidRPr="005A4C5D">
              <w:t>(TIA); assessment of any adjustment to the Date for Practical Completion</w:t>
            </w:r>
            <w:r w:rsidR="00850D1E">
              <w:t> </w:t>
            </w:r>
            <w:r w:rsidRPr="005A4C5D">
              <w:t>(for whole of the Works or Separable Portions and Mandatory</w:t>
            </w:r>
            <w:r w:rsidR="000C5208">
              <w:t xml:space="preserve"> </w:t>
            </w:r>
            <w:r w:rsidRPr="005A4C5D">
              <w:t>Milestones) Cl.</w:t>
            </w:r>
            <w:r w:rsidR="00850D1E">
              <w:t> </w:t>
            </w:r>
            <w:r w:rsidRPr="005A4C5D">
              <w:t>35.2,</w:t>
            </w:r>
            <w:r w:rsidR="00850D1E">
              <w:t> </w:t>
            </w:r>
            <w:r w:rsidRPr="005A4C5D">
              <w:t>35.3,</w:t>
            </w:r>
            <w:r w:rsidR="00850D1E">
              <w:t> </w:t>
            </w:r>
            <w:r w:rsidRPr="005A4C5D">
              <w:t>33.6</w:t>
            </w:r>
            <w:r w:rsidR="00850D1E">
              <w:t> </w:t>
            </w:r>
            <w:r w:rsidRPr="005A4C5D">
              <w:t>of the TICC</w:t>
            </w:r>
            <w:r w:rsidR="00850D1E">
              <w:t> </w:t>
            </w:r>
            <w:r w:rsidRPr="005A4C5D">
              <w:t>GCoC, concurrent delays, changes to critical path network.</w:t>
            </w:r>
          </w:p>
        </w:tc>
        <w:sdt>
          <w:sdtPr>
            <w:id w:val="18566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596CFD28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538DA8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41124E92" w14:textId="77777777" w:rsidTr="00052640">
        <w:trPr>
          <w:cantSplit/>
        </w:trPr>
        <w:tc>
          <w:tcPr>
            <w:tcW w:w="421" w:type="dxa"/>
            <w:vAlign w:val="top"/>
          </w:tcPr>
          <w:p w14:paraId="73737EB9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5</w:t>
            </w:r>
          </w:p>
        </w:tc>
        <w:tc>
          <w:tcPr>
            <w:tcW w:w="3969" w:type="dxa"/>
            <w:vAlign w:val="top"/>
          </w:tcPr>
          <w:p w14:paraId="30D17E9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Summary</w:t>
            </w:r>
          </w:p>
        </w:tc>
        <w:sdt>
          <w:sdtPr>
            <w:id w:val="18567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6FF2123D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4B28E8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AE56D42" w14:textId="77777777" w:rsidTr="00052640">
        <w:trPr>
          <w:cantSplit/>
        </w:trPr>
        <w:tc>
          <w:tcPr>
            <w:tcW w:w="421" w:type="dxa"/>
            <w:vAlign w:val="top"/>
          </w:tcPr>
          <w:p w14:paraId="765D111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6</w:t>
            </w:r>
          </w:p>
        </w:tc>
        <w:tc>
          <w:tcPr>
            <w:tcW w:w="3969" w:type="dxa"/>
            <w:vAlign w:val="top"/>
          </w:tcPr>
          <w:p w14:paraId="6B65F905" w14:textId="1DF3334E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Final Comments</w:t>
            </w:r>
            <w:r w:rsidR="00850D1E">
              <w:rPr>
                <w:b/>
              </w:rPr>
              <w:t> </w:t>
            </w:r>
            <w:r w:rsidR="00C2617F">
              <w:rPr>
                <w:b/>
              </w:rPr>
              <w:t>(entitlement; quantum)</w:t>
            </w:r>
          </w:p>
        </w:tc>
        <w:sdt>
          <w:sdtPr>
            <w:id w:val="16311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20F2848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5A89288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68B7FD0A" w14:textId="77777777" w:rsidTr="00052640">
        <w:trPr>
          <w:cantSplit/>
        </w:trPr>
        <w:tc>
          <w:tcPr>
            <w:tcW w:w="421" w:type="dxa"/>
            <w:vAlign w:val="top"/>
          </w:tcPr>
          <w:p w14:paraId="2E9D541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  <w:rPr>
                <w:b/>
              </w:rPr>
            </w:pPr>
            <w:r w:rsidRPr="005A4C5D">
              <w:rPr>
                <w:b/>
              </w:rPr>
              <w:t>7</w:t>
            </w:r>
          </w:p>
        </w:tc>
        <w:tc>
          <w:tcPr>
            <w:tcW w:w="3969" w:type="dxa"/>
            <w:vAlign w:val="top"/>
          </w:tcPr>
          <w:p w14:paraId="64B0E640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5A4C5D">
              <w:rPr>
                <w:b/>
              </w:rPr>
              <w:t>Reliance Documents</w:t>
            </w:r>
          </w:p>
        </w:tc>
        <w:sdt>
          <w:sdtPr>
            <w:id w:val="195051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17E1FE8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0E9AEE6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20967981" w14:textId="77777777" w:rsidTr="00052640">
        <w:trPr>
          <w:cantSplit/>
        </w:trPr>
        <w:tc>
          <w:tcPr>
            <w:tcW w:w="421" w:type="dxa"/>
            <w:vAlign w:val="top"/>
          </w:tcPr>
          <w:p w14:paraId="757367DC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67644D1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Drawings, specifications</w:t>
            </w:r>
          </w:p>
        </w:tc>
        <w:sdt>
          <w:sdtPr>
            <w:id w:val="120282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0DEE7A66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10DA450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4E4FDFE9" w14:textId="77777777" w:rsidTr="00052640">
        <w:trPr>
          <w:cantSplit/>
        </w:trPr>
        <w:tc>
          <w:tcPr>
            <w:tcW w:w="421" w:type="dxa"/>
            <w:vAlign w:val="top"/>
          </w:tcPr>
          <w:p w14:paraId="47C0158A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2F073A8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Construction programs</w:t>
            </w:r>
          </w:p>
        </w:tc>
        <w:sdt>
          <w:sdtPr>
            <w:id w:val="14124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35C4BDE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6D757C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3698ADB7" w14:textId="77777777" w:rsidTr="00052640">
        <w:trPr>
          <w:cantSplit/>
        </w:trPr>
        <w:tc>
          <w:tcPr>
            <w:tcW w:w="421" w:type="dxa"/>
            <w:vAlign w:val="top"/>
          </w:tcPr>
          <w:p w14:paraId="694DCD53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68CAE7A1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Letters</w:t>
            </w:r>
          </w:p>
        </w:tc>
        <w:sdt>
          <w:sdtPr>
            <w:id w:val="59721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B24FCB4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4FF70D6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7FD6A960" w14:textId="77777777" w:rsidTr="00052640">
        <w:trPr>
          <w:cantSplit/>
        </w:trPr>
        <w:tc>
          <w:tcPr>
            <w:tcW w:w="421" w:type="dxa"/>
            <w:vAlign w:val="top"/>
          </w:tcPr>
          <w:p w14:paraId="1A4D1582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1A3ECF6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Site instructions</w:t>
            </w:r>
          </w:p>
        </w:tc>
        <w:sdt>
          <w:sdtPr>
            <w:id w:val="76387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76A77E94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12AFDDA4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5757B015" w14:textId="77777777" w:rsidTr="00052640">
        <w:trPr>
          <w:cantSplit/>
        </w:trPr>
        <w:tc>
          <w:tcPr>
            <w:tcW w:w="421" w:type="dxa"/>
            <w:vAlign w:val="top"/>
          </w:tcPr>
          <w:p w14:paraId="692CCF0B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70FCCE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Photographs</w:t>
            </w:r>
          </w:p>
        </w:tc>
        <w:sdt>
          <w:sdtPr>
            <w:id w:val="5666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3434E069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6B91E6FF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:rsidRPr="005A4C5D" w14:paraId="45EB3D92" w14:textId="77777777" w:rsidTr="00052640">
        <w:trPr>
          <w:cantSplit/>
        </w:trPr>
        <w:tc>
          <w:tcPr>
            <w:tcW w:w="421" w:type="dxa"/>
            <w:vAlign w:val="top"/>
          </w:tcPr>
          <w:p w14:paraId="5A0B01C0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734F00B5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Text references</w:t>
            </w:r>
          </w:p>
        </w:tc>
        <w:sdt>
          <w:sdtPr>
            <w:id w:val="18055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38DB176A" w14:textId="77777777" w:rsidR="005A4C5D" w:rsidRP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481E1A7E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5A4C5D" w14:paraId="44ECFA35" w14:textId="77777777" w:rsidTr="00052640">
        <w:trPr>
          <w:cantSplit/>
        </w:trPr>
        <w:tc>
          <w:tcPr>
            <w:tcW w:w="421" w:type="dxa"/>
            <w:vAlign w:val="top"/>
          </w:tcPr>
          <w:p w14:paraId="6CA5F628" w14:textId="77777777" w:rsidR="005A4C5D" w:rsidRP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35E160DB" w14:textId="77777777" w:rsid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  <w:r w:rsidRPr="005A4C5D">
              <w:t>Opinions by experts</w:t>
            </w:r>
          </w:p>
        </w:tc>
        <w:sdt>
          <w:sdtPr>
            <w:id w:val="-11044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224D8302" w14:textId="77777777" w:rsidR="005A4C5D" w:rsidRDefault="00802E23" w:rsidP="00052640">
                <w:pPr>
                  <w:pStyle w:val="TableBodyText"/>
                  <w:keepNext w:val="0"/>
                  <w:keepLines w:val="0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12A7A837" w14:textId="77777777" w:rsidR="005A4C5D" w:rsidRDefault="005A4C5D" w:rsidP="00052640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2617F" w14:paraId="28F815F3" w14:textId="77777777" w:rsidTr="00052640">
        <w:trPr>
          <w:cantSplit/>
        </w:trPr>
        <w:tc>
          <w:tcPr>
            <w:tcW w:w="421" w:type="dxa"/>
            <w:vAlign w:val="top"/>
          </w:tcPr>
          <w:p w14:paraId="54BA0936" w14:textId="77777777" w:rsidR="00C2617F" w:rsidRPr="005A4C5D" w:rsidRDefault="00C2617F" w:rsidP="00052640">
            <w:pPr>
              <w:pStyle w:val="TableBodyText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0003DF4" w14:textId="0BC53DA0" w:rsidR="00C2617F" w:rsidRPr="005A4C5D" w:rsidRDefault="00C2617F" w:rsidP="00052640">
            <w:pPr>
              <w:pStyle w:val="TableBodyText"/>
              <w:suppressLineNumbers/>
              <w:suppressAutoHyphens/>
            </w:pPr>
            <w:r>
              <w:t>Minutes of meetings</w:t>
            </w:r>
          </w:p>
        </w:tc>
        <w:sdt>
          <w:sdtPr>
            <w:id w:val="18571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24556B3F" w14:textId="25160D22" w:rsidR="00C2617F" w:rsidRDefault="00A60AF9" w:rsidP="00052640">
                <w:pPr>
                  <w:pStyle w:val="TableBodyText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7C000CCD" w14:textId="77777777" w:rsidR="00C2617F" w:rsidRDefault="00C2617F" w:rsidP="00052640">
            <w:pPr>
              <w:pStyle w:val="TableBodyText"/>
              <w:suppressLineNumbers/>
              <w:suppressAutoHyphens/>
            </w:pPr>
          </w:p>
        </w:tc>
      </w:tr>
      <w:tr w:rsidR="00C2617F" w14:paraId="4A9B2070" w14:textId="77777777" w:rsidTr="00052640">
        <w:trPr>
          <w:cantSplit/>
        </w:trPr>
        <w:tc>
          <w:tcPr>
            <w:tcW w:w="421" w:type="dxa"/>
            <w:vAlign w:val="top"/>
          </w:tcPr>
          <w:p w14:paraId="43969693" w14:textId="77777777" w:rsidR="00C2617F" w:rsidRPr="005A4C5D" w:rsidRDefault="00C2617F" w:rsidP="00052640">
            <w:pPr>
              <w:pStyle w:val="TableBodyText"/>
              <w:suppressLineNumbers/>
              <w:suppressAutoHyphens/>
              <w:jc w:val="center"/>
            </w:pPr>
          </w:p>
        </w:tc>
        <w:tc>
          <w:tcPr>
            <w:tcW w:w="3969" w:type="dxa"/>
            <w:vAlign w:val="top"/>
          </w:tcPr>
          <w:p w14:paraId="031B5FD8" w14:textId="30B58F54" w:rsidR="00C2617F" w:rsidRPr="005A4C5D" w:rsidRDefault="00C2617F" w:rsidP="00052640">
            <w:pPr>
              <w:pStyle w:val="TableBodyText"/>
              <w:suppressLineNumbers/>
              <w:suppressAutoHyphens/>
            </w:pPr>
            <w:r>
              <w:t>Others</w:t>
            </w:r>
            <w:r w:rsidR="00850D1E">
              <w:t> </w:t>
            </w:r>
            <w:r>
              <w:t>(please list)</w:t>
            </w:r>
          </w:p>
        </w:tc>
        <w:sdt>
          <w:sdtPr>
            <w:id w:val="-12747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top"/>
              </w:tcPr>
              <w:p w14:paraId="4C389E29" w14:textId="1FBA065A" w:rsidR="00C2617F" w:rsidRDefault="00A60AF9" w:rsidP="00052640">
                <w:pPr>
                  <w:pStyle w:val="TableBodyText"/>
                  <w:suppressLineNumbers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5" w:type="dxa"/>
            <w:vAlign w:val="top"/>
          </w:tcPr>
          <w:p w14:paraId="331869AF" w14:textId="77777777" w:rsidR="00C2617F" w:rsidRDefault="00C2617F" w:rsidP="00052640">
            <w:pPr>
              <w:pStyle w:val="TableBodyText"/>
              <w:suppressLineNumbers/>
              <w:suppressAutoHyphens/>
            </w:pPr>
          </w:p>
        </w:tc>
      </w:tr>
    </w:tbl>
    <w:p w14:paraId="52478DE2" w14:textId="77777777" w:rsidR="005A4C5D" w:rsidRDefault="005A4C5D" w:rsidP="005A4C5D">
      <w:pPr>
        <w:pStyle w:val="BodyText"/>
      </w:pPr>
    </w:p>
    <w:sectPr w:rsidR="005A4C5D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58FD" w14:textId="77777777" w:rsidR="00EF2FDD" w:rsidRDefault="00EF2FDD">
      <w:r>
        <w:separator/>
      </w:r>
    </w:p>
    <w:p w14:paraId="4D4E978F" w14:textId="77777777" w:rsidR="00EF2FDD" w:rsidRDefault="00EF2FDD"/>
  </w:endnote>
  <w:endnote w:type="continuationSeparator" w:id="0">
    <w:p w14:paraId="6EA8ED6E" w14:textId="77777777" w:rsidR="00EF2FDD" w:rsidRDefault="00EF2FDD">
      <w:r>
        <w:continuationSeparator/>
      </w:r>
    </w:p>
    <w:p w14:paraId="61A9946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0EE6" w14:textId="06FDB9B1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Roads,</w:t>
    </w:r>
    <w:r w:rsidR="00114078">
      <w:t xml:space="preserve"> 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A2B6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A2B6A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EDA5" w14:textId="77777777" w:rsidR="00EF2FDD" w:rsidRDefault="00EF2FDD">
      <w:r>
        <w:separator/>
      </w:r>
    </w:p>
    <w:p w14:paraId="0A1BA4EB" w14:textId="77777777" w:rsidR="00EF2FDD" w:rsidRDefault="00EF2FDD"/>
  </w:footnote>
  <w:footnote w:type="continuationSeparator" w:id="0">
    <w:p w14:paraId="4A756F63" w14:textId="77777777" w:rsidR="00EF2FDD" w:rsidRDefault="00EF2FDD">
      <w:r>
        <w:continuationSeparator/>
      </w:r>
    </w:p>
    <w:p w14:paraId="163EF63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9D2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CE0B1A" wp14:editId="1A8CA077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F3D48" w14:textId="77777777" w:rsidR="00491F79" w:rsidRPr="007E6BE4" w:rsidRDefault="00B8525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Claims Analysis Worksheet</w:t>
    </w:r>
  </w:p>
  <w:p w14:paraId="020EE281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10141F5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42A0CF7C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033A73" w14:textId="77777777" w:rsidR="00D34571" w:rsidRPr="00133AE0" w:rsidRDefault="000F295C" w:rsidP="00B8525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B85259">
            <w:rPr>
              <w:b/>
              <w:sz w:val="22"/>
              <w:szCs w:val="22"/>
            </w:rPr>
            <w:t>25M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9E6498F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2E44AE66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BE35D8B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7C42DE9"/>
    <w:multiLevelType w:val="multilevel"/>
    <w:tmpl w:val="620CC31C"/>
    <w:numStyleLink w:val="ListAllBullets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0879C9"/>
    <w:multiLevelType w:val="multilevel"/>
    <w:tmpl w:val="DC821EBC"/>
    <w:numStyleLink w:val="TableListAllBullets3Level"/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0"/>
  </w:num>
  <w:num w:numId="3">
    <w:abstractNumId w:val="31"/>
  </w:num>
  <w:num w:numId="4">
    <w:abstractNumId w:val="4"/>
  </w:num>
  <w:num w:numId="5">
    <w:abstractNumId w:val="15"/>
  </w:num>
  <w:num w:numId="6">
    <w:abstractNumId w:val="28"/>
  </w:num>
  <w:num w:numId="7">
    <w:abstractNumId w:val="14"/>
  </w:num>
  <w:num w:numId="8">
    <w:abstractNumId w:val="8"/>
  </w:num>
  <w:num w:numId="9">
    <w:abstractNumId w:val="38"/>
  </w:num>
  <w:num w:numId="10">
    <w:abstractNumId w:val="37"/>
  </w:num>
  <w:num w:numId="11">
    <w:abstractNumId w:val="21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4"/>
  </w:num>
  <w:num w:numId="26">
    <w:abstractNumId w:val="32"/>
  </w:num>
  <w:num w:numId="27">
    <w:abstractNumId w:val="12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8"/>
  </w:num>
  <w:num w:numId="32">
    <w:abstractNumId w:val="3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7"/>
  </w:num>
  <w:num w:numId="40">
    <w:abstractNumId w:val="2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52640"/>
    <w:rsid w:val="0006499F"/>
    <w:rsid w:val="00066DBE"/>
    <w:rsid w:val="00070044"/>
    <w:rsid w:val="0007165A"/>
    <w:rsid w:val="000913ED"/>
    <w:rsid w:val="00096FC7"/>
    <w:rsid w:val="000B047B"/>
    <w:rsid w:val="000B71E8"/>
    <w:rsid w:val="000C5208"/>
    <w:rsid w:val="000E1CE3"/>
    <w:rsid w:val="000F295C"/>
    <w:rsid w:val="0010528D"/>
    <w:rsid w:val="00114078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3450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525EA"/>
    <w:rsid w:val="00456933"/>
    <w:rsid w:val="00456A07"/>
    <w:rsid w:val="00462774"/>
    <w:rsid w:val="004638F4"/>
    <w:rsid w:val="00467656"/>
    <w:rsid w:val="00477792"/>
    <w:rsid w:val="00491F79"/>
    <w:rsid w:val="004A067B"/>
    <w:rsid w:val="004D7425"/>
    <w:rsid w:val="004D7E92"/>
    <w:rsid w:val="004E3F40"/>
    <w:rsid w:val="004E49B7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A2B6A"/>
    <w:rsid w:val="005A4C5D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3B68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F82"/>
    <w:rsid w:val="007D7222"/>
    <w:rsid w:val="007D76AC"/>
    <w:rsid w:val="007E6BE4"/>
    <w:rsid w:val="00802E23"/>
    <w:rsid w:val="00811807"/>
    <w:rsid w:val="00850D1E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066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4638"/>
    <w:rsid w:val="009C70FC"/>
    <w:rsid w:val="009E22DF"/>
    <w:rsid w:val="009E5C89"/>
    <w:rsid w:val="00A00F46"/>
    <w:rsid w:val="00A12D4E"/>
    <w:rsid w:val="00A20B17"/>
    <w:rsid w:val="00A27877"/>
    <w:rsid w:val="00A52AB4"/>
    <w:rsid w:val="00A60AF9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9F"/>
    <w:rsid w:val="00B85259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105A"/>
    <w:rsid w:val="00BE327E"/>
    <w:rsid w:val="00BE6F04"/>
    <w:rsid w:val="00BF0295"/>
    <w:rsid w:val="00BF2FA5"/>
    <w:rsid w:val="00BF373B"/>
    <w:rsid w:val="00BF7B37"/>
    <w:rsid w:val="00C12B32"/>
    <w:rsid w:val="00C25B75"/>
    <w:rsid w:val="00C2617F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E70B8"/>
    <w:rsid w:val="00DF1C54"/>
    <w:rsid w:val="00DF27E0"/>
    <w:rsid w:val="00DF40B1"/>
    <w:rsid w:val="00E57C45"/>
    <w:rsid w:val="00E70EA9"/>
    <w:rsid w:val="00E8162F"/>
    <w:rsid w:val="00E81C29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5BCF"/>
    <w:rsid w:val="00F2728F"/>
    <w:rsid w:val="00F30D7C"/>
    <w:rsid w:val="00F322FA"/>
    <w:rsid w:val="00F44BA4"/>
    <w:rsid w:val="00F45A8D"/>
    <w:rsid w:val="00F52BF3"/>
    <w:rsid w:val="00F549F9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6A9D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D038B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3C12DAC60498E9383FD079A8B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2A42-6B90-4978-8D32-2E4CAF2B5516}"/>
      </w:docPartPr>
      <w:docPartBody>
        <w:p w:rsidR="00E326A2" w:rsidRDefault="009F69FF" w:rsidP="009F69FF">
          <w:pPr>
            <w:pStyle w:val="8653C12DAC60498E9383FD079A8BC27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01267EF4DCB4002A0DA240DAD0A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F18D-10C8-4A35-971B-586104C226FA}"/>
      </w:docPartPr>
      <w:docPartBody>
        <w:p w:rsidR="00E60948" w:rsidRDefault="00E326A2" w:rsidP="00E326A2">
          <w:pPr>
            <w:pStyle w:val="001267EF4DCB4002A0DA240DAD0AFDD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636968496704992A12656013465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CE25-D860-4F00-8867-B3A240F14837}"/>
      </w:docPartPr>
      <w:docPartBody>
        <w:p w:rsidR="00E60948" w:rsidRDefault="00E326A2" w:rsidP="00E326A2">
          <w:pPr>
            <w:pStyle w:val="9636968496704992A12656013465F36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CACE3BE62C642218797ABBD3397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E0AB-57D0-4DBA-AA42-7FF1C19552CC}"/>
      </w:docPartPr>
      <w:docPartBody>
        <w:p w:rsidR="00E60948" w:rsidRDefault="00E326A2" w:rsidP="00E326A2">
          <w:pPr>
            <w:pStyle w:val="1CACE3BE62C642218797ABBD3397DCE0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9F69FF"/>
    <w:rsid w:val="00DD3304"/>
    <w:rsid w:val="00E326A2"/>
    <w:rsid w:val="00E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6A2"/>
    <w:rPr>
      <w:color w:val="808080"/>
    </w:rPr>
  </w:style>
  <w:style w:type="paragraph" w:customStyle="1" w:styleId="8653C12DAC60498E9383FD079A8BC27C">
    <w:name w:val="8653C12DAC60498E9383FD079A8BC27C"/>
    <w:rsid w:val="009F69FF"/>
  </w:style>
  <w:style w:type="paragraph" w:customStyle="1" w:styleId="001267EF4DCB4002A0DA240DAD0AFDD4">
    <w:name w:val="001267EF4DCB4002A0DA240DAD0AFDD4"/>
    <w:rsid w:val="00E326A2"/>
  </w:style>
  <w:style w:type="paragraph" w:customStyle="1" w:styleId="9636968496704992A12656013465F361">
    <w:name w:val="9636968496704992A12656013465F361"/>
    <w:rsid w:val="00E326A2"/>
  </w:style>
  <w:style w:type="paragraph" w:customStyle="1" w:styleId="1CACE3BE62C642218797ABBD3397DCE0">
    <w:name w:val="1CACE3BE62C642218797ABBD3397DCE0"/>
    <w:rsid w:val="00E32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www.w3.org/XML/1998/namespace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48716E-7E80-4214-A349-CA24BEC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7</TotalTime>
  <Pages>2</Pages>
  <Words>246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CAF025M Claims Analysis Worksheet</vt:lpstr>
    </vt:vector>
  </TitlesOfParts>
  <Company>Department of Transport and Main Roads</Company>
  <LinksUpToDate>false</LinksUpToDate>
  <CharactersWithSpaces>1751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CAF025M Claims Analysis Worksheet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9</cp:revision>
  <cp:lastPrinted>2013-06-20T03:17:00Z</cp:lastPrinted>
  <dcterms:created xsi:type="dcterms:W3CDTF">2016-03-01T04:54:00Z</dcterms:created>
  <dcterms:modified xsi:type="dcterms:W3CDTF">2023-01-23T05:11:00Z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