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94"/>
        <w:gridCol w:w="3246"/>
        <w:gridCol w:w="4135"/>
        <w:gridCol w:w="3117"/>
      </w:tblGrid>
      <w:tr w:rsidR="00B110CB" w:rsidRPr="00AF732D" w14:paraId="687B5588" w14:textId="77777777" w:rsidTr="00F7620E">
        <w:tc>
          <w:tcPr>
            <w:tcW w:w="3494" w:type="dxa"/>
            <w:vAlign w:val="top"/>
          </w:tcPr>
          <w:p w14:paraId="509020A8" w14:textId="3C91425C" w:rsidR="00B110CB" w:rsidRPr="00AF732D" w:rsidRDefault="00B110CB" w:rsidP="00F7620E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5D02351F09A54D12907D3508F435F8CB"/>
            </w:placeholder>
          </w:sdtPr>
          <w:sdtEndPr/>
          <w:sdtContent>
            <w:tc>
              <w:tcPr>
                <w:tcW w:w="3246" w:type="dxa"/>
                <w:vAlign w:val="top"/>
              </w:tcPr>
              <w:p w14:paraId="4441A0CD" w14:textId="421A1FA0" w:rsidR="00B110CB" w:rsidRPr="005078D8" w:rsidRDefault="00B110CB" w:rsidP="00F7620E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>text</w:t>
                </w:r>
                <w:r w:rsidRPr="005078D8">
                  <w:t xml:space="preserve">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  <w:vAlign w:val="top"/>
          </w:tcPr>
          <w:p w14:paraId="24C2B529" w14:textId="4BDE1630" w:rsidR="00B110CB" w:rsidRPr="00AF732D" w:rsidRDefault="00B110CB" w:rsidP="00F7620E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871177111"/>
            <w:placeholder>
              <w:docPart w:val="5D02351F09A54D12907D3508F435F8CB"/>
            </w:placeholder>
          </w:sdtPr>
          <w:sdtEndPr/>
          <w:sdtContent>
            <w:tc>
              <w:tcPr>
                <w:tcW w:w="3117" w:type="dxa"/>
                <w:vAlign w:val="top"/>
              </w:tcPr>
              <w:p w14:paraId="5CACB3D2" w14:textId="55BF9803" w:rsidR="00B110CB" w:rsidRPr="005078D8" w:rsidRDefault="008A3348" w:rsidP="00F7620E">
                <w:pPr>
                  <w:pStyle w:val="TableBodyText"/>
                  <w:keepNext w:val="0"/>
                  <w:keepLines w:val="0"/>
                </w:pPr>
                <w:r>
                  <w:t>[Insert text here]</w:t>
                </w:r>
              </w:p>
            </w:tc>
          </w:sdtContent>
        </w:sdt>
      </w:tr>
      <w:tr w:rsidR="00B110CB" w:rsidRPr="00AF732D" w14:paraId="0F43290D" w14:textId="77777777" w:rsidTr="00F7620E">
        <w:tc>
          <w:tcPr>
            <w:tcW w:w="3494" w:type="dxa"/>
            <w:vAlign w:val="top"/>
          </w:tcPr>
          <w:p w14:paraId="5E8D1EDE" w14:textId="6792E0B3" w:rsidR="00B110CB" w:rsidRPr="00AF732D" w:rsidRDefault="00B110CB" w:rsidP="00F7620E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5D02351F09A54D12907D3508F435F8CB"/>
            </w:placeholder>
          </w:sdtPr>
          <w:sdtEndPr/>
          <w:sdtContent>
            <w:tc>
              <w:tcPr>
                <w:tcW w:w="3246" w:type="dxa"/>
                <w:vAlign w:val="top"/>
              </w:tcPr>
              <w:p w14:paraId="66E60A08" w14:textId="77777777" w:rsidR="00B110CB" w:rsidRPr="005078D8" w:rsidRDefault="00B110CB" w:rsidP="00F7620E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  <w:vAlign w:val="top"/>
          </w:tcPr>
          <w:p w14:paraId="221BB784" w14:textId="1DAA419E" w:rsidR="00B110CB" w:rsidRPr="00AF732D" w:rsidRDefault="00B110CB" w:rsidP="00F7620E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-1688676736"/>
            <w:placeholder>
              <w:docPart w:val="5D02351F09A54D12907D3508F435F8CB"/>
            </w:placeholder>
          </w:sdtPr>
          <w:sdtEndPr/>
          <w:sdtContent>
            <w:tc>
              <w:tcPr>
                <w:tcW w:w="3117" w:type="dxa"/>
                <w:vAlign w:val="top"/>
              </w:tcPr>
              <w:p w14:paraId="1C5BF7EE" w14:textId="77777777" w:rsidR="00B110CB" w:rsidRPr="005078D8" w:rsidRDefault="00B110CB" w:rsidP="00F7620E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406088" w:rsidRPr="00AF732D" w14:paraId="6D469D86" w14:textId="77777777" w:rsidTr="00F7620E">
        <w:tc>
          <w:tcPr>
            <w:tcW w:w="3494" w:type="dxa"/>
            <w:vAlign w:val="top"/>
          </w:tcPr>
          <w:p w14:paraId="5BF4A8A1" w14:textId="5A6B53D0" w:rsidR="00406088" w:rsidRDefault="004B1354" w:rsidP="00F7620E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sdt>
          <w:sdtPr>
            <w:id w:val="-428504315"/>
            <w:placeholder>
              <w:docPart w:val="92FC1223862D4B52B6DD6D423CFB06AC"/>
            </w:placeholder>
          </w:sdtPr>
          <w:sdtEndPr/>
          <w:sdtContent>
            <w:tc>
              <w:tcPr>
                <w:tcW w:w="10498" w:type="dxa"/>
                <w:gridSpan w:val="3"/>
                <w:vAlign w:val="top"/>
              </w:tcPr>
              <w:p w14:paraId="1CE73771" w14:textId="4746AF6D" w:rsidR="00406088" w:rsidRDefault="00406088" w:rsidP="00F7620E">
                <w:pPr>
                  <w:pStyle w:val="TableBodyText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</w:tbl>
    <w:p w14:paraId="097AFC12" w14:textId="07B630B6" w:rsidR="00752A6E" w:rsidRDefault="00752A6E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9"/>
        <w:gridCol w:w="1279"/>
        <w:gridCol w:w="991"/>
        <w:gridCol w:w="711"/>
        <w:gridCol w:w="1416"/>
        <w:gridCol w:w="1136"/>
        <w:gridCol w:w="5101"/>
        <w:gridCol w:w="1419"/>
        <w:gridCol w:w="1380"/>
      </w:tblGrid>
      <w:tr w:rsidR="00F30BCB" w:rsidRPr="0040107C" w14:paraId="293CAE68" w14:textId="08DFEC39" w:rsidTr="00F7620E">
        <w:trPr>
          <w:cantSplit/>
        </w:trPr>
        <w:tc>
          <w:tcPr>
            <w:tcW w:w="1265" w:type="pct"/>
            <w:gridSpan w:val="4"/>
            <w:vAlign w:val="top"/>
          </w:tcPr>
          <w:p w14:paraId="66189768" w14:textId="5538BC19" w:rsidR="00F30BCB" w:rsidRPr="0040107C" w:rsidRDefault="00F30BCB" w:rsidP="00F7620E">
            <w:pPr>
              <w:pStyle w:val="TableHeading"/>
              <w:keepNext w:val="0"/>
              <w:keepLines w:val="0"/>
              <w:widowControl w:val="0"/>
            </w:pPr>
            <w:r w:rsidRPr="0040107C">
              <w:t>Claim Details</w:t>
            </w:r>
          </w:p>
        </w:tc>
        <w:tc>
          <w:tcPr>
            <w:tcW w:w="2735" w:type="pct"/>
            <w:gridSpan w:val="3"/>
            <w:vAlign w:val="top"/>
          </w:tcPr>
          <w:p w14:paraId="28D4FC9F" w14:textId="1AE4A3D4" w:rsidR="00F30BCB" w:rsidRPr="0040107C" w:rsidRDefault="00F30BCB" w:rsidP="00F7620E">
            <w:pPr>
              <w:pStyle w:val="TableHeading"/>
              <w:keepNext w:val="0"/>
              <w:keepLines w:val="0"/>
              <w:widowControl w:val="0"/>
            </w:pPr>
            <w:r w:rsidRPr="0040107C">
              <w:t>Administrator’s Assessment</w:t>
            </w:r>
          </w:p>
        </w:tc>
        <w:tc>
          <w:tcPr>
            <w:tcW w:w="1000" w:type="pct"/>
            <w:gridSpan w:val="2"/>
            <w:vAlign w:val="top"/>
          </w:tcPr>
          <w:p w14:paraId="1175F038" w14:textId="54B9806F" w:rsidR="00F30BCB" w:rsidRPr="0040107C" w:rsidRDefault="00F30BCB" w:rsidP="00F7620E">
            <w:pPr>
              <w:pStyle w:val="TableHeading"/>
              <w:keepNext w:val="0"/>
              <w:keepLines w:val="0"/>
              <w:widowControl w:val="0"/>
            </w:pPr>
            <w:r w:rsidRPr="0040107C">
              <w:t>Principal’s Payment Details</w:t>
            </w:r>
          </w:p>
        </w:tc>
      </w:tr>
      <w:tr w:rsidR="00F7620E" w:rsidRPr="0040107C" w14:paraId="3C8178CA" w14:textId="77777777" w:rsidTr="00F7620E">
        <w:trPr>
          <w:cantSplit/>
        </w:trPr>
        <w:tc>
          <w:tcPr>
            <w:tcW w:w="200" w:type="pct"/>
            <w:vAlign w:val="top"/>
          </w:tcPr>
          <w:p w14:paraId="78C67ED7" w14:textId="1C30BD7F" w:rsidR="00F30BCB" w:rsidRPr="0040107C" w:rsidRDefault="00F30BCB" w:rsidP="00F7620E">
            <w:pPr>
              <w:pStyle w:val="TableHeading"/>
              <w:keepNext w:val="0"/>
              <w:keepLines w:val="0"/>
              <w:widowControl w:val="0"/>
            </w:pPr>
            <w:r w:rsidRPr="0040107C">
              <w:t>#</w:t>
            </w:r>
          </w:p>
        </w:tc>
        <w:tc>
          <w:tcPr>
            <w:tcW w:w="457" w:type="pct"/>
            <w:vAlign w:val="top"/>
          </w:tcPr>
          <w:p w14:paraId="4E601894" w14:textId="77777777" w:rsidR="00F30BCB" w:rsidRPr="0040107C" w:rsidRDefault="00F30BCB" w:rsidP="00F7620E">
            <w:pPr>
              <w:pStyle w:val="TableHeading"/>
              <w:keepNext w:val="0"/>
              <w:keepLines w:val="0"/>
              <w:widowControl w:val="0"/>
            </w:pPr>
            <w:r w:rsidRPr="0040107C">
              <w:t>Date</w:t>
            </w:r>
          </w:p>
          <w:p w14:paraId="71FCFED4" w14:textId="0F516F2C" w:rsidR="00490EA1" w:rsidRPr="0040107C" w:rsidRDefault="00490EA1" w:rsidP="00F7620E">
            <w:pPr>
              <w:pStyle w:val="TableHeading"/>
              <w:keepNext w:val="0"/>
              <w:keepLines w:val="0"/>
              <w:widowControl w:val="0"/>
            </w:pPr>
            <w:r w:rsidRPr="0040107C">
              <w:t>Submitted</w:t>
            </w:r>
          </w:p>
        </w:tc>
        <w:tc>
          <w:tcPr>
            <w:tcW w:w="354" w:type="pct"/>
            <w:vAlign w:val="top"/>
          </w:tcPr>
          <w:p w14:paraId="11C90D9E" w14:textId="4FA1A585" w:rsidR="00F30BCB" w:rsidRPr="0040107C" w:rsidRDefault="00F30BCB" w:rsidP="00F7620E">
            <w:pPr>
              <w:pStyle w:val="TableHeading"/>
              <w:keepNext w:val="0"/>
              <w:keepLines w:val="0"/>
              <w:widowControl w:val="0"/>
            </w:pPr>
            <w:r w:rsidRPr="0040107C">
              <w:t>Amount</w:t>
            </w:r>
            <w:r w:rsidRPr="0040107C">
              <w:br/>
              <w:t>$</w:t>
            </w:r>
          </w:p>
        </w:tc>
        <w:tc>
          <w:tcPr>
            <w:tcW w:w="254" w:type="pct"/>
            <w:vAlign w:val="top"/>
          </w:tcPr>
          <w:p w14:paraId="691C30F3" w14:textId="362286AE" w:rsidR="00F30BCB" w:rsidRPr="0040107C" w:rsidRDefault="00F30BCB" w:rsidP="00F7620E">
            <w:pPr>
              <w:pStyle w:val="TableHeading"/>
              <w:keepNext w:val="0"/>
              <w:keepLines w:val="0"/>
              <w:widowControl w:val="0"/>
            </w:pPr>
            <w:r w:rsidRPr="0040107C">
              <w:t>BCIPA</w:t>
            </w:r>
            <w:r w:rsidRPr="0040107C">
              <w:br/>
              <w:t>(</w:t>
            </w:r>
            <w:r w:rsidRPr="0040107C">
              <w:sym w:font="Wingdings" w:char="F0FC"/>
            </w:r>
            <w:r w:rsidRPr="0040107C">
              <w:t>)</w:t>
            </w:r>
          </w:p>
        </w:tc>
        <w:tc>
          <w:tcPr>
            <w:tcW w:w="506" w:type="pct"/>
            <w:vAlign w:val="top"/>
          </w:tcPr>
          <w:p w14:paraId="43A4B7DE" w14:textId="77777777" w:rsidR="00490EA1" w:rsidRPr="0040107C" w:rsidRDefault="00F30BCB" w:rsidP="00F7620E">
            <w:pPr>
              <w:pStyle w:val="TableHeading"/>
              <w:keepNext w:val="0"/>
              <w:keepLines w:val="0"/>
              <w:widowControl w:val="0"/>
            </w:pPr>
            <w:r w:rsidRPr="0040107C">
              <w:t>Amount</w:t>
            </w:r>
          </w:p>
          <w:p w14:paraId="798ED036" w14:textId="34A033FA" w:rsidR="00F30BCB" w:rsidRPr="0040107C" w:rsidRDefault="00490EA1" w:rsidP="00F7620E">
            <w:pPr>
              <w:pStyle w:val="TableHeading"/>
              <w:keepNext w:val="0"/>
              <w:keepLines w:val="0"/>
              <w:widowControl w:val="0"/>
            </w:pPr>
            <w:r w:rsidRPr="0040107C">
              <w:t>certified</w:t>
            </w:r>
            <w:r w:rsidR="00F30BCB" w:rsidRPr="0040107C">
              <w:br/>
              <w:t>$</w:t>
            </w:r>
          </w:p>
        </w:tc>
        <w:tc>
          <w:tcPr>
            <w:tcW w:w="406" w:type="pct"/>
            <w:vAlign w:val="top"/>
          </w:tcPr>
          <w:p w14:paraId="19829725" w14:textId="77777777" w:rsidR="00F30BCB" w:rsidRPr="0040107C" w:rsidRDefault="00F30BCB" w:rsidP="00F7620E">
            <w:pPr>
              <w:pStyle w:val="TableHeading"/>
              <w:keepNext w:val="0"/>
              <w:keepLines w:val="0"/>
              <w:widowControl w:val="0"/>
            </w:pPr>
            <w:r w:rsidRPr="0040107C">
              <w:t>Date</w:t>
            </w:r>
          </w:p>
          <w:p w14:paraId="76D6A412" w14:textId="7C36B759" w:rsidR="00490EA1" w:rsidRPr="0040107C" w:rsidRDefault="00490EA1" w:rsidP="00F7620E">
            <w:pPr>
              <w:pStyle w:val="TableHeading"/>
              <w:keepNext w:val="0"/>
              <w:keepLines w:val="0"/>
              <w:widowControl w:val="0"/>
            </w:pPr>
            <w:r w:rsidRPr="0040107C">
              <w:t>certified</w:t>
            </w:r>
          </w:p>
        </w:tc>
        <w:tc>
          <w:tcPr>
            <w:tcW w:w="1823" w:type="pct"/>
            <w:vAlign w:val="top"/>
          </w:tcPr>
          <w:p w14:paraId="23613B81" w14:textId="5BE52569" w:rsidR="00F30BCB" w:rsidRPr="0040107C" w:rsidRDefault="0040107C" w:rsidP="00F7620E">
            <w:pPr>
              <w:pStyle w:val="TableHeading"/>
              <w:keepNext w:val="0"/>
              <w:keepLines w:val="0"/>
              <w:widowControl w:val="0"/>
            </w:pPr>
            <w:r>
              <w:t>Comments</w:t>
            </w:r>
            <w:r w:rsidR="007C3483">
              <w:t> </w:t>
            </w:r>
            <w:r>
              <w:t>(if claims not paid in full, include reasons why)</w:t>
            </w:r>
          </w:p>
        </w:tc>
        <w:tc>
          <w:tcPr>
            <w:tcW w:w="507" w:type="pct"/>
            <w:vAlign w:val="top"/>
          </w:tcPr>
          <w:p w14:paraId="64348C2B" w14:textId="68D97FE7" w:rsidR="00F30BCB" w:rsidRPr="0040107C" w:rsidRDefault="00F30BCB" w:rsidP="00F7620E">
            <w:pPr>
              <w:pStyle w:val="TableHeading"/>
              <w:keepNext w:val="0"/>
              <w:keepLines w:val="0"/>
              <w:widowControl w:val="0"/>
            </w:pPr>
            <w:r w:rsidRPr="0040107C">
              <w:t>Date</w:t>
            </w:r>
          </w:p>
        </w:tc>
        <w:tc>
          <w:tcPr>
            <w:tcW w:w="493" w:type="pct"/>
            <w:vAlign w:val="top"/>
          </w:tcPr>
          <w:p w14:paraId="4EF23253" w14:textId="7B0CB162" w:rsidR="00F30BCB" w:rsidRPr="0040107C" w:rsidRDefault="00F30BCB" w:rsidP="00F7620E">
            <w:pPr>
              <w:pStyle w:val="TableHeading"/>
              <w:keepNext w:val="0"/>
              <w:keepLines w:val="0"/>
              <w:widowControl w:val="0"/>
            </w:pPr>
            <w:r w:rsidRPr="0040107C">
              <w:t>Amount</w:t>
            </w:r>
          </w:p>
        </w:tc>
      </w:tr>
      <w:tr w:rsidR="00F7620E" w:rsidRPr="0040107C" w14:paraId="6900003D" w14:textId="748D5FF2" w:rsidTr="00F7620E">
        <w:trPr>
          <w:cantSplit/>
        </w:trPr>
        <w:tc>
          <w:tcPr>
            <w:tcW w:w="200" w:type="pct"/>
            <w:vAlign w:val="top"/>
          </w:tcPr>
          <w:p w14:paraId="26E4F933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57" w:type="pct"/>
            <w:vAlign w:val="top"/>
          </w:tcPr>
          <w:p w14:paraId="3938EF79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354" w:type="pct"/>
            <w:vAlign w:val="top"/>
          </w:tcPr>
          <w:p w14:paraId="5847B58B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254" w:type="pct"/>
            <w:vAlign w:val="top"/>
          </w:tcPr>
          <w:p w14:paraId="520C855D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6" w:type="pct"/>
            <w:vAlign w:val="top"/>
          </w:tcPr>
          <w:p w14:paraId="456521E4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6" w:type="pct"/>
            <w:vAlign w:val="top"/>
          </w:tcPr>
          <w:p w14:paraId="53D21140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823" w:type="pct"/>
            <w:vAlign w:val="top"/>
          </w:tcPr>
          <w:p w14:paraId="3CECB3E5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7" w:type="pct"/>
            <w:vAlign w:val="top"/>
          </w:tcPr>
          <w:p w14:paraId="73D4F062" w14:textId="7DF12352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93" w:type="pct"/>
            <w:vAlign w:val="top"/>
          </w:tcPr>
          <w:p w14:paraId="6EA6AB51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F7620E" w:rsidRPr="0040107C" w14:paraId="339C61A3" w14:textId="0B072B8E" w:rsidTr="00F7620E">
        <w:trPr>
          <w:cantSplit/>
        </w:trPr>
        <w:tc>
          <w:tcPr>
            <w:tcW w:w="200" w:type="pct"/>
            <w:vAlign w:val="top"/>
          </w:tcPr>
          <w:p w14:paraId="4D22E070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57" w:type="pct"/>
            <w:vAlign w:val="top"/>
          </w:tcPr>
          <w:p w14:paraId="4E090838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354" w:type="pct"/>
            <w:vAlign w:val="top"/>
          </w:tcPr>
          <w:p w14:paraId="4B8D3CE3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254" w:type="pct"/>
            <w:vAlign w:val="top"/>
          </w:tcPr>
          <w:p w14:paraId="0465A390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6" w:type="pct"/>
            <w:vAlign w:val="top"/>
          </w:tcPr>
          <w:p w14:paraId="4A408FA6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6" w:type="pct"/>
            <w:vAlign w:val="top"/>
          </w:tcPr>
          <w:p w14:paraId="29D39FF5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823" w:type="pct"/>
            <w:vAlign w:val="top"/>
          </w:tcPr>
          <w:p w14:paraId="36AC4CE0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7" w:type="pct"/>
            <w:vAlign w:val="top"/>
          </w:tcPr>
          <w:p w14:paraId="0B0E032C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93" w:type="pct"/>
            <w:vAlign w:val="top"/>
          </w:tcPr>
          <w:p w14:paraId="2D1E9412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F7620E" w:rsidRPr="0040107C" w14:paraId="531F58A8" w14:textId="092333D6" w:rsidTr="00F7620E">
        <w:trPr>
          <w:cantSplit/>
        </w:trPr>
        <w:tc>
          <w:tcPr>
            <w:tcW w:w="200" w:type="pct"/>
            <w:vAlign w:val="top"/>
          </w:tcPr>
          <w:p w14:paraId="0E5CFF45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57" w:type="pct"/>
            <w:vAlign w:val="top"/>
          </w:tcPr>
          <w:p w14:paraId="20B9B38A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354" w:type="pct"/>
            <w:vAlign w:val="top"/>
          </w:tcPr>
          <w:p w14:paraId="0F2974D3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254" w:type="pct"/>
            <w:vAlign w:val="top"/>
          </w:tcPr>
          <w:p w14:paraId="44738543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6" w:type="pct"/>
            <w:vAlign w:val="top"/>
          </w:tcPr>
          <w:p w14:paraId="1ECC478A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6" w:type="pct"/>
            <w:vAlign w:val="top"/>
          </w:tcPr>
          <w:p w14:paraId="1DE137B3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823" w:type="pct"/>
            <w:vAlign w:val="top"/>
          </w:tcPr>
          <w:p w14:paraId="64229B34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7" w:type="pct"/>
            <w:vAlign w:val="top"/>
          </w:tcPr>
          <w:p w14:paraId="1EA8F72E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93" w:type="pct"/>
            <w:vAlign w:val="top"/>
          </w:tcPr>
          <w:p w14:paraId="26883C2F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F7620E" w:rsidRPr="0040107C" w14:paraId="43F20F92" w14:textId="5379ADB1" w:rsidTr="00F7620E">
        <w:trPr>
          <w:cantSplit/>
        </w:trPr>
        <w:tc>
          <w:tcPr>
            <w:tcW w:w="200" w:type="pct"/>
            <w:vAlign w:val="top"/>
          </w:tcPr>
          <w:p w14:paraId="38019255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57" w:type="pct"/>
            <w:vAlign w:val="top"/>
          </w:tcPr>
          <w:p w14:paraId="2F578C30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354" w:type="pct"/>
            <w:vAlign w:val="top"/>
          </w:tcPr>
          <w:p w14:paraId="4CA9E7F3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254" w:type="pct"/>
            <w:vAlign w:val="top"/>
          </w:tcPr>
          <w:p w14:paraId="2D343F4D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6" w:type="pct"/>
            <w:vAlign w:val="top"/>
          </w:tcPr>
          <w:p w14:paraId="486D47A3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6" w:type="pct"/>
            <w:vAlign w:val="top"/>
          </w:tcPr>
          <w:p w14:paraId="236209D0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823" w:type="pct"/>
            <w:vAlign w:val="top"/>
          </w:tcPr>
          <w:p w14:paraId="031F42FD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7" w:type="pct"/>
            <w:vAlign w:val="top"/>
          </w:tcPr>
          <w:p w14:paraId="61598FE4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93" w:type="pct"/>
            <w:vAlign w:val="top"/>
          </w:tcPr>
          <w:p w14:paraId="7E09383D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F7620E" w:rsidRPr="0040107C" w14:paraId="7C805407" w14:textId="42BF6D4D" w:rsidTr="00F7620E">
        <w:trPr>
          <w:cantSplit/>
        </w:trPr>
        <w:tc>
          <w:tcPr>
            <w:tcW w:w="200" w:type="pct"/>
            <w:vAlign w:val="top"/>
          </w:tcPr>
          <w:p w14:paraId="64362AD6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57" w:type="pct"/>
            <w:vAlign w:val="top"/>
          </w:tcPr>
          <w:p w14:paraId="0D162FC2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354" w:type="pct"/>
            <w:vAlign w:val="top"/>
          </w:tcPr>
          <w:p w14:paraId="2732E684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254" w:type="pct"/>
            <w:vAlign w:val="top"/>
          </w:tcPr>
          <w:p w14:paraId="66C222E7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6" w:type="pct"/>
            <w:vAlign w:val="top"/>
          </w:tcPr>
          <w:p w14:paraId="40C1E6AA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6" w:type="pct"/>
            <w:vAlign w:val="top"/>
          </w:tcPr>
          <w:p w14:paraId="69BACD10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823" w:type="pct"/>
            <w:vAlign w:val="top"/>
          </w:tcPr>
          <w:p w14:paraId="3E59DFB1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7" w:type="pct"/>
            <w:vAlign w:val="top"/>
          </w:tcPr>
          <w:p w14:paraId="18E74CF7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93" w:type="pct"/>
            <w:vAlign w:val="top"/>
          </w:tcPr>
          <w:p w14:paraId="44D1079A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F7620E" w:rsidRPr="0040107C" w14:paraId="0ADE29E5" w14:textId="221D769D" w:rsidTr="00F7620E">
        <w:trPr>
          <w:cantSplit/>
        </w:trPr>
        <w:tc>
          <w:tcPr>
            <w:tcW w:w="200" w:type="pct"/>
            <w:vAlign w:val="top"/>
          </w:tcPr>
          <w:p w14:paraId="35FD4D99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57" w:type="pct"/>
            <w:vAlign w:val="top"/>
          </w:tcPr>
          <w:p w14:paraId="5196C3A4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354" w:type="pct"/>
            <w:vAlign w:val="top"/>
          </w:tcPr>
          <w:p w14:paraId="1FDC5B59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254" w:type="pct"/>
            <w:vAlign w:val="top"/>
          </w:tcPr>
          <w:p w14:paraId="63A926F8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6" w:type="pct"/>
            <w:vAlign w:val="top"/>
          </w:tcPr>
          <w:p w14:paraId="6B48D66D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6" w:type="pct"/>
            <w:vAlign w:val="top"/>
          </w:tcPr>
          <w:p w14:paraId="645707BC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823" w:type="pct"/>
            <w:vAlign w:val="top"/>
          </w:tcPr>
          <w:p w14:paraId="79D0A61D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7" w:type="pct"/>
            <w:vAlign w:val="top"/>
          </w:tcPr>
          <w:p w14:paraId="5481992D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93" w:type="pct"/>
            <w:vAlign w:val="top"/>
          </w:tcPr>
          <w:p w14:paraId="5F5C2C71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F7620E" w:rsidRPr="0040107C" w14:paraId="0DF1D5F8" w14:textId="6E21C8DC" w:rsidTr="00F7620E">
        <w:trPr>
          <w:cantSplit/>
        </w:trPr>
        <w:tc>
          <w:tcPr>
            <w:tcW w:w="200" w:type="pct"/>
            <w:vAlign w:val="top"/>
          </w:tcPr>
          <w:p w14:paraId="4950609A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57" w:type="pct"/>
            <w:vAlign w:val="top"/>
          </w:tcPr>
          <w:p w14:paraId="2B96C5FE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354" w:type="pct"/>
            <w:vAlign w:val="top"/>
          </w:tcPr>
          <w:p w14:paraId="52367724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254" w:type="pct"/>
            <w:vAlign w:val="top"/>
          </w:tcPr>
          <w:p w14:paraId="0E858011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6" w:type="pct"/>
            <w:vAlign w:val="top"/>
          </w:tcPr>
          <w:p w14:paraId="328EB370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6" w:type="pct"/>
            <w:vAlign w:val="top"/>
          </w:tcPr>
          <w:p w14:paraId="2786B06C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823" w:type="pct"/>
            <w:vAlign w:val="top"/>
          </w:tcPr>
          <w:p w14:paraId="752AE5D0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7" w:type="pct"/>
            <w:vAlign w:val="top"/>
          </w:tcPr>
          <w:p w14:paraId="09BF60D1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93" w:type="pct"/>
            <w:vAlign w:val="top"/>
          </w:tcPr>
          <w:p w14:paraId="212389A6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F7620E" w:rsidRPr="0040107C" w14:paraId="2CDD88F6" w14:textId="6B64642B" w:rsidTr="00F7620E">
        <w:trPr>
          <w:cantSplit/>
        </w:trPr>
        <w:tc>
          <w:tcPr>
            <w:tcW w:w="200" w:type="pct"/>
            <w:vAlign w:val="top"/>
          </w:tcPr>
          <w:p w14:paraId="1A3EF61D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57" w:type="pct"/>
            <w:vAlign w:val="top"/>
          </w:tcPr>
          <w:p w14:paraId="7C7467C2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354" w:type="pct"/>
            <w:vAlign w:val="top"/>
          </w:tcPr>
          <w:p w14:paraId="18BD8AA5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254" w:type="pct"/>
            <w:vAlign w:val="top"/>
          </w:tcPr>
          <w:p w14:paraId="3A7C9783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6" w:type="pct"/>
            <w:vAlign w:val="top"/>
          </w:tcPr>
          <w:p w14:paraId="58CD3F93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6" w:type="pct"/>
            <w:vAlign w:val="top"/>
          </w:tcPr>
          <w:p w14:paraId="550CD314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823" w:type="pct"/>
            <w:vAlign w:val="top"/>
          </w:tcPr>
          <w:p w14:paraId="680A7696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7" w:type="pct"/>
            <w:vAlign w:val="top"/>
          </w:tcPr>
          <w:p w14:paraId="74744DE7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93" w:type="pct"/>
            <w:vAlign w:val="top"/>
          </w:tcPr>
          <w:p w14:paraId="0563AEAD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F7620E" w:rsidRPr="0040107C" w14:paraId="30C05956" w14:textId="5C30C96F" w:rsidTr="00F7620E">
        <w:trPr>
          <w:cantSplit/>
        </w:trPr>
        <w:tc>
          <w:tcPr>
            <w:tcW w:w="200" w:type="pct"/>
            <w:vAlign w:val="top"/>
          </w:tcPr>
          <w:p w14:paraId="1C1473A3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57" w:type="pct"/>
            <w:vAlign w:val="top"/>
          </w:tcPr>
          <w:p w14:paraId="57A4EE82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354" w:type="pct"/>
            <w:vAlign w:val="top"/>
          </w:tcPr>
          <w:p w14:paraId="6D5EE2B4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254" w:type="pct"/>
            <w:vAlign w:val="top"/>
          </w:tcPr>
          <w:p w14:paraId="6C2C0415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6" w:type="pct"/>
            <w:vAlign w:val="top"/>
          </w:tcPr>
          <w:p w14:paraId="6FA57AA9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6" w:type="pct"/>
            <w:vAlign w:val="top"/>
          </w:tcPr>
          <w:p w14:paraId="3A5F87ED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823" w:type="pct"/>
            <w:vAlign w:val="top"/>
          </w:tcPr>
          <w:p w14:paraId="7DEE638A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7" w:type="pct"/>
            <w:vAlign w:val="top"/>
          </w:tcPr>
          <w:p w14:paraId="3D6D9A2C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93" w:type="pct"/>
            <w:vAlign w:val="top"/>
          </w:tcPr>
          <w:p w14:paraId="56AC9611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F7620E" w:rsidRPr="0040107C" w14:paraId="09960B85" w14:textId="3605F5D9" w:rsidTr="00F7620E">
        <w:trPr>
          <w:cantSplit/>
        </w:trPr>
        <w:tc>
          <w:tcPr>
            <w:tcW w:w="200" w:type="pct"/>
            <w:vAlign w:val="top"/>
          </w:tcPr>
          <w:p w14:paraId="45153F63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57" w:type="pct"/>
            <w:vAlign w:val="top"/>
          </w:tcPr>
          <w:p w14:paraId="5B2D8551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354" w:type="pct"/>
            <w:vAlign w:val="top"/>
          </w:tcPr>
          <w:p w14:paraId="7C6051C8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254" w:type="pct"/>
            <w:vAlign w:val="top"/>
          </w:tcPr>
          <w:p w14:paraId="162E724D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6" w:type="pct"/>
            <w:vAlign w:val="top"/>
          </w:tcPr>
          <w:p w14:paraId="0EE3A534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6" w:type="pct"/>
            <w:vAlign w:val="top"/>
          </w:tcPr>
          <w:p w14:paraId="4E457C54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823" w:type="pct"/>
            <w:vAlign w:val="top"/>
          </w:tcPr>
          <w:p w14:paraId="5ABF8472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7" w:type="pct"/>
            <w:vAlign w:val="top"/>
          </w:tcPr>
          <w:p w14:paraId="0048F2C4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93" w:type="pct"/>
            <w:vAlign w:val="top"/>
          </w:tcPr>
          <w:p w14:paraId="1DB56059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F7620E" w:rsidRPr="0040107C" w14:paraId="58E12C50" w14:textId="523DF9FE" w:rsidTr="00F7620E">
        <w:trPr>
          <w:cantSplit/>
        </w:trPr>
        <w:tc>
          <w:tcPr>
            <w:tcW w:w="200" w:type="pct"/>
            <w:vAlign w:val="top"/>
          </w:tcPr>
          <w:p w14:paraId="26941F55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57" w:type="pct"/>
            <w:vAlign w:val="top"/>
          </w:tcPr>
          <w:p w14:paraId="1B82CB09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354" w:type="pct"/>
            <w:vAlign w:val="top"/>
          </w:tcPr>
          <w:p w14:paraId="03B3D2DE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254" w:type="pct"/>
            <w:vAlign w:val="top"/>
          </w:tcPr>
          <w:p w14:paraId="24AD43C6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6" w:type="pct"/>
            <w:vAlign w:val="top"/>
          </w:tcPr>
          <w:p w14:paraId="260DD474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6" w:type="pct"/>
            <w:vAlign w:val="top"/>
          </w:tcPr>
          <w:p w14:paraId="7B9C3197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823" w:type="pct"/>
            <w:vAlign w:val="top"/>
          </w:tcPr>
          <w:p w14:paraId="32276AB0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7" w:type="pct"/>
            <w:vAlign w:val="top"/>
          </w:tcPr>
          <w:p w14:paraId="2D34AD18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93" w:type="pct"/>
            <w:vAlign w:val="top"/>
          </w:tcPr>
          <w:p w14:paraId="2EAC5FF0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F7620E" w:rsidRPr="0040107C" w14:paraId="046D919A" w14:textId="25E94BC9" w:rsidTr="00F7620E">
        <w:trPr>
          <w:cantSplit/>
        </w:trPr>
        <w:tc>
          <w:tcPr>
            <w:tcW w:w="200" w:type="pct"/>
            <w:vAlign w:val="top"/>
          </w:tcPr>
          <w:p w14:paraId="79C05228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57" w:type="pct"/>
            <w:vAlign w:val="top"/>
          </w:tcPr>
          <w:p w14:paraId="621CCA15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354" w:type="pct"/>
            <w:vAlign w:val="top"/>
          </w:tcPr>
          <w:p w14:paraId="058163B8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254" w:type="pct"/>
            <w:vAlign w:val="top"/>
          </w:tcPr>
          <w:p w14:paraId="4FDB4663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6" w:type="pct"/>
            <w:vAlign w:val="top"/>
          </w:tcPr>
          <w:p w14:paraId="2A2814D0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06" w:type="pct"/>
            <w:vAlign w:val="top"/>
          </w:tcPr>
          <w:p w14:paraId="5EB34906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823" w:type="pct"/>
            <w:vAlign w:val="top"/>
          </w:tcPr>
          <w:p w14:paraId="1F0566BD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7" w:type="pct"/>
            <w:vAlign w:val="top"/>
          </w:tcPr>
          <w:p w14:paraId="2D43284B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93" w:type="pct"/>
            <w:vAlign w:val="top"/>
          </w:tcPr>
          <w:p w14:paraId="020D3072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F7620E" w:rsidRPr="0040107C" w14:paraId="6D5CC772" w14:textId="4F083165" w:rsidTr="00F7620E">
        <w:trPr>
          <w:cantSplit/>
        </w:trPr>
        <w:tc>
          <w:tcPr>
            <w:tcW w:w="200" w:type="pct"/>
            <w:tcBorders>
              <w:bottom w:val="single" w:sz="4" w:space="0" w:color="auto"/>
            </w:tcBorders>
            <w:vAlign w:val="top"/>
          </w:tcPr>
          <w:p w14:paraId="3F150D00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57" w:type="pct"/>
            <w:tcBorders>
              <w:bottom w:val="single" w:sz="4" w:space="0" w:color="auto"/>
            </w:tcBorders>
            <w:vAlign w:val="top"/>
          </w:tcPr>
          <w:p w14:paraId="25A084AE" w14:textId="3649CA2A" w:rsidR="00F30BCB" w:rsidRPr="00596D74" w:rsidRDefault="0040107C" w:rsidP="00F7620E">
            <w:pPr>
              <w:pStyle w:val="TableBodyText"/>
              <w:keepNext w:val="0"/>
              <w:keepLines w:val="0"/>
              <w:widowControl w:val="0"/>
              <w:jc w:val="center"/>
              <w:rPr>
                <w:b/>
                <w:bCs/>
              </w:rPr>
            </w:pPr>
            <w:r w:rsidRPr="00596D74">
              <w:rPr>
                <w:b/>
                <w:bCs/>
              </w:rPr>
              <w:t>TOTAL CLAIMED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top"/>
          </w:tcPr>
          <w:p w14:paraId="1A0ECC39" w14:textId="77777777" w:rsidR="00F30BCB" w:rsidRPr="00596D74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top"/>
          </w:tcPr>
          <w:p w14:paraId="44BD6559" w14:textId="77777777" w:rsidR="00F30BCB" w:rsidRPr="00596D74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top"/>
          </w:tcPr>
          <w:p w14:paraId="30E5DB7A" w14:textId="5298BE46" w:rsidR="00F30BCB" w:rsidRPr="00596D74" w:rsidRDefault="0040107C" w:rsidP="00F7620E">
            <w:pPr>
              <w:pStyle w:val="TableBodyText"/>
              <w:keepNext w:val="0"/>
              <w:keepLines w:val="0"/>
              <w:widowControl w:val="0"/>
              <w:jc w:val="center"/>
              <w:rPr>
                <w:b/>
                <w:bCs/>
              </w:rPr>
            </w:pPr>
            <w:r w:rsidRPr="00596D74">
              <w:rPr>
                <w:b/>
                <w:bCs/>
              </w:rPr>
              <w:t>TOTAL CERTIFIED</w:t>
            </w:r>
          </w:p>
        </w:tc>
        <w:tc>
          <w:tcPr>
            <w:tcW w:w="406" w:type="pct"/>
            <w:vAlign w:val="top"/>
          </w:tcPr>
          <w:p w14:paraId="7D21B07B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823" w:type="pct"/>
            <w:vAlign w:val="top"/>
          </w:tcPr>
          <w:p w14:paraId="107C64BC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07" w:type="pct"/>
            <w:vAlign w:val="top"/>
          </w:tcPr>
          <w:p w14:paraId="0F313221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493" w:type="pct"/>
            <w:vAlign w:val="top"/>
          </w:tcPr>
          <w:p w14:paraId="085BE170" w14:textId="77777777" w:rsidR="00F30BCB" w:rsidRPr="0040107C" w:rsidRDefault="00F30BCB" w:rsidP="00F7620E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</w:tbl>
    <w:p w14:paraId="1E81167B" w14:textId="449C040F" w:rsidR="00606DEB" w:rsidRDefault="00606DEB" w:rsidP="00C079BD">
      <w:pPr>
        <w:pStyle w:val="TableNotes"/>
      </w:pPr>
    </w:p>
    <w:sectPr w:rsidR="00606DEB" w:rsidSect="00806FFA">
      <w:headerReference w:type="default" r:id="rId12"/>
      <w:footerReference w:type="default" r:id="rId13"/>
      <w:pgSz w:w="16838" w:h="11906" w:orient="landscape" w:code="9"/>
      <w:pgMar w:top="1418" w:right="1418" w:bottom="1365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4479" w14:textId="77777777" w:rsidR="007D4E6B" w:rsidRDefault="007D4E6B">
      <w:r>
        <w:separator/>
      </w:r>
    </w:p>
    <w:p w14:paraId="40D57EA5" w14:textId="77777777" w:rsidR="007D4E6B" w:rsidRDefault="007D4E6B"/>
  </w:endnote>
  <w:endnote w:type="continuationSeparator" w:id="0">
    <w:p w14:paraId="1129D7C6" w14:textId="77777777" w:rsidR="007D4E6B" w:rsidRDefault="007D4E6B">
      <w:r>
        <w:continuationSeparator/>
      </w:r>
    </w:p>
    <w:p w14:paraId="0D478593" w14:textId="77777777" w:rsidR="007D4E6B" w:rsidRDefault="007D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3CD" w14:textId="702449CF" w:rsidR="007D4E6B" w:rsidRDefault="007D4E6B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490EA1">
      <w:t>January 2023</w:t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C366F3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C366F3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B26" w14:textId="77777777" w:rsidR="007D4E6B" w:rsidRDefault="007D4E6B">
      <w:r>
        <w:separator/>
      </w:r>
    </w:p>
    <w:p w14:paraId="0B809209" w14:textId="77777777" w:rsidR="007D4E6B" w:rsidRDefault="007D4E6B"/>
  </w:footnote>
  <w:footnote w:type="continuationSeparator" w:id="0">
    <w:p w14:paraId="68B9B8AF" w14:textId="77777777" w:rsidR="007D4E6B" w:rsidRDefault="007D4E6B">
      <w:r>
        <w:continuationSeparator/>
      </w:r>
    </w:p>
    <w:p w14:paraId="37EEFAED" w14:textId="77777777" w:rsidR="007D4E6B" w:rsidRDefault="007D4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123E" w14:textId="60B7352E" w:rsidR="007D4E6B" w:rsidRDefault="007D4E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FF5EA8" wp14:editId="62DF41D9">
          <wp:simplePos x="0" y="0"/>
          <wp:positionH relativeFrom="margin">
            <wp:align>right</wp:align>
          </wp:positionH>
          <wp:positionV relativeFrom="page">
            <wp:posOffset>285115</wp:posOffset>
          </wp:positionV>
          <wp:extent cx="2257200" cy="3924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68DD9" w14:textId="1E9EDB0B" w:rsidR="007D4E6B" w:rsidRPr="007E6BE4" w:rsidRDefault="004B1354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Progress Payment </w:t>
    </w:r>
    <w:r w:rsidR="00406088">
      <w:rPr>
        <w:b/>
        <w:sz w:val="32"/>
        <w:szCs w:val="32"/>
      </w:rPr>
      <w:t>Register</w:t>
    </w:r>
  </w:p>
  <w:p w14:paraId="568C6F95" w14:textId="77777777" w:rsidR="007D4E6B" w:rsidRPr="00FE45AD" w:rsidRDefault="007D4E6B" w:rsidP="00C5054B">
    <w:pPr>
      <w:pStyle w:val="HeaderChapterpart"/>
      <w:rPr>
        <w:sz w:val="4"/>
        <w:szCs w:val="4"/>
      </w:rPr>
    </w:pPr>
  </w:p>
  <w:p w14:paraId="64A19858" w14:textId="77777777" w:rsidR="007D4E6B" w:rsidRDefault="007D4E6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7D4E6B" w:rsidRPr="00125B5A" w14:paraId="6B803FB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5E536B" w14:textId="4B4FB4F6" w:rsidR="007D4E6B" w:rsidRPr="00133AE0" w:rsidRDefault="007D4E6B" w:rsidP="004B1354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</w:t>
          </w:r>
          <w:r w:rsidR="00AB29F3">
            <w:rPr>
              <w:b/>
              <w:sz w:val="22"/>
              <w:szCs w:val="22"/>
            </w:rPr>
            <w:t>2</w:t>
          </w:r>
          <w:r w:rsidR="004B1354">
            <w:rPr>
              <w:b/>
              <w:sz w:val="22"/>
              <w:szCs w:val="22"/>
            </w:rPr>
            <w:t>9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B2F57C" w14:textId="77777777" w:rsidR="007D4E6B" w:rsidRPr="00133AE0" w:rsidRDefault="007D4E6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218DC4B" w14:textId="77777777" w:rsidR="007D4E6B" w:rsidRPr="00125B5A" w:rsidRDefault="007D4E6B" w:rsidP="00C5054B">
    <w:pPr>
      <w:pStyle w:val="HeaderChapterpart"/>
      <w:pBdr>
        <w:bottom w:val="none" w:sz="0" w:space="0" w:color="auto"/>
      </w:pBdr>
    </w:pPr>
  </w:p>
  <w:p w14:paraId="7EC8057B" w14:textId="77777777" w:rsidR="007D4E6B" w:rsidRPr="004D7425" w:rsidRDefault="007D4E6B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0BD1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D7842"/>
    <w:rsid w:val="000E1CE3"/>
    <w:rsid w:val="000F295C"/>
    <w:rsid w:val="0010528D"/>
    <w:rsid w:val="00115E98"/>
    <w:rsid w:val="00125B5A"/>
    <w:rsid w:val="00133AE0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C0171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54840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D0B6B"/>
    <w:rsid w:val="003D1729"/>
    <w:rsid w:val="003E0E9D"/>
    <w:rsid w:val="003E21E9"/>
    <w:rsid w:val="003E3C82"/>
    <w:rsid w:val="00400CF8"/>
    <w:rsid w:val="0040107C"/>
    <w:rsid w:val="004030EB"/>
    <w:rsid w:val="00403422"/>
    <w:rsid w:val="00406088"/>
    <w:rsid w:val="00413152"/>
    <w:rsid w:val="00414959"/>
    <w:rsid w:val="004225DA"/>
    <w:rsid w:val="004525EA"/>
    <w:rsid w:val="00456933"/>
    <w:rsid w:val="00456A07"/>
    <w:rsid w:val="00462774"/>
    <w:rsid w:val="00467656"/>
    <w:rsid w:val="00477792"/>
    <w:rsid w:val="00490EA1"/>
    <w:rsid w:val="00491F79"/>
    <w:rsid w:val="00491FF9"/>
    <w:rsid w:val="004A72D8"/>
    <w:rsid w:val="004B1354"/>
    <w:rsid w:val="004D7425"/>
    <w:rsid w:val="004D7E92"/>
    <w:rsid w:val="004E3F40"/>
    <w:rsid w:val="004E49B7"/>
    <w:rsid w:val="004E508A"/>
    <w:rsid w:val="004E5E99"/>
    <w:rsid w:val="004F4085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96D74"/>
    <w:rsid w:val="005C1DF1"/>
    <w:rsid w:val="005D3973"/>
    <w:rsid w:val="005D474C"/>
    <w:rsid w:val="005D59C0"/>
    <w:rsid w:val="005E7F89"/>
    <w:rsid w:val="005F0008"/>
    <w:rsid w:val="0060080E"/>
    <w:rsid w:val="00605F1D"/>
    <w:rsid w:val="00606DEB"/>
    <w:rsid w:val="0061185E"/>
    <w:rsid w:val="006152DB"/>
    <w:rsid w:val="00622BC5"/>
    <w:rsid w:val="00627EC8"/>
    <w:rsid w:val="00635475"/>
    <w:rsid w:val="00641639"/>
    <w:rsid w:val="006446EC"/>
    <w:rsid w:val="00645A39"/>
    <w:rsid w:val="00653DDD"/>
    <w:rsid w:val="00666E20"/>
    <w:rsid w:val="00676214"/>
    <w:rsid w:val="00685F1B"/>
    <w:rsid w:val="00686875"/>
    <w:rsid w:val="00697029"/>
    <w:rsid w:val="006A6908"/>
    <w:rsid w:val="006C2B1A"/>
    <w:rsid w:val="006D2668"/>
    <w:rsid w:val="006D2FDF"/>
    <w:rsid w:val="006D52CB"/>
    <w:rsid w:val="006D553A"/>
    <w:rsid w:val="006E41DE"/>
    <w:rsid w:val="00721AB8"/>
    <w:rsid w:val="00722C6F"/>
    <w:rsid w:val="00723F1A"/>
    <w:rsid w:val="00730C95"/>
    <w:rsid w:val="007462A6"/>
    <w:rsid w:val="00752A6E"/>
    <w:rsid w:val="00760164"/>
    <w:rsid w:val="007672DC"/>
    <w:rsid w:val="0077261D"/>
    <w:rsid w:val="00785550"/>
    <w:rsid w:val="00793FA9"/>
    <w:rsid w:val="00796D7D"/>
    <w:rsid w:val="007C3483"/>
    <w:rsid w:val="007C4319"/>
    <w:rsid w:val="007D090F"/>
    <w:rsid w:val="007D0963"/>
    <w:rsid w:val="007D3937"/>
    <w:rsid w:val="007D4E6B"/>
    <w:rsid w:val="007D4F82"/>
    <w:rsid w:val="007D7222"/>
    <w:rsid w:val="007D76AC"/>
    <w:rsid w:val="007E6BE4"/>
    <w:rsid w:val="00806FFA"/>
    <w:rsid w:val="00811807"/>
    <w:rsid w:val="008807C8"/>
    <w:rsid w:val="008843E8"/>
    <w:rsid w:val="008A19A0"/>
    <w:rsid w:val="008A3348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605FC"/>
    <w:rsid w:val="0097685A"/>
    <w:rsid w:val="00985DB9"/>
    <w:rsid w:val="0098641F"/>
    <w:rsid w:val="00996C59"/>
    <w:rsid w:val="00997B56"/>
    <w:rsid w:val="009A030F"/>
    <w:rsid w:val="009A1F8B"/>
    <w:rsid w:val="009A671A"/>
    <w:rsid w:val="009B39D2"/>
    <w:rsid w:val="009B6FF8"/>
    <w:rsid w:val="009C70FC"/>
    <w:rsid w:val="009E22DF"/>
    <w:rsid w:val="009E5C89"/>
    <w:rsid w:val="00A00F46"/>
    <w:rsid w:val="00A12D4E"/>
    <w:rsid w:val="00A20B17"/>
    <w:rsid w:val="00A249B9"/>
    <w:rsid w:val="00A27877"/>
    <w:rsid w:val="00A52AB4"/>
    <w:rsid w:val="00A7228E"/>
    <w:rsid w:val="00A832D7"/>
    <w:rsid w:val="00A875E5"/>
    <w:rsid w:val="00A9555C"/>
    <w:rsid w:val="00AA18F5"/>
    <w:rsid w:val="00AA6B2F"/>
    <w:rsid w:val="00AA7630"/>
    <w:rsid w:val="00AA7C6C"/>
    <w:rsid w:val="00AB29F3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110CB"/>
    <w:rsid w:val="00B4064C"/>
    <w:rsid w:val="00B57ECF"/>
    <w:rsid w:val="00B705E6"/>
    <w:rsid w:val="00B712C5"/>
    <w:rsid w:val="00B8333F"/>
    <w:rsid w:val="00B8519F"/>
    <w:rsid w:val="00B91F47"/>
    <w:rsid w:val="00BB09C2"/>
    <w:rsid w:val="00BB468F"/>
    <w:rsid w:val="00BB5983"/>
    <w:rsid w:val="00BB6D99"/>
    <w:rsid w:val="00BC17C8"/>
    <w:rsid w:val="00BC2732"/>
    <w:rsid w:val="00BC3ED2"/>
    <w:rsid w:val="00BC68B8"/>
    <w:rsid w:val="00BD06AF"/>
    <w:rsid w:val="00BD257C"/>
    <w:rsid w:val="00BD30B9"/>
    <w:rsid w:val="00BD5378"/>
    <w:rsid w:val="00BE327E"/>
    <w:rsid w:val="00BE6F04"/>
    <w:rsid w:val="00BF0295"/>
    <w:rsid w:val="00BF2FA5"/>
    <w:rsid w:val="00BF373B"/>
    <w:rsid w:val="00BF7B37"/>
    <w:rsid w:val="00C079BD"/>
    <w:rsid w:val="00C314B9"/>
    <w:rsid w:val="00C33EEE"/>
    <w:rsid w:val="00C34106"/>
    <w:rsid w:val="00C34247"/>
    <w:rsid w:val="00C352F9"/>
    <w:rsid w:val="00C366F3"/>
    <w:rsid w:val="00C50278"/>
    <w:rsid w:val="00C5054B"/>
    <w:rsid w:val="00C76378"/>
    <w:rsid w:val="00C76D2D"/>
    <w:rsid w:val="00C81006"/>
    <w:rsid w:val="00C965C0"/>
    <w:rsid w:val="00CA107F"/>
    <w:rsid w:val="00CA3157"/>
    <w:rsid w:val="00CA4B9D"/>
    <w:rsid w:val="00CB54AC"/>
    <w:rsid w:val="00CC5257"/>
    <w:rsid w:val="00CD30F9"/>
    <w:rsid w:val="00CD36B7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0A3E"/>
    <w:rsid w:val="00D67DE4"/>
    <w:rsid w:val="00D67F00"/>
    <w:rsid w:val="00D7412A"/>
    <w:rsid w:val="00D82009"/>
    <w:rsid w:val="00D8447C"/>
    <w:rsid w:val="00D86598"/>
    <w:rsid w:val="00DA20DD"/>
    <w:rsid w:val="00DC076F"/>
    <w:rsid w:val="00DC2EB6"/>
    <w:rsid w:val="00DC376C"/>
    <w:rsid w:val="00DD02E4"/>
    <w:rsid w:val="00DE56ED"/>
    <w:rsid w:val="00DF1C54"/>
    <w:rsid w:val="00DF27E0"/>
    <w:rsid w:val="00DF40B1"/>
    <w:rsid w:val="00E00CF9"/>
    <w:rsid w:val="00E01957"/>
    <w:rsid w:val="00E54B5D"/>
    <w:rsid w:val="00E57C45"/>
    <w:rsid w:val="00E70EA9"/>
    <w:rsid w:val="00E8162F"/>
    <w:rsid w:val="00E84619"/>
    <w:rsid w:val="00E91A1B"/>
    <w:rsid w:val="00E96F32"/>
    <w:rsid w:val="00EA319A"/>
    <w:rsid w:val="00EA61F7"/>
    <w:rsid w:val="00EA78A4"/>
    <w:rsid w:val="00EC0517"/>
    <w:rsid w:val="00EC1311"/>
    <w:rsid w:val="00EC2A3C"/>
    <w:rsid w:val="00ED06E5"/>
    <w:rsid w:val="00ED4BB8"/>
    <w:rsid w:val="00ED5C9C"/>
    <w:rsid w:val="00EE3AA3"/>
    <w:rsid w:val="00EF2FDD"/>
    <w:rsid w:val="00F0699B"/>
    <w:rsid w:val="00F15554"/>
    <w:rsid w:val="00F24A65"/>
    <w:rsid w:val="00F25BCF"/>
    <w:rsid w:val="00F30BCB"/>
    <w:rsid w:val="00F30D7C"/>
    <w:rsid w:val="00F322FA"/>
    <w:rsid w:val="00F44BA4"/>
    <w:rsid w:val="00F45A8D"/>
    <w:rsid w:val="00F549F9"/>
    <w:rsid w:val="00F56C3A"/>
    <w:rsid w:val="00F64B7F"/>
    <w:rsid w:val="00F70E96"/>
    <w:rsid w:val="00F7620E"/>
    <w:rsid w:val="00F7642B"/>
    <w:rsid w:val="00F87D4E"/>
    <w:rsid w:val="00FA026F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0288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29EE147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paragraph" w:customStyle="1" w:styleId="DefaultText">
    <w:name w:val="Default Text"/>
    <w:basedOn w:val="Normal"/>
    <w:rsid w:val="00E54B5D"/>
    <w:pPr>
      <w:spacing w:before="120" w:line="240" w:lineRule="auto"/>
      <w:ind w:left="567"/>
      <w:jc w:val="both"/>
    </w:pPr>
    <w:rPr>
      <w:rFonts w:ascii="Times New Roman" w:hAnsi="Times New Roman" w:cs="Arial"/>
      <w:sz w:val="22"/>
      <w:szCs w:val="20"/>
      <w:lang w:eastAsia="en-US"/>
    </w:rPr>
  </w:style>
  <w:style w:type="character" w:styleId="CommentReference">
    <w:name w:val="annotation reference"/>
    <w:basedOn w:val="DefaultParagraphFont"/>
    <w:rsid w:val="00EC2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2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A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02351F09A54D12907D3508F435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F120-6FE3-4E04-86A1-E80A935EE2B1}"/>
      </w:docPartPr>
      <w:docPartBody>
        <w:p w:rsidR="005C1C41" w:rsidRDefault="006C659F" w:rsidP="006C659F">
          <w:pPr>
            <w:pStyle w:val="5D02351F09A54D12907D3508F435F8C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92FC1223862D4B52B6DD6D423CFB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B6359-7656-40E8-86B2-B9B0D5B3F5A4}"/>
      </w:docPartPr>
      <w:docPartBody>
        <w:p w:rsidR="00063CA6" w:rsidRDefault="00AB18AE" w:rsidP="00AB18AE">
          <w:pPr>
            <w:pStyle w:val="92FC1223862D4B52B6DD6D423CFB06AC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9F"/>
    <w:rsid w:val="00063CA6"/>
    <w:rsid w:val="005C1C41"/>
    <w:rsid w:val="006C659F"/>
    <w:rsid w:val="00A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8AE"/>
    <w:rPr>
      <w:color w:val="808080"/>
    </w:rPr>
  </w:style>
  <w:style w:type="paragraph" w:customStyle="1" w:styleId="5D02351F09A54D12907D3508F435F8CB">
    <w:name w:val="5D02351F09A54D12907D3508F435F8CB"/>
    <w:rsid w:val="006C659F"/>
  </w:style>
  <w:style w:type="paragraph" w:customStyle="1" w:styleId="92FC1223862D4B52B6DD6D423CFB06AC">
    <w:name w:val="92FC1223862D4B52B6DD6D423CFB06AC"/>
    <w:rsid w:val="00AB1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4B425-A329-4CB8-94A9-0840D76D98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ec972935-d489-4a83-af2a-c34816ed2832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25</TotalTime>
  <Pages>1</Pages>
  <Words>58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CAF029M Progress Payment Register</vt:lpstr>
    </vt:vector>
  </TitlesOfParts>
  <Company>Department of Transport and Main Roads</Company>
  <LinksUpToDate>false</LinksUpToDate>
  <CharactersWithSpaces>533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CAF029M Progress Payment Register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9</cp:revision>
  <cp:lastPrinted>2013-06-20T03:17:00Z</cp:lastPrinted>
  <dcterms:created xsi:type="dcterms:W3CDTF">2016-03-15T00:24:00Z</dcterms:created>
  <dcterms:modified xsi:type="dcterms:W3CDTF">2023-01-23T05:14:00Z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