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1BC0" w14:textId="63CFDACF" w:rsidR="00E103A6" w:rsidRDefault="005137B4">
      <w:r w:rsidRPr="005137B4">
        <w:t>Each latent condition claim should be sequentially numbered or identified with a numbering system.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C52225">
        <w:tc>
          <w:tcPr>
            <w:tcW w:w="3494" w:type="dxa"/>
            <w:vAlign w:val="top"/>
          </w:tcPr>
          <w:p w14:paraId="509020A8" w14:textId="74F740A9" w:rsidR="00B110CB" w:rsidRPr="00AF732D" w:rsidRDefault="00E103A6" w:rsidP="00C5222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C5222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62A3B880" w:rsidR="00B110CB" w:rsidRPr="00AF732D" w:rsidRDefault="00B110CB" w:rsidP="00C52225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117" w:type="dxa"/>
            <w:vAlign w:val="top"/>
          </w:tcPr>
          <w:p w14:paraId="5CACB3D2" w14:textId="0B66A1B1" w:rsidR="00B110CB" w:rsidRPr="005078D8" w:rsidRDefault="00B110CB" w:rsidP="00C52225">
            <w:pPr>
              <w:pStyle w:val="TableBodyText"/>
              <w:keepNext w:val="0"/>
              <w:keepLines w:val="0"/>
            </w:pPr>
          </w:p>
        </w:tc>
      </w:tr>
      <w:tr w:rsidR="00B110CB" w:rsidRPr="00AF732D" w14:paraId="0F43290D" w14:textId="77777777" w:rsidTr="00C52225">
        <w:tc>
          <w:tcPr>
            <w:tcW w:w="3494" w:type="dxa"/>
            <w:vAlign w:val="top"/>
          </w:tcPr>
          <w:p w14:paraId="5E8D1EDE" w14:textId="6792E0B3" w:rsidR="00B110CB" w:rsidRPr="00AF732D" w:rsidRDefault="00B110CB" w:rsidP="00C5222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C5222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C5222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C5222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E103A6" w:rsidRPr="00AF732D" w14:paraId="5330C983" w14:textId="77777777" w:rsidTr="00C52225">
        <w:tc>
          <w:tcPr>
            <w:tcW w:w="3494" w:type="dxa"/>
            <w:vAlign w:val="top"/>
          </w:tcPr>
          <w:p w14:paraId="714C8A43" w14:textId="11AF9723" w:rsidR="00E103A6" w:rsidRDefault="00E103A6" w:rsidP="00C52225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41F79C37" w14:textId="5A596817" w:rsidR="00E103A6" w:rsidRDefault="00E103A6" w:rsidP="00C52225">
            <w:pPr>
              <w:pStyle w:val="TableBodyText"/>
            </w:pPr>
            <w:r>
              <w:t>[</w:t>
            </w:r>
            <w:sdt>
              <w:sdtPr>
                <w:id w:val="-537815324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99"/>
        <w:gridCol w:w="1472"/>
        <w:gridCol w:w="1502"/>
        <w:gridCol w:w="1150"/>
        <w:gridCol w:w="1696"/>
        <w:gridCol w:w="1696"/>
        <w:gridCol w:w="2589"/>
        <w:gridCol w:w="2925"/>
      </w:tblGrid>
      <w:tr w:rsidR="005137B4" w14:paraId="5462E55E" w14:textId="05168EAF" w:rsidTr="00C52225">
        <w:trPr>
          <w:cantSplit/>
          <w:tblHeader/>
        </w:trPr>
        <w:tc>
          <w:tcPr>
            <w:tcW w:w="3507" w:type="dxa"/>
            <w:gridSpan w:val="3"/>
            <w:vAlign w:val="top"/>
          </w:tcPr>
          <w:p w14:paraId="1B0C13C9" w14:textId="41296F9F" w:rsidR="005137B4" w:rsidRDefault="00C52225" w:rsidP="00C52225">
            <w:pPr>
              <w:pStyle w:val="TableHeading"/>
            </w:pPr>
            <w:r>
              <w:t>Notification of</w:t>
            </w:r>
            <w:r w:rsidR="005137B4">
              <w:t xml:space="preserve"> Latent Condition Details</w:t>
            </w:r>
          </w:p>
        </w:tc>
        <w:tc>
          <w:tcPr>
            <w:tcW w:w="4658" w:type="dxa"/>
            <w:gridSpan w:val="3"/>
            <w:vAlign w:val="top"/>
          </w:tcPr>
          <w:p w14:paraId="2C97BE0E" w14:textId="0A467224" w:rsidR="005137B4" w:rsidRDefault="005137B4" w:rsidP="00C52225">
            <w:pPr>
              <w:pStyle w:val="TableHeading"/>
            </w:pPr>
            <w:r>
              <w:t>Outcome</w:t>
            </w:r>
            <w:r>
              <w:br/>
              <w:t>(record date)</w:t>
            </w:r>
          </w:p>
        </w:tc>
        <w:tc>
          <w:tcPr>
            <w:tcW w:w="2745" w:type="dxa"/>
            <w:vMerge w:val="restart"/>
            <w:vAlign w:val="top"/>
          </w:tcPr>
          <w:p w14:paraId="41C6D844" w14:textId="1E5CED5E" w:rsidR="005137B4" w:rsidRDefault="005137B4" w:rsidP="00C52225">
            <w:pPr>
              <w:pStyle w:val="TableHeading"/>
            </w:pPr>
            <w:r>
              <w:t>Variation Ref No.</w:t>
            </w:r>
            <w:r>
              <w:br/>
              <w:t>(if Latent Condition approved)</w:t>
            </w:r>
          </w:p>
        </w:tc>
        <w:tc>
          <w:tcPr>
            <w:tcW w:w="3119" w:type="dxa"/>
            <w:vMerge w:val="restart"/>
            <w:vAlign w:val="top"/>
          </w:tcPr>
          <w:p w14:paraId="4D6C8ED0" w14:textId="7EBDA341" w:rsidR="005137B4" w:rsidRDefault="005137B4" w:rsidP="00C52225">
            <w:pPr>
              <w:pStyle w:val="TableHeading"/>
            </w:pPr>
            <w:r>
              <w:t>E</w:t>
            </w:r>
            <w:r w:rsidR="001F23BE">
              <w:t xml:space="preserve">xtension </w:t>
            </w:r>
            <w:r>
              <w:t>o</w:t>
            </w:r>
            <w:r w:rsidR="001F23BE">
              <w:t xml:space="preserve">f </w:t>
            </w:r>
            <w:r>
              <w:t>T</w:t>
            </w:r>
            <w:r w:rsidR="001F23BE">
              <w:t>ime</w:t>
            </w:r>
            <w:r>
              <w:t xml:space="preserve"> Ref. No. (if Latent Condition approved and E</w:t>
            </w:r>
            <w:r w:rsidR="001F23BE">
              <w:t xml:space="preserve">xtension </w:t>
            </w:r>
            <w:r>
              <w:t>o</w:t>
            </w:r>
            <w:r w:rsidR="001F23BE">
              <w:t xml:space="preserve">f </w:t>
            </w:r>
            <w:r>
              <w:t>T</w:t>
            </w:r>
            <w:r w:rsidR="001F23BE">
              <w:t>ime</w:t>
            </w:r>
            <w:r>
              <w:t xml:space="preserve"> granted)</w:t>
            </w:r>
          </w:p>
        </w:tc>
      </w:tr>
      <w:tr w:rsidR="005137B4" w14:paraId="08439E40" w14:textId="58AFA717" w:rsidTr="00C52225">
        <w:trPr>
          <w:cantSplit/>
          <w:tblHeader/>
        </w:trPr>
        <w:tc>
          <w:tcPr>
            <w:tcW w:w="1051" w:type="dxa"/>
            <w:vMerge w:val="restart"/>
            <w:vAlign w:val="top"/>
          </w:tcPr>
          <w:p w14:paraId="337E3692" w14:textId="04F289C5" w:rsidR="005137B4" w:rsidRDefault="005137B4" w:rsidP="00C52225">
            <w:pPr>
              <w:pStyle w:val="TableHeading"/>
            </w:pPr>
            <w:r>
              <w:t>Ref No.</w:t>
            </w:r>
          </w:p>
        </w:tc>
        <w:tc>
          <w:tcPr>
            <w:tcW w:w="934" w:type="dxa"/>
            <w:vMerge w:val="restart"/>
            <w:vAlign w:val="top"/>
          </w:tcPr>
          <w:p w14:paraId="0C005BBB" w14:textId="7C461E6D" w:rsidR="005137B4" w:rsidRDefault="005137B4" w:rsidP="00C52225">
            <w:pPr>
              <w:pStyle w:val="TableHeading"/>
            </w:pPr>
            <w:r>
              <w:t xml:space="preserve">Date of </w:t>
            </w:r>
            <w:r w:rsidR="00C52225">
              <w:t>Email / </w:t>
            </w:r>
            <w:r>
              <w:t>Letter</w:t>
            </w:r>
          </w:p>
        </w:tc>
        <w:tc>
          <w:tcPr>
            <w:tcW w:w="1522" w:type="dxa"/>
            <w:vMerge w:val="restart"/>
            <w:vAlign w:val="top"/>
          </w:tcPr>
          <w:p w14:paraId="04CBBC80" w14:textId="4981C4E9" w:rsidR="005137B4" w:rsidRDefault="005137B4" w:rsidP="00C52225">
            <w:pPr>
              <w:pStyle w:val="TableHeading"/>
            </w:pPr>
            <w:r>
              <w:t>Description</w:t>
            </w:r>
          </w:p>
        </w:tc>
        <w:tc>
          <w:tcPr>
            <w:tcW w:w="1150" w:type="dxa"/>
            <w:vMerge w:val="restart"/>
            <w:vAlign w:val="top"/>
          </w:tcPr>
          <w:p w14:paraId="35463A47" w14:textId="42C9A73B" w:rsidR="005137B4" w:rsidRDefault="005137B4" w:rsidP="00C52225">
            <w:pPr>
              <w:pStyle w:val="TableHeading"/>
            </w:pPr>
            <w:r>
              <w:t>Latent Condition rejected</w:t>
            </w:r>
          </w:p>
        </w:tc>
        <w:tc>
          <w:tcPr>
            <w:tcW w:w="3508" w:type="dxa"/>
            <w:gridSpan w:val="2"/>
            <w:vAlign w:val="top"/>
          </w:tcPr>
          <w:p w14:paraId="2265A7B4" w14:textId="27ACBD86" w:rsidR="005137B4" w:rsidRDefault="005137B4" w:rsidP="00C52225">
            <w:pPr>
              <w:pStyle w:val="TableHeading"/>
            </w:pPr>
            <w:r>
              <w:t>Latent Condition approved</w:t>
            </w:r>
          </w:p>
        </w:tc>
        <w:tc>
          <w:tcPr>
            <w:tcW w:w="2745" w:type="dxa"/>
            <w:vMerge/>
            <w:vAlign w:val="top"/>
          </w:tcPr>
          <w:p w14:paraId="30DF5D6A" w14:textId="77777777" w:rsidR="005137B4" w:rsidRDefault="005137B4" w:rsidP="00C52225">
            <w:pPr>
              <w:pStyle w:val="TableHeading"/>
            </w:pPr>
          </w:p>
        </w:tc>
        <w:tc>
          <w:tcPr>
            <w:tcW w:w="3119" w:type="dxa"/>
            <w:vMerge/>
            <w:vAlign w:val="top"/>
          </w:tcPr>
          <w:p w14:paraId="65A9FBEA" w14:textId="77777777" w:rsidR="005137B4" w:rsidRDefault="005137B4" w:rsidP="00C52225">
            <w:pPr>
              <w:pStyle w:val="TableHeading"/>
            </w:pPr>
          </w:p>
        </w:tc>
      </w:tr>
      <w:tr w:rsidR="005137B4" w14:paraId="6C81B181" w14:textId="453222B0" w:rsidTr="00C52225">
        <w:trPr>
          <w:cantSplit/>
          <w:tblHeader/>
        </w:trPr>
        <w:tc>
          <w:tcPr>
            <w:tcW w:w="1051" w:type="dxa"/>
            <w:vMerge/>
            <w:vAlign w:val="top"/>
          </w:tcPr>
          <w:p w14:paraId="4DC4E740" w14:textId="77777777" w:rsidR="005137B4" w:rsidRDefault="005137B4" w:rsidP="00C52225">
            <w:pPr>
              <w:pStyle w:val="TableHeading"/>
            </w:pPr>
          </w:p>
        </w:tc>
        <w:tc>
          <w:tcPr>
            <w:tcW w:w="934" w:type="dxa"/>
            <w:vMerge/>
            <w:vAlign w:val="top"/>
          </w:tcPr>
          <w:p w14:paraId="15E85FFD" w14:textId="77777777" w:rsidR="005137B4" w:rsidRDefault="005137B4" w:rsidP="00C52225">
            <w:pPr>
              <w:pStyle w:val="TableHeading"/>
            </w:pPr>
          </w:p>
        </w:tc>
        <w:tc>
          <w:tcPr>
            <w:tcW w:w="1522" w:type="dxa"/>
            <w:vMerge/>
            <w:vAlign w:val="top"/>
          </w:tcPr>
          <w:p w14:paraId="0EB7294E" w14:textId="77777777" w:rsidR="005137B4" w:rsidRDefault="005137B4" w:rsidP="00C52225">
            <w:pPr>
              <w:pStyle w:val="TableHeading"/>
            </w:pPr>
          </w:p>
        </w:tc>
        <w:tc>
          <w:tcPr>
            <w:tcW w:w="1150" w:type="dxa"/>
            <w:vMerge/>
            <w:vAlign w:val="top"/>
          </w:tcPr>
          <w:p w14:paraId="23B85840" w14:textId="77777777" w:rsidR="005137B4" w:rsidRDefault="005137B4" w:rsidP="00C52225">
            <w:pPr>
              <w:pStyle w:val="TableHeading"/>
            </w:pPr>
          </w:p>
        </w:tc>
        <w:tc>
          <w:tcPr>
            <w:tcW w:w="1754" w:type="dxa"/>
            <w:vAlign w:val="top"/>
          </w:tcPr>
          <w:p w14:paraId="0FF7921B" w14:textId="30B1119C" w:rsidR="005137B4" w:rsidRDefault="005137B4" w:rsidP="00C52225">
            <w:pPr>
              <w:pStyle w:val="TableHeading"/>
            </w:pPr>
            <w:r>
              <w:t>and E</w:t>
            </w:r>
            <w:r w:rsidR="001F23BE">
              <w:t xml:space="preserve">xtension </w:t>
            </w:r>
            <w:r>
              <w:t>o</w:t>
            </w:r>
            <w:r w:rsidR="001F23BE">
              <w:t xml:space="preserve">f </w:t>
            </w:r>
            <w:r>
              <w:t>T</w:t>
            </w:r>
            <w:r w:rsidR="001F23BE">
              <w:t>ime</w:t>
            </w:r>
            <w:r>
              <w:t xml:space="preserve"> rejected</w:t>
            </w:r>
          </w:p>
        </w:tc>
        <w:tc>
          <w:tcPr>
            <w:tcW w:w="1754" w:type="dxa"/>
            <w:vAlign w:val="top"/>
          </w:tcPr>
          <w:p w14:paraId="721E4A97" w14:textId="31678A99" w:rsidR="005137B4" w:rsidRDefault="005137B4" w:rsidP="00C52225">
            <w:pPr>
              <w:pStyle w:val="TableHeading"/>
            </w:pPr>
            <w:r>
              <w:t>and E</w:t>
            </w:r>
            <w:r w:rsidR="001F23BE">
              <w:t xml:space="preserve">xtension </w:t>
            </w:r>
            <w:r>
              <w:t>o</w:t>
            </w:r>
            <w:r w:rsidR="001F23BE">
              <w:t xml:space="preserve">f </w:t>
            </w:r>
            <w:r>
              <w:t>T</w:t>
            </w:r>
            <w:r w:rsidR="001F23BE">
              <w:t>ime</w:t>
            </w:r>
            <w:r>
              <w:t xml:space="preserve"> granted</w:t>
            </w:r>
          </w:p>
        </w:tc>
        <w:tc>
          <w:tcPr>
            <w:tcW w:w="2745" w:type="dxa"/>
            <w:vMerge/>
            <w:vAlign w:val="top"/>
          </w:tcPr>
          <w:p w14:paraId="0F207DAB" w14:textId="77777777" w:rsidR="005137B4" w:rsidRDefault="005137B4" w:rsidP="00C52225">
            <w:pPr>
              <w:pStyle w:val="TableHeading"/>
            </w:pPr>
          </w:p>
        </w:tc>
        <w:tc>
          <w:tcPr>
            <w:tcW w:w="3119" w:type="dxa"/>
            <w:vMerge/>
            <w:vAlign w:val="top"/>
          </w:tcPr>
          <w:p w14:paraId="2F699C3F" w14:textId="77777777" w:rsidR="005137B4" w:rsidRDefault="005137B4" w:rsidP="00C52225">
            <w:pPr>
              <w:pStyle w:val="TableHeading"/>
            </w:pPr>
          </w:p>
        </w:tc>
      </w:tr>
      <w:tr w:rsidR="005137B4" w14:paraId="6900003D" w14:textId="019BDC5B" w:rsidTr="00C52225">
        <w:trPr>
          <w:cantSplit/>
        </w:trPr>
        <w:tc>
          <w:tcPr>
            <w:tcW w:w="1051" w:type="dxa"/>
            <w:vAlign w:val="top"/>
          </w:tcPr>
          <w:p w14:paraId="391E7B4F" w14:textId="77777777" w:rsidR="005137B4" w:rsidRDefault="005137B4" w:rsidP="00C5222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934" w:type="dxa"/>
            <w:vAlign w:val="top"/>
          </w:tcPr>
          <w:p w14:paraId="616D4FE0" w14:textId="77777777" w:rsidR="005137B4" w:rsidRDefault="005137B4" w:rsidP="00C5222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522" w:type="dxa"/>
            <w:vAlign w:val="top"/>
          </w:tcPr>
          <w:p w14:paraId="399E3DD6" w14:textId="77777777" w:rsidR="005137B4" w:rsidRDefault="005137B4" w:rsidP="00C5222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35646EEB" w14:textId="77777777" w:rsidR="005137B4" w:rsidRDefault="005137B4" w:rsidP="00C52225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745" w:type="dxa"/>
            <w:vAlign w:val="top"/>
          </w:tcPr>
          <w:p w14:paraId="79F85021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53613CC4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21FEBFA2" w14:textId="5464FD66" w:rsidTr="00C52225">
        <w:trPr>
          <w:cantSplit/>
        </w:trPr>
        <w:tc>
          <w:tcPr>
            <w:tcW w:w="1051" w:type="dxa"/>
            <w:vAlign w:val="top"/>
          </w:tcPr>
          <w:p w14:paraId="1BA08E1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797895F2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221D5396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0D982CE3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5FA33988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415A2153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4C68A2CC" w14:textId="39BD3CE0" w:rsidTr="00C52225">
        <w:trPr>
          <w:cantSplit/>
        </w:trPr>
        <w:tc>
          <w:tcPr>
            <w:tcW w:w="1051" w:type="dxa"/>
            <w:vAlign w:val="top"/>
          </w:tcPr>
          <w:p w14:paraId="131F817A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3AB6E310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1531AA11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5919C35D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06A2B5FB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2BD54168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42508AA0" w14:textId="2F3AF911" w:rsidTr="00C52225">
        <w:trPr>
          <w:cantSplit/>
        </w:trPr>
        <w:tc>
          <w:tcPr>
            <w:tcW w:w="1051" w:type="dxa"/>
            <w:vAlign w:val="top"/>
          </w:tcPr>
          <w:p w14:paraId="3A6EC20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46170F6A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7DB7332A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510B8740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561B61A4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0471C331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2A58F8DB" w14:textId="1B59E341" w:rsidTr="00C52225">
        <w:trPr>
          <w:cantSplit/>
        </w:trPr>
        <w:tc>
          <w:tcPr>
            <w:tcW w:w="1051" w:type="dxa"/>
            <w:vAlign w:val="top"/>
          </w:tcPr>
          <w:p w14:paraId="3F2AF8E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6E9C40CF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7B6F458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0DD7C97A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38FC65A7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626FEDC8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5CDAD46A" w14:textId="7B020232" w:rsidTr="00C52225">
        <w:trPr>
          <w:cantSplit/>
        </w:trPr>
        <w:tc>
          <w:tcPr>
            <w:tcW w:w="1051" w:type="dxa"/>
            <w:vAlign w:val="top"/>
          </w:tcPr>
          <w:p w14:paraId="5751AB3F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73237B68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334237B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27254BD4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06BC7B74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171B31A0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1C95F51E" w14:textId="094B8B8A" w:rsidTr="00C52225">
        <w:trPr>
          <w:cantSplit/>
        </w:trPr>
        <w:tc>
          <w:tcPr>
            <w:tcW w:w="1051" w:type="dxa"/>
            <w:vAlign w:val="top"/>
          </w:tcPr>
          <w:p w14:paraId="2EC15BE3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4AEEEF07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4B54CF0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3FD2FF3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2393E0B5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3234DA64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0D4E1989" w14:textId="30AAFD14" w:rsidTr="00C52225">
        <w:trPr>
          <w:cantSplit/>
        </w:trPr>
        <w:tc>
          <w:tcPr>
            <w:tcW w:w="1051" w:type="dxa"/>
            <w:vAlign w:val="top"/>
          </w:tcPr>
          <w:p w14:paraId="5948400E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43CE4475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5B252182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5A15B1AD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2192FF7B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2ABBBE6F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5D758495" w14:textId="7F857DD0" w:rsidTr="00C52225">
        <w:trPr>
          <w:cantSplit/>
        </w:trPr>
        <w:tc>
          <w:tcPr>
            <w:tcW w:w="1051" w:type="dxa"/>
            <w:vAlign w:val="top"/>
          </w:tcPr>
          <w:p w14:paraId="60816C5F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60276C6D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63776B5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03332DED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3B90DFBC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3F389E6E" w14:textId="77777777" w:rsidR="005137B4" w:rsidRDefault="005137B4" w:rsidP="00C52225">
            <w:pPr>
              <w:pStyle w:val="TableBodyText"/>
              <w:jc w:val="center"/>
            </w:pPr>
          </w:p>
        </w:tc>
      </w:tr>
      <w:tr w:rsidR="005137B4" w14:paraId="135C495C" w14:textId="7A22C430" w:rsidTr="00C52225">
        <w:trPr>
          <w:cantSplit/>
        </w:trPr>
        <w:tc>
          <w:tcPr>
            <w:tcW w:w="1051" w:type="dxa"/>
            <w:vAlign w:val="top"/>
          </w:tcPr>
          <w:p w14:paraId="78C065A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934" w:type="dxa"/>
            <w:vAlign w:val="top"/>
          </w:tcPr>
          <w:p w14:paraId="0809062D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1522" w:type="dxa"/>
            <w:vAlign w:val="top"/>
          </w:tcPr>
          <w:p w14:paraId="5D3E908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4658" w:type="dxa"/>
            <w:gridSpan w:val="3"/>
            <w:vAlign w:val="top"/>
          </w:tcPr>
          <w:p w14:paraId="454F6ED9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2745" w:type="dxa"/>
            <w:vAlign w:val="top"/>
          </w:tcPr>
          <w:p w14:paraId="29AF9BDB" w14:textId="77777777" w:rsidR="005137B4" w:rsidRDefault="005137B4" w:rsidP="00C52225">
            <w:pPr>
              <w:pStyle w:val="TableBodyText"/>
              <w:jc w:val="center"/>
            </w:pPr>
          </w:p>
        </w:tc>
        <w:tc>
          <w:tcPr>
            <w:tcW w:w="3119" w:type="dxa"/>
            <w:vAlign w:val="top"/>
          </w:tcPr>
          <w:p w14:paraId="22CD6AAA" w14:textId="77777777" w:rsidR="005137B4" w:rsidRDefault="005137B4" w:rsidP="00C52225">
            <w:pPr>
              <w:pStyle w:val="TableBodyText"/>
              <w:jc w:val="center"/>
            </w:pPr>
          </w:p>
        </w:tc>
      </w:tr>
    </w:tbl>
    <w:p w14:paraId="1E81167B" w14:textId="77777777" w:rsidR="00606DEB" w:rsidRDefault="00606DEB"/>
    <w:p w14:paraId="54AE367D" w14:textId="77777777" w:rsidR="00AF732D" w:rsidRDefault="00AF732D" w:rsidP="003526DA">
      <w:pPr>
        <w:spacing w:after="0" w:line="240" w:lineRule="auto"/>
      </w:pPr>
    </w:p>
    <w:p w14:paraId="642CF2C3" w14:textId="77777777" w:rsidR="00F7642B" w:rsidRDefault="00F7642B" w:rsidP="00D07361">
      <w:pPr>
        <w:pStyle w:val="BodyText"/>
      </w:pPr>
    </w:p>
    <w:sectPr w:rsidR="00F7642B" w:rsidSect="00E103A6">
      <w:headerReference w:type="default" r:id="rId12"/>
      <w:footerReference w:type="default" r:id="rId13"/>
      <w:pgSz w:w="16838" w:h="11906" w:orient="landscape" w:code="9"/>
      <w:pgMar w:top="1302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3C6DFD85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C52225">
      <w:t>January 2023</w:t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 w:rsidR="0058573E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E85B3B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E85B3B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7C4B3646" w:rsidR="007D4E6B" w:rsidRPr="007E6BE4" w:rsidRDefault="005137B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Latent Condition </w:t>
    </w:r>
    <w:r w:rsidR="00135C72">
      <w:rPr>
        <w:b/>
        <w:sz w:val="32"/>
        <w:szCs w:val="32"/>
      </w:rPr>
      <w:t xml:space="preserve">Report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798ECAF7" w:rsidR="007D4E6B" w:rsidRPr="00133AE0" w:rsidRDefault="007D4E6B" w:rsidP="005137B4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5C0FB3">
            <w:rPr>
              <w:b/>
              <w:sz w:val="22"/>
              <w:szCs w:val="22"/>
            </w:rPr>
            <w:t>3</w:t>
          </w:r>
          <w:r w:rsidR="005137B4">
            <w:rPr>
              <w:b/>
              <w:sz w:val="22"/>
              <w:szCs w:val="22"/>
            </w:rPr>
            <w:t>9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0F6D1B"/>
    <w:rsid w:val="00103D8F"/>
    <w:rsid w:val="0010528D"/>
    <w:rsid w:val="00115E98"/>
    <w:rsid w:val="00125B5A"/>
    <w:rsid w:val="00133AE0"/>
    <w:rsid w:val="00135C72"/>
    <w:rsid w:val="00154D69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1F23BE"/>
    <w:rsid w:val="00216756"/>
    <w:rsid w:val="00216F79"/>
    <w:rsid w:val="00217457"/>
    <w:rsid w:val="002175CE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A72D8"/>
    <w:rsid w:val="004D7425"/>
    <w:rsid w:val="004D7E92"/>
    <w:rsid w:val="004E3F40"/>
    <w:rsid w:val="004E49B7"/>
    <w:rsid w:val="004E5E99"/>
    <w:rsid w:val="004F4085"/>
    <w:rsid w:val="00501027"/>
    <w:rsid w:val="005078D8"/>
    <w:rsid w:val="005137B4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573E"/>
    <w:rsid w:val="00593FA5"/>
    <w:rsid w:val="0059511F"/>
    <w:rsid w:val="005C0FB3"/>
    <w:rsid w:val="005C1DF1"/>
    <w:rsid w:val="005D3309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932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7877"/>
    <w:rsid w:val="00A27D89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383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2225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103A6"/>
    <w:rsid w:val="00E54B5D"/>
    <w:rsid w:val="00E57C45"/>
    <w:rsid w:val="00E70EA9"/>
    <w:rsid w:val="00E8162F"/>
    <w:rsid w:val="00E84619"/>
    <w:rsid w:val="00E85B3B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D5F0E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2F1D35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BAFE-4776-4B6A-A0F2-C04535D33CFA}"/>
      </w:docPartPr>
      <w:docPartBody>
        <w:p w:rsidR="00A91499" w:rsidRDefault="00174D6B">
          <w:r w:rsidRPr="00FA7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174D6B"/>
    <w:rsid w:val="002F1D35"/>
    <w:rsid w:val="006C659F"/>
    <w:rsid w:val="00A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6B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FB47B-D6A4-4D06-B410-32FC8B3758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86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CAF039M Latent Condition Report Register</vt:lpstr>
    </vt:vector>
  </TitlesOfParts>
  <Company>Department of Transport and Main Roads</Company>
  <LinksUpToDate>false</LinksUpToDate>
  <CharactersWithSpaces>677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CAF039M Latent Condition Report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4</cp:revision>
  <cp:lastPrinted>2013-06-20T03:17:00Z</cp:lastPrinted>
  <dcterms:created xsi:type="dcterms:W3CDTF">2016-03-15T00:41:00Z</dcterms:created>
  <dcterms:modified xsi:type="dcterms:W3CDTF">2023-01-19T00:40:00Z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