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3343"/>
        <w:gridCol w:w="4135"/>
        <w:gridCol w:w="3117"/>
      </w:tblGrid>
      <w:tr w:rsidR="00B110CB" w:rsidRPr="00AF732D" w14:paraId="687B5588" w14:textId="77777777" w:rsidTr="00C75302">
        <w:tc>
          <w:tcPr>
            <w:tcW w:w="3397" w:type="dxa"/>
          </w:tcPr>
          <w:p w14:paraId="509020A8" w14:textId="0B58DD27" w:rsidR="00B110CB" w:rsidRPr="00AF732D" w:rsidRDefault="00B110CB" w:rsidP="006B1417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343" w:type="dxa"/>
              </w:tcPr>
              <w:p w14:paraId="4441A0CD" w14:textId="421A1FA0" w:rsidR="00B110CB" w:rsidRPr="005078D8" w:rsidRDefault="00B110CB" w:rsidP="00B110CB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</w:tcPr>
          <w:p w14:paraId="24C2B529" w14:textId="4AF8C2B7" w:rsidR="00B110CB" w:rsidRPr="00AF732D" w:rsidRDefault="00B110CB" w:rsidP="006B1417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3117" w:type="dxa"/>
          </w:tcPr>
          <w:p w14:paraId="5CACB3D2" w14:textId="3BB1AD5E" w:rsidR="00B110CB" w:rsidRPr="005078D8" w:rsidRDefault="00B110CB" w:rsidP="00B110CB">
            <w:pPr>
              <w:pStyle w:val="TableBodyText"/>
              <w:keepNext w:val="0"/>
              <w:keepLines w:val="0"/>
            </w:pPr>
          </w:p>
        </w:tc>
      </w:tr>
      <w:tr w:rsidR="00B110CB" w:rsidRPr="00AF732D" w14:paraId="0F43290D" w14:textId="77777777" w:rsidTr="00C75302">
        <w:tc>
          <w:tcPr>
            <w:tcW w:w="3397" w:type="dxa"/>
          </w:tcPr>
          <w:p w14:paraId="5E8D1EDE" w14:textId="6792E0B3" w:rsidR="00B110CB" w:rsidRPr="00AF732D" w:rsidRDefault="00B110CB" w:rsidP="006B1417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343" w:type="dxa"/>
              </w:tcPr>
              <w:p w14:paraId="66E60A08" w14:textId="77777777" w:rsidR="00B110CB" w:rsidRPr="005078D8" w:rsidRDefault="00B110CB" w:rsidP="006B1417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</w:tcPr>
          <w:p w14:paraId="221BB784" w14:textId="1DAA419E" w:rsidR="00B110CB" w:rsidRPr="00AF732D" w:rsidRDefault="00B110CB" w:rsidP="006B1417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</w:tcPr>
              <w:p w14:paraId="1C5BF7EE" w14:textId="77777777" w:rsidR="00B110CB" w:rsidRPr="005078D8" w:rsidRDefault="00B110CB" w:rsidP="006B1417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B110CB" w:rsidRPr="00AF732D" w14:paraId="75CC7C13" w14:textId="77777777" w:rsidTr="00C75302">
        <w:tc>
          <w:tcPr>
            <w:tcW w:w="3397" w:type="dxa"/>
          </w:tcPr>
          <w:p w14:paraId="1E8A850F" w14:textId="3A1B6DEA" w:rsidR="00B110CB" w:rsidRDefault="00B110CB" w:rsidP="006B1417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595" w:type="dxa"/>
            <w:gridSpan w:val="3"/>
          </w:tcPr>
          <w:p w14:paraId="3C391AF8" w14:textId="7C12E234" w:rsidR="00B110CB" w:rsidRPr="005078D8" w:rsidRDefault="00B110CB" w:rsidP="006B1417">
            <w:pPr>
              <w:pStyle w:val="TableBodyText"/>
            </w:pPr>
            <w:r>
              <w:t>[</w:t>
            </w:r>
            <w:r w:rsidRPr="005078D8">
              <w:t>Insert text here</w:t>
            </w:r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2094"/>
        <w:gridCol w:w="5867"/>
        <w:gridCol w:w="1540"/>
        <w:gridCol w:w="1971"/>
        <w:gridCol w:w="1261"/>
      </w:tblGrid>
      <w:tr w:rsidR="00C75302" w14:paraId="5462E55E" w14:textId="77777777" w:rsidTr="00C75302">
        <w:trPr>
          <w:cantSplit/>
        </w:trPr>
        <w:tc>
          <w:tcPr>
            <w:tcW w:w="1271" w:type="dxa"/>
          </w:tcPr>
          <w:p w14:paraId="72902045" w14:textId="4F41D438" w:rsidR="00C75302" w:rsidRDefault="00C75302" w:rsidP="00606DEB">
            <w:pPr>
              <w:pStyle w:val="TableHeading"/>
            </w:pPr>
            <w:r>
              <w:t>Audit No.</w:t>
            </w:r>
          </w:p>
        </w:tc>
        <w:tc>
          <w:tcPr>
            <w:tcW w:w="2126" w:type="dxa"/>
          </w:tcPr>
          <w:p w14:paraId="1E32E883" w14:textId="193E563B" w:rsidR="00C75302" w:rsidRDefault="00C75302" w:rsidP="00606DEB">
            <w:pPr>
              <w:pStyle w:val="TableHeading"/>
            </w:pPr>
            <w:r>
              <w:t>Type of Audit</w:t>
            </w:r>
          </w:p>
        </w:tc>
        <w:tc>
          <w:tcPr>
            <w:tcW w:w="5954" w:type="dxa"/>
          </w:tcPr>
          <w:p w14:paraId="25B7E655" w14:textId="0036732B" w:rsidR="00C75302" w:rsidRDefault="00D73F33" w:rsidP="00606DEB">
            <w:pPr>
              <w:pStyle w:val="TableHeading"/>
            </w:pPr>
            <w:r>
              <w:t>Description (include details of who initiated the audit, for example, Best Practice Principles (BPP) audit initiated by Energy and Public Works)</w:t>
            </w:r>
          </w:p>
        </w:tc>
        <w:tc>
          <w:tcPr>
            <w:tcW w:w="1559" w:type="dxa"/>
          </w:tcPr>
          <w:p w14:paraId="1B0C13C9" w14:textId="18DAF2FA" w:rsidR="00C75302" w:rsidRDefault="00C75302" w:rsidP="00606DEB">
            <w:pPr>
              <w:pStyle w:val="TableHeading"/>
            </w:pPr>
            <w:r>
              <w:t>Date of Audit</w:t>
            </w:r>
          </w:p>
        </w:tc>
        <w:tc>
          <w:tcPr>
            <w:tcW w:w="1985" w:type="dxa"/>
          </w:tcPr>
          <w:p w14:paraId="395FD5BE" w14:textId="25C0720A" w:rsidR="00C75302" w:rsidRDefault="00C75302" w:rsidP="00606DEB">
            <w:pPr>
              <w:pStyle w:val="TableHeading"/>
            </w:pPr>
            <w:r>
              <w:t>Conforming</w:t>
            </w:r>
          </w:p>
        </w:tc>
        <w:tc>
          <w:tcPr>
            <w:tcW w:w="1097" w:type="dxa"/>
          </w:tcPr>
          <w:p w14:paraId="2C97BE0E" w14:textId="36430544" w:rsidR="00C75302" w:rsidRDefault="00165986" w:rsidP="00606DEB">
            <w:pPr>
              <w:pStyle w:val="TableHeading"/>
            </w:pPr>
            <w:r>
              <w:t>CAR. No (if applicable)</w:t>
            </w:r>
          </w:p>
        </w:tc>
      </w:tr>
      <w:tr w:rsidR="00C75302" w14:paraId="6900003D" w14:textId="77777777" w:rsidTr="00C75302">
        <w:trPr>
          <w:cantSplit/>
        </w:trPr>
        <w:tc>
          <w:tcPr>
            <w:tcW w:w="1271" w:type="dxa"/>
          </w:tcPr>
          <w:p w14:paraId="71062F85" w14:textId="77777777" w:rsidR="00C75302" w:rsidRDefault="00C75302" w:rsidP="00606DEB">
            <w:pPr>
              <w:pStyle w:val="TableBodyText"/>
              <w:keepNext w:val="0"/>
              <w:keepLines w:val="0"/>
            </w:pPr>
          </w:p>
        </w:tc>
        <w:tc>
          <w:tcPr>
            <w:tcW w:w="2126" w:type="dxa"/>
          </w:tcPr>
          <w:p w14:paraId="155A027F" w14:textId="77777777" w:rsidR="00C75302" w:rsidRDefault="00C75302" w:rsidP="00606DEB">
            <w:pPr>
              <w:pStyle w:val="TableBodyText"/>
              <w:keepNext w:val="0"/>
              <w:keepLines w:val="0"/>
            </w:pPr>
          </w:p>
        </w:tc>
        <w:tc>
          <w:tcPr>
            <w:tcW w:w="5954" w:type="dxa"/>
          </w:tcPr>
          <w:p w14:paraId="616D4FE0" w14:textId="77777777" w:rsidR="00C75302" w:rsidRDefault="00C75302" w:rsidP="00606DEB">
            <w:pPr>
              <w:pStyle w:val="TableBodyText"/>
              <w:keepNext w:val="0"/>
              <w:keepLines w:val="0"/>
            </w:pPr>
          </w:p>
        </w:tc>
        <w:tc>
          <w:tcPr>
            <w:tcW w:w="1559" w:type="dxa"/>
          </w:tcPr>
          <w:p w14:paraId="399E3DD6" w14:textId="77777777" w:rsidR="00C75302" w:rsidRDefault="00C75302" w:rsidP="00606DEB">
            <w:pPr>
              <w:pStyle w:val="TableBodyText"/>
              <w:keepNext w:val="0"/>
              <w:keepLines w:val="0"/>
            </w:pPr>
          </w:p>
        </w:tc>
        <w:tc>
          <w:tcPr>
            <w:tcW w:w="1985" w:type="dxa"/>
          </w:tcPr>
          <w:p w14:paraId="06B6FF15" w14:textId="77777777" w:rsidR="00C75302" w:rsidRDefault="00C75302" w:rsidP="00606DEB">
            <w:pPr>
              <w:pStyle w:val="TableBodyText"/>
              <w:keepNext w:val="0"/>
              <w:keepLines w:val="0"/>
            </w:pPr>
          </w:p>
        </w:tc>
        <w:tc>
          <w:tcPr>
            <w:tcW w:w="1097" w:type="dxa"/>
          </w:tcPr>
          <w:p w14:paraId="35646EEB" w14:textId="77777777" w:rsidR="00C75302" w:rsidRDefault="00C75302" w:rsidP="00606DEB">
            <w:pPr>
              <w:pStyle w:val="TableBodyText"/>
              <w:keepNext w:val="0"/>
              <w:keepLines w:val="0"/>
            </w:pPr>
          </w:p>
        </w:tc>
      </w:tr>
      <w:tr w:rsidR="00C75302" w14:paraId="60A7D4E3" w14:textId="77777777" w:rsidTr="00C75302">
        <w:trPr>
          <w:cantSplit/>
        </w:trPr>
        <w:tc>
          <w:tcPr>
            <w:tcW w:w="1271" w:type="dxa"/>
          </w:tcPr>
          <w:p w14:paraId="60C49468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707E54A9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3982D367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6AF4E192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4F7E7EFF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42DAD846" w14:textId="77777777" w:rsidR="00C75302" w:rsidRDefault="00C75302" w:rsidP="00606DEB">
            <w:pPr>
              <w:pStyle w:val="TableBodyText"/>
            </w:pPr>
          </w:p>
        </w:tc>
      </w:tr>
      <w:tr w:rsidR="00C75302" w14:paraId="65E6FA0B" w14:textId="77777777" w:rsidTr="00C75302">
        <w:trPr>
          <w:cantSplit/>
        </w:trPr>
        <w:tc>
          <w:tcPr>
            <w:tcW w:w="1271" w:type="dxa"/>
          </w:tcPr>
          <w:p w14:paraId="3DC2394D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5F1D21F4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7BAC6574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1FBD0ED9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32EF707A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26BAC366" w14:textId="77777777" w:rsidR="00C75302" w:rsidRDefault="00C75302" w:rsidP="00606DEB">
            <w:pPr>
              <w:pStyle w:val="TableBodyText"/>
            </w:pPr>
          </w:p>
        </w:tc>
      </w:tr>
      <w:tr w:rsidR="00C75302" w14:paraId="2C402D17" w14:textId="77777777" w:rsidTr="00C75302">
        <w:trPr>
          <w:cantSplit/>
        </w:trPr>
        <w:tc>
          <w:tcPr>
            <w:tcW w:w="1271" w:type="dxa"/>
          </w:tcPr>
          <w:p w14:paraId="345A5E1F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09D9A435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7D7D29AA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45B4699A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354402C0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0D2A565F" w14:textId="77777777" w:rsidR="00C75302" w:rsidRDefault="00C75302" w:rsidP="00606DEB">
            <w:pPr>
              <w:pStyle w:val="TableBodyText"/>
            </w:pPr>
          </w:p>
        </w:tc>
      </w:tr>
      <w:tr w:rsidR="00C75302" w14:paraId="389B1E49" w14:textId="77777777" w:rsidTr="00C75302">
        <w:trPr>
          <w:cantSplit/>
        </w:trPr>
        <w:tc>
          <w:tcPr>
            <w:tcW w:w="1271" w:type="dxa"/>
          </w:tcPr>
          <w:p w14:paraId="366F54F9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681BB32A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09B542E1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09D36571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0DE76045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0064DDBC" w14:textId="77777777" w:rsidR="00C75302" w:rsidRDefault="00C75302" w:rsidP="00606DEB">
            <w:pPr>
              <w:pStyle w:val="TableBodyText"/>
            </w:pPr>
          </w:p>
        </w:tc>
      </w:tr>
      <w:tr w:rsidR="00C75302" w14:paraId="180F44AE" w14:textId="77777777" w:rsidTr="00C75302">
        <w:trPr>
          <w:cantSplit/>
        </w:trPr>
        <w:tc>
          <w:tcPr>
            <w:tcW w:w="1271" w:type="dxa"/>
          </w:tcPr>
          <w:p w14:paraId="395F3C73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159EEAE9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0CA6AC0A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7122A25E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58BBECD4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3C796472" w14:textId="77777777" w:rsidR="00C75302" w:rsidRDefault="00C75302" w:rsidP="00606DEB">
            <w:pPr>
              <w:pStyle w:val="TableBodyText"/>
            </w:pPr>
          </w:p>
        </w:tc>
      </w:tr>
      <w:tr w:rsidR="00C75302" w14:paraId="3B62788B" w14:textId="77777777" w:rsidTr="00C75302">
        <w:trPr>
          <w:cantSplit/>
        </w:trPr>
        <w:tc>
          <w:tcPr>
            <w:tcW w:w="1271" w:type="dxa"/>
          </w:tcPr>
          <w:p w14:paraId="01286A36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067F569D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5E2A72F7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1D896055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3A415500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7766BCB6" w14:textId="77777777" w:rsidR="00C75302" w:rsidRDefault="00C75302" w:rsidP="00606DEB">
            <w:pPr>
              <w:pStyle w:val="TableBodyText"/>
            </w:pPr>
          </w:p>
        </w:tc>
      </w:tr>
      <w:tr w:rsidR="00C75302" w14:paraId="596A078E" w14:textId="77777777" w:rsidTr="00C75302">
        <w:trPr>
          <w:cantSplit/>
        </w:trPr>
        <w:tc>
          <w:tcPr>
            <w:tcW w:w="1271" w:type="dxa"/>
          </w:tcPr>
          <w:p w14:paraId="0D31F5BF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50AD54C3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24999568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33058515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75CF4959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2C3DC98E" w14:textId="77777777" w:rsidR="00C75302" w:rsidRDefault="00C75302" w:rsidP="00606DEB">
            <w:pPr>
              <w:pStyle w:val="TableBodyText"/>
            </w:pPr>
          </w:p>
        </w:tc>
      </w:tr>
      <w:tr w:rsidR="00C75302" w14:paraId="3CFB9638" w14:textId="77777777" w:rsidTr="00C75302">
        <w:trPr>
          <w:cantSplit/>
        </w:trPr>
        <w:tc>
          <w:tcPr>
            <w:tcW w:w="1271" w:type="dxa"/>
          </w:tcPr>
          <w:p w14:paraId="3E0D14EB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16E8627A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6C169365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392188EC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568E89B1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354541D7" w14:textId="77777777" w:rsidR="00C75302" w:rsidRDefault="00C75302" w:rsidP="00606DEB">
            <w:pPr>
              <w:pStyle w:val="TableBodyText"/>
            </w:pPr>
          </w:p>
        </w:tc>
      </w:tr>
      <w:tr w:rsidR="00C75302" w14:paraId="3B4A699B" w14:textId="77777777" w:rsidTr="00C75302">
        <w:trPr>
          <w:cantSplit/>
        </w:trPr>
        <w:tc>
          <w:tcPr>
            <w:tcW w:w="1271" w:type="dxa"/>
          </w:tcPr>
          <w:p w14:paraId="6CA3B686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5F9E118A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4E13B379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64D908B7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75303390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55370868" w14:textId="77777777" w:rsidR="00C75302" w:rsidRDefault="00C75302" w:rsidP="00606DEB">
            <w:pPr>
              <w:pStyle w:val="TableBodyText"/>
            </w:pPr>
          </w:p>
        </w:tc>
      </w:tr>
      <w:tr w:rsidR="00C75302" w14:paraId="1F6BEFBE" w14:textId="77777777" w:rsidTr="00C75302">
        <w:trPr>
          <w:cantSplit/>
        </w:trPr>
        <w:tc>
          <w:tcPr>
            <w:tcW w:w="1271" w:type="dxa"/>
          </w:tcPr>
          <w:p w14:paraId="4D458BFE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001876E7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45963769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2ED89987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4686A41D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3652BEBB" w14:textId="77777777" w:rsidR="00C75302" w:rsidRDefault="00C75302" w:rsidP="00606DEB">
            <w:pPr>
              <w:pStyle w:val="TableBodyText"/>
            </w:pPr>
          </w:p>
        </w:tc>
      </w:tr>
      <w:tr w:rsidR="00C75302" w14:paraId="236257E3" w14:textId="77777777" w:rsidTr="00C75302">
        <w:trPr>
          <w:cantSplit/>
        </w:trPr>
        <w:tc>
          <w:tcPr>
            <w:tcW w:w="1271" w:type="dxa"/>
          </w:tcPr>
          <w:p w14:paraId="51D6F76C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3EDEB910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016E6898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03AF312A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72FDD699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0F1E95B7" w14:textId="77777777" w:rsidR="00C75302" w:rsidRDefault="00C75302" w:rsidP="00606DEB">
            <w:pPr>
              <w:pStyle w:val="TableBodyText"/>
            </w:pPr>
          </w:p>
        </w:tc>
      </w:tr>
      <w:tr w:rsidR="00C75302" w14:paraId="7BE3B263" w14:textId="77777777" w:rsidTr="00C75302">
        <w:trPr>
          <w:cantSplit/>
        </w:trPr>
        <w:tc>
          <w:tcPr>
            <w:tcW w:w="1271" w:type="dxa"/>
          </w:tcPr>
          <w:p w14:paraId="0347CEFA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74DC04A4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37AAEDC9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3370F948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10182104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08B75279" w14:textId="77777777" w:rsidR="00C75302" w:rsidRDefault="00C75302" w:rsidP="00606DEB">
            <w:pPr>
              <w:pStyle w:val="TableBodyText"/>
            </w:pPr>
          </w:p>
        </w:tc>
      </w:tr>
      <w:tr w:rsidR="00C75302" w14:paraId="25F25F1B" w14:textId="77777777" w:rsidTr="00C75302">
        <w:trPr>
          <w:cantSplit/>
        </w:trPr>
        <w:tc>
          <w:tcPr>
            <w:tcW w:w="1271" w:type="dxa"/>
          </w:tcPr>
          <w:p w14:paraId="257A14DB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577EDC71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38DBAE72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5EC02B9F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0D56554C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4412F29E" w14:textId="77777777" w:rsidR="00C75302" w:rsidRDefault="00C75302" w:rsidP="00606DEB">
            <w:pPr>
              <w:pStyle w:val="TableBodyText"/>
            </w:pPr>
          </w:p>
        </w:tc>
      </w:tr>
      <w:tr w:rsidR="00C75302" w14:paraId="202F0245" w14:textId="77777777" w:rsidTr="00C75302">
        <w:trPr>
          <w:cantSplit/>
        </w:trPr>
        <w:tc>
          <w:tcPr>
            <w:tcW w:w="1271" w:type="dxa"/>
          </w:tcPr>
          <w:p w14:paraId="3673D305" w14:textId="77777777" w:rsidR="00C75302" w:rsidRDefault="00C75302" w:rsidP="00606DEB">
            <w:pPr>
              <w:pStyle w:val="TableBodyText"/>
            </w:pPr>
          </w:p>
        </w:tc>
        <w:tc>
          <w:tcPr>
            <w:tcW w:w="2126" w:type="dxa"/>
          </w:tcPr>
          <w:p w14:paraId="147338DE" w14:textId="77777777" w:rsidR="00C75302" w:rsidRDefault="00C75302" w:rsidP="00606DEB">
            <w:pPr>
              <w:pStyle w:val="TableBodyText"/>
            </w:pPr>
          </w:p>
        </w:tc>
        <w:tc>
          <w:tcPr>
            <w:tcW w:w="5954" w:type="dxa"/>
          </w:tcPr>
          <w:p w14:paraId="23594C28" w14:textId="77777777" w:rsidR="00C75302" w:rsidRDefault="00C75302" w:rsidP="00606DEB">
            <w:pPr>
              <w:pStyle w:val="TableBodyText"/>
            </w:pPr>
          </w:p>
        </w:tc>
        <w:tc>
          <w:tcPr>
            <w:tcW w:w="1559" w:type="dxa"/>
          </w:tcPr>
          <w:p w14:paraId="33CB5427" w14:textId="77777777" w:rsidR="00C75302" w:rsidRDefault="00C75302" w:rsidP="00606DEB">
            <w:pPr>
              <w:pStyle w:val="TableBodyText"/>
            </w:pPr>
          </w:p>
        </w:tc>
        <w:tc>
          <w:tcPr>
            <w:tcW w:w="1985" w:type="dxa"/>
          </w:tcPr>
          <w:p w14:paraId="1A6829CC" w14:textId="77777777" w:rsidR="00C75302" w:rsidRDefault="00C75302" w:rsidP="00606DEB">
            <w:pPr>
              <w:pStyle w:val="TableBodyText"/>
            </w:pPr>
          </w:p>
        </w:tc>
        <w:tc>
          <w:tcPr>
            <w:tcW w:w="1097" w:type="dxa"/>
          </w:tcPr>
          <w:p w14:paraId="2918317B" w14:textId="77777777" w:rsidR="00C75302" w:rsidRDefault="00C75302" w:rsidP="00606DEB">
            <w:pPr>
              <w:pStyle w:val="TableBodyText"/>
            </w:pPr>
          </w:p>
        </w:tc>
      </w:tr>
    </w:tbl>
    <w:p w14:paraId="642CF2C3" w14:textId="77777777" w:rsidR="00F7642B" w:rsidRDefault="00F7642B" w:rsidP="00D07361">
      <w:pPr>
        <w:pStyle w:val="BodyText"/>
      </w:pPr>
    </w:p>
    <w:sectPr w:rsidR="00F7642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2760E332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165986">
      <w:t>January 2023</w:t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4144E3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4144E3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495C3EB0" w:rsidR="007D4E6B" w:rsidRPr="007E6BE4" w:rsidRDefault="00C75302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Audit </w:t>
    </w:r>
    <w:r w:rsidR="00FF0288">
      <w:rPr>
        <w:b/>
        <w:sz w:val="32"/>
        <w:szCs w:val="32"/>
      </w:rPr>
      <w:t>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3E699A1B" w:rsidR="007D4E6B" w:rsidRPr="00133AE0" w:rsidRDefault="007D4E6B" w:rsidP="00C7530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C75302">
            <w:rPr>
              <w:b/>
              <w:sz w:val="22"/>
              <w:szCs w:val="22"/>
            </w:rPr>
            <w:t>43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86DBC"/>
    <w:rsid w:val="000913ED"/>
    <w:rsid w:val="00096FC7"/>
    <w:rsid w:val="000B047B"/>
    <w:rsid w:val="000B71E8"/>
    <w:rsid w:val="000D7842"/>
    <w:rsid w:val="000E1CE3"/>
    <w:rsid w:val="000F295C"/>
    <w:rsid w:val="0010528D"/>
    <w:rsid w:val="00115E98"/>
    <w:rsid w:val="00125B5A"/>
    <w:rsid w:val="00133AE0"/>
    <w:rsid w:val="0016268A"/>
    <w:rsid w:val="00165986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175CE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4E3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A72D8"/>
    <w:rsid w:val="004D7425"/>
    <w:rsid w:val="004D7E92"/>
    <w:rsid w:val="004E3F40"/>
    <w:rsid w:val="004E49B7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573E"/>
    <w:rsid w:val="00593FA5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3F1A"/>
    <w:rsid w:val="00730C95"/>
    <w:rsid w:val="007462A6"/>
    <w:rsid w:val="0075467B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932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7877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3E08"/>
    <w:rsid w:val="00C75302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3F33"/>
    <w:rsid w:val="00D7412A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4E7"/>
    <w:rsid w:val="00EA78A4"/>
    <w:rsid w:val="00EC0517"/>
    <w:rsid w:val="00EC2A3C"/>
    <w:rsid w:val="00ED06E5"/>
    <w:rsid w:val="00ED4BB8"/>
    <w:rsid w:val="00ED5C9C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2F1D35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2F1D35"/>
    <w:rsid w:val="006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59F"/>
    <w:rPr>
      <w:color w:val="808080"/>
    </w:rPr>
  </w:style>
  <w:style w:type="paragraph" w:customStyle="1" w:styleId="5D02351F09A54D12907D3508F435F8CB">
    <w:name w:val="5D02351F09A54D12907D3508F435F8CB"/>
    <w:rsid w:val="006C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BB5829-319F-482F-8DBE-7A28537ABA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8</TotalTime>
  <Pages>1</Pages>
  <Words>53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CAF043M Audit Register</vt:lpstr>
    </vt:vector>
  </TitlesOfParts>
  <Company>Department of Transport and Main Roads</Company>
  <LinksUpToDate>false</LinksUpToDate>
  <CharactersWithSpaces>461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CAF043M Audit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8</cp:revision>
  <cp:lastPrinted>2013-06-20T03:17:00Z</cp:lastPrinted>
  <dcterms:created xsi:type="dcterms:W3CDTF">2016-03-15T00:33:00Z</dcterms:created>
  <dcterms:modified xsi:type="dcterms:W3CDTF">2023-01-23T05:33:00Z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