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7BD" w14:textId="2A805C9F" w:rsidR="003310B3" w:rsidRDefault="004132C8" w:rsidP="00BE7C35">
      <w:pPr>
        <w:pStyle w:val="BodyText"/>
      </w:pPr>
      <w:r w:rsidRPr="004132C8">
        <w:t>The site contact list is to be kept up to date as people join or leave the project and may include Contractors, specialist and general surveillance personnel.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8D515A">
        <w:tc>
          <w:tcPr>
            <w:tcW w:w="2276" w:type="dxa"/>
            <w:vAlign w:val="top"/>
          </w:tcPr>
          <w:p w14:paraId="01DE26FD" w14:textId="77777777" w:rsidR="00467656" w:rsidRPr="00AF732D" w:rsidRDefault="006773C5" w:rsidP="008D51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428A5CDA" w14:textId="77777777" w:rsidR="00467656" w:rsidRPr="005078D8" w:rsidRDefault="003B517C" w:rsidP="008D51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118DFBA" w14:textId="2E7D2A44" w:rsidR="00467656" w:rsidRPr="00AF732D" w:rsidRDefault="004132C8" w:rsidP="008D51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Job </w:t>
            </w:r>
            <w:r w:rsidR="003310B3">
              <w:rPr>
                <w:b/>
              </w:rPr>
              <w:t>No.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24BCCD2" w14:textId="5152BE63" w:rsidR="00467656" w:rsidRPr="005078D8" w:rsidRDefault="003B517C" w:rsidP="008D51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3310B3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F642B6" w:rsidRPr="00AF732D" w14:paraId="7D8EE842" w14:textId="77777777" w:rsidTr="008D515A">
        <w:tc>
          <w:tcPr>
            <w:tcW w:w="2276" w:type="dxa"/>
            <w:vAlign w:val="top"/>
          </w:tcPr>
          <w:p w14:paraId="6536D70C" w14:textId="77777777" w:rsidR="00F642B6" w:rsidRDefault="00F642B6" w:rsidP="008D515A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2114" w:type="dxa"/>
            <w:vAlign w:val="top"/>
          </w:tcPr>
          <w:p w14:paraId="4D526F1C" w14:textId="77777777" w:rsidR="00F642B6" w:rsidRPr="005078D8" w:rsidRDefault="00F642B6" w:rsidP="008D515A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5A10F4172E6E432EBB32E7FF27FCAE39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  <w:tc>
          <w:tcPr>
            <w:tcW w:w="2693" w:type="dxa"/>
            <w:vAlign w:val="top"/>
          </w:tcPr>
          <w:p w14:paraId="6E7D665A" w14:textId="1C302313" w:rsidR="00F642B6" w:rsidRPr="00EB51D8" w:rsidRDefault="004132C8" w:rsidP="008D515A">
            <w:pPr>
              <w:pStyle w:val="TableBodyText"/>
              <w:rPr>
                <w:b/>
              </w:rPr>
            </w:pPr>
            <w:r>
              <w:rPr>
                <w:b/>
              </w:rPr>
              <w:t>Date of Contact List</w:t>
            </w:r>
          </w:p>
        </w:tc>
        <w:tc>
          <w:tcPr>
            <w:tcW w:w="2030" w:type="dxa"/>
            <w:vAlign w:val="top"/>
          </w:tcPr>
          <w:p w14:paraId="03E4DA14" w14:textId="22E052E2" w:rsidR="00F642B6" w:rsidRPr="005078D8" w:rsidRDefault="00F642B6" w:rsidP="008D515A">
            <w:pPr>
              <w:pStyle w:val="TableBodyText"/>
            </w:pPr>
            <w:r>
              <w:t>[</w:t>
            </w:r>
            <w:sdt>
              <w:sdtPr>
                <w:id w:val="2045642387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132C8" w14:paraId="0834D4C2" w14:textId="77777777" w:rsidTr="008D515A">
        <w:trPr>
          <w:cantSplit/>
          <w:tblHeader/>
        </w:trPr>
        <w:tc>
          <w:tcPr>
            <w:tcW w:w="9113" w:type="dxa"/>
            <w:gridSpan w:val="4"/>
            <w:vAlign w:val="top"/>
          </w:tcPr>
          <w:p w14:paraId="526F058D" w14:textId="432CECAA" w:rsidR="004132C8" w:rsidRDefault="004132C8" w:rsidP="008D515A">
            <w:pPr>
              <w:pStyle w:val="TableHeading"/>
              <w:keepNext w:val="0"/>
              <w:keepLines w:val="0"/>
              <w:widowControl w:val="0"/>
            </w:pPr>
            <w:r>
              <w:t>Site Contact Details</w:t>
            </w:r>
          </w:p>
        </w:tc>
      </w:tr>
      <w:tr w:rsidR="004132C8" w14:paraId="10FF0CD2" w14:textId="77777777" w:rsidTr="008D515A">
        <w:trPr>
          <w:cantSplit/>
        </w:trPr>
        <w:tc>
          <w:tcPr>
            <w:tcW w:w="2278" w:type="dxa"/>
            <w:vAlign w:val="top"/>
          </w:tcPr>
          <w:p w14:paraId="4D09EF20" w14:textId="73EDC8E4" w:rsidR="004132C8" w:rsidRDefault="004132C8" w:rsidP="008D515A">
            <w:pPr>
              <w:pStyle w:val="TableBodyText"/>
              <w:widowControl w:val="0"/>
            </w:pPr>
            <w:r>
              <w:t>Name</w:t>
            </w:r>
          </w:p>
        </w:tc>
        <w:tc>
          <w:tcPr>
            <w:tcW w:w="2278" w:type="dxa"/>
            <w:vAlign w:val="top"/>
          </w:tcPr>
          <w:p w14:paraId="112787D4" w14:textId="637B68F6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944456941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34928464" w14:textId="0440C77F" w:rsidR="004132C8" w:rsidRDefault="004132C8" w:rsidP="008D515A">
            <w:pPr>
              <w:pStyle w:val="TableBodyText"/>
              <w:widowControl w:val="0"/>
            </w:pPr>
            <w:r>
              <w:t>Office number</w:t>
            </w:r>
          </w:p>
        </w:tc>
        <w:tc>
          <w:tcPr>
            <w:tcW w:w="2279" w:type="dxa"/>
            <w:vAlign w:val="top"/>
          </w:tcPr>
          <w:p w14:paraId="20E51FBB" w14:textId="40F3D533" w:rsidR="004132C8" w:rsidRDefault="004132C8" w:rsidP="008D515A">
            <w:pPr>
              <w:pStyle w:val="TableBodyText"/>
              <w:keepNext w:val="0"/>
              <w:keepLines w:val="0"/>
              <w:widowControl w:val="0"/>
            </w:pPr>
            <w:r>
              <w:t>[</w:t>
            </w:r>
            <w:sdt>
              <w:sdtPr>
                <w:id w:val="-505205972"/>
                <w:placeholder>
                  <w:docPart w:val="915883D3C0A94EEC919F616E6E5D8F89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648E1B2B" w14:textId="77777777" w:rsidTr="008D515A">
        <w:trPr>
          <w:cantSplit/>
        </w:trPr>
        <w:tc>
          <w:tcPr>
            <w:tcW w:w="2278" w:type="dxa"/>
            <w:vAlign w:val="top"/>
          </w:tcPr>
          <w:p w14:paraId="58E5CB30" w14:textId="3AB52AF2" w:rsidR="004132C8" w:rsidRDefault="004132C8" w:rsidP="008D515A">
            <w:pPr>
              <w:pStyle w:val="TableBodyText"/>
              <w:widowControl w:val="0"/>
            </w:pPr>
            <w:r>
              <w:t>Position</w:t>
            </w:r>
          </w:p>
        </w:tc>
        <w:tc>
          <w:tcPr>
            <w:tcW w:w="2278" w:type="dxa"/>
            <w:vAlign w:val="top"/>
          </w:tcPr>
          <w:p w14:paraId="02B0CF27" w14:textId="651A3C32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378216013"/>
                <w:placeholder>
                  <w:docPart w:val="DECEE82FB9944FFCA07D88C2FABD418C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5407AF0F" w14:textId="533D5616" w:rsidR="004132C8" w:rsidRDefault="004132C8" w:rsidP="008D515A">
            <w:pPr>
              <w:pStyle w:val="TableBodyText"/>
              <w:widowControl w:val="0"/>
            </w:pPr>
            <w:r>
              <w:t>Mobile number</w:t>
            </w:r>
          </w:p>
        </w:tc>
        <w:tc>
          <w:tcPr>
            <w:tcW w:w="2279" w:type="dxa"/>
            <w:vAlign w:val="top"/>
          </w:tcPr>
          <w:p w14:paraId="45D3AC84" w14:textId="493E917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155730979"/>
                <w:placeholder>
                  <w:docPart w:val="05C266F6C1734D6CA377F485FA36DD2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1939A497" w14:textId="77777777" w:rsidTr="008D515A">
        <w:trPr>
          <w:cantSplit/>
        </w:trPr>
        <w:tc>
          <w:tcPr>
            <w:tcW w:w="2278" w:type="dxa"/>
            <w:vAlign w:val="top"/>
          </w:tcPr>
          <w:p w14:paraId="1A259FC1" w14:textId="536BEA47" w:rsidR="004132C8" w:rsidRDefault="004132C8" w:rsidP="008D515A">
            <w:pPr>
              <w:pStyle w:val="TableBodyText"/>
              <w:widowControl w:val="0"/>
            </w:pPr>
            <w:r>
              <w:t>Location</w:t>
            </w:r>
          </w:p>
        </w:tc>
        <w:tc>
          <w:tcPr>
            <w:tcW w:w="2278" w:type="dxa"/>
            <w:vAlign w:val="top"/>
          </w:tcPr>
          <w:p w14:paraId="306E5E2B" w14:textId="59EFE7DD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2015065665"/>
                <w:placeholder>
                  <w:docPart w:val="F16131D9C6004983A588A9921BCAE04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151F7429" w14:textId="6E079330" w:rsidR="004132C8" w:rsidRDefault="004132C8" w:rsidP="008D515A">
            <w:pPr>
              <w:pStyle w:val="TableBodyText"/>
              <w:widowControl w:val="0"/>
            </w:pPr>
            <w:r>
              <w:t>Fax number</w:t>
            </w:r>
          </w:p>
        </w:tc>
        <w:tc>
          <w:tcPr>
            <w:tcW w:w="2279" w:type="dxa"/>
            <w:vAlign w:val="top"/>
          </w:tcPr>
          <w:p w14:paraId="72B808E1" w14:textId="2B59F3EE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486903890"/>
                <w:placeholder>
                  <w:docPart w:val="6124D6EDB3A84F80BA71144D2A0E0C1A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3D0B307" w14:textId="77777777" w:rsidTr="008D515A">
        <w:trPr>
          <w:cantSplit/>
        </w:trPr>
        <w:tc>
          <w:tcPr>
            <w:tcW w:w="2278" w:type="dxa"/>
            <w:vAlign w:val="top"/>
          </w:tcPr>
          <w:p w14:paraId="71B29CD6" w14:textId="7870BB7A" w:rsidR="004132C8" w:rsidRDefault="004132C8" w:rsidP="008D515A">
            <w:pPr>
              <w:pStyle w:val="TableBodyText"/>
              <w:widowControl w:val="0"/>
            </w:pPr>
            <w:r>
              <w:t>Postal address</w:t>
            </w:r>
          </w:p>
        </w:tc>
        <w:tc>
          <w:tcPr>
            <w:tcW w:w="2278" w:type="dxa"/>
            <w:vAlign w:val="top"/>
          </w:tcPr>
          <w:p w14:paraId="6C37BE9E" w14:textId="77D97FD9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913397556"/>
                <w:placeholder>
                  <w:docPart w:val="237F26C016B44394906CE74F347B6699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31989D6C" w14:textId="17D53068" w:rsidR="004132C8" w:rsidRDefault="004132C8" w:rsidP="008D515A">
            <w:pPr>
              <w:pStyle w:val="TableBodyText"/>
              <w:widowControl w:val="0"/>
            </w:pPr>
            <w:r>
              <w:t>After hours number</w:t>
            </w:r>
          </w:p>
        </w:tc>
        <w:tc>
          <w:tcPr>
            <w:tcW w:w="2279" w:type="dxa"/>
            <w:vAlign w:val="top"/>
          </w:tcPr>
          <w:p w14:paraId="46DC12F9" w14:textId="3CDD939C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362272434"/>
                <w:placeholder>
                  <w:docPart w:val="0E6E406FA99F4EFC920A9F21E88D019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78E31FF0" w14:textId="77777777" w:rsidTr="008D515A">
        <w:trPr>
          <w:cantSplit/>
        </w:trPr>
        <w:tc>
          <w:tcPr>
            <w:tcW w:w="2278" w:type="dxa"/>
            <w:vAlign w:val="top"/>
          </w:tcPr>
          <w:p w14:paraId="67A7EFF2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30AD05A9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78BEE9B3" w14:textId="3C4D3B37" w:rsidR="004132C8" w:rsidRDefault="004132C8" w:rsidP="008D515A">
            <w:pPr>
              <w:pStyle w:val="TableBodyText"/>
              <w:widowControl w:val="0"/>
            </w:pPr>
            <w:r>
              <w:t>Email</w:t>
            </w:r>
          </w:p>
        </w:tc>
        <w:tc>
          <w:tcPr>
            <w:tcW w:w="2279" w:type="dxa"/>
            <w:vAlign w:val="top"/>
          </w:tcPr>
          <w:p w14:paraId="4F1878E7" w14:textId="4EF37BC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549202212"/>
                <w:placeholder>
                  <w:docPart w:val="E24D488BB78D4618B0159582DCF4B3BB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8F907D8" w14:textId="77777777" w:rsidTr="008D515A">
        <w:trPr>
          <w:cantSplit/>
        </w:trPr>
        <w:tc>
          <w:tcPr>
            <w:tcW w:w="2278" w:type="dxa"/>
            <w:vAlign w:val="top"/>
          </w:tcPr>
          <w:p w14:paraId="01EAB5F3" w14:textId="699E7D84" w:rsidR="004132C8" w:rsidRDefault="004132C8" w:rsidP="008D515A">
            <w:pPr>
              <w:pStyle w:val="TableBodyText"/>
              <w:widowControl w:val="0"/>
            </w:pPr>
            <w:r>
              <w:t>Name</w:t>
            </w:r>
          </w:p>
        </w:tc>
        <w:tc>
          <w:tcPr>
            <w:tcW w:w="2278" w:type="dxa"/>
            <w:vAlign w:val="top"/>
          </w:tcPr>
          <w:p w14:paraId="2452CDD2" w14:textId="188859CA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721829120"/>
                <w:placeholder>
                  <w:docPart w:val="187520C4D1424BD79F915BF5356A9D27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17AEC105" w14:textId="00421297" w:rsidR="004132C8" w:rsidRDefault="004132C8" w:rsidP="008D515A">
            <w:pPr>
              <w:pStyle w:val="TableBodyText"/>
              <w:widowControl w:val="0"/>
            </w:pPr>
            <w:r>
              <w:t>Office number</w:t>
            </w:r>
          </w:p>
        </w:tc>
        <w:tc>
          <w:tcPr>
            <w:tcW w:w="2279" w:type="dxa"/>
            <w:vAlign w:val="top"/>
          </w:tcPr>
          <w:p w14:paraId="262F8B20" w14:textId="79BF1C7F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818645297"/>
                <w:placeholder>
                  <w:docPart w:val="186F85B1CECF4A0B9E8E5AD89449BB06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6CFC1CDC" w14:textId="77777777" w:rsidTr="008D515A">
        <w:trPr>
          <w:cantSplit/>
        </w:trPr>
        <w:tc>
          <w:tcPr>
            <w:tcW w:w="2278" w:type="dxa"/>
            <w:vAlign w:val="top"/>
          </w:tcPr>
          <w:p w14:paraId="0886B6AB" w14:textId="1EEC0A47" w:rsidR="004132C8" w:rsidRDefault="004132C8" w:rsidP="008D515A">
            <w:pPr>
              <w:pStyle w:val="TableBodyText"/>
              <w:widowControl w:val="0"/>
            </w:pPr>
            <w:r>
              <w:t>Position</w:t>
            </w:r>
          </w:p>
        </w:tc>
        <w:tc>
          <w:tcPr>
            <w:tcW w:w="2278" w:type="dxa"/>
            <w:vAlign w:val="top"/>
          </w:tcPr>
          <w:p w14:paraId="331A83CE" w14:textId="0C2A9F8A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581265461"/>
                <w:placeholder>
                  <w:docPart w:val="FDF4CC655E7E49778814F60D9948F10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1B3F4CD5" w14:textId="6052FE10" w:rsidR="004132C8" w:rsidRDefault="004132C8" w:rsidP="008D515A">
            <w:pPr>
              <w:pStyle w:val="TableBodyText"/>
              <w:widowControl w:val="0"/>
            </w:pPr>
            <w:r>
              <w:t>Mobile number</w:t>
            </w:r>
          </w:p>
        </w:tc>
        <w:tc>
          <w:tcPr>
            <w:tcW w:w="2279" w:type="dxa"/>
            <w:vAlign w:val="top"/>
          </w:tcPr>
          <w:p w14:paraId="6673366F" w14:textId="5FCC5F3A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366525522"/>
                <w:placeholder>
                  <w:docPart w:val="8F3A15D36F0F41BC9095B7851DEA57E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4FEEB5BB" w14:textId="77777777" w:rsidTr="008D515A">
        <w:trPr>
          <w:cantSplit/>
        </w:trPr>
        <w:tc>
          <w:tcPr>
            <w:tcW w:w="2278" w:type="dxa"/>
            <w:vAlign w:val="top"/>
          </w:tcPr>
          <w:p w14:paraId="72F889C9" w14:textId="13BE94DD" w:rsidR="004132C8" w:rsidRDefault="004132C8" w:rsidP="008D515A">
            <w:pPr>
              <w:pStyle w:val="TableBodyText"/>
              <w:widowControl w:val="0"/>
            </w:pPr>
            <w:r>
              <w:t>Location</w:t>
            </w:r>
          </w:p>
        </w:tc>
        <w:tc>
          <w:tcPr>
            <w:tcW w:w="2278" w:type="dxa"/>
            <w:vAlign w:val="top"/>
          </w:tcPr>
          <w:p w14:paraId="43CACA12" w14:textId="00796E85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55600237"/>
                <w:placeholder>
                  <w:docPart w:val="259E7B129BC943B49CD803D04BB12D4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55B6FDAA" w14:textId="1161922B" w:rsidR="004132C8" w:rsidRDefault="004132C8" w:rsidP="008D515A">
            <w:pPr>
              <w:pStyle w:val="TableBodyText"/>
              <w:widowControl w:val="0"/>
            </w:pPr>
            <w:r>
              <w:t>Fax number</w:t>
            </w:r>
          </w:p>
        </w:tc>
        <w:tc>
          <w:tcPr>
            <w:tcW w:w="2279" w:type="dxa"/>
            <w:vAlign w:val="top"/>
          </w:tcPr>
          <w:p w14:paraId="682E3687" w14:textId="144F7F4B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222439119"/>
                <w:placeholder>
                  <w:docPart w:val="848212CAE40C43A8A9A80B29AAAF932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F1AE626" w14:textId="77777777" w:rsidTr="008D515A">
        <w:trPr>
          <w:cantSplit/>
        </w:trPr>
        <w:tc>
          <w:tcPr>
            <w:tcW w:w="2278" w:type="dxa"/>
            <w:vAlign w:val="top"/>
          </w:tcPr>
          <w:p w14:paraId="590C4306" w14:textId="15FC0065" w:rsidR="004132C8" w:rsidRDefault="004132C8" w:rsidP="008D515A">
            <w:pPr>
              <w:pStyle w:val="TableBodyText"/>
              <w:widowControl w:val="0"/>
            </w:pPr>
            <w:r>
              <w:t>Postal address</w:t>
            </w:r>
          </w:p>
        </w:tc>
        <w:tc>
          <w:tcPr>
            <w:tcW w:w="2278" w:type="dxa"/>
            <w:vAlign w:val="top"/>
          </w:tcPr>
          <w:p w14:paraId="467410E0" w14:textId="6B21B51D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2124185066"/>
                <w:placeholder>
                  <w:docPart w:val="11441E56BDDF49C787BAF97008FF645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6DB83717" w14:textId="7FA7EC31" w:rsidR="004132C8" w:rsidRDefault="004132C8" w:rsidP="008D515A">
            <w:pPr>
              <w:pStyle w:val="TableBodyText"/>
              <w:widowControl w:val="0"/>
            </w:pPr>
            <w:r>
              <w:t>After hours number</w:t>
            </w:r>
          </w:p>
        </w:tc>
        <w:tc>
          <w:tcPr>
            <w:tcW w:w="2279" w:type="dxa"/>
            <w:vAlign w:val="top"/>
          </w:tcPr>
          <w:p w14:paraId="4F2665C4" w14:textId="15ADA470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474917445"/>
                <w:placeholder>
                  <w:docPart w:val="992B179988E645CDAD9E716656F981E8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2E07AD56" w14:textId="77777777" w:rsidTr="008D515A">
        <w:trPr>
          <w:cantSplit/>
        </w:trPr>
        <w:tc>
          <w:tcPr>
            <w:tcW w:w="2278" w:type="dxa"/>
            <w:vAlign w:val="top"/>
          </w:tcPr>
          <w:p w14:paraId="6EAFA54E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63658FDA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4A4C9B66" w14:textId="77917B8E" w:rsidR="004132C8" w:rsidRDefault="004132C8" w:rsidP="008D515A">
            <w:pPr>
              <w:pStyle w:val="TableBodyText"/>
              <w:widowControl w:val="0"/>
            </w:pPr>
            <w:r>
              <w:t>Email</w:t>
            </w:r>
          </w:p>
        </w:tc>
        <w:tc>
          <w:tcPr>
            <w:tcW w:w="2279" w:type="dxa"/>
            <w:vAlign w:val="top"/>
          </w:tcPr>
          <w:p w14:paraId="77F285E5" w14:textId="78B3C77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292287786"/>
                <w:placeholder>
                  <w:docPart w:val="FDC6E420192E48108551EFAE9553B8A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1B0754A3" w14:textId="77777777" w:rsidTr="008D515A">
        <w:trPr>
          <w:cantSplit/>
        </w:trPr>
        <w:tc>
          <w:tcPr>
            <w:tcW w:w="2278" w:type="dxa"/>
            <w:vAlign w:val="top"/>
          </w:tcPr>
          <w:p w14:paraId="3338CD91" w14:textId="26056F54" w:rsidR="004132C8" w:rsidRDefault="004132C8" w:rsidP="008D515A">
            <w:pPr>
              <w:pStyle w:val="TableBodyText"/>
              <w:widowControl w:val="0"/>
            </w:pPr>
            <w:r>
              <w:t>Name</w:t>
            </w:r>
          </w:p>
        </w:tc>
        <w:tc>
          <w:tcPr>
            <w:tcW w:w="2278" w:type="dxa"/>
            <w:vAlign w:val="top"/>
          </w:tcPr>
          <w:p w14:paraId="2533099F" w14:textId="71F055EC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468282868"/>
                <w:placeholder>
                  <w:docPart w:val="FCB28280F16A4BDA8BE98FDA2742CD1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3204D95A" w14:textId="398CA1B6" w:rsidR="004132C8" w:rsidRDefault="004132C8" w:rsidP="008D515A">
            <w:pPr>
              <w:pStyle w:val="TableBodyText"/>
              <w:widowControl w:val="0"/>
            </w:pPr>
            <w:r>
              <w:t>Office number</w:t>
            </w:r>
          </w:p>
        </w:tc>
        <w:tc>
          <w:tcPr>
            <w:tcW w:w="2279" w:type="dxa"/>
            <w:vAlign w:val="top"/>
          </w:tcPr>
          <w:p w14:paraId="7F131B32" w14:textId="0D7C83D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639685594"/>
                <w:placeholder>
                  <w:docPart w:val="C1AF6BDAD666464E8C0B077308A0984B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D4DA153" w14:textId="77777777" w:rsidTr="008D515A">
        <w:trPr>
          <w:cantSplit/>
        </w:trPr>
        <w:tc>
          <w:tcPr>
            <w:tcW w:w="2278" w:type="dxa"/>
            <w:vAlign w:val="top"/>
          </w:tcPr>
          <w:p w14:paraId="6BA24B68" w14:textId="7632965C" w:rsidR="004132C8" w:rsidRDefault="004132C8" w:rsidP="008D515A">
            <w:pPr>
              <w:pStyle w:val="TableBodyText"/>
              <w:widowControl w:val="0"/>
            </w:pPr>
            <w:r>
              <w:t>Position</w:t>
            </w:r>
          </w:p>
        </w:tc>
        <w:tc>
          <w:tcPr>
            <w:tcW w:w="2278" w:type="dxa"/>
            <w:vAlign w:val="top"/>
          </w:tcPr>
          <w:p w14:paraId="4C33C686" w14:textId="07A356F5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2117584473"/>
                <w:placeholder>
                  <w:docPart w:val="F4DC0909238C493C975B5ADFD3562FC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7953D253" w14:textId="0DBF43E2" w:rsidR="004132C8" w:rsidRDefault="004132C8" w:rsidP="008D515A">
            <w:pPr>
              <w:pStyle w:val="TableBodyText"/>
              <w:widowControl w:val="0"/>
            </w:pPr>
            <w:r>
              <w:t>Mobile number</w:t>
            </w:r>
          </w:p>
        </w:tc>
        <w:tc>
          <w:tcPr>
            <w:tcW w:w="2279" w:type="dxa"/>
            <w:vAlign w:val="top"/>
          </w:tcPr>
          <w:p w14:paraId="1FB8BD94" w14:textId="29FD0F84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428281097"/>
                <w:placeholder>
                  <w:docPart w:val="B4BC71900EA84647A128C4E55E6F4EA8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7A5A43D3" w14:textId="77777777" w:rsidTr="008D515A">
        <w:trPr>
          <w:cantSplit/>
        </w:trPr>
        <w:tc>
          <w:tcPr>
            <w:tcW w:w="2278" w:type="dxa"/>
            <w:vAlign w:val="top"/>
          </w:tcPr>
          <w:p w14:paraId="41728A2D" w14:textId="73E8F5A1" w:rsidR="004132C8" w:rsidRDefault="004132C8" w:rsidP="008D515A">
            <w:pPr>
              <w:pStyle w:val="TableBodyText"/>
              <w:widowControl w:val="0"/>
            </w:pPr>
            <w:r>
              <w:t>Location</w:t>
            </w:r>
          </w:p>
        </w:tc>
        <w:tc>
          <w:tcPr>
            <w:tcW w:w="2278" w:type="dxa"/>
            <w:vAlign w:val="top"/>
          </w:tcPr>
          <w:p w14:paraId="622BC20D" w14:textId="124A4AA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539935828"/>
                <w:placeholder>
                  <w:docPart w:val="BF441BBA6DD2406382EAB844751D28FA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43C06788" w14:textId="4B24049E" w:rsidR="004132C8" w:rsidRDefault="004132C8" w:rsidP="008D515A">
            <w:pPr>
              <w:pStyle w:val="TableBodyText"/>
              <w:widowControl w:val="0"/>
            </w:pPr>
            <w:r>
              <w:t>Fax number</w:t>
            </w:r>
          </w:p>
        </w:tc>
        <w:tc>
          <w:tcPr>
            <w:tcW w:w="2279" w:type="dxa"/>
            <w:vAlign w:val="top"/>
          </w:tcPr>
          <w:p w14:paraId="47509B15" w14:textId="7EBAD1CA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996805946"/>
                <w:placeholder>
                  <w:docPart w:val="3A5F050BA0BB4BFFB77CDA39A8589F33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7AC02058" w14:textId="77777777" w:rsidTr="008D515A">
        <w:trPr>
          <w:cantSplit/>
        </w:trPr>
        <w:tc>
          <w:tcPr>
            <w:tcW w:w="2278" w:type="dxa"/>
            <w:vAlign w:val="top"/>
          </w:tcPr>
          <w:p w14:paraId="19817169" w14:textId="37A5C5AF" w:rsidR="004132C8" w:rsidRDefault="004132C8" w:rsidP="008D515A">
            <w:pPr>
              <w:pStyle w:val="TableBodyText"/>
              <w:widowControl w:val="0"/>
            </w:pPr>
            <w:r>
              <w:t>Postal address</w:t>
            </w:r>
          </w:p>
        </w:tc>
        <w:tc>
          <w:tcPr>
            <w:tcW w:w="2278" w:type="dxa"/>
            <w:vAlign w:val="top"/>
          </w:tcPr>
          <w:p w14:paraId="15E89367" w14:textId="0A629FA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247735818"/>
                <w:placeholder>
                  <w:docPart w:val="9B56262F6FC0416C918177D7E6CB6B05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166B8A1F" w14:textId="6D9D8BD6" w:rsidR="004132C8" w:rsidRDefault="004132C8" w:rsidP="008D515A">
            <w:pPr>
              <w:pStyle w:val="TableBodyText"/>
              <w:widowControl w:val="0"/>
            </w:pPr>
            <w:r>
              <w:t>After hours number</w:t>
            </w:r>
          </w:p>
        </w:tc>
        <w:tc>
          <w:tcPr>
            <w:tcW w:w="2279" w:type="dxa"/>
            <w:vAlign w:val="top"/>
          </w:tcPr>
          <w:p w14:paraId="369E877A" w14:textId="47B66F1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878891123"/>
                <w:placeholder>
                  <w:docPart w:val="A7B2857CCB94400CB27B4AD483F23F03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6C45EA58" w14:textId="77777777" w:rsidTr="008D515A">
        <w:trPr>
          <w:cantSplit/>
        </w:trPr>
        <w:tc>
          <w:tcPr>
            <w:tcW w:w="2278" w:type="dxa"/>
            <w:vAlign w:val="top"/>
          </w:tcPr>
          <w:p w14:paraId="0AA9EA3C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338BB2AD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11525724" w14:textId="513C19E5" w:rsidR="004132C8" w:rsidRDefault="004132C8" w:rsidP="008D515A">
            <w:pPr>
              <w:pStyle w:val="TableBodyText"/>
              <w:widowControl w:val="0"/>
            </w:pPr>
            <w:r>
              <w:t>Email</w:t>
            </w:r>
          </w:p>
        </w:tc>
        <w:tc>
          <w:tcPr>
            <w:tcW w:w="2279" w:type="dxa"/>
            <w:vAlign w:val="top"/>
          </w:tcPr>
          <w:p w14:paraId="1EE5ADB6" w14:textId="470F6637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204597271"/>
                <w:placeholder>
                  <w:docPart w:val="35C53D95AAA44106875A23F3314B4A05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3DEBE3B5" w14:textId="77777777" w:rsidTr="008D515A">
        <w:trPr>
          <w:cantSplit/>
        </w:trPr>
        <w:tc>
          <w:tcPr>
            <w:tcW w:w="2278" w:type="dxa"/>
            <w:vAlign w:val="top"/>
          </w:tcPr>
          <w:p w14:paraId="720AE16B" w14:textId="1D4BD437" w:rsidR="004132C8" w:rsidRDefault="004132C8" w:rsidP="008D515A">
            <w:pPr>
              <w:pStyle w:val="TableBodyText"/>
              <w:widowControl w:val="0"/>
            </w:pPr>
            <w:r>
              <w:t>Name</w:t>
            </w:r>
          </w:p>
        </w:tc>
        <w:tc>
          <w:tcPr>
            <w:tcW w:w="2278" w:type="dxa"/>
            <w:vAlign w:val="top"/>
          </w:tcPr>
          <w:p w14:paraId="2676BF68" w14:textId="08002C59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310025327"/>
                <w:placeholder>
                  <w:docPart w:val="E79D0F07D98B4EB4A5B8184105587285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3499C43C" w14:textId="0119093E" w:rsidR="004132C8" w:rsidRDefault="004132C8" w:rsidP="008D515A">
            <w:pPr>
              <w:pStyle w:val="TableBodyText"/>
              <w:widowControl w:val="0"/>
            </w:pPr>
            <w:r>
              <w:t>Office number</w:t>
            </w:r>
          </w:p>
        </w:tc>
        <w:tc>
          <w:tcPr>
            <w:tcW w:w="2279" w:type="dxa"/>
            <w:vAlign w:val="top"/>
          </w:tcPr>
          <w:p w14:paraId="0A0A0845" w14:textId="753311BD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27466028"/>
                <w:placeholder>
                  <w:docPart w:val="2AAF5CCE805F498085609B368069DC6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43E45BF2" w14:textId="77777777" w:rsidTr="008D515A">
        <w:trPr>
          <w:cantSplit/>
        </w:trPr>
        <w:tc>
          <w:tcPr>
            <w:tcW w:w="2278" w:type="dxa"/>
            <w:vAlign w:val="top"/>
          </w:tcPr>
          <w:p w14:paraId="51C966E4" w14:textId="2AA829AF" w:rsidR="004132C8" w:rsidRDefault="004132C8" w:rsidP="008D515A">
            <w:pPr>
              <w:pStyle w:val="TableBodyText"/>
              <w:widowControl w:val="0"/>
            </w:pPr>
            <w:r>
              <w:t>Position</w:t>
            </w:r>
          </w:p>
        </w:tc>
        <w:tc>
          <w:tcPr>
            <w:tcW w:w="2278" w:type="dxa"/>
            <w:vAlign w:val="top"/>
          </w:tcPr>
          <w:p w14:paraId="367D2879" w14:textId="09C0AA3D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505893537"/>
                <w:placeholder>
                  <w:docPart w:val="A8141EDD0B88424AA09E52A0747DCB33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7A867628" w14:textId="1053DF17" w:rsidR="004132C8" w:rsidRDefault="004132C8" w:rsidP="008D515A">
            <w:pPr>
              <w:pStyle w:val="TableBodyText"/>
              <w:widowControl w:val="0"/>
            </w:pPr>
            <w:r>
              <w:t>Mobile number</w:t>
            </w:r>
          </w:p>
        </w:tc>
        <w:tc>
          <w:tcPr>
            <w:tcW w:w="2279" w:type="dxa"/>
            <w:vAlign w:val="top"/>
          </w:tcPr>
          <w:p w14:paraId="136FD252" w14:textId="6C30E25E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35082278"/>
                <w:placeholder>
                  <w:docPart w:val="881B87D84D1F4DFCAD55E15DB74B274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3F29ACF" w14:textId="77777777" w:rsidTr="008D515A">
        <w:trPr>
          <w:cantSplit/>
        </w:trPr>
        <w:tc>
          <w:tcPr>
            <w:tcW w:w="2278" w:type="dxa"/>
            <w:vAlign w:val="top"/>
          </w:tcPr>
          <w:p w14:paraId="3ED7BA86" w14:textId="0D29B551" w:rsidR="004132C8" w:rsidRDefault="004132C8" w:rsidP="008D515A">
            <w:pPr>
              <w:pStyle w:val="TableBodyText"/>
              <w:widowControl w:val="0"/>
            </w:pPr>
            <w:r>
              <w:t>Location</w:t>
            </w:r>
          </w:p>
        </w:tc>
        <w:tc>
          <w:tcPr>
            <w:tcW w:w="2278" w:type="dxa"/>
            <w:vAlign w:val="top"/>
          </w:tcPr>
          <w:p w14:paraId="751B707B" w14:textId="526B45EB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569466834"/>
                <w:placeholder>
                  <w:docPart w:val="031097AE472F4B938000081D84E416E6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38B71BAA" w14:textId="141DAE29" w:rsidR="004132C8" w:rsidRDefault="004132C8" w:rsidP="008D515A">
            <w:pPr>
              <w:pStyle w:val="TableBodyText"/>
              <w:widowControl w:val="0"/>
            </w:pPr>
            <w:r>
              <w:t>Fax number</w:t>
            </w:r>
          </w:p>
        </w:tc>
        <w:tc>
          <w:tcPr>
            <w:tcW w:w="2279" w:type="dxa"/>
            <w:vAlign w:val="top"/>
          </w:tcPr>
          <w:p w14:paraId="63AD21B2" w14:textId="3F5C71DB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1352254228"/>
                <w:placeholder>
                  <w:docPart w:val="9D5C28FBF5044F73B97F53B119530DAC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0FF2C18A" w14:textId="77777777" w:rsidTr="008D515A">
        <w:trPr>
          <w:cantSplit/>
        </w:trPr>
        <w:tc>
          <w:tcPr>
            <w:tcW w:w="2278" w:type="dxa"/>
            <w:vAlign w:val="top"/>
          </w:tcPr>
          <w:p w14:paraId="1CF4D913" w14:textId="6EF78A4B" w:rsidR="004132C8" w:rsidRDefault="004132C8" w:rsidP="008D515A">
            <w:pPr>
              <w:pStyle w:val="TableBodyText"/>
              <w:widowControl w:val="0"/>
            </w:pPr>
            <w:r>
              <w:t>Postal address</w:t>
            </w:r>
          </w:p>
        </w:tc>
        <w:tc>
          <w:tcPr>
            <w:tcW w:w="2278" w:type="dxa"/>
            <w:vAlign w:val="top"/>
          </w:tcPr>
          <w:p w14:paraId="78387BAD" w14:textId="4F6BCEB4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1391930203"/>
                <w:placeholder>
                  <w:docPart w:val="3113E70FFAAC419E9580A4A64EFADA2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278" w:type="dxa"/>
            <w:vAlign w:val="top"/>
          </w:tcPr>
          <w:p w14:paraId="29ED8A85" w14:textId="2981642C" w:rsidR="004132C8" w:rsidRDefault="004132C8" w:rsidP="008D515A">
            <w:pPr>
              <w:pStyle w:val="TableBodyText"/>
              <w:widowControl w:val="0"/>
            </w:pPr>
            <w:r>
              <w:t>After hours number</w:t>
            </w:r>
          </w:p>
        </w:tc>
        <w:tc>
          <w:tcPr>
            <w:tcW w:w="2279" w:type="dxa"/>
            <w:vAlign w:val="top"/>
          </w:tcPr>
          <w:p w14:paraId="18E7CEBC" w14:textId="614D94D8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-407769454"/>
                <w:placeholder>
                  <w:docPart w:val="099BE83F85E249B0848DE7349560BCDA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4132C8" w14:paraId="11FB3540" w14:textId="77777777" w:rsidTr="008D515A">
        <w:trPr>
          <w:cantSplit/>
        </w:trPr>
        <w:tc>
          <w:tcPr>
            <w:tcW w:w="2278" w:type="dxa"/>
            <w:vAlign w:val="top"/>
          </w:tcPr>
          <w:p w14:paraId="3DCFEC50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6CA99A04" w14:textId="77777777" w:rsidR="004132C8" w:rsidRDefault="004132C8" w:rsidP="008D515A">
            <w:pPr>
              <w:pStyle w:val="TableBodyText"/>
              <w:widowControl w:val="0"/>
            </w:pPr>
          </w:p>
        </w:tc>
        <w:tc>
          <w:tcPr>
            <w:tcW w:w="2278" w:type="dxa"/>
            <w:vAlign w:val="top"/>
          </w:tcPr>
          <w:p w14:paraId="41868D4E" w14:textId="6D36843B" w:rsidR="004132C8" w:rsidRDefault="004132C8" w:rsidP="008D515A">
            <w:pPr>
              <w:pStyle w:val="TableBodyText"/>
              <w:widowControl w:val="0"/>
            </w:pPr>
            <w:r>
              <w:t>Email</w:t>
            </w:r>
          </w:p>
        </w:tc>
        <w:tc>
          <w:tcPr>
            <w:tcW w:w="2279" w:type="dxa"/>
            <w:vAlign w:val="top"/>
          </w:tcPr>
          <w:p w14:paraId="61E7BAEE" w14:textId="6E7C3ACF" w:rsidR="004132C8" w:rsidRDefault="004132C8" w:rsidP="008D515A">
            <w:pPr>
              <w:pStyle w:val="TableBodyText"/>
              <w:widowControl w:val="0"/>
            </w:pPr>
            <w:r>
              <w:t>[</w:t>
            </w:r>
            <w:sdt>
              <w:sdtPr>
                <w:id w:val="8655941"/>
                <w:placeholder>
                  <w:docPart w:val="D60CC669CA57471F90F939BA0571504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4EEEB279" w14:textId="4AF5DE09" w:rsidR="00DD157B" w:rsidRDefault="00DD157B" w:rsidP="00887A24">
      <w:pPr>
        <w:pStyle w:val="TableNotes"/>
      </w:pP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09E71E38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8D515A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92724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C92724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22245218" w:rsidR="004D44FF" w:rsidRPr="007E6BE4" w:rsidRDefault="004132C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Site Contact Details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22FBBFB1" w:rsidR="004D44FF" w:rsidRPr="00133AE0" w:rsidRDefault="003310B3" w:rsidP="004132C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SF00</w:t>
          </w:r>
          <w:r w:rsidR="004132C8">
            <w:rPr>
              <w:b/>
              <w:sz w:val="22"/>
              <w:szCs w:val="22"/>
            </w:rPr>
            <w:t>7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974C7"/>
    <w:rsid w:val="000B047B"/>
    <w:rsid w:val="000B71E8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26D8"/>
    <w:rsid w:val="002A50A0"/>
    <w:rsid w:val="002A77E3"/>
    <w:rsid w:val="002D3C0C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310B3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3E7C80"/>
    <w:rsid w:val="00400CF8"/>
    <w:rsid w:val="004030EB"/>
    <w:rsid w:val="00403422"/>
    <w:rsid w:val="00413152"/>
    <w:rsid w:val="004132C8"/>
    <w:rsid w:val="004340EB"/>
    <w:rsid w:val="004525EA"/>
    <w:rsid w:val="00456933"/>
    <w:rsid w:val="00456A07"/>
    <w:rsid w:val="00462774"/>
    <w:rsid w:val="00467656"/>
    <w:rsid w:val="00477792"/>
    <w:rsid w:val="00491F79"/>
    <w:rsid w:val="004D44FF"/>
    <w:rsid w:val="004D7425"/>
    <w:rsid w:val="004D7E92"/>
    <w:rsid w:val="004E3F40"/>
    <w:rsid w:val="004E49B7"/>
    <w:rsid w:val="004E7F8B"/>
    <w:rsid w:val="004F1271"/>
    <w:rsid w:val="004F4085"/>
    <w:rsid w:val="004F5732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6875"/>
    <w:rsid w:val="00697029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48D3"/>
    <w:rsid w:val="008807C8"/>
    <w:rsid w:val="008843E8"/>
    <w:rsid w:val="00887A24"/>
    <w:rsid w:val="008A19A0"/>
    <w:rsid w:val="008B00CE"/>
    <w:rsid w:val="008B3748"/>
    <w:rsid w:val="008B61BF"/>
    <w:rsid w:val="008C71AC"/>
    <w:rsid w:val="008D02E2"/>
    <w:rsid w:val="008D515A"/>
    <w:rsid w:val="008D5D60"/>
    <w:rsid w:val="008E7F0E"/>
    <w:rsid w:val="008F36D9"/>
    <w:rsid w:val="008F47F2"/>
    <w:rsid w:val="00904118"/>
    <w:rsid w:val="009103A7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A1F6D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E7C35"/>
    <w:rsid w:val="00BF0295"/>
    <w:rsid w:val="00BF2FA5"/>
    <w:rsid w:val="00BF373B"/>
    <w:rsid w:val="00BF4410"/>
    <w:rsid w:val="00BF7B37"/>
    <w:rsid w:val="00C044F3"/>
    <w:rsid w:val="00C144EC"/>
    <w:rsid w:val="00C23F1E"/>
    <w:rsid w:val="00C33EEE"/>
    <w:rsid w:val="00C34106"/>
    <w:rsid w:val="00C34247"/>
    <w:rsid w:val="00C352F9"/>
    <w:rsid w:val="00C50278"/>
    <w:rsid w:val="00C5054B"/>
    <w:rsid w:val="00C670D7"/>
    <w:rsid w:val="00C76378"/>
    <w:rsid w:val="00C81006"/>
    <w:rsid w:val="00C92724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2511C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E74EA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B51D8"/>
    <w:rsid w:val="00EC0517"/>
    <w:rsid w:val="00EC1D71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2B6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A10F4172E6E432EBB32E7FF27FC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02E5-3CB8-474B-B0DC-85506B398C01}"/>
      </w:docPartPr>
      <w:docPartBody>
        <w:p w:rsidR="00783177" w:rsidRDefault="00A84E44" w:rsidP="00A84E44">
          <w:pPr>
            <w:pStyle w:val="5A10F4172E6E432EBB32E7FF27FCAE3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CEE82FB9944FFCA07D88C2FABD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AEF-E313-4AB9-8E52-EB7B750E53C4}"/>
      </w:docPartPr>
      <w:docPartBody>
        <w:p w:rsidR="00FB6244" w:rsidRDefault="00783177" w:rsidP="00783177">
          <w:pPr>
            <w:pStyle w:val="DECEE82FB9944FFCA07D88C2FABD418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16131D9C6004983A588A9921BCA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B020-975D-4B75-8200-EB43BE0D8EB9}"/>
      </w:docPartPr>
      <w:docPartBody>
        <w:p w:rsidR="00FB6244" w:rsidRDefault="00783177" w:rsidP="00783177">
          <w:pPr>
            <w:pStyle w:val="F16131D9C6004983A588A9921BCAE04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37F26C016B44394906CE74F347B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648A-C2CB-405B-8B39-4C0C65AB0830}"/>
      </w:docPartPr>
      <w:docPartBody>
        <w:p w:rsidR="00FB6244" w:rsidRDefault="00783177" w:rsidP="00783177">
          <w:pPr>
            <w:pStyle w:val="237F26C016B44394906CE74F347B669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15883D3C0A94EEC919F616E6E5D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8640-4139-4209-A52B-E82F537661AA}"/>
      </w:docPartPr>
      <w:docPartBody>
        <w:p w:rsidR="00FB6244" w:rsidRDefault="00783177" w:rsidP="00783177">
          <w:pPr>
            <w:pStyle w:val="915883D3C0A94EEC919F616E6E5D8F8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5C266F6C1734D6CA377F485FA36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4CDA-A9F8-4987-BD40-AA170EB24955}"/>
      </w:docPartPr>
      <w:docPartBody>
        <w:p w:rsidR="00FB6244" w:rsidRDefault="00783177" w:rsidP="00783177">
          <w:pPr>
            <w:pStyle w:val="05C266F6C1734D6CA377F485FA36DD2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124D6EDB3A84F80BA71144D2A0E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349E-501F-4A12-8B0B-633DB6654079}"/>
      </w:docPartPr>
      <w:docPartBody>
        <w:p w:rsidR="00FB6244" w:rsidRDefault="00783177" w:rsidP="00783177">
          <w:pPr>
            <w:pStyle w:val="6124D6EDB3A84F80BA71144D2A0E0C1A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E6E406FA99F4EFC920A9F21E88D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8B02-3D0A-449E-9D17-E97CEF8E366B}"/>
      </w:docPartPr>
      <w:docPartBody>
        <w:p w:rsidR="00FB6244" w:rsidRDefault="00783177" w:rsidP="00783177">
          <w:pPr>
            <w:pStyle w:val="0E6E406FA99F4EFC920A9F21E88D019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24D488BB78D4618B0159582DCF4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2E4-534D-42E5-BB74-523C3FD183A3}"/>
      </w:docPartPr>
      <w:docPartBody>
        <w:p w:rsidR="00FB6244" w:rsidRDefault="00783177" w:rsidP="00783177">
          <w:pPr>
            <w:pStyle w:val="E24D488BB78D4618B0159582DCF4B3B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87520C4D1424BD79F915BF5356A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7882-C1D7-4AF6-9620-652598EF11D3}"/>
      </w:docPartPr>
      <w:docPartBody>
        <w:p w:rsidR="00FB6244" w:rsidRDefault="00783177" w:rsidP="00783177">
          <w:pPr>
            <w:pStyle w:val="187520C4D1424BD79F915BF5356A9D2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DF4CC655E7E49778814F60D9948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74E9-1C6D-4BD0-8A42-3BBD1D2A6390}"/>
      </w:docPartPr>
      <w:docPartBody>
        <w:p w:rsidR="00FB6244" w:rsidRDefault="00783177" w:rsidP="00783177">
          <w:pPr>
            <w:pStyle w:val="FDF4CC655E7E49778814F60D9948F10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59E7B129BC943B49CD803D04BB1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1A9B-6754-4515-B825-2C9491612A6A}"/>
      </w:docPartPr>
      <w:docPartBody>
        <w:p w:rsidR="00FB6244" w:rsidRDefault="00783177" w:rsidP="00783177">
          <w:pPr>
            <w:pStyle w:val="259E7B129BC943B49CD803D04BB12D4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1441E56BDDF49C787BAF97008F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AE8B-CC6E-407C-818E-298DD5A40562}"/>
      </w:docPartPr>
      <w:docPartBody>
        <w:p w:rsidR="00FB6244" w:rsidRDefault="00783177" w:rsidP="00783177">
          <w:pPr>
            <w:pStyle w:val="11441E56BDDF49C787BAF97008FF645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86F85B1CECF4A0B9E8E5AD89449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35D5-0FB9-4963-BE5B-3BA1E9E80D1E}"/>
      </w:docPartPr>
      <w:docPartBody>
        <w:p w:rsidR="00FB6244" w:rsidRDefault="00783177" w:rsidP="00783177">
          <w:pPr>
            <w:pStyle w:val="186F85B1CECF4A0B9E8E5AD89449BB0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F3A15D36F0F41BC9095B7851DEA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BF0E-2CCC-4759-A4B9-87637D6BABB7}"/>
      </w:docPartPr>
      <w:docPartBody>
        <w:p w:rsidR="00FB6244" w:rsidRDefault="00783177" w:rsidP="00783177">
          <w:pPr>
            <w:pStyle w:val="8F3A15D36F0F41BC9095B7851DEA57E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48212CAE40C43A8A9A80B29AAAF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0C38-1727-499F-8130-D8CF99A32478}"/>
      </w:docPartPr>
      <w:docPartBody>
        <w:p w:rsidR="00FB6244" w:rsidRDefault="00783177" w:rsidP="00783177">
          <w:pPr>
            <w:pStyle w:val="848212CAE40C43A8A9A80B29AAAF932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92B179988E645CDAD9E716656F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74D9-D805-48E8-848E-06424D59AC6E}"/>
      </w:docPartPr>
      <w:docPartBody>
        <w:p w:rsidR="00FB6244" w:rsidRDefault="00783177" w:rsidP="00783177">
          <w:pPr>
            <w:pStyle w:val="992B179988E645CDAD9E716656F981E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DC6E420192E48108551EFAE9553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4967-651C-4A16-BE65-C9BFD92452C8}"/>
      </w:docPartPr>
      <w:docPartBody>
        <w:p w:rsidR="00FB6244" w:rsidRDefault="00783177" w:rsidP="00783177">
          <w:pPr>
            <w:pStyle w:val="FDC6E420192E48108551EFAE9553B8A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CB28280F16A4BDA8BE98FDA2742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78ED-F53E-49AE-B4E4-3D9B624B1EDF}"/>
      </w:docPartPr>
      <w:docPartBody>
        <w:p w:rsidR="00FB6244" w:rsidRDefault="00783177" w:rsidP="00783177">
          <w:pPr>
            <w:pStyle w:val="FCB28280F16A4BDA8BE98FDA2742CD1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4DC0909238C493C975B5ADFD356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F290-A201-458B-AE5E-CFDF93C03DF6}"/>
      </w:docPartPr>
      <w:docPartBody>
        <w:p w:rsidR="00FB6244" w:rsidRDefault="00783177" w:rsidP="00783177">
          <w:pPr>
            <w:pStyle w:val="F4DC0909238C493C975B5ADFD3562FC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BF441BBA6DD2406382EAB844751D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7BA3-E33C-402F-A5E4-D423E5006045}"/>
      </w:docPartPr>
      <w:docPartBody>
        <w:p w:rsidR="00FB6244" w:rsidRDefault="00783177" w:rsidP="00783177">
          <w:pPr>
            <w:pStyle w:val="BF441BBA6DD2406382EAB844751D28FA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B56262F6FC0416C918177D7E6CB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0624-9A7D-4EC0-BDA8-3403496081EC}"/>
      </w:docPartPr>
      <w:docPartBody>
        <w:p w:rsidR="00FB6244" w:rsidRDefault="00783177" w:rsidP="00783177">
          <w:pPr>
            <w:pStyle w:val="9B56262F6FC0416C918177D7E6CB6B0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1AF6BDAD666464E8C0B077308A0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9498-D10D-43F0-A732-4FE52739582B}"/>
      </w:docPartPr>
      <w:docPartBody>
        <w:p w:rsidR="00FB6244" w:rsidRDefault="00783177" w:rsidP="00783177">
          <w:pPr>
            <w:pStyle w:val="C1AF6BDAD666464E8C0B077308A0984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B4BC71900EA84647A128C4E55E6F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49B1-A51D-46A8-A4C1-D1CE0240C0F4}"/>
      </w:docPartPr>
      <w:docPartBody>
        <w:p w:rsidR="00FB6244" w:rsidRDefault="00783177" w:rsidP="00783177">
          <w:pPr>
            <w:pStyle w:val="B4BC71900EA84647A128C4E55E6F4EA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A5F050BA0BB4BFFB77CDA39A858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E1E-5B7B-494F-AC76-C8BC440EC1BC}"/>
      </w:docPartPr>
      <w:docPartBody>
        <w:p w:rsidR="00FB6244" w:rsidRDefault="00783177" w:rsidP="00783177">
          <w:pPr>
            <w:pStyle w:val="3A5F050BA0BB4BFFB77CDA39A8589F3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7B2857CCB94400CB27B4AD483F2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D87B-7CE0-4344-8971-991DA2EDAF24}"/>
      </w:docPartPr>
      <w:docPartBody>
        <w:p w:rsidR="00FB6244" w:rsidRDefault="00783177" w:rsidP="00783177">
          <w:pPr>
            <w:pStyle w:val="A7B2857CCB94400CB27B4AD483F23F0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5C53D95AAA44106875A23F3314B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5168-2800-4691-BF2E-0AD231854C28}"/>
      </w:docPartPr>
      <w:docPartBody>
        <w:p w:rsidR="00FB6244" w:rsidRDefault="00783177" w:rsidP="00783177">
          <w:pPr>
            <w:pStyle w:val="35C53D95AAA44106875A23F3314B4A0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79D0F07D98B4EB4A5B818410558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D17F-9C25-43E3-8D15-1DA4C7B3F13C}"/>
      </w:docPartPr>
      <w:docPartBody>
        <w:p w:rsidR="00FB6244" w:rsidRDefault="00783177" w:rsidP="00783177">
          <w:pPr>
            <w:pStyle w:val="E79D0F07D98B4EB4A5B818410558728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8141EDD0B88424AA09E52A0747D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FB76-9718-4FF7-8B99-0A532B9F6DAE}"/>
      </w:docPartPr>
      <w:docPartBody>
        <w:p w:rsidR="00FB6244" w:rsidRDefault="00783177" w:rsidP="00783177">
          <w:pPr>
            <w:pStyle w:val="A8141EDD0B88424AA09E52A0747DCB3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31097AE472F4B938000081D84E4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3C63-903C-4B2E-BFA3-06F9AAC13D39}"/>
      </w:docPartPr>
      <w:docPartBody>
        <w:p w:rsidR="00FB6244" w:rsidRDefault="00783177" w:rsidP="00783177">
          <w:pPr>
            <w:pStyle w:val="031097AE472F4B938000081D84E416E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113E70FFAAC419E9580A4A64EFA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BC19-CB20-44B7-97E0-0CAAAC22518F}"/>
      </w:docPartPr>
      <w:docPartBody>
        <w:p w:rsidR="00FB6244" w:rsidRDefault="00783177" w:rsidP="00783177">
          <w:pPr>
            <w:pStyle w:val="3113E70FFAAC419E9580A4A64EFADA2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AAF5CCE805F498085609B368069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8F3-FAA3-4976-A074-E4169266DFD6}"/>
      </w:docPartPr>
      <w:docPartBody>
        <w:p w:rsidR="00FB6244" w:rsidRDefault="00783177" w:rsidP="00783177">
          <w:pPr>
            <w:pStyle w:val="2AAF5CCE805F498085609B368069DC6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81B87D84D1F4DFCAD55E15DB74B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E8E9-613B-4094-8F2A-B63102B39EC8}"/>
      </w:docPartPr>
      <w:docPartBody>
        <w:p w:rsidR="00FB6244" w:rsidRDefault="00783177" w:rsidP="00783177">
          <w:pPr>
            <w:pStyle w:val="881B87D84D1F4DFCAD55E15DB74B274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D5C28FBF5044F73B97F53B11953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352C-BDB3-4863-A800-6017FE6DB969}"/>
      </w:docPartPr>
      <w:docPartBody>
        <w:p w:rsidR="00FB6244" w:rsidRDefault="00783177" w:rsidP="00783177">
          <w:pPr>
            <w:pStyle w:val="9D5C28FBF5044F73B97F53B119530DA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99BE83F85E249B0848DE734956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1221-0AF7-4BC6-97AC-566DE8B43151}"/>
      </w:docPartPr>
      <w:docPartBody>
        <w:p w:rsidR="00FB6244" w:rsidRDefault="00783177" w:rsidP="00783177">
          <w:pPr>
            <w:pStyle w:val="099BE83F85E249B0848DE7349560BCDA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60CC669CA57471F90F939BA0571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EE2-461A-4F6F-A4AA-A7886339EC3A}"/>
      </w:docPartPr>
      <w:docPartBody>
        <w:p w:rsidR="00FB6244" w:rsidRDefault="00783177" w:rsidP="00783177">
          <w:pPr>
            <w:pStyle w:val="D60CC669CA57471F90F939BA05715042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736BFF"/>
    <w:rsid w:val="00783177"/>
    <w:rsid w:val="00A84E44"/>
    <w:rsid w:val="00A871AD"/>
    <w:rsid w:val="00AC4B00"/>
    <w:rsid w:val="00CC51BE"/>
    <w:rsid w:val="00DD3304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77"/>
    <w:rPr>
      <w:color w:val="808080"/>
    </w:rPr>
  </w:style>
  <w:style w:type="paragraph" w:customStyle="1" w:styleId="5A10F4172E6E432EBB32E7FF27FCAE39">
    <w:name w:val="5A10F4172E6E432EBB32E7FF27FCAE39"/>
    <w:rsid w:val="00A84E44"/>
  </w:style>
  <w:style w:type="paragraph" w:customStyle="1" w:styleId="DECEE82FB9944FFCA07D88C2FABD418C">
    <w:name w:val="DECEE82FB9944FFCA07D88C2FABD418C"/>
    <w:rsid w:val="00783177"/>
  </w:style>
  <w:style w:type="paragraph" w:customStyle="1" w:styleId="F16131D9C6004983A588A9921BCAE04F">
    <w:name w:val="F16131D9C6004983A588A9921BCAE04F"/>
    <w:rsid w:val="00783177"/>
  </w:style>
  <w:style w:type="paragraph" w:customStyle="1" w:styleId="237F26C016B44394906CE74F347B6699">
    <w:name w:val="237F26C016B44394906CE74F347B6699"/>
    <w:rsid w:val="00783177"/>
  </w:style>
  <w:style w:type="paragraph" w:customStyle="1" w:styleId="915883D3C0A94EEC919F616E6E5D8F89">
    <w:name w:val="915883D3C0A94EEC919F616E6E5D8F89"/>
    <w:rsid w:val="00783177"/>
  </w:style>
  <w:style w:type="paragraph" w:customStyle="1" w:styleId="05C266F6C1734D6CA377F485FA36DD21">
    <w:name w:val="05C266F6C1734D6CA377F485FA36DD21"/>
    <w:rsid w:val="00783177"/>
  </w:style>
  <w:style w:type="paragraph" w:customStyle="1" w:styleId="6124D6EDB3A84F80BA71144D2A0E0C1A">
    <w:name w:val="6124D6EDB3A84F80BA71144D2A0E0C1A"/>
    <w:rsid w:val="00783177"/>
  </w:style>
  <w:style w:type="paragraph" w:customStyle="1" w:styleId="0E6E406FA99F4EFC920A9F21E88D019F">
    <w:name w:val="0E6E406FA99F4EFC920A9F21E88D019F"/>
    <w:rsid w:val="00783177"/>
  </w:style>
  <w:style w:type="paragraph" w:customStyle="1" w:styleId="E24D488BB78D4618B0159582DCF4B3BB">
    <w:name w:val="E24D488BB78D4618B0159582DCF4B3BB"/>
    <w:rsid w:val="00783177"/>
  </w:style>
  <w:style w:type="paragraph" w:customStyle="1" w:styleId="187520C4D1424BD79F915BF5356A9D27">
    <w:name w:val="187520C4D1424BD79F915BF5356A9D27"/>
    <w:rsid w:val="00783177"/>
  </w:style>
  <w:style w:type="paragraph" w:customStyle="1" w:styleId="FDF4CC655E7E49778814F60D9948F10F">
    <w:name w:val="FDF4CC655E7E49778814F60D9948F10F"/>
    <w:rsid w:val="00783177"/>
  </w:style>
  <w:style w:type="paragraph" w:customStyle="1" w:styleId="259E7B129BC943B49CD803D04BB12D4E">
    <w:name w:val="259E7B129BC943B49CD803D04BB12D4E"/>
    <w:rsid w:val="00783177"/>
  </w:style>
  <w:style w:type="paragraph" w:customStyle="1" w:styleId="11441E56BDDF49C787BAF97008FF6451">
    <w:name w:val="11441E56BDDF49C787BAF97008FF6451"/>
    <w:rsid w:val="00783177"/>
  </w:style>
  <w:style w:type="paragraph" w:customStyle="1" w:styleId="186F85B1CECF4A0B9E8E5AD89449BB06">
    <w:name w:val="186F85B1CECF4A0B9E8E5AD89449BB06"/>
    <w:rsid w:val="00783177"/>
  </w:style>
  <w:style w:type="paragraph" w:customStyle="1" w:styleId="8F3A15D36F0F41BC9095B7851DEA57E2">
    <w:name w:val="8F3A15D36F0F41BC9095B7851DEA57E2"/>
    <w:rsid w:val="00783177"/>
  </w:style>
  <w:style w:type="paragraph" w:customStyle="1" w:styleId="848212CAE40C43A8A9A80B29AAAF932F">
    <w:name w:val="848212CAE40C43A8A9A80B29AAAF932F"/>
    <w:rsid w:val="00783177"/>
  </w:style>
  <w:style w:type="paragraph" w:customStyle="1" w:styleId="992B179988E645CDAD9E716656F981E8">
    <w:name w:val="992B179988E645CDAD9E716656F981E8"/>
    <w:rsid w:val="00783177"/>
  </w:style>
  <w:style w:type="paragraph" w:customStyle="1" w:styleId="FDC6E420192E48108551EFAE9553B8AE">
    <w:name w:val="FDC6E420192E48108551EFAE9553B8AE"/>
    <w:rsid w:val="00783177"/>
  </w:style>
  <w:style w:type="paragraph" w:customStyle="1" w:styleId="FCB28280F16A4BDA8BE98FDA2742CD12">
    <w:name w:val="FCB28280F16A4BDA8BE98FDA2742CD12"/>
    <w:rsid w:val="00783177"/>
  </w:style>
  <w:style w:type="paragraph" w:customStyle="1" w:styleId="F4DC0909238C493C975B5ADFD3562FC4">
    <w:name w:val="F4DC0909238C493C975B5ADFD3562FC4"/>
    <w:rsid w:val="00783177"/>
  </w:style>
  <w:style w:type="paragraph" w:customStyle="1" w:styleId="BF441BBA6DD2406382EAB844751D28FA">
    <w:name w:val="BF441BBA6DD2406382EAB844751D28FA"/>
    <w:rsid w:val="00783177"/>
  </w:style>
  <w:style w:type="paragraph" w:customStyle="1" w:styleId="9B56262F6FC0416C918177D7E6CB6B05">
    <w:name w:val="9B56262F6FC0416C918177D7E6CB6B05"/>
    <w:rsid w:val="00783177"/>
  </w:style>
  <w:style w:type="paragraph" w:customStyle="1" w:styleId="C1AF6BDAD666464E8C0B077308A0984B">
    <w:name w:val="C1AF6BDAD666464E8C0B077308A0984B"/>
    <w:rsid w:val="00783177"/>
  </w:style>
  <w:style w:type="paragraph" w:customStyle="1" w:styleId="B4BC71900EA84647A128C4E55E6F4EA8">
    <w:name w:val="B4BC71900EA84647A128C4E55E6F4EA8"/>
    <w:rsid w:val="00783177"/>
  </w:style>
  <w:style w:type="paragraph" w:customStyle="1" w:styleId="3A5F050BA0BB4BFFB77CDA39A8589F33">
    <w:name w:val="3A5F050BA0BB4BFFB77CDA39A8589F33"/>
    <w:rsid w:val="00783177"/>
  </w:style>
  <w:style w:type="paragraph" w:customStyle="1" w:styleId="A7B2857CCB94400CB27B4AD483F23F03">
    <w:name w:val="A7B2857CCB94400CB27B4AD483F23F03"/>
    <w:rsid w:val="00783177"/>
  </w:style>
  <w:style w:type="paragraph" w:customStyle="1" w:styleId="35C53D95AAA44106875A23F3314B4A05">
    <w:name w:val="35C53D95AAA44106875A23F3314B4A05"/>
    <w:rsid w:val="00783177"/>
  </w:style>
  <w:style w:type="paragraph" w:customStyle="1" w:styleId="E79D0F07D98B4EB4A5B8184105587285">
    <w:name w:val="E79D0F07D98B4EB4A5B8184105587285"/>
    <w:rsid w:val="00783177"/>
  </w:style>
  <w:style w:type="paragraph" w:customStyle="1" w:styleId="A8141EDD0B88424AA09E52A0747DCB33">
    <w:name w:val="A8141EDD0B88424AA09E52A0747DCB33"/>
    <w:rsid w:val="00783177"/>
  </w:style>
  <w:style w:type="paragraph" w:customStyle="1" w:styleId="031097AE472F4B938000081D84E416E6">
    <w:name w:val="031097AE472F4B938000081D84E416E6"/>
    <w:rsid w:val="00783177"/>
  </w:style>
  <w:style w:type="paragraph" w:customStyle="1" w:styleId="3113E70FFAAC419E9580A4A64EFADA2E">
    <w:name w:val="3113E70FFAAC419E9580A4A64EFADA2E"/>
    <w:rsid w:val="00783177"/>
  </w:style>
  <w:style w:type="paragraph" w:customStyle="1" w:styleId="2AAF5CCE805F498085609B368069DC6E">
    <w:name w:val="2AAF5CCE805F498085609B368069DC6E"/>
    <w:rsid w:val="00783177"/>
  </w:style>
  <w:style w:type="paragraph" w:customStyle="1" w:styleId="881B87D84D1F4DFCAD55E15DB74B274F">
    <w:name w:val="881B87D84D1F4DFCAD55E15DB74B274F"/>
    <w:rsid w:val="00783177"/>
  </w:style>
  <w:style w:type="paragraph" w:customStyle="1" w:styleId="9D5C28FBF5044F73B97F53B119530DAC">
    <w:name w:val="9D5C28FBF5044F73B97F53B119530DAC"/>
    <w:rsid w:val="00783177"/>
  </w:style>
  <w:style w:type="paragraph" w:customStyle="1" w:styleId="099BE83F85E249B0848DE7349560BCDA">
    <w:name w:val="099BE83F85E249B0848DE7349560BCDA"/>
    <w:rsid w:val="00783177"/>
  </w:style>
  <w:style w:type="paragraph" w:customStyle="1" w:styleId="D60CC669CA57471F90F939BA05715042">
    <w:name w:val="D60CC669CA57471F90F939BA05715042"/>
    <w:rsid w:val="00783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8DBA-7DEB-4627-91B8-6FB3C928EA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c972935-d489-4a83-af2a-c34816ed283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Sf-007 Site Contact Details</vt:lpstr>
    </vt:vector>
  </TitlesOfParts>
  <Company>Department of Transport and Main Roads</Company>
  <LinksUpToDate>false</LinksUpToDate>
  <CharactersWithSpaces>1511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Sf-007 Site Contact Details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2016-03-14T23:48:00Z</dcterms:created>
  <dcterms:modified xsi:type="dcterms:W3CDTF">2023-01-19T01:06:00Z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