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2803" w14:textId="77777777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8D2C52">
        <w:rPr>
          <w:b/>
        </w:rPr>
        <w:t>5</w:t>
      </w:r>
      <w:r w:rsidR="001D1422">
        <w:rPr>
          <w:b/>
        </w:rPr>
        <w:t>3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1D1422">
        <w:rPr>
          <w:b/>
        </w:rPr>
        <w:t>Milestones for Administrator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696"/>
        <w:gridCol w:w="2969"/>
        <w:gridCol w:w="1587"/>
        <w:gridCol w:w="3078"/>
        <w:gridCol w:w="1587"/>
        <w:gridCol w:w="3078"/>
      </w:tblGrid>
      <w:tr w:rsidR="00AE1081" w:rsidRPr="00AE1081" w14:paraId="14ACCD82" w14:textId="77777777" w:rsidTr="00E7096A">
        <w:trPr>
          <w:trHeight w:val="454"/>
        </w:trPr>
        <w:tc>
          <w:tcPr>
            <w:tcW w:w="1696" w:type="dxa"/>
          </w:tcPr>
          <w:p w14:paraId="4FB1F0E0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969" w:type="dxa"/>
          </w:tcPr>
          <w:p w14:paraId="7872AFE4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62D2BAF5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14:paraId="495B3008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4A4E7361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3EAD2D3A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68BA17DB" w14:textId="77777777" w:rsidTr="00E7096A">
        <w:trPr>
          <w:trHeight w:val="454"/>
        </w:trPr>
        <w:tc>
          <w:tcPr>
            <w:tcW w:w="1696" w:type="dxa"/>
          </w:tcPr>
          <w:p w14:paraId="4454B9FC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969" w:type="dxa"/>
          </w:tcPr>
          <w:p w14:paraId="016FD683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3A850A86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14:paraId="1CF19398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7AB7F626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7E6AF807" w14:textId="77777777" w:rsidR="00AE1081" w:rsidRPr="00AE1081" w:rsidRDefault="00AE1081" w:rsidP="00AE1081">
            <w:pPr>
              <w:pStyle w:val="TableBodyText"/>
            </w:pPr>
          </w:p>
        </w:tc>
      </w:tr>
    </w:tbl>
    <w:p w14:paraId="46321B61" w14:textId="77777777" w:rsidR="001D1422" w:rsidRDefault="001D1422" w:rsidP="001D1422">
      <w:pPr>
        <w:pStyle w:val="BodyText"/>
      </w:pPr>
    </w:p>
    <w:p w14:paraId="0B512485" w14:textId="77777777" w:rsidR="00AE1081" w:rsidRDefault="001D1422" w:rsidP="001D1422">
      <w:pPr>
        <w:pStyle w:val="Heading1"/>
      </w:pPr>
      <w:r>
        <w:t>Introduction</w:t>
      </w:r>
    </w:p>
    <w:p w14:paraId="42F2B258" w14:textId="77777777" w:rsidR="001D1422" w:rsidRDefault="001D1422" w:rsidP="001D1422">
      <w:pPr>
        <w:pStyle w:val="BodyText"/>
      </w:pPr>
      <w:r>
        <w:t>This checklist is designed to incorporate times for responses and actions in a contract.</w:t>
      </w:r>
    </w:p>
    <w:p w14:paraId="73B0C45D" w14:textId="77777777" w:rsidR="001D1422" w:rsidRDefault="001D1422" w:rsidP="001D1422">
      <w:pPr>
        <w:pStyle w:val="Heading1"/>
      </w:pPr>
      <w:r>
        <w:t>Checklist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4673"/>
        <w:gridCol w:w="9322"/>
      </w:tblGrid>
      <w:tr w:rsidR="00601457" w:rsidRPr="00AE1081" w14:paraId="304280F7" w14:textId="77777777" w:rsidTr="00601457">
        <w:trPr>
          <w:trHeight w:val="454"/>
        </w:trPr>
        <w:tc>
          <w:tcPr>
            <w:tcW w:w="4673" w:type="dxa"/>
          </w:tcPr>
          <w:p w14:paraId="1C6FBA23" w14:textId="77777777" w:rsidR="00601457" w:rsidRPr="00AE1081" w:rsidRDefault="00601457" w:rsidP="00A259CC">
            <w:pPr>
              <w:pStyle w:val="TableBodyText"/>
            </w:pPr>
            <w:r>
              <w:rPr>
                <w:b/>
              </w:rPr>
              <w:t>Date of Acceptance of Tender</w:t>
            </w:r>
          </w:p>
        </w:tc>
        <w:tc>
          <w:tcPr>
            <w:tcW w:w="9322" w:type="dxa"/>
          </w:tcPr>
          <w:p w14:paraId="0544822C" w14:textId="77777777" w:rsidR="00601457" w:rsidRPr="00AE1081" w:rsidRDefault="00601457" w:rsidP="00A259CC">
            <w:pPr>
              <w:pStyle w:val="TableBodyText"/>
            </w:pPr>
          </w:p>
        </w:tc>
      </w:tr>
      <w:tr w:rsidR="00601457" w:rsidRPr="00AE1081" w14:paraId="021D3ABF" w14:textId="77777777" w:rsidTr="00601457">
        <w:trPr>
          <w:trHeight w:val="454"/>
        </w:trPr>
        <w:tc>
          <w:tcPr>
            <w:tcW w:w="4673" w:type="dxa"/>
          </w:tcPr>
          <w:p w14:paraId="025A594D" w14:textId="77777777" w:rsidR="00601457" w:rsidRPr="00AE1081" w:rsidRDefault="00601457" w:rsidP="00A259CC">
            <w:pPr>
              <w:pStyle w:val="TableBodyText"/>
            </w:pPr>
            <w:r>
              <w:rPr>
                <w:b/>
              </w:rPr>
              <w:t>Date for Possession of Site</w:t>
            </w:r>
          </w:p>
        </w:tc>
        <w:tc>
          <w:tcPr>
            <w:tcW w:w="9322" w:type="dxa"/>
          </w:tcPr>
          <w:p w14:paraId="5F20A315" w14:textId="77777777" w:rsidR="00601457" w:rsidRPr="00AE1081" w:rsidRDefault="00601457" w:rsidP="00A259CC">
            <w:pPr>
              <w:pStyle w:val="TableBodyText"/>
            </w:pPr>
          </w:p>
        </w:tc>
      </w:tr>
      <w:tr w:rsidR="003D26BE" w:rsidRPr="00AE1081" w14:paraId="3541DF3E" w14:textId="77777777" w:rsidTr="00601457">
        <w:trPr>
          <w:trHeight w:val="454"/>
        </w:trPr>
        <w:tc>
          <w:tcPr>
            <w:tcW w:w="4673" w:type="dxa"/>
          </w:tcPr>
          <w:p w14:paraId="340A01AD" w14:textId="75F9D284" w:rsidR="003D26BE" w:rsidRDefault="003D26BE" w:rsidP="00A259CC">
            <w:pPr>
              <w:pStyle w:val="TableBodyText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AE1081">
              <w:rPr>
                <w:b/>
              </w:rPr>
              <w:t>Contractor</w:t>
            </w:r>
            <w:r>
              <w:rPr>
                <w:b/>
              </w:rPr>
              <w:t xml:space="preserve"> commenced work</w:t>
            </w:r>
          </w:p>
        </w:tc>
        <w:tc>
          <w:tcPr>
            <w:tcW w:w="9322" w:type="dxa"/>
          </w:tcPr>
          <w:p w14:paraId="7EEF1692" w14:textId="77777777" w:rsidR="003D26BE" w:rsidRPr="00AE1081" w:rsidRDefault="003D26BE" w:rsidP="00A259CC">
            <w:pPr>
              <w:pStyle w:val="TableBodyText"/>
            </w:pPr>
          </w:p>
        </w:tc>
      </w:tr>
    </w:tbl>
    <w:p w14:paraId="36635AE6" w14:textId="77777777" w:rsidR="001D1422" w:rsidRDefault="001D1422" w:rsidP="001D1422">
      <w:pPr>
        <w:pStyle w:val="BodyText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851"/>
        <w:gridCol w:w="1701"/>
        <w:gridCol w:w="708"/>
        <w:gridCol w:w="1418"/>
        <w:gridCol w:w="1417"/>
        <w:gridCol w:w="1418"/>
        <w:gridCol w:w="1239"/>
      </w:tblGrid>
      <w:tr w:rsidR="00A573E6" w:rsidRPr="00C13115" w14:paraId="3C17C699" w14:textId="77777777" w:rsidTr="00887815">
        <w:trPr>
          <w:cantSplit/>
          <w:tblHeader/>
        </w:trPr>
        <w:tc>
          <w:tcPr>
            <w:tcW w:w="988" w:type="dxa"/>
          </w:tcPr>
          <w:p w14:paraId="1CA2F52A" w14:textId="77777777" w:rsidR="0037580B" w:rsidRPr="00A573E6" w:rsidRDefault="0037580B" w:rsidP="00A573E6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>Clause</w:t>
            </w:r>
          </w:p>
        </w:tc>
        <w:tc>
          <w:tcPr>
            <w:tcW w:w="4252" w:type="dxa"/>
          </w:tcPr>
          <w:p w14:paraId="32A3FAF0" w14:textId="77777777" w:rsidR="0037580B" w:rsidRPr="00A573E6" w:rsidRDefault="0037580B" w:rsidP="00A573E6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>Description</w:t>
            </w:r>
          </w:p>
        </w:tc>
        <w:tc>
          <w:tcPr>
            <w:tcW w:w="851" w:type="dxa"/>
          </w:tcPr>
          <w:p w14:paraId="57DEA93F" w14:textId="77777777" w:rsidR="0037580B" w:rsidRPr="00A573E6" w:rsidRDefault="0037580B" w:rsidP="00A573E6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>Check</w:t>
            </w:r>
          </w:p>
        </w:tc>
        <w:tc>
          <w:tcPr>
            <w:tcW w:w="1701" w:type="dxa"/>
          </w:tcPr>
          <w:p w14:paraId="140FAA7C" w14:textId="1C7F3400" w:rsidR="0037580B" w:rsidRPr="00A573E6" w:rsidRDefault="0037580B" w:rsidP="00131DB7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 xml:space="preserve">No. </w:t>
            </w:r>
            <w:proofErr w:type="spellStart"/>
            <w:r w:rsidR="00131DB7">
              <w:rPr>
                <w:sz w:val="18"/>
                <w:szCs w:val="18"/>
              </w:rPr>
              <w:t>d</w:t>
            </w:r>
            <w:r w:rsidR="00131DB7" w:rsidRPr="00A573E6">
              <w:rPr>
                <w:sz w:val="18"/>
                <w:szCs w:val="18"/>
              </w:rPr>
              <w:t>ays</w:t>
            </w:r>
            <w:proofErr w:type="spellEnd"/>
            <w:r w:rsidR="00131DB7" w:rsidRPr="00A573E6">
              <w:rPr>
                <w:sz w:val="18"/>
                <w:szCs w:val="18"/>
              </w:rPr>
              <w:t xml:space="preserve"> </w:t>
            </w:r>
            <w:r w:rsidR="00131DB7">
              <w:rPr>
                <w:sz w:val="18"/>
                <w:szCs w:val="18"/>
              </w:rPr>
              <w:t>a</w:t>
            </w:r>
            <w:r w:rsidR="00131DB7" w:rsidRPr="00A573E6">
              <w:rPr>
                <w:sz w:val="18"/>
                <w:szCs w:val="18"/>
              </w:rPr>
              <w:t xml:space="preserve">ction </w:t>
            </w:r>
            <w:r w:rsidRPr="00A573E6">
              <w:rPr>
                <w:sz w:val="18"/>
                <w:szCs w:val="18"/>
              </w:rPr>
              <w:t>by Contractor</w:t>
            </w:r>
          </w:p>
        </w:tc>
        <w:tc>
          <w:tcPr>
            <w:tcW w:w="708" w:type="dxa"/>
          </w:tcPr>
          <w:p w14:paraId="380C0D4C" w14:textId="77777777" w:rsidR="0037580B" w:rsidRPr="00A573E6" w:rsidRDefault="0037580B" w:rsidP="00A573E6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>Date</w:t>
            </w:r>
          </w:p>
        </w:tc>
        <w:tc>
          <w:tcPr>
            <w:tcW w:w="1418" w:type="dxa"/>
          </w:tcPr>
          <w:p w14:paraId="4166E391" w14:textId="56FAA82F" w:rsidR="0037580B" w:rsidRPr="00A573E6" w:rsidRDefault="0037580B" w:rsidP="001A6A01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 xml:space="preserve">Date </w:t>
            </w:r>
            <w:r w:rsidR="00131DB7">
              <w:rPr>
                <w:sz w:val="18"/>
                <w:szCs w:val="18"/>
              </w:rPr>
              <w:t>s</w:t>
            </w:r>
            <w:r w:rsidR="00131DB7" w:rsidRPr="00A573E6">
              <w:rPr>
                <w:sz w:val="18"/>
                <w:szCs w:val="18"/>
              </w:rPr>
              <w:t xml:space="preserve">ubmitted </w:t>
            </w:r>
            <w:r w:rsidRPr="00A573E6">
              <w:rPr>
                <w:sz w:val="18"/>
                <w:szCs w:val="18"/>
              </w:rPr>
              <w:t>by Contractor</w:t>
            </w:r>
          </w:p>
        </w:tc>
        <w:tc>
          <w:tcPr>
            <w:tcW w:w="1417" w:type="dxa"/>
          </w:tcPr>
          <w:p w14:paraId="23350C0B" w14:textId="17C6CB49" w:rsidR="0037580B" w:rsidRPr="00A573E6" w:rsidRDefault="0037580B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 xml:space="preserve">No. </w:t>
            </w:r>
            <w:proofErr w:type="spellStart"/>
            <w:r w:rsidR="00131DB7">
              <w:rPr>
                <w:sz w:val="18"/>
                <w:szCs w:val="18"/>
              </w:rPr>
              <w:t>d</w:t>
            </w:r>
            <w:r w:rsidR="00131DB7" w:rsidRPr="00A573E6">
              <w:rPr>
                <w:sz w:val="18"/>
                <w:szCs w:val="18"/>
              </w:rPr>
              <w:t>ays</w:t>
            </w:r>
            <w:proofErr w:type="spellEnd"/>
            <w:r w:rsidR="00131DB7" w:rsidRPr="00A573E6">
              <w:rPr>
                <w:sz w:val="18"/>
                <w:szCs w:val="18"/>
              </w:rPr>
              <w:t xml:space="preserve"> </w:t>
            </w:r>
            <w:r w:rsidR="00131DB7">
              <w:rPr>
                <w:sz w:val="18"/>
                <w:szCs w:val="18"/>
              </w:rPr>
              <w:t>a</w:t>
            </w:r>
            <w:r w:rsidR="00131DB7" w:rsidRPr="00A573E6">
              <w:rPr>
                <w:sz w:val="18"/>
                <w:szCs w:val="18"/>
              </w:rPr>
              <w:t xml:space="preserve">ction </w:t>
            </w:r>
            <w:r w:rsidRPr="00A573E6">
              <w:rPr>
                <w:sz w:val="18"/>
                <w:szCs w:val="18"/>
              </w:rPr>
              <w:t>by Administrator</w:t>
            </w:r>
          </w:p>
        </w:tc>
        <w:tc>
          <w:tcPr>
            <w:tcW w:w="1418" w:type="dxa"/>
          </w:tcPr>
          <w:p w14:paraId="451BB7B8" w14:textId="6A981115" w:rsidR="0037580B" w:rsidRPr="00A573E6" w:rsidRDefault="0037580B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 xml:space="preserve">Administrator </w:t>
            </w:r>
            <w:r w:rsidR="00131DB7">
              <w:rPr>
                <w:sz w:val="18"/>
                <w:szCs w:val="18"/>
              </w:rPr>
              <w:t>d</w:t>
            </w:r>
            <w:r w:rsidR="00131DB7" w:rsidRPr="00A573E6">
              <w:rPr>
                <w:sz w:val="18"/>
                <w:szCs w:val="18"/>
              </w:rPr>
              <w:t xml:space="preserve">ate </w:t>
            </w:r>
            <w:r w:rsidRPr="00A573E6">
              <w:rPr>
                <w:sz w:val="18"/>
                <w:szCs w:val="18"/>
              </w:rPr>
              <w:t xml:space="preserve">to </w:t>
            </w:r>
            <w:r w:rsidR="00131DB7">
              <w:rPr>
                <w:sz w:val="18"/>
                <w:szCs w:val="18"/>
              </w:rPr>
              <w:t>a</w:t>
            </w:r>
            <w:r w:rsidR="00131DB7" w:rsidRPr="00A573E6">
              <w:rPr>
                <w:sz w:val="18"/>
                <w:szCs w:val="18"/>
              </w:rPr>
              <w:t xml:space="preserve">dvise </w:t>
            </w:r>
            <w:r w:rsidR="00131DB7">
              <w:rPr>
                <w:sz w:val="18"/>
                <w:szCs w:val="18"/>
              </w:rPr>
              <w:t>b</w:t>
            </w:r>
            <w:r w:rsidR="00131DB7" w:rsidRPr="00A573E6">
              <w:rPr>
                <w:sz w:val="18"/>
                <w:szCs w:val="18"/>
              </w:rPr>
              <w:t>y</w:t>
            </w:r>
          </w:p>
        </w:tc>
        <w:tc>
          <w:tcPr>
            <w:tcW w:w="1239" w:type="dxa"/>
          </w:tcPr>
          <w:p w14:paraId="5363F0C0" w14:textId="66D4559A" w:rsidR="0037580B" w:rsidRPr="00A573E6" w:rsidRDefault="0037580B">
            <w:pPr>
              <w:pStyle w:val="TableHeading"/>
              <w:rPr>
                <w:sz w:val="18"/>
                <w:szCs w:val="18"/>
              </w:rPr>
            </w:pPr>
            <w:r w:rsidRPr="00A573E6">
              <w:rPr>
                <w:sz w:val="18"/>
                <w:szCs w:val="18"/>
              </w:rPr>
              <w:t xml:space="preserve">Date </w:t>
            </w:r>
            <w:r w:rsidR="00131DB7">
              <w:rPr>
                <w:sz w:val="18"/>
                <w:szCs w:val="18"/>
              </w:rPr>
              <w:t>c</w:t>
            </w:r>
            <w:r w:rsidR="00131DB7" w:rsidRPr="00A573E6">
              <w:rPr>
                <w:sz w:val="18"/>
                <w:szCs w:val="18"/>
              </w:rPr>
              <w:t>ompleted</w:t>
            </w:r>
          </w:p>
        </w:tc>
      </w:tr>
      <w:tr w:rsidR="00E7096A" w:rsidRPr="00C13115" w14:paraId="3C70628E" w14:textId="77777777" w:rsidTr="00C13115">
        <w:trPr>
          <w:cantSplit/>
        </w:trPr>
        <w:tc>
          <w:tcPr>
            <w:tcW w:w="13992" w:type="dxa"/>
            <w:gridSpan w:val="9"/>
          </w:tcPr>
          <w:p w14:paraId="772AB50B" w14:textId="77777777" w:rsidR="00E7096A" w:rsidRPr="000508DF" w:rsidRDefault="0037580B" w:rsidP="00C13115">
            <w:pPr>
              <w:pStyle w:val="TableBodyTextsmall"/>
              <w:keepNext w:val="0"/>
              <w:keepLines w:val="0"/>
              <w:suppressLineNumbers/>
              <w:suppressAutoHyphens/>
              <w:rPr>
                <w:b/>
              </w:rPr>
            </w:pPr>
            <w:r w:rsidRPr="000508DF">
              <w:rPr>
                <w:b/>
              </w:rPr>
              <w:t>General Conditions of Contract (</w:t>
            </w:r>
            <w:proofErr w:type="spellStart"/>
            <w:r w:rsidRPr="000508DF">
              <w:rPr>
                <w:b/>
              </w:rPr>
              <w:t>GCoC</w:t>
            </w:r>
            <w:proofErr w:type="spellEnd"/>
            <w:r w:rsidRPr="000508DF">
              <w:rPr>
                <w:b/>
              </w:rPr>
              <w:t>)</w:t>
            </w:r>
          </w:p>
        </w:tc>
      </w:tr>
      <w:tr w:rsidR="003D26BE" w:rsidRPr="00C13115" w14:paraId="396745DA" w14:textId="77777777" w:rsidTr="00887815">
        <w:trPr>
          <w:cantSplit/>
        </w:trPr>
        <w:tc>
          <w:tcPr>
            <w:tcW w:w="988" w:type="dxa"/>
            <w:vMerge w:val="restart"/>
          </w:tcPr>
          <w:p w14:paraId="3E81A94B" w14:textId="731DA5A5" w:rsidR="003D26BE" w:rsidRPr="00C13115" w:rsidRDefault="003D26BE" w:rsidP="009466A2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33.3.2</w:t>
            </w:r>
          </w:p>
        </w:tc>
        <w:tc>
          <w:tcPr>
            <w:tcW w:w="4252" w:type="dxa"/>
          </w:tcPr>
          <w:p w14:paraId="0F487592" w14:textId="54D926D6" w:rsidR="003D26BE" w:rsidRPr="00C13115" w:rsidRDefault="003D26BE" w:rsidP="000F572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Interim Plans, to be submitted </w:t>
            </w:r>
            <w:r w:rsidR="002007BE">
              <w:t>10 Business</w:t>
            </w:r>
            <w:r>
              <w:t xml:space="preserve"> </w:t>
            </w:r>
            <w:r w:rsidRPr="00C13115">
              <w:t>days prior to the Contractor commencing work on</w:t>
            </w:r>
            <w:r>
              <w:noBreakHyphen/>
            </w:r>
            <w:r w:rsidRPr="00C13115">
              <w:t>site</w:t>
            </w:r>
          </w:p>
        </w:tc>
        <w:tc>
          <w:tcPr>
            <w:tcW w:w="851" w:type="dxa"/>
          </w:tcPr>
          <w:p w14:paraId="69D314EA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1D63BA8" w14:textId="784A48D6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72BB9663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185458F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0CA4084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A19B8F5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07D960E7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37342E4F" w14:textId="77777777" w:rsidTr="00887815">
        <w:trPr>
          <w:cantSplit/>
        </w:trPr>
        <w:tc>
          <w:tcPr>
            <w:tcW w:w="988" w:type="dxa"/>
            <w:vMerge/>
          </w:tcPr>
          <w:p w14:paraId="49EF7E0F" w14:textId="0483CC82" w:rsidR="003D26BE" w:rsidRPr="00C13115" w:rsidRDefault="003D26BE" w:rsidP="000508DF">
            <w:pPr>
              <w:pStyle w:val="TableBodyTextsmall"/>
              <w:suppressLineNumbers/>
              <w:suppressAutoHyphens/>
            </w:pPr>
          </w:p>
        </w:tc>
        <w:tc>
          <w:tcPr>
            <w:tcW w:w="4252" w:type="dxa"/>
          </w:tcPr>
          <w:p w14:paraId="03C3D254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Interim Environmental Management Plan</w:t>
            </w:r>
          </w:p>
        </w:tc>
        <w:tc>
          <w:tcPr>
            <w:tcW w:w="851" w:type="dxa"/>
          </w:tcPr>
          <w:p w14:paraId="0A68A1EE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B18F0E3" w14:textId="052289A0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36DE34F8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5A2D55B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52DFAD91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A1285A4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39DC8FB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6CF1A38C" w14:textId="77777777" w:rsidTr="00887815">
        <w:trPr>
          <w:cantSplit/>
        </w:trPr>
        <w:tc>
          <w:tcPr>
            <w:tcW w:w="988" w:type="dxa"/>
            <w:vMerge/>
          </w:tcPr>
          <w:p w14:paraId="67E16078" w14:textId="21F728FC" w:rsidR="003D26BE" w:rsidRPr="00C13115" w:rsidRDefault="003D26BE" w:rsidP="000508DF">
            <w:pPr>
              <w:pStyle w:val="TableBodyTextsmall"/>
              <w:suppressLineNumbers/>
              <w:suppressAutoHyphens/>
            </w:pPr>
          </w:p>
        </w:tc>
        <w:tc>
          <w:tcPr>
            <w:tcW w:w="4252" w:type="dxa"/>
          </w:tcPr>
          <w:p w14:paraId="4C3EB848" w14:textId="76E2784D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Interim </w:t>
            </w:r>
            <w:r>
              <w:t xml:space="preserve">Work Health and </w:t>
            </w:r>
            <w:r w:rsidRPr="00C13115">
              <w:t>Safety</w:t>
            </w:r>
            <w:r>
              <w:t xml:space="preserve"> Management</w:t>
            </w:r>
            <w:r w:rsidRPr="00C13115">
              <w:t xml:space="preserve"> Plan</w:t>
            </w:r>
          </w:p>
        </w:tc>
        <w:tc>
          <w:tcPr>
            <w:tcW w:w="851" w:type="dxa"/>
          </w:tcPr>
          <w:p w14:paraId="1D307016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648ABDF" w14:textId="3B735362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0CF6667A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3C60F57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0475F36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D1C75F5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7E5FB98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61135857" w14:textId="77777777" w:rsidTr="00887815">
        <w:trPr>
          <w:cantSplit/>
        </w:trPr>
        <w:tc>
          <w:tcPr>
            <w:tcW w:w="988" w:type="dxa"/>
            <w:vMerge/>
          </w:tcPr>
          <w:p w14:paraId="0D1C2DF2" w14:textId="2DAC61D4" w:rsidR="003D26BE" w:rsidRPr="00C13115" w:rsidRDefault="003D26BE" w:rsidP="000508DF">
            <w:pPr>
              <w:pStyle w:val="TableBodyTextsmall"/>
              <w:suppressLineNumbers/>
              <w:suppressAutoHyphens/>
            </w:pPr>
          </w:p>
        </w:tc>
        <w:tc>
          <w:tcPr>
            <w:tcW w:w="4252" w:type="dxa"/>
          </w:tcPr>
          <w:p w14:paraId="0D1B489A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Interim Traffic Management Plan (where required)</w:t>
            </w:r>
          </w:p>
        </w:tc>
        <w:tc>
          <w:tcPr>
            <w:tcW w:w="851" w:type="dxa"/>
          </w:tcPr>
          <w:p w14:paraId="6ABCEB73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CA17AC2" w14:textId="7BF2E583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09EF5878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E21ADF7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D1BA350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85511F3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29E619C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79368887" w14:textId="77777777" w:rsidTr="00887815">
        <w:trPr>
          <w:cantSplit/>
        </w:trPr>
        <w:tc>
          <w:tcPr>
            <w:tcW w:w="988" w:type="dxa"/>
            <w:vMerge/>
          </w:tcPr>
          <w:p w14:paraId="3E30E410" w14:textId="60112296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</w:tcPr>
          <w:p w14:paraId="74AA0736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Interim Community Liaison Plan (where required)</w:t>
            </w:r>
          </w:p>
        </w:tc>
        <w:tc>
          <w:tcPr>
            <w:tcW w:w="851" w:type="dxa"/>
          </w:tcPr>
          <w:p w14:paraId="39E394CF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AD09C24" w14:textId="315366B3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60031433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12AE3EE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57727E3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741DDD9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4E89204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226645D2" w14:textId="77777777" w:rsidTr="00887815">
        <w:trPr>
          <w:cantSplit/>
        </w:trPr>
        <w:tc>
          <w:tcPr>
            <w:tcW w:w="988" w:type="dxa"/>
            <w:vMerge/>
          </w:tcPr>
          <w:p w14:paraId="3558C41F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</w:tcPr>
          <w:p w14:paraId="2968991A" w14:textId="3E70847B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3D26BE">
              <w:t>Severe Weather Management Full Plan</w:t>
            </w:r>
          </w:p>
        </w:tc>
        <w:tc>
          <w:tcPr>
            <w:tcW w:w="851" w:type="dxa"/>
          </w:tcPr>
          <w:p w14:paraId="2CC64AFF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E37D63A" w14:textId="3D8085F5" w:rsidR="003D26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</w:t>
            </w:r>
            <w:r w:rsidR="003D26BE">
              <w:t> </w:t>
            </w:r>
            <w:r w:rsidR="003D26BE" w:rsidRPr="00C13115">
              <w:t>Business Days</w:t>
            </w:r>
          </w:p>
        </w:tc>
        <w:tc>
          <w:tcPr>
            <w:tcW w:w="708" w:type="dxa"/>
          </w:tcPr>
          <w:p w14:paraId="4F2254BF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31A0FE1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9E02B8A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7F33044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078F6019" w14:textId="77777777" w:rsidR="003D26BE" w:rsidRPr="00C13115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34F4E8DF" w14:textId="77777777" w:rsidTr="00887815">
        <w:trPr>
          <w:cantSplit/>
        </w:trPr>
        <w:tc>
          <w:tcPr>
            <w:tcW w:w="988" w:type="dxa"/>
            <w:vMerge w:val="restart"/>
          </w:tcPr>
          <w:p w14:paraId="0CE0B5F0" w14:textId="3F2F0710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3</w:t>
            </w:r>
            <w:r>
              <w:t>3</w:t>
            </w:r>
            <w:r w:rsidRPr="00C13115">
              <w:t>.3</w:t>
            </w:r>
          </w:p>
        </w:tc>
        <w:tc>
          <w:tcPr>
            <w:tcW w:w="4252" w:type="dxa"/>
          </w:tcPr>
          <w:p w14:paraId="23B07BC6" w14:textId="10C15FE3" w:rsidR="002007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Contract</w:t>
            </w:r>
            <w:r w:rsidRPr="00C13115">
              <w:t xml:space="preserve"> Plan</w:t>
            </w:r>
            <w:r>
              <w:t>s</w:t>
            </w:r>
            <w:r w:rsidRPr="00C13115">
              <w:t xml:space="preserve"> within </w:t>
            </w:r>
            <w:r>
              <w:t>15 </w:t>
            </w:r>
            <w:r w:rsidRPr="00C13115">
              <w:t>Business Days (or as stated in Item</w:t>
            </w:r>
            <w:r>
              <w:t> </w:t>
            </w:r>
            <w:r w:rsidRPr="00C13115">
              <w:t>35A of Annexure</w:t>
            </w:r>
            <w:r>
              <w:t> </w:t>
            </w:r>
            <w:r w:rsidRPr="00C13115">
              <w:t xml:space="preserve">A of </w:t>
            </w:r>
            <w:proofErr w:type="spellStart"/>
            <w:r w:rsidRPr="00C13115">
              <w:t>GCoC</w:t>
            </w:r>
            <w:proofErr w:type="spellEnd"/>
            <w:r w:rsidRPr="00C13115">
              <w:t>) after Acceptance of Tender</w:t>
            </w:r>
            <w:r>
              <w:t xml:space="preserve"> – The Contract Plan shall include the following plans:</w:t>
            </w:r>
          </w:p>
        </w:tc>
        <w:tc>
          <w:tcPr>
            <w:tcW w:w="851" w:type="dxa"/>
          </w:tcPr>
          <w:p w14:paraId="44892EA0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5DCE85D7" w14:textId="5DF8116D" w:rsidR="002007BE" w:rsidRPr="00C13115" w:rsidRDefault="002007BE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15 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56F18184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A027AD3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C2EAA46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5470D0E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1CCB2D1" w14:textId="77777777" w:rsidR="002007BE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5DC69B59" w14:textId="77777777" w:rsidTr="00154392">
        <w:trPr>
          <w:cantSplit/>
        </w:trPr>
        <w:tc>
          <w:tcPr>
            <w:tcW w:w="988" w:type="dxa"/>
            <w:vMerge/>
          </w:tcPr>
          <w:p w14:paraId="446A830E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45329C22" w14:textId="03322B46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Construction Program</w:t>
            </w:r>
          </w:p>
        </w:tc>
        <w:tc>
          <w:tcPr>
            <w:tcW w:w="851" w:type="dxa"/>
            <w:vAlign w:val="top"/>
          </w:tcPr>
          <w:p w14:paraId="419C9B5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30005463" w14:textId="275EF2A3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17B23681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AE1B2D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F9733AE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6A675EC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B06C529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7CC50EBD" w14:textId="77777777" w:rsidTr="00154392">
        <w:trPr>
          <w:cantSplit/>
        </w:trPr>
        <w:tc>
          <w:tcPr>
            <w:tcW w:w="988" w:type="dxa"/>
            <w:vMerge/>
          </w:tcPr>
          <w:p w14:paraId="6FC3E89A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49BF51BC" w14:textId="01DC6B9E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Quality Plan</w:t>
            </w:r>
          </w:p>
        </w:tc>
        <w:tc>
          <w:tcPr>
            <w:tcW w:w="851" w:type="dxa"/>
            <w:vAlign w:val="top"/>
          </w:tcPr>
          <w:p w14:paraId="4BAF788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25AFCE14" w14:textId="0C2C67DF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6481927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9DD61E2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D00F5D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8E411AC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086C1C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78829055" w14:textId="77777777" w:rsidTr="00154392">
        <w:trPr>
          <w:cantSplit/>
        </w:trPr>
        <w:tc>
          <w:tcPr>
            <w:tcW w:w="988" w:type="dxa"/>
            <w:vMerge/>
          </w:tcPr>
          <w:p w14:paraId="53B71EC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3325BD66" w14:textId="65DF0D16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Environmental Management Plan</w:t>
            </w:r>
          </w:p>
        </w:tc>
        <w:tc>
          <w:tcPr>
            <w:tcW w:w="851" w:type="dxa"/>
            <w:vAlign w:val="top"/>
          </w:tcPr>
          <w:p w14:paraId="49DFAF7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255C72E1" w14:textId="02F1A0F3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66AFF01C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69B623A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2140EC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688D67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A988711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1961AD04" w14:textId="77777777" w:rsidTr="00154392">
        <w:trPr>
          <w:cantSplit/>
        </w:trPr>
        <w:tc>
          <w:tcPr>
            <w:tcW w:w="988" w:type="dxa"/>
            <w:vMerge/>
          </w:tcPr>
          <w:p w14:paraId="13A1C60C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40377B8C" w14:textId="362D331C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Work Health and Safety Management Plan</w:t>
            </w:r>
          </w:p>
        </w:tc>
        <w:tc>
          <w:tcPr>
            <w:tcW w:w="851" w:type="dxa"/>
            <w:vAlign w:val="top"/>
          </w:tcPr>
          <w:p w14:paraId="2B8B84C0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227079E4" w14:textId="5A15EBFD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5000E5E3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D8008E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3E3A000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E7DFE6A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295D6E4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14E38FC1" w14:textId="77777777" w:rsidTr="00154392">
        <w:trPr>
          <w:cantSplit/>
        </w:trPr>
        <w:tc>
          <w:tcPr>
            <w:tcW w:w="988" w:type="dxa"/>
            <w:vMerge/>
          </w:tcPr>
          <w:p w14:paraId="619DC4D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7C9680A4" w14:textId="6C83F343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Traffic Management Plan (Where required)</w:t>
            </w:r>
          </w:p>
        </w:tc>
        <w:tc>
          <w:tcPr>
            <w:tcW w:w="851" w:type="dxa"/>
            <w:vAlign w:val="top"/>
          </w:tcPr>
          <w:p w14:paraId="34D2076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787366D0" w14:textId="44EE7DA0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7E3C3CA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7F100F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3BF7D52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43767FE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C9D2D66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056878FC" w14:textId="77777777" w:rsidTr="00154392">
        <w:trPr>
          <w:cantSplit/>
        </w:trPr>
        <w:tc>
          <w:tcPr>
            <w:tcW w:w="988" w:type="dxa"/>
            <w:vMerge/>
          </w:tcPr>
          <w:p w14:paraId="619EB51E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20972B46" w14:textId="447F46F9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Community Liaison Plan (Where required)</w:t>
            </w:r>
          </w:p>
        </w:tc>
        <w:tc>
          <w:tcPr>
            <w:tcW w:w="851" w:type="dxa"/>
            <w:vAlign w:val="top"/>
          </w:tcPr>
          <w:p w14:paraId="6263DB11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2BD815AF" w14:textId="60B320D4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1BC4B3BE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4303957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914BD16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BA6BFD9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71AACEA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6153B92F" w14:textId="77777777" w:rsidTr="00154392">
        <w:trPr>
          <w:cantSplit/>
        </w:trPr>
        <w:tc>
          <w:tcPr>
            <w:tcW w:w="988" w:type="dxa"/>
            <w:vMerge/>
          </w:tcPr>
          <w:p w14:paraId="6423184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316872F4" w14:textId="67F58419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Severe Weather Management Plan (Where Required)</w:t>
            </w:r>
          </w:p>
        </w:tc>
        <w:tc>
          <w:tcPr>
            <w:tcW w:w="851" w:type="dxa"/>
            <w:vAlign w:val="top"/>
          </w:tcPr>
          <w:p w14:paraId="0F0ED5D5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472E0207" w14:textId="25A24327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4B10A27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8361DA7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F1C68C2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FEBB330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0463B0A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327A5A04" w14:textId="77777777" w:rsidTr="00154392">
        <w:trPr>
          <w:cantSplit/>
        </w:trPr>
        <w:tc>
          <w:tcPr>
            <w:tcW w:w="988" w:type="dxa"/>
            <w:vMerge/>
          </w:tcPr>
          <w:p w14:paraId="453A96F9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4252" w:type="dxa"/>
            <w:vAlign w:val="top"/>
          </w:tcPr>
          <w:p w14:paraId="73BEA991" w14:textId="4713D37B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Utility Relocation Management Plan (Where required)</w:t>
            </w:r>
          </w:p>
        </w:tc>
        <w:tc>
          <w:tcPr>
            <w:tcW w:w="851" w:type="dxa"/>
            <w:vAlign w:val="top"/>
          </w:tcPr>
          <w:p w14:paraId="747C1B14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5827D4C3" w14:textId="0BC84769" w:rsidR="002007BE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593832">
              <w:t>15</w:t>
            </w:r>
            <w:r>
              <w:t> </w:t>
            </w:r>
            <w:r w:rsidRPr="00593832">
              <w:t>Business Days</w:t>
            </w:r>
          </w:p>
        </w:tc>
        <w:tc>
          <w:tcPr>
            <w:tcW w:w="708" w:type="dxa"/>
          </w:tcPr>
          <w:p w14:paraId="0B1A187B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329DFC8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87ABEDD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7F921DF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B951CB0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007BE" w:rsidRPr="00C13115" w14:paraId="4B5455E0" w14:textId="77777777" w:rsidTr="00CF2D42">
        <w:trPr>
          <w:cantSplit/>
        </w:trPr>
        <w:tc>
          <w:tcPr>
            <w:tcW w:w="988" w:type="dxa"/>
            <w:vAlign w:val="top"/>
          </w:tcPr>
          <w:p w14:paraId="5B863A9A" w14:textId="6823B46A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E06B7">
              <w:t>33.4</w:t>
            </w:r>
          </w:p>
        </w:tc>
        <w:tc>
          <w:tcPr>
            <w:tcW w:w="4252" w:type="dxa"/>
            <w:vAlign w:val="top"/>
          </w:tcPr>
          <w:p w14:paraId="47831667" w14:textId="203FB67E" w:rsidR="002007BE" w:rsidRPr="00593832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E06B7">
              <w:t>Construction Program within 15</w:t>
            </w:r>
            <w:r>
              <w:t> </w:t>
            </w:r>
            <w:r w:rsidRPr="007E06B7">
              <w:t>Business Days (or as stated in Item 36A of Annexure</w:t>
            </w:r>
            <w:r>
              <w:t> </w:t>
            </w:r>
            <w:r w:rsidRPr="007E06B7">
              <w:t xml:space="preserve">A of </w:t>
            </w:r>
            <w:proofErr w:type="spellStart"/>
            <w:r w:rsidRPr="007E06B7">
              <w:t>GcoC</w:t>
            </w:r>
            <w:proofErr w:type="spellEnd"/>
            <w:r w:rsidRPr="007E06B7">
              <w:t>) after the Date of Acceptance of Tender</w:t>
            </w:r>
          </w:p>
        </w:tc>
        <w:tc>
          <w:tcPr>
            <w:tcW w:w="851" w:type="dxa"/>
            <w:vAlign w:val="top"/>
          </w:tcPr>
          <w:p w14:paraId="0AFF50A0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7FC4D07B" w14:textId="4EA386CC" w:rsidR="002007BE" w:rsidRPr="00593832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E06B7">
              <w:t>15</w:t>
            </w:r>
            <w:r>
              <w:t> </w:t>
            </w:r>
            <w:r w:rsidRPr="007E06B7">
              <w:t>Business Days</w:t>
            </w:r>
          </w:p>
        </w:tc>
        <w:tc>
          <w:tcPr>
            <w:tcW w:w="708" w:type="dxa"/>
          </w:tcPr>
          <w:p w14:paraId="3C7EEE07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C7E5962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637F272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B5CE457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5B0D125" w14:textId="77777777" w:rsidR="002007BE" w:rsidRPr="00C13115" w:rsidRDefault="002007BE" w:rsidP="002007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171E842A" w14:textId="77777777" w:rsidTr="00887815">
        <w:trPr>
          <w:cantSplit/>
        </w:trPr>
        <w:tc>
          <w:tcPr>
            <w:tcW w:w="988" w:type="dxa"/>
          </w:tcPr>
          <w:p w14:paraId="329690E6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30.3(d)</w:t>
            </w:r>
          </w:p>
        </w:tc>
        <w:tc>
          <w:tcPr>
            <w:tcW w:w="4252" w:type="dxa"/>
          </w:tcPr>
          <w:p w14:paraId="554191E2" w14:textId="10E5FD3A" w:rsidR="00FE6FB5" w:rsidRPr="00C13115" w:rsidRDefault="00FE6FB5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Inspection and Test procedures 5</w:t>
            </w:r>
            <w:r w:rsidR="0022238B">
              <w:t> </w:t>
            </w:r>
            <w:r w:rsidRPr="00C13115">
              <w:t>Business Days prior to carrying out work procedure</w:t>
            </w:r>
          </w:p>
        </w:tc>
        <w:tc>
          <w:tcPr>
            <w:tcW w:w="851" w:type="dxa"/>
          </w:tcPr>
          <w:p w14:paraId="4F866C2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2EF36CE" w14:textId="0346DC9C" w:rsidR="00FE6FB5" w:rsidRPr="00C13115" w:rsidRDefault="00FE6FB5" w:rsidP="0022238B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5</w:t>
            </w:r>
            <w:r w:rsidR="0022238B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5E16709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DEA8FD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A9D51B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055E50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A4012D0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232772CE" w14:textId="77777777" w:rsidTr="00887815">
        <w:trPr>
          <w:cantSplit/>
        </w:trPr>
        <w:tc>
          <w:tcPr>
            <w:tcW w:w="988" w:type="dxa"/>
          </w:tcPr>
          <w:p w14:paraId="6D4AA60D" w14:textId="713F868D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Part</w:t>
            </w:r>
            <w:r w:rsidR="00477ED8">
              <w:t> </w:t>
            </w:r>
            <w:r w:rsidRPr="00C13115">
              <w:t>5 Clause Bank</w:t>
            </w:r>
          </w:p>
        </w:tc>
        <w:tc>
          <w:tcPr>
            <w:tcW w:w="4252" w:type="dxa"/>
          </w:tcPr>
          <w:p w14:paraId="63D140C6" w14:textId="29AF98C7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Mandatory Milestones applicable to this Contract are listed in Part</w:t>
            </w:r>
            <w:r w:rsidR="00477ED8">
              <w:t> </w:t>
            </w:r>
            <w:r w:rsidRPr="00C13115">
              <w:t>5 Clause Bank under Clause</w:t>
            </w:r>
            <w:r w:rsidR="00477ED8">
              <w:t> </w:t>
            </w:r>
            <w:r w:rsidRPr="00C13115">
              <w:t>8</w:t>
            </w:r>
          </w:p>
        </w:tc>
        <w:tc>
          <w:tcPr>
            <w:tcW w:w="851" w:type="dxa"/>
          </w:tcPr>
          <w:p w14:paraId="6DAED61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7588C0B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4B0171B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1744CA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35AD6DF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960B1F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D990A2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175E5262" w14:textId="77777777" w:rsidTr="00887815">
        <w:trPr>
          <w:cantSplit/>
        </w:trPr>
        <w:tc>
          <w:tcPr>
            <w:tcW w:w="988" w:type="dxa"/>
          </w:tcPr>
          <w:p w14:paraId="3B6C0D65" w14:textId="07AD684A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lastRenderedPageBreak/>
              <w:t>4.3(d)</w:t>
            </w:r>
          </w:p>
        </w:tc>
        <w:tc>
          <w:tcPr>
            <w:tcW w:w="4252" w:type="dxa"/>
          </w:tcPr>
          <w:p w14:paraId="3B4ABD40" w14:textId="78BD81F9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Administrator to issue minutes of Site Conference within 5</w:t>
            </w:r>
            <w:r w:rsidR="00477ED8">
              <w:t> </w:t>
            </w:r>
            <w:r w:rsidRPr="00C13115">
              <w:t xml:space="preserve">Business Days of the </w:t>
            </w:r>
            <w:r w:rsidR="00477ED8">
              <w:t>C</w:t>
            </w:r>
            <w:r w:rsidR="00477ED8" w:rsidRPr="00C13115">
              <w:t>onference</w:t>
            </w:r>
            <w:r w:rsidR="00477ED8">
              <w:t> </w:t>
            </w:r>
            <w:r w:rsidRPr="00C13115">
              <w:t>/</w:t>
            </w:r>
            <w:r w:rsidR="00477ED8">
              <w:t> </w:t>
            </w:r>
            <w:r w:rsidRPr="00C13115">
              <w:t>meeting</w:t>
            </w:r>
          </w:p>
        </w:tc>
        <w:tc>
          <w:tcPr>
            <w:tcW w:w="851" w:type="dxa"/>
          </w:tcPr>
          <w:p w14:paraId="3D4B06C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024F1766" w14:textId="69942996" w:rsidR="00FE6FB5" w:rsidRPr="00C13115" w:rsidRDefault="002007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 Business Days</w:t>
            </w:r>
          </w:p>
        </w:tc>
        <w:tc>
          <w:tcPr>
            <w:tcW w:w="708" w:type="dxa"/>
          </w:tcPr>
          <w:p w14:paraId="2F414C2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712E1B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A6AE647" w14:textId="1E730697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5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1418" w:type="dxa"/>
          </w:tcPr>
          <w:p w14:paraId="62110ABB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2D59913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1B6B3CDB" w14:textId="77777777" w:rsidTr="00887815">
        <w:trPr>
          <w:cantSplit/>
        </w:trPr>
        <w:tc>
          <w:tcPr>
            <w:tcW w:w="988" w:type="dxa"/>
          </w:tcPr>
          <w:p w14:paraId="188B435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4.3(b)</w:t>
            </w:r>
          </w:p>
        </w:tc>
        <w:tc>
          <w:tcPr>
            <w:tcW w:w="4252" w:type="dxa"/>
          </w:tcPr>
          <w:p w14:paraId="31A2E387" w14:textId="7E387B57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Site Conferences to be held at intervals stated in Item</w:t>
            </w:r>
            <w:r w:rsidR="00477ED8">
              <w:t> </w:t>
            </w:r>
            <w:r w:rsidRPr="00C13115">
              <w:t>10A of Annexure</w:t>
            </w:r>
            <w:r w:rsidR="00477ED8">
              <w:t> </w:t>
            </w:r>
            <w:r w:rsidRPr="00C13115">
              <w:t xml:space="preserve">A to </w:t>
            </w:r>
            <w:proofErr w:type="spellStart"/>
            <w:r w:rsidRPr="00C13115">
              <w:t>GCoC</w:t>
            </w:r>
            <w:proofErr w:type="spellEnd"/>
          </w:p>
        </w:tc>
        <w:tc>
          <w:tcPr>
            <w:tcW w:w="851" w:type="dxa"/>
          </w:tcPr>
          <w:p w14:paraId="50FF8F1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721C936" w14:textId="16F4418A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</w:t>
            </w:r>
            <w:r w:rsidR="002007BE">
              <w:t> </w:t>
            </w:r>
            <w:r w:rsidRPr="00C13115">
              <w:t>month</w:t>
            </w:r>
          </w:p>
        </w:tc>
        <w:tc>
          <w:tcPr>
            <w:tcW w:w="708" w:type="dxa"/>
          </w:tcPr>
          <w:p w14:paraId="6631049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18AFFB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C819D1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373AA36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2755A36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0A3A0237" w14:textId="77777777" w:rsidTr="00887815">
        <w:trPr>
          <w:cantSplit/>
        </w:trPr>
        <w:tc>
          <w:tcPr>
            <w:tcW w:w="988" w:type="dxa"/>
          </w:tcPr>
          <w:p w14:paraId="7C0A502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29.7</w:t>
            </w:r>
          </w:p>
        </w:tc>
        <w:tc>
          <w:tcPr>
            <w:tcW w:w="4252" w:type="dxa"/>
          </w:tcPr>
          <w:p w14:paraId="32B1197F" w14:textId="40CAB630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Material Supplied by the Principal </w:t>
            </w:r>
            <w:r w:rsidR="00477ED8">
              <w:t>–</w:t>
            </w:r>
            <w:r w:rsidRPr="00C13115">
              <w:t xml:space="preserve"> Contractor to notify in writing of date and quantity of material at least 15</w:t>
            </w:r>
            <w:r w:rsidR="00477ED8">
              <w:t> </w:t>
            </w:r>
            <w:r w:rsidRPr="00C13115">
              <w:t>Business Days prior to material being required</w:t>
            </w:r>
          </w:p>
        </w:tc>
        <w:tc>
          <w:tcPr>
            <w:tcW w:w="851" w:type="dxa"/>
          </w:tcPr>
          <w:p w14:paraId="4F2BDB6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08CD615" w14:textId="3A6912E8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15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15FDD16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55713D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38A1EF0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75B04E1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39D70DD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36DB2890" w14:textId="77777777" w:rsidTr="00887815">
        <w:trPr>
          <w:cantSplit/>
        </w:trPr>
        <w:tc>
          <w:tcPr>
            <w:tcW w:w="988" w:type="dxa"/>
          </w:tcPr>
          <w:p w14:paraId="6E73B20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8.7</w:t>
            </w:r>
          </w:p>
        </w:tc>
        <w:tc>
          <w:tcPr>
            <w:tcW w:w="4252" w:type="dxa"/>
          </w:tcPr>
          <w:p w14:paraId="67826DCB" w14:textId="6B474BA9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Workshop drawings, to be submitted to the Administrator 15</w:t>
            </w:r>
            <w:r w:rsidR="00477ED8">
              <w:t> </w:t>
            </w:r>
            <w:r w:rsidRPr="00C13115">
              <w:t>Business Days or as otherwise specified before commencement of work</w:t>
            </w:r>
          </w:p>
        </w:tc>
        <w:tc>
          <w:tcPr>
            <w:tcW w:w="851" w:type="dxa"/>
          </w:tcPr>
          <w:p w14:paraId="11BAF34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C134E78" w14:textId="7AA3CA5C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15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1BB6387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8A13C7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C9A9301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106500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A39CF8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243BFE06" w14:textId="77777777" w:rsidTr="00887815">
        <w:trPr>
          <w:cantSplit/>
        </w:trPr>
        <w:tc>
          <w:tcPr>
            <w:tcW w:w="988" w:type="dxa"/>
          </w:tcPr>
          <w:p w14:paraId="64609678" w14:textId="509EA63B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33.2.1</w:t>
            </w:r>
            <w:r w:rsidR="002007BE">
              <w:t>(c)</w:t>
            </w:r>
          </w:p>
        </w:tc>
        <w:tc>
          <w:tcPr>
            <w:tcW w:w="4252" w:type="dxa"/>
          </w:tcPr>
          <w:p w14:paraId="68796E54" w14:textId="0DCD0C2F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Daily Reports </w:t>
            </w:r>
            <w:r w:rsidR="00477ED8">
              <w:t>–</w:t>
            </w:r>
            <w:r w:rsidRPr="00C13115">
              <w:t xml:space="preserve"> 11.00am on the following</w:t>
            </w:r>
            <w:r w:rsidR="00477ED8">
              <w:t> </w:t>
            </w:r>
            <w:r w:rsidRPr="00C13115">
              <w:t>Business Day</w:t>
            </w:r>
          </w:p>
        </w:tc>
        <w:tc>
          <w:tcPr>
            <w:tcW w:w="851" w:type="dxa"/>
          </w:tcPr>
          <w:p w14:paraId="158A8C9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F3F80C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423C0D90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4E11AD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AD06A0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8813F6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216B161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4D777E08" w14:textId="77777777" w:rsidTr="00887815">
        <w:trPr>
          <w:cantSplit/>
        </w:trPr>
        <w:tc>
          <w:tcPr>
            <w:tcW w:w="988" w:type="dxa"/>
          </w:tcPr>
          <w:p w14:paraId="2C8CFB75" w14:textId="07F3F81D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33.2.2</w:t>
            </w:r>
            <w:r w:rsidR="002007BE">
              <w:t>(c)</w:t>
            </w:r>
          </w:p>
        </w:tc>
        <w:tc>
          <w:tcPr>
            <w:tcW w:w="4252" w:type="dxa"/>
          </w:tcPr>
          <w:p w14:paraId="379771B9" w14:textId="07658C07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Weekly Reports </w:t>
            </w:r>
            <w:r w:rsidR="00477ED8">
              <w:t>–</w:t>
            </w:r>
            <w:r w:rsidRPr="00C13115">
              <w:t xml:space="preserve"> </w:t>
            </w:r>
            <w:r w:rsidR="003D26BE">
              <w:t>12PM</w:t>
            </w:r>
            <w:r w:rsidRPr="00C13115">
              <w:t xml:space="preserve"> on Tuesday of the week following the period the report refers to</w:t>
            </w:r>
          </w:p>
        </w:tc>
        <w:tc>
          <w:tcPr>
            <w:tcW w:w="851" w:type="dxa"/>
          </w:tcPr>
          <w:p w14:paraId="47F2A53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2B9151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516B9CC0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86959D4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6CA7D8F4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E3AF8A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3762342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7024229D" w14:textId="77777777" w:rsidTr="00887815">
        <w:trPr>
          <w:cantSplit/>
        </w:trPr>
        <w:tc>
          <w:tcPr>
            <w:tcW w:w="988" w:type="dxa"/>
          </w:tcPr>
          <w:p w14:paraId="7C2AC5C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27.7.4</w:t>
            </w:r>
          </w:p>
        </w:tc>
        <w:tc>
          <w:tcPr>
            <w:tcW w:w="4252" w:type="dxa"/>
          </w:tcPr>
          <w:p w14:paraId="0FF2716F" w14:textId="67FE4205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Disruption to the public </w:t>
            </w:r>
            <w:r w:rsidR="00477ED8">
              <w:t>–</w:t>
            </w:r>
            <w:r w:rsidRPr="00C13115">
              <w:t xml:space="preserve"> Contractor to consult affected property owners at least 5</w:t>
            </w:r>
            <w:r w:rsidR="00477ED8">
              <w:t> </w:t>
            </w:r>
            <w:r w:rsidRPr="00C13115">
              <w:t>Business Days prior to the disruption occurring</w:t>
            </w:r>
          </w:p>
        </w:tc>
        <w:tc>
          <w:tcPr>
            <w:tcW w:w="851" w:type="dxa"/>
          </w:tcPr>
          <w:p w14:paraId="62F678D4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24863E20" w14:textId="62C36D79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5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4D0A14A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6C86D3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212C98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5CACF4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07EEBA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302CC4D9" w14:textId="77777777" w:rsidTr="00887815">
        <w:trPr>
          <w:cantSplit/>
        </w:trPr>
        <w:tc>
          <w:tcPr>
            <w:tcW w:w="988" w:type="dxa"/>
          </w:tcPr>
          <w:p w14:paraId="3550C7E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27.8.1</w:t>
            </w:r>
          </w:p>
        </w:tc>
        <w:tc>
          <w:tcPr>
            <w:tcW w:w="4252" w:type="dxa"/>
          </w:tcPr>
          <w:p w14:paraId="77121E9E" w14:textId="4FCEE90C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Project Signs </w:t>
            </w:r>
            <w:r w:rsidR="00477ED8">
              <w:t>–</w:t>
            </w:r>
            <w:r w:rsidRPr="00C13115">
              <w:t xml:space="preserve"> </w:t>
            </w:r>
            <w:r w:rsidR="00477ED8">
              <w:t>w</w:t>
            </w:r>
            <w:r w:rsidR="00477ED8" w:rsidRPr="00C13115">
              <w:t xml:space="preserve">ithin </w:t>
            </w:r>
            <w:r w:rsidRPr="00C13115">
              <w:t>20</w:t>
            </w:r>
            <w:r w:rsidR="00477ED8">
              <w:t> </w:t>
            </w:r>
            <w:r w:rsidRPr="00C13115">
              <w:t xml:space="preserve">Business Days of Acceptance of Tender </w:t>
            </w:r>
            <w:r w:rsidR="00477ED8">
              <w:t>C</w:t>
            </w:r>
            <w:r w:rsidR="00477ED8" w:rsidRPr="00C13115">
              <w:t xml:space="preserve">ontractor </w:t>
            </w:r>
            <w:r w:rsidRPr="00C13115">
              <w:t>shall supply and erect project signs</w:t>
            </w:r>
          </w:p>
        </w:tc>
        <w:tc>
          <w:tcPr>
            <w:tcW w:w="851" w:type="dxa"/>
          </w:tcPr>
          <w:p w14:paraId="0D2D7F9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2584CF26" w14:textId="4440E6B3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20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730BB1F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2B7C77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F6C25F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2F9CA6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3D792E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1095A85E" w14:textId="77777777" w:rsidTr="00887815">
        <w:trPr>
          <w:cantSplit/>
        </w:trPr>
        <w:tc>
          <w:tcPr>
            <w:tcW w:w="988" w:type="dxa"/>
          </w:tcPr>
          <w:p w14:paraId="4088939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27.8.2</w:t>
            </w:r>
          </w:p>
        </w:tc>
        <w:tc>
          <w:tcPr>
            <w:tcW w:w="4252" w:type="dxa"/>
          </w:tcPr>
          <w:p w14:paraId="5292209A" w14:textId="1A152A9D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Contractor's Advertising </w:t>
            </w:r>
            <w:r w:rsidR="00477ED8">
              <w:t>–</w:t>
            </w:r>
            <w:r w:rsidRPr="00C13115">
              <w:t xml:space="preserve"> To be removed within 10</w:t>
            </w:r>
            <w:r w:rsidR="00477ED8">
              <w:t> </w:t>
            </w:r>
            <w:r w:rsidRPr="00C13115">
              <w:t>Business Days after the Date of Practical Completion or as directed</w:t>
            </w:r>
            <w:r w:rsidR="003D26BE">
              <w:t xml:space="preserve"> by the Administrator</w:t>
            </w:r>
          </w:p>
        </w:tc>
        <w:tc>
          <w:tcPr>
            <w:tcW w:w="851" w:type="dxa"/>
          </w:tcPr>
          <w:p w14:paraId="4AF9A89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6C63B64" w14:textId="55B32CA4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10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5DE1598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935311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8AA1CE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123649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35D6E82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45FBC8F3" w14:textId="77777777" w:rsidTr="00887815">
        <w:trPr>
          <w:cantSplit/>
        </w:trPr>
        <w:tc>
          <w:tcPr>
            <w:tcW w:w="988" w:type="dxa"/>
          </w:tcPr>
          <w:p w14:paraId="5868E375" w14:textId="633E3471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14.5.2</w:t>
            </w:r>
            <w:r w:rsidR="002007BE">
              <w:t>(b)</w:t>
            </w:r>
          </w:p>
        </w:tc>
        <w:tc>
          <w:tcPr>
            <w:tcW w:w="4252" w:type="dxa"/>
          </w:tcPr>
          <w:p w14:paraId="4AEADA04" w14:textId="5D961FEF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Contractor shall, prior to commencement of work </w:t>
            </w:r>
            <w:r w:rsidR="00477ED8" w:rsidRPr="00C13115">
              <w:t>on</w:t>
            </w:r>
            <w:r w:rsidR="00477ED8">
              <w:noBreakHyphen/>
            </w:r>
            <w:r w:rsidRPr="00C13115">
              <w:t>site, submit evidence to the Administrator that the approvals of the relevant Authorities have been obtained for the haulage of plant and materials over surface streets along nominated routes</w:t>
            </w:r>
          </w:p>
        </w:tc>
        <w:tc>
          <w:tcPr>
            <w:tcW w:w="851" w:type="dxa"/>
          </w:tcPr>
          <w:p w14:paraId="2EBAB57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BD0E3FC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27C70C2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A29B9DD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DCC25A1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BCC833B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FD33DEE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18CE1C6D" w14:textId="77777777" w:rsidTr="00887815">
        <w:trPr>
          <w:cantSplit/>
        </w:trPr>
        <w:tc>
          <w:tcPr>
            <w:tcW w:w="988" w:type="dxa"/>
          </w:tcPr>
          <w:p w14:paraId="6758E4EC" w14:textId="404ABB85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lastRenderedPageBreak/>
              <w:t>2</w:t>
            </w:r>
            <w:r w:rsidR="002007BE">
              <w:t>.9 (a)</w:t>
            </w:r>
          </w:p>
          <w:p w14:paraId="585318FC" w14:textId="2F3CE6B2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(Part</w:t>
            </w:r>
            <w:r w:rsidR="00477ED8">
              <w:t> </w:t>
            </w:r>
            <w:r w:rsidRPr="00C13115">
              <w:t>5 Clause Bank)</w:t>
            </w:r>
          </w:p>
        </w:tc>
        <w:tc>
          <w:tcPr>
            <w:tcW w:w="4252" w:type="dxa"/>
          </w:tcPr>
          <w:p w14:paraId="06F260EE" w14:textId="7CB68DC4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Reporting </w:t>
            </w:r>
            <w:r w:rsidR="00477ED8">
              <w:t>–</w:t>
            </w:r>
            <w:r w:rsidRPr="00C13115">
              <w:t xml:space="preserve"> Contractor shall submit blasting details on a weekly basis</w:t>
            </w:r>
          </w:p>
        </w:tc>
        <w:tc>
          <w:tcPr>
            <w:tcW w:w="851" w:type="dxa"/>
          </w:tcPr>
          <w:p w14:paraId="1B7D34B9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2D5C61C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4C1F7DC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F28685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C37F53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9C866B4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818C1C2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590E3699" w14:textId="77777777" w:rsidTr="00887815">
        <w:trPr>
          <w:cantSplit/>
        </w:trPr>
        <w:tc>
          <w:tcPr>
            <w:tcW w:w="988" w:type="dxa"/>
          </w:tcPr>
          <w:p w14:paraId="3625391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8.6.4</w:t>
            </w:r>
          </w:p>
        </w:tc>
        <w:tc>
          <w:tcPr>
            <w:tcW w:w="4252" w:type="dxa"/>
          </w:tcPr>
          <w:p w14:paraId="0C4195E4" w14:textId="391092FD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Contractors Designer</w:t>
            </w:r>
            <w:r w:rsidR="00477ED8">
              <w:t xml:space="preserve"> –</w:t>
            </w:r>
            <w:r w:rsidRPr="00C13115">
              <w:t xml:space="preserve"> Deed of </w:t>
            </w:r>
            <w:r w:rsidR="00477ED8">
              <w:t>C</w:t>
            </w:r>
            <w:r w:rsidR="00477ED8" w:rsidRPr="00C13115">
              <w:t xml:space="preserve">ovenant </w:t>
            </w:r>
            <w:r w:rsidRPr="00C13115">
              <w:t>within 5</w:t>
            </w:r>
            <w:r w:rsidR="00477ED8">
              <w:t> </w:t>
            </w:r>
            <w:r w:rsidRPr="00C13115">
              <w:t>Business Days of the later of the Date of Acceptance of Tender; or</w:t>
            </w:r>
          </w:p>
          <w:p w14:paraId="4B2007EC" w14:textId="1B3504BC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the date the Contractor’s Designer is engaged by the Contractor</w:t>
            </w:r>
            <w:r w:rsidR="002007BE" w:rsidRPr="002007BE">
              <w:t xml:space="preserve">-complete and </w:t>
            </w:r>
            <w:proofErr w:type="gramStart"/>
            <w:r w:rsidR="002007BE" w:rsidRPr="002007BE">
              <w:t>execute, and</w:t>
            </w:r>
            <w:proofErr w:type="gramEnd"/>
            <w:r w:rsidR="002007BE" w:rsidRPr="002007BE">
              <w:t xml:space="preserve"> procure the Contractor's Designer's Deed of Covenant and deliver it to the Administrator.</w:t>
            </w:r>
          </w:p>
        </w:tc>
        <w:tc>
          <w:tcPr>
            <w:tcW w:w="851" w:type="dxa"/>
          </w:tcPr>
          <w:p w14:paraId="26DCB623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C44288A" w14:textId="1E536922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5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708" w:type="dxa"/>
          </w:tcPr>
          <w:p w14:paraId="5DD42F71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02CDEE3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46F8654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5811285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3B02F2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A573E6" w:rsidRPr="00C13115" w14:paraId="0DCEC2B6" w14:textId="77777777" w:rsidTr="00887815">
        <w:trPr>
          <w:cantSplit/>
        </w:trPr>
        <w:tc>
          <w:tcPr>
            <w:tcW w:w="988" w:type="dxa"/>
          </w:tcPr>
          <w:p w14:paraId="11516B5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8.6.9</w:t>
            </w:r>
          </w:p>
        </w:tc>
        <w:tc>
          <w:tcPr>
            <w:tcW w:w="4252" w:type="dxa"/>
          </w:tcPr>
          <w:p w14:paraId="7B8FC7B0" w14:textId="5A3BFECB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 xml:space="preserve">Permission to use </w:t>
            </w:r>
            <w:r w:rsidR="002007BE" w:rsidRPr="002007BE">
              <w:t xml:space="preserve">drawings and specifications of contractor's designed defined part </w:t>
            </w:r>
            <w:r w:rsidR="00477ED8">
              <w:t>–</w:t>
            </w:r>
            <w:r w:rsidRPr="00C13115">
              <w:t xml:space="preserve"> Administrator to give decision within 10</w:t>
            </w:r>
            <w:r w:rsidR="00477ED8">
              <w:t> </w:t>
            </w:r>
            <w:r w:rsidRPr="00C13115">
              <w:t>Business Days of submission</w:t>
            </w:r>
          </w:p>
        </w:tc>
        <w:tc>
          <w:tcPr>
            <w:tcW w:w="851" w:type="dxa"/>
          </w:tcPr>
          <w:p w14:paraId="55EC980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09156BA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12B90606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F28CFBF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3BB6BBBD" w14:textId="7BBADE86" w:rsidR="00FE6FB5" w:rsidRPr="00C13115" w:rsidRDefault="00FE6FB5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C13115">
              <w:t>10</w:t>
            </w:r>
            <w:r w:rsidR="00477ED8">
              <w:t> </w:t>
            </w:r>
            <w:r w:rsidRPr="00C13115">
              <w:t>Business Days</w:t>
            </w:r>
          </w:p>
        </w:tc>
        <w:tc>
          <w:tcPr>
            <w:tcW w:w="1418" w:type="dxa"/>
          </w:tcPr>
          <w:p w14:paraId="6C4D03F8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19E37C7" w14:textId="77777777" w:rsidR="00FE6FB5" w:rsidRPr="00C13115" w:rsidRDefault="00FE6FB5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2479BF" w:rsidRPr="00C13115" w14:paraId="2352075C" w14:textId="77777777" w:rsidTr="00C13115">
        <w:trPr>
          <w:cantSplit/>
        </w:trPr>
        <w:tc>
          <w:tcPr>
            <w:tcW w:w="13992" w:type="dxa"/>
            <w:gridSpan w:val="9"/>
          </w:tcPr>
          <w:p w14:paraId="2A734605" w14:textId="77777777" w:rsidR="002479BF" w:rsidRPr="00734ABB" w:rsidRDefault="00734ABB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t>Specifications and Annexures</w:t>
            </w:r>
          </w:p>
        </w:tc>
      </w:tr>
      <w:tr w:rsidR="002479BF" w:rsidRPr="00C13115" w14:paraId="6621F037" w14:textId="77777777" w:rsidTr="00C13115">
        <w:trPr>
          <w:cantSplit/>
        </w:trPr>
        <w:tc>
          <w:tcPr>
            <w:tcW w:w="13992" w:type="dxa"/>
            <w:gridSpan w:val="9"/>
          </w:tcPr>
          <w:p w14:paraId="1CF10A39" w14:textId="77777777" w:rsidR="002479BF" w:rsidRPr="00734ABB" w:rsidRDefault="00734ABB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t>MRTS02 Provision for Traffic</w:t>
            </w:r>
          </w:p>
        </w:tc>
      </w:tr>
      <w:tr w:rsidR="00A573E6" w:rsidRPr="00C13115" w14:paraId="3EB61636" w14:textId="77777777" w:rsidTr="00887815">
        <w:trPr>
          <w:cantSplit/>
        </w:trPr>
        <w:tc>
          <w:tcPr>
            <w:tcW w:w="988" w:type="dxa"/>
          </w:tcPr>
          <w:p w14:paraId="3F096112" w14:textId="373F0D59" w:rsidR="002479BF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5.3</w:t>
            </w:r>
          </w:p>
        </w:tc>
        <w:tc>
          <w:tcPr>
            <w:tcW w:w="4252" w:type="dxa"/>
          </w:tcPr>
          <w:p w14:paraId="65DDC960" w14:textId="120055FD" w:rsidR="002479BF" w:rsidRPr="00C13115" w:rsidRDefault="00734ABB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 xml:space="preserve">Traffic Guidance Scheme shall be submitted by the </w:t>
            </w:r>
            <w:r w:rsidR="00477ED8">
              <w:t>C</w:t>
            </w:r>
            <w:r w:rsidR="00477ED8" w:rsidRPr="00734ABB">
              <w:t xml:space="preserve">ontractor </w:t>
            </w:r>
            <w:r w:rsidRPr="00734ABB">
              <w:t>to the Administrator for a direction as to its suitability, at least 14</w:t>
            </w:r>
            <w:r w:rsidR="00477ED8">
              <w:t> </w:t>
            </w:r>
            <w:r w:rsidRPr="00734ABB">
              <w:t>days prior to the date of the proposed traffic rearrangement</w:t>
            </w:r>
          </w:p>
        </w:tc>
        <w:tc>
          <w:tcPr>
            <w:tcW w:w="851" w:type="dxa"/>
          </w:tcPr>
          <w:p w14:paraId="08835FEA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33034709" w14:textId="762CFEFC" w:rsidR="002479BF" w:rsidRPr="00C13115" w:rsidRDefault="003D26BE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21</w:t>
            </w:r>
            <w:r w:rsidR="00477ED8">
              <w:t> </w:t>
            </w:r>
            <w:r w:rsidR="00734ABB">
              <w:t>days</w:t>
            </w:r>
          </w:p>
        </w:tc>
        <w:tc>
          <w:tcPr>
            <w:tcW w:w="708" w:type="dxa"/>
          </w:tcPr>
          <w:p w14:paraId="1FC8F27F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7B0BBDE3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0C809FCF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D7F82DE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FCC611A" w14:textId="77777777" w:rsidR="002479BF" w:rsidRPr="00C13115" w:rsidRDefault="002479BF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734ABB" w:rsidRPr="00C13115" w14:paraId="209BA55D" w14:textId="77777777" w:rsidTr="00A259CC">
        <w:trPr>
          <w:cantSplit/>
        </w:trPr>
        <w:tc>
          <w:tcPr>
            <w:tcW w:w="13992" w:type="dxa"/>
            <w:gridSpan w:val="9"/>
          </w:tcPr>
          <w:p w14:paraId="6A7EE171" w14:textId="77777777" w:rsidR="00734ABB" w:rsidRPr="00734ABB" w:rsidRDefault="00734ABB" w:rsidP="00734ABB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t>MRTS04 General Earthworks</w:t>
            </w:r>
          </w:p>
        </w:tc>
      </w:tr>
      <w:tr w:rsidR="00734ABB" w:rsidRPr="00C13115" w14:paraId="77218B3E" w14:textId="77777777" w:rsidTr="00887815">
        <w:trPr>
          <w:cantSplit/>
        </w:trPr>
        <w:tc>
          <w:tcPr>
            <w:tcW w:w="988" w:type="dxa"/>
          </w:tcPr>
          <w:p w14:paraId="0E239730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7.2.1</w:t>
            </w:r>
          </w:p>
        </w:tc>
        <w:tc>
          <w:tcPr>
            <w:tcW w:w="4252" w:type="dxa"/>
          </w:tcPr>
          <w:p w14:paraId="066BBAF9" w14:textId="3DE00E6B" w:rsidR="00734ABB" w:rsidRPr="00734ABB" w:rsidRDefault="00734ABB" w:rsidP="00477ED8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>Clearing and Grubbing, minimum width required to construct the Works, plus an additional width of not more than the distance stated in Clause</w:t>
            </w:r>
            <w:r w:rsidR="00477ED8">
              <w:t> </w:t>
            </w:r>
            <w:r w:rsidR="003E7652">
              <w:t>1</w:t>
            </w:r>
            <w:r w:rsidRPr="00734ABB">
              <w:t>.1 of Annexure</w:t>
            </w:r>
            <w:r w:rsidR="00477ED8">
              <w:t> </w:t>
            </w:r>
            <w:r w:rsidRPr="00734ABB">
              <w:t xml:space="preserve">MRTS04.1 or </w:t>
            </w:r>
            <w:r w:rsidR="00477ED8">
              <w:t>three </w:t>
            </w:r>
            <w:r w:rsidRPr="00734ABB">
              <w:t xml:space="preserve">metres for earthworks or </w:t>
            </w:r>
            <w:r w:rsidR="00477ED8">
              <w:t>two </w:t>
            </w:r>
            <w:r w:rsidRPr="00734ABB">
              <w:t>metres beyond the plan limits of the bridge where not so stated</w:t>
            </w:r>
            <w:r w:rsidR="00477ED8">
              <w:t xml:space="preserve">; </w:t>
            </w:r>
            <w:r w:rsidR="002007BE" w:rsidRPr="002007BE">
              <w:t>or the property boundaries, whichever is the lesser;</w:t>
            </w:r>
          </w:p>
        </w:tc>
        <w:tc>
          <w:tcPr>
            <w:tcW w:w="851" w:type="dxa"/>
          </w:tcPr>
          <w:p w14:paraId="6DF08E36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08CB0D1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70681DDC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54E7C40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0F01A2DB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CD16BD9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92337D4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734ABB" w:rsidRPr="00C13115" w14:paraId="7B4E7B2D" w14:textId="77777777" w:rsidTr="00A259CC">
        <w:trPr>
          <w:cantSplit/>
        </w:trPr>
        <w:tc>
          <w:tcPr>
            <w:tcW w:w="13992" w:type="dxa"/>
            <w:gridSpan w:val="9"/>
          </w:tcPr>
          <w:p w14:paraId="2EFB573D" w14:textId="3D6F7636" w:rsidR="00734ABB" w:rsidRPr="00734ABB" w:rsidRDefault="00734ABB" w:rsidP="00604565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lastRenderedPageBreak/>
              <w:t xml:space="preserve">MRTS11 Sprayed </w:t>
            </w:r>
            <w:r w:rsidR="00604565" w:rsidRPr="00734ABB">
              <w:rPr>
                <w:b/>
              </w:rPr>
              <w:t>Bitum</w:t>
            </w:r>
            <w:r w:rsidR="00604565">
              <w:rPr>
                <w:b/>
              </w:rPr>
              <w:t>i</w:t>
            </w:r>
            <w:r w:rsidR="00604565" w:rsidRPr="00734ABB">
              <w:rPr>
                <w:b/>
              </w:rPr>
              <w:t>n</w:t>
            </w:r>
            <w:r w:rsidR="00604565">
              <w:rPr>
                <w:b/>
              </w:rPr>
              <w:t>ous</w:t>
            </w:r>
            <w:r w:rsidR="00604565" w:rsidRPr="00734ABB">
              <w:rPr>
                <w:b/>
              </w:rPr>
              <w:t xml:space="preserve"> </w:t>
            </w:r>
            <w:r w:rsidRPr="00734ABB">
              <w:rPr>
                <w:b/>
              </w:rPr>
              <w:t>Surfacing (Excluding Emulsion)</w:t>
            </w:r>
          </w:p>
        </w:tc>
      </w:tr>
      <w:tr w:rsidR="00734ABB" w:rsidRPr="00C13115" w14:paraId="7146AB64" w14:textId="77777777" w:rsidTr="00887815">
        <w:trPr>
          <w:cantSplit/>
        </w:trPr>
        <w:tc>
          <w:tcPr>
            <w:tcW w:w="988" w:type="dxa"/>
          </w:tcPr>
          <w:p w14:paraId="0CD85A26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5.2</w:t>
            </w:r>
          </w:p>
        </w:tc>
        <w:tc>
          <w:tcPr>
            <w:tcW w:w="4252" w:type="dxa"/>
          </w:tcPr>
          <w:p w14:paraId="63070D63" w14:textId="2475365E" w:rsidR="00734ABB" w:rsidRPr="00734ABB" w:rsidRDefault="00734ABB" w:rsidP="00604565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 xml:space="preserve">Contractor shall submit the documented procedures and the Inspection </w:t>
            </w:r>
            <w:r w:rsidR="00604565">
              <w:t>and</w:t>
            </w:r>
            <w:r w:rsidR="00604565" w:rsidRPr="00734ABB">
              <w:t xml:space="preserve"> </w:t>
            </w:r>
            <w:r w:rsidRPr="00734ABB">
              <w:t>Test Plan to the Administrator not less than 7</w:t>
            </w:r>
            <w:r w:rsidR="00001935">
              <w:t> </w:t>
            </w:r>
            <w:r w:rsidRPr="00734ABB">
              <w:t>days prior to their proposed use</w:t>
            </w:r>
          </w:p>
        </w:tc>
        <w:tc>
          <w:tcPr>
            <w:tcW w:w="851" w:type="dxa"/>
          </w:tcPr>
          <w:p w14:paraId="209987E7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3CFF62D7" w14:textId="43A75794" w:rsidR="00734ABB" w:rsidRDefault="00734ABB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2C7F953E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58D3BC6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063AE304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C23B9E4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219F2477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734ABB" w:rsidRPr="00C13115" w14:paraId="7BDB50DF" w14:textId="77777777" w:rsidTr="00887815">
        <w:trPr>
          <w:cantSplit/>
        </w:trPr>
        <w:tc>
          <w:tcPr>
            <w:tcW w:w="988" w:type="dxa"/>
          </w:tcPr>
          <w:p w14:paraId="3F2A0414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6.3.2</w:t>
            </w:r>
          </w:p>
        </w:tc>
        <w:tc>
          <w:tcPr>
            <w:tcW w:w="4252" w:type="dxa"/>
          </w:tcPr>
          <w:p w14:paraId="49EB4AB5" w14:textId="76AEEF17" w:rsidR="00734ABB" w:rsidRPr="00734ABB" w:rsidRDefault="00734ABB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 xml:space="preserve">Contractor shall submit the seal design </w:t>
            </w:r>
            <w:r w:rsidR="00FF4E7E">
              <w:t>R</w:t>
            </w:r>
            <w:r w:rsidR="00FF4E7E" w:rsidRPr="00734ABB">
              <w:t xml:space="preserve">eport </w:t>
            </w:r>
            <w:r w:rsidRPr="00734ABB">
              <w:t>to the Administrator at least 7</w:t>
            </w:r>
            <w:r w:rsidR="00A259CC">
              <w:t> </w:t>
            </w:r>
            <w:r w:rsidRPr="00734ABB">
              <w:t>days prior to the commencement of bituminous spraying operations</w:t>
            </w:r>
          </w:p>
        </w:tc>
        <w:tc>
          <w:tcPr>
            <w:tcW w:w="851" w:type="dxa"/>
          </w:tcPr>
          <w:p w14:paraId="629DDA9E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5CD8C992" w14:textId="6ABEFE50" w:rsidR="00734ABB" w:rsidRDefault="00734ABB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03B9CEA5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A3932F0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F63CDFE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2E27AF1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05933816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734ABB" w:rsidRPr="00C13115" w14:paraId="36F36BDD" w14:textId="77777777" w:rsidTr="00A259CC">
        <w:trPr>
          <w:cantSplit/>
        </w:trPr>
        <w:tc>
          <w:tcPr>
            <w:tcW w:w="13992" w:type="dxa"/>
            <w:gridSpan w:val="9"/>
          </w:tcPr>
          <w:p w14:paraId="27BA73A6" w14:textId="77777777" w:rsidR="00734ABB" w:rsidRPr="00734ABB" w:rsidRDefault="00734ABB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t>MRTS24 Manufacture of Precast Concrete Culverts</w:t>
            </w:r>
          </w:p>
        </w:tc>
      </w:tr>
      <w:tr w:rsidR="00734ABB" w:rsidRPr="00C13115" w14:paraId="2E1AA445" w14:textId="77777777" w:rsidTr="00887815">
        <w:trPr>
          <w:cantSplit/>
        </w:trPr>
        <w:tc>
          <w:tcPr>
            <w:tcW w:w="988" w:type="dxa"/>
          </w:tcPr>
          <w:p w14:paraId="337DDED8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11.5</w:t>
            </w:r>
          </w:p>
        </w:tc>
        <w:tc>
          <w:tcPr>
            <w:tcW w:w="4252" w:type="dxa"/>
          </w:tcPr>
          <w:p w14:paraId="7EDACAF9" w14:textId="74538A94" w:rsidR="00734ABB" w:rsidRPr="00734ABB" w:rsidRDefault="00734ABB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 xml:space="preserve">Contractor shall supply the Administrator with application for substitution of reinforcement </w:t>
            </w:r>
            <w:r w:rsidR="00A33ECC" w:rsidRPr="00A33ECC">
              <w:t xml:space="preserve">in large box culverts </w:t>
            </w:r>
            <w:r w:rsidRPr="00734ABB">
              <w:t>no less than 7</w:t>
            </w:r>
            <w:r w:rsidR="00A259CC">
              <w:t> </w:t>
            </w:r>
            <w:r w:rsidRPr="00734ABB">
              <w:t>days prior to placement</w:t>
            </w:r>
          </w:p>
        </w:tc>
        <w:tc>
          <w:tcPr>
            <w:tcW w:w="851" w:type="dxa"/>
          </w:tcPr>
          <w:p w14:paraId="2AA9AFBD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AC7B41C" w14:textId="73965354" w:rsidR="00734ABB" w:rsidRDefault="00734ABB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6A5576D4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BBC88FE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3AE05A48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BF4461C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53284B9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734ABB" w:rsidRPr="00C13115" w14:paraId="1B98A287" w14:textId="77777777" w:rsidTr="00A259CC">
        <w:trPr>
          <w:cantSplit/>
        </w:trPr>
        <w:tc>
          <w:tcPr>
            <w:tcW w:w="13992" w:type="dxa"/>
            <w:gridSpan w:val="9"/>
          </w:tcPr>
          <w:p w14:paraId="4F1CB6AB" w14:textId="77777777" w:rsidR="00734ABB" w:rsidRPr="00734ABB" w:rsidRDefault="00734ABB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734ABB">
              <w:rPr>
                <w:b/>
              </w:rPr>
              <w:t>MRTS51 Environmental Management</w:t>
            </w:r>
          </w:p>
        </w:tc>
      </w:tr>
      <w:tr w:rsidR="00734ABB" w:rsidRPr="00C13115" w14:paraId="31D0269A" w14:textId="77777777" w:rsidTr="00887815">
        <w:trPr>
          <w:cantSplit/>
        </w:trPr>
        <w:tc>
          <w:tcPr>
            <w:tcW w:w="988" w:type="dxa"/>
          </w:tcPr>
          <w:p w14:paraId="499FD7CE" w14:textId="25FE876A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7.</w:t>
            </w:r>
            <w:r w:rsidR="00A33ECC">
              <w:t>5</w:t>
            </w:r>
          </w:p>
        </w:tc>
        <w:tc>
          <w:tcPr>
            <w:tcW w:w="4252" w:type="dxa"/>
          </w:tcPr>
          <w:p w14:paraId="1426CD9C" w14:textId="77777777" w:rsidR="00734ABB" w:rsidRP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734ABB">
              <w:t xml:space="preserve">Contractor shall report monitoring results, </w:t>
            </w:r>
            <w:proofErr w:type="gramStart"/>
            <w:r w:rsidRPr="00734ABB">
              <w:t>analysis</w:t>
            </w:r>
            <w:proofErr w:type="gramEnd"/>
            <w:r w:rsidRPr="00734ABB">
              <w:t xml:space="preserve"> and any corrective actions to the Administrator on a monthly basis</w:t>
            </w:r>
          </w:p>
        </w:tc>
        <w:tc>
          <w:tcPr>
            <w:tcW w:w="851" w:type="dxa"/>
          </w:tcPr>
          <w:p w14:paraId="2FAA8FFF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3D62F790" w14:textId="77777777" w:rsidR="00734ABB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708" w:type="dxa"/>
          </w:tcPr>
          <w:p w14:paraId="18C0258F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E6D950D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6CFBCCBE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2EA77A2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7FC36D3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3A4565DF" w14:textId="77777777" w:rsidTr="00A259CC">
        <w:trPr>
          <w:cantSplit/>
        </w:trPr>
        <w:tc>
          <w:tcPr>
            <w:tcW w:w="13992" w:type="dxa"/>
            <w:gridSpan w:val="9"/>
          </w:tcPr>
          <w:p w14:paraId="12A40AF7" w14:textId="77777777" w:rsidR="00467C24" w:rsidRPr="00467C24" w:rsidRDefault="00467C24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t>MRTS70 Concrete</w:t>
            </w:r>
          </w:p>
        </w:tc>
      </w:tr>
      <w:tr w:rsidR="00734ABB" w:rsidRPr="00C13115" w14:paraId="521FF29D" w14:textId="77777777" w:rsidTr="00887815">
        <w:trPr>
          <w:cantSplit/>
        </w:trPr>
        <w:tc>
          <w:tcPr>
            <w:tcW w:w="988" w:type="dxa"/>
          </w:tcPr>
          <w:p w14:paraId="1361E213" w14:textId="6B078221" w:rsidR="00734ABB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9</w:t>
            </w:r>
            <w:r w:rsidR="00467C24">
              <w:t>.2</w:t>
            </w:r>
          </w:p>
        </w:tc>
        <w:tc>
          <w:tcPr>
            <w:tcW w:w="4252" w:type="dxa"/>
          </w:tcPr>
          <w:p w14:paraId="2D2AA003" w14:textId="454736BA" w:rsidR="00734ABB" w:rsidRPr="00734ABB" w:rsidRDefault="00A33ECC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A33ECC">
              <w:t>Contractor shall nominate the special-class concrete mix to be used in the Works not less than four</w:t>
            </w:r>
            <w:r>
              <w:t> </w:t>
            </w:r>
            <w:r w:rsidRPr="00A33ECC">
              <w:t>weeks prior to the commencement of concreting operations</w:t>
            </w:r>
          </w:p>
        </w:tc>
        <w:tc>
          <w:tcPr>
            <w:tcW w:w="851" w:type="dxa"/>
          </w:tcPr>
          <w:p w14:paraId="574953E7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3324A354" w14:textId="46E2E048" w:rsidR="00734ABB" w:rsidRPr="00734ABB" w:rsidRDefault="00A33ECC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4</w:t>
            </w:r>
            <w:r w:rsidR="00A259CC">
              <w:t> </w:t>
            </w:r>
            <w:r w:rsidR="00467C24" w:rsidRPr="00467C24">
              <w:t>weeks</w:t>
            </w:r>
          </w:p>
        </w:tc>
        <w:tc>
          <w:tcPr>
            <w:tcW w:w="708" w:type="dxa"/>
          </w:tcPr>
          <w:p w14:paraId="1F9AA243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A4FA887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D0101C2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AAD4A98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051357E7" w14:textId="77777777" w:rsidR="00734ABB" w:rsidRPr="00C13115" w:rsidRDefault="00734ABB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3D26BE" w:rsidRPr="00C13115" w14:paraId="3AFC5A7A" w14:textId="77777777" w:rsidTr="00887815">
        <w:trPr>
          <w:cantSplit/>
        </w:trPr>
        <w:tc>
          <w:tcPr>
            <w:tcW w:w="988" w:type="dxa"/>
          </w:tcPr>
          <w:p w14:paraId="7EFF5D3D" w14:textId="13C10226" w:rsidR="003D26BE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13.1</w:t>
            </w:r>
          </w:p>
        </w:tc>
        <w:tc>
          <w:tcPr>
            <w:tcW w:w="4252" w:type="dxa"/>
          </w:tcPr>
          <w:p w14:paraId="25A8EF16" w14:textId="6E7C2067" w:rsidR="003D26BE" w:rsidRPr="00467C24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Contractor shall submit procedure for hot weather concreting at least </w:t>
            </w:r>
            <w:r>
              <w:t>two </w:t>
            </w:r>
            <w:r w:rsidRPr="00467C24">
              <w:t>weeks prior to first concrete pour</w:t>
            </w:r>
          </w:p>
        </w:tc>
        <w:tc>
          <w:tcPr>
            <w:tcW w:w="851" w:type="dxa"/>
          </w:tcPr>
          <w:p w14:paraId="5CE8F7A2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070D71E" w14:textId="2AF3FCE4" w:rsidR="003D26BE" w:rsidRPr="00467C24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2 weeks</w:t>
            </w:r>
          </w:p>
        </w:tc>
        <w:tc>
          <w:tcPr>
            <w:tcW w:w="708" w:type="dxa"/>
          </w:tcPr>
          <w:p w14:paraId="33F98EDD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7EA7C98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9BA918F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56EF996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5D69B2C7" w14:textId="77777777" w:rsidR="003D26BE" w:rsidRPr="00C13115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18D1BAEE" w14:textId="77777777" w:rsidTr="00887815">
        <w:trPr>
          <w:cantSplit/>
        </w:trPr>
        <w:tc>
          <w:tcPr>
            <w:tcW w:w="988" w:type="dxa"/>
          </w:tcPr>
          <w:p w14:paraId="2EAB45A1" w14:textId="2A958209" w:rsidR="00467C24" w:rsidRDefault="003D26BE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15.1.1</w:t>
            </w:r>
          </w:p>
        </w:tc>
        <w:tc>
          <w:tcPr>
            <w:tcW w:w="4252" w:type="dxa"/>
          </w:tcPr>
          <w:p w14:paraId="7B9B0E19" w14:textId="0049DB87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Trial mix </w:t>
            </w:r>
            <w:r w:rsidR="00CE0C61">
              <w:t>–</w:t>
            </w:r>
            <w:r w:rsidRPr="00467C24">
              <w:t xml:space="preserve"> </w:t>
            </w:r>
            <w:r w:rsidR="00CE0C61">
              <w:t>e</w:t>
            </w:r>
            <w:r w:rsidR="00CE0C61" w:rsidRPr="00467C24">
              <w:t xml:space="preserve">ach </w:t>
            </w:r>
            <w:r w:rsidRPr="00467C24">
              <w:t xml:space="preserve">trial mix is a </w:t>
            </w:r>
            <w:r w:rsidR="00CE0C61">
              <w:t>W</w:t>
            </w:r>
            <w:r w:rsidR="00CE0C61" w:rsidRPr="00467C24">
              <w:t xml:space="preserve">itness </w:t>
            </w:r>
            <w:r w:rsidR="00CE0C61">
              <w:t>P</w:t>
            </w:r>
            <w:r w:rsidR="00CE0C61" w:rsidRPr="00467C24">
              <w:t xml:space="preserve">oint </w:t>
            </w:r>
            <w:r w:rsidRPr="00467C24">
              <w:t>with a notice period of three</w:t>
            </w:r>
            <w:r w:rsidR="00A259CC">
              <w:t> </w:t>
            </w:r>
            <w:r w:rsidRPr="00467C24">
              <w:t>days</w:t>
            </w:r>
          </w:p>
        </w:tc>
        <w:tc>
          <w:tcPr>
            <w:tcW w:w="851" w:type="dxa"/>
          </w:tcPr>
          <w:p w14:paraId="0678C268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1C6C3DB" w14:textId="18603A39" w:rsidR="00467C24" w:rsidRP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3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21548B9E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37CE4D2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29631D83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A700088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15D1485C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7D378913" w14:textId="77777777" w:rsidTr="00887815">
        <w:trPr>
          <w:cantSplit/>
        </w:trPr>
        <w:tc>
          <w:tcPr>
            <w:tcW w:w="988" w:type="dxa"/>
          </w:tcPr>
          <w:p w14:paraId="7B73F85D" w14:textId="4F9E7B33" w:rsidR="00467C24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</w:t>
            </w:r>
            <w:r w:rsidR="003D26BE">
              <w:t>5.3</w:t>
            </w:r>
          </w:p>
        </w:tc>
        <w:tc>
          <w:tcPr>
            <w:tcW w:w="4252" w:type="dxa"/>
          </w:tcPr>
          <w:p w14:paraId="2B0BEF0A" w14:textId="75B804C2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Contract shall supply to the Administrator detailed drawings of falsework at least </w:t>
            </w:r>
            <w:r w:rsidR="00A259CC">
              <w:t>four </w:t>
            </w:r>
            <w:r w:rsidRPr="00467C24">
              <w:t>weeks prior to the commencement of erection</w:t>
            </w:r>
          </w:p>
        </w:tc>
        <w:tc>
          <w:tcPr>
            <w:tcW w:w="851" w:type="dxa"/>
          </w:tcPr>
          <w:p w14:paraId="03DE11CD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95D9DAA" w14:textId="507C5C13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4</w:t>
            </w:r>
            <w:r w:rsidR="00A259CC">
              <w:t> </w:t>
            </w:r>
            <w:r>
              <w:t>weeks</w:t>
            </w:r>
          </w:p>
        </w:tc>
        <w:tc>
          <w:tcPr>
            <w:tcW w:w="708" w:type="dxa"/>
          </w:tcPr>
          <w:p w14:paraId="17768BCE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9DE19DB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892ACFE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E035C39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1F5C946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70248C5B" w14:textId="77777777" w:rsidTr="00887815">
        <w:trPr>
          <w:cantSplit/>
        </w:trPr>
        <w:tc>
          <w:tcPr>
            <w:tcW w:w="988" w:type="dxa"/>
          </w:tcPr>
          <w:p w14:paraId="183F51B0" w14:textId="1E7BD844" w:rsidR="00467C24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lastRenderedPageBreak/>
              <w:t>1</w:t>
            </w:r>
            <w:r w:rsidR="003D26BE">
              <w:t>5.6.3</w:t>
            </w:r>
          </w:p>
        </w:tc>
        <w:tc>
          <w:tcPr>
            <w:tcW w:w="4252" w:type="dxa"/>
          </w:tcPr>
          <w:p w14:paraId="7FF14E27" w14:textId="100FA4C3" w:rsidR="00467C24" w:rsidRP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Submit procedure for</w:t>
            </w:r>
            <w:r w:rsidR="00A259CC">
              <w:t xml:space="preserve"> </w:t>
            </w:r>
            <w:r>
              <w:t>underwater concreting</w:t>
            </w:r>
          </w:p>
        </w:tc>
        <w:tc>
          <w:tcPr>
            <w:tcW w:w="851" w:type="dxa"/>
          </w:tcPr>
          <w:p w14:paraId="67503DF4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0C65A95D" w14:textId="44AB0143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2</w:t>
            </w:r>
            <w:r w:rsidR="00A259CC">
              <w:t> </w:t>
            </w:r>
            <w:r>
              <w:t>weeks</w:t>
            </w:r>
          </w:p>
        </w:tc>
        <w:tc>
          <w:tcPr>
            <w:tcW w:w="708" w:type="dxa"/>
          </w:tcPr>
          <w:p w14:paraId="331F0198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78CEF86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04CDB037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61EDDADC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CF2228E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386BB897" w14:textId="77777777" w:rsidTr="00A259CC">
        <w:trPr>
          <w:cantSplit/>
        </w:trPr>
        <w:tc>
          <w:tcPr>
            <w:tcW w:w="13992" w:type="dxa"/>
            <w:gridSpan w:val="9"/>
          </w:tcPr>
          <w:p w14:paraId="484C7685" w14:textId="77777777" w:rsidR="00467C24" w:rsidRPr="00467C24" w:rsidRDefault="00467C24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t>MRTS74 Supply and Erection of Prestressed Concrete Deck and Kerb Units</w:t>
            </w:r>
          </w:p>
        </w:tc>
      </w:tr>
      <w:tr w:rsidR="00467C24" w:rsidRPr="00C13115" w14:paraId="1A99F0C2" w14:textId="77777777" w:rsidTr="00887815">
        <w:trPr>
          <w:cantSplit/>
        </w:trPr>
        <w:tc>
          <w:tcPr>
            <w:tcW w:w="988" w:type="dxa"/>
          </w:tcPr>
          <w:p w14:paraId="17953E64" w14:textId="45C27C5D" w:rsidR="00467C24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</w:t>
            </w:r>
            <w:r w:rsidR="003D26BE">
              <w:t>2</w:t>
            </w:r>
            <w:r w:rsidR="00A33ECC">
              <w:t>.1.1</w:t>
            </w:r>
          </w:p>
        </w:tc>
        <w:tc>
          <w:tcPr>
            <w:tcW w:w="4252" w:type="dxa"/>
          </w:tcPr>
          <w:p w14:paraId="53874B62" w14:textId="7B31A279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Contractor shall submit its procedure for the handling, </w:t>
            </w:r>
            <w:proofErr w:type="gramStart"/>
            <w:r w:rsidRPr="00467C24">
              <w:t>transport</w:t>
            </w:r>
            <w:proofErr w:type="gramEnd"/>
            <w:r w:rsidRPr="00467C24">
              <w:t xml:space="preserve"> and storage of units not less than 14</w:t>
            </w:r>
            <w:r w:rsidR="00A259CC">
              <w:t> </w:t>
            </w:r>
            <w:r w:rsidRPr="00467C24">
              <w:t>days prior to commencement of any such activities</w:t>
            </w:r>
          </w:p>
        </w:tc>
        <w:tc>
          <w:tcPr>
            <w:tcW w:w="851" w:type="dxa"/>
          </w:tcPr>
          <w:p w14:paraId="0863CC44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77A00220" w14:textId="55027533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14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507E7305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E0F6827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501B51C5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31CD5D9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444B328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64BA9F18" w14:textId="77777777" w:rsidTr="00887815">
        <w:trPr>
          <w:cantSplit/>
        </w:trPr>
        <w:tc>
          <w:tcPr>
            <w:tcW w:w="988" w:type="dxa"/>
          </w:tcPr>
          <w:p w14:paraId="1EB5F32F" w14:textId="77777777" w:rsidR="00467C24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7.1</w:t>
            </w:r>
          </w:p>
        </w:tc>
        <w:tc>
          <w:tcPr>
            <w:tcW w:w="4252" w:type="dxa"/>
          </w:tcPr>
          <w:p w14:paraId="453F0819" w14:textId="3A32FE7C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Contractor shall submit its procedure for the erection of units not less than 21</w:t>
            </w:r>
            <w:r w:rsidR="00A259CC">
              <w:t> </w:t>
            </w:r>
            <w:r>
              <w:t>days prior to commencement of such erection</w:t>
            </w:r>
          </w:p>
        </w:tc>
        <w:tc>
          <w:tcPr>
            <w:tcW w:w="851" w:type="dxa"/>
          </w:tcPr>
          <w:p w14:paraId="1E267F80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45F611DD" w14:textId="57F3FAC8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21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0C182640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15802C5C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132875B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A7FA844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4E671C6F" w14:textId="77777777" w:rsidR="00467C24" w:rsidRPr="00C13115" w:rsidRDefault="00467C24" w:rsidP="000508DF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64978B14" w14:textId="77777777" w:rsidTr="00A259CC">
        <w:trPr>
          <w:cantSplit/>
        </w:trPr>
        <w:tc>
          <w:tcPr>
            <w:tcW w:w="13992" w:type="dxa"/>
            <w:gridSpan w:val="9"/>
          </w:tcPr>
          <w:p w14:paraId="66765493" w14:textId="77777777" w:rsidR="00467C24" w:rsidRPr="00467C24" w:rsidRDefault="00467C24" w:rsidP="000508DF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t>MRTS75 Supply and Erection of Prestressed Concrete Girders</w:t>
            </w:r>
          </w:p>
        </w:tc>
      </w:tr>
      <w:tr w:rsidR="00467C24" w:rsidRPr="00C13115" w14:paraId="16F03F5F" w14:textId="77777777" w:rsidTr="00887815">
        <w:trPr>
          <w:cantSplit/>
        </w:trPr>
        <w:tc>
          <w:tcPr>
            <w:tcW w:w="988" w:type="dxa"/>
          </w:tcPr>
          <w:p w14:paraId="24BF6BE3" w14:textId="4C73D29E" w:rsidR="00467C24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</w:t>
            </w:r>
            <w:r w:rsidR="003D26BE">
              <w:t>2</w:t>
            </w:r>
            <w:r w:rsidR="00A33ECC">
              <w:t>.1</w:t>
            </w:r>
          </w:p>
        </w:tc>
        <w:tc>
          <w:tcPr>
            <w:tcW w:w="4252" w:type="dxa"/>
          </w:tcPr>
          <w:p w14:paraId="5E9AB356" w14:textId="51599EB5" w:rsid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Contractor shall submit its procedure for the handling, </w:t>
            </w:r>
            <w:proofErr w:type="gramStart"/>
            <w:r w:rsidRPr="00467C24">
              <w:t>transport</w:t>
            </w:r>
            <w:proofErr w:type="gramEnd"/>
            <w:r w:rsidRPr="00467C24">
              <w:t xml:space="preserve"> and storage of girders to the Administrator not less than 14</w:t>
            </w:r>
            <w:r w:rsidR="00A259CC">
              <w:t> </w:t>
            </w:r>
            <w:r w:rsidRPr="00467C24">
              <w:t>days prior to commencement of any such activities</w:t>
            </w:r>
          </w:p>
        </w:tc>
        <w:tc>
          <w:tcPr>
            <w:tcW w:w="851" w:type="dxa"/>
          </w:tcPr>
          <w:p w14:paraId="6FDEDC35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53B2C1A8" w14:textId="0CD28195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14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0BBC3329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E03594D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7185BBA8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27D1052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02E7F009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4510843B" w14:textId="77777777" w:rsidTr="00887815">
        <w:trPr>
          <w:cantSplit/>
        </w:trPr>
        <w:tc>
          <w:tcPr>
            <w:tcW w:w="988" w:type="dxa"/>
          </w:tcPr>
          <w:p w14:paraId="19BBD88A" w14:textId="77777777" w:rsidR="00467C24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7.1</w:t>
            </w:r>
          </w:p>
        </w:tc>
        <w:tc>
          <w:tcPr>
            <w:tcW w:w="4252" w:type="dxa"/>
          </w:tcPr>
          <w:p w14:paraId="566ED304" w14:textId="64DBCF6D" w:rsidR="00467C24" w:rsidRP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>Contractor shall submit its procedure for the erection of girders not less than 21</w:t>
            </w:r>
            <w:r w:rsidR="00A259CC">
              <w:t> </w:t>
            </w:r>
            <w:r w:rsidRPr="00467C24">
              <w:t>days prior to commencement of such erection</w:t>
            </w:r>
          </w:p>
        </w:tc>
        <w:tc>
          <w:tcPr>
            <w:tcW w:w="851" w:type="dxa"/>
          </w:tcPr>
          <w:p w14:paraId="74A212B9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08B52DFC" w14:textId="3478FB96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21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29B1C9E1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49A9275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58F1648D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FAB4B17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296C9157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12B2B435" w14:textId="77777777" w:rsidTr="00A259CC">
        <w:trPr>
          <w:cantSplit/>
        </w:trPr>
        <w:tc>
          <w:tcPr>
            <w:tcW w:w="13992" w:type="dxa"/>
            <w:gridSpan w:val="9"/>
          </w:tcPr>
          <w:p w14:paraId="25ADAC2B" w14:textId="77777777" w:rsidR="00467C24" w:rsidRPr="00467C24" w:rsidRDefault="00467C24" w:rsidP="008F5E3C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t>MRTS82 Bridge Deck Expansion Joints</w:t>
            </w:r>
          </w:p>
        </w:tc>
      </w:tr>
      <w:tr w:rsidR="00A33ECC" w:rsidRPr="00C13115" w14:paraId="702B98CF" w14:textId="77777777" w:rsidTr="00D00CAA">
        <w:trPr>
          <w:cantSplit/>
        </w:trPr>
        <w:tc>
          <w:tcPr>
            <w:tcW w:w="988" w:type="dxa"/>
          </w:tcPr>
          <w:p w14:paraId="31A15867" w14:textId="3E761F05" w:rsidR="00A33ECC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5.5</w:t>
            </w:r>
          </w:p>
        </w:tc>
        <w:tc>
          <w:tcPr>
            <w:tcW w:w="4252" w:type="dxa"/>
            <w:vAlign w:val="top"/>
          </w:tcPr>
          <w:p w14:paraId="15C937AB" w14:textId="5B87395C" w:rsidR="00A33ECC" w:rsidRDefault="00A33ECC" w:rsidP="00A33ECC">
            <w:pPr>
              <w:pStyle w:val="TableBodyTextsmall"/>
              <w:suppressLineNumbers/>
              <w:suppressAutoHyphens/>
            </w:pPr>
            <w:r w:rsidRPr="00E04861">
              <w:t>Contractor shall submit design documentations to Administrator at least 14</w:t>
            </w:r>
            <w:r>
              <w:t> </w:t>
            </w:r>
            <w:r w:rsidRPr="00E04861">
              <w:t>days prior to fabrication of the joint</w:t>
            </w:r>
          </w:p>
        </w:tc>
        <w:tc>
          <w:tcPr>
            <w:tcW w:w="851" w:type="dxa"/>
            <w:vAlign w:val="top"/>
          </w:tcPr>
          <w:p w14:paraId="63696333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  <w:vAlign w:val="top"/>
          </w:tcPr>
          <w:p w14:paraId="5D0F91B0" w14:textId="591B53B0" w:rsidR="00A33ECC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E04861">
              <w:t>14</w:t>
            </w:r>
            <w:r>
              <w:t> </w:t>
            </w:r>
            <w:r w:rsidRPr="00E04861">
              <w:t>days</w:t>
            </w:r>
          </w:p>
        </w:tc>
        <w:tc>
          <w:tcPr>
            <w:tcW w:w="708" w:type="dxa"/>
          </w:tcPr>
          <w:p w14:paraId="3954F7F0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BB8745A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3E546315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669F3EC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69BF6FA9" w14:textId="77777777" w:rsidR="00A33ECC" w:rsidRPr="00C13115" w:rsidRDefault="00A33ECC" w:rsidP="00A33EC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6C4AC4B7" w14:textId="77777777" w:rsidTr="00887815">
        <w:trPr>
          <w:cantSplit/>
        </w:trPr>
        <w:tc>
          <w:tcPr>
            <w:tcW w:w="988" w:type="dxa"/>
          </w:tcPr>
          <w:p w14:paraId="6CB80CC6" w14:textId="51098C46" w:rsidR="00467C24" w:rsidRDefault="00A33ECC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10.1</w:t>
            </w:r>
          </w:p>
        </w:tc>
        <w:tc>
          <w:tcPr>
            <w:tcW w:w="4252" w:type="dxa"/>
          </w:tcPr>
          <w:p w14:paraId="6497CCCC" w14:textId="0DD4A785" w:rsidR="003D26BE" w:rsidRDefault="003D26BE" w:rsidP="003D26BE">
            <w:pPr>
              <w:pStyle w:val="TableBodyTextsmall"/>
              <w:suppressLineNumbers/>
              <w:suppressAutoHyphens/>
            </w:pPr>
            <w:r>
              <w:t>The Contractor shall prepare documented procedures incorporating the supplier's installation requirements for all construction/installation processes</w:t>
            </w:r>
            <w:r w:rsidR="00A33ECC">
              <w:t>.</w:t>
            </w:r>
          </w:p>
          <w:p w14:paraId="2E989690" w14:textId="562C3299" w:rsidR="003D26BE" w:rsidRDefault="003D26BE" w:rsidP="003D26BE">
            <w:pPr>
              <w:pStyle w:val="TableBodyTextsmall"/>
              <w:suppressLineNumbers/>
              <w:suppressAutoHyphens/>
            </w:pPr>
            <w:r>
              <w:t>Quality System Requirements and submitted to the Administrator at least 14</w:t>
            </w:r>
            <w:r w:rsidR="003E7652">
              <w:t> </w:t>
            </w:r>
            <w:r>
              <w:t>days before</w:t>
            </w:r>
          </w:p>
          <w:p w14:paraId="6BCEF89F" w14:textId="2ED4CDBB" w:rsidR="00467C24" w:rsidRPr="00467C24" w:rsidRDefault="003D26BE" w:rsidP="003D26BE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commencement of the joint installation for approval by the administrator.</w:t>
            </w:r>
          </w:p>
        </w:tc>
        <w:tc>
          <w:tcPr>
            <w:tcW w:w="851" w:type="dxa"/>
          </w:tcPr>
          <w:p w14:paraId="7E24CCCA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64D16A46" w14:textId="7CAADCF5" w:rsidR="00467C24" w:rsidRDefault="00467C24" w:rsidP="00A259C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14</w:t>
            </w:r>
            <w:r w:rsidR="00A259CC">
              <w:t> </w:t>
            </w:r>
            <w:r>
              <w:t>days</w:t>
            </w:r>
          </w:p>
        </w:tc>
        <w:tc>
          <w:tcPr>
            <w:tcW w:w="708" w:type="dxa"/>
          </w:tcPr>
          <w:p w14:paraId="50E6FA3D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481AC4D6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45FE14F1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F763B2A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35C89D64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6C5D814E" w14:textId="77777777" w:rsidTr="00A259CC">
        <w:trPr>
          <w:cantSplit/>
        </w:trPr>
        <w:tc>
          <w:tcPr>
            <w:tcW w:w="13992" w:type="dxa"/>
            <w:gridSpan w:val="9"/>
          </w:tcPr>
          <w:p w14:paraId="0B6993F3" w14:textId="55F21E0A" w:rsidR="00467C24" w:rsidRPr="00467C24" w:rsidRDefault="00467C24" w:rsidP="008F5E3C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lastRenderedPageBreak/>
              <w:t>MRTS91 Condu</w:t>
            </w:r>
            <w:r w:rsidR="003D26BE">
              <w:rPr>
                <w:b/>
              </w:rPr>
              <w:t>it</w:t>
            </w:r>
            <w:r w:rsidRPr="00467C24">
              <w:rPr>
                <w:b/>
              </w:rPr>
              <w:t>s and Pits</w:t>
            </w:r>
          </w:p>
        </w:tc>
      </w:tr>
      <w:tr w:rsidR="00467C24" w:rsidRPr="00C13115" w14:paraId="488C52E5" w14:textId="77777777" w:rsidTr="00887815">
        <w:trPr>
          <w:cantSplit/>
        </w:trPr>
        <w:tc>
          <w:tcPr>
            <w:tcW w:w="988" w:type="dxa"/>
          </w:tcPr>
          <w:p w14:paraId="5A3677BC" w14:textId="2FC68C0A" w:rsidR="00467C24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5.</w:t>
            </w:r>
            <w:r w:rsidR="003E7652">
              <w:t>3</w:t>
            </w:r>
          </w:p>
        </w:tc>
        <w:tc>
          <w:tcPr>
            <w:tcW w:w="4252" w:type="dxa"/>
          </w:tcPr>
          <w:p w14:paraId="769C3E6F" w14:textId="7838A8A1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>A construction procedure for the installation of all conduits and pits shall be submitted to the Administrator at least 14</w:t>
            </w:r>
            <w:r w:rsidR="00EB049C">
              <w:t> </w:t>
            </w:r>
            <w:r w:rsidRPr="00467C24">
              <w:t>days prior to the commencement of installation</w:t>
            </w:r>
          </w:p>
        </w:tc>
        <w:tc>
          <w:tcPr>
            <w:tcW w:w="851" w:type="dxa"/>
          </w:tcPr>
          <w:p w14:paraId="6314320A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18D0A471" w14:textId="07250261" w:rsid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14</w:t>
            </w:r>
            <w:r w:rsidR="00EB049C">
              <w:t> </w:t>
            </w:r>
            <w:r>
              <w:t>days</w:t>
            </w:r>
          </w:p>
        </w:tc>
        <w:tc>
          <w:tcPr>
            <w:tcW w:w="708" w:type="dxa"/>
          </w:tcPr>
          <w:p w14:paraId="174151BA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FE91BC5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6CDB2E2E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F877DD8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BF386EE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7E92DA0A" w14:textId="77777777" w:rsidTr="00887815">
        <w:trPr>
          <w:cantSplit/>
        </w:trPr>
        <w:tc>
          <w:tcPr>
            <w:tcW w:w="988" w:type="dxa"/>
          </w:tcPr>
          <w:p w14:paraId="4A54ED8A" w14:textId="77777777" w:rsidR="00467C24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8.1</w:t>
            </w:r>
          </w:p>
        </w:tc>
        <w:tc>
          <w:tcPr>
            <w:tcW w:w="4252" w:type="dxa"/>
          </w:tcPr>
          <w:p w14:paraId="37299283" w14:textId="762A606A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>Conduit runs and pit locations shall be set out and notice of such set out shall be provided to the Administrator at least 48</w:t>
            </w:r>
            <w:r w:rsidR="00EB049C">
              <w:t> </w:t>
            </w:r>
            <w:r w:rsidRPr="00467C24">
              <w:t>hours prior to the commencement of construction</w:t>
            </w:r>
          </w:p>
        </w:tc>
        <w:tc>
          <w:tcPr>
            <w:tcW w:w="851" w:type="dxa"/>
          </w:tcPr>
          <w:p w14:paraId="50E67B17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350CF07B" w14:textId="6856DCF8" w:rsid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>48</w:t>
            </w:r>
            <w:r w:rsidR="00EB049C">
              <w:t> </w:t>
            </w:r>
            <w:r w:rsidRPr="00467C24">
              <w:t>hours</w:t>
            </w:r>
          </w:p>
        </w:tc>
        <w:tc>
          <w:tcPr>
            <w:tcW w:w="708" w:type="dxa"/>
          </w:tcPr>
          <w:p w14:paraId="4C727154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5D728AC4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0E426696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246632C1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7FB5DAAB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  <w:tr w:rsidR="00467C24" w:rsidRPr="00C13115" w14:paraId="6DBC6055" w14:textId="77777777" w:rsidTr="00A259CC">
        <w:trPr>
          <w:cantSplit/>
        </w:trPr>
        <w:tc>
          <w:tcPr>
            <w:tcW w:w="13992" w:type="dxa"/>
            <w:gridSpan w:val="9"/>
          </w:tcPr>
          <w:p w14:paraId="6E0FC318" w14:textId="77777777" w:rsidR="00467C24" w:rsidRPr="00467C24" w:rsidRDefault="00467C24" w:rsidP="008F5E3C">
            <w:pPr>
              <w:pStyle w:val="TableBodyTextsmall"/>
              <w:suppressLineNumbers/>
              <w:suppressAutoHyphens/>
              <w:rPr>
                <w:b/>
              </w:rPr>
            </w:pPr>
            <w:r w:rsidRPr="00467C24">
              <w:rPr>
                <w:b/>
              </w:rPr>
              <w:t>MRTS94 Road Lighting</w:t>
            </w:r>
          </w:p>
        </w:tc>
      </w:tr>
      <w:tr w:rsidR="00467C24" w:rsidRPr="00C13115" w14:paraId="12DA448E" w14:textId="77777777" w:rsidTr="00887815">
        <w:trPr>
          <w:cantSplit/>
        </w:trPr>
        <w:tc>
          <w:tcPr>
            <w:tcW w:w="988" w:type="dxa"/>
          </w:tcPr>
          <w:p w14:paraId="6EC89D61" w14:textId="77777777" w:rsidR="00467C24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7.1</w:t>
            </w:r>
          </w:p>
        </w:tc>
        <w:tc>
          <w:tcPr>
            <w:tcW w:w="4252" w:type="dxa"/>
          </w:tcPr>
          <w:p w14:paraId="214A7FDC" w14:textId="1E26FBEB" w:rsidR="00467C24" w:rsidRPr="00467C24" w:rsidRDefault="00467C24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 w:rsidRPr="00467C24">
              <w:t xml:space="preserve">Not less than </w:t>
            </w:r>
            <w:r w:rsidR="00A33ECC">
              <w:t>4 weeks</w:t>
            </w:r>
            <w:r w:rsidRPr="00467C24">
              <w:t xml:space="preserve"> prior to installation of luminaires and</w:t>
            </w:r>
            <w:r w:rsidR="00EB049C">
              <w:t> </w:t>
            </w:r>
            <w:r w:rsidRPr="00467C24">
              <w:t>/</w:t>
            </w:r>
            <w:r w:rsidR="00EB049C">
              <w:t> </w:t>
            </w:r>
            <w:r w:rsidRPr="00467C24">
              <w:t xml:space="preserve">or poles, the Contractor shall submit to the Administrator a road lighting design which complies with the requirements of </w:t>
            </w:r>
            <w:r w:rsidR="00EB049C">
              <w:t>the department’s Road Planning and Design Manual (</w:t>
            </w:r>
            <w:r w:rsidRPr="00467C24">
              <w:t>RPDM</w:t>
            </w:r>
            <w:r w:rsidR="00EB049C">
              <w:t>)</w:t>
            </w:r>
            <w:r w:rsidRPr="00467C24">
              <w:t xml:space="preserve"> Volume</w:t>
            </w:r>
            <w:r w:rsidR="003E7652">
              <w:t> </w:t>
            </w:r>
            <w:r w:rsidRPr="00467C24">
              <w:t xml:space="preserve">6 </w:t>
            </w:r>
            <w:r w:rsidR="00EB049C">
              <w:t>–</w:t>
            </w:r>
            <w:r w:rsidRPr="00467C24">
              <w:t xml:space="preserve"> Lighting</w:t>
            </w:r>
          </w:p>
        </w:tc>
        <w:tc>
          <w:tcPr>
            <w:tcW w:w="851" w:type="dxa"/>
          </w:tcPr>
          <w:p w14:paraId="4217EADF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701" w:type="dxa"/>
          </w:tcPr>
          <w:p w14:paraId="2A9A3F96" w14:textId="1318468B" w:rsidR="00467C24" w:rsidRPr="00467C24" w:rsidRDefault="00A33ECC" w:rsidP="00EB049C">
            <w:pPr>
              <w:pStyle w:val="TableBodyTextsmall"/>
              <w:keepNext w:val="0"/>
              <w:keepLines w:val="0"/>
              <w:suppressLineNumbers/>
              <w:suppressAutoHyphens/>
            </w:pPr>
            <w:r>
              <w:t>4 weeks</w:t>
            </w:r>
          </w:p>
        </w:tc>
        <w:tc>
          <w:tcPr>
            <w:tcW w:w="708" w:type="dxa"/>
          </w:tcPr>
          <w:p w14:paraId="7A861769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053D00A6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7" w:type="dxa"/>
          </w:tcPr>
          <w:p w14:paraId="104E8A31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418" w:type="dxa"/>
          </w:tcPr>
          <w:p w14:paraId="301841E2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  <w:tc>
          <w:tcPr>
            <w:tcW w:w="1239" w:type="dxa"/>
          </w:tcPr>
          <w:p w14:paraId="2DA44AE7" w14:textId="77777777" w:rsidR="00467C24" w:rsidRPr="00C13115" w:rsidRDefault="00467C24" w:rsidP="008F5E3C">
            <w:pPr>
              <w:pStyle w:val="TableBodyTextsmall"/>
              <w:keepNext w:val="0"/>
              <w:keepLines w:val="0"/>
              <w:suppressLineNumbers/>
              <w:suppressAutoHyphens/>
            </w:pPr>
          </w:p>
        </w:tc>
      </w:tr>
    </w:tbl>
    <w:p w14:paraId="540B6D9A" w14:textId="77777777" w:rsidR="00341953" w:rsidRDefault="00341953" w:rsidP="00B63352"/>
    <w:p w14:paraId="557892EC" w14:textId="77777777" w:rsidR="009A5FB6" w:rsidRDefault="009A5FB6" w:rsidP="009A5FB6">
      <w:pPr>
        <w:pStyle w:val="BodyText"/>
        <w:rPr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7740AFED" w14:textId="77777777" w:rsidTr="00A259CC">
        <w:tc>
          <w:tcPr>
            <w:tcW w:w="1696" w:type="dxa"/>
            <w:vMerge w:val="restart"/>
          </w:tcPr>
          <w:p w14:paraId="0DA949BE" w14:textId="77777777" w:rsidR="009A5FB6" w:rsidRDefault="002C6FF1" w:rsidP="00A259CC">
            <w:pPr>
              <w:pStyle w:val="BodyText"/>
            </w:pPr>
            <w:r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14:paraId="327EC7FB" w14:textId="77777777" w:rsidR="009A5FB6" w:rsidRDefault="009A5FB6" w:rsidP="00A259CC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4CAA660" w14:textId="77777777" w:rsidR="009A5FB6" w:rsidRDefault="009A5FB6" w:rsidP="00A259CC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D5D8193" w14:textId="77777777" w:rsidR="009A5FB6" w:rsidRDefault="009A5FB6" w:rsidP="00A259CC">
            <w:pPr>
              <w:pStyle w:val="BodyText"/>
              <w:jc w:val="center"/>
            </w:pPr>
          </w:p>
        </w:tc>
      </w:tr>
      <w:tr w:rsidR="009A5FB6" w14:paraId="04E65664" w14:textId="77777777" w:rsidTr="00A259CC">
        <w:tc>
          <w:tcPr>
            <w:tcW w:w="1696" w:type="dxa"/>
            <w:vMerge/>
          </w:tcPr>
          <w:p w14:paraId="07AA1AE6" w14:textId="77777777" w:rsidR="009A5FB6" w:rsidRDefault="009A5FB6" w:rsidP="00A259CC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3D6B084" w14:textId="77777777" w:rsidR="009A5FB6" w:rsidRDefault="009A5FB6" w:rsidP="00A259CC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E3E6BF3" w14:textId="77777777" w:rsidR="009A5FB6" w:rsidRDefault="009A5FB6" w:rsidP="00A259CC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BC04BBA" w14:textId="77777777" w:rsidR="009A5FB6" w:rsidRDefault="009A5FB6" w:rsidP="00A259CC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B26018D" w14:textId="77777777" w:rsidR="009A5FB6" w:rsidRDefault="009A5FB6" w:rsidP="00A259CC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C16560A" w14:textId="77777777" w:rsidR="009A5FB6" w:rsidRDefault="009A5FB6" w:rsidP="00A259CC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FEF92F9" w14:textId="77777777" w:rsidR="009A5FB6" w:rsidRDefault="009A5FB6" w:rsidP="00A259CC">
            <w:pPr>
              <w:pStyle w:val="BodyText"/>
              <w:jc w:val="center"/>
            </w:pPr>
          </w:p>
        </w:tc>
      </w:tr>
    </w:tbl>
    <w:p w14:paraId="138CFE71" w14:textId="77777777" w:rsidR="0061185E" w:rsidRPr="00CE6618" w:rsidRDefault="0061185E" w:rsidP="00AE1081">
      <w:pPr>
        <w:pStyle w:val="BodyText"/>
      </w:pPr>
    </w:p>
    <w:sectPr w:rsidR="0061185E" w:rsidRPr="00CE6618" w:rsidSect="003130F0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F919" w14:textId="77777777" w:rsidR="00A259CC" w:rsidRDefault="00A259CC">
      <w:r>
        <w:separator/>
      </w:r>
    </w:p>
    <w:p w14:paraId="7A451ACE" w14:textId="77777777" w:rsidR="00A259CC" w:rsidRDefault="00A259CC"/>
  </w:endnote>
  <w:endnote w:type="continuationSeparator" w:id="0">
    <w:p w14:paraId="67B6DC83" w14:textId="77777777" w:rsidR="00A259CC" w:rsidRDefault="00A259CC">
      <w:r>
        <w:continuationSeparator/>
      </w:r>
    </w:p>
    <w:p w14:paraId="6D3683D3" w14:textId="77777777" w:rsidR="00A259CC" w:rsidRDefault="00A25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443E" w14:textId="454FE405" w:rsidR="00A259CC" w:rsidRDefault="00A259CC">
    <w:pPr>
      <w:pStyle w:val="Footer"/>
    </w:pPr>
    <w:r>
      <w:t>Contract Administration System, Transport and Main Roads </w:t>
    </w:r>
    <w:r w:rsidR="003D26BE">
      <w:t>July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F572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966" w14:textId="77777777" w:rsidR="00A259CC" w:rsidRDefault="00A259CC">
      <w:r>
        <w:separator/>
      </w:r>
    </w:p>
    <w:p w14:paraId="3B80A492" w14:textId="77777777" w:rsidR="00A259CC" w:rsidRDefault="00A259CC"/>
  </w:footnote>
  <w:footnote w:type="continuationSeparator" w:id="0">
    <w:p w14:paraId="27D3C992" w14:textId="77777777" w:rsidR="00A259CC" w:rsidRDefault="00A259CC">
      <w:r>
        <w:continuationSeparator/>
      </w:r>
    </w:p>
    <w:p w14:paraId="02E8C02F" w14:textId="77777777" w:rsidR="00A259CC" w:rsidRDefault="00A25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BCE0" w14:textId="77777777" w:rsidR="00A259CC" w:rsidRDefault="00A259CC" w:rsidP="009A5FB6">
    <w:pPr>
      <w:pStyle w:val="HeaderChapterpart"/>
    </w:pPr>
    <w:r>
      <w:t>Checklist CAC052M, Review of Contractor’s Inspection and Test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D3E6" w14:textId="7CAFB09B" w:rsidR="00A259CC" w:rsidRDefault="006534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71C92" wp14:editId="1E99B04E">
          <wp:simplePos x="0" y="0"/>
          <wp:positionH relativeFrom="page">
            <wp:align>right</wp:align>
          </wp:positionH>
          <wp:positionV relativeFrom="paragraph">
            <wp:posOffset>-281989</wp:posOffset>
          </wp:positionV>
          <wp:extent cx="10693400" cy="755967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921"/>
    <w:multiLevelType w:val="multilevel"/>
    <w:tmpl w:val="B2B20138"/>
    <w:numStyleLink w:val="TableListAllLetter3level"/>
  </w:abstractNum>
  <w:abstractNum w:abstractNumId="1" w15:restartNumberingAfterBreak="0">
    <w:nsid w:val="07FD2522"/>
    <w:multiLevelType w:val="multilevel"/>
    <w:tmpl w:val="DC821EBC"/>
    <w:numStyleLink w:val="TableListAllBullets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214C8C"/>
    <w:multiLevelType w:val="multilevel"/>
    <w:tmpl w:val="DC821EBC"/>
    <w:numStyleLink w:val="TableListAllBullets3Level"/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DE2B09"/>
    <w:multiLevelType w:val="multilevel"/>
    <w:tmpl w:val="DC821EBC"/>
    <w:numStyleLink w:val="TableListAllBullets3Level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25005EB"/>
    <w:multiLevelType w:val="multilevel"/>
    <w:tmpl w:val="DC821EBC"/>
    <w:numStyleLink w:val="TableListAllBullets3Level"/>
  </w:abstractNum>
  <w:abstractNum w:abstractNumId="12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 w15:restartNumberingAfterBreak="0">
    <w:nsid w:val="2502698C"/>
    <w:multiLevelType w:val="multilevel"/>
    <w:tmpl w:val="B2B20138"/>
    <w:numStyleLink w:val="TableListAllLetter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964E65"/>
    <w:multiLevelType w:val="multilevel"/>
    <w:tmpl w:val="13A4D1EE"/>
    <w:numStyleLink w:val="ListBullet"/>
  </w:abstractNum>
  <w:abstractNum w:abstractNumId="16" w15:restartNumberingAfterBreak="0">
    <w:nsid w:val="343B015A"/>
    <w:multiLevelType w:val="multilevel"/>
    <w:tmpl w:val="DC821EBC"/>
    <w:numStyleLink w:val="TableListAllBullets3Level"/>
  </w:abstractNum>
  <w:abstractNum w:abstractNumId="17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21B2B70"/>
    <w:multiLevelType w:val="multilevel"/>
    <w:tmpl w:val="DC821EBC"/>
    <w:numStyleLink w:val="TableListAllBullets3Level"/>
  </w:abstractNum>
  <w:abstractNum w:abstractNumId="22" w15:restartNumberingAfterBreak="0">
    <w:nsid w:val="607F2368"/>
    <w:multiLevelType w:val="multilevel"/>
    <w:tmpl w:val="725CC2D2"/>
    <w:numStyleLink w:val="ListTableNumber"/>
  </w:abstractNum>
  <w:abstractNum w:abstractNumId="2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641338"/>
    <w:multiLevelType w:val="multilevel"/>
    <w:tmpl w:val="DC821EBC"/>
    <w:numStyleLink w:val="TableListAllBullets3Level"/>
  </w:abstractNum>
  <w:abstractNum w:abstractNumId="2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0B822E6"/>
    <w:multiLevelType w:val="multilevel"/>
    <w:tmpl w:val="7996FD34"/>
    <w:numStyleLink w:val="ListTableBullet"/>
  </w:abstractNum>
  <w:abstractNum w:abstractNumId="27" w15:restartNumberingAfterBreak="0">
    <w:nsid w:val="76D92DF3"/>
    <w:multiLevelType w:val="multilevel"/>
    <w:tmpl w:val="DC821EBC"/>
    <w:numStyleLink w:val="TableListAllBullets3Level"/>
  </w:abstractNum>
  <w:abstractNum w:abstractNumId="28" w15:restartNumberingAfterBreak="0">
    <w:nsid w:val="79C84533"/>
    <w:multiLevelType w:val="multilevel"/>
    <w:tmpl w:val="236A166A"/>
    <w:numStyleLink w:val="TableListAllNum3Level"/>
  </w:abstractNum>
  <w:abstractNum w:abstractNumId="29" w15:restartNumberingAfterBreak="0">
    <w:nsid w:val="7B571B93"/>
    <w:multiLevelType w:val="multilevel"/>
    <w:tmpl w:val="9B0216C0"/>
    <w:numStyleLink w:val="ListAllNum3Level"/>
  </w:abstractNum>
  <w:abstractNum w:abstractNumId="30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0"/>
  </w:num>
  <w:num w:numId="13">
    <w:abstractNumId w:val="30"/>
  </w:num>
  <w:num w:numId="14">
    <w:abstractNumId w:val="23"/>
  </w:num>
  <w:num w:numId="15">
    <w:abstractNumId w:val="22"/>
  </w:num>
  <w:num w:numId="16">
    <w:abstractNumId w:val="5"/>
  </w:num>
  <w:num w:numId="17">
    <w:abstractNumId w:val="26"/>
  </w:num>
  <w:num w:numId="18">
    <w:abstractNumId w:val="12"/>
  </w:num>
  <w:num w:numId="19">
    <w:abstractNumId w:val="17"/>
  </w:num>
  <w:num w:numId="20">
    <w:abstractNumId w:val="15"/>
  </w:num>
  <w:num w:numId="21">
    <w:abstractNumId w:val="28"/>
  </w:num>
  <w:num w:numId="22">
    <w:abstractNumId w:val="27"/>
  </w:num>
  <w:num w:numId="23">
    <w:abstractNumId w:val="3"/>
  </w:num>
  <w:num w:numId="24">
    <w:abstractNumId w:val="16"/>
  </w:num>
  <w:num w:numId="25">
    <w:abstractNumId w:val="24"/>
  </w:num>
  <w:num w:numId="26">
    <w:abstractNumId w:val="11"/>
  </w:num>
  <w:num w:numId="27">
    <w:abstractNumId w:val="21"/>
  </w:num>
  <w:num w:numId="28">
    <w:abstractNumId w:val="1"/>
  </w:num>
  <w:num w:numId="29">
    <w:abstractNumId w:val="6"/>
  </w:num>
  <w:num w:numId="30">
    <w:abstractNumId w:val="13"/>
  </w:num>
  <w:num w:numId="31">
    <w:abstractNumId w:val="29"/>
  </w:num>
  <w:num w:numId="3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mfF8IN1MgRZ23HAAXNXaz5A815EGn2xRdMXoBi83f/WO4mQnTWp5SjuAoh6PVYksNFW5LJGIE1ZuqhGZJ/qBA==" w:salt="xEpdGhEilBDOBGQnN1tYc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935"/>
    <w:rsid w:val="000157CD"/>
    <w:rsid w:val="00017E9F"/>
    <w:rsid w:val="00022028"/>
    <w:rsid w:val="00022FEC"/>
    <w:rsid w:val="000313CD"/>
    <w:rsid w:val="00042CEB"/>
    <w:rsid w:val="000508DF"/>
    <w:rsid w:val="0006499F"/>
    <w:rsid w:val="00066DBE"/>
    <w:rsid w:val="0006713E"/>
    <w:rsid w:val="00070044"/>
    <w:rsid w:val="0007165A"/>
    <w:rsid w:val="000913ED"/>
    <w:rsid w:val="00096FC7"/>
    <w:rsid w:val="000B047B"/>
    <w:rsid w:val="000B713F"/>
    <w:rsid w:val="000B71E8"/>
    <w:rsid w:val="000E1CE3"/>
    <w:rsid w:val="000F27B8"/>
    <w:rsid w:val="000F5728"/>
    <w:rsid w:val="0010528D"/>
    <w:rsid w:val="00115E98"/>
    <w:rsid w:val="001244FC"/>
    <w:rsid w:val="00125B5A"/>
    <w:rsid w:val="001276D9"/>
    <w:rsid w:val="00131DB7"/>
    <w:rsid w:val="00172FEB"/>
    <w:rsid w:val="00176CC5"/>
    <w:rsid w:val="001A04F0"/>
    <w:rsid w:val="001A2DAD"/>
    <w:rsid w:val="001A4752"/>
    <w:rsid w:val="001A697D"/>
    <w:rsid w:val="001A6A01"/>
    <w:rsid w:val="001A7C0A"/>
    <w:rsid w:val="001B1393"/>
    <w:rsid w:val="001C6957"/>
    <w:rsid w:val="001C6D5F"/>
    <w:rsid w:val="001D1422"/>
    <w:rsid w:val="001E3E78"/>
    <w:rsid w:val="001F2035"/>
    <w:rsid w:val="002007BE"/>
    <w:rsid w:val="00216756"/>
    <w:rsid w:val="00216F79"/>
    <w:rsid w:val="00217457"/>
    <w:rsid w:val="0022238B"/>
    <w:rsid w:val="00227A20"/>
    <w:rsid w:val="00231903"/>
    <w:rsid w:val="00232573"/>
    <w:rsid w:val="00234B98"/>
    <w:rsid w:val="002405CD"/>
    <w:rsid w:val="002407FF"/>
    <w:rsid w:val="00242C60"/>
    <w:rsid w:val="00246798"/>
    <w:rsid w:val="002479BF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580B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D26BE"/>
    <w:rsid w:val="003E0E9D"/>
    <w:rsid w:val="003E3C82"/>
    <w:rsid w:val="003E7652"/>
    <w:rsid w:val="003F2CF6"/>
    <w:rsid w:val="00400CF8"/>
    <w:rsid w:val="004030EB"/>
    <w:rsid w:val="00403422"/>
    <w:rsid w:val="004509FA"/>
    <w:rsid w:val="004525EA"/>
    <w:rsid w:val="00456933"/>
    <w:rsid w:val="00456A07"/>
    <w:rsid w:val="00467C24"/>
    <w:rsid w:val="00477792"/>
    <w:rsid w:val="00477962"/>
    <w:rsid w:val="00477ED8"/>
    <w:rsid w:val="00485DDC"/>
    <w:rsid w:val="00491FBA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0EB7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C1DF1"/>
    <w:rsid w:val="005D3973"/>
    <w:rsid w:val="005D59C0"/>
    <w:rsid w:val="0060080E"/>
    <w:rsid w:val="00601457"/>
    <w:rsid w:val="00604565"/>
    <w:rsid w:val="0061185E"/>
    <w:rsid w:val="00614210"/>
    <w:rsid w:val="00615A30"/>
    <w:rsid w:val="00621464"/>
    <w:rsid w:val="00622BC5"/>
    <w:rsid w:val="00627EC8"/>
    <w:rsid w:val="00633A44"/>
    <w:rsid w:val="00635475"/>
    <w:rsid w:val="00641639"/>
    <w:rsid w:val="00645A39"/>
    <w:rsid w:val="00652E29"/>
    <w:rsid w:val="00653460"/>
    <w:rsid w:val="00663423"/>
    <w:rsid w:val="00666E20"/>
    <w:rsid w:val="00676214"/>
    <w:rsid w:val="00686875"/>
    <w:rsid w:val="006A6908"/>
    <w:rsid w:val="006C2B1A"/>
    <w:rsid w:val="006C68B4"/>
    <w:rsid w:val="006D2668"/>
    <w:rsid w:val="006D2FDF"/>
    <w:rsid w:val="006D52CB"/>
    <w:rsid w:val="006D553A"/>
    <w:rsid w:val="006F3A93"/>
    <w:rsid w:val="00721BD1"/>
    <w:rsid w:val="00723F1A"/>
    <w:rsid w:val="00730C95"/>
    <w:rsid w:val="00734ABB"/>
    <w:rsid w:val="007462A6"/>
    <w:rsid w:val="007553E2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7E37C7"/>
    <w:rsid w:val="00811807"/>
    <w:rsid w:val="008316E7"/>
    <w:rsid w:val="00857D8D"/>
    <w:rsid w:val="008807C8"/>
    <w:rsid w:val="008843E8"/>
    <w:rsid w:val="00887815"/>
    <w:rsid w:val="008A19A0"/>
    <w:rsid w:val="008B3748"/>
    <w:rsid w:val="008B61BF"/>
    <w:rsid w:val="008D02E2"/>
    <w:rsid w:val="008D2C52"/>
    <w:rsid w:val="008F36D9"/>
    <w:rsid w:val="008F47F2"/>
    <w:rsid w:val="008F5E3C"/>
    <w:rsid w:val="00904118"/>
    <w:rsid w:val="0091009F"/>
    <w:rsid w:val="0091452E"/>
    <w:rsid w:val="00926AFF"/>
    <w:rsid w:val="009344E9"/>
    <w:rsid w:val="00937DB8"/>
    <w:rsid w:val="00940C46"/>
    <w:rsid w:val="00944A3A"/>
    <w:rsid w:val="00945942"/>
    <w:rsid w:val="009466A2"/>
    <w:rsid w:val="0095479F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2F2F"/>
    <w:rsid w:val="009E5C89"/>
    <w:rsid w:val="009F1AB7"/>
    <w:rsid w:val="00A00F46"/>
    <w:rsid w:val="00A121EB"/>
    <w:rsid w:val="00A12D4E"/>
    <w:rsid w:val="00A16BF7"/>
    <w:rsid w:val="00A20B17"/>
    <w:rsid w:val="00A259CC"/>
    <w:rsid w:val="00A27877"/>
    <w:rsid w:val="00A33ECC"/>
    <w:rsid w:val="00A4045C"/>
    <w:rsid w:val="00A52AB4"/>
    <w:rsid w:val="00A573E6"/>
    <w:rsid w:val="00A73BFC"/>
    <w:rsid w:val="00A8149D"/>
    <w:rsid w:val="00A832D7"/>
    <w:rsid w:val="00A92874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463"/>
    <w:rsid w:val="00AD7634"/>
    <w:rsid w:val="00AE06C1"/>
    <w:rsid w:val="00AE1081"/>
    <w:rsid w:val="00AE43B4"/>
    <w:rsid w:val="00AE72A9"/>
    <w:rsid w:val="00AE78C4"/>
    <w:rsid w:val="00AF7DD6"/>
    <w:rsid w:val="00B249E6"/>
    <w:rsid w:val="00B4064C"/>
    <w:rsid w:val="00B450F4"/>
    <w:rsid w:val="00B63352"/>
    <w:rsid w:val="00B66937"/>
    <w:rsid w:val="00B67760"/>
    <w:rsid w:val="00B705E6"/>
    <w:rsid w:val="00B712C5"/>
    <w:rsid w:val="00B8333F"/>
    <w:rsid w:val="00B8519F"/>
    <w:rsid w:val="00BB09C2"/>
    <w:rsid w:val="00BB465C"/>
    <w:rsid w:val="00BB468F"/>
    <w:rsid w:val="00BC17C8"/>
    <w:rsid w:val="00BC3ED2"/>
    <w:rsid w:val="00BC68B8"/>
    <w:rsid w:val="00BD1AFA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13115"/>
    <w:rsid w:val="00C33EEE"/>
    <w:rsid w:val="00C34106"/>
    <w:rsid w:val="00C352F9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E0C61"/>
    <w:rsid w:val="00CE4EAC"/>
    <w:rsid w:val="00CE6618"/>
    <w:rsid w:val="00CF1853"/>
    <w:rsid w:val="00D00ECB"/>
    <w:rsid w:val="00D01D6F"/>
    <w:rsid w:val="00D12160"/>
    <w:rsid w:val="00D124FD"/>
    <w:rsid w:val="00D137DA"/>
    <w:rsid w:val="00D14998"/>
    <w:rsid w:val="00D15248"/>
    <w:rsid w:val="00D435F2"/>
    <w:rsid w:val="00D56593"/>
    <w:rsid w:val="00D67F00"/>
    <w:rsid w:val="00D8447C"/>
    <w:rsid w:val="00D86598"/>
    <w:rsid w:val="00D94194"/>
    <w:rsid w:val="00D963CA"/>
    <w:rsid w:val="00D976AA"/>
    <w:rsid w:val="00DA20DD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45868"/>
    <w:rsid w:val="00E52EBA"/>
    <w:rsid w:val="00E57C45"/>
    <w:rsid w:val="00E7096A"/>
    <w:rsid w:val="00E70EA9"/>
    <w:rsid w:val="00E8162F"/>
    <w:rsid w:val="00E84619"/>
    <w:rsid w:val="00E96F32"/>
    <w:rsid w:val="00EA319A"/>
    <w:rsid w:val="00EB049C"/>
    <w:rsid w:val="00EB7007"/>
    <w:rsid w:val="00EC0517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142"/>
    <w:rsid w:val="00FC7935"/>
    <w:rsid w:val="00FD514B"/>
    <w:rsid w:val="00FD7D6E"/>
    <w:rsid w:val="00FE2A17"/>
    <w:rsid w:val="00FE5C99"/>
    <w:rsid w:val="00FE6FB5"/>
    <w:rsid w:val="00FF2717"/>
    <w:rsid w:val="00FF2D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C7ABB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422"/>
    <w:pPr>
      <w:ind w:left="720"/>
      <w:contextualSpacing/>
    </w:pPr>
  </w:style>
  <w:style w:type="character" w:styleId="CommentReference">
    <w:name w:val="annotation reference"/>
    <w:basedOn w:val="DefaultParagraphFont"/>
    <w:rsid w:val="006F3A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A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F3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3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A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360B45-4098-46D7-A689-CB0F661E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199</TotalTime>
  <Pages>7</Pages>
  <Words>1239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8319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Ashley N Stevens</cp:lastModifiedBy>
  <cp:revision>11</cp:revision>
  <cp:lastPrinted>2013-06-20T03:17:00Z</cp:lastPrinted>
  <dcterms:created xsi:type="dcterms:W3CDTF">2015-11-24T02:55:00Z</dcterms:created>
  <dcterms:modified xsi:type="dcterms:W3CDTF">2023-07-21T02:05:00Z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