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2066520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95C24D5" w14:textId="2FB2333D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7EFDD159" w14:textId="77777777" w:rsidR="00D97409" w:rsidRDefault="00D97409" w:rsidP="00FE5666">
      <w:pPr>
        <w:pStyle w:val="BodyText"/>
        <w:spacing w:before="40" w:after="40" w:line="240" w:lineRule="auto"/>
        <w:ind w:left="39"/>
      </w:pPr>
    </w:p>
    <w:sdt>
      <w:sdtPr>
        <w:id w:val="1111864277"/>
        <w:placeholder>
          <w:docPart w:val="DefaultPlaceholder_1081868574"/>
        </w:placeholder>
        <w:text/>
      </w:sdtPr>
      <w:sdtEndPr/>
      <w:sdtContent>
        <w:p w14:paraId="6A553898" w14:textId="77777777" w:rsidR="00D97409" w:rsidRDefault="00D97409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-487707501"/>
        <w:placeholder>
          <w:docPart w:val="DefaultPlaceholder_1081868574"/>
        </w:placeholder>
        <w:text/>
      </w:sdtPr>
      <w:sdtEndPr/>
      <w:sdtContent>
        <w:p w14:paraId="62690365" w14:textId="77777777" w:rsidR="00D97409" w:rsidRDefault="00D97409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-1768847426"/>
        <w:placeholder>
          <w:docPart w:val="DefaultPlaceholder_1081868574"/>
        </w:placeholder>
        <w:text/>
      </w:sdtPr>
      <w:sdtEndPr/>
      <w:sdtContent>
        <w:p w14:paraId="71B43445" w14:textId="77777777" w:rsidR="00D97409" w:rsidRDefault="00D97409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29464190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853A5BC" w14:textId="77777777" w:rsidTr="00B02510">
        <w:tc>
          <w:tcPr>
            <w:tcW w:w="9155" w:type="dxa"/>
          </w:tcPr>
          <w:p w14:paraId="074E0CF4" w14:textId="77777777" w:rsidR="00FE5666" w:rsidRDefault="00FE5666" w:rsidP="00D32323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-1726129939"/>
                <w:placeholder>
                  <w:docPart w:val="6B20690C0C4040C49478770724CDF5D6"/>
                </w:placeholder>
                <w:text/>
              </w:sdtPr>
              <w:sdtEndPr/>
              <w:sdtContent>
                <w:r w:rsidR="00D32323">
                  <w:t>[Insert Contractor’s name]</w:t>
                </w:r>
              </w:sdtContent>
            </w:sdt>
          </w:p>
        </w:tc>
      </w:tr>
    </w:tbl>
    <w:p w14:paraId="1C0A06E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D97409" w14:paraId="35E531DE" w14:textId="77777777" w:rsidTr="00D97409">
        <w:tc>
          <w:tcPr>
            <w:tcW w:w="1980" w:type="dxa"/>
          </w:tcPr>
          <w:p w14:paraId="47B6703A" w14:textId="77777777" w:rsidR="00D97409" w:rsidRPr="00D97409" w:rsidRDefault="00D97409" w:rsidP="00D97409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D97409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2074308819"/>
              <w:placeholder>
                <w:docPart w:val="DefaultPlaceholder_1081868574"/>
              </w:placeholder>
              <w:text/>
            </w:sdtPr>
            <w:sdtEndPr/>
            <w:sdtContent>
              <w:p w14:paraId="3CFC4B65" w14:textId="77777777" w:rsidR="00D97409" w:rsidRDefault="00D97409" w:rsidP="00FE5666">
                <w:pPr>
                  <w:pStyle w:val="BodyText"/>
                  <w:spacing w:before="40" w:after="40" w:line="240" w:lineRule="auto"/>
                </w:pPr>
                <w:r>
                  <w:t>[Insert Contact number]</w:t>
                </w:r>
              </w:p>
            </w:sdtContent>
          </w:sdt>
        </w:tc>
      </w:tr>
      <w:tr w:rsidR="00D97409" w14:paraId="41CD3B1A" w14:textId="77777777" w:rsidTr="00D97409">
        <w:tc>
          <w:tcPr>
            <w:tcW w:w="1980" w:type="dxa"/>
          </w:tcPr>
          <w:p w14:paraId="34B6D2C3" w14:textId="77777777" w:rsidR="00D97409" w:rsidRPr="00D97409" w:rsidRDefault="00D97409" w:rsidP="00D97409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D97409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1376218"/>
              <w:placeholder>
                <w:docPart w:val="DefaultPlaceholder_1081868574"/>
              </w:placeholder>
              <w:text/>
            </w:sdtPr>
            <w:sdtEndPr/>
            <w:sdtContent>
              <w:p w14:paraId="64C056C2" w14:textId="77777777" w:rsidR="00D97409" w:rsidRDefault="00D97409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79611A20" w14:textId="77777777" w:rsidR="00D97409" w:rsidRDefault="00D97409" w:rsidP="00FE5666">
      <w:pPr>
        <w:pStyle w:val="BodyText"/>
        <w:spacing w:before="40" w:after="40" w:line="240" w:lineRule="auto"/>
      </w:pPr>
    </w:p>
    <w:p w14:paraId="1D343AFC" w14:textId="33891967" w:rsidR="00D97409" w:rsidRPr="00D97409" w:rsidRDefault="00D97409" w:rsidP="00D97409">
      <w:pPr>
        <w:pStyle w:val="BodyText"/>
        <w:spacing w:before="40" w:after="40"/>
        <w:rPr>
          <w:b/>
        </w:rPr>
      </w:pPr>
      <w:r w:rsidRPr="00D97409">
        <w:rPr>
          <w:b/>
        </w:rPr>
        <w:t>Re: Liquidated Damages</w:t>
      </w:r>
      <w:r w:rsidR="005B4173">
        <w:rPr>
          <w:b/>
        </w:rPr>
        <w:t xml:space="preserve"> for </w:t>
      </w:r>
      <w:r w:rsidR="003727AA">
        <w:rPr>
          <w:b/>
        </w:rPr>
        <w:t>D</w:t>
      </w:r>
      <w:r w:rsidR="005B4173">
        <w:rPr>
          <w:b/>
        </w:rPr>
        <w:t xml:space="preserve">elay in </w:t>
      </w:r>
      <w:r w:rsidR="003727AA">
        <w:rPr>
          <w:b/>
        </w:rPr>
        <w:t>R</w:t>
      </w:r>
      <w:r w:rsidR="005B4173">
        <w:rPr>
          <w:b/>
        </w:rPr>
        <w:t xml:space="preserve">eaching Practical </w:t>
      </w:r>
      <w:r w:rsidR="00DF4E53">
        <w:rPr>
          <w:b/>
        </w:rPr>
        <w:t>Completion </w:t>
      </w:r>
      <w:r w:rsidR="00DF4E53" w:rsidRPr="00D97409">
        <w:rPr>
          <w:b/>
        </w:rPr>
        <w:t>–</w:t>
      </w:r>
      <w:r w:rsidR="00DF4E53">
        <w:rPr>
          <w:b/>
        </w:rPr>
        <w:t> </w:t>
      </w:r>
      <w:r w:rsidRPr="00D97409">
        <w:rPr>
          <w:b/>
        </w:rPr>
        <w:t>Clause</w:t>
      </w:r>
      <w:r w:rsidR="007C2585">
        <w:rPr>
          <w:b/>
        </w:rPr>
        <w:t> </w:t>
      </w:r>
      <w:r w:rsidRPr="00D97409">
        <w:rPr>
          <w:b/>
        </w:rPr>
        <w:t xml:space="preserve">35.6 </w:t>
      </w:r>
      <w:r w:rsidRPr="00234AF2">
        <w:rPr>
          <w:b/>
        </w:rPr>
        <w:t>General Conditions of Contract</w:t>
      </w:r>
    </w:p>
    <w:p w14:paraId="77C784AC" w14:textId="77777777" w:rsidR="00D97409" w:rsidRDefault="00D97409" w:rsidP="00D97409">
      <w:pPr>
        <w:pStyle w:val="BodyText"/>
        <w:spacing w:before="40" w:after="40"/>
      </w:pPr>
    </w:p>
    <w:p w14:paraId="3C39C45A" w14:textId="40FAF7FA" w:rsidR="00D97409" w:rsidRDefault="00D97409" w:rsidP="007C2585">
      <w:pPr>
        <w:pStyle w:val="BodyText"/>
        <w:keepNext/>
        <w:keepLines/>
        <w:spacing w:before="40" w:after="40"/>
      </w:pPr>
      <w:r>
        <w:t>I refer to Clause</w:t>
      </w:r>
      <w:r w:rsidR="007C2585">
        <w:t> </w:t>
      </w:r>
      <w:r>
        <w:t xml:space="preserve">35.6 of the </w:t>
      </w:r>
      <w:r w:rsidRPr="007E2BB8">
        <w:rPr>
          <w:i/>
          <w:iCs/>
        </w:rPr>
        <w:t>General Conditions of Contract</w:t>
      </w:r>
      <w:r w:rsidRPr="00234AF2">
        <w:t xml:space="preserve"> </w:t>
      </w:r>
      <w:r>
        <w:t xml:space="preserve">regarding the application of </w:t>
      </w:r>
      <w:r w:rsidR="005B4173">
        <w:t>L</w:t>
      </w:r>
      <w:r>
        <w:t xml:space="preserve">iquidated </w:t>
      </w:r>
      <w:r w:rsidR="005B4173">
        <w:t>D</w:t>
      </w:r>
      <w:r>
        <w:t>amages</w:t>
      </w:r>
      <w:r w:rsidR="005B4173">
        <w:t xml:space="preserve"> for delay in reaching Practical Completion</w:t>
      </w:r>
      <w:r>
        <w:t xml:space="preserve">. It appears that you have failed to reach Practical Completion by the </w:t>
      </w:r>
      <w:r w:rsidR="005B4173">
        <w:t xml:space="preserve">due </w:t>
      </w:r>
      <w:r>
        <w:t xml:space="preserve">Date for Practical Completion, which is </w:t>
      </w:r>
      <w:sdt>
        <w:sdtPr>
          <w:id w:val="313304277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 w:rsidR="00D32323">
        <w:t>.</w:t>
      </w:r>
    </w:p>
    <w:p w14:paraId="0F2E92EE" w14:textId="77777777" w:rsidR="00D97409" w:rsidRPr="00D97409" w:rsidRDefault="00D97409" w:rsidP="007C2585">
      <w:pPr>
        <w:pStyle w:val="BodyText"/>
        <w:keepNext/>
        <w:keepLines/>
        <w:spacing w:before="40" w:after="40"/>
        <w:rPr>
          <w:b/>
        </w:rPr>
      </w:pPr>
      <w:r w:rsidRPr="00D97409">
        <w:rPr>
          <w:b/>
        </w:rPr>
        <w:t>Or:</w:t>
      </w:r>
    </w:p>
    <w:p w14:paraId="380A175C" w14:textId="378F0690" w:rsidR="00D97409" w:rsidRDefault="00D97409" w:rsidP="00373A63">
      <w:pPr>
        <w:pStyle w:val="BodyText"/>
        <w:spacing w:before="40" w:after="40"/>
      </w:pPr>
      <w:r>
        <w:t>I refer to Clause</w:t>
      </w:r>
      <w:r w:rsidR="007C2585">
        <w:t> </w:t>
      </w:r>
      <w:r>
        <w:t>35.6 of the</w:t>
      </w:r>
      <w:r w:rsidRPr="00234AF2">
        <w:t xml:space="preserve"> </w:t>
      </w:r>
      <w:r w:rsidRPr="007E2BB8">
        <w:rPr>
          <w:i/>
          <w:iCs/>
        </w:rPr>
        <w:t>General Conditions of Contract</w:t>
      </w:r>
      <w:r w:rsidRPr="00234AF2">
        <w:t xml:space="preserve"> </w:t>
      </w:r>
      <w:r w:rsidR="005B4173">
        <w:t xml:space="preserve">about </w:t>
      </w:r>
      <w:r>
        <w:t xml:space="preserve">the application of </w:t>
      </w:r>
      <w:r w:rsidR="005B4173">
        <w:t>L</w:t>
      </w:r>
      <w:r>
        <w:t xml:space="preserve">iquidated </w:t>
      </w:r>
      <w:r w:rsidR="005B4173">
        <w:t>D</w:t>
      </w:r>
      <w:r>
        <w:t>amage</w:t>
      </w:r>
      <w:r w:rsidR="005B4173">
        <w:t xml:space="preserve"> for delay in reaching Practical Completion</w:t>
      </w:r>
      <w:r>
        <w:t xml:space="preserve">. You reached Practical Completion on </w:t>
      </w:r>
      <w:sdt>
        <w:sdtPr>
          <w:id w:val="1955198393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which is </w:t>
      </w:r>
      <w:sdt>
        <w:sdtPr>
          <w:id w:val="499395926"/>
          <w:placeholder>
            <w:docPart w:val="DefaultPlaceholder_1081868574"/>
          </w:placeholder>
          <w:text/>
        </w:sdtPr>
        <w:sdtEndPr/>
        <w:sdtContent>
          <w:r>
            <w:t xml:space="preserve">[Enter </w:t>
          </w:r>
          <w:r w:rsidR="00717945">
            <w:t>d</w:t>
          </w:r>
          <w:r>
            <w:t>ays]</w:t>
          </w:r>
        </w:sdtContent>
      </w:sdt>
      <w:r>
        <w:t xml:space="preserve"> calendar days past the Date for Practical Completion.</w:t>
      </w:r>
      <w:r w:rsidR="00373A63">
        <w:br/>
      </w:r>
      <w:r w:rsidR="00373A63">
        <w:br/>
      </w:r>
      <w:r>
        <w:t xml:space="preserve">Consequently, you shall be indebted to the Principal for liquidated damages at the rate stated in </w:t>
      </w:r>
      <w:r w:rsidRPr="007C2585">
        <w:rPr>
          <w:rStyle w:val="BodyTextitalicsbold"/>
        </w:rPr>
        <w:t>[</w:t>
      </w:r>
      <w:r w:rsidR="007C2585" w:rsidRPr="007C2585">
        <w:rPr>
          <w:rStyle w:val="BodyTextitalicsbold"/>
        </w:rPr>
        <w:t xml:space="preserve">Delete before sending. </w:t>
      </w:r>
      <w:r w:rsidRPr="007C2585">
        <w:rPr>
          <w:rStyle w:val="BodyTextitalicsbold"/>
        </w:rPr>
        <w:t>Delete one of the Items]</w:t>
      </w:r>
      <w:r w:rsidRPr="007C2585">
        <w:t xml:space="preserve"> </w:t>
      </w:r>
      <w:r>
        <w:t>Item</w:t>
      </w:r>
      <w:r w:rsidR="007C2585">
        <w:t> </w:t>
      </w:r>
      <w:r>
        <w:t>37A or Item</w:t>
      </w:r>
      <w:r w:rsidR="007C2585">
        <w:t> </w:t>
      </w:r>
      <w:r>
        <w:t>38A of Annexure</w:t>
      </w:r>
      <w:r w:rsidR="007C2585">
        <w:t> </w:t>
      </w:r>
      <w:r>
        <w:t>A for every day after the Date for Practical Completion and including the Date of Practical Completion, or the date that the Contract is terminated under Clause</w:t>
      </w:r>
      <w:r w:rsidR="007C2585">
        <w:t> </w:t>
      </w:r>
      <w:r>
        <w:t xml:space="preserve">44 Default or Insolvency, of the </w:t>
      </w:r>
      <w:r w:rsidRPr="007E2BB8">
        <w:rPr>
          <w:i/>
          <w:iCs/>
        </w:rPr>
        <w:t>General Conditions of Contract</w:t>
      </w:r>
      <w:r w:rsidRPr="00234AF2">
        <w:t>,</w:t>
      </w:r>
      <w:r>
        <w:t xml:space="preserve"> whichever first occurs.</w:t>
      </w:r>
      <w:r w:rsidR="00373A63">
        <w:br/>
      </w:r>
      <w:r w:rsidR="00373A63">
        <w:br/>
      </w:r>
      <w:r>
        <w:t>As of today</w:t>
      </w:r>
      <w:r w:rsidR="00D0350F">
        <w:t>,</w:t>
      </w:r>
      <w:r>
        <w:t xml:space="preserve"> the liquidated damages that you are indebted to the Principal has reached the amount of $</w:t>
      </w:r>
      <w:sdt>
        <w:sdtPr>
          <w:id w:val="-1873064104"/>
          <w:placeholder>
            <w:docPart w:val="DefaultPlaceholder_1081868574"/>
          </w:placeholder>
          <w:text/>
        </w:sdtPr>
        <w:sdtEndPr/>
        <w:sdtContent>
          <w:r>
            <w:t>[Insert amount]</w:t>
          </w:r>
        </w:sdtContent>
      </w:sdt>
      <w:r w:rsidR="007C2585">
        <w:t> </w:t>
      </w:r>
      <w:r w:rsidR="00D32323">
        <w:t>(GST exclusive).</w:t>
      </w:r>
    </w:p>
    <w:p w14:paraId="01DD7909" w14:textId="77777777" w:rsidR="00D97409" w:rsidRPr="00D97409" w:rsidRDefault="00D97409" w:rsidP="00D0350F">
      <w:pPr>
        <w:pStyle w:val="BodyText"/>
        <w:keepNext/>
        <w:keepLines/>
        <w:spacing w:before="120"/>
        <w:rPr>
          <w:b/>
        </w:rPr>
      </w:pPr>
      <w:r w:rsidRPr="00D97409">
        <w:rPr>
          <w:b/>
        </w:rPr>
        <w:t>Or:</w:t>
      </w:r>
    </w:p>
    <w:p w14:paraId="287905F1" w14:textId="3379719E" w:rsidR="00D97409" w:rsidRDefault="00D97409" w:rsidP="00D97409">
      <w:pPr>
        <w:pStyle w:val="BodyText"/>
        <w:spacing w:before="40" w:after="40"/>
      </w:pPr>
      <w:r>
        <w:t>The total liquidated damages, that you are indebted to the Principal has reached the amount of $</w:t>
      </w:r>
      <w:sdt>
        <w:sdtPr>
          <w:id w:val="861944414"/>
          <w:placeholder>
            <w:docPart w:val="DefaultPlaceholder_1081868574"/>
          </w:placeholder>
          <w:text/>
        </w:sdtPr>
        <w:sdtEndPr/>
        <w:sdtContent>
          <w:r>
            <w:t>[Insert amount]</w:t>
          </w:r>
        </w:sdtContent>
      </w:sdt>
      <w:r w:rsidR="007C2585">
        <w:t> </w:t>
      </w:r>
      <w:r>
        <w:t>(GST exclusive).</w:t>
      </w:r>
    </w:p>
    <w:p w14:paraId="45E5C6D2" w14:textId="77777777" w:rsidR="00D97409" w:rsidRDefault="00D97409" w:rsidP="00D97409">
      <w:pPr>
        <w:pStyle w:val="BodyText"/>
        <w:spacing w:before="40" w:after="40"/>
      </w:pPr>
    </w:p>
    <w:p w14:paraId="1B092FB9" w14:textId="77777777" w:rsidR="00D97409" w:rsidRDefault="00D97409" w:rsidP="00D97409">
      <w:pPr>
        <w:pStyle w:val="BodyText"/>
        <w:spacing w:before="40" w:after="40"/>
      </w:pPr>
      <w:r>
        <w:t>Yours sincerely</w:t>
      </w:r>
    </w:p>
    <w:p w14:paraId="4A787FFB" w14:textId="77777777" w:rsidR="00D97409" w:rsidRDefault="00D97409" w:rsidP="00D97409">
      <w:pPr>
        <w:pStyle w:val="BodyText"/>
        <w:spacing w:before="40" w:after="40"/>
      </w:pPr>
    </w:p>
    <w:p w14:paraId="2C5FA7D7" w14:textId="77777777" w:rsidR="00D32323" w:rsidRDefault="00D32323" w:rsidP="00D97409">
      <w:pPr>
        <w:pStyle w:val="BodyText"/>
        <w:spacing w:before="40" w:after="40"/>
      </w:pPr>
    </w:p>
    <w:sdt>
      <w:sdtPr>
        <w:id w:val="2022662443"/>
        <w:placeholder>
          <w:docPart w:val="DefaultPlaceholder_1081868574"/>
        </w:placeholder>
        <w:text/>
      </w:sdtPr>
      <w:sdtEndPr/>
      <w:sdtContent>
        <w:p w14:paraId="6CB6B2D4" w14:textId="77777777" w:rsidR="00D97409" w:rsidRDefault="00D97409" w:rsidP="00D97409">
          <w:pPr>
            <w:pStyle w:val="BodyText"/>
            <w:spacing w:before="40" w:after="40"/>
          </w:pPr>
          <w:r>
            <w:t>[Insert name]</w:t>
          </w:r>
        </w:p>
      </w:sdtContent>
    </w:sdt>
    <w:p w14:paraId="37F7530C" w14:textId="77777777" w:rsidR="00D97409" w:rsidRDefault="00D97409" w:rsidP="00D97409">
      <w:pPr>
        <w:pStyle w:val="BodyText"/>
        <w:spacing w:before="40" w:after="40"/>
        <w:rPr>
          <w:b/>
        </w:rPr>
      </w:pPr>
      <w:r w:rsidRPr="00D97409">
        <w:rPr>
          <w:b/>
        </w:rPr>
        <w:t>Administrator</w:t>
      </w:r>
    </w:p>
    <w:p w14:paraId="2639B9B8" w14:textId="77777777" w:rsidR="003A2195" w:rsidRDefault="003A2195" w:rsidP="00D97409">
      <w:pPr>
        <w:pStyle w:val="BodyText"/>
        <w:spacing w:before="40" w:after="40"/>
        <w:rPr>
          <w:b/>
        </w:rPr>
        <w:sectPr w:rsidR="003A2195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0F9690D4" w14:textId="7A3D2CB2" w:rsidR="00D97409" w:rsidRPr="007C2585" w:rsidRDefault="00D97409" w:rsidP="00D97409">
      <w:pPr>
        <w:pStyle w:val="BodyText"/>
        <w:spacing w:before="40" w:after="40"/>
        <w:rPr>
          <w:rStyle w:val="BodyTextitalicsbold"/>
        </w:rPr>
      </w:pPr>
      <w:r w:rsidRPr="007C2585">
        <w:rPr>
          <w:rStyle w:val="BodyTextitalicsbold"/>
        </w:rPr>
        <w:lastRenderedPageBreak/>
        <w:t>[</w:t>
      </w:r>
      <w:r w:rsidR="007C2585" w:rsidRPr="007C2585">
        <w:rPr>
          <w:rStyle w:val="BodyTextitalicsbold"/>
        </w:rPr>
        <w:t xml:space="preserve">Delete before sending. </w:t>
      </w:r>
      <w:r w:rsidRPr="007C2585">
        <w:rPr>
          <w:rStyle w:val="BodyTextitalicsbold"/>
        </w:rPr>
        <w:t>Blind copies are left to your own discretion]</w:t>
      </w:r>
    </w:p>
    <w:p w14:paraId="1E3EC559" w14:textId="77777777" w:rsidR="00D97409" w:rsidRDefault="00D97409" w:rsidP="00D97409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D97409" w14:paraId="1C9D5A12" w14:textId="77777777" w:rsidTr="00717945">
        <w:tc>
          <w:tcPr>
            <w:tcW w:w="5098" w:type="dxa"/>
          </w:tcPr>
          <w:p w14:paraId="6925A0E0" w14:textId="77777777" w:rsidR="00D97409" w:rsidRDefault="00D97409" w:rsidP="00717945">
            <w:pPr>
              <w:pStyle w:val="BodyText"/>
              <w:spacing w:before="40" w:after="40"/>
              <w:ind w:left="-122"/>
            </w:pPr>
            <w:r>
              <w:t>B/c:</w:t>
            </w:r>
          </w:p>
        </w:tc>
        <w:tc>
          <w:tcPr>
            <w:tcW w:w="1005" w:type="dxa"/>
          </w:tcPr>
          <w:p w14:paraId="63999E65" w14:textId="77777777" w:rsidR="00D97409" w:rsidRDefault="00D97409" w:rsidP="00D97409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450837163"/>
              <w:placeholder>
                <w:docPart w:val="DefaultPlaceholder_1081868574"/>
              </w:placeholder>
              <w:text/>
            </w:sdtPr>
            <w:sdtEndPr/>
            <w:sdtContent>
              <w:p w14:paraId="175E6D8C" w14:textId="77777777" w:rsidR="00D97409" w:rsidRDefault="00D97409" w:rsidP="00D97409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5B951F95" w14:textId="77777777" w:rsidR="00D97409" w:rsidRDefault="00D97409" w:rsidP="00D97409">
      <w:pPr>
        <w:pStyle w:val="BodyText"/>
        <w:spacing w:before="40" w:after="40"/>
      </w:pPr>
    </w:p>
    <w:p w14:paraId="02E97611" w14:textId="77777777" w:rsidR="00D97409" w:rsidRDefault="00D97409" w:rsidP="00234AF2">
      <w:pPr>
        <w:pStyle w:val="BodyText"/>
        <w:numPr>
          <w:ilvl w:val="0"/>
          <w:numId w:val="41"/>
        </w:numPr>
        <w:spacing w:before="40" w:after="40"/>
        <w:ind w:left="284" w:hanging="284"/>
      </w:pPr>
      <w:r w:rsidRPr="00D97409">
        <w:rPr>
          <w:rStyle w:val="BodyTextbold"/>
        </w:rPr>
        <w:t>Administrator’s Representative</w:t>
      </w:r>
      <w:r>
        <w:t xml:space="preserve"> – </w:t>
      </w:r>
      <w:sdt>
        <w:sdtPr>
          <w:id w:val="33766739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148046399"/>
        <w:placeholder>
          <w:docPart w:val="DefaultPlaceholder_1081868574"/>
        </w:placeholder>
        <w:text/>
      </w:sdtPr>
      <w:sdtEndPr/>
      <w:sdtContent>
        <w:p w14:paraId="516322F8" w14:textId="77777777" w:rsidR="00D97409" w:rsidRDefault="00D97409" w:rsidP="00D9740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32083713"/>
        <w:placeholder>
          <w:docPart w:val="DefaultPlaceholder_1081868574"/>
        </w:placeholder>
        <w:text/>
      </w:sdtPr>
      <w:sdtEndPr/>
      <w:sdtContent>
        <w:p w14:paraId="63417828" w14:textId="77777777" w:rsidR="00D97409" w:rsidRDefault="00D97409" w:rsidP="00D9740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61AB953C" w14:textId="77777777" w:rsidR="00D97409" w:rsidRDefault="00D97409" w:rsidP="00D97409">
      <w:pPr>
        <w:pStyle w:val="BodyText"/>
        <w:spacing w:before="40" w:after="40"/>
      </w:pPr>
    </w:p>
    <w:p w14:paraId="0E88FE8F" w14:textId="77777777" w:rsidR="00D97409" w:rsidRDefault="00D97409" w:rsidP="00D97409">
      <w:pPr>
        <w:pStyle w:val="BodyText"/>
        <w:spacing w:before="40" w:after="40"/>
      </w:pPr>
      <w:r>
        <w:t>For your information.</w:t>
      </w:r>
    </w:p>
    <w:p w14:paraId="389A6CAC" w14:textId="77777777" w:rsidR="00D97409" w:rsidRDefault="00D97409" w:rsidP="00D97409">
      <w:pPr>
        <w:pStyle w:val="BodyText"/>
        <w:spacing w:before="40" w:after="40"/>
      </w:pPr>
    </w:p>
    <w:p w14:paraId="1747C938" w14:textId="77777777" w:rsidR="00D97409" w:rsidRDefault="00D97409" w:rsidP="00234AF2">
      <w:pPr>
        <w:pStyle w:val="BodyText"/>
        <w:numPr>
          <w:ilvl w:val="0"/>
          <w:numId w:val="41"/>
        </w:numPr>
        <w:spacing w:before="40" w:after="40"/>
        <w:ind w:left="284" w:hanging="284"/>
      </w:pPr>
      <w:r>
        <w:rPr>
          <w:rStyle w:val="BodyTextbold"/>
        </w:rPr>
        <w:t>Inspector</w:t>
      </w:r>
      <w:r>
        <w:t xml:space="preserve"> – </w:t>
      </w:r>
      <w:sdt>
        <w:sdtPr>
          <w:id w:val="20275831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806623888"/>
        <w:placeholder>
          <w:docPart w:val="DefaultPlaceholder_1081868574"/>
        </w:placeholder>
        <w:text/>
      </w:sdtPr>
      <w:sdtEndPr/>
      <w:sdtContent>
        <w:p w14:paraId="37FF2ECE" w14:textId="77777777" w:rsidR="00D97409" w:rsidRDefault="00D97409" w:rsidP="00D9740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2010090225"/>
        <w:placeholder>
          <w:docPart w:val="DefaultPlaceholder_1081868574"/>
        </w:placeholder>
        <w:text/>
      </w:sdtPr>
      <w:sdtEndPr/>
      <w:sdtContent>
        <w:p w14:paraId="53B356EC" w14:textId="77777777" w:rsidR="00D97409" w:rsidRDefault="00D97409" w:rsidP="00D9740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21A7D85" w14:textId="77777777" w:rsidR="00D97409" w:rsidRDefault="00D97409" w:rsidP="00D97409">
      <w:pPr>
        <w:pStyle w:val="BodyText"/>
        <w:spacing w:before="40" w:after="40"/>
      </w:pPr>
    </w:p>
    <w:p w14:paraId="6D4E0C5D" w14:textId="77777777" w:rsidR="00D97409" w:rsidRPr="00D97409" w:rsidRDefault="00D97409" w:rsidP="00D97409">
      <w:pPr>
        <w:pStyle w:val="BodyText"/>
        <w:spacing w:before="40" w:after="40"/>
      </w:pPr>
      <w:r>
        <w:t>For your information.</w:t>
      </w:r>
    </w:p>
    <w:p w14:paraId="663D3CB3" w14:textId="77777777" w:rsidR="00D97409" w:rsidRDefault="00D97409" w:rsidP="00D97409">
      <w:pPr>
        <w:pStyle w:val="BodyText"/>
        <w:spacing w:before="40" w:after="40"/>
      </w:pPr>
    </w:p>
    <w:p w14:paraId="564E950A" w14:textId="77777777" w:rsidR="00D97409" w:rsidRDefault="00D97409" w:rsidP="00234AF2">
      <w:pPr>
        <w:pStyle w:val="BodyText"/>
        <w:numPr>
          <w:ilvl w:val="0"/>
          <w:numId w:val="41"/>
        </w:numPr>
        <w:spacing w:before="40" w:after="40"/>
        <w:ind w:left="284" w:hanging="284"/>
      </w:pPr>
      <w:r>
        <w:rPr>
          <w:rStyle w:val="BodyTextbold"/>
        </w:rPr>
        <w:t>Administration Officer</w:t>
      </w:r>
      <w:r>
        <w:t xml:space="preserve"> – </w:t>
      </w:r>
      <w:sdt>
        <w:sdtPr>
          <w:id w:val="-143775415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637070117"/>
        <w:placeholder>
          <w:docPart w:val="DefaultPlaceholder_1081868574"/>
        </w:placeholder>
        <w:text/>
      </w:sdtPr>
      <w:sdtEndPr/>
      <w:sdtContent>
        <w:p w14:paraId="1FB87DB2" w14:textId="77777777" w:rsidR="00D97409" w:rsidRDefault="00D97409" w:rsidP="00D9740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727720353"/>
        <w:placeholder>
          <w:docPart w:val="DefaultPlaceholder_1081868574"/>
        </w:placeholder>
        <w:text/>
      </w:sdtPr>
      <w:sdtEndPr/>
      <w:sdtContent>
        <w:p w14:paraId="03BAE012" w14:textId="77777777" w:rsidR="00D97409" w:rsidRDefault="00D97409" w:rsidP="00D9740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332D42D" w14:textId="77777777" w:rsidR="00D97409" w:rsidRDefault="00D97409" w:rsidP="00D97409">
      <w:pPr>
        <w:pStyle w:val="BodyText"/>
        <w:spacing w:before="40" w:after="40"/>
      </w:pPr>
    </w:p>
    <w:p w14:paraId="4002A0AF" w14:textId="77777777" w:rsidR="00D97409" w:rsidRDefault="00D97409" w:rsidP="00D97409">
      <w:pPr>
        <w:pStyle w:val="BodyText"/>
        <w:spacing w:before="40" w:after="40"/>
      </w:pPr>
      <w:r>
        <w:t>For your information.</w:t>
      </w:r>
    </w:p>
    <w:p w14:paraId="3FDB275A" w14:textId="77777777" w:rsidR="00717945" w:rsidRDefault="00717945" w:rsidP="00D97409">
      <w:pPr>
        <w:pStyle w:val="BodyText"/>
        <w:spacing w:before="40" w:after="40"/>
      </w:pPr>
    </w:p>
    <w:p w14:paraId="55817000" w14:textId="77777777" w:rsidR="00717945" w:rsidRDefault="00717945" w:rsidP="00D97409">
      <w:pPr>
        <w:pStyle w:val="BodyText"/>
        <w:spacing w:before="40" w:after="40"/>
      </w:pPr>
    </w:p>
    <w:sdt>
      <w:sdtPr>
        <w:id w:val="-48922345"/>
        <w:placeholder>
          <w:docPart w:val="DefaultPlaceholder_1081868574"/>
        </w:placeholder>
        <w:text/>
      </w:sdtPr>
      <w:sdtEndPr/>
      <w:sdtContent>
        <w:p w14:paraId="61B294B4" w14:textId="77777777" w:rsidR="00717945" w:rsidRDefault="00717945" w:rsidP="00D97409">
          <w:pPr>
            <w:pStyle w:val="BodyText"/>
            <w:spacing w:before="40" w:after="40"/>
          </w:pPr>
          <w:r>
            <w:t>[Insert name]</w:t>
          </w:r>
        </w:p>
      </w:sdtContent>
    </w:sdt>
    <w:p w14:paraId="1AFF9C07" w14:textId="77777777" w:rsidR="00717945" w:rsidRPr="00717945" w:rsidRDefault="00717945" w:rsidP="00D97409">
      <w:pPr>
        <w:pStyle w:val="BodyText"/>
        <w:spacing w:before="40" w:after="40"/>
        <w:rPr>
          <w:b/>
        </w:rPr>
      </w:pPr>
      <w:r w:rsidRPr="00717945">
        <w:rPr>
          <w:b/>
        </w:rPr>
        <w:t>Administrator</w:t>
      </w:r>
    </w:p>
    <w:p w14:paraId="5B117BD4" w14:textId="77777777" w:rsidR="00717945" w:rsidRDefault="00717945" w:rsidP="00D97409">
      <w:pPr>
        <w:pStyle w:val="BodyText"/>
        <w:spacing w:before="40" w:after="40"/>
      </w:pPr>
    </w:p>
    <w:sdt>
      <w:sdtPr>
        <w:id w:val="377279386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8C85233" w14:textId="1C9B41F5" w:rsidR="00717945" w:rsidRPr="00D97409" w:rsidRDefault="00717945" w:rsidP="00D97409">
          <w:pPr>
            <w:pStyle w:val="BodyText"/>
            <w:spacing w:before="40" w:after="40"/>
          </w:pPr>
          <w:r>
            <w:t>[Insert date]</w:t>
          </w:r>
        </w:p>
      </w:sdtContent>
    </w:sdt>
    <w:p w14:paraId="480654BB" w14:textId="77777777" w:rsidR="00D97409" w:rsidRDefault="00D97409" w:rsidP="00D97409">
      <w:pPr>
        <w:pStyle w:val="BodyText"/>
        <w:spacing w:before="40" w:after="40"/>
      </w:pPr>
    </w:p>
    <w:p w14:paraId="35ED5A7C" w14:textId="77777777" w:rsidR="0022376B" w:rsidRDefault="0022376B">
      <w:pPr>
        <w:spacing w:after="0" w:line="240" w:lineRule="auto"/>
        <w:rPr>
          <w:rFonts w:cs="Arial"/>
          <w:szCs w:val="22"/>
        </w:rPr>
      </w:pPr>
      <w:r>
        <w:br w:type="page"/>
      </w:r>
    </w:p>
    <w:p w14:paraId="7417FCBC" w14:textId="2F4759F1" w:rsidR="00A82256" w:rsidRPr="00373A63" w:rsidRDefault="00373A63" w:rsidP="00D97409">
      <w:pPr>
        <w:pStyle w:val="BodyText"/>
        <w:spacing w:before="40" w:after="40"/>
        <w:rPr>
          <w:b/>
          <w:bCs/>
        </w:rPr>
      </w:pPr>
      <w:r w:rsidRPr="00373A63">
        <w:rPr>
          <w:b/>
          <w:bCs/>
          <w:i/>
          <w:iCs/>
        </w:rPr>
        <w:lastRenderedPageBreak/>
        <w:t>[Delete before sending. Use if appropriate]</w:t>
      </w:r>
      <w:r>
        <w:rPr>
          <w:b/>
          <w:bCs/>
        </w:rPr>
        <w:br/>
      </w:r>
      <w:hyperlink r:id="rId14" w:history="1">
        <w:r w:rsidRPr="00373A63">
          <w:rPr>
            <w:rStyle w:val="Hyperlink"/>
            <w:b/>
            <w:bCs/>
          </w:rPr>
          <w:t>C7886 Liquidated Damages Summary Clause 35.6 General Conditions of Contract</w:t>
        </w:r>
      </w:hyperlink>
    </w:p>
    <w:sectPr w:rsidR="00A82256" w:rsidRPr="00373A63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B9C3" w14:textId="77777777" w:rsidR="00226EC5" w:rsidRDefault="00226EC5">
      <w:r>
        <w:separator/>
      </w:r>
    </w:p>
    <w:p w14:paraId="378D59BD" w14:textId="77777777" w:rsidR="00226EC5" w:rsidRDefault="00226EC5"/>
  </w:endnote>
  <w:endnote w:type="continuationSeparator" w:id="0">
    <w:p w14:paraId="72C8FA23" w14:textId="77777777" w:rsidR="00226EC5" w:rsidRDefault="00226EC5">
      <w:r>
        <w:continuationSeparator/>
      </w:r>
    </w:p>
    <w:p w14:paraId="233112DE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D2D5" w14:textId="2E231069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E7372">
      <w:t>November</w:t>
    </w:r>
    <w:r w:rsidR="00531F87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BE2EDF">
      <w:rPr>
        <w:rStyle w:val="PageNumber"/>
        <w:noProof/>
      </w:rPr>
      <w:t>3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BE2EDF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9E20" w14:textId="77777777" w:rsidR="00226EC5" w:rsidRDefault="00226EC5">
      <w:r>
        <w:separator/>
      </w:r>
    </w:p>
    <w:p w14:paraId="718A05C4" w14:textId="77777777" w:rsidR="00226EC5" w:rsidRDefault="00226EC5"/>
  </w:footnote>
  <w:footnote w:type="continuationSeparator" w:id="0">
    <w:p w14:paraId="098FF8C5" w14:textId="77777777" w:rsidR="00226EC5" w:rsidRDefault="00226EC5">
      <w:r>
        <w:continuationSeparator/>
      </w:r>
    </w:p>
    <w:p w14:paraId="73475D4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F56B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D75A948" wp14:editId="7792C527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3DB59" w14:textId="48FD8598" w:rsidR="00C5054B" w:rsidRPr="00FE5666" w:rsidRDefault="003A2195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Liquidated Damages</w:t>
    </w:r>
    <w:r w:rsidR="005B4173">
      <w:rPr>
        <w:b/>
        <w:sz w:val="32"/>
        <w:szCs w:val="32"/>
      </w:rPr>
      <w:t xml:space="preserve"> for </w:t>
    </w:r>
    <w:r w:rsidR="007E2BB8">
      <w:rPr>
        <w:b/>
        <w:sz w:val="32"/>
        <w:szCs w:val="32"/>
      </w:rPr>
      <w:t>d</w:t>
    </w:r>
    <w:r w:rsidR="005B4173">
      <w:rPr>
        <w:b/>
        <w:sz w:val="32"/>
        <w:szCs w:val="32"/>
      </w:rPr>
      <w:t xml:space="preserve">elay in </w:t>
    </w:r>
    <w:r w:rsidR="007E2BB8">
      <w:rPr>
        <w:b/>
        <w:sz w:val="32"/>
        <w:szCs w:val="32"/>
      </w:rPr>
      <w:t>r</w:t>
    </w:r>
    <w:r w:rsidR="005B4173">
      <w:rPr>
        <w:b/>
        <w:sz w:val="32"/>
        <w:szCs w:val="32"/>
      </w:rPr>
      <w:t>eaching Practical Completion</w:t>
    </w:r>
    <w:r w:rsidR="00373A63">
      <w:rPr>
        <w:b/>
        <w:sz w:val="32"/>
        <w:szCs w:val="32"/>
      </w:rPr>
      <w:t xml:space="preserve"> – Clause 35.6</w:t>
    </w:r>
  </w:p>
  <w:p w14:paraId="05F2D58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66D22D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FF5661E" w14:textId="77777777" w:rsidR="00C5054B" w:rsidRDefault="00D97409" w:rsidP="00D32323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CAL018M</w:t>
          </w:r>
        </w:p>
        <w:p w14:paraId="145B65D7" w14:textId="77777777" w:rsidR="00A82256" w:rsidRPr="00133AE0" w:rsidRDefault="00A82256" w:rsidP="00D32323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5EB3E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27C99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3DF219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217BB1A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A75FB3"/>
    <w:multiLevelType w:val="hybridMultilevel"/>
    <w:tmpl w:val="0AB2B9FC"/>
    <w:lvl w:ilvl="0" w:tplc="83F0F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89786264">
    <w:abstractNumId w:val="9"/>
  </w:num>
  <w:num w:numId="2" w16cid:durableId="1580944633">
    <w:abstractNumId w:val="18"/>
  </w:num>
  <w:num w:numId="3" w16cid:durableId="1193804054">
    <w:abstractNumId w:val="31"/>
  </w:num>
  <w:num w:numId="4" w16cid:durableId="215511253">
    <w:abstractNumId w:val="3"/>
  </w:num>
  <w:num w:numId="5" w16cid:durableId="1184900921">
    <w:abstractNumId w:val="13"/>
  </w:num>
  <w:num w:numId="6" w16cid:durableId="734276037">
    <w:abstractNumId w:val="26"/>
  </w:num>
  <w:num w:numId="7" w16cid:durableId="1269896749">
    <w:abstractNumId w:val="12"/>
  </w:num>
  <w:num w:numId="8" w16cid:durableId="113643316">
    <w:abstractNumId w:val="7"/>
  </w:num>
  <w:num w:numId="9" w16cid:durableId="1614245953">
    <w:abstractNumId w:val="38"/>
  </w:num>
  <w:num w:numId="10" w16cid:durableId="123739856">
    <w:abstractNumId w:val="37"/>
  </w:num>
  <w:num w:numId="11" w16cid:durableId="624700382">
    <w:abstractNumId w:val="19"/>
  </w:num>
  <w:num w:numId="12" w16cid:durableId="234979272">
    <w:abstractNumId w:val="11"/>
  </w:num>
  <w:num w:numId="13" w16cid:durableId="824127509">
    <w:abstractNumId w:val="17"/>
  </w:num>
  <w:num w:numId="14" w16cid:durableId="1712731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5330731">
    <w:abstractNumId w:val="4"/>
  </w:num>
  <w:num w:numId="16" w16cid:durableId="2090542913">
    <w:abstractNumId w:val="34"/>
  </w:num>
  <w:num w:numId="17" w16cid:durableId="332874354">
    <w:abstractNumId w:val="23"/>
  </w:num>
  <w:num w:numId="18" w16cid:durableId="1707828998">
    <w:abstractNumId w:val="0"/>
  </w:num>
  <w:num w:numId="19" w16cid:durableId="1167206320">
    <w:abstractNumId w:val="36"/>
  </w:num>
  <w:num w:numId="20" w16cid:durableId="855341009">
    <w:abstractNumId w:val="39"/>
  </w:num>
  <w:num w:numId="21" w16cid:durableId="515853573">
    <w:abstractNumId w:val="33"/>
  </w:num>
  <w:num w:numId="22" w16cid:durableId="1990596348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68509083">
    <w:abstractNumId w:val="14"/>
  </w:num>
  <w:num w:numId="24" w16cid:durableId="1711875333">
    <w:abstractNumId w:val="1"/>
  </w:num>
  <w:num w:numId="25" w16cid:durableId="1520387532">
    <w:abstractNumId w:val="22"/>
  </w:num>
  <w:num w:numId="26" w16cid:durableId="2146239741">
    <w:abstractNumId w:val="32"/>
  </w:num>
  <w:num w:numId="27" w16cid:durableId="671638091">
    <w:abstractNumId w:val="10"/>
  </w:num>
  <w:num w:numId="28" w16cid:durableId="150945452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868789916">
    <w:abstractNumId w:val="8"/>
  </w:num>
  <w:num w:numId="30" w16cid:durableId="1531530388">
    <w:abstractNumId w:val="25"/>
  </w:num>
  <w:num w:numId="31" w16cid:durableId="12654976">
    <w:abstractNumId w:val="16"/>
  </w:num>
  <w:num w:numId="32" w16cid:durableId="590969882">
    <w:abstractNumId w:val="2"/>
  </w:num>
  <w:num w:numId="33" w16cid:durableId="611480194">
    <w:abstractNumId w:val="35"/>
  </w:num>
  <w:num w:numId="34" w16cid:durableId="2041278611">
    <w:abstractNumId w:val="24"/>
  </w:num>
  <w:num w:numId="35" w16cid:durableId="1566185083">
    <w:abstractNumId w:val="21"/>
  </w:num>
  <w:num w:numId="36" w16cid:durableId="452288314">
    <w:abstractNumId w:val="29"/>
  </w:num>
  <w:num w:numId="37" w16cid:durableId="43255478">
    <w:abstractNumId w:val="5"/>
  </w:num>
  <w:num w:numId="38" w16cid:durableId="2086216812">
    <w:abstractNumId w:val="6"/>
  </w:num>
  <w:num w:numId="39" w16cid:durableId="288518059">
    <w:abstractNumId w:val="15"/>
  </w:num>
  <w:num w:numId="40" w16cid:durableId="123159446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28719960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54A33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372"/>
    <w:rsid w:val="001E794C"/>
    <w:rsid w:val="001F2035"/>
    <w:rsid w:val="00216756"/>
    <w:rsid w:val="00216F79"/>
    <w:rsid w:val="00217457"/>
    <w:rsid w:val="0022376B"/>
    <w:rsid w:val="00226EC5"/>
    <w:rsid w:val="00231903"/>
    <w:rsid w:val="00232573"/>
    <w:rsid w:val="00234AF2"/>
    <w:rsid w:val="00234B98"/>
    <w:rsid w:val="002405CD"/>
    <w:rsid w:val="002407FF"/>
    <w:rsid w:val="002504E1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27AA"/>
    <w:rsid w:val="00373A63"/>
    <w:rsid w:val="00376A0A"/>
    <w:rsid w:val="00383A3B"/>
    <w:rsid w:val="00391457"/>
    <w:rsid w:val="003960ED"/>
    <w:rsid w:val="003A2195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1F87"/>
    <w:rsid w:val="005424A4"/>
    <w:rsid w:val="005477A1"/>
    <w:rsid w:val="00556E72"/>
    <w:rsid w:val="00575CE8"/>
    <w:rsid w:val="005815CB"/>
    <w:rsid w:val="00582599"/>
    <w:rsid w:val="00582E91"/>
    <w:rsid w:val="0059511F"/>
    <w:rsid w:val="005B4173"/>
    <w:rsid w:val="005C1DF1"/>
    <w:rsid w:val="005C5BB3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17945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2585"/>
    <w:rsid w:val="007C4319"/>
    <w:rsid w:val="007D0963"/>
    <w:rsid w:val="007D76AC"/>
    <w:rsid w:val="007E2BB8"/>
    <w:rsid w:val="007E6BE4"/>
    <w:rsid w:val="00811807"/>
    <w:rsid w:val="0081605E"/>
    <w:rsid w:val="00827D97"/>
    <w:rsid w:val="00847897"/>
    <w:rsid w:val="008807C8"/>
    <w:rsid w:val="008843E8"/>
    <w:rsid w:val="00884A2D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17364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2256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5385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2EDF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350F"/>
    <w:rsid w:val="00D0660B"/>
    <w:rsid w:val="00D12160"/>
    <w:rsid w:val="00D124FD"/>
    <w:rsid w:val="00D137DA"/>
    <w:rsid w:val="00D15248"/>
    <w:rsid w:val="00D32323"/>
    <w:rsid w:val="00D435F2"/>
    <w:rsid w:val="00D56593"/>
    <w:rsid w:val="00D63E9C"/>
    <w:rsid w:val="00D67F00"/>
    <w:rsid w:val="00D8447C"/>
    <w:rsid w:val="00D86598"/>
    <w:rsid w:val="00D97409"/>
    <w:rsid w:val="00DA20DD"/>
    <w:rsid w:val="00DC076F"/>
    <w:rsid w:val="00DC376C"/>
    <w:rsid w:val="00DD1A0D"/>
    <w:rsid w:val="00DE56ED"/>
    <w:rsid w:val="00DF1C54"/>
    <w:rsid w:val="00DF27E0"/>
    <w:rsid w:val="00DF40B1"/>
    <w:rsid w:val="00DF4E53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5EEDA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customStyle="1" w:styleId="Fieldtext">
    <w:name w:val="Fieldtext"/>
    <w:basedOn w:val="Normal"/>
    <w:rsid w:val="00A82256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rsid w:val="007C2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5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C2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58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504E1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mr.qld.gov.au/business-industry/technical-standards-publications/infrastructure-contract/transport-infrastructure-contract/tic-construct-on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B20690C0C4040C49478770724CD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14E8-7E3B-4613-8CA6-DC12A7BFFFA3}"/>
      </w:docPartPr>
      <w:docPartBody>
        <w:p w:rsidR="00BB4ECB" w:rsidRDefault="00E1330B" w:rsidP="00E1330B">
          <w:pPr>
            <w:pStyle w:val="6B20690C0C4040C49478770724CDF5D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2023-6B2C-463C-9B5D-398A1D370E7E}"/>
      </w:docPartPr>
      <w:docPartBody>
        <w:p w:rsidR="005F3BF1" w:rsidRDefault="009A1405">
          <w:r w:rsidRPr="00D93A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5F3BF1"/>
    <w:rsid w:val="009228E0"/>
    <w:rsid w:val="009A1405"/>
    <w:rsid w:val="00BB4ECB"/>
    <w:rsid w:val="00E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405"/>
    <w:rPr>
      <w:color w:val="808080"/>
    </w:rPr>
  </w:style>
  <w:style w:type="paragraph" w:customStyle="1" w:styleId="6B20690C0C4040C49478770724CDF5D6">
    <w:name w:val="6B20690C0C4040C49478770724CDF5D6"/>
    <w:rsid w:val="00E13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13EFB-4871-46A7-8CB1-FE027009A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3</Pages>
  <Words>333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CAL018M Liquidated Damages</vt:lpstr>
    </vt:vector>
  </TitlesOfParts>
  <Company>Department of Transport and Main Roads</Company>
  <LinksUpToDate>false</LinksUpToDate>
  <CharactersWithSpaces>2442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CAL018M Liquidated Damages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11</cp:revision>
  <cp:lastPrinted>2013-06-20T03:17:00Z</cp:lastPrinted>
  <dcterms:created xsi:type="dcterms:W3CDTF">2023-08-24T03:36:00Z</dcterms:created>
  <dcterms:modified xsi:type="dcterms:W3CDTF">2023-11-22T00:55:00Z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