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12331116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5CDC9DC6" w14:textId="41257F7F" w:rsidR="00FE5666" w:rsidRDefault="00FE5666" w:rsidP="00A00369">
          <w:pPr>
            <w:pStyle w:val="BodyText"/>
            <w:spacing w:before="40" w:after="40" w:line="240" w:lineRule="auto"/>
            <w:ind w:left="-14"/>
          </w:pPr>
          <w:r>
            <w:t>[Insert date]</w:t>
          </w:r>
        </w:p>
      </w:sdtContent>
    </w:sdt>
    <w:p w14:paraId="169D95BD" w14:textId="77777777" w:rsidR="00A00369" w:rsidRDefault="00A00369" w:rsidP="00A00369">
      <w:pPr>
        <w:pStyle w:val="BodyText"/>
        <w:spacing w:before="40" w:after="40" w:line="240" w:lineRule="auto"/>
        <w:ind w:left="-14"/>
      </w:pPr>
    </w:p>
    <w:sdt>
      <w:sdtPr>
        <w:id w:val="-1351791956"/>
        <w:placeholder>
          <w:docPart w:val="DefaultPlaceholder_1081868574"/>
        </w:placeholder>
        <w:text/>
      </w:sdtPr>
      <w:sdtEndPr/>
      <w:sdtContent>
        <w:p w14:paraId="36864136" w14:textId="77777777" w:rsidR="00A00369" w:rsidRDefault="00A00369" w:rsidP="00A00369">
          <w:pPr>
            <w:pStyle w:val="BodyText"/>
            <w:spacing w:before="40" w:after="40" w:line="240" w:lineRule="auto"/>
            <w:ind w:left="-14"/>
          </w:pPr>
          <w:r>
            <w:t>[Insert Contractor’s name]</w:t>
          </w:r>
        </w:p>
      </w:sdtContent>
    </w:sdt>
    <w:sdt>
      <w:sdtPr>
        <w:id w:val="-165561524"/>
        <w:placeholder>
          <w:docPart w:val="DefaultPlaceholder_1081868574"/>
        </w:placeholder>
        <w:text/>
      </w:sdtPr>
      <w:sdtEndPr/>
      <w:sdtContent>
        <w:p w14:paraId="57808E61" w14:textId="77777777" w:rsidR="00A00369" w:rsidRDefault="00A00369" w:rsidP="00A00369">
          <w:pPr>
            <w:pStyle w:val="BodyText"/>
            <w:spacing w:before="40" w:after="40" w:line="240" w:lineRule="auto"/>
            <w:ind w:left="-14"/>
          </w:pPr>
          <w:r>
            <w:t>[Insert address line 1]</w:t>
          </w:r>
        </w:p>
      </w:sdtContent>
    </w:sdt>
    <w:sdt>
      <w:sdtPr>
        <w:id w:val="-1191752633"/>
        <w:placeholder>
          <w:docPart w:val="DefaultPlaceholder_1081868574"/>
        </w:placeholder>
        <w:text/>
      </w:sdtPr>
      <w:sdtEndPr/>
      <w:sdtContent>
        <w:p w14:paraId="79E3104D" w14:textId="77777777" w:rsidR="00A00369" w:rsidRDefault="00A00369" w:rsidP="00A00369">
          <w:pPr>
            <w:pStyle w:val="BodyText"/>
            <w:spacing w:before="40" w:after="40" w:line="240" w:lineRule="auto"/>
            <w:ind w:left="-14"/>
          </w:pPr>
          <w:r>
            <w:t>[Insert address line 2]</w:t>
          </w:r>
        </w:p>
      </w:sdtContent>
    </w:sdt>
    <w:p w14:paraId="16F55DD9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418D7D9" w14:textId="77777777" w:rsidTr="00B02510">
        <w:tc>
          <w:tcPr>
            <w:tcW w:w="9155" w:type="dxa"/>
          </w:tcPr>
          <w:p w14:paraId="5E1E1BAE" w14:textId="77777777" w:rsidR="00FE5666" w:rsidRDefault="00FE5666" w:rsidP="00CA5DFC">
            <w:pPr>
              <w:pStyle w:val="BodyText"/>
              <w:spacing w:before="40" w:after="40" w:line="240" w:lineRule="auto"/>
              <w:ind w:left="-14"/>
            </w:pPr>
            <w:r>
              <w:t xml:space="preserve">Dear </w:t>
            </w:r>
            <w:sdt>
              <w:sdtPr>
                <w:id w:val="-1656285140"/>
                <w:placeholder>
                  <w:docPart w:val="F66CDDCFFFE44BFB89E5DEB2AB5CD3C9"/>
                </w:placeholder>
                <w:text/>
              </w:sdtPr>
              <w:sdtEndPr/>
              <w:sdtContent>
                <w:r w:rsidR="00CA5DFC">
                  <w:t>[Insert Contractor’s name]</w:t>
                </w:r>
              </w:sdtContent>
            </w:sdt>
          </w:p>
        </w:tc>
      </w:tr>
    </w:tbl>
    <w:p w14:paraId="081D806B" w14:textId="77777777" w:rsidR="00C6469E" w:rsidRDefault="00C6469E" w:rsidP="00A0036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4578"/>
      </w:tblGrid>
      <w:tr w:rsidR="00A00369" w14:paraId="07672E4A" w14:textId="77777777" w:rsidTr="0086112C">
        <w:tc>
          <w:tcPr>
            <w:tcW w:w="2352" w:type="dxa"/>
          </w:tcPr>
          <w:p w14:paraId="6ED44184" w14:textId="77777777" w:rsidR="00A00369" w:rsidRPr="00A00369" w:rsidRDefault="00A00369" w:rsidP="00A00369">
            <w:pPr>
              <w:pStyle w:val="BodyText"/>
              <w:spacing w:before="40" w:after="40" w:line="240" w:lineRule="auto"/>
              <w:rPr>
                <w:b/>
              </w:rPr>
            </w:pPr>
            <w:r w:rsidRPr="00A00369">
              <w:rPr>
                <w:b/>
              </w:rPr>
              <w:t>Contract number</w:t>
            </w:r>
          </w:p>
        </w:tc>
        <w:sdt>
          <w:sdtPr>
            <w:id w:val="-207503194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78" w:type="dxa"/>
              </w:tcPr>
              <w:p w14:paraId="5FE24B14" w14:textId="77777777" w:rsidR="00A00369" w:rsidRDefault="00A00369" w:rsidP="00A00369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tc>
          </w:sdtContent>
        </w:sdt>
      </w:tr>
      <w:tr w:rsidR="00A00369" w14:paraId="78838825" w14:textId="77777777" w:rsidTr="0086112C">
        <w:tc>
          <w:tcPr>
            <w:tcW w:w="2352" w:type="dxa"/>
          </w:tcPr>
          <w:p w14:paraId="1C676F34" w14:textId="77777777" w:rsidR="00A00369" w:rsidRPr="00A00369" w:rsidRDefault="00A00369" w:rsidP="00A00369">
            <w:pPr>
              <w:pStyle w:val="BodyText"/>
              <w:spacing w:before="40" w:after="40" w:line="240" w:lineRule="auto"/>
              <w:rPr>
                <w:b/>
              </w:rPr>
            </w:pPr>
            <w:r w:rsidRPr="00A00369">
              <w:rPr>
                <w:b/>
              </w:rPr>
              <w:t>Project name</w:t>
            </w:r>
          </w:p>
        </w:tc>
        <w:tc>
          <w:tcPr>
            <w:tcW w:w="4578" w:type="dxa"/>
          </w:tcPr>
          <w:sdt>
            <w:sdtPr>
              <w:id w:val="-1755042027"/>
              <w:placeholder>
                <w:docPart w:val="DefaultPlaceholder_1081868574"/>
              </w:placeholder>
              <w:text/>
            </w:sdtPr>
            <w:sdtEndPr/>
            <w:sdtContent>
              <w:p w14:paraId="4721D8B6" w14:textId="77777777" w:rsidR="00A00369" w:rsidRDefault="00A00369" w:rsidP="00A00369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690ADEF6" w14:textId="77777777" w:rsidR="00A00369" w:rsidRDefault="00A00369" w:rsidP="00A00369">
      <w:pPr>
        <w:pStyle w:val="BodyText"/>
        <w:spacing w:before="40" w:after="40" w:line="240" w:lineRule="auto"/>
      </w:pPr>
    </w:p>
    <w:p w14:paraId="61187661" w14:textId="11A5734B" w:rsidR="00A00369" w:rsidRPr="00A00369" w:rsidRDefault="00A00369" w:rsidP="00A00369">
      <w:pPr>
        <w:pStyle w:val="BodyText"/>
        <w:spacing w:before="40" w:after="40"/>
        <w:rPr>
          <w:b/>
        </w:rPr>
      </w:pPr>
      <w:r w:rsidRPr="00A00369">
        <w:rPr>
          <w:b/>
        </w:rPr>
        <w:t xml:space="preserve">Re: Practical Completion has not been </w:t>
      </w:r>
      <w:r w:rsidR="00A50540" w:rsidRPr="00A00369">
        <w:rPr>
          <w:b/>
        </w:rPr>
        <w:t>Reached</w:t>
      </w:r>
      <w:r w:rsidR="00A50540">
        <w:rPr>
          <w:b/>
        </w:rPr>
        <w:t> – </w:t>
      </w:r>
      <w:r w:rsidRPr="00A00369">
        <w:rPr>
          <w:b/>
        </w:rPr>
        <w:t>Clause</w:t>
      </w:r>
      <w:r w:rsidR="00063FB7">
        <w:rPr>
          <w:b/>
        </w:rPr>
        <w:t> </w:t>
      </w:r>
      <w:r w:rsidRPr="00A00369">
        <w:rPr>
          <w:b/>
        </w:rPr>
        <w:t>42.5</w:t>
      </w:r>
    </w:p>
    <w:p w14:paraId="0282607A" w14:textId="77777777" w:rsidR="00A00369" w:rsidRDefault="00A00369" w:rsidP="00A00369">
      <w:pPr>
        <w:pStyle w:val="BodyText"/>
        <w:spacing w:before="40" w:after="40"/>
      </w:pPr>
    </w:p>
    <w:p w14:paraId="5EBBD7C0" w14:textId="07375DE2" w:rsidR="00A00369" w:rsidRDefault="00A00369" w:rsidP="00A00369">
      <w:pPr>
        <w:pStyle w:val="BodyText"/>
        <w:spacing w:before="40" w:after="40"/>
      </w:pPr>
      <w:r>
        <w:t xml:space="preserve">I refer to your letter dated </w:t>
      </w:r>
      <w:sdt>
        <w:sdtPr>
          <w:id w:val="-182388810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>, requesting issue of the Certificate of Practical Completion, in accordance with Clause</w:t>
      </w:r>
      <w:r w:rsidR="00BD6167">
        <w:t> </w:t>
      </w:r>
      <w:r>
        <w:t xml:space="preserve">42.5 of the </w:t>
      </w:r>
      <w:r w:rsidRPr="00063FB7">
        <w:rPr>
          <w:i/>
          <w:iCs/>
        </w:rPr>
        <w:t>General Conditions of Contract</w:t>
      </w:r>
      <w:r w:rsidRPr="00CA5DFC">
        <w:t>.</w:t>
      </w:r>
    </w:p>
    <w:p w14:paraId="721957CD" w14:textId="77777777" w:rsidR="00063FB7" w:rsidRDefault="00063FB7" w:rsidP="00A00369">
      <w:pPr>
        <w:pStyle w:val="BodyText"/>
        <w:spacing w:before="40" w:after="40"/>
      </w:pPr>
    </w:p>
    <w:p w14:paraId="1EF37CF5" w14:textId="514A5639" w:rsidR="00A00369" w:rsidRDefault="00A00369" w:rsidP="00A00369">
      <w:pPr>
        <w:pStyle w:val="BodyText"/>
        <w:spacing w:before="40" w:after="40"/>
      </w:pPr>
      <w:r>
        <w:t>It is my opinion that Practical Completion has not been achieved and accordingly a Certificate of Practical Completion will not be issued.</w:t>
      </w:r>
    </w:p>
    <w:p w14:paraId="2BDAA133" w14:textId="77777777" w:rsidR="00063FB7" w:rsidRDefault="00063FB7" w:rsidP="00A00369">
      <w:pPr>
        <w:pStyle w:val="BodyText"/>
        <w:spacing w:before="40" w:after="40"/>
      </w:pPr>
    </w:p>
    <w:p w14:paraId="652562C0" w14:textId="77777777" w:rsidR="00A00369" w:rsidRDefault="00A00369" w:rsidP="00A00369">
      <w:pPr>
        <w:pStyle w:val="BodyText"/>
        <w:spacing w:before="40" w:after="40"/>
      </w:pPr>
      <w:r>
        <w:t>The reasons why Practical Completion has not been achieved are as follows:</w:t>
      </w:r>
    </w:p>
    <w:p w14:paraId="664A522A" w14:textId="77777777" w:rsidR="00A00369" w:rsidRDefault="00E7161A" w:rsidP="00A00369">
      <w:pPr>
        <w:pStyle w:val="ListB1dotonly"/>
        <w:spacing w:before="40" w:after="40"/>
      </w:pPr>
      <w:sdt>
        <w:sdtPr>
          <w:id w:val="1732500386"/>
          <w:placeholder>
            <w:docPart w:val="DefaultPlaceholder_1081868574"/>
          </w:placeholder>
          <w:text/>
        </w:sdtPr>
        <w:sdtEndPr/>
        <w:sdtContent>
          <w:r w:rsidR="00A00369">
            <w:t>[Insert reason]</w:t>
          </w:r>
        </w:sdtContent>
      </w:sdt>
    </w:p>
    <w:p w14:paraId="4C3EFD1C" w14:textId="77777777" w:rsidR="00A00369" w:rsidRDefault="00E7161A" w:rsidP="00A00369">
      <w:pPr>
        <w:pStyle w:val="ListB1dotonly"/>
        <w:spacing w:before="40" w:after="40"/>
      </w:pPr>
      <w:sdt>
        <w:sdtPr>
          <w:id w:val="967398444"/>
          <w:placeholder>
            <w:docPart w:val="DefaultPlaceholder_1081868574"/>
          </w:placeholder>
          <w:text/>
        </w:sdtPr>
        <w:sdtEndPr/>
        <w:sdtContent>
          <w:r w:rsidR="00A00369">
            <w:t>[Insert reason]</w:t>
          </w:r>
        </w:sdtContent>
      </w:sdt>
    </w:p>
    <w:p w14:paraId="2780EB92" w14:textId="77777777" w:rsidR="00A00369" w:rsidRDefault="00E7161A" w:rsidP="00A00369">
      <w:pPr>
        <w:pStyle w:val="ListB1dotonly"/>
        <w:spacing w:before="40" w:after="40"/>
      </w:pPr>
      <w:sdt>
        <w:sdtPr>
          <w:id w:val="1782916553"/>
          <w:placeholder>
            <w:docPart w:val="DefaultPlaceholder_1081868574"/>
          </w:placeholder>
          <w:text/>
        </w:sdtPr>
        <w:sdtEndPr/>
        <w:sdtContent>
          <w:r w:rsidR="00A00369">
            <w:t>[Insert reason]</w:t>
          </w:r>
        </w:sdtContent>
      </w:sdt>
      <w:r w:rsidR="007C42AB">
        <w:t>,</w:t>
      </w:r>
      <w:r w:rsidR="00A00369">
        <w:t xml:space="preserve"> and</w:t>
      </w:r>
    </w:p>
    <w:p w14:paraId="17DA160F" w14:textId="77777777" w:rsidR="00A00369" w:rsidRDefault="00E7161A" w:rsidP="00A00369">
      <w:pPr>
        <w:pStyle w:val="ListB1dotonly"/>
        <w:spacing w:before="40" w:after="40"/>
      </w:pPr>
      <w:sdt>
        <w:sdtPr>
          <w:id w:val="-442682618"/>
          <w:placeholder>
            <w:docPart w:val="DefaultPlaceholder_1081868574"/>
          </w:placeholder>
          <w:text/>
        </w:sdtPr>
        <w:sdtEndPr/>
        <w:sdtContent>
          <w:r w:rsidR="00A00369">
            <w:t>[Insert reason]</w:t>
          </w:r>
        </w:sdtContent>
      </w:sdt>
      <w:r w:rsidR="00A00369">
        <w:t>.</w:t>
      </w:r>
    </w:p>
    <w:p w14:paraId="248D0502" w14:textId="77777777" w:rsidR="00A00369" w:rsidRDefault="00A00369" w:rsidP="00A00369">
      <w:pPr>
        <w:pStyle w:val="BodyText"/>
        <w:spacing w:before="40" w:after="40"/>
      </w:pPr>
    </w:p>
    <w:p w14:paraId="5105E31C" w14:textId="77777777" w:rsidR="00A00369" w:rsidRDefault="00A00369" w:rsidP="00A00369">
      <w:pPr>
        <w:pStyle w:val="BodyText"/>
        <w:spacing w:before="40" w:after="40"/>
      </w:pPr>
      <w:r>
        <w:t>Yours sincerely</w:t>
      </w:r>
    </w:p>
    <w:p w14:paraId="69E68AA7" w14:textId="77777777" w:rsidR="00A00369" w:rsidRDefault="00A00369" w:rsidP="00A00369">
      <w:pPr>
        <w:pStyle w:val="BodyText"/>
        <w:spacing w:before="40" w:after="40"/>
      </w:pPr>
    </w:p>
    <w:p w14:paraId="4C620E92" w14:textId="77777777" w:rsidR="00A00369" w:rsidRDefault="00A00369" w:rsidP="00A00369">
      <w:pPr>
        <w:pStyle w:val="BodyText"/>
        <w:spacing w:before="40" w:after="40"/>
      </w:pPr>
    </w:p>
    <w:p w14:paraId="68D5D213" w14:textId="77777777" w:rsidR="00A00369" w:rsidRDefault="00A00369" w:rsidP="00A00369">
      <w:pPr>
        <w:pStyle w:val="BodyText"/>
        <w:spacing w:before="40" w:after="40"/>
      </w:pPr>
    </w:p>
    <w:sdt>
      <w:sdtPr>
        <w:id w:val="-974985210"/>
        <w:placeholder>
          <w:docPart w:val="DefaultPlaceholder_1081868574"/>
        </w:placeholder>
        <w:text/>
      </w:sdtPr>
      <w:sdtEndPr/>
      <w:sdtContent>
        <w:p w14:paraId="6DE91757" w14:textId="77777777" w:rsidR="00A00369" w:rsidRDefault="00A00369" w:rsidP="00A00369">
          <w:pPr>
            <w:pStyle w:val="BodyText"/>
            <w:spacing w:before="40" w:after="40"/>
          </w:pPr>
          <w:r>
            <w:t>[Insert name]</w:t>
          </w:r>
        </w:p>
      </w:sdtContent>
    </w:sdt>
    <w:p w14:paraId="223148C9" w14:textId="77777777" w:rsidR="00A00369" w:rsidRDefault="00A00369" w:rsidP="00A00369">
      <w:pPr>
        <w:pStyle w:val="BodyText"/>
        <w:spacing w:before="40" w:after="40"/>
        <w:rPr>
          <w:b/>
        </w:rPr>
      </w:pPr>
      <w:r w:rsidRPr="00A00369">
        <w:rPr>
          <w:b/>
        </w:rPr>
        <w:t>Administrator</w:t>
      </w:r>
    </w:p>
    <w:p w14:paraId="57C21B50" w14:textId="77777777" w:rsidR="00CA5DFC" w:rsidRDefault="00CA5DFC" w:rsidP="00A00369">
      <w:pPr>
        <w:pStyle w:val="BodyText"/>
        <w:spacing w:before="40" w:after="40"/>
        <w:rPr>
          <w:b/>
        </w:rPr>
      </w:pPr>
    </w:p>
    <w:p w14:paraId="4C9EB32A" w14:textId="77777777" w:rsidR="00CA5DFC" w:rsidRDefault="00CA5DFC" w:rsidP="00A00369">
      <w:pPr>
        <w:pStyle w:val="BodyText"/>
        <w:spacing w:before="40" w:after="40"/>
        <w:rPr>
          <w:b/>
        </w:rPr>
        <w:sectPr w:rsidR="00CA5DFC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F4C29B2" w14:textId="1CD87BAF" w:rsidR="00A00369" w:rsidRPr="00BD6167" w:rsidRDefault="00A00369" w:rsidP="00A00369">
      <w:pPr>
        <w:pStyle w:val="BodyText"/>
        <w:spacing w:before="40" w:after="40"/>
        <w:rPr>
          <w:rStyle w:val="BodyTextitalicsbold"/>
        </w:rPr>
      </w:pPr>
      <w:r w:rsidRPr="00BD6167">
        <w:rPr>
          <w:rStyle w:val="BodyTextitalicsbold"/>
        </w:rPr>
        <w:lastRenderedPageBreak/>
        <w:t>[</w:t>
      </w:r>
      <w:r w:rsidR="00BD6167" w:rsidRPr="00BD6167">
        <w:rPr>
          <w:rStyle w:val="BodyTextitalicsbold"/>
        </w:rPr>
        <w:t xml:space="preserve">Delete before sending. </w:t>
      </w:r>
      <w:r w:rsidRPr="00BD6167">
        <w:rPr>
          <w:rStyle w:val="BodyTextitalicsbold"/>
        </w:rPr>
        <w:t>Blind copies are left to your own discretion]</w:t>
      </w:r>
    </w:p>
    <w:p w14:paraId="27E890E5" w14:textId="77777777" w:rsidR="00A00369" w:rsidRDefault="00A00369" w:rsidP="00A00369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146"/>
        <w:gridCol w:w="3052"/>
      </w:tblGrid>
      <w:tr w:rsidR="00A00369" w14:paraId="7311679F" w14:textId="77777777" w:rsidTr="00A00369">
        <w:tc>
          <w:tcPr>
            <w:tcW w:w="4957" w:type="dxa"/>
          </w:tcPr>
          <w:p w14:paraId="200B6527" w14:textId="77777777" w:rsidR="00A00369" w:rsidRDefault="00A00369" w:rsidP="00A00369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146" w:type="dxa"/>
          </w:tcPr>
          <w:p w14:paraId="70345957" w14:textId="77777777" w:rsidR="00A00369" w:rsidRDefault="00A00369" w:rsidP="00A00369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741932898"/>
              <w:placeholder>
                <w:docPart w:val="DefaultPlaceholder_1081868574"/>
              </w:placeholder>
              <w:text/>
            </w:sdtPr>
            <w:sdtEndPr/>
            <w:sdtContent>
              <w:p w14:paraId="23544615" w14:textId="77777777" w:rsidR="00A00369" w:rsidRDefault="00A00369" w:rsidP="00A00369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7DC13059" w14:textId="77777777" w:rsidR="00A00369" w:rsidRDefault="00A00369" w:rsidP="00A00369">
      <w:pPr>
        <w:pStyle w:val="BodyText"/>
        <w:spacing w:before="40" w:after="40"/>
      </w:pPr>
    </w:p>
    <w:p w14:paraId="7768D49E" w14:textId="77777777" w:rsidR="00A00369" w:rsidRDefault="00A00369" w:rsidP="00A00369">
      <w:pPr>
        <w:pStyle w:val="BodyText"/>
        <w:numPr>
          <w:ilvl w:val="0"/>
          <w:numId w:val="42"/>
        </w:numPr>
        <w:spacing w:before="40" w:after="40"/>
      </w:pPr>
      <w:r w:rsidRPr="00A00369">
        <w:rPr>
          <w:b/>
        </w:rPr>
        <w:t>Administrator’s Agent</w:t>
      </w:r>
      <w:r>
        <w:t xml:space="preserve"> – </w:t>
      </w:r>
      <w:sdt>
        <w:sdtPr>
          <w:id w:val="-185132986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561406191"/>
        <w:placeholder>
          <w:docPart w:val="DefaultPlaceholder_1081868574"/>
        </w:placeholder>
        <w:text/>
      </w:sdtPr>
      <w:sdtEndPr/>
      <w:sdtContent>
        <w:p w14:paraId="0BB1AF35" w14:textId="77777777" w:rsidR="00A00369" w:rsidRDefault="00A00369" w:rsidP="00A0036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148706842"/>
        <w:placeholder>
          <w:docPart w:val="DefaultPlaceholder_1081868574"/>
        </w:placeholder>
        <w:text/>
      </w:sdtPr>
      <w:sdtEndPr/>
      <w:sdtContent>
        <w:p w14:paraId="3A9B36D5" w14:textId="77777777" w:rsidR="00A00369" w:rsidRDefault="00A00369" w:rsidP="00A0036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6F935428" w14:textId="77777777" w:rsidR="00A00369" w:rsidRDefault="00A00369" w:rsidP="00A00369">
      <w:pPr>
        <w:pStyle w:val="BodyText"/>
        <w:spacing w:before="40" w:after="40"/>
      </w:pPr>
    </w:p>
    <w:p w14:paraId="02106704" w14:textId="77777777" w:rsidR="00A00369" w:rsidRDefault="00A00369" w:rsidP="00A00369">
      <w:pPr>
        <w:pStyle w:val="BodyText"/>
        <w:spacing w:before="40" w:after="40"/>
      </w:pPr>
      <w:r>
        <w:t>For your information.</w:t>
      </w:r>
    </w:p>
    <w:p w14:paraId="4A4CA7E5" w14:textId="77777777" w:rsidR="00A00369" w:rsidRDefault="00A00369" w:rsidP="00A00369">
      <w:pPr>
        <w:pStyle w:val="BodyText"/>
        <w:spacing w:before="40" w:after="40"/>
      </w:pPr>
    </w:p>
    <w:p w14:paraId="79D1D2CF" w14:textId="77777777" w:rsidR="00A00369" w:rsidRDefault="00A00369" w:rsidP="00A00369">
      <w:pPr>
        <w:pStyle w:val="BodyText"/>
        <w:numPr>
          <w:ilvl w:val="0"/>
          <w:numId w:val="42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161390254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31807508"/>
        <w:placeholder>
          <w:docPart w:val="DefaultPlaceholder_1081868574"/>
        </w:placeholder>
        <w:text/>
      </w:sdtPr>
      <w:sdtEndPr/>
      <w:sdtContent>
        <w:p w14:paraId="01913F25" w14:textId="77777777" w:rsidR="00A00369" w:rsidRDefault="00A00369" w:rsidP="00A0036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682928720"/>
        <w:placeholder>
          <w:docPart w:val="DefaultPlaceholder_1081868574"/>
        </w:placeholder>
        <w:text/>
      </w:sdtPr>
      <w:sdtEndPr/>
      <w:sdtContent>
        <w:p w14:paraId="3C30304E" w14:textId="77777777" w:rsidR="00A00369" w:rsidRDefault="00A00369" w:rsidP="00A0036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FB9ED37" w14:textId="77777777" w:rsidR="00A00369" w:rsidRDefault="00A00369" w:rsidP="00A00369">
      <w:pPr>
        <w:pStyle w:val="BodyText"/>
        <w:spacing w:before="40" w:after="40"/>
      </w:pPr>
    </w:p>
    <w:p w14:paraId="3ACE23DC" w14:textId="77777777" w:rsidR="00A00369" w:rsidRDefault="00A00369" w:rsidP="00A00369">
      <w:pPr>
        <w:pStyle w:val="BodyText"/>
        <w:spacing w:before="40" w:after="40"/>
      </w:pPr>
      <w:r>
        <w:t>For your information.</w:t>
      </w:r>
    </w:p>
    <w:p w14:paraId="11427056" w14:textId="77777777" w:rsidR="00A00369" w:rsidRDefault="00A00369" w:rsidP="00A00369">
      <w:pPr>
        <w:pStyle w:val="BodyText"/>
        <w:spacing w:before="40" w:after="40"/>
      </w:pPr>
    </w:p>
    <w:p w14:paraId="3CDC5CAC" w14:textId="77777777" w:rsidR="00A00369" w:rsidRDefault="00A00369" w:rsidP="00A00369">
      <w:pPr>
        <w:pStyle w:val="BodyText"/>
        <w:numPr>
          <w:ilvl w:val="0"/>
          <w:numId w:val="42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94791257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55402991"/>
        <w:placeholder>
          <w:docPart w:val="DefaultPlaceholder_1081868574"/>
        </w:placeholder>
        <w:text/>
      </w:sdtPr>
      <w:sdtEndPr/>
      <w:sdtContent>
        <w:p w14:paraId="6CDC0C9F" w14:textId="77777777" w:rsidR="00A00369" w:rsidRDefault="00A00369" w:rsidP="00A00369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513956664"/>
        <w:placeholder>
          <w:docPart w:val="DefaultPlaceholder_1081868574"/>
        </w:placeholder>
        <w:text/>
      </w:sdtPr>
      <w:sdtEndPr/>
      <w:sdtContent>
        <w:p w14:paraId="50DD1D4E" w14:textId="77777777" w:rsidR="00A00369" w:rsidRDefault="00A00369" w:rsidP="00A00369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DBA28C1" w14:textId="77777777" w:rsidR="00A00369" w:rsidRDefault="00A00369" w:rsidP="00A00369">
      <w:pPr>
        <w:pStyle w:val="BodyText"/>
        <w:spacing w:before="40" w:after="40"/>
      </w:pPr>
    </w:p>
    <w:p w14:paraId="79BA51C5" w14:textId="77777777" w:rsidR="00A00369" w:rsidRDefault="00A00369" w:rsidP="00A00369">
      <w:pPr>
        <w:pStyle w:val="BodyText"/>
        <w:spacing w:before="40" w:after="40"/>
      </w:pPr>
      <w:r>
        <w:t>For your information.</w:t>
      </w:r>
    </w:p>
    <w:p w14:paraId="7BDFF4B7" w14:textId="77777777" w:rsidR="00A00369" w:rsidRDefault="00A00369" w:rsidP="00A00369">
      <w:pPr>
        <w:pStyle w:val="BodyText"/>
        <w:spacing w:before="40" w:after="40"/>
      </w:pPr>
    </w:p>
    <w:p w14:paraId="59BBFDF3" w14:textId="77777777" w:rsidR="00A00369" w:rsidRDefault="00A00369" w:rsidP="00A00369">
      <w:pPr>
        <w:pStyle w:val="BodyText"/>
        <w:spacing w:before="40" w:after="40"/>
      </w:pPr>
    </w:p>
    <w:sdt>
      <w:sdtPr>
        <w:id w:val="592826620"/>
        <w:placeholder>
          <w:docPart w:val="DefaultPlaceholder_1081868574"/>
        </w:placeholder>
        <w:text/>
      </w:sdtPr>
      <w:sdtEndPr/>
      <w:sdtContent>
        <w:p w14:paraId="1C0A3BA8" w14:textId="77777777" w:rsidR="00A00369" w:rsidRDefault="00A00369" w:rsidP="00A00369">
          <w:pPr>
            <w:pStyle w:val="BodyText"/>
            <w:spacing w:before="40" w:after="40"/>
          </w:pPr>
          <w:r>
            <w:t>[Insert name]</w:t>
          </w:r>
        </w:p>
      </w:sdtContent>
    </w:sdt>
    <w:p w14:paraId="4F9F507B" w14:textId="77777777" w:rsidR="00A00369" w:rsidRPr="00A00369" w:rsidRDefault="00A00369" w:rsidP="00A00369">
      <w:pPr>
        <w:pStyle w:val="BodyText"/>
        <w:spacing w:before="40" w:after="40"/>
        <w:rPr>
          <w:b/>
        </w:rPr>
      </w:pPr>
      <w:r w:rsidRPr="00A00369">
        <w:rPr>
          <w:b/>
        </w:rPr>
        <w:t>Administrator</w:t>
      </w:r>
    </w:p>
    <w:p w14:paraId="2DDF5E38" w14:textId="77777777" w:rsidR="00A00369" w:rsidRDefault="00A00369" w:rsidP="00A00369">
      <w:pPr>
        <w:pStyle w:val="BodyText"/>
        <w:spacing w:before="40" w:after="40"/>
      </w:pPr>
    </w:p>
    <w:sdt>
      <w:sdtPr>
        <w:id w:val="-11815013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D2E5485" w14:textId="1CCCEBB3" w:rsidR="00A00369" w:rsidRPr="00A00369" w:rsidRDefault="00A00369" w:rsidP="00A00369">
          <w:pPr>
            <w:pStyle w:val="BodyText"/>
            <w:spacing w:before="40" w:after="40"/>
          </w:pPr>
          <w:r>
            <w:t>[Insert date]</w:t>
          </w:r>
        </w:p>
      </w:sdtContent>
    </w:sdt>
    <w:p w14:paraId="256D6BC7" w14:textId="77777777" w:rsidR="00A00369" w:rsidRPr="00A00369" w:rsidRDefault="00A00369" w:rsidP="00A00369">
      <w:pPr>
        <w:pStyle w:val="BodyText"/>
        <w:spacing w:before="40" w:after="40"/>
      </w:pPr>
    </w:p>
    <w:p w14:paraId="71CC75B3" w14:textId="77777777" w:rsidR="00A00369" w:rsidRPr="00A00369" w:rsidRDefault="00A00369" w:rsidP="00A00369">
      <w:pPr>
        <w:pStyle w:val="BodyText"/>
        <w:spacing w:before="40" w:after="40"/>
      </w:pPr>
    </w:p>
    <w:sectPr w:rsidR="00A00369" w:rsidRPr="00A00369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F7B" w14:textId="77777777" w:rsidR="00226EC5" w:rsidRDefault="00226EC5">
      <w:r>
        <w:separator/>
      </w:r>
    </w:p>
    <w:p w14:paraId="6AAA3991" w14:textId="77777777" w:rsidR="00226EC5" w:rsidRDefault="00226EC5"/>
  </w:endnote>
  <w:endnote w:type="continuationSeparator" w:id="0">
    <w:p w14:paraId="0EFBF53E" w14:textId="77777777" w:rsidR="00226EC5" w:rsidRDefault="00226EC5">
      <w:r>
        <w:continuationSeparator/>
      </w:r>
    </w:p>
    <w:p w14:paraId="72FC1686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DA51" w14:textId="3D4B1BE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8C70AB">
      <w:t>November</w:t>
    </w:r>
    <w:r w:rsidR="003B7008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C3AB8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C3AB8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4E03" w14:textId="77777777" w:rsidR="00226EC5" w:rsidRDefault="00226EC5">
      <w:r>
        <w:separator/>
      </w:r>
    </w:p>
    <w:p w14:paraId="77D997D6" w14:textId="77777777" w:rsidR="00226EC5" w:rsidRDefault="00226EC5"/>
  </w:footnote>
  <w:footnote w:type="continuationSeparator" w:id="0">
    <w:p w14:paraId="11DBF813" w14:textId="77777777" w:rsidR="00226EC5" w:rsidRDefault="00226EC5">
      <w:r>
        <w:continuationSeparator/>
      </w:r>
    </w:p>
    <w:p w14:paraId="3EC8BC0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A58B" w14:textId="77777777" w:rsidR="00954D98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3C27D1" wp14:editId="1B3D105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B9645" w14:textId="77777777" w:rsidR="00954D98" w:rsidRDefault="00954D9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4F0A78F" w14:textId="002A4D2F" w:rsidR="00C5054B" w:rsidRPr="007E6BE4" w:rsidRDefault="00954D9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Practical Completion has not been</w:t>
    </w:r>
    <w:r w:rsidR="00A00369">
      <w:rPr>
        <w:b/>
        <w:sz w:val="32"/>
        <w:szCs w:val="32"/>
      </w:rPr>
      <w:t xml:space="preserve"> Reached</w:t>
    </w:r>
    <w:r w:rsidR="006959F0">
      <w:rPr>
        <w:b/>
        <w:sz w:val="32"/>
        <w:szCs w:val="32"/>
      </w:rPr>
      <w:t> – Clause 42.5</w:t>
    </w:r>
  </w:p>
  <w:p w14:paraId="7F5918A0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18129FB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9535DF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D873256" w14:textId="77777777" w:rsidR="00C5054B" w:rsidRPr="00133AE0" w:rsidRDefault="00A00369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CAL025M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6A2DFD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710ED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E48C35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87ACF0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3F40A1C"/>
    <w:multiLevelType w:val="multilevel"/>
    <w:tmpl w:val="620CC31C"/>
    <w:numStyleLink w:val="ListAllBullets3Level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4490B9D"/>
    <w:multiLevelType w:val="multilevel"/>
    <w:tmpl w:val="236A166A"/>
    <w:numStyleLink w:val="TableListAllNum3Level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679428346">
    <w:abstractNumId w:val="9"/>
  </w:num>
  <w:num w:numId="2" w16cid:durableId="794719167">
    <w:abstractNumId w:val="18"/>
  </w:num>
  <w:num w:numId="3" w16cid:durableId="1770395179">
    <w:abstractNumId w:val="32"/>
  </w:num>
  <w:num w:numId="4" w16cid:durableId="268002197">
    <w:abstractNumId w:val="3"/>
  </w:num>
  <w:num w:numId="5" w16cid:durableId="151334431">
    <w:abstractNumId w:val="13"/>
  </w:num>
  <w:num w:numId="6" w16cid:durableId="1703896756">
    <w:abstractNumId w:val="27"/>
  </w:num>
  <w:num w:numId="7" w16cid:durableId="1848402234">
    <w:abstractNumId w:val="12"/>
  </w:num>
  <w:num w:numId="8" w16cid:durableId="975600933">
    <w:abstractNumId w:val="7"/>
  </w:num>
  <w:num w:numId="9" w16cid:durableId="1517501646">
    <w:abstractNumId w:val="39"/>
  </w:num>
  <w:num w:numId="10" w16cid:durableId="249973413">
    <w:abstractNumId w:val="38"/>
  </w:num>
  <w:num w:numId="11" w16cid:durableId="1626305211">
    <w:abstractNumId w:val="19"/>
  </w:num>
  <w:num w:numId="12" w16cid:durableId="768084567">
    <w:abstractNumId w:val="11"/>
  </w:num>
  <w:num w:numId="13" w16cid:durableId="1043941292">
    <w:abstractNumId w:val="17"/>
  </w:num>
  <w:num w:numId="14" w16cid:durableId="844905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7541251">
    <w:abstractNumId w:val="4"/>
  </w:num>
  <w:num w:numId="16" w16cid:durableId="1059521480">
    <w:abstractNumId w:val="35"/>
  </w:num>
  <w:num w:numId="17" w16cid:durableId="1438255427">
    <w:abstractNumId w:val="23"/>
  </w:num>
  <w:num w:numId="18" w16cid:durableId="1210151146">
    <w:abstractNumId w:val="0"/>
  </w:num>
  <w:num w:numId="19" w16cid:durableId="1056664360">
    <w:abstractNumId w:val="37"/>
  </w:num>
  <w:num w:numId="20" w16cid:durableId="996375036">
    <w:abstractNumId w:val="40"/>
  </w:num>
  <w:num w:numId="21" w16cid:durableId="593171404">
    <w:abstractNumId w:val="34"/>
  </w:num>
  <w:num w:numId="22" w16cid:durableId="1686663228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139767066">
    <w:abstractNumId w:val="14"/>
  </w:num>
  <w:num w:numId="24" w16cid:durableId="559172176">
    <w:abstractNumId w:val="1"/>
  </w:num>
  <w:num w:numId="25" w16cid:durableId="227503127">
    <w:abstractNumId w:val="22"/>
  </w:num>
  <w:num w:numId="26" w16cid:durableId="415858558">
    <w:abstractNumId w:val="33"/>
  </w:num>
  <w:num w:numId="27" w16cid:durableId="10106733">
    <w:abstractNumId w:val="10"/>
  </w:num>
  <w:num w:numId="28" w16cid:durableId="116007656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212034324">
    <w:abstractNumId w:val="8"/>
  </w:num>
  <w:num w:numId="30" w16cid:durableId="72893438">
    <w:abstractNumId w:val="25"/>
  </w:num>
  <w:num w:numId="31" w16cid:durableId="687098548">
    <w:abstractNumId w:val="16"/>
  </w:num>
  <w:num w:numId="32" w16cid:durableId="1505706559">
    <w:abstractNumId w:val="2"/>
  </w:num>
  <w:num w:numId="33" w16cid:durableId="1154682792">
    <w:abstractNumId w:val="36"/>
  </w:num>
  <w:num w:numId="34" w16cid:durableId="929897357">
    <w:abstractNumId w:val="24"/>
  </w:num>
  <w:num w:numId="35" w16cid:durableId="47414854">
    <w:abstractNumId w:val="21"/>
  </w:num>
  <w:num w:numId="36" w16cid:durableId="532042255">
    <w:abstractNumId w:val="29"/>
  </w:num>
  <w:num w:numId="37" w16cid:durableId="396057662">
    <w:abstractNumId w:val="5"/>
  </w:num>
  <w:num w:numId="38" w16cid:durableId="1562985157">
    <w:abstractNumId w:val="6"/>
  </w:num>
  <w:num w:numId="39" w16cid:durableId="1521971077">
    <w:abstractNumId w:val="15"/>
  </w:num>
  <w:num w:numId="40" w16cid:durableId="36783648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313294527">
    <w:abstractNumId w:val="26"/>
  </w:num>
  <w:num w:numId="42" w16cid:durableId="15025459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3FB7"/>
    <w:rsid w:val="0006499F"/>
    <w:rsid w:val="00066DBE"/>
    <w:rsid w:val="00070044"/>
    <w:rsid w:val="0007165A"/>
    <w:rsid w:val="000913ED"/>
    <w:rsid w:val="00096FC7"/>
    <w:rsid w:val="0009742D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7008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86961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959F0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2AB"/>
    <w:rsid w:val="007C4319"/>
    <w:rsid w:val="007D006E"/>
    <w:rsid w:val="007D0963"/>
    <w:rsid w:val="007D76AC"/>
    <w:rsid w:val="007E6BE4"/>
    <w:rsid w:val="00811807"/>
    <w:rsid w:val="0081605E"/>
    <w:rsid w:val="00827D97"/>
    <w:rsid w:val="00847897"/>
    <w:rsid w:val="0086112C"/>
    <w:rsid w:val="008807C8"/>
    <w:rsid w:val="008843E8"/>
    <w:rsid w:val="008A19A0"/>
    <w:rsid w:val="008B00CE"/>
    <w:rsid w:val="008B3748"/>
    <w:rsid w:val="008B61BF"/>
    <w:rsid w:val="008C3AB8"/>
    <w:rsid w:val="008C70AB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54D98"/>
    <w:rsid w:val="0098641F"/>
    <w:rsid w:val="00990E47"/>
    <w:rsid w:val="00996C59"/>
    <w:rsid w:val="009A030F"/>
    <w:rsid w:val="009A671A"/>
    <w:rsid w:val="009B39D2"/>
    <w:rsid w:val="009B515F"/>
    <w:rsid w:val="009B6FF8"/>
    <w:rsid w:val="009E22DF"/>
    <w:rsid w:val="009E5C89"/>
    <w:rsid w:val="00A00369"/>
    <w:rsid w:val="00A00F46"/>
    <w:rsid w:val="00A04DF7"/>
    <w:rsid w:val="00A12D4E"/>
    <w:rsid w:val="00A20B17"/>
    <w:rsid w:val="00A25DDC"/>
    <w:rsid w:val="00A27877"/>
    <w:rsid w:val="00A50540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D6167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A5DFC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7161A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B2E1EF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990E4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66CDDCFFFE44BFB89E5DEB2AB5C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F695-E496-4AC2-9985-0BC3AA570B6A}"/>
      </w:docPartPr>
      <w:docPartBody>
        <w:p w:rsidR="00023935" w:rsidRDefault="00166163" w:rsidP="00166163">
          <w:pPr>
            <w:pStyle w:val="F66CDDCFFFE44BFB89E5DEB2AB5CD3C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D325-5791-457C-872B-637709B3E5CC}"/>
      </w:docPartPr>
      <w:docPartBody>
        <w:p w:rsidR="00FD7FFB" w:rsidRDefault="00AD6330">
          <w:r w:rsidRPr="00065C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23935"/>
    <w:rsid w:val="00166163"/>
    <w:rsid w:val="002E5682"/>
    <w:rsid w:val="009228E0"/>
    <w:rsid w:val="00AD6330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330"/>
    <w:rPr>
      <w:color w:val="808080"/>
    </w:rPr>
  </w:style>
  <w:style w:type="paragraph" w:customStyle="1" w:styleId="F66CDDCFFFE44BFB89E5DEB2AB5CD3C9">
    <w:name w:val="F66CDDCFFFE44BFB89E5DEB2AB5CD3C9"/>
    <w:rsid w:val="0016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3D35AE-6E71-4C38-BDB3-41E35A0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48</TotalTime>
  <Pages>2</Pages>
  <Words>180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CAL025M Practical Completion has not been Reached</vt:lpstr>
    </vt:vector>
  </TitlesOfParts>
  <Company>Department of Transport and Main Roads</Company>
  <LinksUpToDate>false</LinksUpToDate>
  <CharactersWithSpaces>1296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CAL025M Practical Completion has not been Reached</dc:title>
  <dc:subject>CAS TIC - CO Standard Letters</dc:subject>
  <dc:creator>Department of Transport and Main Roads</dc:creator>
  <cp:keywords>construct only, administrator,</cp:keywords>
  <dc:description/>
  <cp:lastModifiedBy>Lucas F Tong</cp:lastModifiedBy>
  <cp:revision>18</cp:revision>
  <cp:lastPrinted>2013-06-20T03:17:00Z</cp:lastPrinted>
  <dcterms:created xsi:type="dcterms:W3CDTF">2015-05-19T00:01:00Z</dcterms:created>
  <dcterms:modified xsi:type="dcterms:W3CDTF">2023-11-29T00:38:00Z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