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A83BC9" w:rsidRPr="004A54C9" w:rsidRDefault="004F4FEF" w:rsidP="00015CE9">
      <w:pPr>
        <w:pStyle w:val="BodyText"/>
        <w:spacing w:before="40" w:after="40" w:line="240" w:lineRule="auto"/>
      </w:pPr>
      <w:r>
        <w:t>Any Deed of Novation must be provided on form C7849.</w:t>
      </w: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F0651">
      <w:t>June</w:t>
    </w:r>
    <w:r w:rsidR="00C5054B" w:rsidRPr="004F4FEF">
      <w:t xml:space="preserve"> 201</w:t>
    </w:r>
    <w:r w:rsidR="005E7F89" w:rsidRPr="004F4FEF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04EF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04EF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51" w:rsidRDefault="00692EF6" w:rsidP="00F50CB5">
    <w:pPr>
      <w:pStyle w:val="HeaderChapterpar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85D1307" wp14:editId="45AFB52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651" w:rsidRDefault="007F0651" w:rsidP="00F50CB5">
    <w:pPr>
      <w:pStyle w:val="HeaderChapterpart"/>
      <w:rPr>
        <w:b/>
        <w:sz w:val="32"/>
        <w:szCs w:val="32"/>
      </w:rPr>
    </w:pPr>
  </w:p>
  <w:p w:rsidR="00F50CB5" w:rsidRPr="00026B2E" w:rsidRDefault="007F0651" w:rsidP="00F50CB5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Deed of Novation </w:t>
    </w:r>
    <w:r w:rsidR="00026B2E" w:rsidRPr="00026B2E">
      <w:rPr>
        <w:b/>
        <w:sz w:val="32"/>
        <w:szCs w:val="32"/>
      </w:rPr>
      <w:t>(</w:t>
    </w:r>
    <w:proofErr w:type="spellStart"/>
    <w:r w:rsidR="00026B2E" w:rsidRPr="00026B2E">
      <w:rPr>
        <w:b/>
        <w:sz w:val="32"/>
        <w:szCs w:val="32"/>
      </w:rPr>
      <w:t>GCoC</w:t>
    </w:r>
    <w:proofErr w:type="spellEnd"/>
    <w:r w:rsidR="00026B2E" w:rsidRPr="00026B2E">
      <w:rPr>
        <w:b/>
        <w:sz w:val="32"/>
        <w:szCs w:val="32"/>
      </w:rPr>
      <w:t xml:space="preserve"> Clause </w:t>
    </w:r>
    <w:r w:rsidR="004F4FEF">
      <w:rPr>
        <w:b/>
        <w:sz w:val="32"/>
        <w:szCs w:val="32"/>
      </w:rPr>
      <w:t>10.2</w:t>
    </w:r>
    <w:r w:rsidR="00026B2E" w:rsidRPr="00026B2E">
      <w:rPr>
        <w:b/>
        <w:sz w:val="32"/>
        <w:szCs w:val="32"/>
      </w:rPr>
      <w:t>)</w:t>
    </w:r>
  </w:p>
  <w:p w:rsidR="00F50CB5" w:rsidRDefault="00F50CB5" w:rsidP="00F50CB5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026B2E" w:rsidP="004F4FE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SL04</w:t>
          </w:r>
          <w:r w:rsidR="004F4FEF">
            <w:rPr>
              <w:b/>
              <w:sz w:val="22"/>
              <w:szCs w:val="22"/>
            </w:rPr>
            <w:t>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235A2E"/>
    <w:multiLevelType w:val="multilevel"/>
    <w:tmpl w:val="236A166A"/>
    <w:numStyleLink w:val="TableListAllNum3Level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4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34F4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4EF4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2FF0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525EA"/>
    <w:rsid w:val="00456933"/>
    <w:rsid w:val="00456A07"/>
    <w:rsid w:val="0046467D"/>
    <w:rsid w:val="00477792"/>
    <w:rsid w:val="004A54C9"/>
    <w:rsid w:val="004D28D5"/>
    <w:rsid w:val="004D7425"/>
    <w:rsid w:val="004E3F40"/>
    <w:rsid w:val="004E49B7"/>
    <w:rsid w:val="004F4085"/>
    <w:rsid w:val="004F4FEF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7F0651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C5263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9644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56031"/>
    <w:rsid w:val="00C76378"/>
    <w:rsid w:val="00C81006"/>
    <w:rsid w:val="00C9288F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50CB5"/>
    <w:rsid w:val="00F64B7F"/>
    <w:rsid w:val="00F70E96"/>
    <w:rsid w:val="00F71194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9B485D-83FE-4076-B3CB-E699D889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10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SL045 Deed of Novation (GCoC Clause 10.2)</vt:lpstr>
    </vt:vector>
  </TitlesOfParts>
  <Company>Department of Transport and Main Roads</Company>
  <LinksUpToDate>false</LinksUpToDate>
  <CharactersWithSpaces>53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SL045 Deed of Novation (GCoC Clause 10.2)</dc:title>
  <dc:subject>CAS TIC - CO Standard Letters</dc:subject>
  <dc:creator>Department of Transport and Main Roads</dc:creator>
  <cp:keywords>construct only, principal,</cp:keywords>
  <dc:description/>
  <cp:lastModifiedBy>Linda Z Naughton</cp:lastModifiedBy>
  <cp:revision>6</cp:revision>
  <cp:lastPrinted>2013-06-20T03:17:00Z</cp:lastPrinted>
  <dcterms:created xsi:type="dcterms:W3CDTF">2015-05-26T00:03:00Z</dcterms:created>
  <dcterms:modified xsi:type="dcterms:W3CDTF">2015-06-09T02:28:00Z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