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56FD" w14:textId="60D9E7D3" w:rsidR="0051768D" w:rsidRDefault="0051768D" w:rsidP="00AD214D">
      <w:pPr>
        <w:pStyle w:val="BodyText"/>
        <w:spacing w:after="0" w:line="240" w:lineRule="auto"/>
        <w:rPr>
          <w:sz w:val="10"/>
          <w:szCs w:val="10"/>
        </w:rPr>
      </w:pPr>
    </w:p>
    <w:p w14:paraId="229F612C" w14:textId="1CC1DD5F" w:rsidR="0051768D" w:rsidRPr="0000172E" w:rsidRDefault="000F5362" w:rsidP="0000172E">
      <w:pPr>
        <w:pStyle w:val="BodyText"/>
        <w:spacing w:after="240" w:line="240" w:lineRule="auto"/>
        <w:jc w:val="center"/>
        <w:rPr>
          <w:color w:val="0070C0"/>
          <w:sz w:val="32"/>
          <w:szCs w:val="32"/>
        </w:rPr>
      </w:pPr>
      <w:r w:rsidRPr="0000172E">
        <w:rPr>
          <w:color w:val="0070C0"/>
          <w:sz w:val="32"/>
          <w:szCs w:val="32"/>
        </w:rPr>
        <w:t>THIS LETTER TO BE ISSUED TO CONTRACTOR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4E1C6D69" w14:textId="77777777" w:rsidTr="00026B2E">
        <w:tc>
          <w:tcPr>
            <w:tcW w:w="1848" w:type="dxa"/>
            <w:vAlign w:val="top"/>
          </w:tcPr>
          <w:p w14:paraId="6E8CD8F5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2C6C343A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27762A19" w14:textId="77777777" w:rsidTr="00026B2E">
        <w:tc>
          <w:tcPr>
            <w:tcW w:w="1848" w:type="dxa"/>
            <w:vAlign w:val="top"/>
          </w:tcPr>
          <w:p w14:paraId="339E34E7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57606100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7B39C68A" w14:textId="77777777" w:rsidR="00026B2E" w:rsidRDefault="00026B2E" w:rsidP="00015CE9">
      <w:pPr>
        <w:pStyle w:val="BodyText"/>
        <w:spacing w:before="40" w:after="40" w:line="240" w:lineRule="auto"/>
      </w:pPr>
    </w:p>
    <w:p w14:paraId="72828495" w14:textId="77777777" w:rsidR="00026B2E" w:rsidRDefault="00026B2E" w:rsidP="002E7933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14252A10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2F50E562" w14:textId="77777777" w:rsidTr="00026B2E">
        <w:tc>
          <w:tcPr>
            <w:tcW w:w="2557" w:type="dxa"/>
            <w:vAlign w:val="top"/>
          </w:tcPr>
          <w:p w14:paraId="70CB6ADF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46CFDCA8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50A4CD75" w14:textId="77777777" w:rsidTr="00026B2E">
        <w:tc>
          <w:tcPr>
            <w:tcW w:w="2557" w:type="dxa"/>
            <w:vAlign w:val="top"/>
          </w:tcPr>
          <w:p w14:paraId="4D7CBDF6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45906CA5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6753D438" w14:textId="77777777" w:rsidTr="00026B2E">
        <w:tc>
          <w:tcPr>
            <w:tcW w:w="2557" w:type="dxa"/>
            <w:vAlign w:val="top"/>
          </w:tcPr>
          <w:p w14:paraId="5D6AE156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6853864B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4C151710" w14:textId="77777777" w:rsidTr="00026B2E">
        <w:tc>
          <w:tcPr>
            <w:tcW w:w="9155" w:type="dxa"/>
            <w:gridSpan w:val="2"/>
            <w:vAlign w:val="top"/>
          </w:tcPr>
          <w:p w14:paraId="1601548B" w14:textId="77777777" w:rsidR="00026B2E" w:rsidRPr="00026B2E" w:rsidRDefault="00D573E6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Notice Giving Possession of the Site</w:t>
            </w:r>
          </w:p>
        </w:tc>
      </w:tr>
    </w:tbl>
    <w:p w14:paraId="60228DFD" w14:textId="77777777" w:rsidR="00026B2E" w:rsidRDefault="00026B2E" w:rsidP="00015CE9">
      <w:pPr>
        <w:pStyle w:val="BodyText"/>
        <w:spacing w:before="40" w:after="40" w:line="240" w:lineRule="auto"/>
      </w:pPr>
    </w:p>
    <w:p w14:paraId="28AE0033" w14:textId="46933909" w:rsidR="00D573E6" w:rsidRDefault="00D573E6" w:rsidP="002E7933">
      <w:pPr>
        <w:pStyle w:val="BodyText"/>
        <w:keepNext/>
        <w:keepLines/>
        <w:spacing w:before="40" w:after="40"/>
        <w:ind w:left="-14"/>
      </w:pPr>
      <w:r w:rsidRPr="00D573E6">
        <w:t>Under Clause</w:t>
      </w:r>
      <w:r w:rsidR="001113D9">
        <w:t> </w:t>
      </w:r>
      <w:r w:rsidRPr="00D573E6">
        <w:t xml:space="preserve">27.1 of the </w:t>
      </w:r>
      <w:r w:rsidRPr="0026622A">
        <w:rPr>
          <w:i/>
          <w:iCs/>
        </w:rPr>
        <w:t>General Conditions of Contract</w:t>
      </w:r>
      <w:r w:rsidRPr="0054537C">
        <w:t>, I</w:t>
      </w:r>
      <w:r w:rsidRPr="00D573E6">
        <w:t xml:space="preserve"> </w:t>
      </w:r>
      <w:r w:rsidR="001113D9">
        <w:t xml:space="preserve">hereby </w:t>
      </w:r>
      <w:r w:rsidRPr="00D573E6">
        <w:t>notify you that possession of the following areas of the Site will be available as follows:</w:t>
      </w:r>
    </w:p>
    <w:p w14:paraId="364A5D79" w14:textId="77777777" w:rsidR="00026B2E" w:rsidRDefault="00D573E6" w:rsidP="002E7933">
      <w:pPr>
        <w:pStyle w:val="BodyText"/>
        <w:keepNext/>
        <w:keepLines/>
        <w:spacing w:before="40" w:after="40"/>
        <w:ind w:left="-14"/>
      </w:pPr>
      <w:r>
        <w:t>Area (1)</w:t>
      </w:r>
      <w:r w:rsidR="00026B2E" w:rsidRPr="00AD0C80">
        <w:t xml:space="preserve"> </w:t>
      </w:r>
      <w:sdt>
        <w:sdtPr>
          <w:id w:val="-1362590468"/>
          <w:placeholder>
            <w:docPart w:val="0770EC1380AA46F7A7C2C5A1864E8BE0"/>
          </w:placeholder>
          <w:text/>
        </w:sdtPr>
        <w:sdtEndPr/>
        <w:sdtContent>
          <w:r w:rsidR="00E5105C">
            <w:t>[type here]</w:t>
          </w:r>
        </w:sdtContent>
      </w:sdt>
      <w:r w:rsidR="00026B2E" w:rsidRPr="00AD0C80">
        <w:t>.</w:t>
      </w:r>
    </w:p>
    <w:p w14:paraId="5DF0C698" w14:textId="6CD86EB5" w:rsidR="00D573E6" w:rsidRDefault="00D573E6" w:rsidP="002E7933">
      <w:pPr>
        <w:pStyle w:val="BodyText"/>
        <w:spacing w:before="40" w:after="40"/>
        <w:ind w:left="-14"/>
      </w:pPr>
      <w:r>
        <w:t>Date Possession is Available (2)</w:t>
      </w:r>
      <w:r w:rsidRPr="00AD0C80">
        <w:t xml:space="preserve"> </w:t>
      </w:r>
      <w:sdt>
        <w:sdtPr>
          <w:id w:val="-2082127562"/>
          <w:placeholder>
            <w:docPart w:val="9F5C5C5EDE17485EA26CBF0332D20AD5"/>
          </w:placeholder>
          <w:text/>
        </w:sdtPr>
        <w:sdtEndPr/>
        <w:sdtContent>
          <w:r>
            <w:t>[type here]</w:t>
          </w:r>
        </w:sdtContent>
      </w:sdt>
      <w:r w:rsidRPr="00AD0C80">
        <w:t>.</w:t>
      </w:r>
    </w:p>
    <w:p w14:paraId="461C0D44" w14:textId="77777777" w:rsidR="00153371" w:rsidRDefault="00153371" w:rsidP="002E7933">
      <w:pPr>
        <w:pStyle w:val="BodyText"/>
        <w:spacing w:before="40" w:after="40"/>
        <w:ind w:left="-14"/>
      </w:pPr>
    </w:p>
    <w:p w14:paraId="16A8C34E" w14:textId="316BBFD5" w:rsidR="00010EEC" w:rsidRDefault="00010EEC" w:rsidP="002E7933">
      <w:pPr>
        <w:pStyle w:val="BodyText"/>
        <w:spacing w:before="40" w:after="40"/>
        <w:ind w:left="-14"/>
      </w:pPr>
      <w:r w:rsidRPr="00DA7146">
        <w:t>The Contractor</w:t>
      </w:r>
      <w:r w:rsidR="0036558D" w:rsidRPr="00DA7146">
        <w:t xml:space="preserve"> (insert Contractor's name)</w:t>
      </w:r>
      <w:r w:rsidRPr="00DA7146">
        <w:t xml:space="preserve"> will be responsible for the specific maintenance activities listed on the attached document as per the additional </w:t>
      </w:r>
      <w:r w:rsidR="00153371" w:rsidRPr="00DA7146">
        <w:t>C</w:t>
      </w:r>
      <w:r w:rsidRPr="00DA7146">
        <w:t>lause</w:t>
      </w:r>
      <w:r w:rsidR="001113D9">
        <w:t> </w:t>
      </w:r>
      <w:r w:rsidRPr="00DA7146">
        <w:t xml:space="preserve">12.4 (TIC-CO) or </w:t>
      </w:r>
      <w:r w:rsidR="00153371" w:rsidRPr="00DA7146">
        <w:t>Clause</w:t>
      </w:r>
      <w:r w:rsidR="001113D9">
        <w:t> </w:t>
      </w:r>
      <w:r w:rsidRPr="00DA7146">
        <w:t xml:space="preserve">5 (MIC-CO) of </w:t>
      </w:r>
      <w:r w:rsidR="00153371" w:rsidRPr="00DA7146">
        <w:t>C</w:t>
      </w:r>
      <w:r w:rsidRPr="00DA7146">
        <w:t xml:space="preserve">lause </w:t>
      </w:r>
      <w:r w:rsidR="00153371" w:rsidRPr="00DA7146">
        <w:t>B</w:t>
      </w:r>
      <w:r w:rsidRPr="00DA7146">
        <w:t>ank until the date of Practical Completion</w:t>
      </w:r>
      <w:r w:rsidR="006C4AB4">
        <w:t>.</w:t>
      </w:r>
    </w:p>
    <w:p w14:paraId="1BAFEA3C" w14:textId="77777777" w:rsidR="00010EEC" w:rsidRDefault="00010EEC" w:rsidP="002E7933">
      <w:pPr>
        <w:pStyle w:val="BodyText"/>
        <w:spacing w:before="40" w:after="40"/>
        <w:ind w:left="-14"/>
      </w:pPr>
    </w:p>
    <w:p w14:paraId="7FF79A6B" w14:textId="77777777" w:rsidR="00A83BC9" w:rsidRDefault="00A83BC9" w:rsidP="002E7933">
      <w:pPr>
        <w:pStyle w:val="BodyText"/>
        <w:keepNext/>
        <w:spacing w:before="40" w:after="40"/>
      </w:pPr>
      <w:r>
        <w:t>Yours sincerely</w:t>
      </w:r>
    </w:p>
    <w:p w14:paraId="58EBF886" w14:textId="77777777" w:rsidR="00A83BC9" w:rsidRDefault="00A83BC9" w:rsidP="002E7933">
      <w:pPr>
        <w:pStyle w:val="BodyText"/>
        <w:keepNext/>
        <w:spacing w:before="40" w:after="40"/>
      </w:pPr>
    </w:p>
    <w:p w14:paraId="6FAA1E0B" w14:textId="77777777" w:rsidR="0054537C" w:rsidRDefault="0054537C" w:rsidP="002E7933">
      <w:pPr>
        <w:pStyle w:val="BodyText"/>
        <w:keepNext/>
        <w:spacing w:before="40" w:after="40"/>
      </w:pPr>
    </w:p>
    <w:p w14:paraId="6C4F8561" w14:textId="77777777" w:rsidR="0054537C" w:rsidRDefault="0054537C" w:rsidP="002E7933">
      <w:pPr>
        <w:pStyle w:val="BodyText"/>
        <w:keepNext/>
        <w:spacing w:before="40" w:after="40"/>
      </w:pPr>
    </w:p>
    <w:sdt>
      <w:sdtPr>
        <w:id w:val="-1804998410"/>
        <w:placeholder>
          <w:docPart w:val="C56B7B4450BA457A9A93757B6C196DF3"/>
        </w:placeholder>
        <w:text/>
      </w:sdtPr>
      <w:sdtEndPr/>
      <w:sdtContent>
        <w:p w14:paraId="41BCBDF8" w14:textId="77777777" w:rsidR="0054537C" w:rsidRPr="0054537C" w:rsidRDefault="0054537C" w:rsidP="0054537C">
          <w:pPr>
            <w:pStyle w:val="BodyText"/>
            <w:spacing w:before="40" w:after="40" w:line="240" w:lineRule="auto"/>
            <w:ind w:left="39"/>
            <w:rPr>
              <w:rFonts w:cs="Times New Roman"/>
              <w:szCs w:val="24"/>
            </w:rPr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00D0A3F2" w14:textId="77777777" w:rsidR="00026B2E" w:rsidRPr="00C3608E" w:rsidRDefault="00026B2E" w:rsidP="002E7933">
          <w:pPr>
            <w:pStyle w:val="BodyText"/>
            <w:keepNext/>
            <w:spacing w:before="40" w:after="40"/>
            <w:rPr>
              <w:rStyle w:val="BodyTextbold"/>
            </w:rPr>
          </w:pPr>
          <w:r>
            <w:rPr>
              <w:b/>
            </w:rPr>
            <w:t>Principal</w:t>
          </w:r>
        </w:p>
      </w:sdtContent>
    </w:sdt>
    <w:p w14:paraId="5F2E2E03" w14:textId="77777777" w:rsidR="00D573E6" w:rsidRPr="00C3608E" w:rsidRDefault="004327D3" w:rsidP="002E7933">
      <w:pPr>
        <w:pStyle w:val="BodyText"/>
        <w:keepNext/>
        <w:spacing w:before="40" w:after="40"/>
        <w:rPr>
          <w:rStyle w:val="BodyTextbold"/>
        </w:rPr>
      </w:pPr>
      <w:r>
        <w:rPr>
          <w:rStyle w:val="BodyTextbold"/>
        </w:rPr>
        <w:t>c</w:t>
      </w:r>
      <w:r w:rsidR="00026B2E" w:rsidRPr="00C3608E">
        <w:rPr>
          <w:rStyle w:val="BodyTextbold"/>
        </w:rPr>
        <w:t>/c: Administrator</w:t>
      </w:r>
      <w:r w:rsidR="00D573E6" w:rsidRPr="00C3608E">
        <w:rPr>
          <w:rStyle w:val="BodyTextbold"/>
        </w:rPr>
        <w:br/>
        <w:t>District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0F237EC5" w14:textId="77777777" w:rsidTr="00B02510">
        <w:tc>
          <w:tcPr>
            <w:tcW w:w="9155" w:type="dxa"/>
          </w:tcPr>
          <w:p w14:paraId="09A824A7" w14:textId="77777777" w:rsidR="00026B2E" w:rsidRPr="00AD0C80" w:rsidRDefault="00D573E6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Describe area(s)</w:t>
            </w:r>
            <w:r w:rsidR="00026B2E" w:rsidRPr="00AD0C80">
              <w:t>.</w:t>
            </w:r>
          </w:p>
          <w:p w14:paraId="1292C767" w14:textId="77777777" w:rsidR="00026B2E" w:rsidRPr="00AD0C80" w:rsidRDefault="00D573E6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possession of site.</w:t>
            </w:r>
          </w:p>
          <w:p w14:paraId="23F87EC1" w14:textId="77777777" w:rsidR="00026B2E" w:rsidRPr="00AD0C80" w:rsidRDefault="00026B2E" w:rsidP="009E28F7">
            <w:pPr>
              <w:pStyle w:val="TableBodyTextsmall"/>
              <w:keepLines w:val="0"/>
            </w:pPr>
            <w:r w:rsidRPr="00AD0C80">
              <w:t xml:space="preserve">Note: </w:t>
            </w:r>
            <w:r w:rsidR="00D573E6" w:rsidRPr="00D573E6">
              <w:t>Please also refer to the time requirements as stated in Item 24A of the Annexure to the General Conditions of Contract.</w:t>
            </w:r>
          </w:p>
        </w:tc>
      </w:tr>
    </w:tbl>
    <w:p w14:paraId="5FC2F812" w14:textId="77777777" w:rsidR="00026B2E" w:rsidRDefault="00026B2E" w:rsidP="00026B2E">
      <w:pPr>
        <w:pStyle w:val="BodyText"/>
        <w:spacing w:before="40" w:after="40" w:line="240" w:lineRule="auto"/>
      </w:pPr>
    </w:p>
    <w:p w14:paraId="55B3C6B2" w14:textId="050C8817" w:rsidR="0000172E" w:rsidRDefault="0000172E" w:rsidP="00015CE9">
      <w:pPr>
        <w:pStyle w:val="BodyText"/>
        <w:spacing w:before="40" w:after="40" w:line="240" w:lineRule="auto"/>
      </w:pPr>
      <w:r>
        <w:br w:type="page"/>
      </w:r>
    </w:p>
    <w:p w14:paraId="204B7657" w14:textId="0A07B682" w:rsidR="00010EEC" w:rsidRDefault="00010EEC" w:rsidP="00015CE9">
      <w:pPr>
        <w:pStyle w:val="BodyText"/>
        <w:spacing w:before="40" w:after="40" w:line="240" w:lineRule="auto"/>
      </w:pPr>
    </w:p>
    <w:p w14:paraId="45464C0B" w14:textId="65F7A6DB" w:rsidR="00010EEC" w:rsidRPr="00DA7146" w:rsidRDefault="00010EEC" w:rsidP="00010EEC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DA7146">
        <w:rPr>
          <w:b/>
          <w:bCs/>
          <w:sz w:val="22"/>
          <w:szCs w:val="22"/>
        </w:rPr>
        <w:t xml:space="preserve">Contract No. </w:t>
      </w:r>
      <w:r w:rsidRPr="00DA7146">
        <w:rPr>
          <w:b/>
          <w:bCs/>
        </w:rPr>
        <w:fldChar w:fldCharType="begin"/>
      </w:r>
      <w:r w:rsidRPr="00DA7146">
        <w:rPr>
          <w:b/>
          <w:bCs/>
        </w:rPr>
        <w:instrText xml:space="preserve"> MACROBUTTON insert [Insert Job No.] </w:instrText>
      </w:r>
      <w:r w:rsidRPr="00DA7146">
        <w:rPr>
          <w:b/>
          <w:bCs/>
        </w:rPr>
        <w:fldChar w:fldCharType="end"/>
      </w:r>
      <w:r w:rsidRPr="00DA7146">
        <w:rPr>
          <w:b/>
          <w:bCs/>
          <w:sz w:val="22"/>
          <w:szCs w:val="22"/>
        </w:rPr>
        <w:t xml:space="preserve">OPPM No. </w:t>
      </w:r>
      <w:r w:rsidRPr="00DA7146">
        <w:rPr>
          <w:b/>
          <w:bCs/>
        </w:rPr>
        <w:fldChar w:fldCharType="begin"/>
      </w:r>
      <w:r w:rsidRPr="00DA7146">
        <w:rPr>
          <w:b/>
          <w:bCs/>
        </w:rPr>
        <w:instrText xml:space="preserve"> MACROBUTTON insert [Insert Job No.] </w:instrText>
      </w:r>
      <w:r w:rsidRPr="00DA7146">
        <w:rPr>
          <w:b/>
          <w:bCs/>
        </w:rPr>
        <w:fldChar w:fldCharType="end"/>
      </w:r>
    </w:p>
    <w:p w14:paraId="34E027D3" w14:textId="77777777" w:rsidR="00010EEC" w:rsidRPr="00DA7146" w:rsidRDefault="00010EEC" w:rsidP="00010EEC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 w:val="22"/>
          <w:szCs w:val="22"/>
        </w:rPr>
      </w:pPr>
      <w:r w:rsidRPr="00DA7146">
        <w:rPr>
          <w:rFonts w:cs="Arial"/>
          <w:b/>
          <w:bCs/>
          <w:sz w:val="22"/>
          <w:szCs w:val="22"/>
        </w:rPr>
        <w:t xml:space="preserve">Contractor Maintenance Responsibilities </w:t>
      </w:r>
    </w:p>
    <w:p w14:paraId="16649DBA" w14:textId="77777777" w:rsidR="00010EEC" w:rsidRPr="00DA7146" w:rsidRDefault="00010EEC" w:rsidP="00010EEC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color w:val="000000"/>
          <w:sz w:val="22"/>
          <w:szCs w:val="22"/>
        </w:rPr>
      </w:pPr>
    </w:p>
    <w:tbl>
      <w:tblPr>
        <w:tblW w:w="7873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419"/>
        <w:gridCol w:w="1370"/>
        <w:gridCol w:w="786"/>
        <w:gridCol w:w="954"/>
        <w:gridCol w:w="838"/>
      </w:tblGrid>
      <w:tr w:rsidR="00010EEC" w:rsidRPr="00DA7146" w14:paraId="1B3AC5DE" w14:textId="77777777" w:rsidTr="00D46449">
        <w:trPr>
          <w:cantSplit/>
          <w:trHeight w:hRule="exact" w:val="442"/>
        </w:trPr>
        <w:tc>
          <w:tcPr>
            <w:tcW w:w="506" w:type="dxa"/>
            <w:vAlign w:val="center"/>
          </w:tcPr>
          <w:p w14:paraId="2D039468" w14:textId="77777777" w:rsidR="00010EEC" w:rsidRPr="0000172E" w:rsidRDefault="00010EEC" w:rsidP="00144448">
            <w:pPr>
              <w:pStyle w:val="TableBodyText"/>
              <w:jc w:val="center"/>
              <w:rPr>
                <w:spacing w:val="-5"/>
              </w:rPr>
            </w:pPr>
            <w:r w:rsidRPr="0000172E">
              <w:t>A</w:t>
            </w:r>
          </w:p>
        </w:tc>
        <w:tc>
          <w:tcPr>
            <w:tcW w:w="3419" w:type="dxa"/>
            <w:vAlign w:val="center"/>
          </w:tcPr>
          <w:p w14:paraId="7D611738" w14:textId="77777777" w:rsidR="00010EEC" w:rsidRPr="0000172E" w:rsidRDefault="00010EEC" w:rsidP="00144448">
            <w:pPr>
              <w:pStyle w:val="TableBodyText"/>
              <w:rPr>
                <w:spacing w:val="-5"/>
              </w:rPr>
            </w:pPr>
            <w:r w:rsidRPr="0000172E">
              <w:t>Site vegetation and plantings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0C4BD74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A4B33A" w14:textId="77777777" w:rsidR="00010EEC" w:rsidRPr="0000172E" w:rsidRDefault="00010EEC" w:rsidP="00144448">
            <w:pPr>
              <w:pStyle w:val="TableBodyText"/>
              <w:jc w:val="center"/>
            </w:pPr>
            <w:r w:rsidRPr="0000172E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77C98BA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FBFD8C" w14:textId="77777777" w:rsidR="00010EEC" w:rsidRPr="0000172E" w:rsidRDefault="00010EEC" w:rsidP="00144448">
            <w:pPr>
              <w:pStyle w:val="TableBodyText"/>
              <w:jc w:val="center"/>
            </w:pPr>
          </w:p>
        </w:tc>
      </w:tr>
      <w:tr w:rsidR="00010EEC" w:rsidRPr="00DA7146" w14:paraId="30789ADC" w14:textId="77777777" w:rsidTr="00D46449">
        <w:trPr>
          <w:cantSplit/>
          <w:trHeight w:hRule="exact" w:val="442"/>
        </w:trPr>
        <w:tc>
          <w:tcPr>
            <w:tcW w:w="506" w:type="dxa"/>
            <w:vAlign w:val="center"/>
          </w:tcPr>
          <w:p w14:paraId="38C59F9A" w14:textId="77777777" w:rsidR="00010EEC" w:rsidRPr="0000172E" w:rsidRDefault="00010EEC" w:rsidP="00144448">
            <w:pPr>
              <w:pStyle w:val="TableBodyText"/>
              <w:jc w:val="center"/>
              <w:rPr>
                <w:spacing w:val="-5"/>
              </w:rPr>
            </w:pPr>
            <w:r w:rsidRPr="0000172E">
              <w:t>B</w:t>
            </w:r>
          </w:p>
        </w:tc>
        <w:tc>
          <w:tcPr>
            <w:tcW w:w="3419" w:type="dxa"/>
            <w:vAlign w:val="center"/>
          </w:tcPr>
          <w:p w14:paraId="1088BB81" w14:textId="77777777" w:rsidR="00010EEC" w:rsidRPr="0000172E" w:rsidRDefault="00010EEC" w:rsidP="00144448">
            <w:pPr>
              <w:pStyle w:val="TableBodyText"/>
              <w:rPr>
                <w:spacing w:val="-5"/>
              </w:rPr>
            </w:pPr>
            <w:r w:rsidRPr="0000172E">
              <w:t>Mow grassed areas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88DEE32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7F7E60F" w14:textId="77777777" w:rsidR="00010EEC" w:rsidRPr="0000172E" w:rsidRDefault="00010EEC" w:rsidP="00144448">
            <w:pPr>
              <w:pStyle w:val="TableBodyText"/>
              <w:jc w:val="center"/>
            </w:pPr>
            <w:r w:rsidRPr="0000172E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C418485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885CF90" w14:textId="77777777" w:rsidR="00010EEC" w:rsidRPr="0000172E" w:rsidRDefault="00010EEC" w:rsidP="00144448">
            <w:pPr>
              <w:pStyle w:val="TableBodyText"/>
              <w:jc w:val="center"/>
            </w:pPr>
          </w:p>
        </w:tc>
      </w:tr>
      <w:tr w:rsidR="00010EEC" w:rsidRPr="00DA7146" w14:paraId="3EF170CF" w14:textId="77777777" w:rsidTr="00D46449">
        <w:trPr>
          <w:cantSplit/>
          <w:trHeight w:hRule="exact" w:val="442"/>
        </w:trPr>
        <w:tc>
          <w:tcPr>
            <w:tcW w:w="506" w:type="dxa"/>
            <w:vAlign w:val="center"/>
          </w:tcPr>
          <w:p w14:paraId="1DD9B1B5" w14:textId="77777777" w:rsidR="00010EEC" w:rsidRPr="0000172E" w:rsidRDefault="00010EEC" w:rsidP="00144448">
            <w:pPr>
              <w:pStyle w:val="TableBodyText"/>
              <w:jc w:val="center"/>
              <w:rPr>
                <w:spacing w:val="-5"/>
              </w:rPr>
            </w:pPr>
            <w:r w:rsidRPr="0000172E">
              <w:t>C</w:t>
            </w:r>
          </w:p>
        </w:tc>
        <w:tc>
          <w:tcPr>
            <w:tcW w:w="3419" w:type="dxa"/>
            <w:vAlign w:val="center"/>
          </w:tcPr>
          <w:p w14:paraId="438320AE" w14:textId="77777777" w:rsidR="00010EEC" w:rsidRPr="0000172E" w:rsidRDefault="00010EEC" w:rsidP="00144448">
            <w:pPr>
              <w:pStyle w:val="TableBodyText"/>
              <w:rPr>
                <w:spacing w:val="-5"/>
              </w:rPr>
            </w:pPr>
            <w:r w:rsidRPr="0000172E">
              <w:t>Clean drains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8898855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F3FE58A" w14:textId="77777777" w:rsidR="00010EEC" w:rsidRPr="0000172E" w:rsidRDefault="00010EEC" w:rsidP="00144448">
            <w:pPr>
              <w:pStyle w:val="TableBodyText"/>
              <w:jc w:val="center"/>
            </w:pPr>
            <w:r w:rsidRPr="0000172E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155D5F9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4FE683B" w14:textId="77777777" w:rsidR="00010EEC" w:rsidRPr="0000172E" w:rsidRDefault="00010EEC" w:rsidP="00144448">
            <w:pPr>
              <w:pStyle w:val="TableBodyText"/>
              <w:jc w:val="center"/>
            </w:pPr>
          </w:p>
        </w:tc>
      </w:tr>
      <w:tr w:rsidR="00010EEC" w:rsidRPr="00DA7146" w14:paraId="4EA73D78" w14:textId="77777777" w:rsidTr="00D46449">
        <w:trPr>
          <w:cantSplit/>
          <w:trHeight w:hRule="exact" w:val="442"/>
        </w:trPr>
        <w:tc>
          <w:tcPr>
            <w:tcW w:w="506" w:type="dxa"/>
            <w:vAlign w:val="center"/>
          </w:tcPr>
          <w:p w14:paraId="4F817E2E" w14:textId="77777777" w:rsidR="00010EEC" w:rsidRPr="0000172E" w:rsidRDefault="00010EEC" w:rsidP="00144448">
            <w:pPr>
              <w:pStyle w:val="TableBodyText"/>
              <w:jc w:val="center"/>
              <w:rPr>
                <w:spacing w:val="-5"/>
              </w:rPr>
            </w:pPr>
            <w:r w:rsidRPr="0000172E">
              <w:t>D</w:t>
            </w:r>
          </w:p>
        </w:tc>
        <w:tc>
          <w:tcPr>
            <w:tcW w:w="3419" w:type="dxa"/>
            <w:vAlign w:val="center"/>
          </w:tcPr>
          <w:p w14:paraId="35D28167" w14:textId="57CE1568" w:rsidR="00010EEC" w:rsidRPr="0000172E" w:rsidRDefault="00010EEC" w:rsidP="00144448">
            <w:pPr>
              <w:pStyle w:val="TableBodyText"/>
              <w:rPr>
                <w:spacing w:val="-5"/>
              </w:rPr>
            </w:pPr>
            <w:r w:rsidRPr="0000172E">
              <w:t>Maintain existing pavement</w:t>
            </w:r>
            <w:r w:rsidR="004D575F">
              <w:t>(s)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7BB2C53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2A0592D" w14:textId="77777777" w:rsidR="00010EEC" w:rsidRPr="0000172E" w:rsidRDefault="00010EEC" w:rsidP="00144448">
            <w:pPr>
              <w:pStyle w:val="TableBodyText"/>
              <w:jc w:val="center"/>
            </w:pPr>
            <w:r w:rsidRPr="0000172E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C89D1D7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E43EB50" w14:textId="77777777" w:rsidR="00010EEC" w:rsidRPr="0000172E" w:rsidRDefault="00010EEC" w:rsidP="00144448">
            <w:pPr>
              <w:pStyle w:val="TableBodyText"/>
              <w:jc w:val="center"/>
            </w:pPr>
          </w:p>
        </w:tc>
      </w:tr>
      <w:tr w:rsidR="00010EEC" w:rsidRPr="00DA7146" w14:paraId="6F950A9C" w14:textId="77777777" w:rsidTr="00D46449">
        <w:trPr>
          <w:cantSplit/>
          <w:trHeight w:hRule="exact" w:val="442"/>
        </w:trPr>
        <w:tc>
          <w:tcPr>
            <w:tcW w:w="506" w:type="dxa"/>
            <w:vAlign w:val="center"/>
          </w:tcPr>
          <w:p w14:paraId="00EE0388" w14:textId="77777777" w:rsidR="00010EEC" w:rsidRPr="0000172E" w:rsidRDefault="00010EEC" w:rsidP="00144448">
            <w:pPr>
              <w:pStyle w:val="TableBodyText"/>
              <w:jc w:val="center"/>
              <w:rPr>
                <w:spacing w:val="-5"/>
              </w:rPr>
            </w:pPr>
            <w:r w:rsidRPr="0000172E">
              <w:t>E</w:t>
            </w:r>
          </w:p>
        </w:tc>
        <w:tc>
          <w:tcPr>
            <w:tcW w:w="3419" w:type="dxa"/>
            <w:vAlign w:val="center"/>
          </w:tcPr>
          <w:p w14:paraId="460A3134" w14:textId="20144030" w:rsidR="00010EEC" w:rsidRPr="0000172E" w:rsidRDefault="00010EEC" w:rsidP="00144448">
            <w:pPr>
              <w:pStyle w:val="TableBodyText"/>
              <w:rPr>
                <w:spacing w:val="-5"/>
              </w:rPr>
            </w:pPr>
            <w:r w:rsidRPr="0000172E">
              <w:t>Maintain completed pavement</w:t>
            </w:r>
            <w:r w:rsidR="004D575F">
              <w:t>(s)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00E6598" w14:textId="77777777" w:rsidR="00010EEC" w:rsidRPr="0000172E" w:rsidRDefault="00010EEC" w:rsidP="00144448">
            <w:pPr>
              <w:pStyle w:val="TableBodyText"/>
              <w:jc w:val="right"/>
              <w:rPr>
                <w:bCs/>
                <w:spacing w:val="-5"/>
              </w:rPr>
            </w:pPr>
            <w:r w:rsidRPr="0000172E">
              <w:rPr>
                <w:bCs/>
              </w:rPr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35C4506" w14:textId="77777777" w:rsidR="00010EEC" w:rsidRPr="0000172E" w:rsidRDefault="00010EEC" w:rsidP="00144448">
            <w:pPr>
              <w:pStyle w:val="TableBodyText"/>
              <w:jc w:val="center"/>
            </w:pPr>
            <w:r w:rsidRPr="0000172E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5D0B19F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23B14AD" w14:textId="77777777" w:rsidR="00010EEC" w:rsidRPr="0000172E" w:rsidRDefault="00010EEC" w:rsidP="00144448">
            <w:pPr>
              <w:pStyle w:val="TableBodyText"/>
              <w:jc w:val="center"/>
            </w:pPr>
          </w:p>
        </w:tc>
      </w:tr>
      <w:tr w:rsidR="00010EEC" w:rsidRPr="00DA7146" w14:paraId="06F4DB00" w14:textId="77777777" w:rsidTr="00D46449">
        <w:trPr>
          <w:cantSplit/>
          <w:trHeight w:hRule="exact" w:val="442"/>
        </w:trPr>
        <w:tc>
          <w:tcPr>
            <w:tcW w:w="506" w:type="dxa"/>
            <w:vAlign w:val="center"/>
          </w:tcPr>
          <w:p w14:paraId="43C4F3BD" w14:textId="77777777" w:rsidR="00010EEC" w:rsidRPr="0000172E" w:rsidRDefault="00010EEC" w:rsidP="00144448">
            <w:pPr>
              <w:pStyle w:val="TableBodyText"/>
              <w:jc w:val="center"/>
              <w:rPr>
                <w:spacing w:val="-5"/>
              </w:rPr>
            </w:pPr>
            <w:r w:rsidRPr="0000172E">
              <w:t>F</w:t>
            </w:r>
          </w:p>
        </w:tc>
        <w:tc>
          <w:tcPr>
            <w:tcW w:w="3419" w:type="dxa"/>
            <w:vAlign w:val="center"/>
          </w:tcPr>
          <w:p w14:paraId="75C7773E" w14:textId="77777777" w:rsidR="00010EEC" w:rsidRPr="0000172E" w:rsidRDefault="00010EEC" w:rsidP="00144448">
            <w:pPr>
              <w:pStyle w:val="TableBodyText"/>
              <w:rPr>
                <w:spacing w:val="-5"/>
              </w:rPr>
            </w:pPr>
            <w:r w:rsidRPr="0000172E">
              <w:t>Maintain lighting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03680B6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F46AE8" w14:textId="77777777" w:rsidR="00010EEC" w:rsidRPr="0000172E" w:rsidRDefault="00010EEC" w:rsidP="00144448">
            <w:pPr>
              <w:pStyle w:val="TableBodyText"/>
              <w:jc w:val="center"/>
            </w:pPr>
            <w:r w:rsidRPr="0000172E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B6273D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30C390A" w14:textId="77777777" w:rsidR="00010EEC" w:rsidRPr="0000172E" w:rsidRDefault="00010EEC" w:rsidP="00144448">
            <w:pPr>
              <w:pStyle w:val="TableBodyText"/>
              <w:jc w:val="center"/>
            </w:pPr>
          </w:p>
        </w:tc>
      </w:tr>
      <w:tr w:rsidR="00010EEC" w:rsidRPr="00DA7146" w14:paraId="4AF6F0F5" w14:textId="77777777" w:rsidTr="006C4AB4">
        <w:trPr>
          <w:cantSplit/>
          <w:trHeight w:hRule="exact" w:val="629"/>
        </w:trPr>
        <w:tc>
          <w:tcPr>
            <w:tcW w:w="506" w:type="dxa"/>
            <w:vAlign w:val="center"/>
          </w:tcPr>
          <w:p w14:paraId="7A82427A" w14:textId="77777777" w:rsidR="00010EEC" w:rsidRPr="0000172E" w:rsidRDefault="00010EEC" w:rsidP="00144448">
            <w:pPr>
              <w:pStyle w:val="TableBodyText"/>
              <w:jc w:val="center"/>
            </w:pPr>
            <w:r w:rsidRPr="0000172E">
              <w:t>G</w:t>
            </w:r>
          </w:p>
        </w:tc>
        <w:tc>
          <w:tcPr>
            <w:tcW w:w="3419" w:type="dxa"/>
            <w:vAlign w:val="center"/>
          </w:tcPr>
          <w:p w14:paraId="723D2AFC" w14:textId="093704AC" w:rsidR="00010EEC" w:rsidRPr="0000172E" w:rsidRDefault="00010EEC" w:rsidP="00144448">
            <w:pPr>
              <w:pStyle w:val="TableBodyText"/>
            </w:pPr>
            <w:r w:rsidRPr="0000172E">
              <w:t>Maintain I</w:t>
            </w:r>
            <w:r w:rsidR="004D575F">
              <w:t xml:space="preserve">ntelligent </w:t>
            </w:r>
            <w:r w:rsidRPr="0000172E">
              <w:t>T</w:t>
            </w:r>
            <w:r w:rsidR="004D575F">
              <w:t xml:space="preserve">ransport </w:t>
            </w:r>
            <w:r w:rsidRPr="0000172E">
              <w:t>S</w:t>
            </w:r>
            <w:r w:rsidR="004D575F">
              <w:t>ystems (ITS)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A6ED06" w14:textId="77777777" w:rsidR="00010EEC" w:rsidRPr="0000172E" w:rsidRDefault="00010EEC" w:rsidP="00144448">
            <w:pPr>
              <w:pStyle w:val="TableBodyText"/>
              <w:jc w:val="right"/>
            </w:pPr>
            <w:r w:rsidRPr="0000172E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1DFD32D" w14:textId="77777777" w:rsidR="00010EEC" w:rsidRPr="0000172E" w:rsidRDefault="00010EEC" w:rsidP="00144448">
            <w:pPr>
              <w:pStyle w:val="TableBodyText"/>
              <w:jc w:val="center"/>
            </w:pPr>
            <w:r w:rsidRPr="0000172E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2B53093" w14:textId="77777777" w:rsidR="00010EEC" w:rsidRPr="0000172E" w:rsidRDefault="00010EEC" w:rsidP="00144448">
            <w:pPr>
              <w:pStyle w:val="TableBodyText"/>
              <w:jc w:val="right"/>
            </w:pPr>
            <w:r w:rsidRPr="0000172E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C155F54" w14:textId="77777777" w:rsidR="00010EEC" w:rsidRPr="0000172E" w:rsidRDefault="00010EEC" w:rsidP="00144448">
            <w:pPr>
              <w:pStyle w:val="TableBodyText"/>
              <w:jc w:val="center"/>
            </w:pPr>
          </w:p>
        </w:tc>
      </w:tr>
      <w:tr w:rsidR="00010EEC" w:rsidRPr="002B6EEB" w14:paraId="1A795293" w14:textId="77777777" w:rsidTr="00D46449">
        <w:trPr>
          <w:cantSplit/>
          <w:trHeight w:hRule="exact" w:val="442"/>
        </w:trPr>
        <w:tc>
          <w:tcPr>
            <w:tcW w:w="506" w:type="dxa"/>
            <w:vAlign w:val="center"/>
          </w:tcPr>
          <w:p w14:paraId="7E86BFDE" w14:textId="77777777" w:rsidR="00010EEC" w:rsidRPr="0000172E" w:rsidRDefault="00010EEC" w:rsidP="00144448">
            <w:pPr>
              <w:pStyle w:val="TableBodyText"/>
              <w:jc w:val="center"/>
              <w:rPr>
                <w:spacing w:val="-5"/>
              </w:rPr>
            </w:pPr>
            <w:r w:rsidRPr="0000172E">
              <w:t>H</w:t>
            </w:r>
          </w:p>
        </w:tc>
        <w:tc>
          <w:tcPr>
            <w:tcW w:w="3419" w:type="dxa"/>
            <w:vAlign w:val="center"/>
          </w:tcPr>
          <w:p w14:paraId="127B91D3" w14:textId="1EBADDB4" w:rsidR="00010EEC" w:rsidRPr="0000172E" w:rsidRDefault="00010EEC" w:rsidP="00144448">
            <w:pPr>
              <w:pStyle w:val="TableBodyText"/>
              <w:rPr>
                <w:spacing w:val="-5"/>
              </w:rPr>
            </w:pPr>
            <w:r w:rsidRPr="0000172E">
              <w:t>Maintain pavement marking</w:t>
            </w:r>
            <w:r w:rsidR="004D575F">
              <w:t>s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9960DF7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CA28D0D" w14:textId="77777777" w:rsidR="00010EEC" w:rsidRPr="0000172E" w:rsidRDefault="00010EEC" w:rsidP="00144448">
            <w:pPr>
              <w:pStyle w:val="TableBodyText"/>
              <w:jc w:val="center"/>
            </w:pPr>
            <w:r w:rsidRPr="0000172E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30A2124" w14:textId="77777777" w:rsidR="00010EEC" w:rsidRPr="0000172E" w:rsidRDefault="00010EEC" w:rsidP="00144448">
            <w:pPr>
              <w:pStyle w:val="TableBodyText"/>
              <w:jc w:val="right"/>
              <w:rPr>
                <w:spacing w:val="-5"/>
              </w:rPr>
            </w:pPr>
            <w:r w:rsidRPr="0000172E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6A60778" w14:textId="77777777" w:rsidR="00010EEC" w:rsidRPr="0000172E" w:rsidRDefault="00010EEC" w:rsidP="00144448">
            <w:pPr>
              <w:pStyle w:val="TableBodyText"/>
              <w:jc w:val="center"/>
            </w:pPr>
          </w:p>
        </w:tc>
      </w:tr>
    </w:tbl>
    <w:p w14:paraId="3B61A2ED" w14:textId="77777777" w:rsidR="00010EEC" w:rsidRPr="002B6EEB" w:rsidRDefault="00010EEC" w:rsidP="00010EEC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2"/>
          <w:szCs w:val="22"/>
        </w:rPr>
      </w:pPr>
    </w:p>
    <w:p w14:paraId="2BB4298D" w14:textId="1ED5754A" w:rsidR="00010EEC" w:rsidRPr="0000172E" w:rsidRDefault="00010EEC" w:rsidP="00010EEC">
      <w:pPr>
        <w:autoSpaceDE w:val="0"/>
        <w:autoSpaceDN w:val="0"/>
        <w:adjustRightInd w:val="0"/>
        <w:rPr>
          <w:rFonts w:cs="Arial"/>
          <w:szCs w:val="20"/>
        </w:rPr>
      </w:pPr>
      <w:r w:rsidRPr="0000172E">
        <w:rPr>
          <w:rFonts w:cs="Arial"/>
          <w:szCs w:val="20"/>
        </w:rPr>
        <w:t>Applicable maintenance activities are</w:t>
      </w:r>
      <w:r w:rsidR="00F4649A">
        <w:rPr>
          <w:rFonts w:cs="Arial"/>
          <w:szCs w:val="20"/>
        </w:rPr>
        <w:t>:</w:t>
      </w:r>
    </w:p>
    <w:p w14:paraId="39AADCB1" w14:textId="0C0A05AC" w:rsidR="00010EEC" w:rsidRPr="00F4649A" w:rsidRDefault="00010EEC" w:rsidP="00F4649A">
      <w:pPr>
        <w:pStyle w:val="BodyText"/>
        <w:numPr>
          <w:ilvl w:val="0"/>
          <w:numId w:val="43"/>
        </w:numPr>
      </w:pPr>
      <w:r w:rsidRPr="00F4649A">
        <w:t>maintain existing and new site vegetation and plantings including grassed areas by, without limitation, watering, weeding, mulching, spraying and fertilising</w:t>
      </w:r>
    </w:p>
    <w:p w14:paraId="21C01BF2" w14:textId="75FD25BB" w:rsidR="00F4649A" w:rsidRDefault="00010EEC" w:rsidP="00F4649A">
      <w:pPr>
        <w:pStyle w:val="BodyText"/>
        <w:numPr>
          <w:ilvl w:val="0"/>
          <w:numId w:val="43"/>
        </w:numPr>
      </w:pPr>
      <w:r w:rsidRPr="00F4649A">
        <w:t>mow any grassed areas within the Site within one week of the height of such grass</w:t>
      </w:r>
      <w:r w:rsidR="00F4649A">
        <w:t xml:space="preserve"> </w:t>
      </w:r>
      <w:r w:rsidRPr="00F4649A">
        <w:t>exceeding 200</w:t>
      </w:r>
      <w:r w:rsidR="004D575F">
        <w:t> </w:t>
      </w:r>
      <w:r w:rsidRPr="00F4649A">
        <w:t>mm, and trim any trees or shrubs likely to cause a safety problem for</w:t>
      </w:r>
      <w:r w:rsidR="00F4649A">
        <w:t xml:space="preserve"> </w:t>
      </w:r>
      <w:r w:rsidRPr="00F4649A">
        <w:t>road users</w:t>
      </w:r>
    </w:p>
    <w:p w14:paraId="54B5D028" w14:textId="48EF8204" w:rsidR="00010EEC" w:rsidRPr="00F4649A" w:rsidRDefault="00010EEC" w:rsidP="00F916D8">
      <w:pPr>
        <w:pStyle w:val="BodyText"/>
        <w:numPr>
          <w:ilvl w:val="0"/>
          <w:numId w:val="43"/>
        </w:numPr>
      </w:pPr>
      <w:r w:rsidRPr="00F4649A">
        <w:t>ensure that all culverts, channels, table drains, catch drains and other waterways and subsoil drains within the Site are kept clear of any obstructions</w:t>
      </w:r>
    </w:p>
    <w:p w14:paraId="5DFF6107" w14:textId="4590A739" w:rsidR="00010EEC" w:rsidRPr="00F4649A" w:rsidRDefault="00010EEC" w:rsidP="00F4649A">
      <w:pPr>
        <w:pStyle w:val="BodyText"/>
        <w:numPr>
          <w:ilvl w:val="0"/>
          <w:numId w:val="43"/>
        </w:numPr>
      </w:pPr>
      <w:r w:rsidRPr="00F4649A">
        <w:t>maintain the existing pavement</w:t>
      </w:r>
      <w:r w:rsidR="004400CC">
        <w:t>(s)</w:t>
      </w:r>
      <w:r w:rsidRPr="00F4649A">
        <w:t xml:space="preserve"> within the Site to no lesser standard </w:t>
      </w:r>
      <w:r w:rsidR="004400CC">
        <w:t>than existed</w:t>
      </w:r>
      <w:r w:rsidRPr="00F4649A">
        <w:t xml:space="preserve"> at the time possession was granted to the Contractor</w:t>
      </w:r>
      <w:r w:rsidR="004400CC">
        <w:t>,</w:t>
      </w:r>
      <w:r w:rsidRPr="00F4649A">
        <w:t xml:space="preserve"> and ensure its safety for all road </w:t>
      </w:r>
      <w:proofErr w:type="gramStart"/>
      <w:r w:rsidRPr="00F4649A">
        <w:t>users</w:t>
      </w:r>
      <w:proofErr w:type="gramEnd"/>
    </w:p>
    <w:p w14:paraId="293A22DC" w14:textId="0D1CCE8D" w:rsidR="00010EEC" w:rsidRPr="00F4649A" w:rsidRDefault="00010EEC" w:rsidP="00F4649A">
      <w:pPr>
        <w:pStyle w:val="BodyText"/>
        <w:numPr>
          <w:ilvl w:val="0"/>
          <w:numId w:val="43"/>
        </w:numPr>
      </w:pPr>
      <w:r w:rsidRPr="00F4649A">
        <w:t>maintain the completed pavement</w:t>
      </w:r>
      <w:r w:rsidR="004400CC">
        <w:t>(s)</w:t>
      </w:r>
      <w:r w:rsidRPr="00F4649A">
        <w:t xml:space="preserve"> that is part of the Works</w:t>
      </w:r>
    </w:p>
    <w:p w14:paraId="3658192E" w14:textId="56FEFC2F" w:rsidR="00010EEC" w:rsidRPr="00F4649A" w:rsidRDefault="00010EEC" w:rsidP="00F4649A">
      <w:pPr>
        <w:pStyle w:val="BodyText"/>
        <w:numPr>
          <w:ilvl w:val="0"/>
          <w:numId w:val="43"/>
        </w:numPr>
      </w:pPr>
      <w:r w:rsidRPr="00F4649A">
        <w:t>maintain existing and new route, ramp and intersection lighting within the Site</w:t>
      </w:r>
    </w:p>
    <w:p w14:paraId="6CCAC995" w14:textId="7D4E271B" w:rsidR="00010EEC" w:rsidRPr="00F4649A" w:rsidRDefault="00010EEC" w:rsidP="00F4649A">
      <w:pPr>
        <w:pStyle w:val="BodyText"/>
        <w:numPr>
          <w:ilvl w:val="0"/>
          <w:numId w:val="43"/>
        </w:numPr>
      </w:pPr>
      <w:r w:rsidRPr="00F4649A">
        <w:t>maintain existing and new ITS and traffic signals within the site, and</w:t>
      </w:r>
    </w:p>
    <w:p w14:paraId="3AA44B18" w14:textId="498E6E9E" w:rsidR="00010EEC" w:rsidRPr="00F4649A" w:rsidRDefault="00010EEC" w:rsidP="00F4649A">
      <w:pPr>
        <w:pStyle w:val="BodyText"/>
        <w:numPr>
          <w:ilvl w:val="0"/>
          <w:numId w:val="43"/>
        </w:numPr>
      </w:pPr>
      <w:r w:rsidRPr="00F4649A">
        <w:t>maintain pavement markings within the Site.</w:t>
      </w:r>
    </w:p>
    <w:p w14:paraId="684A3A6E" w14:textId="60C03C11" w:rsidR="00010EEC" w:rsidRDefault="00010EEC" w:rsidP="00010EEC">
      <w:pPr>
        <w:autoSpaceDE w:val="0"/>
        <w:autoSpaceDN w:val="0"/>
        <w:adjustRightInd w:val="0"/>
        <w:rPr>
          <w:rFonts w:cs="Arial"/>
          <w:szCs w:val="20"/>
        </w:rPr>
      </w:pPr>
      <w:r w:rsidRPr="0000172E">
        <w:rPr>
          <w:rFonts w:cs="Arial"/>
          <w:szCs w:val="20"/>
        </w:rPr>
        <w:t>The Contractor shall not be responsible for repairs to road infrastructure required because of collateral road crash damage or vandalism.</w:t>
      </w:r>
    </w:p>
    <w:p w14:paraId="49CD3B02" w14:textId="77777777" w:rsidR="0000172E" w:rsidRPr="0000172E" w:rsidRDefault="0000172E" w:rsidP="00010EEC">
      <w:pPr>
        <w:autoSpaceDE w:val="0"/>
        <w:autoSpaceDN w:val="0"/>
        <w:adjustRightInd w:val="0"/>
        <w:rPr>
          <w:rFonts w:cs="Arial"/>
          <w:szCs w:val="20"/>
        </w:rPr>
      </w:pPr>
    </w:p>
    <w:p w14:paraId="27F79949" w14:textId="77777777" w:rsidR="0000172E" w:rsidRDefault="0000172E" w:rsidP="00010EEC">
      <w:pPr>
        <w:autoSpaceDE w:val="0"/>
        <w:autoSpaceDN w:val="0"/>
        <w:adjustRightInd w:val="0"/>
        <w:sectPr w:rsidR="0000172E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146ED1A7" w14:textId="03D1F02D" w:rsidR="002A271B" w:rsidRDefault="002A271B" w:rsidP="00010EEC">
      <w:pPr>
        <w:autoSpaceDE w:val="0"/>
        <w:autoSpaceDN w:val="0"/>
        <w:adjustRightInd w:val="0"/>
      </w:pPr>
    </w:p>
    <w:p w14:paraId="2A98A35A" w14:textId="5863B266" w:rsidR="00EE4DF9" w:rsidRPr="0000172E" w:rsidRDefault="000F5362" w:rsidP="009521CE">
      <w:pPr>
        <w:autoSpaceDE w:val="0"/>
        <w:autoSpaceDN w:val="0"/>
        <w:adjustRightInd w:val="0"/>
        <w:jc w:val="center"/>
        <w:rPr>
          <w:color w:val="0070C0"/>
          <w:sz w:val="32"/>
          <w:szCs w:val="32"/>
        </w:rPr>
      </w:pPr>
      <w:r w:rsidRPr="0000172E">
        <w:rPr>
          <w:color w:val="0070C0"/>
          <w:sz w:val="32"/>
          <w:szCs w:val="32"/>
        </w:rPr>
        <w:t>THIS LETTER TO BE ISSUED TO THE RMPC CONTRACTOR</w:t>
      </w:r>
    </w:p>
    <w:p w14:paraId="041A2357" w14:textId="47015A7C" w:rsidR="00EE4DF9" w:rsidRPr="0000172E" w:rsidRDefault="0026622A" w:rsidP="00EE4DF9">
      <w:pPr>
        <w:pStyle w:val="PortfolioBase"/>
        <w:rPr>
          <w:sz w:val="20"/>
        </w:rPr>
      </w:pPr>
      <w:bookmarkStart w:id="0" w:name="CreationDate"/>
      <w:r>
        <w:rPr>
          <w:sz w:val="20"/>
        </w:rPr>
        <w:t xml:space="preserve">[Insert </w:t>
      </w:r>
      <w:r w:rsidR="00EE4DF9" w:rsidRPr="0000172E">
        <w:rPr>
          <w:sz w:val="20"/>
        </w:rPr>
        <w:t>Date</w:t>
      </w:r>
      <w:bookmarkEnd w:id="0"/>
      <w:r>
        <w:rPr>
          <w:sz w:val="20"/>
        </w:rPr>
        <w:t>]</w:t>
      </w:r>
    </w:p>
    <w:p w14:paraId="79CA6C10" w14:textId="77777777" w:rsidR="00EE4DF9" w:rsidRPr="0000172E" w:rsidRDefault="00EE4DF9" w:rsidP="00EE4DF9">
      <w:pPr>
        <w:pStyle w:val="PortfolioBase"/>
        <w:keepLines w:val="0"/>
        <w:rPr>
          <w:sz w:val="20"/>
        </w:rPr>
      </w:pPr>
    </w:p>
    <w:p w14:paraId="2A3E4230" w14:textId="77777777" w:rsidR="00EE4DF9" w:rsidRPr="0000172E" w:rsidRDefault="00EE4DF9" w:rsidP="00EE4DF9">
      <w:pPr>
        <w:pStyle w:val="PortfolioBase"/>
        <w:keepLines w:val="0"/>
        <w:rPr>
          <w:sz w:val="20"/>
        </w:rPr>
      </w:pPr>
      <w:bookmarkStart w:id="1" w:name="Title"/>
      <w:bookmarkStart w:id="2" w:name="FirstName"/>
      <w:bookmarkStart w:id="3" w:name="LastName"/>
      <w:bookmarkStart w:id="4" w:name="TitleLine"/>
      <w:bookmarkEnd w:id="1"/>
      <w:bookmarkEnd w:id="2"/>
      <w:bookmarkEnd w:id="3"/>
    </w:p>
    <w:bookmarkEnd w:id="4"/>
    <w:p w14:paraId="317DEC40" w14:textId="652A5916" w:rsidR="00EE4DF9" w:rsidRPr="0026622A" w:rsidRDefault="00EE4DF9" w:rsidP="00EE4DF9">
      <w:pPr>
        <w:pStyle w:val="MRBase"/>
        <w:keepLines w:val="0"/>
        <w:rPr>
          <w:rFonts w:ascii="Arial" w:hAnsi="Arial" w:cs="Arial"/>
          <w:sz w:val="20"/>
        </w:rPr>
      </w:pPr>
      <w:r w:rsidRPr="0026622A">
        <w:rPr>
          <w:rFonts w:ascii="Arial" w:hAnsi="Arial" w:cs="Arial"/>
          <w:sz w:val="20"/>
        </w:rPr>
        <w:fldChar w:fldCharType="begin"/>
      </w:r>
      <w:r w:rsidRPr="0026622A">
        <w:rPr>
          <w:rFonts w:ascii="Arial" w:hAnsi="Arial" w:cs="Arial"/>
          <w:sz w:val="20"/>
        </w:rPr>
        <w:instrText xml:space="preserve"> MACROBUTTON insert [Insert CEO's / Manager's Name] </w:instrText>
      </w:r>
      <w:r w:rsidRPr="0026622A">
        <w:rPr>
          <w:rFonts w:ascii="Arial" w:hAnsi="Arial" w:cs="Arial"/>
          <w:sz w:val="20"/>
        </w:rPr>
        <w:fldChar w:fldCharType="end"/>
      </w:r>
    </w:p>
    <w:p w14:paraId="46DD31A9" w14:textId="77777777" w:rsidR="00EE4DF9" w:rsidRPr="0026622A" w:rsidRDefault="00EE4DF9" w:rsidP="00EE4DF9">
      <w:pPr>
        <w:pStyle w:val="MRBase"/>
        <w:keepLines w:val="0"/>
        <w:rPr>
          <w:rFonts w:ascii="Arial" w:hAnsi="Arial" w:cs="Arial"/>
          <w:sz w:val="20"/>
        </w:rPr>
      </w:pPr>
      <w:r w:rsidRPr="0026622A">
        <w:rPr>
          <w:rFonts w:ascii="Arial" w:hAnsi="Arial" w:cs="Arial"/>
          <w:sz w:val="20"/>
        </w:rPr>
        <w:t xml:space="preserve">The Chief Executive Officer / Operations Manager </w:t>
      </w:r>
    </w:p>
    <w:p w14:paraId="2EC6F524" w14:textId="50C3154D" w:rsidR="00EE4DF9" w:rsidRPr="0026622A" w:rsidRDefault="00182FB9" w:rsidP="00EE4DF9">
      <w:pPr>
        <w:pStyle w:val="MRBase"/>
        <w:keepLines w:val="0"/>
        <w:rPr>
          <w:rFonts w:ascii="Arial" w:hAnsi="Arial" w:cs="Arial"/>
          <w:sz w:val="20"/>
        </w:rPr>
      </w:pPr>
      <w:r w:rsidRPr="0026622A">
        <w:rPr>
          <w:rFonts w:ascii="Arial" w:hAnsi="Arial" w:cs="Arial"/>
          <w:sz w:val="20"/>
        </w:rPr>
        <w:t>[Insert Shire Council or RoadTek Business Unit</w:t>
      </w:r>
      <w:r w:rsidR="00677592" w:rsidRPr="0026622A">
        <w:rPr>
          <w:rFonts w:ascii="Arial" w:hAnsi="Arial" w:cs="Arial"/>
          <w:sz w:val="20"/>
        </w:rPr>
        <w:t>]</w:t>
      </w:r>
    </w:p>
    <w:p w14:paraId="21B72A44" w14:textId="77777777" w:rsidR="00EE4DF9" w:rsidRPr="0026622A" w:rsidRDefault="00EE4DF9" w:rsidP="00EE4DF9">
      <w:pPr>
        <w:pStyle w:val="MRBase"/>
        <w:keepLines w:val="0"/>
        <w:rPr>
          <w:rFonts w:ascii="Arial" w:hAnsi="Arial" w:cs="Arial"/>
          <w:sz w:val="20"/>
        </w:rPr>
      </w:pPr>
      <w:r w:rsidRPr="0026622A">
        <w:rPr>
          <w:rFonts w:ascii="Arial" w:hAnsi="Arial" w:cs="Arial"/>
          <w:sz w:val="20"/>
        </w:rPr>
        <w:fldChar w:fldCharType="begin"/>
      </w:r>
      <w:r w:rsidRPr="0026622A">
        <w:rPr>
          <w:rFonts w:ascii="Arial" w:hAnsi="Arial" w:cs="Arial"/>
          <w:sz w:val="20"/>
        </w:rPr>
        <w:instrText xml:space="preserve"> MACROBUTTON insert [Insert Address] </w:instrText>
      </w:r>
      <w:r w:rsidRPr="0026622A">
        <w:rPr>
          <w:rFonts w:ascii="Arial" w:hAnsi="Arial" w:cs="Arial"/>
          <w:sz w:val="20"/>
        </w:rPr>
        <w:fldChar w:fldCharType="end"/>
      </w:r>
    </w:p>
    <w:p w14:paraId="0ADD316C" w14:textId="77777777" w:rsidR="00EE4DF9" w:rsidRPr="0026622A" w:rsidRDefault="00EE4DF9" w:rsidP="00EE4DF9">
      <w:pPr>
        <w:pStyle w:val="MRBase"/>
        <w:keepLines w:val="0"/>
        <w:rPr>
          <w:rFonts w:ascii="Arial" w:hAnsi="Arial" w:cs="Arial"/>
          <w:sz w:val="20"/>
        </w:rPr>
      </w:pPr>
      <w:r w:rsidRPr="0026622A">
        <w:rPr>
          <w:rFonts w:ascii="Arial" w:hAnsi="Arial" w:cs="Arial"/>
          <w:sz w:val="20"/>
        </w:rPr>
        <w:fldChar w:fldCharType="begin"/>
      </w:r>
      <w:r w:rsidRPr="0026622A">
        <w:rPr>
          <w:rFonts w:ascii="Arial" w:hAnsi="Arial" w:cs="Arial"/>
          <w:sz w:val="20"/>
        </w:rPr>
        <w:instrText xml:space="preserve"> MACROBUTTON insert [Insert Address] </w:instrText>
      </w:r>
      <w:r w:rsidRPr="0026622A">
        <w:rPr>
          <w:rFonts w:ascii="Arial" w:hAnsi="Arial" w:cs="Arial"/>
          <w:sz w:val="20"/>
        </w:rPr>
        <w:fldChar w:fldCharType="end"/>
      </w:r>
    </w:p>
    <w:p w14:paraId="62BDB0FB" w14:textId="77777777" w:rsidR="00EE4DF9" w:rsidRPr="0000172E" w:rsidRDefault="00EE4DF9" w:rsidP="00EE4DF9">
      <w:pPr>
        <w:pStyle w:val="MRBase"/>
        <w:keepLines w:val="0"/>
        <w:rPr>
          <w:rFonts w:ascii="Arial" w:hAnsi="Arial"/>
          <w:sz w:val="20"/>
        </w:rPr>
      </w:pPr>
    </w:p>
    <w:p w14:paraId="223B8898" w14:textId="77777777" w:rsidR="00EE4DF9" w:rsidRPr="0000172E" w:rsidRDefault="00EE4DF9" w:rsidP="00EE4DF9">
      <w:pPr>
        <w:pStyle w:val="MRBase"/>
        <w:keepLines w:val="0"/>
        <w:rPr>
          <w:rFonts w:ascii="Arial" w:hAnsi="Arial"/>
          <w:sz w:val="20"/>
        </w:rPr>
      </w:pPr>
    </w:p>
    <w:p w14:paraId="60F3E8E9" w14:textId="19F920D0" w:rsidR="00EE4DF9" w:rsidRPr="0000172E" w:rsidRDefault="00EE4DF9" w:rsidP="00EE4DF9">
      <w:pPr>
        <w:pStyle w:val="MRBase"/>
        <w:keepLines w:val="0"/>
        <w:rPr>
          <w:rFonts w:ascii="Arial" w:hAnsi="Arial"/>
          <w:sz w:val="20"/>
        </w:rPr>
      </w:pPr>
      <w:r w:rsidRPr="0000172E">
        <w:rPr>
          <w:rFonts w:ascii="Arial" w:hAnsi="Arial"/>
          <w:sz w:val="20"/>
        </w:rPr>
        <w:t xml:space="preserve">Dear </w:t>
      </w:r>
      <w:r w:rsidRPr="0026622A">
        <w:rPr>
          <w:rFonts w:ascii="Arial" w:hAnsi="Arial"/>
          <w:sz w:val="20"/>
        </w:rPr>
        <w:fldChar w:fldCharType="begin"/>
      </w:r>
      <w:r w:rsidRPr="0026622A">
        <w:rPr>
          <w:rFonts w:ascii="Arial" w:hAnsi="Arial"/>
          <w:sz w:val="20"/>
        </w:rPr>
        <w:instrText xml:space="preserve"> MACROBUTTON insert [Insert CEO's / Manager's First Name] </w:instrText>
      </w:r>
      <w:r w:rsidRPr="0026622A">
        <w:rPr>
          <w:rFonts w:ascii="Arial" w:hAnsi="Arial"/>
          <w:sz w:val="20"/>
        </w:rPr>
        <w:fldChar w:fldCharType="end"/>
      </w:r>
    </w:p>
    <w:p w14:paraId="083B2D9B" w14:textId="77777777" w:rsidR="00EE4DF9" w:rsidRPr="0000172E" w:rsidRDefault="00EE4DF9" w:rsidP="00EE4DF9">
      <w:pPr>
        <w:pStyle w:val="MRBase"/>
        <w:keepLines w:val="0"/>
        <w:rPr>
          <w:rFonts w:ascii="Arial" w:hAnsi="Arial"/>
          <w:sz w:val="20"/>
        </w:rPr>
      </w:pPr>
    </w:p>
    <w:p w14:paraId="6151498E" w14:textId="77777777" w:rsidR="00EE4DF9" w:rsidRPr="0000172E" w:rsidRDefault="00EE4DF9" w:rsidP="00EE4DF9">
      <w:pPr>
        <w:pStyle w:val="DefaultText"/>
        <w:spacing w:after="50" w:line="240" w:lineRule="atLeast"/>
        <w:rPr>
          <w:rFonts w:ascii="Arial" w:hAnsi="Arial"/>
          <w:b/>
          <w:bCs/>
          <w:sz w:val="20"/>
          <w:szCs w:val="20"/>
        </w:rPr>
      </w:pPr>
      <w:bookmarkStart w:id="5" w:name="BodyText"/>
      <w:bookmarkEnd w:id="5"/>
      <w:r w:rsidRPr="0000172E">
        <w:rPr>
          <w:rFonts w:ascii="Arial" w:hAnsi="Arial"/>
          <w:b/>
          <w:bCs/>
          <w:sz w:val="20"/>
          <w:szCs w:val="20"/>
        </w:rPr>
        <w:t>Advice of Works Under Contract</w:t>
      </w:r>
    </w:p>
    <w:p w14:paraId="067FB9E9" w14:textId="77777777" w:rsidR="00EE4DF9" w:rsidRPr="0000172E" w:rsidRDefault="00EE4DF9" w:rsidP="00EE4DF9">
      <w:pPr>
        <w:pStyle w:val="DefaultTex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50" w:line="240" w:lineRule="atLeast"/>
        <w:jc w:val="both"/>
        <w:rPr>
          <w:rFonts w:ascii="Arial" w:hAnsi="Arial"/>
          <w:b/>
          <w:bCs/>
          <w:sz w:val="20"/>
          <w:szCs w:val="20"/>
        </w:rPr>
      </w:pPr>
      <w:r w:rsidRPr="0000172E">
        <w:rPr>
          <w:rFonts w:ascii="Arial" w:hAnsi="Arial"/>
          <w:b/>
          <w:bCs/>
          <w:sz w:val="20"/>
          <w:szCs w:val="20"/>
        </w:rPr>
        <w:t xml:space="preserve">OPPM No. </w:t>
      </w:r>
      <w:r w:rsidRPr="0000172E">
        <w:rPr>
          <w:rFonts w:ascii="Arial" w:hAnsi="Arial"/>
          <w:b/>
          <w:bCs/>
          <w:sz w:val="20"/>
          <w:szCs w:val="20"/>
        </w:rPr>
        <w:fldChar w:fldCharType="begin"/>
      </w:r>
      <w:r w:rsidRPr="0000172E">
        <w:rPr>
          <w:rFonts w:ascii="Arial" w:hAnsi="Arial"/>
          <w:b/>
          <w:bCs/>
          <w:sz w:val="20"/>
          <w:szCs w:val="20"/>
        </w:rPr>
        <w:instrText xml:space="preserve"> MACROBUTTON insert [Insert Job No.] </w:instrText>
      </w:r>
      <w:r w:rsidRPr="0000172E">
        <w:rPr>
          <w:rFonts w:ascii="Arial" w:hAnsi="Arial"/>
          <w:b/>
          <w:bCs/>
          <w:sz w:val="20"/>
          <w:szCs w:val="20"/>
        </w:rPr>
        <w:fldChar w:fldCharType="end"/>
      </w:r>
      <w:r w:rsidRPr="0000172E">
        <w:rPr>
          <w:rFonts w:ascii="Arial" w:hAnsi="Arial"/>
          <w:b/>
          <w:bCs/>
          <w:sz w:val="20"/>
          <w:szCs w:val="20"/>
        </w:rPr>
        <w:t>: Contract No CN-</w:t>
      </w:r>
      <w:r w:rsidRPr="0000172E">
        <w:rPr>
          <w:rFonts w:ascii="Arial" w:hAnsi="Arial"/>
          <w:b/>
          <w:bCs/>
          <w:sz w:val="20"/>
          <w:szCs w:val="20"/>
        </w:rPr>
        <w:fldChar w:fldCharType="begin"/>
      </w:r>
      <w:r w:rsidRPr="0000172E">
        <w:rPr>
          <w:rFonts w:ascii="Arial" w:hAnsi="Arial"/>
          <w:b/>
          <w:bCs/>
          <w:sz w:val="20"/>
          <w:szCs w:val="20"/>
        </w:rPr>
        <w:instrText xml:space="preserve"> MACROBUTTON insert [Insert Contract No.] </w:instrText>
      </w:r>
      <w:r w:rsidRPr="0000172E">
        <w:rPr>
          <w:rFonts w:ascii="Arial" w:hAnsi="Arial"/>
          <w:b/>
          <w:bCs/>
          <w:sz w:val="20"/>
          <w:szCs w:val="20"/>
        </w:rPr>
        <w:fldChar w:fldCharType="end"/>
      </w:r>
    </w:p>
    <w:p w14:paraId="6D0BD3A4" w14:textId="77777777" w:rsidR="00EE4DF9" w:rsidRPr="0000172E" w:rsidRDefault="00EE4DF9" w:rsidP="00EE4DF9">
      <w:pPr>
        <w:pStyle w:val="DefaultTex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50" w:line="240" w:lineRule="atLeast"/>
        <w:jc w:val="both"/>
        <w:rPr>
          <w:rFonts w:ascii="Arial" w:hAnsi="Arial"/>
          <w:b/>
          <w:bCs/>
          <w:sz w:val="20"/>
          <w:szCs w:val="20"/>
        </w:rPr>
      </w:pPr>
      <w:r w:rsidRPr="0000172E">
        <w:rPr>
          <w:rFonts w:ascii="Arial" w:hAnsi="Arial"/>
          <w:b/>
          <w:bCs/>
          <w:sz w:val="20"/>
          <w:szCs w:val="20"/>
        </w:rPr>
        <w:fldChar w:fldCharType="begin"/>
      </w:r>
      <w:r w:rsidRPr="0000172E">
        <w:rPr>
          <w:rFonts w:ascii="Arial" w:hAnsi="Arial"/>
          <w:b/>
          <w:bCs/>
          <w:sz w:val="20"/>
          <w:szCs w:val="20"/>
        </w:rPr>
        <w:instrText xml:space="preserve"> MACROBUTTON insert [Insert Shire] </w:instrText>
      </w:r>
      <w:r w:rsidRPr="0000172E">
        <w:rPr>
          <w:rFonts w:ascii="Arial" w:hAnsi="Arial"/>
          <w:b/>
          <w:bCs/>
          <w:sz w:val="20"/>
          <w:szCs w:val="20"/>
        </w:rPr>
        <w:fldChar w:fldCharType="end"/>
      </w:r>
      <w:r w:rsidRPr="0000172E">
        <w:rPr>
          <w:rFonts w:ascii="Arial" w:hAnsi="Arial"/>
          <w:b/>
          <w:bCs/>
          <w:sz w:val="20"/>
          <w:szCs w:val="20"/>
        </w:rPr>
        <w:t xml:space="preserve">: </w:t>
      </w:r>
      <w:r w:rsidRPr="0000172E">
        <w:rPr>
          <w:rFonts w:ascii="Arial" w:hAnsi="Arial"/>
          <w:b/>
          <w:bCs/>
          <w:sz w:val="20"/>
          <w:szCs w:val="20"/>
        </w:rPr>
        <w:fldChar w:fldCharType="begin"/>
      </w:r>
      <w:r w:rsidRPr="0000172E">
        <w:rPr>
          <w:rFonts w:ascii="Arial" w:hAnsi="Arial"/>
          <w:b/>
          <w:bCs/>
          <w:sz w:val="20"/>
          <w:szCs w:val="20"/>
        </w:rPr>
        <w:instrText xml:space="preserve"> MACROBUTTON insert [Insert Road] </w:instrText>
      </w:r>
      <w:r w:rsidRPr="0000172E">
        <w:rPr>
          <w:rFonts w:ascii="Arial" w:hAnsi="Arial"/>
          <w:b/>
          <w:bCs/>
          <w:sz w:val="20"/>
          <w:szCs w:val="20"/>
        </w:rPr>
        <w:fldChar w:fldCharType="end"/>
      </w:r>
      <w:r w:rsidRPr="0000172E">
        <w:rPr>
          <w:rFonts w:ascii="Arial" w:hAnsi="Arial"/>
          <w:b/>
          <w:bCs/>
          <w:sz w:val="20"/>
          <w:szCs w:val="20"/>
        </w:rPr>
        <w:t xml:space="preserve">, </w:t>
      </w:r>
      <w:r w:rsidRPr="0000172E">
        <w:rPr>
          <w:rFonts w:ascii="Arial" w:hAnsi="Arial"/>
          <w:b/>
          <w:bCs/>
          <w:sz w:val="20"/>
          <w:szCs w:val="20"/>
        </w:rPr>
        <w:fldChar w:fldCharType="begin"/>
      </w:r>
      <w:r w:rsidRPr="0000172E">
        <w:rPr>
          <w:rFonts w:ascii="Arial" w:hAnsi="Arial"/>
          <w:b/>
          <w:bCs/>
          <w:sz w:val="20"/>
          <w:szCs w:val="20"/>
        </w:rPr>
        <w:instrText xml:space="preserve"> MACROBUTTON insert [Insert Location if not fit with Description] </w:instrText>
      </w:r>
      <w:r w:rsidRPr="0000172E">
        <w:rPr>
          <w:rFonts w:ascii="Arial" w:hAnsi="Arial"/>
          <w:b/>
          <w:bCs/>
          <w:sz w:val="20"/>
          <w:szCs w:val="20"/>
        </w:rPr>
        <w:fldChar w:fldCharType="end"/>
      </w:r>
    </w:p>
    <w:p w14:paraId="79C33D06" w14:textId="77777777" w:rsidR="00EE4DF9" w:rsidRPr="0000172E" w:rsidRDefault="00EE4DF9" w:rsidP="00EE4DF9">
      <w:pPr>
        <w:pStyle w:val="PortfolioBase"/>
        <w:spacing w:after="50" w:line="240" w:lineRule="atLeast"/>
        <w:rPr>
          <w:sz w:val="20"/>
        </w:rPr>
      </w:pPr>
      <w:r w:rsidRPr="0000172E">
        <w:rPr>
          <w:b/>
          <w:bCs/>
          <w:sz w:val="20"/>
        </w:rPr>
        <w:fldChar w:fldCharType="begin"/>
      </w:r>
      <w:r w:rsidRPr="0000172E">
        <w:rPr>
          <w:b/>
          <w:bCs/>
          <w:sz w:val="20"/>
        </w:rPr>
        <w:instrText xml:space="preserve"> MACROBUTTON insert [Insert Project Description &amp; Location (Chainage)] </w:instrText>
      </w:r>
      <w:r w:rsidRPr="0000172E">
        <w:rPr>
          <w:b/>
          <w:bCs/>
          <w:sz w:val="20"/>
        </w:rPr>
        <w:fldChar w:fldCharType="end"/>
      </w:r>
    </w:p>
    <w:p w14:paraId="52091886" w14:textId="77777777" w:rsidR="00EE4DF9" w:rsidRPr="0000172E" w:rsidRDefault="00EE4DF9" w:rsidP="00EE4DF9">
      <w:pPr>
        <w:pStyle w:val="DefaultText"/>
        <w:rPr>
          <w:rFonts w:ascii="Arial" w:hAnsi="Arial"/>
          <w:sz w:val="20"/>
          <w:szCs w:val="20"/>
        </w:rPr>
      </w:pPr>
    </w:p>
    <w:p w14:paraId="41FEA492" w14:textId="3588E7D5" w:rsidR="00EE4DF9" w:rsidRPr="0000172E" w:rsidRDefault="00EE4DF9" w:rsidP="0026622A">
      <w:pPr>
        <w:pStyle w:val="DefaultText"/>
        <w:rPr>
          <w:rFonts w:ascii="Arial" w:hAnsi="Arial"/>
          <w:noProof/>
          <w:sz w:val="20"/>
          <w:szCs w:val="20"/>
        </w:rPr>
      </w:pPr>
      <w:bookmarkStart w:id="6" w:name="_Hlk83118917"/>
      <w:r w:rsidRPr="0000172E">
        <w:rPr>
          <w:rFonts w:ascii="Arial" w:hAnsi="Arial"/>
          <w:sz w:val="20"/>
          <w:szCs w:val="20"/>
        </w:rPr>
        <w:t xml:space="preserve">For information, please note that contract </w:t>
      </w:r>
      <w:r w:rsidRPr="0000172E">
        <w:rPr>
          <w:rFonts w:ascii="Arial" w:hAnsi="Arial"/>
          <w:b/>
          <w:noProof/>
          <w:sz w:val="20"/>
          <w:szCs w:val="20"/>
        </w:rPr>
        <w:fldChar w:fldCharType="begin"/>
      </w:r>
      <w:r w:rsidRPr="0000172E">
        <w:rPr>
          <w:rFonts w:ascii="Arial" w:hAnsi="Arial"/>
          <w:b/>
          <w:noProof/>
          <w:sz w:val="20"/>
          <w:szCs w:val="20"/>
        </w:rPr>
        <w:instrText xml:space="preserve"> MACROBUTTON  AcceptAllChangesInDocAndStopTracking "[Contract Name]" </w:instrText>
      </w:r>
      <w:r w:rsidRPr="0000172E">
        <w:rPr>
          <w:rFonts w:ascii="Arial" w:hAnsi="Arial"/>
          <w:b/>
          <w:noProof/>
          <w:sz w:val="20"/>
          <w:szCs w:val="20"/>
        </w:rPr>
        <w:fldChar w:fldCharType="end"/>
      </w:r>
      <w:r w:rsidRPr="0000172E">
        <w:rPr>
          <w:rFonts w:ascii="Arial" w:hAnsi="Arial"/>
          <w:sz w:val="20"/>
          <w:szCs w:val="20"/>
        </w:rPr>
        <w:t xml:space="preserve">which involves </w:t>
      </w:r>
      <w:r w:rsidRPr="0000172E">
        <w:rPr>
          <w:rFonts w:ascii="Arial" w:hAnsi="Arial" w:cs="Arial"/>
          <w:b/>
          <w:bCs/>
          <w:sz w:val="20"/>
          <w:szCs w:val="20"/>
        </w:rPr>
        <w:fldChar w:fldCharType="begin"/>
      </w:r>
      <w:r w:rsidRPr="0000172E">
        <w:rPr>
          <w:rFonts w:ascii="Arial" w:hAnsi="Arial" w:cs="Arial"/>
          <w:b/>
          <w:bCs/>
          <w:sz w:val="20"/>
          <w:szCs w:val="20"/>
        </w:rPr>
        <w:instrText xml:space="preserve"> MACROBUTTON insert [Insert Project Description &amp; Location (Chainage)] </w:instrText>
      </w:r>
      <w:r w:rsidRPr="0000172E">
        <w:rPr>
          <w:rFonts w:ascii="Arial" w:hAnsi="Arial" w:cs="Arial"/>
          <w:b/>
          <w:bCs/>
          <w:sz w:val="20"/>
          <w:szCs w:val="20"/>
        </w:rPr>
        <w:fldChar w:fldCharType="end"/>
      </w:r>
      <w:r w:rsidRPr="0000172E">
        <w:rPr>
          <w:rFonts w:ascii="Arial" w:hAnsi="Arial"/>
          <w:sz w:val="20"/>
          <w:szCs w:val="20"/>
        </w:rPr>
        <w:t xml:space="preserve"> has been awarded to Contractor </w:t>
      </w:r>
      <w:r w:rsidRPr="0000172E">
        <w:rPr>
          <w:rFonts w:ascii="Arial" w:hAnsi="Arial"/>
          <w:noProof/>
          <w:sz w:val="20"/>
          <w:szCs w:val="20"/>
        </w:rPr>
        <w:fldChar w:fldCharType="begin"/>
      </w:r>
      <w:r w:rsidRPr="0000172E">
        <w:rPr>
          <w:rFonts w:ascii="Arial" w:hAnsi="Arial"/>
          <w:noProof/>
          <w:sz w:val="20"/>
          <w:szCs w:val="20"/>
        </w:rPr>
        <w:instrText xml:space="preserve"> MACROBUTTON Insert </w:instrText>
      </w:r>
      <w:r w:rsidRPr="0000172E">
        <w:rPr>
          <w:rFonts w:ascii="Arial" w:hAnsi="Arial"/>
          <w:b/>
          <w:bCs/>
          <w:noProof/>
          <w:sz w:val="20"/>
          <w:szCs w:val="20"/>
        </w:rPr>
        <w:instrText>[Co. Name]</w:instrText>
      </w:r>
      <w:r w:rsidRPr="0000172E">
        <w:rPr>
          <w:rFonts w:ascii="Arial" w:hAnsi="Arial"/>
          <w:noProof/>
          <w:sz w:val="20"/>
          <w:szCs w:val="20"/>
        </w:rPr>
        <w:instrText xml:space="preserve"> </w:instrText>
      </w:r>
      <w:r w:rsidRPr="0000172E">
        <w:rPr>
          <w:rFonts w:ascii="Arial" w:hAnsi="Arial"/>
          <w:noProof/>
          <w:sz w:val="20"/>
          <w:szCs w:val="20"/>
        </w:rPr>
        <w:fldChar w:fldCharType="end"/>
      </w:r>
      <w:r w:rsidRPr="0000172E">
        <w:rPr>
          <w:rFonts w:ascii="Arial" w:hAnsi="Arial"/>
          <w:sz w:val="20"/>
          <w:szCs w:val="20"/>
        </w:rPr>
        <w:t xml:space="preserve">with Possession of Site granted from </w:t>
      </w:r>
      <w:r w:rsidRPr="0000172E">
        <w:rPr>
          <w:rFonts w:ascii="Arial" w:hAnsi="Arial"/>
          <w:noProof/>
          <w:sz w:val="20"/>
          <w:szCs w:val="20"/>
        </w:rPr>
        <w:fldChar w:fldCharType="begin"/>
      </w:r>
      <w:r w:rsidRPr="0000172E">
        <w:rPr>
          <w:rFonts w:ascii="Arial" w:hAnsi="Arial"/>
          <w:noProof/>
          <w:sz w:val="20"/>
          <w:szCs w:val="20"/>
        </w:rPr>
        <w:instrText xml:space="preserve"> MACROBUTTON Insert </w:instrText>
      </w:r>
      <w:r w:rsidRPr="0000172E">
        <w:rPr>
          <w:rFonts w:ascii="Arial" w:hAnsi="Arial"/>
          <w:b/>
          <w:bCs/>
          <w:noProof/>
          <w:sz w:val="20"/>
          <w:szCs w:val="20"/>
        </w:rPr>
        <w:instrText>[date of possesion of site]</w:instrText>
      </w:r>
      <w:r w:rsidRPr="0000172E">
        <w:rPr>
          <w:rFonts w:ascii="Arial" w:hAnsi="Arial"/>
          <w:noProof/>
          <w:sz w:val="20"/>
          <w:szCs w:val="20"/>
        </w:rPr>
        <w:instrText xml:space="preserve"> </w:instrText>
      </w:r>
      <w:r w:rsidRPr="0000172E">
        <w:rPr>
          <w:rFonts w:ascii="Arial" w:hAnsi="Arial"/>
          <w:noProof/>
          <w:sz w:val="20"/>
          <w:szCs w:val="20"/>
        </w:rPr>
        <w:fldChar w:fldCharType="end"/>
      </w:r>
      <w:r w:rsidRPr="0000172E">
        <w:rPr>
          <w:rFonts w:ascii="Arial" w:hAnsi="Arial"/>
          <w:noProof/>
          <w:sz w:val="20"/>
          <w:szCs w:val="20"/>
        </w:rPr>
        <w:t>.</w:t>
      </w:r>
    </w:p>
    <w:p w14:paraId="60FC5159" w14:textId="77777777" w:rsidR="00EE4DF9" w:rsidRPr="0000172E" w:rsidRDefault="00EE4DF9" w:rsidP="00EE4DF9">
      <w:pPr>
        <w:pStyle w:val="DefaultText"/>
        <w:jc w:val="both"/>
        <w:rPr>
          <w:rFonts w:ascii="Arial" w:hAnsi="Arial"/>
          <w:noProof/>
          <w:sz w:val="20"/>
          <w:szCs w:val="20"/>
        </w:rPr>
      </w:pPr>
    </w:p>
    <w:p w14:paraId="4AC9BB24" w14:textId="6032A5A7" w:rsidR="00EE4DF9" w:rsidRPr="0000172E" w:rsidRDefault="00EE4DF9" w:rsidP="00EE4DF9">
      <w:pPr>
        <w:pStyle w:val="DefaultText"/>
        <w:jc w:val="both"/>
        <w:rPr>
          <w:rFonts w:ascii="Arial" w:hAnsi="Arial"/>
          <w:noProof/>
          <w:sz w:val="20"/>
          <w:szCs w:val="20"/>
        </w:rPr>
      </w:pPr>
      <w:r w:rsidRPr="0000172E">
        <w:rPr>
          <w:rFonts w:ascii="Arial" w:hAnsi="Arial"/>
          <w:noProof/>
          <w:sz w:val="20"/>
          <w:szCs w:val="20"/>
        </w:rPr>
        <w:t xml:space="preserve">The Contractor will be responsible for the specific maintenance activities listed on the  attached document until the date of Practical Completion which is estimated to be early </w:t>
      </w:r>
      <w:r w:rsidRPr="0000172E">
        <w:rPr>
          <w:rFonts w:ascii="Arial" w:hAnsi="Arial" w:cs="Arial"/>
          <w:sz w:val="20"/>
          <w:szCs w:val="20"/>
        </w:rPr>
        <w:fldChar w:fldCharType="begin"/>
      </w:r>
      <w:r w:rsidRPr="0000172E">
        <w:rPr>
          <w:rFonts w:ascii="Arial" w:hAnsi="Arial" w:cs="Arial"/>
          <w:sz w:val="20"/>
          <w:szCs w:val="20"/>
        </w:rPr>
        <w:instrText xml:space="preserve"> MACROBUTTON insert </w:instrText>
      </w:r>
      <w:r w:rsidRPr="0000172E">
        <w:rPr>
          <w:rFonts w:ascii="Arial" w:hAnsi="Arial" w:cs="Arial"/>
          <w:b/>
          <w:bCs/>
          <w:sz w:val="20"/>
          <w:szCs w:val="20"/>
        </w:rPr>
        <w:instrText>[Insert Day &amp; Date]</w:instrText>
      </w:r>
      <w:r w:rsidRPr="0000172E">
        <w:rPr>
          <w:rFonts w:ascii="Arial" w:hAnsi="Arial" w:cs="Arial"/>
          <w:sz w:val="20"/>
          <w:szCs w:val="20"/>
        </w:rPr>
        <w:instrText xml:space="preserve"> </w:instrText>
      </w:r>
      <w:r w:rsidRPr="0000172E">
        <w:rPr>
          <w:rFonts w:ascii="Arial" w:hAnsi="Arial" w:cs="Arial"/>
          <w:sz w:val="20"/>
          <w:szCs w:val="20"/>
        </w:rPr>
        <w:fldChar w:fldCharType="end"/>
      </w:r>
      <w:r w:rsidR="0026622A">
        <w:rPr>
          <w:rFonts w:ascii="Arial" w:hAnsi="Arial" w:cs="Arial"/>
          <w:sz w:val="20"/>
          <w:szCs w:val="20"/>
        </w:rPr>
        <w:t>.</w:t>
      </w:r>
    </w:p>
    <w:p w14:paraId="381D3EED" w14:textId="77777777" w:rsidR="00EE4DF9" w:rsidRPr="0000172E" w:rsidRDefault="00EE4DF9" w:rsidP="00EE4DF9">
      <w:pPr>
        <w:pStyle w:val="DefaultText"/>
        <w:jc w:val="both"/>
        <w:rPr>
          <w:rFonts w:ascii="Arial" w:hAnsi="Arial"/>
          <w:noProof/>
          <w:sz w:val="20"/>
          <w:szCs w:val="20"/>
        </w:rPr>
      </w:pPr>
    </w:p>
    <w:p w14:paraId="5503E4AF" w14:textId="77777777" w:rsidR="00EE4DF9" w:rsidRPr="0000172E" w:rsidRDefault="00EE4DF9" w:rsidP="00EE4DF9">
      <w:pPr>
        <w:pStyle w:val="DefaultText"/>
        <w:jc w:val="both"/>
        <w:rPr>
          <w:rFonts w:ascii="Arial" w:hAnsi="Arial"/>
          <w:sz w:val="20"/>
          <w:szCs w:val="20"/>
        </w:rPr>
      </w:pPr>
      <w:r w:rsidRPr="0000172E">
        <w:rPr>
          <w:rFonts w:ascii="Arial" w:hAnsi="Arial"/>
          <w:sz w:val="20"/>
          <w:szCs w:val="20"/>
        </w:rPr>
        <w:t xml:space="preserve">Also attached are a set of project plans for your records. </w:t>
      </w:r>
      <w:r w:rsidRPr="0026622A">
        <w:rPr>
          <w:rFonts w:ascii="Arial" w:hAnsi="Arial"/>
          <w:b/>
          <w:bCs/>
          <w:color w:val="FF0000"/>
          <w:sz w:val="20"/>
          <w:szCs w:val="20"/>
        </w:rPr>
        <w:fldChar w:fldCharType="begin"/>
      </w:r>
      <w:r w:rsidRPr="0026622A">
        <w:rPr>
          <w:rFonts w:ascii="Arial" w:hAnsi="Arial"/>
          <w:b/>
          <w:bCs/>
          <w:color w:val="FF0000"/>
          <w:sz w:val="20"/>
          <w:szCs w:val="20"/>
        </w:rPr>
        <w:instrText xml:space="preserve"> MACROBUTTON insert [Remove this line if not applicable] </w:instrText>
      </w:r>
      <w:r w:rsidRPr="0026622A">
        <w:rPr>
          <w:rFonts w:ascii="Arial" w:hAnsi="Arial"/>
          <w:b/>
          <w:bCs/>
          <w:color w:val="FF0000"/>
          <w:sz w:val="20"/>
          <w:szCs w:val="20"/>
        </w:rPr>
        <w:fldChar w:fldCharType="end"/>
      </w:r>
    </w:p>
    <w:p w14:paraId="1168FE92" w14:textId="77777777" w:rsidR="00EE4DF9" w:rsidRPr="0000172E" w:rsidRDefault="00EE4DF9" w:rsidP="00EE4DF9">
      <w:pPr>
        <w:pStyle w:val="DefaultText"/>
        <w:rPr>
          <w:rFonts w:ascii="Arial" w:hAnsi="Arial"/>
          <w:sz w:val="20"/>
          <w:szCs w:val="20"/>
        </w:rPr>
      </w:pPr>
    </w:p>
    <w:p w14:paraId="03FAD739" w14:textId="77777777" w:rsidR="00EE4DF9" w:rsidRPr="0000172E" w:rsidRDefault="00EE4DF9" w:rsidP="00EE4DF9">
      <w:pPr>
        <w:pStyle w:val="MRBase"/>
        <w:keepLines w:val="0"/>
        <w:rPr>
          <w:rFonts w:ascii="Arial" w:hAnsi="Arial"/>
          <w:sz w:val="20"/>
        </w:rPr>
      </w:pPr>
      <w:r w:rsidRPr="0000172E">
        <w:rPr>
          <w:rFonts w:ascii="Arial" w:hAnsi="Arial"/>
          <w:sz w:val="20"/>
        </w:rPr>
        <w:t>Yours sincerely</w:t>
      </w:r>
    </w:p>
    <w:p w14:paraId="491F5151" w14:textId="77777777" w:rsidR="00EE4DF9" w:rsidRPr="0000172E" w:rsidRDefault="00EE4DF9" w:rsidP="00EE4DF9">
      <w:pPr>
        <w:pStyle w:val="MRBase"/>
        <w:keepLines w:val="0"/>
        <w:rPr>
          <w:rFonts w:ascii="Arial" w:hAnsi="Arial"/>
          <w:sz w:val="20"/>
        </w:rPr>
      </w:pPr>
    </w:p>
    <w:p w14:paraId="517F5F53" w14:textId="77777777" w:rsidR="00EE4DF9" w:rsidRPr="0000172E" w:rsidRDefault="00EE4DF9" w:rsidP="00EE4DF9">
      <w:pPr>
        <w:pStyle w:val="MRBase"/>
        <w:keepLines w:val="0"/>
        <w:rPr>
          <w:rFonts w:ascii="Arial" w:hAnsi="Arial"/>
          <w:sz w:val="20"/>
        </w:rPr>
      </w:pPr>
    </w:p>
    <w:p w14:paraId="1E78D742" w14:textId="77777777" w:rsidR="00EE4DF9" w:rsidRPr="0000172E" w:rsidRDefault="00EE4DF9" w:rsidP="00EE4DF9">
      <w:pPr>
        <w:pStyle w:val="MRBase"/>
        <w:keepLines w:val="0"/>
        <w:rPr>
          <w:rFonts w:ascii="Arial" w:hAnsi="Arial"/>
          <w:sz w:val="20"/>
        </w:rPr>
      </w:pPr>
    </w:p>
    <w:p w14:paraId="1CE6CC3B" w14:textId="77777777" w:rsidR="00EE4DF9" w:rsidRPr="0000172E" w:rsidRDefault="00EE4DF9" w:rsidP="00EE4DF9">
      <w:pPr>
        <w:pStyle w:val="MRAuthor"/>
        <w:keepLines w:val="0"/>
        <w:spacing w:after="40" w:line="240" w:lineRule="auto"/>
        <w:rPr>
          <w:rFonts w:ascii="Arial" w:hAnsi="Arial"/>
          <w:sz w:val="20"/>
        </w:rPr>
      </w:pPr>
      <w:r w:rsidRPr="0000172E">
        <w:rPr>
          <w:rFonts w:ascii="Arial" w:hAnsi="Arial"/>
          <w:i/>
          <w:iCs/>
          <w:sz w:val="20"/>
        </w:rPr>
        <w:t>for</w:t>
      </w:r>
      <w:r w:rsidRPr="0000172E">
        <w:rPr>
          <w:rFonts w:ascii="Arial" w:hAnsi="Arial"/>
          <w:sz w:val="20"/>
        </w:rPr>
        <w:t xml:space="preserve"> XXXX XXXXX</w:t>
      </w:r>
    </w:p>
    <w:p w14:paraId="5D35B153" w14:textId="77777777" w:rsidR="00EE4DF9" w:rsidRPr="0000172E" w:rsidRDefault="00EE4DF9" w:rsidP="00EE4DF9">
      <w:pPr>
        <w:autoSpaceDE w:val="0"/>
        <w:autoSpaceDN w:val="0"/>
        <w:adjustRightInd w:val="0"/>
        <w:spacing w:line="240" w:lineRule="atLeast"/>
        <w:rPr>
          <w:b/>
          <w:bCs/>
          <w:szCs w:val="20"/>
        </w:rPr>
      </w:pPr>
      <w:r w:rsidRPr="0000172E">
        <w:rPr>
          <w:b/>
          <w:bCs/>
          <w:szCs w:val="20"/>
        </w:rPr>
        <w:t>District Director (XXXXXXXX)</w:t>
      </w:r>
    </w:p>
    <w:p w14:paraId="6FE09856" w14:textId="77777777" w:rsidR="00EE4DF9" w:rsidRPr="0000172E" w:rsidRDefault="00EE4DF9" w:rsidP="00EE4DF9">
      <w:pPr>
        <w:pStyle w:val="PortfolioBase"/>
        <w:keepLines w:val="0"/>
        <w:rPr>
          <w:sz w:val="20"/>
        </w:rPr>
      </w:pPr>
      <w:r w:rsidRPr="0000172E">
        <w:rPr>
          <w:sz w:val="20"/>
        </w:rPr>
        <w:t>Encl (</w:t>
      </w:r>
      <w:r w:rsidRPr="0000172E">
        <w:rPr>
          <w:sz w:val="20"/>
        </w:rPr>
        <w:fldChar w:fldCharType="begin"/>
      </w:r>
      <w:r w:rsidRPr="0000172E">
        <w:rPr>
          <w:sz w:val="20"/>
        </w:rPr>
        <w:instrText xml:space="preserve"> MACROBUTTON Insert [No. Attachments] </w:instrText>
      </w:r>
      <w:r w:rsidRPr="0000172E">
        <w:rPr>
          <w:sz w:val="20"/>
        </w:rPr>
        <w:fldChar w:fldCharType="end"/>
      </w:r>
      <w:r w:rsidRPr="0000172E">
        <w:rPr>
          <w:sz w:val="20"/>
        </w:rPr>
        <w:t>)</w:t>
      </w:r>
    </w:p>
    <w:p w14:paraId="16411D9F" w14:textId="77777777" w:rsidR="00EE4DF9" w:rsidRPr="00DA7146" w:rsidRDefault="00EE4DF9" w:rsidP="00EE4DF9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DA7146">
        <w:rPr>
          <w:b/>
          <w:bCs/>
          <w:sz w:val="22"/>
          <w:szCs w:val="22"/>
        </w:rPr>
        <w:br w:type="page"/>
      </w:r>
      <w:r w:rsidRPr="00DA7146">
        <w:rPr>
          <w:b/>
          <w:bCs/>
          <w:sz w:val="22"/>
          <w:szCs w:val="22"/>
        </w:rPr>
        <w:lastRenderedPageBreak/>
        <w:t xml:space="preserve">Contract No. </w:t>
      </w:r>
      <w:r w:rsidRPr="00DA7146">
        <w:rPr>
          <w:b/>
          <w:bCs/>
        </w:rPr>
        <w:fldChar w:fldCharType="begin"/>
      </w:r>
      <w:r w:rsidRPr="00DA7146">
        <w:rPr>
          <w:b/>
          <w:bCs/>
        </w:rPr>
        <w:instrText xml:space="preserve"> MACROBUTTON insert [Insert Job No.] </w:instrText>
      </w:r>
      <w:r w:rsidRPr="00DA7146">
        <w:rPr>
          <w:b/>
          <w:bCs/>
        </w:rPr>
        <w:fldChar w:fldCharType="end"/>
      </w:r>
      <w:r w:rsidRPr="00DA7146">
        <w:rPr>
          <w:b/>
          <w:bCs/>
          <w:sz w:val="22"/>
          <w:szCs w:val="22"/>
        </w:rPr>
        <w:t xml:space="preserve"> OPPM No. </w:t>
      </w:r>
      <w:r w:rsidRPr="00DA7146">
        <w:rPr>
          <w:b/>
          <w:bCs/>
        </w:rPr>
        <w:fldChar w:fldCharType="begin"/>
      </w:r>
      <w:r w:rsidRPr="00DA7146">
        <w:rPr>
          <w:b/>
          <w:bCs/>
        </w:rPr>
        <w:instrText xml:space="preserve"> MACROBUTTON insert [Insert Job No.] </w:instrText>
      </w:r>
      <w:r w:rsidRPr="00DA7146">
        <w:rPr>
          <w:b/>
          <w:bCs/>
        </w:rPr>
        <w:fldChar w:fldCharType="end"/>
      </w:r>
    </w:p>
    <w:p w14:paraId="5B1A1256" w14:textId="77777777" w:rsidR="00EE4DF9" w:rsidRPr="00DA7146" w:rsidRDefault="00EE4DF9" w:rsidP="00EE4DF9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 w:val="22"/>
          <w:szCs w:val="22"/>
        </w:rPr>
      </w:pPr>
      <w:r w:rsidRPr="00DA7146">
        <w:rPr>
          <w:rFonts w:cs="Arial"/>
          <w:b/>
          <w:bCs/>
          <w:sz w:val="22"/>
          <w:szCs w:val="22"/>
        </w:rPr>
        <w:t xml:space="preserve">Contractor Maintenance Responsibilities </w:t>
      </w:r>
    </w:p>
    <w:p w14:paraId="123E4237" w14:textId="77777777" w:rsidR="00EE4DF9" w:rsidRPr="00DA7146" w:rsidRDefault="00EE4DF9" w:rsidP="00EE4DF9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  <w:sz w:val="22"/>
          <w:szCs w:val="22"/>
        </w:rPr>
      </w:pPr>
    </w:p>
    <w:tbl>
      <w:tblPr>
        <w:tblW w:w="7873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419"/>
        <w:gridCol w:w="1370"/>
        <w:gridCol w:w="786"/>
        <w:gridCol w:w="954"/>
        <w:gridCol w:w="838"/>
      </w:tblGrid>
      <w:tr w:rsidR="00DA7146" w:rsidRPr="00144448" w14:paraId="69809520" w14:textId="77777777" w:rsidTr="0012363D">
        <w:trPr>
          <w:cantSplit/>
          <w:trHeight w:hRule="exact" w:val="442"/>
        </w:trPr>
        <w:tc>
          <w:tcPr>
            <w:tcW w:w="506" w:type="dxa"/>
            <w:vAlign w:val="center"/>
          </w:tcPr>
          <w:p w14:paraId="797EEAB4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A</w:t>
            </w:r>
          </w:p>
        </w:tc>
        <w:tc>
          <w:tcPr>
            <w:tcW w:w="3419" w:type="dxa"/>
            <w:vAlign w:val="center"/>
          </w:tcPr>
          <w:p w14:paraId="14FEFA79" w14:textId="77777777" w:rsidR="00EE4DF9" w:rsidRPr="00144448" w:rsidRDefault="00EE4DF9" w:rsidP="00144448">
            <w:pPr>
              <w:pStyle w:val="TableBodyText"/>
            </w:pPr>
            <w:r w:rsidRPr="00144448">
              <w:t>Site vegetation and plantings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4DBA9D5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A0F1ADB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863287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74D3F41" w14:textId="77777777" w:rsidR="00EE4DF9" w:rsidRPr="00144448" w:rsidRDefault="00EE4DF9" w:rsidP="00144448">
            <w:pPr>
              <w:pStyle w:val="TableBodyText"/>
              <w:jc w:val="center"/>
            </w:pPr>
          </w:p>
        </w:tc>
      </w:tr>
      <w:tr w:rsidR="00DA7146" w:rsidRPr="00144448" w14:paraId="715DBBE1" w14:textId="77777777" w:rsidTr="0012363D">
        <w:trPr>
          <w:cantSplit/>
          <w:trHeight w:hRule="exact" w:val="442"/>
        </w:trPr>
        <w:tc>
          <w:tcPr>
            <w:tcW w:w="506" w:type="dxa"/>
            <w:vAlign w:val="center"/>
          </w:tcPr>
          <w:p w14:paraId="04E5D7DA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B</w:t>
            </w:r>
          </w:p>
        </w:tc>
        <w:tc>
          <w:tcPr>
            <w:tcW w:w="3419" w:type="dxa"/>
            <w:vAlign w:val="center"/>
          </w:tcPr>
          <w:p w14:paraId="009676E7" w14:textId="77777777" w:rsidR="00EE4DF9" w:rsidRPr="00144448" w:rsidRDefault="00EE4DF9" w:rsidP="00144448">
            <w:pPr>
              <w:pStyle w:val="TableBodyText"/>
            </w:pPr>
            <w:r w:rsidRPr="00144448">
              <w:t>Mow grassed areas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75C31F1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6F4C2F8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6E86FF5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E1BF39D" w14:textId="77777777" w:rsidR="00EE4DF9" w:rsidRPr="00144448" w:rsidRDefault="00EE4DF9" w:rsidP="00144448">
            <w:pPr>
              <w:pStyle w:val="TableBodyText"/>
              <w:jc w:val="center"/>
            </w:pPr>
          </w:p>
        </w:tc>
      </w:tr>
      <w:tr w:rsidR="00DA7146" w:rsidRPr="00144448" w14:paraId="6F2CB027" w14:textId="77777777" w:rsidTr="0012363D">
        <w:trPr>
          <w:cantSplit/>
          <w:trHeight w:hRule="exact" w:val="442"/>
        </w:trPr>
        <w:tc>
          <w:tcPr>
            <w:tcW w:w="506" w:type="dxa"/>
            <w:vAlign w:val="center"/>
          </w:tcPr>
          <w:p w14:paraId="33FD8B85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C</w:t>
            </w:r>
          </w:p>
        </w:tc>
        <w:tc>
          <w:tcPr>
            <w:tcW w:w="3419" w:type="dxa"/>
            <w:vAlign w:val="center"/>
          </w:tcPr>
          <w:p w14:paraId="20DE2CA2" w14:textId="77777777" w:rsidR="00EE4DF9" w:rsidRPr="00144448" w:rsidRDefault="00EE4DF9" w:rsidP="00144448">
            <w:pPr>
              <w:pStyle w:val="TableBodyText"/>
            </w:pPr>
            <w:r w:rsidRPr="00144448">
              <w:t>Clean drains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66308FD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05C85FD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88CF79B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303ADBA" w14:textId="77777777" w:rsidR="00EE4DF9" w:rsidRPr="00144448" w:rsidRDefault="00EE4DF9" w:rsidP="00144448">
            <w:pPr>
              <w:pStyle w:val="TableBodyText"/>
              <w:jc w:val="center"/>
            </w:pPr>
          </w:p>
        </w:tc>
      </w:tr>
      <w:tr w:rsidR="00DA7146" w:rsidRPr="00144448" w14:paraId="6EFC0478" w14:textId="77777777" w:rsidTr="0012363D">
        <w:trPr>
          <w:cantSplit/>
          <w:trHeight w:hRule="exact" w:val="442"/>
        </w:trPr>
        <w:tc>
          <w:tcPr>
            <w:tcW w:w="506" w:type="dxa"/>
            <w:vAlign w:val="center"/>
          </w:tcPr>
          <w:p w14:paraId="206EC47A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D</w:t>
            </w:r>
          </w:p>
        </w:tc>
        <w:tc>
          <w:tcPr>
            <w:tcW w:w="3419" w:type="dxa"/>
            <w:vAlign w:val="center"/>
          </w:tcPr>
          <w:p w14:paraId="54743CFC" w14:textId="77777777" w:rsidR="00EE4DF9" w:rsidRPr="00144448" w:rsidRDefault="00EE4DF9" w:rsidP="00144448">
            <w:pPr>
              <w:pStyle w:val="TableBodyText"/>
            </w:pPr>
            <w:r w:rsidRPr="00144448">
              <w:t>Maintain existing pavement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A546006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F47CCD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B64AE45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07E7930" w14:textId="77777777" w:rsidR="00EE4DF9" w:rsidRPr="00144448" w:rsidRDefault="00EE4DF9" w:rsidP="00144448">
            <w:pPr>
              <w:pStyle w:val="TableBodyText"/>
              <w:jc w:val="center"/>
            </w:pPr>
          </w:p>
        </w:tc>
      </w:tr>
      <w:tr w:rsidR="00DA7146" w:rsidRPr="00144448" w14:paraId="376C75BD" w14:textId="77777777" w:rsidTr="0012363D">
        <w:trPr>
          <w:cantSplit/>
          <w:trHeight w:hRule="exact" w:val="442"/>
        </w:trPr>
        <w:tc>
          <w:tcPr>
            <w:tcW w:w="506" w:type="dxa"/>
            <w:vAlign w:val="center"/>
          </w:tcPr>
          <w:p w14:paraId="55446E39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E</w:t>
            </w:r>
          </w:p>
        </w:tc>
        <w:tc>
          <w:tcPr>
            <w:tcW w:w="3419" w:type="dxa"/>
            <w:vAlign w:val="center"/>
          </w:tcPr>
          <w:p w14:paraId="3D4559A6" w14:textId="77777777" w:rsidR="00EE4DF9" w:rsidRPr="00144448" w:rsidRDefault="00EE4DF9" w:rsidP="00144448">
            <w:pPr>
              <w:pStyle w:val="TableBodyText"/>
            </w:pPr>
            <w:r w:rsidRPr="00144448">
              <w:t>Maintain completed pavement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88D0016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4490A1C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1159DE7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5577690" w14:textId="77777777" w:rsidR="00EE4DF9" w:rsidRPr="00144448" w:rsidRDefault="00EE4DF9" w:rsidP="00144448">
            <w:pPr>
              <w:pStyle w:val="TableBodyText"/>
              <w:jc w:val="center"/>
            </w:pPr>
          </w:p>
        </w:tc>
      </w:tr>
      <w:tr w:rsidR="00DA7146" w:rsidRPr="00144448" w14:paraId="58442A70" w14:textId="77777777" w:rsidTr="0012363D">
        <w:trPr>
          <w:cantSplit/>
          <w:trHeight w:hRule="exact" w:val="442"/>
        </w:trPr>
        <w:tc>
          <w:tcPr>
            <w:tcW w:w="506" w:type="dxa"/>
            <w:vAlign w:val="center"/>
          </w:tcPr>
          <w:p w14:paraId="56ED9E36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F</w:t>
            </w:r>
          </w:p>
        </w:tc>
        <w:tc>
          <w:tcPr>
            <w:tcW w:w="3419" w:type="dxa"/>
            <w:vAlign w:val="center"/>
          </w:tcPr>
          <w:p w14:paraId="74DB738D" w14:textId="77777777" w:rsidR="00EE4DF9" w:rsidRPr="00144448" w:rsidRDefault="00EE4DF9" w:rsidP="00144448">
            <w:pPr>
              <w:pStyle w:val="TableBodyText"/>
            </w:pPr>
            <w:r w:rsidRPr="00144448">
              <w:t>Maintain lighting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1ECE4AE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80DB5D0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104B4CB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C98AD7C" w14:textId="77777777" w:rsidR="00EE4DF9" w:rsidRPr="00144448" w:rsidRDefault="00EE4DF9" w:rsidP="00144448">
            <w:pPr>
              <w:pStyle w:val="TableBodyText"/>
              <w:jc w:val="center"/>
            </w:pPr>
          </w:p>
        </w:tc>
      </w:tr>
      <w:tr w:rsidR="00DA7146" w:rsidRPr="00144448" w14:paraId="3B28A93F" w14:textId="77777777" w:rsidTr="0012363D">
        <w:trPr>
          <w:cantSplit/>
          <w:trHeight w:hRule="exact" w:val="442"/>
        </w:trPr>
        <w:tc>
          <w:tcPr>
            <w:tcW w:w="506" w:type="dxa"/>
            <w:vAlign w:val="center"/>
          </w:tcPr>
          <w:p w14:paraId="4A1CF3F6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G</w:t>
            </w:r>
          </w:p>
        </w:tc>
        <w:tc>
          <w:tcPr>
            <w:tcW w:w="3419" w:type="dxa"/>
            <w:vAlign w:val="center"/>
          </w:tcPr>
          <w:p w14:paraId="53C80613" w14:textId="77777777" w:rsidR="00EE4DF9" w:rsidRPr="00144448" w:rsidRDefault="00EE4DF9" w:rsidP="00144448">
            <w:pPr>
              <w:pStyle w:val="TableBodyText"/>
            </w:pPr>
            <w:r w:rsidRPr="00144448">
              <w:t>Maintain ITS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B9DDB59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1F4B402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3AA7FEE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EFA80B7" w14:textId="77777777" w:rsidR="00EE4DF9" w:rsidRPr="00144448" w:rsidRDefault="00EE4DF9" w:rsidP="00144448">
            <w:pPr>
              <w:pStyle w:val="TableBodyText"/>
              <w:jc w:val="center"/>
            </w:pPr>
          </w:p>
        </w:tc>
      </w:tr>
      <w:tr w:rsidR="00DA7146" w:rsidRPr="00144448" w14:paraId="50BF69C9" w14:textId="77777777" w:rsidTr="0012363D">
        <w:trPr>
          <w:cantSplit/>
          <w:trHeight w:hRule="exact" w:val="442"/>
        </w:trPr>
        <w:tc>
          <w:tcPr>
            <w:tcW w:w="506" w:type="dxa"/>
            <w:vAlign w:val="center"/>
          </w:tcPr>
          <w:p w14:paraId="21F1BBA4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H</w:t>
            </w:r>
          </w:p>
        </w:tc>
        <w:tc>
          <w:tcPr>
            <w:tcW w:w="3419" w:type="dxa"/>
            <w:vAlign w:val="center"/>
          </w:tcPr>
          <w:p w14:paraId="51B84FAE" w14:textId="77777777" w:rsidR="00EE4DF9" w:rsidRPr="00144448" w:rsidRDefault="00EE4DF9" w:rsidP="00144448">
            <w:pPr>
              <w:pStyle w:val="TableBodyText"/>
            </w:pPr>
            <w:r w:rsidRPr="00144448">
              <w:t>Maintain pavement marking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6D59C88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Yes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BE2CA78" w14:textId="77777777" w:rsidR="00EE4DF9" w:rsidRPr="00144448" w:rsidRDefault="00EE4DF9" w:rsidP="00144448">
            <w:pPr>
              <w:pStyle w:val="TableBodyText"/>
              <w:jc w:val="center"/>
            </w:pPr>
            <w:r w:rsidRPr="00144448">
              <w:t>X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67E5F37" w14:textId="77777777" w:rsidR="00EE4DF9" w:rsidRPr="00144448" w:rsidRDefault="00EE4DF9" w:rsidP="00144448">
            <w:pPr>
              <w:pStyle w:val="TableBodyText"/>
              <w:jc w:val="right"/>
            </w:pPr>
            <w:r w:rsidRPr="00144448"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917CA79" w14:textId="77777777" w:rsidR="00EE4DF9" w:rsidRPr="00144448" w:rsidRDefault="00EE4DF9" w:rsidP="00144448">
            <w:pPr>
              <w:pStyle w:val="TableBodyText"/>
              <w:jc w:val="center"/>
            </w:pPr>
          </w:p>
        </w:tc>
      </w:tr>
    </w:tbl>
    <w:p w14:paraId="5A4A1816" w14:textId="77777777" w:rsidR="00EE4DF9" w:rsidRPr="00DA7146" w:rsidRDefault="00EE4DF9" w:rsidP="00EE4DF9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678AFC8D" w14:textId="33D45085" w:rsidR="00EE4DF9" w:rsidRPr="0000172E" w:rsidRDefault="00EE4DF9" w:rsidP="00F4649A">
      <w:pPr>
        <w:pStyle w:val="BodyText"/>
      </w:pPr>
      <w:r w:rsidRPr="0000172E">
        <w:t>Applicable maintenance activities are</w:t>
      </w:r>
      <w:r w:rsidR="00F4649A">
        <w:t>:</w:t>
      </w:r>
    </w:p>
    <w:p w14:paraId="5A079107" w14:textId="0750D84D" w:rsidR="00EE4DF9" w:rsidRPr="0000172E" w:rsidRDefault="00EE4DF9" w:rsidP="00F4649A">
      <w:pPr>
        <w:pStyle w:val="BodyText"/>
        <w:numPr>
          <w:ilvl w:val="0"/>
          <w:numId w:val="44"/>
        </w:numPr>
      </w:pPr>
      <w:r w:rsidRPr="0000172E">
        <w:t>maintain existing and new site vegetation and plantings including grassed areas by, without limitation, watering, weeding, mulching, spraying and fertilising</w:t>
      </w:r>
    </w:p>
    <w:p w14:paraId="42AD0A08" w14:textId="4987325A" w:rsidR="00EE4DF9" w:rsidRPr="0000172E" w:rsidRDefault="00EE4DF9" w:rsidP="00F4649A">
      <w:pPr>
        <w:pStyle w:val="BodyText"/>
        <w:numPr>
          <w:ilvl w:val="0"/>
          <w:numId w:val="44"/>
        </w:numPr>
      </w:pPr>
      <w:r w:rsidRPr="0000172E">
        <w:t>mow any grassed areas within the Site within one week of the height of such grass</w:t>
      </w:r>
      <w:r w:rsidR="00F4649A">
        <w:t xml:space="preserve"> </w:t>
      </w:r>
      <w:r w:rsidRPr="0000172E">
        <w:t>exceeding 200 mm, and trim any trees or shrubs likely to cause a safety problem for</w:t>
      </w:r>
      <w:r w:rsidR="00F4649A">
        <w:t xml:space="preserve"> </w:t>
      </w:r>
      <w:r w:rsidRPr="0000172E">
        <w:t>road users</w:t>
      </w:r>
    </w:p>
    <w:p w14:paraId="0366A6A8" w14:textId="3A2E06BD" w:rsidR="00EE4DF9" w:rsidRPr="0000172E" w:rsidRDefault="00EE4DF9" w:rsidP="00F4649A">
      <w:pPr>
        <w:pStyle w:val="BodyText"/>
        <w:numPr>
          <w:ilvl w:val="0"/>
          <w:numId w:val="44"/>
        </w:numPr>
      </w:pPr>
      <w:r w:rsidRPr="0000172E">
        <w:t>ensure that all culverts, channels, table drains, catch drains and other waterways</w:t>
      </w:r>
      <w:r w:rsidR="006A5C69">
        <w:t>,</w:t>
      </w:r>
      <w:r w:rsidR="00B837E7">
        <w:t xml:space="preserve"> including </w:t>
      </w:r>
      <w:r w:rsidRPr="0000172E">
        <w:t xml:space="preserve">subsoil drains within the Site are kept clear of any </w:t>
      </w:r>
      <w:proofErr w:type="gramStart"/>
      <w:r w:rsidRPr="0000172E">
        <w:t>obstructions</w:t>
      </w:r>
      <w:proofErr w:type="gramEnd"/>
    </w:p>
    <w:p w14:paraId="14143507" w14:textId="3F664FDD" w:rsidR="00EE4DF9" w:rsidRPr="0000172E" w:rsidRDefault="00EE4DF9" w:rsidP="00F4649A">
      <w:pPr>
        <w:pStyle w:val="BodyText"/>
        <w:numPr>
          <w:ilvl w:val="0"/>
          <w:numId w:val="44"/>
        </w:numPr>
      </w:pPr>
      <w:r w:rsidRPr="0000172E">
        <w:t>maintain the existing pavement</w:t>
      </w:r>
      <w:r w:rsidR="00B837E7">
        <w:t>(s)</w:t>
      </w:r>
      <w:r w:rsidRPr="0000172E">
        <w:t xml:space="preserve"> within the Site to no lesser standard than </w:t>
      </w:r>
      <w:r w:rsidR="008576B7">
        <w:t>existed</w:t>
      </w:r>
      <w:r w:rsidRPr="0000172E">
        <w:t xml:space="preserve"> at the time possession was granted to the Contractor and ensure its safety for all road </w:t>
      </w:r>
      <w:proofErr w:type="gramStart"/>
      <w:r w:rsidRPr="0000172E">
        <w:t>users</w:t>
      </w:r>
      <w:proofErr w:type="gramEnd"/>
    </w:p>
    <w:p w14:paraId="664317A5" w14:textId="1F746AFA" w:rsidR="00EE4DF9" w:rsidRPr="0000172E" w:rsidRDefault="00EE4DF9" w:rsidP="00F4649A">
      <w:pPr>
        <w:pStyle w:val="BodyText"/>
        <w:numPr>
          <w:ilvl w:val="0"/>
          <w:numId w:val="44"/>
        </w:numPr>
      </w:pPr>
      <w:r w:rsidRPr="0000172E">
        <w:t>maintain the completed pavement</w:t>
      </w:r>
      <w:r w:rsidR="00B837E7">
        <w:t>(s)</w:t>
      </w:r>
      <w:r w:rsidRPr="0000172E">
        <w:t xml:space="preserve"> that is part of the Works</w:t>
      </w:r>
    </w:p>
    <w:p w14:paraId="36EF076F" w14:textId="223B4FE0" w:rsidR="00EE4DF9" w:rsidRPr="0000172E" w:rsidRDefault="00EE4DF9" w:rsidP="00F4649A">
      <w:pPr>
        <w:pStyle w:val="BodyText"/>
        <w:numPr>
          <w:ilvl w:val="0"/>
          <w:numId w:val="44"/>
        </w:numPr>
      </w:pPr>
      <w:r w:rsidRPr="0000172E">
        <w:t>maintain existing and new route, ramp and intersection lighting within the Site</w:t>
      </w:r>
    </w:p>
    <w:p w14:paraId="0AFCF5C9" w14:textId="14BAEB81" w:rsidR="00EE4DF9" w:rsidRPr="0000172E" w:rsidRDefault="00EE4DF9" w:rsidP="00F4649A">
      <w:pPr>
        <w:pStyle w:val="BodyText"/>
        <w:numPr>
          <w:ilvl w:val="0"/>
          <w:numId w:val="44"/>
        </w:numPr>
      </w:pPr>
      <w:r w:rsidRPr="0000172E">
        <w:t>maintain existing and new ITS</w:t>
      </w:r>
      <w:r w:rsidR="006A5C69">
        <w:t xml:space="preserve"> </w:t>
      </w:r>
      <w:r w:rsidRPr="0000172E">
        <w:t>and traffic signals within the site, and</w:t>
      </w:r>
    </w:p>
    <w:p w14:paraId="13FAB594" w14:textId="63E195A7" w:rsidR="001C0292" w:rsidRPr="0000172E" w:rsidRDefault="00EE4DF9" w:rsidP="00F4649A">
      <w:pPr>
        <w:pStyle w:val="BodyText"/>
        <w:numPr>
          <w:ilvl w:val="0"/>
          <w:numId w:val="44"/>
        </w:numPr>
      </w:pPr>
      <w:r w:rsidRPr="0000172E">
        <w:t>maintain pavement markings within the Site.</w:t>
      </w:r>
    </w:p>
    <w:p w14:paraId="1D2C8062" w14:textId="003BDF86" w:rsidR="00EE4DF9" w:rsidRPr="0000172E" w:rsidRDefault="00EE4DF9" w:rsidP="00F4649A">
      <w:pPr>
        <w:pStyle w:val="BodyText"/>
      </w:pPr>
      <w:r w:rsidRPr="0000172E">
        <w:t>The Contractor shall not be responsible for repairs to road infrastructure required because of collateral road crash damage or vandalism.</w:t>
      </w:r>
      <w:bookmarkEnd w:id="6"/>
    </w:p>
    <w:p w14:paraId="4F45E061" w14:textId="77777777" w:rsidR="00EE4DF9" w:rsidRPr="00DA7146" w:rsidRDefault="00EE4DF9" w:rsidP="00EE4DF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0BCCCB" w14:textId="77777777" w:rsidR="00010EEC" w:rsidRPr="004A54C9" w:rsidRDefault="00010EEC" w:rsidP="00015CE9">
      <w:pPr>
        <w:pStyle w:val="BodyText"/>
        <w:spacing w:before="40" w:after="40" w:line="240" w:lineRule="auto"/>
      </w:pPr>
    </w:p>
    <w:sectPr w:rsidR="00010EEC" w:rsidRPr="004A54C9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470C" w14:textId="77777777" w:rsidR="00A203B8" w:rsidRDefault="00A203B8">
      <w:r>
        <w:separator/>
      </w:r>
    </w:p>
    <w:p w14:paraId="0FB45FAB" w14:textId="77777777" w:rsidR="00A203B8" w:rsidRDefault="00A203B8"/>
  </w:endnote>
  <w:endnote w:type="continuationSeparator" w:id="0">
    <w:p w14:paraId="09C44A81" w14:textId="77777777" w:rsidR="00A203B8" w:rsidRDefault="00A203B8">
      <w:r>
        <w:continuationSeparator/>
      </w:r>
    </w:p>
    <w:p w14:paraId="4A6AFA26" w14:textId="77777777" w:rsidR="00A203B8" w:rsidRDefault="00A20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312E" w14:textId="3F3A593E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</w:t>
    </w:r>
    <w:r w:rsidR="00C5054B" w:rsidRPr="0054537C">
      <w:t xml:space="preserve">ds, </w:t>
    </w:r>
    <w:r w:rsidR="00972F85">
      <w:t>November</w:t>
    </w:r>
    <w:r w:rsidR="003C0386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327D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327D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A4E4" w14:textId="77777777" w:rsidR="00A203B8" w:rsidRDefault="00A203B8">
      <w:r>
        <w:separator/>
      </w:r>
    </w:p>
    <w:p w14:paraId="3C13AD7F" w14:textId="77777777" w:rsidR="00A203B8" w:rsidRDefault="00A203B8"/>
  </w:footnote>
  <w:footnote w:type="continuationSeparator" w:id="0">
    <w:p w14:paraId="77F9A7BD" w14:textId="77777777" w:rsidR="00A203B8" w:rsidRDefault="00A203B8">
      <w:r>
        <w:continuationSeparator/>
      </w:r>
    </w:p>
    <w:p w14:paraId="3FA4E74F" w14:textId="77777777" w:rsidR="00A203B8" w:rsidRDefault="00A203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0AF8" w14:textId="77777777" w:rsidR="00EB0258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C2872DB" wp14:editId="64C34A4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6B97E" w14:textId="77777777" w:rsidR="00EB0258" w:rsidRDefault="00EB025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0286D1BF" w14:textId="2F3B5A35" w:rsidR="00C5054B" w:rsidRPr="007E6BE4" w:rsidRDefault="00EB025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Giving Possession of the </w:t>
    </w:r>
    <w:r w:rsidR="00DB6706">
      <w:rPr>
        <w:b/>
        <w:sz w:val="32"/>
        <w:szCs w:val="32"/>
      </w:rPr>
      <w:t>Site</w:t>
    </w:r>
    <w:r w:rsidR="0098386D">
      <w:rPr>
        <w:b/>
        <w:sz w:val="32"/>
        <w:szCs w:val="32"/>
      </w:rPr>
      <w:t xml:space="preserve"> – Clause 27.1</w:t>
    </w:r>
  </w:p>
  <w:p w14:paraId="09293DFE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0E3BF632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88F4970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D609A1F" w14:textId="77777777" w:rsidR="00C5054B" w:rsidRPr="00133AE0" w:rsidRDefault="00026B2E" w:rsidP="00DB670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DB6706">
            <w:rPr>
              <w:b/>
              <w:sz w:val="22"/>
              <w:szCs w:val="22"/>
            </w:rPr>
            <w:t>5</w:t>
          </w:r>
          <w:r w:rsidR="005F48FD">
            <w:rPr>
              <w:b/>
              <w:sz w:val="22"/>
              <w:szCs w:val="22"/>
            </w:rPr>
            <w:t>1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E056A2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0C6E01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C01364A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58C7E3E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53B56B1"/>
    <w:multiLevelType w:val="multilevel"/>
    <w:tmpl w:val="168C5AE8"/>
    <w:numStyleLink w:val="ListAllLetter3Level"/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217606E"/>
    <w:multiLevelType w:val="multilevel"/>
    <w:tmpl w:val="168C5AE8"/>
    <w:numStyleLink w:val="ListAllLetter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235A2E"/>
    <w:multiLevelType w:val="multilevel"/>
    <w:tmpl w:val="236A166A"/>
    <w:numStyleLink w:val="TableListAllNum3Level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E8208C4"/>
    <w:multiLevelType w:val="multilevel"/>
    <w:tmpl w:val="6F301EC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481"/>
        </w:tabs>
        <w:ind w:left="6481" w:hanging="7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1"/>
        </w:tabs>
        <w:ind w:left="7201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921"/>
        </w:tabs>
        <w:ind w:left="7921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641"/>
        </w:tabs>
        <w:ind w:left="8641" w:hanging="720"/>
      </w:pPr>
      <w:rPr>
        <w:rFonts w:hint="default"/>
      </w:rPr>
    </w:lvl>
  </w:abstractNum>
  <w:abstractNum w:abstractNumId="41" w15:restartNumberingAfterBreak="0">
    <w:nsid w:val="7F4F5AA5"/>
    <w:multiLevelType w:val="multilevel"/>
    <w:tmpl w:val="168C5AE8"/>
    <w:numStyleLink w:val="ListAllLetter3Level"/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 w16cid:durableId="1596473661">
    <w:abstractNumId w:val="10"/>
  </w:num>
  <w:num w:numId="2" w16cid:durableId="376856861">
    <w:abstractNumId w:val="19"/>
  </w:num>
  <w:num w:numId="3" w16cid:durableId="478807996">
    <w:abstractNumId w:val="31"/>
  </w:num>
  <w:num w:numId="4" w16cid:durableId="797334033">
    <w:abstractNumId w:val="4"/>
  </w:num>
  <w:num w:numId="5" w16cid:durableId="2114930954">
    <w:abstractNumId w:val="14"/>
  </w:num>
  <w:num w:numId="6" w16cid:durableId="1699624607">
    <w:abstractNumId w:val="27"/>
  </w:num>
  <w:num w:numId="7" w16cid:durableId="1427001610">
    <w:abstractNumId w:val="13"/>
  </w:num>
  <w:num w:numId="8" w16cid:durableId="3166047">
    <w:abstractNumId w:val="8"/>
  </w:num>
  <w:num w:numId="9" w16cid:durableId="939339788">
    <w:abstractNumId w:val="39"/>
  </w:num>
  <w:num w:numId="10" w16cid:durableId="1902713648">
    <w:abstractNumId w:val="38"/>
  </w:num>
  <w:num w:numId="11" w16cid:durableId="77488808">
    <w:abstractNumId w:val="20"/>
  </w:num>
  <w:num w:numId="12" w16cid:durableId="216472037">
    <w:abstractNumId w:val="12"/>
  </w:num>
  <w:num w:numId="13" w16cid:durableId="2133938858">
    <w:abstractNumId w:val="18"/>
  </w:num>
  <w:num w:numId="14" w16cid:durableId="17814145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463157">
    <w:abstractNumId w:val="5"/>
  </w:num>
  <w:num w:numId="16" w16cid:durableId="2096629403">
    <w:abstractNumId w:val="34"/>
  </w:num>
  <w:num w:numId="17" w16cid:durableId="1316640585">
    <w:abstractNumId w:val="24"/>
  </w:num>
  <w:num w:numId="18" w16cid:durableId="1427340455">
    <w:abstractNumId w:val="0"/>
  </w:num>
  <w:num w:numId="19" w16cid:durableId="957879656">
    <w:abstractNumId w:val="37"/>
  </w:num>
  <w:num w:numId="20" w16cid:durableId="1131553481">
    <w:abstractNumId w:val="42"/>
  </w:num>
  <w:num w:numId="21" w16cid:durableId="1789356267">
    <w:abstractNumId w:val="33"/>
  </w:num>
  <w:num w:numId="22" w16cid:durableId="1815680359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352609548">
    <w:abstractNumId w:val="15"/>
  </w:num>
  <w:num w:numId="24" w16cid:durableId="1136071738">
    <w:abstractNumId w:val="2"/>
  </w:num>
  <w:num w:numId="25" w16cid:durableId="547036235">
    <w:abstractNumId w:val="23"/>
  </w:num>
  <w:num w:numId="26" w16cid:durableId="2018264490">
    <w:abstractNumId w:val="32"/>
  </w:num>
  <w:num w:numId="27" w16cid:durableId="1653560706">
    <w:abstractNumId w:val="11"/>
  </w:num>
  <w:num w:numId="28" w16cid:durableId="1300064085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576207636">
    <w:abstractNumId w:val="9"/>
  </w:num>
  <w:num w:numId="30" w16cid:durableId="1808545794">
    <w:abstractNumId w:val="26"/>
  </w:num>
  <w:num w:numId="31" w16cid:durableId="1338800904">
    <w:abstractNumId w:val="17"/>
  </w:num>
  <w:num w:numId="32" w16cid:durableId="76248701">
    <w:abstractNumId w:val="3"/>
  </w:num>
  <w:num w:numId="33" w16cid:durableId="936719604">
    <w:abstractNumId w:val="35"/>
  </w:num>
  <w:num w:numId="34" w16cid:durableId="232007193">
    <w:abstractNumId w:val="25"/>
  </w:num>
  <w:num w:numId="35" w16cid:durableId="719478991">
    <w:abstractNumId w:val="22"/>
  </w:num>
  <w:num w:numId="36" w16cid:durableId="1055155622">
    <w:abstractNumId w:val="29"/>
  </w:num>
  <w:num w:numId="37" w16cid:durableId="510527504">
    <w:abstractNumId w:val="6"/>
  </w:num>
  <w:num w:numId="38" w16cid:durableId="1723363533">
    <w:abstractNumId w:val="7"/>
  </w:num>
  <w:num w:numId="39" w16cid:durableId="309291365">
    <w:abstractNumId w:val="16"/>
  </w:num>
  <w:num w:numId="40" w16cid:durableId="329790897">
    <w:abstractNumId w:val="36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2087995542">
    <w:abstractNumId w:val="40"/>
  </w:num>
  <w:num w:numId="42" w16cid:durableId="1554581279">
    <w:abstractNumId w:val="1"/>
  </w:num>
  <w:num w:numId="43" w16cid:durableId="1766459244">
    <w:abstractNumId w:val="30"/>
  </w:num>
  <w:num w:numId="44" w16cid:durableId="1635519917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172E"/>
    <w:rsid w:val="00010EEC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6733"/>
    <w:rsid w:val="000E1CE3"/>
    <w:rsid w:val="000E1D01"/>
    <w:rsid w:val="000F5362"/>
    <w:rsid w:val="0010528D"/>
    <w:rsid w:val="001113D9"/>
    <w:rsid w:val="00115E98"/>
    <w:rsid w:val="00125B5A"/>
    <w:rsid w:val="00133AE0"/>
    <w:rsid w:val="00144448"/>
    <w:rsid w:val="001531EE"/>
    <w:rsid w:val="00153371"/>
    <w:rsid w:val="001629E3"/>
    <w:rsid w:val="00172FEB"/>
    <w:rsid w:val="00176CC5"/>
    <w:rsid w:val="00182FB9"/>
    <w:rsid w:val="001A4752"/>
    <w:rsid w:val="001A697D"/>
    <w:rsid w:val="001B1393"/>
    <w:rsid w:val="001C0292"/>
    <w:rsid w:val="001C6957"/>
    <w:rsid w:val="001C6D5F"/>
    <w:rsid w:val="001D0257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22A"/>
    <w:rsid w:val="002669B1"/>
    <w:rsid w:val="00271868"/>
    <w:rsid w:val="002738CB"/>
    <w:rsid w:val="00273C11"/>
    <w:rsid w:val="00277E0F"/>
    <w:rsid w:val="00287680"/>
    <w:rsid w:val="0029059C"/>
    <w:rsid w:val="002A271B"/>
    <w:rsid w:val="002A50A0"/>
    <w:rsid w:val="002C15A4"/>
    <w:rsid w:val="002E074D"/>
    <w:rsid w:val="002E0B83"/>
    <w:rsid w:val="002E793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52049"/>
    <w:rsid w:val="00361264"/>
    <w:rsid w:val="00363C04"/>
    <w:rsid w:val="0036558D"/>
    <w:rsid w:val="003717FA"/>
    <w:rsid w:val="00376A0A"/>
    <w:rsid w:val="00383A3B"/>
    <w:rsid w:val="00391457"/>
    <w:rsid w:val="003960ED"/>
    <w:rsid w:val="003A5033"/>
    <w:rsid w:val="003C0386"/>
    <w:rsid w:val="003C340E"/>
    <w:rsid w:val="003D1729"/>
    <w:rsid w:val="003E0E9D"/>
    <w:rsid w:val="003E3C82"/>
    <w:rsid w:val="00400CF8"/>
    <w:rsid w:val="004030EB"/>
    <w:rsid w:val="00403422"/>
    <w:rsid w:val="0040504F"/>
    <w:rsid w:val="004327D3"/>
    <w:rsid w:val="004350EB"/>
    <w:rsid w:val="004400CC"/>
    <w:rsid w:val="004525EA"/>
    <w:rsid w:val="00456933"/>
    <w:rsid w:val="00456A07"/>
    <w:rsid w:val="0046467D"/>
    <w:rsid w:val="00477792"/>
    <w:rsid w:val="004A54C9"/>
    <w:rsid w:val="004D575F"/>
    <w:rsid w:val="004D7425"/>
    <w:rsid w:val="004E3F40"/>
    <w:rsid w:val="004E49B7"/>
    <w:rsid w:val="004F4085"/>
    <w:rsid w:val="004F717E"/>
    <w:rsid w:val="00501027"/>
    <w:rsid w:val="005150BE"/>
    <w:rsid w:val="00516289"/>
    <w:rsid w:val="0051768D"/>
    <w:rsid w:val="00521D18"/>
    <w:rsid w:val="005233EF"/>
    <w:rsid w:val="00526282"/>
    <w:rsid w:val="00530265"/>
    <w:rsid w:val="005424A4"/>
    <w:rsid w:val="0054537C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48FD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77592"/>
    <w:rsid w:val="00686875"/>
    <w:rsid w:val="00686E97"/>
    <w:rsid w:val="00692EF6"/>
    <w:rsid w:val="006A5C69"/>
    <w:rsid w:val="006A6908"/>
    <w:rsid w:val="006C2B1A"/>
    <w:rsid w:val="006C4AB4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47897"/>
    <w:rsid w:val="008576B7"/>
    <w:rsid w:val="008807C8"/>
    <w:rsid w:val="008843E8"/>
    <w:rsid w:val="008A19A0"/>
    <w:rsid w:val="008B00CE"/>
    <w:rsid w:val="008B3748"/>
    <w:rsid w:val="008B61BF"/>
    <w:rsid w:val="008C2421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521CE"/>
    <w:rsid w:val="00972F85"/>
    <w:rsid w:val="0098386D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3B8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37E7"/>
    <w:rsid w:val="00B8519F"/>
    <w:rsid w:val="00BB09C2"/>
    <w:rsid w:val="00BB0DBB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3608E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573E6"/>
    <w:rsid w:val="00D67F00"/>
    <w:rsid w:val="00D8447C"/>
    <w:rsid w:val="00D86598"/>
    <w:rsid w:val="00DA20DD"/>
    <w:rsid w:val="00DA7146"/>
    <w:rsid w:val="00DB6706"/>
    <w:rsid w:val="00DC076F"/>
    <w:rsid w:val="00DC376C"/>
    <w:rsid w:val="00DE56ED"/>
    <w:rsid w:val="00DF1C54"/>
    <w:rsid w:val="00DF27E0"/>
    <w:rsid w:val="00DF40B1"/>
    <w:rsid w:val="00E5105C"/>
    <w:rsid w:val="00E57C45"/>
    <w:rsid w:val="00E70EA9"/>
    <w:rsid w:val="00E8162F"/>
    <w:rsid w:val="00E84619"/>
    <w:rsid w:val="00E91A1B"/>
    <w:rsid w:val="00E96F32"/>
    <w:rsid w:val="00EA319A"/>
    <w:rsid w:val="00EB0258"/>
    <w:rsid w:val="00EC0517"/>
    <w:rsid w:val="00ED06E5"/>
    <w:rsid w:val="00ED5C9C"/>
    <w:rsid w:val="00EE3AA3"/>
    <w:rsid w:val="00EE4842"/>
    <w:rsid w:val="00EE4DF9"/>
    <w:rsid w:val="00EF2FDD"/>
    <w:rsid w:val="00F15554"/>
    <w:rsid w:val="00F30D7C"/>
    <w:rsid w:val="00F322FA"/>
    <w:rsid w:val="00F44BA4"/>
    <w:rsid w:val="00F45A8D"/>
    <w:rsid w:val="00F4649A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958234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paragraph" w:customStyle="1" w:styleId="Bodytext0">
    <w:name w:val="Bodytext"/>
    <w:basedOn w:val="Normal"/>
    <w:rsid w:val="00010EEC"/>
    <w:pPr>
      <w:spacing w:after="0" w:line="240" w:lineRule="auto"/>
    </w:pPr>
    <w:rPr>
      <w:b/>
      <w:szCs w:val="20"/>
      <w:lang w:eastAsia="en-US"/>
    </w:rPr>
  </w:style>
  <w:style w:type="paragraph" w:customStyle="1" w:styleId="Fielddescription">
    <w:name w:val="Fielddescription"/>
    <w:basedOn w:val="Normal"/>
    <w:rsid w:val="00010EEC"/>
    <w:pPr>
      <w:spacing w:after="0" w:line="240" w:lineRule="auto"/>
    </w:pPr>
    <w:rPr>
      <w:b/>
      <w:sz w:val="22"/>
      <w:szCs w:val="20"/>
      <w:lang w:eastAsia="en-US"/>
    </w:rPr>
  </w:style>
  <w:style w:type="paragraph" w:customStyle="1" w:styleId="Fieldtext">
    <w:name w:val="Fieldtext"/>
    <w:basedOn w:val="Normal"/>
    <w:rsid w:val="00010EEC"/>
    <w:pPr>
      <w:spacing w:after="0" w:line="240" w:lineRule="auto"/>
    </w:pPr>
    <w:rPr>
      <w:b/>
      <w:szCs w:val="20"/>
      <w:lang w:eastAsia="en-US"/>
    </w:rPr>
  </w:style>
  <w:style w:type="paragraph" w:customStyle="1" w:styleId="PortfolioBase">
    <w:name w:val="Portfolio_Base"/>
    <w:rsid w:val="00EE4DF9"/>
    <w:pPr>
      <w:keepLines/>
      <w:spacing w:line="300" w:lineRule="atLeast"/>
    </w:pPr>
    <w:rPr>
      <w:rFonts w:ascii="Arial" w:hAnsi="Arial"/>
      <w:sz w:val="22"/>
      <w:lang w:eastAsia="en-US"/>
    </w:rPr>
  </w:style>
  <w:style w:type="paragraph" w:customStyle="1" w:styleId="PortfolioFooterAddress">
    <w:name w:val="Portfolio_Footer Address"/>
    <w:basedOn w:val="PortfolioBase"/>
    <w:rsid w:val="00EE4DF9"/>
    <w:pPr>
      <w:tabs>
        <w:tab w:val="left" w:pos="5897"/>
      </w:tabs>
      <w:spacing w:line="200" w:lineRule="atLeast"/>
      <w:ind w:left="6691" w:hanging="6691"/>
    </w:pPr>
    <w:rPr>
      <w:sz w:val="15"/>
    </w:rPr>
  </w:style>
  <w:style w:type="paragraph" w:customStyle="1" w:styleId="MRBase">
    <w:name w:val="MR_Base"/>
    <w:rsid w:val="00EE4DF9"/>
    <w:pPr>
      <w:keepLines/>
      <w:spacing w:line="300" w:lineRule="atLeast"/>
    </w:pPr>
    <w:rPr>
      <w:sz w:val="22"/>
      <w:lang w:eastAsia="en-US"/>
    </w:rPr>
  </w:style>
  <w:style w:type="paragraph" w:customStyle="1" w:styleId="MRAuthor">
    <w:name w:val="MR_Author"/>
    <w:basedOn w:val="MRBase"/>
    <w:rsid w:val="00EE4DF9"/>
  </w:style>
  <w:style w:type="paragraph" w:customStyle="1" w:styleId="DefaultText">
    <w:name w:val="Default Text"/>
    <w:basedOn w:val="Normal"/>
    <w:rsid w:val="00EE4DF9"/>
    <w:pPr>
      <w:autoSpaceDE w:val="0"/>
      <w:autoSpaceDN w:val="0"/>
      <w:adjustRightInd w:val="0"/>
      <w:spacing w:after="0" w:line="300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4649A"/>
    <w:pPr>
      <w:ind w:left="720"/>
      <w:contextualSpacing/>
    </w:pPr>
  </w:style>
  <w:style w:type="character" w:styleId="CommentReference">
    <w:name w:val="annotation reference"/>
    <w:basedOn w:val="DefaultParagraphFont"/>
    <w:rsid w:val="00440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0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400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0C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C4AB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770EC1380AA46F7A7C2C5A1864E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E008-0514-4106-AEAD-CD4091C9ECC2}"/>
      </w:docPartPr>
      <w:docPartBody>
        <w:p w:rsidR="00AA518B" w:rsidRDefault="00B853FE" w:rsidP="00B853FE">
          <w:pPr>
            <w:pStyle w:val="0770EC1380AA46F7A7C2C5A1864E8BE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9F5C5C5EDE17485EA26CBF0332D2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84CC-4C96-4A17-8D24-3BCAEF43DD31}"/>
      </w:docPartPr>
      <w:docPartBody>
        <w:p w:rsidR="00D01408" w:rsidRDefault="00AA518B" w:rsidP="00AA518B">
          <w:pPr>
            <w:pStyle w:val="9F5C5C5EDE17485EA26CBF0332D20AD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56B7B4450BA457A9A93757B6C19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3815-02C0-4701-9E3F-8EEBECCC666A}"/>
      </w:docPartPr>
      <w:docPartBody>
        <w:p w:rsidR="005957AC" w:rsidRDefault="00BA48D8" w:rsidP="00BA48D8">
          <w:pPr>
            <w:pStyle w:val="C56B7B4450BA457A9A93757B6C196DF3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B20BA"/>
    <w:rsid w:val="000C3FBA"/>
    <w:rsid w:val="000E6E8B"/>
    <w:rsid w:val="005957AC"/>
    <w:rsid w:val="009128AD"/>
    <w:rsid w:val="00AA518B"/>
    <w:rsid w:val="00B853FE"/>
    <w:rsid w:val="00BA48D8"/>
    <w:rsid w:val="00D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8D8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0770EC1380AA46F7A7C2C5A1864E8BE0">
    <w:name w:val="0770EC1380AA46F7A7C2C5A1864E8BE0"/>
    <w:rsid w:val="00B853FE"/>
  </w:style>
  <w:style w:type="paragraph" w:customStyle="1" w:styleId="9F5C5C5EDE17485EA26CBF0332D20AD5">
    <w:name w:val="9F5C5C5EDE17485EA26CBF0332D20AD5"/>
    <w:rsid w:val="00AA518B"/>
  </w:style>
  <w:style w:type="paragraph" w:customStyle="1" w:styleId="C56B7B4450BA457A9A93757B6C196DF3">
    <w:name w:val="C56B7B4450BA457A9A93757B6C196DF3"/>
    <w:rsid w:val="00BA4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31CBBD8314B4F853B51A767B921A9" ma:contentTypeVersion="14" ma:contentTypeDescription="Create a new document." ma:contentTypeScope="" ma:versionID="dd4d47e671005ff6cbf48be0f85d0dff">
  <xsd:schema xmlns:xsd="http://www.w3.org/2001/XMLSchema" xmlns:xs="http://www.w3.org/2001/XMLSchema" xmlns:p="http://schemas.microsoft.com/office/2006/metadata/properties" xmlns:ns3="72b8c87a-e18b-4bea-9816-6d04031d287c" xmlns:ns4="d12cd1aa-ddb5-4ecf-8960-84c5ddb8d970" targetNamespace="http://schemas.microsoft.com/office/2006/metadata/properties" ma:root="true" ma:fieldsID="83e02ae372d4cd10027ac14b1cd0ce12" ns3:_="" ns4:_="">
    <xsd:import namespace="72b8c87a-e18b-4bea-9816-6d04031d287c"/>
    <xsd:import namespace="d12cd1aa-ddb5-4ecf-8960-84c5ddb8d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c87a-e18b-4bea-9816-6d04031d2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cd1aa-ddb5-4ecf-8960-84c5ddb8d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01AA76-D287-47DC-A73E-604A975459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65321C-F658-4E6E-A8B2-6BAB54BCA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8c87a-e18b-4bea-9816-6d04031d287c"/>
    <ds:schemaRef ds:uri="d12cd1aa-ddb5-4ecf-8960-84c5ddb8d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d12cd1aa-ddb5-4ecf-8960-84c5ddb8d970"/>
    <ds:schemaRef ds:uri="http://www.w3.org/XML/1998/namespace"/>
    <ds:schemaRef ds:uri="http://purl.org/dc/terms/"/>
    <ds:schemaRef ds:uri="http://purl.org/dc/elements/1.1/"/>
    <ds:schemaRef ds:uri="http://purl.org/dc/dcmitype/"/>
    <ds:schemaRef ds:uri="72b8c87a-e18b-4bea-9816-6d04031d2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121</TotalTime>
  <Pages>4</Pages>
  <Words>820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SL051 Notice Giving Possession of the Site</vt:lpstr>
    </vt:vector>
  </TitlesOfParts>
  <Company>Department of Transport and Main Roads</Company>
  <LinksUpToDate>false</LinksUpToDate>
  <CharactersWithSpaces>5613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SL051 Notice Giving Possession of the Site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15</cp:revision>
  <cp:lastPrinted>2013-06-20T03:17:00Z</cp:lastPrinted>
  <dcterms:created xsi:type="dcterms:W3CDTF">2022-02-09T01:41:00Z</dcterms:created>
  <dcterms:modified xsi:type="dcterms:W3CDTF">2023-11-23T03:36:00Z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ContentTypeId">
    <vt:lpwstr>0x010100A6F31CBBD8314B4F853B51A767B921A9</vt:lpwstr>
  </property>
</Properties>
</file>