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CC19" w14:textId="77777777" w:rsidR="00FE5666" w:rsidRDefault="008E490C" w:rsidP="00A000C9">
      <w:pPr>
        <w:pStyle w:val="BodyText"/>
        <w:spacing w:before="40" w:after="40" w:line="240" w:lineRule="auto"/>
        <w:ind w:left="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71C5DD3B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0F8FFB10" w14:textId="77777777" w:rsidTr="00B02510">
        <w:tc>
          <w:tcPr>
            <w:tcW w:w="1279" w:type="dxa"/>
          </w:tcPr>
          <w:p w14:paraId="4EC50DE7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78B33F4A" w14:textId="77777777" w:rsidR="00FE5666" w:rsidRPr="00D207DF" w:rsidRDefault="0092481C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219F4DFC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726060AA" w14:textId="77777777" w:rsidTr="00B02510">
        <w:tc>
          <w:tcPr>
            <w:tcW w:w="9155" w:type="dxa"/>
          </w:tcPr>
          <w:p w14:paraId="777F86B9" w14:textId="77777777" w:rsidR="00FE5666" w:rsidRDefault="00FE5666" w:rsidP="00491618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1874909000"/>
                <w:placeholder>
                  <w:docPart w:val="12D1313F3DC74846A5F45D143052AA22"/>
                </w:placeholder>
                <w:text/>
              </w:sdtPr>
              <w:sdtEndPr/>
              <w:sdtContent>
                <w:r w:rsidR="00491618">
                  <w:t>[Mr/Sir/Miss/Ms, etc.]</w:t>
                </w:r>
              </w:sdtContent>
            </w:sdt>
          </w:p>
        </w:tc>
      </w:tr>
    </w:tbl>
    <w:p w14:paraId="76694487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4FD9603D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F76E91A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032AD919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14DDD2C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67DB1F5F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DD74E14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6C881354" w14:textId="77777777" w:rsidTr="00B02510">
        <w:tc>
          <w:tcPr>
            <w:tcW w:w="9302" w:type="dxa"/>
          </w:tcPr>
          <w:p w14:paraId="5C4F62A4" w14:textId="77777777" w:rsidR="00FE5666" w:rsidRPr="00D207DF" w:rsidRDefault="001B44D8" w:rsidP="00F26474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Request to Erect Contractor’s Advertising</w:t>
            </w:r>
          </w:p>
        </w:tc>
      </w:tr>
    </w:tbl>
    <w:p w14:paraId="3B5A70FB" w14:textId="77777777" w:rsidR="00FE5666" w:rsidRDefault="00FE5666" w:rsidP="00A000C9">
      <w:pPr>
        <w:pStyle w:val="BodyText"/>
        <w:spacing w:before="40" w:after="40"/>
      </w:pPr>
    </w:p>
    <w:p w14:paraId="17AD2394" w14:textId="08D3D7C9" w:rsidR="00C364AD" w:rsidRDefault="00F26474" w:rsidP="00A000C9">
      <w:pPr>
        <w:pStyle w:val="BodyText"/>
        <w:keepNext/>
        <w:spacing w:before="40" w:after="40"/>
      </w:pPr>
      <w:r w:rsidRPr="00F26474">
        <w:t>In accordance with Clause</w:t>
      </w:r>
      <w:r w:rsidR="004D29EB">
        <w:t> </w:t>
      </w:r>
      <w:r w:rsidR="00C364AD">
        <w:t>2</w:t>
      </w:r>
      <w:r w:rsidR="001B44D8">
        <w:t>7.8.2</w:t>
      </w:r>
      <w:r w:rsidRPr="00F26474">
        <w:t xml:space="preserve"> of the </w:t>
      </w:r>
      <w:r w:rsidRPr="008E490C">
        <w:rPr>
          <w:i/>
          <w:iCs/>
        </w:rPr>
        <w:t>General Conditions of Contract</w:t>
      </w:r>
      <w:r w:rsidRPr="00491618">
        <w:t>,</w:t>
      </w:r>
      <w:r w:rsidRPr="00F26474">
        <w:t xml:space="preserve"> I </w:t>
      </w:r>
      <w:r w:rsidR="001B44D8">
        <w:t xml:space="preserve">request permission to erect an advertising </w:t>
      </w:r>
      <w:proofErr w:type="gramStart"/>
      <w:r w:rsidR="001B44D8">
        <w:t>sign</w:t>
      </w:r>
      <w:proofErr w:type="gramEnd"/>
      <w:r w:rsidR="00C364AD">
        <w:t>.</w:t>
      </w:r>
    </w:p>
    <w:p w14:paraId="683AA8CC" w14:textId="77777777" w:rsidR="00A000C9" w:rsidRDefault="00A000C9" w:rsidP="00A000C9">
      <w:pPr>
        <w:pStyle w:val="BodyText"/>
        <w:keepNext/>
        <w:spacing w:before="40" w:after="40"/>
      </w:pPr>
    </w:p>
    <w:p w14:paraId="2D6A979E" w14:textId="77777777" w:rsidR="00C364AD" w:rsidRDefault="001B44D8" w:rsidP="00A000C9">
      <w:pPr>
        <w:pStyle w:val="BodyText"/>
        <w:keepNext/>
        <w:spacing w:before="40" w:after="40"/>
      </w:pPr>
      <w:r>
        <w:t xml:space="preserve">The relevant details </w:t>
      </w:r>
      <w:r w:rsidR="00C364AD">
        <w:t>are as follows:</w:t>
      </w:r>
    </w:p>
    <w:p w14:paraId="6D474563" w14:textId="77777777" w:rsidR="00C3796D" w:rsidRDefault="00C364AD" w:rsidP="00A000C9">
      <w:pPr>
        <w:pStyle w:val="BodyText"/>
        <w:keepNext/>
        <w:spacing w:before="40" w:after="40"/>
      </w:pPr>
      <w:r>
        <w:t>(</w:t>
      </w:r>
      <w:r w:rsidR="00491618">
        <w:t>1</w:t>
      </w:r>
      <w:r>
        <w:t xml:space="preserve">) </w:t>
      </w:r>
      <w:sdt>
        <w:sdtPr>
          <w:id w:val="-925344366"/>
          <w:placeholder>
            <w:docPart w:val="AEF5E4ACA34E43529143DF094CFAEC81"/>
          </w:placeholder>
          <w:text/>
        </w:sdtPr>
        <w:sdtEndPr/>
        <w:sdtContent>
          <w:r>
            <w:t>[</w:t>
          </w:r>
          <w:r w:rsidR="001B44D8">
            <w:t>Size</w:t>
          </w:r>
          <w:r>
            <w:t>]</w:t>
          </w:r>
        </w:sdtContent>
      </w:sdt>
    </w:p>
    <w:p w14:paraId="623DE19F" w14:textId="77777777" w:rsidR="002F5902" w:rsidRDefault="008E490C" w:rsidP="00A000C9">
      <w:pPr>
        <w:pStyle w:val="BodyText"/>
        <w:spacing w:before="40" w:after="40"/>
      </w:pPr>
      <w:sdt>
        <w:sdtPr>
          <w:id w:val="445350517"/>
          <w:placeholder>
            <w:docPart w:val="FBFB031A1DF342BB9B304F6D1D5E8926"/>
          </w:placeholder>
          <w:text/>
        </w:sdtPr>
        <w:sdtEndPr/>
        <w:sdtContent>
          <w:r w:rsidR="001B44D8">
            <w:t>[Wording and Graphics]</w:t>
          </w:r>
        </w:sdtContent>
      </w:sdt>
    </w:p>
    <w:p w14:paraId="7B0577EF" w14:textId="77777777" w:rsidR="001B44D8" w:rsidRDefault="008E490C" w:rsidP="00A000C9">
      <w:pPr>
        <w:pStyle w:val="BodyText"/>
        <w:keepNext/>
        <w:spacing w:before="40" w:after="40"/>
      </w:pPr>
      <w:sdt>
        <w:sdtPr>
          <w:id w:val="-1508059469"/>
          <w:placeholder>
            <w:docPart w:val="855101B10ED74229BFA076C30D92C0A5"/>
          </w:placeholder>
          <w:text/>
        </w:sdtPr>
        <w:sdtEndPr/>
        <w:sdtContent>
          <w:r w:rsidR="001B44D8">
            <w:t>[Location]</w:t>
          </w:r>
        </w:sdtContent>
      </w:sdt>
    </w:p>
    <w:p w14:paraId="1BD7109A" w14:textId="77777777" w:rsidR="001B44D8" w:rsidRDefault="001B44D8" w:rsidP="00A000C9">
      <w:pPr>
        <w:pStyle w:val="BodyText"/>
        <w:keepNext/>
        <w:spacing w:before="40" w:after="40"/>
      </w:pPr>
    </w:p>
    <w:p w14:paraId="24A49254" w14:textId="77777777" w:rsidR="00A83BC9" w:rsidRDefault="00A83BC9" w:rsidP="00A000C9">
      <w:pPr>
        <w:pStyle w:val="BodyText"/>
        <w:keepNext/>
        <w:spacing w:before="40" w:after="40"/>
      </w:pPr>
      <w:r>
        <w:t>Yours sincerely</w:t>
      </w:r>
    </w:p>
    <w:p w14:paraId="588E64B3" w14:textId="77777777" w:rsidR="00A000C9" w:rsidRDefault="00A000C9" w:rsidP="00A000C9">
      <w:pPr>
        <w:pStyle w:val="BodyText"/>
        <w:keepNext/>
        <w:spacing w:before="40" w:after="40"/>
      </w:pPr>
    </w:p>
    <w:p w14:paraId="69BA0C1A" w14:textId="77777777" w:rsidR="00A000C9" w:rsidRDefault="00A000C9" w:rsidP="00A000C9">
      <w:pPr>
        <w:pStyle w:val="BodyText"/>
        <w:keepNext/>
        <w:spacing w:before="40" w:after="40"/>
      </w:pPr>
    </w:p>
    <w:p w14:paraId="216F42EC" w14:textId="77777777" w:rsidR="00491618" w:rsidRDefault="00491618" w:rsidP="00A000C9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44672CC7" w14:textId="77777777" w:rsidR="002D7294" w:rsidRDefault="000541E9" w:rsidP="00A000C9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0486874B" w14:textId="77777777" w:rsidTr="00B02510">
        <w:tc>
          <w:tcPr>
            <w:tcW w:w="9155" w:type="dxa"/>
          </w:tcPr>
          <w:p w14:paraId="452DAE5A" w14:textId="77777777" w:rsidR="00F64CE1" w:rsidRDefault="00C364AD" w:rsidP="00491618">
            <w:pPr>
              <w:pStyle w:val="TableBodyTextsmall"/>
              <w:numPr>
                <w:ilvl w:val="0"/>
                <w:numId w:val="40"/>
              </w:numPr>
            </w:pPr>
            <w:r>
              <w:t xml:space="preserve">Insert details </w:t>
            </w:r>
            <w:r w:rsidR="00491618">
              <w:t>as appropriate</w:t>
            </w:r>
            <w:r>
              <w:t>.</w:t>
            </w:r>
          </w:p>
        </w:tc>
      </w:tr>
    </w:tbl>
    <w:p w14:paraId="3800FE7F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E8E4" w14:textId="77777777" w:rsidR="00226EC5" w:rsidRDefault="00226EC5">
      <w:r>
        <w:separator/>
      </w:r>
    </w:p>
    <w:p w14:paraId="6AD1221B" w14:textId="77777777" w:rsidR="00226EC5" w:rsidRDefault="00226EC5"/>
  </w:endnote>
  <w:endnote w:type="continuationSeparator" w:id="0">
    <w:p w14:paraId="181E0C64" w14:textId="77777777" w:rsidR="00226EC5" w:rsidRDefault="00226EC5">
      <w:r>
        <w:continuationSeparator/>
      </w:r>
    </w:p>
    <w:p w14:paraId="53CE1F96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78D1" w14:textId="13C66B44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491618">
      <w:t xml:space="preserve">, </w:t>
    </w:r>
    <w:r w:rsidR="00B6187E">
      <w:t xml:space="preserve">August </w:t>
    </w:r>
    <w:r w:rsidR="004D29EB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6027C0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6027C0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1519" w14:textId="77777777" w:rsidR="00226EC5" w:rsidRDefault="00226EC5">
      <w:r>
        <w:separator/>
      </w:r>
    </w:p>
    <w:p w14:paraId="64A61415" w14:textId="77777777" w:rsidR="00226EC5" w:rsidRDefault="00226EC5"/>
  </w:footnote>
  <w:footnote w:type="continuationSeparator" w:id="0">
    <w:p w14:paraId="5F486062" w14:textId="77777777" w:rsidR="00226EC5" w:rsidRDefault="00226EC5">
      <w:r>
        <w:continuationSeparator/>
      </w:r>
    </w:p>
    <w:p w14:paraId="76A686CF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1AC0" w14:textId="77777777" w:rsidR="00146731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59A35D6" wp14:editId="1A06C5A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91C28" w14:textId="77777777" w:rsidR="00146731" w:rsidRDefault="00146731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78E9ED4A" w14:textId="77777777" w:rsidR="008B2998" w:rsidRPr="008B2998" w:rsidRDefault="00146731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Request to Erect Contractor’s </w:t>
    </w:r>
    <w:r w:rsidR="001B44D8">
      <w:rPr>
        <w:b/>
        <w:sz w:val="32"/>
        <w:szCs w:val="32"/>
      </w:rPr>
      <w:t>Advertising</w:t>
    </w:r>
    <w:r w:rsidR="00993FF9">
      <w:rPr>
        <w:b/>
        <w:sz w:val="32"/>
        <w:szCs w:val="32"/>
      </w:rPr>
      <w:t xml:space="preserve"> </w:t>
    </w:r>
    <w:r w:rsidR="0072177A">
      <w:rPr>
        <w:b/>
        <w:sz w:val="32"/>
        <w:szCs w:val="32"/>
      </w:rPr>
      <w:t>(</w:t>
    </w:r>
    <w:proofErr w:type="spellStart"/>
    <w:r w:rsidR="0072177A">
      <w:rPr>
        <w:b/>
        <w:sz w:val="32"/>
        <w:szCs w:val="32"/>
      </w:rPr>
      <w:t>GC</w:t>
    </w:r>
    <w:r w:rsidR="002014D6">
      <w:rPr>
        <w:b/>
        <w:sz w:val="32"/>
        <w:szCs w:val="32"/>
      </w:rPr>
      <w:t>o</w:t>
    </w:r>
    <w:r w:rsidR="0072177A">
      <w:rPr>
        <w:b/>
        <w:sz w:val="32"/>
        <w:szCs w:val="32"/>
      </w:rPr>
      <w:t>C</w:t>
    </w:r>
    <w:proofErr w:type="spellEnd"/>
    <w:r w:rsidR="00FA3F8C">
      <w:rPr>
        <w:b/>
        <w:sz w:val="32"/>
        <w:szCs w:val="32"/>
      </w:rPr>
      <w:t> 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E235DE">
      <w:rPr>
        <w:b/>
        <w:sz w:val="32"/>
        <w:szCs w:val="32"/>
      </w:rPr>
      <w:t>2</w:t>
    </w:r>
    <w:r w:rsidR="001B44D8">
      <w:rPr>
        <w:b/>
        <w:sz w:val="32"/>
        <w:szCs w:val="32"/>
      </w:rPr>
      <w:t>7.8.2</w:t>
    </w:r>
    <w:r w:rsidR="00DA18A5">
      <w:rPr>
        <w:b/>
        <w:sz w:val="32"/>
        <w:szCs w:val="32"/>
      </w:rPr>
      <w:t>)</w:t>
    </w:r>
  </w:p>
  <w:p w14:paraId="41412A04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7BF5B849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6C6CF878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CABCABF" w14:textId="77777777" w:rsidR="00C5054B" w:rsidRPr="00133AE0" w:rsidRDefault="00FE5666" w:rsidP="001B44D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A4797E">
            <w:rPr>
              <w:b/>
              <w:sz w:val="22"/>
              <w:szCs w:val="22"/>
            </w:rPr>
            <w:t>15</w:t>
          </w:r>
          <w:r w:rsidR="001B44D8">
            <w:rPr>
              <w:b/>
              <w:sz w:val="22"/>
              <w:szCs w:val="22"/>
            </w:rPr>
            <w:t>7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58DCF8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C5FA5E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B84F41A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2695617D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6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7"/>
  </w:num>
  <w:num w:numId="9">
    <w:abstractNumId w:val="44"/>
  </w:num>
  <w:num w:numId="10">
    <w:abstractNumId w:val="43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5"/>
  </w:num>
  <w:num w:numId="18">
    <w:abstractNumId w:val="0"/>
  </w:num>
  <w:num w:numId="19">
    <w:abstractNumId w:val="42"/>
  </w:num>
  <w:num w:numId="20">
    <w:abstractNumId w:val="46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7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0"/>
  </w:num>
  <w:num w:numId="31">
    <w:abstractNumId w:val="18"/>
  </w:num>
  <w:num w:numId="32">
    <w:abstractNumId w:val="2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5"/>
  </w:num>
  <w:num w:numId="38">
    <w:abstractNumId w:val="6"/>
  </w:num>
  <w:num w:numId="39">
    <w:abstractNumId w:val="17"/>
  </w:num>
  <w:num w:numId="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29"/>
  </w:num>
  <w:num w:numId="43">
    <w:abstractNumId w:val="45"/>
  </w:num>
  <w:num w:numId="44">
    <w:abstractNumId w:val="16"/>
  </w:num>
  <w:num w:numId="45">
    <w:abstractNumId w:val="26"/>
  </w:num>
  <w:num w:numId="46">
    <w:abstractNumId w:val="28"/>
  </w:num>
  <w:num w:numId="47">
    <w:abstractNumId w:val="13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3EDA"/>
    <w:rsid w:val="000B71E8"/>
    <w:rsid w:val="000C499C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322DE"/>
    <w:rsid w:val="00133AE0"/>
    <w:rsid w:val="001343B9"/>
    <w:rsid w:val="00146731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44D8"/>
    <w:rsid w:val="001B760D"/>
    <w:rsid w:val="001C6957"/>
    <w:rsid w:val="001C6D5F"/>
    <w:rsid w:val="001E3E78"/>
    <w:rsid w:val="001E794C"/>
    <w:rsid w:val="001F2035"/>
    <w:rsid w:val="002014D6"/>
    <w:rsid w:val="00216756"/>
    <w:rsid w:val="00216F79"/>
    <w:rsid w:val="00217457"/>
    <w:rsid w:val="00226EC5"/>
    <w:rsid w:val="002307DF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1DDF"/>
    <w:rsid w:val="002B60EC"/>
    <w:rsid w:val="002B7B63"/>
    <w:rsid w:val="002C15A4"/>
    <w:rsid w:val="002C4808"/>
    <w:rsid w:val="002D7294"/>
    <w:rsid w:val="002E074D"/>
    <w:rsid w:val="002E0B83"/>
    <w:rsid w:val="002F2356"/>
    <w:rsid w:val="002F4567"/>
    <w:rsid w:val="002F5902"/>
    <w:rsid w:val="002F6490"/>
    <w:rsid w:val="0030503A"/>
    <w:rsid w:val="003069EE"/>
    <w:rsid w:val="003108B7"/>
    <w:rsid w:val="003115D4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16FF"/>
    <w:rsid w:val="004525EA"/>
    <w:rsid w:val="00456933"/>
    <w:rsid w:val="00456A07"/>
    <w:rsid w:val="0046467D"/>
    <w:rsid w:val="00476071"/>
    <w:rsid w:val="00477792"/>
    <w:rsid w:val="00491618"/>
    <w:rsid w:val="004A54C9"/>
    <w:rsid w:val="004D29E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4FAC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C2153"/>
    <w:rsid w:val="005D2649"/>
    <w:rsid w:val="005D3973"/>
    <w:rsid w:val="005D474C"/>
    <w:rsid w:val="005D59C0"/>
    <w:rsid w:val="005E7F89"/>
    <w:rsid w:val="005F6E65"/>
    <w:rsid w:val="0060080E"/>
    <w:rsid w:val="006027C0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8EF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7D3B"/>
    <w:rsid w:val="00704001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97EC0"/>
    <w:rsid w:val="007A3E83"/>
    <w:rsid w:val="007B6815"/>
    <w:rsid w:val="007C4319"/>
    <w:rsid w:val="007C4E82"/>
    <w:rsid w:val="007D0963"/>
    <w:rsid w:val="007D5C8E"/>
    <w:rsid w:val="007D76AC"/>
    <w:rsid w:val="007E6BE4"/>
    <w:rsid w:val="007F63AF"/>
    <w:rsid w:val="00802C28"/>
    <w:rsid w:val="00811807"/>
    <w:rsid w:val="00815563"/>
    <w:rsid w:val="0081605E"/>
    <w:rsid w:val="00827D97"/>
    <w:rsid w:val="00847897"/>
    <w:rsid w:val="008807C8"/>
    <w:rsid w:val="008843E8"/>
    <w:rsid w:val="00896520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E490C"/>
    <w:rsid w:val="008F36D9"/>
    <w:rsid w:val="008F47F2"/>
    <w:rsid w:val="008F57C1"/>
    <w:rsid w:val="00904118"/>
    <w:rsid w:val="0091452E"/>
    <w:rsid w:val="0092046B"/>
    <w:rsid w:val="0092481C"/>
    <w:rsid w:val="00926AFF"/>
    <w:rsid w:val="00940C46"/>
    <w:rsid w:val="00941A7D"/>
    <w:rsid w:val="00944A3A"/>
    <w:rsid w:val="00945942"/>
    <w:rsid w:val="00950444"/>
    <w:rsid w:val="00956C6E"/>
    <w:rsid w:val="00963601"/>
    <w:rsid w:val="00976E82"/>
    <w:rsid w:val="0098641F"/>
    <w:rsid w:val="00993FF9"/>
    <w:rsid w:val="00996C59"/>
    <w:rsid w:val="009A030F"/>
    <w:rsid w:val="009A3DD6"/>
    <w:rsid w:val="009A5760"/>
    <w:rsid w:val="009A671A"/>
    <w:rsid w:val="009B39D2"/>
    <w:rsid w:val="009B515F"/>
    <w:rsid w:val="009B53BC"/>
    <w:rsid w:val="009B6108"/>
    <w:rsid w:val="009B6FF8"/>
    <w:rsid w:val="009E22DF"/>
    <w:rsid w:val="009E5C89"/>
    <w:rsid w:val="00A000C9"/>
    <w:rsid w:val="00A00F46"/>
    <w:rsid w:val="00A12D4E"/>
    <w:rsid w:val="00A20B17"/>
    <w:rsid w:val="00A27877"/>
    <w:rsid w:val="00A4797E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6187E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364AD"/>
    <w:rsid w:val="00C3796D"/>
    <w:rsid w:val="00C45172"/>
    <w:rsid w:val="00C50278"/>
    <w:rsid w:val="00C5054B"/>
    <w:rsid w:val="00C76378"/>
    <w:rsid w:val="00C81006"/>
    <w:rsid w:val="00C84C27"/>
    <w:rsid w:val="00C85A36"/>
    <w:rsid w:val="00C965C0"/>
    <w:rsid w:val="00CA0E74"/>
    <w:rsid w:val="00CA107F"/>
    <w:rsid w:val="00CA3157"/>
    <w:rsid w:val="00CA4B9D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235DE"/>
    <w:rsid w:val="00E33167"/>
    <w:rsid w:val="00E3615D"/>
    <w:rsid w:val="00E57C45"/>
    <w:rsid w:val="00E70EA9"/>
    <w:rsid w:val="00E8162F"/>
    <w:rsid w:val="00E84619"/>
    <w:rsid w:val="00E86A7C"/>
    <w:rsid w:val="00E876C1"/>
    <w:rsid w:val="00E879E8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17287"/>
    <w:rsid w:val="00F26474"/>
    <w:rsid w:val="00F30D7C"/>
    <w:rsid w:val="00F322FA"/>
    <w:rsid w:val="00F44A7E"/>
    <w:rsid w:val="00F44BA4"/>
    <w:rsid w:val="00F45A8D"/>
    <w:rsid w:val="00F64B7F"/>
    <w:rsid w:val="00F64CE1"/>
    <w:rsid w:val="00F70E96"/>
    <w:rsid w:val="00F87D4E"/>
    <w:rsid w:val="00FA3F8C"/>
    <w:rsid w:val="00FA4FA6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1BE4"/>
    <w:rsid w:val="00FF2D4F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3E15E80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EF5E4ACA34E43529143DF094CFA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AF6D-4C58-4783-A460-B0C87DB847B0}"/>
      </w:docPartPr>
      <w:docPartBody>
        <w:p w:rsidR="007479C4" w:rsidRDefault="00560A0B" w:rsidP="00560A0B">
          <w:pPr>
            <w:pStyle w:val="AEF5E4ACA34E43529143DF094CFAEC8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BFB031A1DF342BB9B304F6D1D5E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7D7B-57A6-4ED3-9445-A453FAE62758}"/>
      </w:docPartPr>
      <w:docPartBody>
        <w:p w:rsidR="007479C4" w:rsidRDefault="00560A0B" w:rsidP="00560A0B">
          <w:pPr>
            <w:pStyle w:val="FBFB031A1DF342BB9B304F6D1D5E8926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855101B10ED74229BFA076C30D92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18A7-CE7A-4E6F-A62E-F3454692FEAD}"/>
      </w:docPartPr>
      <w:docPartBody>
        <w:p w:rsidR="007479C4" w:rsidRDefault="00560A0B" w:rsidP="00560A0B">
          <w:pPr>
            <w:pStyle w:val="855101B10ED74229BFA076C30D92C0A5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2D1313F3DC74846A5F45D143052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7075-FBAB-440A-92A7-8AAF7F2AEAC3}"/>
      </w:docPartPr>
      <w:docPartBody>
        <w:p w:rsidR="00FE4924" w:rsidRDefault="00B060B6" w:rsidP="00B060B6">
          <w:pPr>
            <w:pStyle w:val="12D1313F3DC74846A5F45D143052AA22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E5682"/>
    <w:rsid w:val="00404241"/>
    <w:rsid w:val="004145F9"/>
    <w:rsid w:val="00460CB5"/>
    <w:rsid w:val="00560A0B"/>
    <w:rsid w:val="0062336B"/>
    <w:rsid w:val="00653DA3"/>
    <w:rsid w:val="007479C4"/>
    <w:rsid w:val="009228E0"/>
    <w:rsid w:val="009A6FED"/>
    <w:rsid w:val="00B060B6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0B6"/>
  </w:style>
  <w:style w:type="paragraph" w:customStyle="1" w:styleId="304AE4EC47D34F67A2288C4C6A4DF977">
    <w:name w:val="304AE4EC47D34F67A2288C4C6A4DF977"/>
    <w:rsid w:val="00460CB5"/>
  </w:style>
  <w:style w:type="paragraph" w:customStyle="1" w:styleId="AEF5E4ACA34E43529143DF094CFAEC81">
    <w:name w:val="AEF5E4ACA34E43529143DF094CFAEC81"/>
    <w:rsid w:val="00560A0B"/>
  </w:style>
  <w:style w:type="paragraph" w:customStyle="1" w:styleId="FBFB031A1DF342BB9B304F6D1D5E8926">
    <w:name w:val="FBFB031A1DF342BB9B304F6D1D5E8926"/>
    <w:rsid w:val="00560A0B"/>
  </w:style>
  <w:style w:type="paragraph" w:customStyle="1" w:styleId="855101B10ED74229BFA076C30D92C0A5">
    <w:name w:val="855101B10ED74229BFA076C30D92C0A5"/>
    <w:rsid w:val="00560A0B"/>
  </w:style>
  <w:style w:type="paragraph" w:customStyle="1" w:styleId="12D1313F3DC74846A5F45D143052AA22">
    <w:name w:val="12D1313F3DC74846A5F45D143052AA22"/>
    <w:rsid w:val="00B06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57F44836-E861-401B-A571-2A759A47D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www.w3.org/XML/1998/namespace"/>
    <ds:schemaRef ds:uri="http://purl.org/dc/dcmitype/"/>
    <ds:schemaRef ds:uri="ec972935-d489-4a83-af2a-c34816ed283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22</TotalTime>
  <Pages>1</Pages>
  <Words>58</Words>
  <Characters>393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SL157 Request to Erect Contractor’s Advertising (GCoC Clause 27.8.2)</vt:lpstr>
    </vt:vector>
  </TitlesOfParts>
  <Company>Department of Transport and Main Roads</Company>
  <LinksUpToDate>false</LinksUpToDate>
  <CharactersWithSpaces>447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SL157 Request to Erect Contractor’s Advertising (GCoC Clause 27.8.2)</dc:title>
  <dc:subject>CAS TIC - CO Standard Letters</dc:subject>
  <dc:creator>Department of Transport and Main Roads</dc:creator>
  <cp:keywords>construct only, contractor,</cp:keywords>
  <dc:description/>
  <cp:lastModifiedBy>Jennifer M McConaghie</cp:lastModifiedBy>
  <cp:revision>11</cp:revision>
  <cp:lastPrinted>2013-06-20T03:17:00Z</cp:lastPrinted>
  <dcterms:created xsi:type="dcterms:W3CDTF">2015-05-18T06:45:00Z</dcterms:created>
  <dcterms:modified xsi:type="dcterms:W3CDTF">2023-07-21T08:53:00Z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