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55F3" w14:textId="77777777" w:rsidR="00FE5666" w:rsidRDefault="008D3615" w:rsidP="00AE2D4C">
      <w:pPr>
        <w:pStyle w:val="BodyText"/>
        <w:spacing w:before="40" w:after="40" w:line="240" w:lineRule="auto"/>
        <w:ind w:left="-14"/>
      </w:pPr>
      <w:sdt>
        <w:sdtPr>
          <w:id w:val="-893577975"/>
          <w:placeholder>
            <w:docPart w:val="52AB3B4B90844817BF4FB50AD7C31BA0"/>
          </w:placeholder>
          <w:text/>
        </w:sdtPr>
        <w:sdtEndPr/>
        <w:sdtContent>
          <w:r w:rsidR="00B30F35">
            <w:t>[Insert date]</w:t>
          </w:r>
        </w:sdtContent>
      </w:sdt>
    </w:p>
    <w:p w14:paraId="37BC3D52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6F696A75" w14:textId="77777777" w:rsidTr="00B02510">
        <w:tc>
          <w:tcPr>
            <w:tcW w:w="1279" w:type="dxa"/>
          </w:tcPr>
          <w:p w14:paraId="4B8937F3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6A3431DA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3A260AC8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07EBFFE2" w14:textId="77777777" w:rsidTr="00B02510">
        <w:tc>
          <w:tcPr>
            <w:tcW w:w="9155" w:type="dxa"/>
          </w:tcPr>
          <w:p w14:paraId="6078734B" w14:textId="77777777" w:rsidR="00FE5666" w:rsidRDefault="00FE5666" w:rsidP="00B30F35">
            <w:pPr>
              <w:pStyle w:val="BodyText"/>
              <w:spacing w:before="40" w:after="40" w:line="240" w:lineRule="auto"/>
              <w:ind w:left="34"/>
            </w:pPr>
            <w:r>
              <w:t>Dear</w:t>
            </w:r>
            <w:r w:rsidR="00B30F35">
              <w:t xml:space="preserve"> </w:t>
            </w:r>
            <w:sdt>
              <w:sdtPr>
                <w:id w:val="-96486793"/>
                <w:placeholder>
                  <w:docPart w:val="5B610B15F0E24984AAA8A46D40764512"/>
                </w:placeholder>
                <w:text/>
              </w:sdtPr>
              <w:sdtEndPr/>
              <w:sdtContent>
                <w:r w:rsidR="00B30F35">
                  <w:t>[Mr/Sir/Miss/Ms, etc.]</w:t>
                </w:r>
              </w:sdtContent>
            </w:sdt>
          </w:p>
        </w:tc>
      </w:tr>
    </w:tbl>
    <w:p w14:paraId="03C42958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26DD0D7B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1772B6D7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7EEC962C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095AE414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176FD388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554A1E0E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45D20FD4" w14:textId="77777777" w:rsidTr="00B02510">
        <w:tc>
          <w:tcPr>
            <w:tcW w:w="9302" w:type="dxa"/>
          </w:tcPr>
          <w:p w14:paraId="3812D715" w14:textId="1A95F25F" w:rsidR="00FE5666" w:rsidRPr="00D207DF" w:rsidRDefault="00AE2D4C" w:rsidP="00C6469E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 w:rsidRPr="00AE2D4C">
              <w:rPr>
                <w:rStyle w:val="BodyTextbold"/>
              </w:rPr>
              <w:t xml:space="preserve">Satisfaction of Private </w:t>
            </w:r>
            <w:r w:rsidR="00D70A8B" w:rsidRPr="00AE2D4C">
              <w:rPr>
                <w:rStyle w:val="BodyTextbold"/>
              </w:rPr>
              <w:t>Landowner</w:t>
            </w:r>
            <w:r w:rsidR="00D70A8B">
              <w:rPr>
                <w:rStyle w:val="BodyTextbold"/>
              </w:rPr>
              <w:t> </w:t>
            </w:r>
            <w:r w:rsidRPr="00AE2D4C">
              <w:rPr>
                <w:rStyle w:val="BodyTextbold"/>
              </w:rPr>
              <w:t>/</w:t>
            </w:r>
            <w:r w:rsidR="00D70A8B">
              <w:rPr>
                <w:rStyle w:val="BodyTextbold"/>
              </w:rPr>
              <w:t> </w:t>
            </w:r>
            <w:r w:rsidRPr="00AE2D4C">
              <w:rPr>
                <w:rStyle w:val="BodyTextbold"/>
              </w:rPr>
              <w:t>Occupier (</w:t>
            </w:r>
            <w:proofErr w:type="spellStart"/>
            <w:r w:rsidRPr="00AE2D4C">
              <w:rPr>
                <w:rStyle w:val="BodyTextbold"/>
              </w:rPr>
              <w:t>GCoC</w:t>
            </w:r>
            <w:proofErr w:type="spellEnd"/>
            <w:r w:rsidR="00D70A8B">
              <w:rPr>
                <w:rStyle w:val="BodyTextbold"/>
              </w:rPr>
              <w:t> </w:t>
            </w:r>
            <w:r w:rsidRPr="00AE2D4C">
              <w:rPr>
                <w:rStyle w:val="BodyTextbold"/>
              </w:rPr>
              <w:t>Clause</w:t>
            </w:r>
            <w:r w:rsidR="00D70A8B">
              <w:rPr>
                <w:rStyle w:val="BodyTextbold"/>
              </w:rPr>
              <w:t> </w:t>
            </w:r>
            <w:r w:rsidRPr="00AE2D4C">
              <w:rPr>
                <w:rStyle w:val="BodyTextbold"/>
              </w:rPr>
              <w:t>27.2.3)</w:t>
            </w:r>
          </w:p>
        </w:tc>
      </w:tr>
    </w:tbl>
    <w:p w14:paraId="26B611A2" w14:textId="77777777" w:rsidR="00FE5666" w:rsidRDefault="00FE5666" w:rsidP="00FE5666">
      <w:pPr>
        <w:pStyle w:val="BodyText"/>
        <w:spacing w:before="40" w:after="40" w:line="240" w:lineRule="auto"/>
      </w:pPr>
    </w:p>
    <w:p w14:paraId="31CF309F" w14:textId="057FF770" w:rsidR="00AE2D4C" w:rsidRDefault="00AE2D4C" w:rsidP="00AE2D4C">
      <w:pPr>
        <w:pStyle w:val="BodyText"/>
        <w:spacing w:before="40" w:after="40"/>
      </w:pPr>
      <w:r>
        <w:t>In accordance with Clause</w:t>
      </w:r>
      <w:r w:rsidR="00D70A8B">
        <w:t> </w:t>
      </w:r>
      <w:r>
        <w:t xml:space="preserve">27.2.3 of the </w:t>
      </w:r>
      <w:r w:rsidRPr="00D70A8B">
        <w:rPr>
          <w:i/>
          <w:iCs/>
        </w:rPr>
        <w:t>General Conditions of Contract</w:t>
      </w:r>
      <w:r w:rsidRPr="00B30F35">
        <w:t xml:space="preserve">, </w:t>
      </w:r>
      <w:r>
        <w:t xml:space="preserve">I have attached a copy of the statement of satisfaction from the landowner and occupier </w:t>
      </w:r>
      <w:r w:rsidR="00D70A8B">
        <w:t xml:space="preserve">for </w:t>
      </w:r>
      <w:r>
        <w:t>any damage that occurred to the land which may have arisen from my operations has been adequately repaired or otherwise compensated by me.</w:t>
      </w:r>
    </w:p>
    <w:p w14:paraId="74890326" w14:textId="77777777" w:rsidR="00AE2D4C" w:rsidRDefault="00AE2D4C" w:rsidP="00AE2D4C">
      <w:pPr>
        <w:pStyle w:val="BodyText"/>
        <w:spacing w:before="40" w:after="40"/>
      </w:pPr>
    </w:p>
    <w:p w14:paraId="474ABC45" w14:textId="77777777" w:rsidR="00AE2D4C" w:rsidRDefault="00AE2D4C" w:rsidP="00AE2D4C">
      <w:pPr>
        <w:pStyle w:val="BodyText"/>
        <w:spacing w:before="40" w:after="40"/>
      </w:pPr>
      <w:r>
        <w:t xml:space="preserve">The attachments are (1) </w:t>
      </w:r>
      <w:sdt>
        <w:sdtPr>
          <w:id w:val="1417517309"/>
          <w:placeholder>
            <w:docPart w:val="DefaultPlaceholder_1081868574"/>
          </w:placeholder>
          <w:text/>
        </w:sdtPr>
        <w:sdtEndPr/>
        <w:sdtContent>
          <w:r>
            <w:t>[Insert]</w:t>
          </w:r>
        </w:sdtContent>
      </w:sdt>
      <w:r>
        <w:t>.</w:t>
      </w:r>
    </w:p>
    <w:p w14:paraId="19257976" w14:textId="77777777" w:rsidR="00AE2D4C" w:rsidRDefault="00AE2D4C" w:rsidP="00AE2D4C">
      <w:pPr>
        <w:pStyle w:val="BodyText"/>
        <w:spacing w:before="40" w:after="40"/>
      </w:pPr>
    </w:p>
    <w:p w14:paraId="4DB167E7" w14:textId="77777777" w:rsidR="00AE2D4C" w:rsidRDefault="00AE2D4C" w:rsidP="00AE2D4C">
      <w:pPr>
        <w:pStyle w:val="BodyText"/>
        <w:spacing w:before="40" w:after="40"/>
      </w:pPr>
      <w:r>
        <w:t xml:space="preserve">Yours </w:t>
      </w:r>
      <w:r w:rsidR="00B30F35">
        <w:t>sincerely</w:t>
      </w:r>
    </w:p>
    <w:p w14:paraId="29EBE010" w14:textId="77777777" w:rsidR="00B30F35" w:rsidRDefault="00B30F35" w:rsidP="00AE2D4C">
      <w:pPr>
        <w:pStyle w:val="BodyText"/>
        <w:spacing w:before="40" w:after="40"/>
      </w:pPr>
    </w:p>
    <w:p w14:paraId="58FF82CE" w14:textId="77777777" w:rsidR="00AE2D4C" w:rsidRDefault="00AE2D4C" w:rsidP="00AE2D4C">
      <w:pPr>
        <w:pStyle w:val="BodyText"/>
        <w:spacing w:before="40" w:after="40"/>
      </w:pPr>
    </w:p>
    <w:p w14:paraId="5D49ED21" w14:textId="77777777" w:rsidR="00AE2D4C" w:rsidRDefault="00AE2D4C" w:rsidP="00AE2D4C">
      <w:pPr>
        <w:pStyle w:val="BodyText"/>
        <w:spacing w:before="40" w:after="40"/>
      </w:pPr>
    </w:p>
    <w:p w14:paraId="781AF216" w14:textId="77777777" w:rsidR="00AE2D4C" w:rsidRPr="00AE2D4C" w:rsidRDefault="00B30F35" w:rsidP="00AE2D4C">
      <w:pPr>
        <w:pStyle w:val="BodyText"/>
        <w:spacing w:before="40" w:after="40"/>
        <w:rPr>
          <w:b/>
        </w:rPr>
      </w:pPr>
      <w:r>
        <w:rPr>
          <w:b/>
        </w:rPr>
        <w:t>Contractor</w:t>
      </w:r>
    </w:p>
    <w:p w14:paraId="3CC633CC" w14:textId="77777777" w:rsidR="00C6469E" w:rsidRPr="00AE2D4C" w:rsidRDefault="00AE2D4C" w:rsidP="00AE2D4C">
      <w:pPr>
        <w:pStyle w:val="BodyText"/>
        <w:spacing w:before="40" w:after="40"/>
        <w:rPr>
          <w:b/>
        </w:rPr>
      </w:pPr>
      <w:r w:rsidRPr="00AE2D4C">
        <w:rPr>
          <w:b/>
        </w:rPr>
        <w:t>Encl: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AE2D4C" w14:paraId="03FBA781" w14:textId="77777777" w:rsidTr="00AE2D4C">
        <w:tc>
          <w:tcPr>
            <w:tcW w:w="9155" w:type="dxa"/>
          </w:tcPr>
          <w:p w14:paraId="1ABDF20D" w14:textId="77777777" w:rsidR="00AE2D4C" w:rsidRDefault="00AE2D4C" w:rsidP="00AE2D4C">
            <w:pPr>
              <w:pStyle w:val="TableBodyTextsmall"/>
              <w:numPr>
                <w:ilvl w:val="0"/>
                <w:numId w:val="41"/>
              </w:numPr>
            </w:pPr>
            <w:r w:rsidRPr="00AE2D4C">
              <w:t>Insert details of attached approvals.</w:t>
            </w:r>
          </w:p>
        </w:tc>
      </w:tr>
    </w:tbl>
    <w:p w14:paraId="6855BDFA" w14:textId="77777777" w:rsidR="00C6469E" w:rsidRDefault="00C6469E" w:rsidP="00FE5666">
      <w:pPr>
        <w:pStyle w:val="BodyText"/>
      </w:pPr>
    </w:p>
    <w:sectPr w:rsidR="00C6469E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A7A0" w14:textId="77777777" w:rsidR="00226EC5" w:rsidRDefault="00226EC5">
      <w:r>
        <w:separator/>
      </w:r>
    </w:p>
    <w:p w14:paraId="41086D6E" w14:textId="77777777" w:rsidR="00226EC5" w:rsidRDefault="00226EC5"/>
  </w:endnote>
  <w:endnote w:type="continuationSeparator" w:id="0">
    <w:p w14:paraId="6C28CD64" w14:textId="77777777" w:rsidR="00226EC5" w:rsidRDefault="00226EC5">
      <w:r>
        <w:continuationSeparator/>
      </w:r>
    </w:p>
    <w:p w14:paraId="745C5F0D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6A31" w14:textId="023BB938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C71037">
      <w:t xml:space="preserve">August </w:t>
    </w:r>
    <w:r w:rsidR="00D70A8B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947AD2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947AD2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0FEA" w14:textId="77777777" w:rsidR="00226EC5" w:rsidRDefault="00226EC5">
      <w:r>
        <w:separator/>
      </w:r>
    </w:p>
    <w:p w14:paraId="327D53A8" w14:textId="77777777" w:rsidR="00226EC5" w:rsidRDefault="00226EC5"/>
  </w:footnote>
  <w:footnote w:type="continuationSeparator" w:id="0">
    <w:p w14:paraId="350B3020" w14:textId="77777777" w:rsidR="00226EC5" w:rsidRDefault="00226EC5">
      <w:r>
        <w:continuationSeparator/>
      </w:r>
    </w:p>
    <w:p w14:paraId="0941FD44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0568" w14:textId="77777777" w:rsidR="00DE0E0C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656C083" wp14:editId="637B44CA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11431" w14:textId="77777777" w:rsidR="00DE0E0C" w:rsidRDefault="00DE0E0C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35305220" w14:textId="6A020C8C" w:rsidR="00C5054B" w:rsidRPr="007E6BE4" w:rsidRDefault="00DE0E0C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Satisfaction of Private </w:t>
    </w:r>
    <w:r w:rsidR="00D70A8B">
      <w:rPr>
        <w:b/>
        <w:sz w:val="32"/>
        <w:szCs w:val="32"/>
      </w:rPr>
      <w:t>Landowner </w:t>
    </w:r>
    <w:r>
      <w:rPr>
        <w:b/>
        <w:sz w:val="32"/>
        <w:szCs w:val="32"/>
      </w:rPr>
      <w:t>/</w:t>
    </w:r>
    <w:r w:rsidR="00D70A8B">
      <w:rPr>
        <w:b/>
        <w:sz w:val="32"/>
        <w:szCs w:val="32"/>
      </w:rPr>
      <w:t> </w:t>
    </w:r>
    <w:r>
      <w:rPr>
        <w:b/>
        <w:sz w:val="32"/>
        <w:szCs w:val="32"/>
      </w:rPr>
      <w:t>Occupied</w:t>
    </w:r>
    <w:r>
      <w:rPr>
        <w:b/>
        <w:sz w:val="32"/>
        <w:szCs w:val="32"/>
      </w:rPr>
      <w:br/>
    </w:r>
    <w:r w:rsidR="00AE2D4C">
      <w:rPr>
        <w:b/>
        <w:sz w:val="32"/>
        <w:szCs w:val="32"/>
      </w:rPr>
      <w:t>(</w:t>
    </w:r>
    <w:proofErr w:type="spellStart"/>
    <w:r w:rsidR="00AE2D4C">
      <w:rPr>
        <w:b/>
        <w:sz w:val="32"/>
        <w:szCs w:val="32"/>
      </w:rPr>
      <w:t>GCoC</w:t>
    </w:r>
    <w:proofErr w:type="spellEnd"/>
    <w:r w:rsidR="00D70A8B">
      <w:rPr>
        <w:b/>
        <w:sz w:val="32"/>
        <w:szCs w:val="32"/>
      </w:rPr>
      <w:t> </w:t>
    </w:r>
    <w:r w:rsidR="00AE2D4C">
      <w:rPr>
        <w:b/>
        <w:sz w:val="32"/>
        <w:szCs w:val="32"/>
      </w:rPr>
      <w:t>Clause</w:t>
    </w:r>
    <w:r w:rsidR="00C935B6">
      <w:rPr>
        <w:b/>
        <w:sz w:val="32"/>
        <w:szCs w:val="32"/>
      </w:rPr>
      <w:t> </w:t>
    </w:r>
    <w:r w:rsidR="00AE2D4C">
      <w:rPr>
        <w:b/>
        <w:sz w:val="32"/>
        <w:szCs w:val="32"/>
      </w:rPr>
      <w:t>27.2.3)</w:t>
    </w:r>
  </w:p>
  <w:p w14:paraId="19CB638E" w14:textId="77777777" w:rsidR="00C5054B" w:rsidRPr="00FE5666" w:rsidRDefault="00C5054B" w:rsidP="00C5054B">
    <w:pPr>
      <w:pStyle w:val="HeaderChapterpart"/>
      <w:rPr>
        <w:b/>
        <w:sz w:val="4"/>
        <w:szCs w:val="4"/>
      </w:rPr>
    </w:pPr>
  </w:p>
  <w:p w14:paraId="2AB6EE77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26EBFC0D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E727B1" w14:textId="77777777" w:rsidR="00C5054B" w:rsidRPr="00133AE0" w:rsidRDefault="00FE5666" w:rsidP="00B30F35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B30F35">
            <w:rPr>
              <w:b/>
              <w:sz w:val="22"/>
              <w:szCs w:val="22"/>
            </w:rPr>
            <w:t>158A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CEA90B0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DBD6C2E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4631424F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6AC9A464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3634E9"/>
    <w:multiLevelType w:val="multilevel"/>
    <w:tmpl w:val="236A166A"/>
    <w:numStyleLink w:val="TableListAllNum3Level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8F13794"/>
    <w:multiLevelType w:val="multilevel"/>
    <w:tmpl w:val="236A166A"/>
    <w:numStyleLink w:val="TableListAllNum3Level"/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30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3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2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5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 w:numId="40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328C9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D6B5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D3615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47AD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04DF7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2D4C"/>
    <w:rsid w:val="00AE43B4"/>
    <w:rsid w:val="00AE72A9"/>
    <w:rsid w:val="00AE78C4"/>
    <w:rsid w:val="00AF7DD6"/>
    <w:rsid w:val="00B30F35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1037"/>
    <w:rsid w:val="00C76378"/>
    <w:rsid w:val="00C81006"/>
    <w:rsid w:val="00C935B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70A8B"/>
    <w:rsid w:val="00D8447C"/>
    <w:rsid w:val="00D86598"/>
    <w:rsid w:val="00DA20DD"/>
    <w:rsid w:val="00DC076F"/>
    <w:rsid w:val="00DC376C"/>
    <w:rsid w:val="00DD1A0D"/>
    <w:rsid w:val="00DE0E0C"/>
    <w:rsid w:val="00DE56ED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44829FE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character" w:styleId="CommentReference">
    <w:name w:val="annotation reference"/>
    <w:basedOn w:val="DefaultParagraphFont"/>
    <w:rsid w:val="00D70A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A8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70A8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0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0A8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2AB3B4B90844817BF4FB50AD7C31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7D13-45FC-4C2B-ABCA-AD8FD64D3868}"/>
      </w:docPartPr>
      <w:docPartBody>
        <w:p w:rsidR="00F61954" w:rsidRDefault="009C3D97" w:rsidP="009C3D97">
          <w:pPr>
            <w:pStyle w:val="52AB3B4B90844817BF4FB50AD7C31BA0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B610B15F0E24984AAA8A46D4076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0FBD-00B9-482F-ACE6-2A47154CB97D}"/>
      </w:docPartPr>
      <w:docPartBody>
        <w:p w:rsidR="00F61954" w:rsidRDefault="009C3D97" w:rsidP="009C3D97">
          <w:pPr>
            <w:pStyle w:val="5B610B15F0E24984AAA8A46D40764512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9228E0"/>
    <w:rsid w:val="009C3D97"/>
    <w:rsid w:val="00F6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D97"/>
    <w:rPr>
      <w:color w:val="808080"/>
    </w:rPr>
  </w:style>
  <w:style w:type="paragraph" w:customStyle="1" w:styleId="52AB3B4B90844817BF4FB50AD7C31BA0">
    <w:name w:val="52AB3B4B90844817BF4FB50AD7C31BA0"/>
    <w:rsid w:val="009C3D97"/>
  </w:style>
  <w:style w:type="paragraph" w:customStyle="1" w:styleId="5B610B15F0E24984AAA8A46D40764512">
    <w:name w:val="5B610B15F0E24984AAA8A46D40764512"/>
    <w:rsid w:val="009C3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c972935-d489-4a83-af2a-c34816ed2832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0D7A9B-FCA3-4AB2-A75B-0E0D19BF4F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16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SL158A Satisfaction of Private Land Owner/Occupied (GCoC Clause 27.2.3)</vt:lpstr>
    </vt:vector>
  </TitlesOfParts>
  <Company>Department of Transport and Main Roads</Company>
  <LinksUpToDate>false</LinksUpToDate>
  <CharactersWithSpaces>613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SL158A Satisfaction of Private Land Owner/Occupied (GCoC Clause 27.2.3)</dc:title>
  <dc:subject>CAS TIC - CO Standard Letters</dc:subject>
  <dc:creator>Department of Transport and Main Roads</dc:creator>
  <cp:keywords>construct only, contractor,</cp:keywords>
  <dc:description/>
  <cp:lastModifiedBy>Catherine M Scruton</cp:lastModifiedBy>
  <cp:revision>11</cp:revision>
  <cp:lastPrinted>2013-06-20T03:17:00Z</cp:lastPrinted>
  <dcterms:created xsi:type="dcterms:W3CDTF">2015-05-20T23:46:00Z</dcterms:created>
  <dcterms:modified xsi:type="dcterms:W3CDTF">2023-08-22T03:00:00Z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