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560"/>
        <w:gridCol w:w="425"/>
        <w:gridCol w:w="1276"/>
        <w:gridCol w:w="1418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/>
            <w:bookmarkEnd w:id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5F4C380C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P</w:t>
            </w:r>
            <w:r w:rsidR="00AE24D4">
              <w:rPr>
                <w:rStyle w:val="BodyTextbold"/>
                <w:bCs/>
                <w:szCs w:val="20"/>
              </w:rPr>
              <w:t>D</w:t>
            </w:r>
            <w:r w:rsidRPr="006D0F3F">
              <w:rPr>
                <w:rStyle w:val="BodyTextbold"/>
                <w:bCs/>
                <w:szCs w:val="20"/>
              </w:rPr>
              <w:t>R number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6A2CD5">
        <w:trPr>
          <w:trHeight w:val="305"/>
        </w:trPr>
        <w:tc>
          <w:tcPr>
            <w:tcW w:w="4535" w:type="dxa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0EFB5FAC" w14:textId="77777777" w:rsidTr="006A2CD5">
        <w:trPr>
          <w:trHeight w:val="135"/>
        </w:trPr>
        <w:tc>
          <w:tcPr>
            <w:tcW w:w="4535" w:type="dxa"/>
            <w:shd w:val="clear" w:color="auto" w:fill="auto"/>
          </w:tcPr>
          <w:p w14:paraId="056A780E" w14:textId="72455E99" w:rsidR="006D0F3F" w:rsidRPr="006D0F3F" w:rsidRDefault="006D0F3F" w:rsidP="006D0F3F">
            <w:pPr>
              <w:pStyle w:val="TableBodyText"/>
              <w:rPr>
                <w:rStyle w:val="BodyTextbold"/>
                <w:bCs/>
                <w:sz w:val="16"/>
                <w:szCs w:val="16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5C785255" w14:textId="0ADFE97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76640229" w14:textId="77777777" w:rsidTr="00A67F3F">
        <w:trPr>
          <w:trHeight w:val="405"/>
        </w:trPr>
        <w:tc>
          <w:tcPr>
            <w:tcW w:w="9214" w:type="dxa"/>
            <w:gridSpan w:val="5"/>
            <w:shd w:val="clear" w:color="auto" w:fill="auto"/>
          </w:tcPr>
          <w:p w14:paraId="690B6D11" w14:textId="2F5A4758" w:rsidR="006D0F3F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</w:t>
            </w:r>
            <w:r w:rsidRPr="006A2CD5">
              <w:rPr>
                <w:rStyle w:val="BodyTextbold"/>
                <w:b w:val="0"/>
                <w:szCs w:val="20"/>
              </w:rPr>
              <w:t>7.</w:t>
            </w:r>
            <w:r w:rsidR="00AE24D4">
              <w:rPr>
                <w:rStyle w:val="BodyTextbold"/>
                <w:b w:val="0"/>
                <w:szCs w:val="20"/>
              </w:rPr>
              <w:t>4</w:t>
            </w:r>
            <w:r w:rsidRPr="006A2CD5">
              <w:rPr>
                <w:rStyle w:val="BodyTextbold"/>
                <w:b w:val="0"/>
                <w:szCs w:val="20"/>
              </w:rPr>
              <w:t xml:space="preserve"> of the 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>Supplementary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(C7554) the following documents are submitted for your consideration and approval:</w:t>
            </w:r>
          </w:p>
        </w:tc>
      </w:tr>
      <w:tr w:rsidR="006A2CD5" w:rsidRPr="00882D24" w14:paraId="4C32FF25" w14:textId="77777777" w:rsidTr="00804FA5">
        <w:trPr>
          <w:trHeight w:val="45"/>
        </w:trPr>
        <w:tc>
          <w:tcPr>
            <w:tcW w:w="4535" w:type="dxa"/>
            <w:vMerge w:val="restart"/>
            <w:shd w:val="clear" w:color="auto" w:fill="auto"/>
          </w:tcPr>
          <w:p w14:paraId="34208911" w14:textId="70979763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Document Description</w:t>
            </w:r>
          </w:p>
        </w:tc>
        <w:tc>
          <w:tcPr>
            <w:tcW w:w="4679" w:type="dxa"/>
            <w:gridSpan w:val="4"/>
            <w:shd w:val="clear" w:color="auto" w:fill="auto"/>
          </w:tcPr>
          <w:p w14:paraId="30F543B3" w14:textId="34CCD71C" w:rsidR="006A2CD5" w:rsidRPr="006A2CD5" w:rsidRDefault="006A2CD5" w:rsidP="006A2CD5">
            <w:pPr>
              <w:pStyle w:val="TableBodyText"/>
              <w:jc w:val="center"/>
              <w:rPr>
                <w:rStyle w:val="BodyTextbold"/>
                <w:b w:val="0"/>
                <w:sz w:val="16"/>
                <w:szCs w:val="16"/>
              </w:rPr>
            </w:pPr>
            <w:r>
              <w:rPr>
                <w:rStyle w:val="BodyTextbold"/>
                <w:b w:val="0"/>
                <w:sz w:val="16"/>
                <w:szCs w:val="16"/>
              </w:rPr>
              <w:t>For use by Principal</w:t>
            </w:r>
          </w:p>
        </w:tc>
      </w:tr>
      <w:tr w:rsidR="006A2CD5" w:rsidRPr="00882D24" w14:paraId="18777F76" w14:textId="77777777" w:rsidTr="00804FA5">
        <w:trPr>
          <w:trHeight w:val="45"/>
        </w:trPr>
        <w:tc>
          <w:tcPr>
            <w:tcW w:w="4535" w:type="dxa"/>
            <w:vMerge/>
            <w:shd w:val="clear" w:color="auto" w:fill="auto"/>
          </w:tcPr>
          <w:p w14:paraId="0328054F" w14:textId="61435EC5" w:rsidR="006A2CD5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60630B" w14:textId="11078071" w:rsidR="006A2CD5" w:rsidRPr="00A44B3E" w:rsidRDefault="006A2CD5" w:rsidP="00A67F3F">
            <w:pPr>
              <w:pStyle w:val="TableBodyText"/>
              <w:rPr>
                <w:rStyle w:val="BodyTextbold"/>
                <w:szCs w:val="20"/>
              </w:rPr>
            </w:pPr>
            <w:r w:rsidRPr="00A44B3E">
              <w:rPr>
                <w:rStyle w:val="BodyTextbold"/>
                <w:szCs w:val="20"/>
              </w:rPr>
              <w:t>Resubmit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C47171" w14:textId="2F0C7F2B" w:rsidR="006A2CD5" w:rsidRPr="00A44B3E" w:rsidRDefault="006A2CD5" w:rsidP="00A67F3F">
            <w:pPr>
              <w:pStyle w:val="TableBodyText"/>
              <w:rPr>
                <w:rStyle w:val="BodyTextbold"/>
                <w:szCs w:val="20"/>
              </w:rPr>
            </w:pPr>
            <w:r w:rsidRPr="00A44B3E">
              <w:rPr>
                <w:rStyle w:val="BodyTextbold"/>
                <w:szCs w:val="20"/>
              </w:rPr>
              <w:t>Recommended</w:t>
            </w:r>
          </w:p>
        </w:tc>
        <w:tc>
          <w:tcPr>
            <w:tcW w:w="1418" w:type="dxa"/>
            <w:shd w:val="clear" w:color="auto" w:fill="auto"/>
          </w:tcPr>
          <w:p w14:paraId="483AF28A" w14:textId="145FD266" w:rsidR="006A2CD5" w:rsidRPr="00A44B3E" w:rsidRDefault="006A2CD5" w:rsidP="00A67F3F">
            <w:pPr>
              <w:pStyle w:val="TableBodyText"/>
              <w:rPr>
                <w:rStyle w:val="BodyTextbold"/>
                <w:szCs w:val="20"/>
              </w:rPr>
            </w:pPr>
            <w:r w:rsidRPr="00A44B3E">
              <w:rPr>
                <w:rStyle w:val="BodyTextbold"/>
                <w:szCs w:val="20"/>
              </w:rPr>
              <w:t>Approved</w:t>
            </w:r>
          </w:p>
        </w:tc>
      </w:tr>
      <w:tr w:rsidR="006A2CD5" w:rsidRPr="00882D24" w14:paraId="2A0B52B3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6C86EEB8" w14:textId="05DBEA8B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F80F844" w14:textId="53BB3B63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C10013" w14:textId="442AA01D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3B6197DA" w14:textId="5BDA9E6E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656AF866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16F90871" w14:textId="60C18E8A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AC59384" w14:textId="50E238E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B92AB3" w14:textId="324D579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0F7061F7" w14:textId="6CFCD7E5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490B955D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039DD40C" w14:textId="7C863F3D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58DC6FC1" w14:textId="11ACE9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B81D13" w14:textId="5C27357E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53C85FAF" w14:textId="3AF368A6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01361DA3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663DC6B8" w14:textId="4534F1B5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AFD5ECD" w14:textId="3186C49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52AD623" w14:textId="673C0E98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5C6DF3FD" w14:textId="270276E8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01C2FA14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66321C03" w14:textId="1B2991FC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2B6995ED" w14:textId="1A2FCC30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A98216" w14:textId="0608C5AC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141B98D6" w14:textId="24986A8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1BD39297" w14:textId="77777777" w:rsidTr="00804FA5">
        <w:trPr>
          <w:trHeight w:val="45"/>
        </w:trPr>
        <w:tc>
          <w:tcPr>
            <w:tcW w:w="4535" w:type="dxa"/>
            <w:shd w:val="clear" w:color="auto" w:fill="auto"/>
          </w:tcPr>
          <w:p w14:paraId="347C5105" w14:textId="24D2333C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203CF49A" w14:textId="36B91B4A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806BDF" w14:textId="199412E8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  <w:tc>
          <w:tcPr>
            <w:tcW w:w="1418" w:type="dxa"/>
            <w:shd w:val="clear" w:color="auto" w:fill="auto"/>
          </w:tcPr>
          <w:p w14:paraId="30006FF3" w14:textId="063B015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0CE55971" w14:textId="77777777" w:rsidR="006A2CD5" w:rsidRDefault="006A2CD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410"/>
      </w:tblGrid>
      <w:tr w:rsidR="006D0F3F" w:rsidRPr="00882D24" w14:paraId="1535C439" w14:textId="77777777" w:rsidTr="001E0D57">
        <w:trPr>
          <w:trHeight w:val="405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000AE90" w14:textId="57C2208D" w:rsidR="006D0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Submission</w:t>
            </w:r>
          </w:p>
        </w:tc>
      </w:tr>
      <w:tr w:rsidR="00A67F3F" w:rsidRPr="00882D24" w14:paraId="4E6677D1" w14:textId="77777777" w:rsidTr="00A67F3F">
        <w:trPr>
          <w:trHeight w:val="405"/>
        </w:trPr>
        <w:tc>
          <w:tcPr>
            <w:tcW w:w="9214" w:type="dxa"/>
            <w:gridSpan w:val="3"/>
            <w:shd w:val="clear" w:color="auto" w:fill="auto"/>
          </w:tcPr>
          <w:p w14:paraId="170FA62B" w14:textId="27DAF728" w:rsidR="00A67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Consultant</w:t>
            </w:r>
          </w:p>
        </w:tc>
      </w:tr>
      <w:tr w:rsidR="006A2CD5" w:rsidRPr="00882D24" w14:paraId="2C89A2AA" w14:textId="77777777" w:rsidTr="005C0582">
        <w:trPr>
          <w:trHeight w:val="70"/>
        </w:trPr>
        <w:tc>
          <w:tcPr>
            <w:tcW w:w="3686" w:type="dxa"/>
            <w:shd w:val="clear" w:color="auto" w:fill="auto"/>
          </w:tcPr>
          <w:p w14:paraId="121836A0" w14:textId="1280A1B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45F44FB9" w14:textId="365F00E9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5EFD34B" w14:textId="5FC16FC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A2CD5" w:rsidRPr="00882D24" w14:paraId="58627ED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66E99AFA" w14:textId="77777777" w:rsidR="006A2CD5" w:rsidRDefault="006A2CD5" w:rsidP="00A67F3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1EAB3C18" w14:textId="77777777" w:rsidR="006A2CD5" w:rsidRDefault="006A2CD5" w:rsidP="00A67F3F">
            <w:pPr>
              <w:pStyle w:val="TableBodyText"/>
            </w:pPr>
          </w:p>
          <w:p w14:paraId="5C458071" w14:textId="2AEB4462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5D6955" w14:textId="798C2F01" w:rsidR="006A2CD5" w:rsidRPr="00A67F3F" w:rsidRDefault="00BA2D1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6A2CD5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305C1A1C" w14:textId="15CFFE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A2CD5" w:rsidRPr="00882D24" w14:paraId="58B1859F" w14:textId="77777777" w:rsidTr="001E0D57">
        <w:trPr>
          <w:trHeight w:val="67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0044565B" w14:textId="4FFF970A" w:rsidR="006A2CD5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Recommendation for Approval</w:t>
            </w:r>
          </w:p>
        </w:tc>
      </w:tr>
      <w:tr w:rsidR="006A2CD5" w:rsidRPr="00882D24" w14:paraId="229F080E" w14:textId="77777777" w:rsidTr="004A172A">
        <w:trPr>
          <w:trHeight w:val="67"/>
        </w:trPr>
        <w:tc>
          <w:tcPr>
            <w:tcW w:w="9214" w:type="dxa"/>
            <w:gridSpan w:val="3"/>
            <w:shd w:val="clear" w:color="auto" w:fill="auto"/>
          </w:tcPr>
          <w:p w14:paraId="3CD06AD3" w14:textId="69574C51" w:rsidR="006A2CD5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Principal</w:t>
            </w:r>
          </w:p>
        </w:tc>
      </w:tr>
      <w:tr w:rsidR="00204D8F" w:rsidRPr="00882D24" w14:paraId="0EA10267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0CB38588" w14:textId="40757DDF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5E166941" w14:textId="766AAAEE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CD0BAF5" w14:textId="752C51E9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204D8F" w:rsidRPr="00882D24" w14:paraId="5283100D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404F55C0" w14:textId="77777777" w:rsidR="00204D8F" w:rsidRDefault="00204D8F" w:rsidP="00204D8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3E997533" w14:textId="77777777" w:rsidR="00204D8F" w:rsidRDefault="00204D8F" w:rsidP="00204D8F">
            <w:pPr>
              <w:pStyle w:val="TableBodyText"/>
            </w:pPr>
          </w:p>
          <w:p w14:paraId="5CA71742" w14:textId="77777777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134384A" w14:textId="241FB6E2" w:rsidR="00204D8F" w:rsidRPr="00A67F3F" w:rsidRDefault="00BA2D15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204D8F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1B602549" w14:textId="3A241F0D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204D8F" w:rsidRPr="00882D24" w14:paraId="11AD0DD0" w14:textId="77777777" w:rsidTr="001E0D57">
        <w:trPr>
          <w:trHeight w:val="67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E92D2C7" w14:textId="475BDDFC" w:rsidR="00204D8F" w:rsidRPr="00204D8F" w:rsidRDefault="00204D8F" w:rsidP="00204D8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Approval</w:t>
            </w:r>
          </w:p>
        </w:tc>
      </w:tr>
      <w:tr w:rsidR="00204D8F" w:rsidRPr="00882D24" w14:paraId="42754107" w14:textId="77777777" w:rsidTr="00117717">
        <w:trPr>
          <w:trHeight w:val="67"/>
        </w:trPr>
        <w:tc>
          <w:tcPr>
            <w:tcW w:w="9214" w:type="dxa"/>
            <w:gridSpan w:val="3"/>
            <w:shd w:val="clear" w:color="auto" w:fill="auto"/>
          </w:tcPr>
          <w:p w14:paraId="55A8A957" w14:textId="31AC2C59" w:rsidR="00204D8F" w:rsidRPr="00204D8F" w:rsidRDefault="00204D8F" w:rsidP="00204D8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For and on behalf of the Principal</w:t>
            </w:r>
          </w:p>
        </w:tc>
      </w:tr>
      <w:tr w:rsidR="00204D8F" w:rsidRPr="00882D24" w14:paraId="3C39A53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2D7F91FB" w14:textId="191787CC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12100348" w14:textId="36C15575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274C7BE4" w14:textId="31F833C2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204D8F" w:rsidRPr="00882D24" w14:paraId="7947083C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19E6738B" w14:textId="77777777" w:rsidR="00204D8F" w:rsidRDefault="00204D8F" w:rsidP="00204D8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38EB5BB6" w14:textId="77777777" w:rsidR="00204D8F" w:rsidRDefault="00204D8F" w:rsidP="00204D8F">
            <w:pPr>
              <w:pStyle w:val="TableBodyText"/>
            </w:pPr>
          </w:p>
          <w:p w14:paraId="00CDCCE2" w14:textId="77777777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3998D2" w14:textId="145F4EF8" w:rsidR="00204D8F" w:rsidRPr="00A67F3F" w:rsidRDefault="00BA2D15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204D8F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0A83B1C2" w14:textId="436CB4CA" w:rsidR="00204D8F" w:rsidRPr="00A67F3F" w:rsidRDefault="00204D8F" w:rsidP="00204D8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0CEE9B00" w14:textId="77777777" w:rsidR="004C0B30" w:rsidRDefault="004C0B30" w:rsidP="00D15709">
      <w:pPr>
        <w:pStyle w:val="TableBodyText"/>
        <w:widowControl w:val="0"/>
        <w:spacing w:before="12" w:after="12"/>
        <w:rPr>
          <w:sz w:val="16"/>
          <w:szCs w:val="16"/>
        </w:rPr>
      </w:pPr>
    </w:p>
    <w:p w14:paraId="5D602DCD" w14:textId="77777777" w:rsidR="00826FDA" w:rsidRDefault="00826FDA" w:rsidP="00C32E40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sectPr w:rsidR="00826FDA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2EFC" w14:textId="77777777" w:rsidR="00A67F3F" w:rsidRDefault="00A67F3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CDF2" w14:textId="70BF7A60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60389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Submission of</w:t>
    </w:r>
  </w:p>
  <w:p w14:paraId="5F767CE7" w14:textId="551DB615" w:rsidR="00A67F3F" w:rsidRPr="007E6BE4" w:rsidRDefault="00AE24D4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Preliminary Design</w:t>
    </w:r>
    <w:r w:rsidR="00A67F3F">
      <w:rPr>
        <w:b/>
        <w:sz w:val="32"/>
        <w:szCs w:val="32"/>
      </w:rPr>
      <w:t xml:space="preserve"> Report (P</w:t>
    </w:r>
    <w:r>
      <w:rPr>
        <w:b/>
        <w:sz w:val="32"/>
        <w:szCs w:val="32"/>
      </w:rPr>
      <w:t>D</w:t>
    </w:r>
    <w:r w:rsidR="00A67F3F">
      <w:rPr>
        <w:b/>
        <w:sz w:val="32"/>
        <w:szCs w:val="32"/>
      </w:rPr>
      <w:t>R)</w:t>
    </w:r>
  </w:p>
  <w:p w14:paraId="5FA28867" w14:textId="77777777" w:rsidR="00A67F3F" w:rsidRPr="007E6BE4" w:rsidRDefault="00A67F3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A67F3F" w:rsidRPr="00125B5A" w14:paraId="067905B3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47FDF6B" w14:textId="5FC4BBE2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C694</w:t>
          </w:r>
          <w:r w:rsidR="00AE24D4">
            <w:rPr>
              <w:b/>
              <w:sz w:val="22"/>
              <w:szCs w:val="22"/>
            </w:rPr>
            <w:t>2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8AACB0A" w14:textId="798F31E2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3B3BF6D4" w14:textId="77777777" w:rsidR="00A67F3F" w:rsidRPr="00133AE0" w:rsidRDefault="00A67F3F" w:rsidP="000310C7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6BDC5FF8" w14:textId="77777777" w:rsidR="00A67F3F" w:rsidRPr="00D15709" w:rsidRDefault="00A67F3F" w:rsidP="00C5054B">
    <w:pPr>
      <w:pStyle w:val="HeaderChapterpar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70044"/>
    <w:rsid w:val="0007165A"/>
    <w:rsid w:val="000735E1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E074D"/>
    <w:rsid w:val="002E0B83"/>
    <w:rsid w:val="002F2356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7FA"/>
    <w:rsid w:val="00375CE2"/>
    <w:rsid w:val="00376A0A"/>
    <w:rsid w:val="00383A3B"/>
    <w:rsid w:val="00391457"/>
    <w:rsid w:val="003960ED"/>
    <w:rsid w:val="003A5033"/>
    <w:rsid w:val="003C006E"/>
    <w:rsid w:val="003C340E"/>
    <w:rsid w:val="003D1729"/>
    <w:rsid w:val="003D1BBD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C0B30"/>
    <w:rsid w:val="004C229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04FA5"/>
    <w:rsid w:val="00807629"/>
    <w:rsid w:val="00811807"/>
    <w:rsid w:val="00826FDA"/>
    <w:rsid w:val="0083705A"/>
    <w:rsid w:val="00862D92"/>
    <w:rsid w:val="008807C8"/>
    <w:rsid w:val="00882D24"/>
    <w:rsid w:val="008843E8"/>
    <w:rsid w:val="00894DEB"/>
    <w:rsid w:val="008A19A0"/>
    <w:rsid w:val="008B00CE"/>
    <w:rsid w:val="008B3748"/>
    <w:rsid w:val="008B5B87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44B3E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A2D15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707C6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435F2"/>
    <w:rsid w:val="00D52E0B"/>
    <w:rsid w:val="00D56593"/>
    <w:rsid w:val="00D67F00"/>
    <w:rsid w:val="00D8447C"/>
    <w:rsid w:val="00D86598"/>
    <w:rsid w:val="00DA20DD"/>
    <w:rsid w:val="00DA3106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F2FDD"/>
    <w:rsid w:val="00F15554"/>
    <w:rsid w:val="00F30D7C"/>
    <w:rsid w:val="00F322FA"/>
    <w:rsid w:val="00F44BA4"/>
    <w:rsid w:val="00F45A8D"/>
    <w:rsid w:val="00F64B7F"/>
    <w:rsid w:val="00F65D83"/>
    <w:rsid w:val="00F66CCF"/>
    <w:rsid w:val="00F70CEE"/>
    <w:rsid w:val="00F70E96"/>
    <w:rsid w:val="00F87D4E"/>
    <w:rsid w:val="00FA5570"/>
    <w:rsid w:val="00FA752B"/>
    <w:rsid w:val="00FB1E71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2BF995-5D4E-473E-B844-8C74C401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1</Pages>
  <Words>170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1036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C6942 Submission of Preliminary Design Report</dc:subject>
  <dc:creator>Department of Transport and Main Roads</dc:creator>
  <cp:keywords>CFEP; contract; C6942;</cp:keywords>
  <dc:description/>
  <cp:lastModifiedBy>Courtney M West</cp:lastModifiedBy>
  <cp:revision>7</cp:revision>
  <cp:lastPrinted>2013-06-20T03:17:00Z</cp:lastPrinted>
  <dcterms:created xsi:type="dcterms:W3CDTF">2020-08-26T05:19:00Z</dcterms:created>
  <dcterms:modified xsi:type="dcterms:W3CDTF">2020-09-16T03:00:00Z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