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707"/>
        <w:gridCol w:w="710"/>
        <w:gridCol w:w="1275"/>
        <w:gridCol w:w="143"/>
        <w:gridCol w:w="1275"/>
        <w:gridCol w:w="1276"/>
      </w:tblGrid>
      <w:tr w:rsidR="00A67F3F" w:rsidRPr="00882D24" w14:paraId="34B1F438" w14:textId="77777777" w:rsidTr="006A2CD5">
        <w:trPr>
          <w:trHeight w:val="135"/>
        </w:trPr>
        <w:tc>
          <w:tcPr>
            <w:tcW w:w="4535" w:type="dxa"/>
            <w:gridSpan w:val="3"/>
            <w:tcBorders>
              <w:bottom w:val="nil"/>
            </w:tcBorders>
            <w:shd w:val="clear" w:color="auto" w:fill="auto"/>
          </w:tcPr>
          <w:p w14:paraId="29F1D438" w14:textId="618956E5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bookmarkStart w:id="0" w:name="_GoBack"/>
            <w:bookmarkEnd w:id="0"/>
            <w:r w:rsidRPr="006D0F3F">
              <w:rPr>
                <w:rStyle w:val="BodyTextbold"/>
                <w:bCs/>
                <w:szCs w:val="20"/>
              </w:rPr>
              <w:t>To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673692" w14:textId="270BEB1D" w:rsidR="00A67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P</w:t>
            </w:r>
            <w:r w:rsidR="0082208A">
              <w:rPr>
                <w:rStyle w:val="BodyTextbold"/>
                <w:bCs/>
                <w:szCs w:val="20"/>
              </w:rPr>
              <w:t>PC</w:t>
            </w:r>
            <w:r w:rsidRPr="006D0F3F">
              <w:rPr>
                <w:rStyle w:val="BodyTextbold"/>
                <w:bCs/>
                <w:szCs w:val="20"/>
              </w:rPr>
              <w:t xml:space="preserve"> number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E13B274" w14:textId="7D5393E0" w:rsidR="00A67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417BBFDD" w14:textId="77777777" w:rsidTr="006A2CD5">
        <w:trPr>
          <w:trHeight w:val="135"/>
        </w:trPr>
        <w:tc>
          <w:tcPr>
            <w:tcW w:w="4535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14:paraId="33D1499E" w14:textId="77777777" w:rsidR="006D0F3F" w:rsidRDefault="006D0F3F" w:rsidP="006D0F3F">
            <w:pPr>
              <w:pStyle w:val="TableBodyText"/>
              <w:widowControl w:val="0"/>
              <w:spacing w:before="12" w:after="12"/>
            </w:pPr>
            <w:r w:rsidRPr="00882D24">
              <w:rPr>
                <w:highlight w:val="lightGray"/>
              </w:rPr>
              <w:t>Type here</w:t>
            </w:r>
          </w:p>
          <w:p w14:paraId="0A40ACFE" w14:textId="77777777" w:rsidR="006D0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  <w:p w14:paraId="5D176BB5" w14:textId="7F01FC80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8BD897" w14:textId="50659535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Email address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396F9E" w14:textId="0A5CF968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13E35642" w14:textId="77777777" w:rsidTr="006A2CD5">
        <w:trPr>
          <w:trHeight w:val="305"/>
        </w:trPr>
        <w:tc>
          <w:tcPr>
            <w:tcW w:w="4535" w:type="dxa"/>
            <w:gridSpan w:val="3"/>
            <w:vMerge/>
            <w:shd w:val="clear" w:color="auto" w:fill="auto"/>
          </w:tcPr>
          <w:p w14:paraId="3C1857E2" w14:textId="77777777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F05544" w14:textId="38C96824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Total no. of pages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7C555B" w14:textId="2BD8B62B" w:rsidR="006D0F3F" w:rsidRPr="00A67F3F" w:rsidRDefault="006D0F3F" w:rsidP="006D0F3F">
            <w:pPr>
              <w:pStyle w:val="TableBodyText"/>
              <w:widowControl w:val="0"/>
              <w:spacing w:before="12" w:after="12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2B9F541F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6EFDC037" w14:textId="734C9659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Attention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1B551F52" w14:textId="1AE35E3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6D0F3F" w:rsidRPr="00882D24" w14:paraId="302D7F45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06A146FA" w14:textId="5AB8EFFE" w:rsidR="006D0F3F" w:rsidRPr="006D0F3F" w:rsidRDefault="006D0F3F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>Sender's name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0D271A6D" w14:textId="1FA15252" w:rsidR="006D0F3F" w:rsidRPr="00A67F3F" w:rsidRDefault="006D0F3F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1277ECE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4759F24B" w14:textId="1150564C" w:rsidR="0082208A" w:rsidRPr="006D0F3F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6D0F3F">
              <w:rPr>
                <w:rStyle w:val="BodyTextbold"/>
                <w:bCs/>
                <w:szCs w:val="20"/>
              </w:rPr>
              <w:t xml:space="preserve">Sender's telephone number </w:t>
            </w:r>
            <w:r w:rsidRPr="006D0F3F">
              <w:rPr>
                <w:rStyle w:val="BodyTextbold"/>
                <w:b w:val="0"/>
                <w:sz w:val="16"/>
                <w:szCs w:val="16"/>
              </w:rPr>
              <w:t>(if transmission errors)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60B0FEB0" w14:textId="520B6C9D" w:rsidR="0082208A" w:rsidRPr="00882D24" w:rsidRDefault="0082208A" w:rsidP="0082208A">
            <w:pPr>
              <w:pStyle w:val="TableBodyText"/>
              <w:rPr>
                <w:highlight w:val="lightGray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0EFB5FAC" w14:textId="77777777" w:rsidTr="006A2CD5">
        <w:trPr>
          <w:trHeight w:val="135"/>
        </w:trPr>
        <w:tc>
          <w:tcPr>
            <w:tcW w:w="4535" w:type="dxa"/>
            <w:gridSpan w:val="3"/>
            <w:shd w:val="clear" w:color="auto" w:fill="auto"/>
          </w:tcPr>
          <w:p w14:paraId="056A780E" w14:textId="4DE55E4B" w:rsidR="0082208A" w:rsidRPr="0082208A" w:rsidRDefault="0082208A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 w:rsidRPr="0082208A">
              <w:rPr>
                <w:rStyle w:val="BodyTextbold"/>
                <w:bCs/>
                <w:szCs w:val="20"/>
              </w:rPr>
              <w:t>Month / Year of Progress Claim</w:t>
            </w:r>
          </w:p>
        </w:tc>
        <w:tc>
          <w:tcPr>
            <w:tcW w:w="4679" w:type="dxa"/>
            <w:gridSpan w:val="5"/>
            <w:shd w:val="clear" w:color="auto" w:fill="auto"/>
          </w:tcPr>
          <w:p w14:paraId="5C785255" w14:textId="0ADFE970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  <w:tr w:rsidR="0082208A" w:rsidRPr="00882D24" w14:paraId="76640229" w14:textId="77777777" w:rsidTr="00A67F3F">
        <w:trPr>
          <w:trHeight w:val="405"/>
        </w:trPr>
        <w:tc>
          <w:tcPr>
            <w:tcW w:w="9214" w:type="dxa"/>
            <w:gridSpan w:val="8"/>
            <w:shd w:val="clear" w:color="auto" w:fill="auto"/>
          </w:tcPr>
          <w:p w14:paraId="690B6D11" w14:textId="2CA2A804" w:rsidR="0082208A" w:rsidRPr="00A67F3F" w:rsidRDefault="0082208A" w:rsidP="0082208A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6A2CD5">
              <w:rPr>
                <w:rStyle w:val="BodyTextbold"/>
                <w:b w:val="0"/>
                <w:szCs w:val="20"/>
              </w:rPr>
              <w:t>In accordance with Clause</w:t>
            </w:r>
            <w:r>
              <w:rPr>
                <w:rStyle w:val="BodyTextbold"/>
                <w:b w:val="0"/>
                <w:szCs w:val="20"/>
              </w:rPr>
              <w:t> 6</w:t>
            </w:r>
            <w:r w:rsidRPr="006A2CD5">
              <w:rPr>
                <w:rStyle w:val="BodyTextbold"/>
                <w:b w:val="0"/>
                <w:szCs w:val="20"/>
              </w:rPr>
              <w:t>.</w:t>
            </w:r>
            <w:r>
              <w:rPr>
                <w:rStyle w:val="BodyTextbold"/>
                <w:b w:val="0"/>
                <w:szCs w:val="20"/>
              </w:rPr>
              <w:t>2</w:t>
            </w:r>
            <w:r w:rsidRPr="006A2CD5">
              <w:rPr>
                <w:rStyle w:val="BodyTextbold"/>
                <w:b w:val="0"/>
                <w:szCs w:val="20"/>
              </w:rPr>
              <w:t xml:space="preserve"> of the </w:t>
            </w:r>
            <w:r>
              <w:rPr>
                <w:rStyle w:val="BodyTextbold"/>
                <w:b w:val="0"/>
                <w:i/>
                <w:iCs/>
                <w:szCs w:val="20"/>
              </w:rPr>
              <w:t>General</w:t>
            </w:r>
            <w:r w:rsidRPr="006A2CD5">
              <w:rPr>
                <w:rStyle w:val="BodyTextbold"/>
                <w:b w:val="0"/>
                <w:i/>
                <w:iCs/>
                <w:szCs w:val="20"/>
              </w:rPr>
              <w:t xml:space="preserve"> Conditions of Contract</w:t>
            </w:r>
            <w:r w:rsidRPr="006A2CD5">
              <w:rPr>
                <w:rStyle w:val="BodyTextbold"/>
                <w:b w:val="0"/>
                <w:szCs w:val="20"/>
              </w:rPr>
              <w:t xml:space="preserve"> (C75</w:t>
            </w:r>
            <w:r>
              <w:rPr>
                <w:rStyle w:val="BodyTextbold"/>
                <w:b w:val="0"/>
                <w:szCs w:val="20"/>
              </w:rPr>
              <w:t>4</w:t>
            </w:r>
            <w:r w:rsidRPr="006A2CD5">
              <w:rPr>
                <w:rStyle w:val="BodyTextbold"/>
                <w:b w:val="0"/>
                <w:szCs w:val="20"/>
              </w:rPr>
              <w:t xml:space="preserve">5) the following </w:t>
            </w:r>
            <w:r>
              <w:rPr>
                <w:rStyle w:val="BodyTextbold"/>
                <w:b w:val="0"/>
                <w:szCs w:val="20"/>
              </w:rPr>
              <w:t>is su</w:t>
            </w:r>
            <w:r w:rsidRPr="006A2CD5">
              <w:rPr>
                <w:rStyle w:val="BodyTextbold"/>
                <w:b w:val="0"/>
                <w:szCs w:val="20"/>
              </w:rPr>
              <w:t xml:space="preserve">bmitted for your consideration and </w:t>
            </w:r>
            <w:r>
              <w:rPr>
                <w:rStyle w:val="BodyTextbold"/>
                <w:b w:val="0"/>
                <w:szCs w:val="20"/>
              </w:rPr>
              <w:t>payment:</w:t>
            </w:r>
          </w:p>
        </w:tc>
      </w:tr>
      <w:tr w:rsidR="00735835" w:rsidRPr="00882D24" w14:paraId="2FB56A86" w14:textId="77777777" w:rsidTr="00A67F3F">
        <w:trPr>
          <w:trHeight w:val="405"/>
        </w:trPr>
        <w:tc>
          <w:tcPr>
            <w:tcW w:w="9214" w:type="dxa"/>
            <w:gridSpan w:val="8"/>
            <w:shd w:val="clear" w:color="auto" w:fill="auto"/>
          </w:tcPr>
          <w:p w14:paraId="2E81415D" w14:textId="5F0B50E6" w:rsidR="00735835" w:rsidRPr="00735835" w:rsidRDefault="00735835" w:rsidP="0082208A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t>Lump Sum Amounts</w:t>
            </w:r>
          </w:p>
        </w:tc>
      </w:tr>
      <w:tr w:rsidR="00735835" w:rsidRPr="00882D24" w14:paraId="3E458745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59FA1DB4" w14:textId="468E04B4" w:rsidR="00735835" w:rsidRPr="00241A0B" w:rsidRDefault="00735835" w:rsidP="00735835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Item / Code</w:t>
            </w:r>
          </w:p>
        </w:tc>
        <w:tc>
          <w:tcPr>
            <w:tcW w:w="2694" w:type="dxa"/>
            <w:shd w:val="clear" w:color="auto" w:fill="auto"/>
          </w:tcPr>
          <w:p w14:paraId="6B525B41" w14:textId="2ACBDBA6" w:rsidR="00735835" w:rsidRPr="00241A0B" w:rsidRDefault="00735835" w:rsidP="00735835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Description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EA70172" w14:textId="77777777" w:rsidR="00735835" w:rsidRPr="00241A0B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Original Contract</w:t>
            </w:r>
          </w:p>
          <w:p w14:paraId="5183B6C9" w14:textId="14E27DC4" w:rsidR="00735835" w:rsidRPr="00241A0B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Amount ($)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3A08F7" w14:textId="77777777" w:rsidR="00735835" w:rsidRPr="00241A0B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Total Claimed</w:t>
            </w:r>
          </w:p>
          <w:p w14:paraId="450825B2" w14:textId="4EEDA65C" w:rsidR="00735835" w:rsidRPr="00241A0B" w:rsidRDefault="00735835" w:rsidP="00735835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to date ($)</w:t>
            </w:r>
          </w:p>
        </w:tc>
        <w:tc>
          <w:tcPr>
            <w:tcW w:w="1275" w:type="dxa"/>
            <w:shd w:val="clear" w:color="auto" w:fill="auto"/>
          </w:tcPr>
          <w:p w14:paraId="649AEDFC" w14:textId="3E49F4B3" w:rsidR="00735835" w:rsidRPr="00241A0B" w:rsidRDefault="00735835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Previous</w:t>
            </w:r>
            <w:r w:rsidR="00241A0B">
              <w:rPr>
                <w:rStyle w:val="BodyTextbold"/>
                <w:sz w:val="18"/>
                <w:szCs w:val="18"/>
              </w:rPr>
              <w:t xml:space="preserve">  </w:t>
            </w:r>
            <w:r w:rsidRPr="00241A0B">
              <w:rPr>
                <w:rStyle w:val="BodyTextbold"/>
                <w:sz w:val="18"/>
                <w:szCs w:val="18"/>
              </w:rPr>
              <w:t>Claim</w:t>
            </w:r>
            <w:r w:rsidR="00241A0B">
              <w:rPr>
                <w:rStyle w:val="BodyTextbold"/>
                <w:sz w:val="18"/>
                <w:szCs w:val="18"/>
              </w:rPr>
              <w:t xml:space="preserve">       </w:t>
            </w: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276" w:type="dxa"/>
            <w:shd w:val="clear" w:color="auto" w:fill="auto"/>
          </w:tcPr>
          <w:p w14:paraId="4FB3C2D0" w14:textId="13F95B0A" w:rsidR="00735835" w:rsidRPr="00241A0B" w:rsidRDefault="00735835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This</w:t>
            </w:r>
            <w:r w:rsidR="00241A0B">
              <w:rPr>
                <w:rStyle w:val="BodyTextbold"/>
                <w:sz w:val="18"/>
                <w:szCs w:val="18"/>
              </w:rPr>
              <w:t xml:space="preserve">     </w:t>
            </w:r>
            <w:r w:rsidRPr="00241A0B">
              <w:rPr>
                <w:rStyle w:val="BodyTextbold"/>
                <w:sz w:val="18"/>
                <w:szCs w:val="18"/>
              </w:rPr>
              <w:t>Claim</w:t>
            </w:r>
            <w:r w:rsidR="00241A0B">
              <w:rPr>
                <w:rStyle w:val="BodyTextbold"/>
                <w:sz w:val="18"/>
                <w:szCs w:val="18"/>
              </w:rPr>
              <w:t xml:space="preserve">       </w:t>
            </w: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</w:tr>
      <w:tr w:rsidR="00735835" w:rsidRPr="00882D24" w14:paraId="254D5755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0876A51E" w14:textId="7D7CA60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rStyle w:val="BodyTextbold"/>
                <w:b w:val="0"/>
                <w:sz w:val="18"/>
                <w:szCs w:val="18"/>
              </w:rPr>
              <w:t>PM</w:t>
            </w:r>
          </w:p>
        </w:tc>
        <w:tc>
          <w:tcPr>
            <w:tcW w:w="2694" w:type="dxa"/>
            <w:shd w:val="clear" w:color="auto" w:fill="auto"/>
          </w:tcPr>
          <w:p w14:paraId="4AA922C6" w14:textId="3C5ABF1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rStyle w:val="BodyTextbold"/>
                <w:b w:val="0"/>
                <w:sz w:val="18"/>
                <w:szCs w:val="18"/>
              </w:rPr>
              <w:t>Project Management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5A7EC95" w14:textId="51D9E03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2BE420" w14:textId="413BB34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7CDB6ADA" w14:textId="2A58A23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B8EEE01" w14:textId="2553535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0B6454C1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3ED30241" w14:textId="65E6FFFF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DP</w:t>
            </w:r>
          </w:p>
        </w:tc>
        <w:tc>
          <w:tcPr>
            <w:tcW w:w="2694" w:type="dxa"/>
            <w:shd w:val="clear" w:color="auto" w:fill="auto"/>
          </w:tcPr>
          <w:p w14:paraId="400A44DD" w14:textId="2225550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Preliminary Design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00B68A" w14:textId="2E7B94D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67A752" w14:textId="5FDD69E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E8AD0CE" w14:textId="62A8ECF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31C2FD9" w14:textId="08B1487D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54C61F20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22AD95C5" w14:textId="0D11144E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RSA2</w:t>
            </w:r>
          </w:p>
        </w:tc>
        <w:tc>
          <w:tcPr>
            <w:tcW w:w="2694" w:type="dxa"/>
            <w:shd w:val="clear" w:color="auto" w:fill="auto"/>
          </w:tcPr>
          <w:p w14:paraId="78575ACA" w14:textId="2B09912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>
              <w:rPr>
                <w:rStyle w:val="BodyTextbold"/>
                <w:b w:val="0"/>
                <w:sz w:val="18"/>
                <w:szCs w:val="18"/>
              </w:rPr>
              <w:t>Road Safety Audit – Stage 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42E860" w14:textId="5608F2E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3D9816C" w14:textId="4C34E8E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A46B7D8" w14:textId="059816EE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3141714" w14:textId="14369E0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040C93B1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45CD4103" w14:textId="5C56C330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694" w:type="dxa"/>
            <w:shd w:val="clear" w:color="auto" w:fill="auto"/>
          </w:tcPr>
          <w:p w14:paraId="6E43EB5A" w14:textId="1BB40C5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EA8BEAD" w14:textId="305BBE72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A7CABC" w14:textId="4AA5E12C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21990F9" w14:textId="36B44F5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4FA4E5B1" w14:textId="0E5867DB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6E10266B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3904D325" w14:textId="0DDF70C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694" w:type="dxa"/>
            <w:shd w:val="clear" w:color="auto" w:fill="auto"/>
          </w:tcPr>
          <w:p w14:paraId="0924FCB3" w14:textId="654952F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AFF12BA" w14:textId="58BC32F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7E5025" w14:textId="24D70CC1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6D58EE8" w14:textId="3E54ED96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18A9F5A" w14:textId="7094E7B7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74DBC394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48912D0F" w14:textId="4FF59A84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694" w:type="dxa"/>
            <w:shd w:val="clear" w:color="auto" w:fill="auto"/>
          </w:tcPr>
          <w:p w14:paraId="047A682D" w14:textId="4900E23D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FB4403" w14:textId="46FB3F36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06D13BC" w14:textId="50702966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039AFBAD" w14:textId="5B2B6EAE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C9ED845" w14:textId="1B8A494D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2905940E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2DFAF2E9" w14:textId="1C35A434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694" w:type="dxa"/>
            <w:shd w:val="clear" w:color="auto" w:fill="auto"/>
          </w:tcPr>
          <w:p w14:paraId="0F45922A" w14:textId="41F41873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B050D9A" w14:textId="2FB4D78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E7BD91" w14:textId="69111C1B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54601773" w14:textId="2C41E539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DEAEFFD" w14:textId="232ABF27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735835" w:rsidRPr="00882D24" w14:paraId="62DCC58F" w14:textId="77777777" w:rsidTr="00241A0B">
        <w:trPr>
          <w:trHeight w:val="45"/>
        </w:trPr>
        <w:tc>
          <w:tcPr>
            <w:tcW w:w="1134" w:type="dxa"/>
            <w:shd w:val="clear" w:color="auto" w:fill="auto"/>
          </w:tcPr>
          <w:p w14:paraId="2D732253" w14:textId="50E92818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2694" w:type="dxa"/>
            <w:shd w:val="clear" w:color="auto" w:fill="auto"/>
          </w:tcPr>
          <w:p w14:paraId="34F89934" w14:textId="4C5AC8E5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1A4292" w14:textId="47BD38E0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78BD58" w14:textId="79F115FA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1504BECD" w14:textId="770397A4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560D9A14" w14:textId="39F40D24" w:rsidR="00735835" w:rsidRPr="00735835" w:rsidRDefault="00735835" w:rsidP="00735835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3716B7" w:rsidRPr="00882D24" w14:paraId="23B78BEC" w14:textId="77777777" w:rsidTr="00241A0B">
        <w:trPr>
          <w:trHeight w:val="45"/>
        </w:trPr>
        <w:tc>
          <w:tcPr>
            <w:tcW w:w="3828" w:type="dxa"/>
            <w:gridSpan w:val="2"/>
            <w:shd w:val="clear" w:color="auto" w:fill="auto"/>
          </w:tcPr>
          <w:p w14:paraId="5685A552" w14:textId="59AD1261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</w:rPr>
              <w:t>Total – Lump Sum Amounts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0241A79" w14:textId="3C063653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186C12" w14:textId="555EE7C4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17F6DFC2" w14:textId="34EE2D56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4F2DA8F" w14:textId="304DFBA2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3716B7" w:rsidRPr="00882D24" w14:paraId="2A4AEC02" w14:textId="77777777" w:rsidTr="00241A0B">
        <w:trPr>
          <w:trHeight w:val="45"/>
        </w:trPr>
        <w:tc>
          <w:tcPr>
            <w:tcW w:w="3828" w:type="dxa"/>
            <w:gridSpan w:val="2"/>
            <w:shd w:val="clear" w:color="auto" w:fill="auto"/>
          </w:tcPr>
          <w:p w14:paraId="19144704" w14:textId="73CD2D1E" w:rsidR="003716B7" w:rsidRPr="00735835" w:rsidRDefault="003716B7" w:rsidP="003716B7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– As Ordered / Hourly Rates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9F525F1" w14:textId="7021909F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BD5EF4" w14:textId="52B60983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57F0664B" w14:textId="2C97DA35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3C91392B" w14:textId="589AE125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3716B7" w:rsidRPr="00882D24" w14:paraId="32B815D5" w14:textId="77777777" w:rsidTr="00241A0B">
        <w:trPr>
          <w:trHeight w:val="45"/>
        </w:trPr>
        <w:tc>
          <w:tcPr>
            <w:tcW w:w="3828" w:type="dxa"/>
            <w:gridSpan w:val="2"/>
            <w:shd w:val="clear" w:color="auto" w:fill="auto"/>
          </w:tcPr>
          <w:p w14:paraId="3465DE2F" w14:textId="38275FA5" w:rsidR="003716B7" w:rsidRPr="00735835" w:rsidRDefault="003716B7" w:rsidP="003716B7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– Approved Variations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097BB4" w14:textId="580947FE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DDB7EEE" w14:textId="771BAFDD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48A168CC" w14:textId="7C36B442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733E2902" w14:textId="59AE354C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3716B7" w:rsidRPr="00882D24" w14:paraId="0EAB974E" w14:textId="77777777" w:rsidTr="00241A0B">
        <w:trPr>
          <w:trHeight w:val="45"/>
        </w:trPr>
        <w:tc>
          <w:tcPr>
            <w:tcW w:w="3828" w:type="dxa"/>
            <w:gridSpan w:val="2"/>
            <w:shd w:val="clear" w:color="auto" w:fill="auto"/>
          </w:tcPr>
          <w:p w14:paraId="10A50084" w14:textId="5777761A" w:rsidR="003716B7" w:rsidRPr="00735835" w:rsidRDefault="003716B7" w:rsidP="00EE5C78">
            <w:pPr>
              <w:pStyle w:val="TableBodyText"/>
              <w:jc w:val="right"/>
              <w:rPr>
                <w:sz w:val="18"/>
                <w:szCs w:val="18"/>
              </w:rPr>
            </w:pPr>
            <w:r w:rsidRPr="00EE5C78">
              <w:rPr>
                <w:b/>
                <w:sz w:val="18"/>
                <w:szCs w:val="18"/>
              </w:rPr>
              <w:t>GRAND TOTAL</w:t>
            </w:r>
            <w:r>
              <w:rPr>
                <w:sz w:val="18"/>
                <w:szCs w:val="18"/>
              </w:rPr>
              <w:t>* excludes GST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118A6B" w14:textId="5FF18A89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F7E2C5" w14:textId="505C90B8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5" w:type="dxa"/>
            <w:shd w:val="clear" w:color="auto" w:fill="auto"/>
          </w:tcPr>
          <w:p w14:paraId="3CC36660" w14:textId="0A28D2B7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276" w:type="dxa"/>
            <w:shd w:val="clear" w:color="auto" w:fill="auto"/>
          </w:tcPr>
          <w:p w14:paraId="2F3B3D4E" w14:textId="5B287139" w:rsidR="003716B7" w:rsidRPr="00735835" w:rsidRDefault="003716B7" w:rsidP="003716B7">
            <w:pPr>
              <w:pStyle w:val="TableBodyText"/>
              <w:rPr>
                <w:sz w:val="18"/>
                <w:szCs w:val="18"/>
                <w:highlight w:val="lightGray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0CE55971" w14:textId="77777777" w:rsidR="006A2CD5" w:rsidRDefault="006A2CD5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2410"/>
      </w:tblGrid>
      <w:tr w:rsidR="006D0F3F" w:rsidRPr="00882D24" w14:paraId="1535C439" w14:textId="77777777" w:rsidTr="001E0D57">
        <w:trPr>
          <w:trHeight w:val="405"/>
        </w:trPr>
        <w:tc>
          <w:tcPr>
            <w:tcW w:w="9214" w:type="dxa"/>
            <w:gridSpan w:val="3"/>
            <w:shd w:val="clear" w:color="auto" w:fill="F2F2F2" w:themeFill="background1" w:themeFillShade="F2"/>
          </w:tcPr>
          <w:p w14:paraId="6000AE90" w14:textId="57C2208D" w:rsidR="006D0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Submission</w:t>
            </w:r>
          </w:p>
        </w:tc>
      </w:tr>
      <w:tr w:rsidR="00A67F3F" w:rsidRPr="00882D24" w14:paraId="4E6677D1" w14:textId="77777777" w:rsidTr="00A67F3F">
        <w:trPr>
          <w:trHeight w:val="405"/>
        </w:trPr>
        <w:tc>
          <w:tcPr>
            <w:tcW w:w="9214" w:type="dxa"/>
            <w:gridSpan w:val="3"/>
            <w:shd w:val="clear" w:color="auto" w:fill="auto"/>
          </w:tcPr>
          <w:p w14:paraId="170FA62B" w14:textId="27DAF728" w:rsidR="00A67F3F" w:rsidRPr="006A2CD5" w:rsidRDefault="006A2CD5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6A2CD5">
              <w:rPr>
                <w:rStyle w:val="BodyTextbold"/>
                <w:bCs/>
                <w:szCs w:val="20"/>
              </w:rPr>
              <w:t>For and on behalf of the Consultant</w:t>
            </w:r>
          </w:p>
        </w:tc>
      </w:tr>
      <w:tr w:rsidR="006A2CD5" w:rsidRPr="00882D24" w14:paraId="2C89A2AA" w14:textId="77777777" w:rsidTr="005C0582">
        <w:trPr>
          <w:trHeight w:val="70"/>
        </w:trPr>
        <w:tc>
          <w:tcPr>
            <w:tcW w:w="3686" w:type="dxa"/>
            <w:shd w:val="clear" w:color="auto" w:fill="auto"/>
          </w:tcPr>
          <w:p w14:paraId="121836A0" w14:textId="1280A1B4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Name / Position</w:t>
            </w:r>
          </w:p>
        </w:tc>
        <w:tc>
          <w:tcPr>
            <w:tcW w:w="3118" w:type="dxa"/>
            <w:shd w:val="clear" w:color="auto" w:fill="auto"/>
          </w:tcPr>
          <w:p w14:paraId="45F44FB9" w14:textId="365F00E9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auto"/>
          </w:tcPr>
          <w:p w14:paraId="15EFD34B" w14:textId="5FC16FCF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rStyle w:val="BodyTextbold"/>
                <w:b w:val="0"/>
                <w:szCs w:val="20"/>
              </w:rPr>
              <w:t>Date</w:t>
            </w:r>
          </w:p>
        </w:tc>
      </w:tr>
      <w:tr w:rsidR="006A2CD5" w:rsidRPr="00882D24" w14:paraId="58627ED5" w14:textId="77777777" w:rsidTr="005C0582">
        <w:trPr>
          <w:trHeight w:val="67"/>
        </w:trPr>
        <w:tc>
          <w:tcPr>
            <w:tcW w:w="3686" w:type="dxa"/>
            <w:shd w:val="clear" w:color="auto" w:fill="auto"/>
          </w:tcPr>
          <w:p w14:paraId="66E99AFA" w14:textId="77777777" w:rsidR="006A2CD5" w:rsidRDefault="006A2CD5" w:rsidP="00A67F3F">
            <w:pPr>
              <w:pStyle w:val="TableBodyText"/>
            </w:pPr>
            <w:r w:rsidRPr="00882D24">
              <w:rPr>
                <w:highlight w:val="lightGray"/>
              </w:rPr>
              <w:t>Type here</w:t>
            </w:r>
          </w:p>
          <w:p w14:paraId="1EAB3C18" w14:textId="77777777" w:rsidR="006A2CD5" w:rsidRDefault="006A2CD5" w:rsidP="00A67F3F">
            <w:pPr>
              <w:pStyle w:val="TableBodyText"/>
            </w:pPr>
          </w:p>
          <w:p w14:paraId="5C458071" w14:textId="2AEB4462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15D6955" w14:textId="33F9476B" w:rsidR="006A2CD5" w:rsidRPr="00A67F3F" w:rsidRDefault="00FE08AE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>
              <w:rPr>
                <w:highlight w:val="lightGray"/>
              </w:rPr>
              <w:t>Sign</w:t>
            </w:r>
            <w:r w:rsidR="006A2CD5" w:rsidRPr="00882D24">
              <w:rPr>
                <w:highlight w:val="lightGray"/>
              </w:rPr>
              <w:t xml:space="preserve"> here</w:t>
            </w:r>
          </w:p>
        </w:tc>
        <w:tc>
          <w:tcPr>
            <w:tcW w:w="2410" w:type="dxa"/>
            <w:shd w:val="clear" w:color="auto" w:fill="auto"/>
          </w:tcPr>
          <w:p w14:paraId="305C1A1C" w14:textId="15CFFE81" w:rsidR="006A2CD5" w:rsidRPr="00A67F3F" w:rsidRDefault="006A2CD5" w:rsidP="00A67F3F">
            <w:pPr>
              <w:pStyle w:val="TableBodyText"/>
              <w:rPr>
                <w:rStyle w:val="BodyTextbold"/>
                <w:b w:val="0"/>
                <w:szCs w:val="20"/>
              </w:rPr>
            </w:pPr>
            <w:r w:rsidRPr="00882D24">
              <w:rPr>
                <w:highlight w:val="lightGray"/>
              </w:rPr>
              <w:t>Type here</w:t>
            </w:r>
          </w:p>
        </w:tc>
      </w:tr>
    </w:tbl>
    <w:p w14:paraId="285BEC78" w14:textId="2CEBD73E" w:rsidR="00FE08AE" w:rsidRDefault="00FE08AE"/>
    <w:p w14:paraId="69DE1267" w14:textId="77777777" w:rsidR="004557A1" w:rsidRDefault="004557A1"/>
    <w:p w14:paraId="07BEB2AF" w14:textId="39D98C09" w:rsidR="004557A1" w:rsidRDefault="004557A1">
      <w:pPr>
        <w:sectPr w:rsidR="004557A1" w:rsidSect="00FB62F3">
          <w:headerReference w:type="default" r:id="rId12"/>
          <w:footerReference w:type="default" r:id="rId13"/>
          <w:pgSz w:w="11906" w:h="16838" w:code="9"/>
          <w:pgMar w:top="1418" w:right="1449" w:bottom="1418" w:left="1418" w:header="454" w:footer="454" w:gutter="0"/>
          <w:cols w:space="708"/>
          <w:docGrid w:linePitch="360"/>
        </w:sect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1417"/>
      </w:tblGrid>
      <w:tr w:rsidR="006A2CD5" w:rsidRPr="00882D24" w14:paraId="58B1859F" w14:textId="77777777" w:rsidTr="003926D1">
        <w:trPr>
          <w:trHeight w:val="67"/>
        </w:trPr>
        <w:tc>
          <w:tcPr>
            <w:tcW w:w="9214" w:type="dxa"/>
            <w:gridSpan w:val="5"/>
            <w:shd w:val="clear" w:color="auto" w:fill="auto"/>
          </w:tcPr>
          <w:p w14:paraId="0044565B" w14:textId="7565C1E7" w:rsidR="006A2CD5" w:rsidRPr="006A2CD5" w:rsidRDefault="00637D71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>
              <w:rPr>
                <w:rStyle w:val="BodyTextbold"/>
                <w:bCs/>
                <w:szCs w:val="20"/>
              </w:rPr>
              <w:lastRenderedPageBreak/>
              <w:t>As Ordered / Hourly Rate Amounts</w:t>
            </w:r>
          </w:p>
        </w:tc>
      </w:tr>
      <w:tr w:rsidR="00241A0B" w:rsidRPr="00882D24" w14:paraId="38CE5708" w14:textId="77777777" w:rsidTr="003716B7">
        <w:trPr>
          <w:trHeight w:val="51"/>
        </w:trPr>
        <w:tc>
          <w:tcPr>
            <w:tcW w:w="3119" w:type="dxa"/>
            <w:shd w:val="clear" w:color="auto" w:fill="auto"/>
          </w:tcPr>
          <w:p w14:paraId="59417F35" w14:textId="40B9FEA7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Code /</w:t>
            </w:r>
          </w:p>
          <w:p w14:paraId="17BB6434" w14:textId="20D2FD05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HRO Number</w:t>
            </w:r>
          </w:p>
        </w:tc>
        <w:tc>
          <w:tcPr>
            <w:tcW w:w="1559" w:type="dxa"/>
            <w:shd w:val="clear" w:color="auto" w:fill="auto"/>
          </w:tcPr>
          <w:p w14:paraId="2BABCBF2" w14:textId="77777777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Maximum</w:t>
            </w:r>
          </w:p>
          <w:p w14:paraId="4F89B4CC" w14:textId="7329F513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Amount</w:t>
            </w:r>
          </w:p>
          <w:p w14:paraId="0AFFDF1C" w14:textId="45906544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59" w:type="dxa"/>
            <w:shd w:val="clear" w:color="auto" w:fill="auto"/>
          </w:tcPr>
          <w:p w14:paraId="533B60E3" w14:textId="77777777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Total Claimed</w:t>
            </w:r>
          </w:p>
          <w:p w14:paraId="686433BC" w14:textId="77777777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to Date</w:t>
            </w:r>
          </w:p>
          <w:p w14:paraId="151EDBD6" w14:textId="56F74D7A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60" w:type="dxa"/>
            <w:shd w:val="clear" w:color="auto" w:fill="auto"/>
          </w:tcPr>
          <w:p w14:paraId="5BE47017" w14:textId="622A2834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Previous</w:t>
            </w:r>
            <w:r>
              <w:rPr>
                <w:rStyle w:val="BodyTextbold"/>
                <w:sz w:val="18"/>
                <w:szCs w:val="18"/>
              </w:rPr>
              <w:t xml:space="preserve">  </w:t>
            </w:r>
            <w:r w:rsidRPr="00241A0B">
              <w:rPr>
                <w:rStyle w:val="BodyTextbold"/>
                <w:sz w:val="18"/>
                <w:szCs w:val="18"/>
              </w:rPr>
              <w:t>Claim</w:t>
            </w:r>
            <w:r>
              <w:rPr>
                <w:rStyle w:val="BodyTextbold"/>
                <w:sz w:val="18"/>
                <w:szCs w:val="18"/>
              </w:rPr>
              <w:t xml:space="preserve">              </w:t>
            </w: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417" w:type="dxa"/>
            <w:shd w:val="clear" w:color="auto" w:fill="auto"/>
          </w:tcPr>
          <w:p w14:paraId="689F0D4E" w14:textId="5A1A920E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This</w:t>
            </w:r>
            <w:r>
              <w:rPr>
                <w:rStyle w:val="BodyTextbold"/>
                <w:sz w:val="18"/>
                <w:szCs w:val="18"/>
              </w:rPr>
              <w:t xml:space="preserve">             </w:t>
            </w:r>
            <w:r w:rsidRPr="00241A0B">
              <w:rPr>
                <w:rStyle w:val="BodyTextbold"/>
                <w:sz w:val="18"/>
                <w:szCs w:val="18"/>
              </w:rPr>
              <w:t>Claim</w:t>
            </w:r>
            <w:r>
              <w:rPr>
                <w:rStyle w:val="BodyTextbold"/>
                <w:sz w:val="18"/>
                <w:szCs w:val="18"/>
              </w:rPr>
              <w:t xml:space="preserve">           </w:t>
            </w: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</w:tr>
      <w:tr w:rsidR="00241A0B" w:rsidRPr="00882D24" w14:paraId="119356BD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53FD15DC" w14:textId="00EF0A16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2F3C6A4C" w14:textId="6D1F4B23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BC6A320" w14:textId="649280D6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E6CE155" w14:textId="63658D26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0150BDF0" w14:textId="49E4CADD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4E62C05E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4B21060A" w14:textId="6D62B073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CF18F44" w14:textId="2AE06391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6A11F12D" w14:textId="7D587AF4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D5E4482" w14:textId="4671D535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5C734D21" w14:textId="180D21C1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297E8EE6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4BCC530" w14:textId="7E183066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8E57084" w14:textId="571F5622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751A6CFD" w14:textId="68384146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11D41B7A" w14:textId="512CFBFC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D7AC258" w14:textId="45CBDF6B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74A01537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748A9DD" w14:textId="0105B1C5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9A92528" w14:textId="08E702A3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90326E7" w14:textId="215CE8EE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8F84EAC" w14:textId="0460B168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773CDABA" w14:textId="0C828613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06059641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6D0FC54C" w14:textId="191BE490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110F809" w14:textId="252D1451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3083BD3" w14:textId="4D713354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7DEBDD39" w14:textId="0ACAF76F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C5AE4BA" w14:textId="27830F9A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0C62E86B" w14:textId="77777777" w:rsidTr="003716B7">
        <w:trPr>
          <w:trHeight w:val="49"/>
        </w:trPr>
        <w:tc>
          <w:tcPr>
            <w:tcW w:w="3119" w:type="dxa"/>
            <w:shd w:val="clear" w:color="auto" w:fill="auto"/>
          </w:tcPr>
          <w:p w14:paraId="022C379B" w14:textId="36B82FCB" w:rsidR="00241A0B" w:rsidRPr="00637D71" w:rsidRDefault="00241A0B" w:rsidP="00241A0B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 w:rsidRPr="00637D71">
              <w:rPr>
                <w:rStyle w:val="BodyTextbold"/>
                <w:bCs/>
                <w:sz w:val="18"/>
                <w:szCs w:val="18"/>
              </w:rPr>
              <w:t>TOTALS</w:t>
            </w:r>
          </w:p>
        </w:tc>
        <w:tc>
          <w:tcPr>
            <w:tcW w:w="1559" w:type="dxa"/>
            <w:shd w:val="clear" w:color="auto" w:fill="auto"/>
          </w:tcPr>
          <w:p w14:paraId="755DF90A" w14:textId="23FAE04A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127FCA2" w14:textId="6A7B39F1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61390F7" w14:textId="146AC232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F61F78F" w14:textId="5EA8C45D" w:rsidR="00241A0B" w:rsidRPr="00637D71" w:rsidRDefault="00241A0B" w:rsidP="00241A0B">
            <w:pPr>
              <w:pStyle w:val="TableBodyText"/>
              <w:rPr>
                <w:rStyle w:val="BodyTextbold"/>
                <w:b w:val="0"/>
                <w:sz w:val="18"/>
                <w:szCs w:val="18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65AD09E8" w14:textId="3A61E42C" w:rsidR="00637D71" w:rsidRDefault="00637D7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559"/>
        <w:gridCol w:w="1560"/>
        <w:gridCol w:w="1417"/>
      </w:tblGrid>
      <w:tr w:rsidR="00637D71" w:rsidRPr="00882D24" w14:paraId="7F8F0626" w14:textId="77777777" w:rsidTr="00637D71">
        <w:trPr>
          <w:trHeight w:val="67"/>
        </w:trPr>
        <w:tc>
          <w:tcPr>
            <w:tcW w:w="9214" w:type="dxa"/>
            <w:gridSpan w:val="6"/>
            <w:shd w:val="clear" w:color="auto" w:fill="auto"/>
          </w:tcPr>
          <w:p w14:paraId="2E8A0282" w14:textId="05BE8747" w:rsidR="00637D71" w:rsidRPr="002F70CC" w:rsidRDefault="002F70CC" w:rsidP="00A67F3F">
            <w:pPr>
              <w:pStyle w:val="TableBodyText"/>
              <w:rPr>
                <w:rStyle w:val="BodyTextbold"/>
                <w:bCs/>
                <w:szCs w:val="20"/>
              </w:rPr>
            </w:pPr>
            <w:r w:rsidRPr="002F70CC">
              <w:rPr>
                <w:rStyle w:val="BodyTextbold"/>
                <w:bCs/>
                <w:szCs w:val="20"/>
              </w:rPr>
              <w:t>Approved Variations</w:t>
            </w:r>
          </w:p>
        </w:tc>
      </w:tr>
      <w:tr w:rsidR="00241A0B" w:rsidRPr="00882D24" w14:paraId="04A9D633" w14:textId="77777777" w:rsidTr="003716B7">
        <w:trPr>
          <w:trHeight w:val="44"/>
        </w:trPr>
        <w:tc>
          <w:tcPr>
            <w:tcW w:w="1276" w:type="dxa"/>
            <w:shd w:val="clear" w:color="auto" w:fill="auto"/>
          </w:tcPr>
          <w:p w14:paraId="334EBF37" w14:textId="5BDAC61C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VO Number</w:t>
            </w:r>
          </w:p>
        </w:tc>
        <w:tc>
          <w:tcPr>
            <w:tcW w:w="1843" w:type="dxa"/>
            <w:shd w:val="clear" w:color="auto" w:fill="auto"/>
          </w:tcPr>
          <w:p w14:paraId="6F0A6F94" w14:textId="5ACF59F0" w:rsidR="00241A0B" w:rsidRPr="00241A0B" w:rsidRDefault="00241A0B" w:rsidP="00241A0B">
            <w:pPr>
              <w:pStyle w:val="TableBodyText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Price Basis</w:t>
            </w:r>
          </w:p>
        </w:tc>
        <w:tc>
          <w:tcPr>
            <w:tcW w:w="1559" w:type="dxa"/>
            <w:shd w:val="clear" w:color="auto" w:fill="auto"/>
          </w:tcPr>
          <w:p w14:paraId="7E676F5B" w14:textId="2E770A59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Estimated Amount          ($)</w:t>
            </w:r>
          </w:p>
        </w:tc>
        <w:tc>
          <w:tcPr>
            <w:tcW w:w="1559" w:type="dxa"/>
            <w:shd w:val="clear" w:color="auto" w:fill="auto"/>
          </w:tcPr>
          <w:p w14:paraId="35622511" w14:textId="77777777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Total Claimed</w:t>
            </w:r>
          </w:p>
          <w:p w14:paraId="1134C722" w14:textId="77777777" w:rsidR="00241A0B" w:rsidRPr="00241A0B" w:rsidRDefault="00241A0B" w:rsidP="00241A0B">
            <w:pPr>
              <w:pStyle w:val="TableBodyText"/>
              <w:jc w:val="center"/>
              <w:rPr>
                <w:rStyle w:val="BodyTextbold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to Date</w:t>
            </w:r>
          </w:p>
          <w:p w14:paraId="6127FA28" w14:textId="30C8218B" w:rsidR="00241A0B" w:rsidRPr="001E3B63" w:rsidRDefault="00241A0B" w:rsidP="00241A0B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560" w:type="dxa"/>
            <w:shd w:val="clear" w:color="auto" w:fill="auto"/>
          </w:tcPr>
          <w:p w14:paraId="55B4B35C" w14:textId="08BBA233" w:rsidR="00241A0B" w:rsidRPr="001E3B63" w:rsidRDefault="00241A0B" w:rsidP="00241A0B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Previous</w:t>
            </w:r>
            <w:r>
              <w:rPr>
                <w:rStyle w:val="BodyTextbold"/>
                <w:sz w:val="18"/>
                <w:szCs w:val="18"/>
              </w:rPr>
              <w:t xml:space="preserve">  </w:t>
            </w:r>
            <w:r w:rsidRPr="00241A0B">
              <w:rPr>
                <w:rStyle w:val="BodyTextbold"/>
                <w:sz w:val="18"/>
                <w:szCs w:val="18"/>
              </w:rPr>
              <w:t>Claim</w:t>
            </w:r>
            <w:r>
              <w:rPr>
                <w:rStyle w:val="BodyTextbold"/>
                <w:sz w:val="18"/>
                <w:szCs w:val="18"/>
              </w:rPr>
              <w:t xml:space="preserve">              </w:t>
            </w: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  <w:tc>
          <w:tcPr>
            <w:tcW w:w="1417" w:type="dxa"/>
            <w:shd w:val="clear" w:color="auto" w:fill="auto"/>
          </w:tcPr>
          <w:p w14:paraId="1CABC4CE" w14:textId="214A23B2" w:rsidR="00241A0B" w:rsidRPr="001E3B63" w:rsidRDefault="00241A0B" w:rsidP="00241A0B">
            <w:pPr>
              <w:pStyle w:val="TableBodyText"/>
              <w:jc w:val="center"/>
              <w:rPr>
                <w:rStyle w:val="BodyTextbold"/>
                <w:b w:val="0"/>
                <w:sz w:val="18"/>
                <w:szCs w:val="18"/>
              </w:rPr>
            </w:pPr>
            <w:r w:rsidRPr="00241A0B">
              <w:rPr>
                <w:rStyle w:val="BodyTextbold"/>
                <w:sz w:val="18"/>
                <w:szCs w:val="18"/>
              </w:rPr>
              <w:t>This</w:t>
            </w:r>
            <w:r>
              <w:rPr>
                <w:rStyle w:val="BodyTextbold"/>
                <w:sz w:val="18"/>
                <w:szCs w:val="18"/>
              </w:rPr>
              <w:t xml:space="preserve">             </w:t>
            </w:r>
            <w:r w:rsidRPr="00241A0B">
              <w:rPr>
                <w:rStyle w:val="BodyTextbold"/>
                <w:sz w:val="18"/>
                <w:szCs w:val="18"/>
              </w:rPr>
              <w:t>Claim</w:t>
            </w:r>
            <w:r>
              <w:rPr>
                <w:rStyle w:val="BodyTextbold"/>
                <w:sz w:val="18"/>
                <w:szCs w:val="18"/>
              </w:rPr>
              <w:t xml:space="preserve">           </w:t>
            </w:r>
            <w:r w:rsidRPr="00241A0B">
              <w:rPr>
                <w:rStyle w:val="BodyTextbold"/>
                <w:sz w:val="18"/>
                <w:szCs w:val="18"/>
              </w:rPr>
              <w:t>($)</w:t>
            </w:r>
          </w:p>
        </w:tc>
      </w:tr>
      <w:tr w:rsidR="00241A0B" w:rsidRPr="00882D24" w14:paraId="42972D53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52C7EA17" w14:textId="6D520F66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5A6C5FE0" w14:textId="0025BB83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AA70752" w14:textId="42974304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4D07A54" w14:textId="3FF2D3A9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0CF1C26F" w14:textId="0A4D5C44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71A42E75" w14:textId="54D95B6B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2A1E533A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7ADB116" w14:textId="4DFA0151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0D6F7AED" w14:textId="0B116AAD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8CB9916" w14:textId="3636380E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5BCA34F" w14:textId="59113652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0D1B7A9" w14:textId="045DBB57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3CB29581" w14:textId="1AE89A07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02B27611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0009329" w14:textId="4823B3FE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111A674F" w14:textId="1CBD0126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3CFA0C41" w14:textId="19E1DB89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FB4E92F" w14:textId="08AFCA40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A62AC88" w14:textId="5AEEA48F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686B97FB" w14:textId="102BDB58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1D2C5700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52F306E4" w14:textId="748B9F9D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505C403A" w14:textId="2B772DFE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7E18E462" w14:textId="162C28BE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BFE7259" w14:textId="3723AEBB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0B7585CB" w14:textId="6EF30E21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36823A6" w14:textId="7D71EBCA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5E50D061" w14:textId="77777777" w:rsidTr="003716B7">
        <w:trPr>
          <w:trHeight w:val="454"/>
        </w:trPr>
        <w:tc>
          <w:tcPr>
            <w:tcW w:w="1276" w:type="dxa"/>
            <w:shd w:val="clear" w:color="auto" w:fill="auto"/>
          </w:tcPr>
          <w:p w14:paraId="1EC9816A" w14:textId="1426C908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337671B6" w14:textId="2EFB01DD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61F5216A" w14:textId="6E833979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140FD898" w14:textId="3B40CE05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EF50713" w14:textId="402C616B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49124E40" w14:textId="01A22A47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6D81235F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6B3FA82" w14:textId="7BD91B93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219E2B57" w14:textId="5303DCD3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BF1617A" w14:textId="563B5F65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063559FE" w14:textId="3EC7903D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47CA227D" w14:textId="08F5593E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5D56FEFD" w14:textId="476D5446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6CA96B3A" w14:textId="77777777" w:rsidTr="003716B7">
        <w:trPr>
          <w:trHeight w:val="43"/>
        </w:trPr>
        <w:tc>
          <w:tcPr>
            <w:tcW w:w="1276" w:type="dxa"/>
            <w:shd w:val="clear" w:color="auto" w:fill="auto"/>
          </w:tcPr>
          <w:p w14:paraId="698893C4" w14:textId="47DC96DA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843" w:type="dxa"/>
            <w:shd w:val="clear" w:color="auto" w:fill="auto"/>
          </w:tcPr>
          <w:p w14:paraId="3799C7D4" w14:textId="74940CD9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2193F300" w14:textId="6EBDD0FF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43DDF874" w14:textId="0307C3B2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35914F7C" w14:textId="5BEB3D48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0E36F032" w14:textId="6A9AE725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  <w:tr w:rsidR="00241A0B" w:rsidRPr="00882D24" w14:paraId="69B25E37" w14:textId="77777777" w:rsidTr="003716B7">
        <w:trPr>
          <w:trHeight w:val="43"/>
        </w:trPr>
        <w:tc>
          <w:tcPr>
            <w:tcW w:w="3119" w:type="dxa"/>
            <w:gridSpan w:val="2"/>
            <w:shd w:val="clear" w:color="auto" w:fill="auto"/>
          </w:tcPr>
          <w:p w14:paraId="1104F9BB" w14:textId="19A9F5A5" w:rsidR="00241A0B" w:rsidRPr="001E3B63" w:rsidRDefault="00241A0B" w:rsidP="00241A0B">
            <w:pPr>
              <w:pStyle w:val="TableBodyText"/>
              <w:jc w:val="right"/>
              <w:rPr>
                <w:rStyle w:val="BodyTextbold"/>
                <w:bCs/>
                <w:sz w:val="18"/>
                <w:szCs w:val="18"/>
              </w:rPr>
            </w:pPr>
            <w:r w:rsidRPr="001E3B63">
              <w:rPr>
                <w:rStyle w:val="BodyTextbold"/>
                <w:bCs/>
                <w:sz w:val="18"/>
                <w:szCs w:val="18"/>
              </w:rPr>
              <w:t>TOTALS</w:t>
            </w:r>
          </w:p>
        </w:tc>
        <w:tc>
          <w:tcPr>
            <w:tcW w:w="1559" w:type="dxa"/>
            <w:shd w:val="clear" w:color="auto" w:fill="auto"/>
          </w:tcPr>
          <w:p w14:paraId="06ED43B1" w14:textId="6B288C0D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59" w:type="dxa"/>
            <w:shd w:val="clear" w:color="auto" w:fill="auto"/>
          </w:tcPr>
          <w:p w14:paraId="574A9F16" w14:textId="0D91BF7E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560" w:type="dxa"/>
            <w:shd w:val="clear" w:color="auto" w:fill="auto"/>
          </w:tcPr>
          <w:p w14:paraId="64C5FB43" w14:textId="2B6C067D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  <w:tc>
          <w:tcPr>
            <w:tcW w:w="1417" w:type="dxa"/>
            <w:shd w:val="clear" w:color="auto" w:fill="auto"/>
          </w:tcPr>
          <w:p w14:paraId="1A45253D" w14:textId="6A41A859" w:rsidR="00241A0B" w:rsidRDefault="00241A0B" w:rsidP="00241A0B">
            <w:pPr>
              <w:pStyle w:val="TableBodyText"/>
              <w:rPr>
                <w:rStyle w:val="BodyTextbold"/>
                <w:bCs/>
                <w:szCs w:val="20"/>
              </w:rPr>
            </w:pPr>
            <w:r w:rsidRPr="00735835">
              <w:rPr>
                <w:sz w:val="18"/>
                <w:szCs w:val="18"/>
                <w:highlight w:val="lightGray"/>
              </w:rPr>
              <w:t>Type here</w:t>
            </w:r>
          </w:p>
        </w:tc>
      </w:tr>
    </w:tbl>
    <w:p w14:paraId="5D602DCD" w14:textId="69AA5827" w:rsidR="00826FDA" w:rsidRDefault="00826FDA" w:rsidP="00C32E40">
      <w:pPr>
        <w:pStyle w:val="TableBodyText"/>
        <w:widowControl w:val="0"/>
        <w:spacing w:before="12" w:after="12"/>
        <w:ind w:left="0"/>
        <w:rPr>
          <w:sz w:val="16"/>
          <w:szCs w:val="16"/>
        </w:rPr>
      </w:pPr>
    </w:p>
    <w:p w14:paraId="4704B027" w14:textId="0C4EE497" w:rsidR="00D1635E" w:rsidRDefault="00D1635E" w:rsidP="004557A1">
      <w:pPr>
        <w:pStyle w:val="TableBodyText"/>
        <w:widowControl w:val="0"/>
        <w:spacing w:before="12" w:after="12"/>
        <w:ind w:left="0"/>
        <w:rPr>
          <w:sz w:val="16"/>
          <w:szCs w:val="16"/>
        </w:rPr>
      </w:pPr>
    </w:p>
    <w:sectPr w:rsidR="00D1635E" w:rsidSect="00FB62F3">
      <w:headerReference w:type="default" r:id="rId14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62401" w14:textId="77777777" w:rsidR="00A67F3F" w:rsidRDefault="00A67F3F">
      <w:r>
        <w:separator/>
      </w:r>
    </w:p>
    <w:p w14:paraId="0B202A00" w14:textId="77777777" w:rsidR="00A67F3F" w:rsidRDefault="00A67F3F"/>
  </w:endnote>
  <w:endnote w:type="continuationSeparator" w:id="0">
    <w:p w14:paraId="23FB4AB3" w14:textId="77777777" w:rsidR="00A67F3F" w:rsidRDefault="00A67F3F">
      <w:r>
        <w:continuationSeparator/>
      </w:r>
    </w:p>
    <w:p w14:paraId="7A6D79E2" w14:textId="77777777" w:rsidR="00A67F3F" w:rsidRDefault="00A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22EFC" w14:textId="77777777" w:rsidR="00A67F3F" w:rsidRDefault="00A67F3F" w:rsidP="00656F51">
    <w:pPr>
      <w:pStyle w:val="Footer"/>
      <w:tabs>
        <w:tab w:val="clear" w:pos="9540"/>
        <w:tab w:val="right" w:pos="9214"/>
      </w:tabs>
      <w:ind w:right="-175"/>
    </w:pPr>
    <w:r>
      <w:t xml:space="preserve">Consultants for Engineering Projects, </w:t>
    </w:r>
    <w:r w:rsidRPr="00391457">
      <w:t>Trans</w:t>
    </w:r>
    <w:r>
      <w:t>port and Main Roads, August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D720" w14:textId="77777777" w:rsidR="00A67F3F" w:rsidRDefault="00A67F3F">
      <w:r>
        <w:separator/>
      </w:r>
    </w:p>
    <w:p w14:paraId="4A5DC7CF" w14:textId="77777777" w:rsidR="00A67F3F" w:rsidRDefault="00A67F3F"/>
  </w:footnote>
  <w:footnote w:type="continuationSeparator" w:id="0">
    <w:p w14:paraId="13460E98" w14:textId="77777777" w:rsidR="00A67F3F" w:rsidRDefault="00A67F3F">
      <w:r>
        <w:continuationSeparator/>
      </w:r>
    </w:p>
    <w:p w14:paraId="01AAA9CD" w14:textId="77777777" w:rsidR="00A67F3F" w:rsidRDefault="00A67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CDF2" w14:textId="1C222A6D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9C185D9" wp14:editId="6038933C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08A">
      <w:rPr>
        <w:b/>
        <w:sz w:val="32"/>
        <w:szCs w:val="32"/>
      </w:rPr>
      <w:t>Tax Invoice Attachment</w:t>
    </w:r>
  </w:p>
  <w:p w14:paraId="5F767CE7" w14:textId="26E45BF4" w:rsidR="00A67F3F" w:rsidRDefault="0082208A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 xml:space="preserve">Progress Payment Claim </w:t>
    </w:r>
    <w:r w:rsidR="00A67F3F">
      <w:rPr>
        <w:b/>
        <w:sz w:val="32"/>
        <w:szCs w:val="32"/>
      </w:rPr>
      <w:t>(P</w:t>
    </w:r>
    <w:r>
      <w:rPr>
        <w:b/>
        <w:sz w:val="32"/>
        <w:szCs w:val="32"/>
      </w:rPr>
      <w:t>PC</w:t>
    </w:r>
    <w:r w:rsidR="00A67F3F">
      <w:rPr>
        <w:b/>
        <w:sz w:val="32"/>
        <w:szCs w:val="32"/>
      </w:rPr>
      <w:t>)</w:t>
    </w:r>
  </w:p>
  <w:p w14:paraId="5BDB497D" w14:textId="2116B6F6" w:rsidR="0082208A" w:rsidRPr="007E6BE4" w:rsidRDefault="004E4939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Single Invitee / Sole Supplier</w:t>
    </w:r>
  </w:p>
  <w:p w14:paraId="5FA28867" w14:textId="77777777" w:rsidR="00A67F3F" w:rsidRPr="007E6BE4" w:rsidRDefault="00A67F3F" w:rsidP="000735E1">
    <w:pPr>
      <w:pStyle w:val="HeaderChapterpart"/>
      <w:tabs>
        <w:tab w:val="clear" w:pos="9072"/>
        <w:tab w:val="right" w:pos="8647"/>
      </w:tabs>
      <w:ind w:right="-102"/>
      <w:rPr>
        <w:sz w:val="32"/>
        <w:szCs w:val="32"/>
      </w:rPr>
    </w:pPr>
    <w:r>
      <w:rPr>
        <w:sz w:val="32"/>
        <w:szCs w:val="32"/>
      </w:rPr>
      <w:t>Consultants for Engineering Projects</w:t>
    </w:r>
  </w:p>
  <w:p w14:paraId="7957B321" w14:textId="77777777" w:rsidR="00A67F3F" w:rsidRDefault="00A67F3F" w:rsidP="000735E1">
    <w:pPr>
      <w:pStyle w:val="HeaderChapterpart"/>
      <w:pBdr>
        <w:bottom w:val="none" w:sz="0" w:space="0" w:color="auto"/>
      </w:pBdr>
      <w:tabs>
        <w:tab w:val="clear" w:pos="9072"/>
        <w:tab w:val="right" w:pos="8789"/>
      </w:tabs>
      <w:ind w:right="-175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A67F3F" w:rsidRPr="00125B5A" w14:paraId="067905B3" w14:textId="77777777" w:rsidTr="005D474C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347FDF6B" w14:textId="150CCB6A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C694</w:t>
          </w:r>
          <w:r w:rsidR="0082208A">
            <w:rPr>
              <w:b/>
              <w:sz w:val="22"/>
              <w:szCs w:val="22"/>
            </w:rPr>
            <w:t>7</w:t>
          </w:r>
          <w:r w:rsidR="004E4939">
            <w:rPr>
              <w:b/>
              <w:sz w:val="22"/>
              <w:szCs w:val="22"/>
            </w:rPr>
            <w:t>SI</w:t>
          </w:r>
        </w:p>
      </w:tc>
      <w:tc>
        <w:tcPr>
          <w:tcW w:w="2254" w:type="dxa"/>
          <w:tcBorders>
            <w:left w:val="single" w:sz="4" w:space="0" w:color="auto"/>
          </w:tcBorders>
          <w:shd w:val="clear" w:color="auto" w:fill="auto"/>
          <w:vAlign w:val="bottom"/>
        </w:tcPr>
        <w:p w14:paraId="28AACB0A" w14:textId="798F31E2" w:rsidR="00A67F3F" w:rsidRPr="00133AE0" w:rsidRDefault="00A67F3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Contract</w:t>
          </w:r>
          <w:r w:rsidRPr="00133AE0">
            <w:rPr>
              <w:b/>
              <w:sz w:val="22"/>
              <w:szCs w:val="22"/>
            </w:rPr>
            <w:t xml:space="preserve"> Number:</w:t>
          </w:r>
        </w:p>
      </w:tc>
      <w:tc>
        <w:tcPr>
          <w:tcW w:w="2990" w:type="dxa"/>
          <w:shd w:val="clear" w:color="auto" w:fill="auto"/>
          <w:vAlign w:val="bottom"/>
        </w:tcPr>
        <w:p w14:paraId="3B3BF6D4" w14:textId="77777777" w:rsidR="00A67F3F" w:rsidRPr="00133AE0" w:rsidRDefault="00A67F3F" w:rsidP="000310C7">
          <w:pPr>
            <w:pStyle w:val="TableBodyText"/>
          </w:pPr>
          <w:r w:rsidRPr="000310C7">
            <w:rPr>
              <w:highlight w:val="lightGray"/>
            </w:rPr>
            <w:t>Type here</w:t>
          </w:r>
        </w:p>
      </w:tc>
    </w:tr>
  </w:tbl>
  <w:p w14:paraId="6BDC5FF8" w14:textId="77777777" w:rsidR="00A67F3F" w:rsidRPr="00D15709" w:rsidRDefault="00A67F3F" w:rsidP="00C5054B">
    <w:pPr>
      <w:pStyle w:val="HeaderChapterpart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2CBD" w14:textId="29780B57" w:rsidR="00EF2DBD" w:rsidRDefault="00EF2DBD" w:rsidP="00C5054B">
    <w:pPr>
      <w:pStyle w:val="HeaderChapterpart"/>
      <w:pBdr>
        <w:bottom w:val="none" w:sz="0" w:space="0" w:color="auto"/>
      </w:pBdr>
    </w:pPr>
  </w:p>
  <w:p w14:paraId="7D57D182" w14:textId="531F4129" w:rsidR="00EF2DBD" w:rsidRPr="00D15709" w:rsidRDefault="00EF2DBD" w:rsidP="00EF2DBD">
    <w:pPr>
      <w:pStyle w:val="HeaderChapterpart"/>
    </w:pPr>
    <w:r>
      <w:t xml:space="preserve">Tax Invoice Attachment, Progress Payment Claim (PPC), </w:t>
    </w:r>
    <w:r w:rsidR="004E4939">
      <w:t>Single Invitee / Sole Supplier</w:t>
    </w:r>
    <w:r>
      <w:t xml:space="preserve"> – C6947</w:t>
    </w:r>
    <w:r w:rsidR="004E4939">
      <w:t>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16953ED"/>
    <w:multiLevelType w:val="hybridMultilevel"/>
    <w:tmpl w:val="8CD2CC82"/>
    <w:lvl w:ilvl="0" w:tplc="F2B2282C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ECE0C0A"/>
    <w:multiLevelType w:val="hybridMultilevel"/>
    <w:tmpl w:val="4FFA86D6"/>
    <w:lvl w:ilvl="0" w:tplc="F904B788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38"/>
  </w:num>
  <w:num w:numId="10">
    <w:abstractNumId w:val="37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0"/>
  </w:num>
  <w:num w:numId="19">
    <w:abstractNumId w:val="36"/>
  </w:num>
  <w:num w:numId="20">
    <w:abstractNumId w:val="39"/>
  </w:num>
  <w:num w:numId="21">
    <w:abstractNumId w:val="33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2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5"/>
  </w:num>
  <w:num w:numId="34">
    <w:abstractNumId w:val="25"/>
  </w:num>
  <w:num w:numId="35">
    <w:abstractNumId w:val="22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26"/>
  </w:num>
  <w:num w:numId="4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0C7"/>
    <w:rsid w:val="000313CD"/>
    <w:rsid w:val="00042CEB"/>
    <w:rsid w:val="0006499F"/>
    <w:rsid w:val="00066DBE"/>
    <w:rsid w:val="00067B67"/>
    <w:rsid w:val="00070044"/>
    <w:rsid w:val="0007165A"/>
    <w:rsid w:val="000735E1"/>
    <w:rsid w:val="000913ED"/>
    <w:rsid w:val="00096FC7"/>
    <w:rsid w:val="000B047B"/>
    <w:rsid w:val="000B71E8"/>
    <w:rsid w:val="000B7F94"/>
    <w:rsid w:val="000D48D4"/>
    <w:rsid w:val="000E1CE3"/>
    <w:rsid w:val="000E3835"/>
    <w:rsid w:val="000F4F3D"/>
    <w:rsid w:val="0010528D"/>
    <w:rsid w:val="00115E98"/>
    <w:rsid w:val="00125B5A"/>
    <w:rsid w:val="00133AE0"/>
    <w:rsid w:val="00141C73"/>
    <w:rsid w:val="00172FEB"/>
    <w:rsid w:val="00173466"/>
    <w:rsid w:val="001758B7"/>
    <w:rsid w:val="00176CC5"/>
    <w:rsid w:val="001A0735"/>
    <w:rsid w:val="001A4752"/>
    <w:rsid w:val="001A697D"/>
    <w:rsid w:val="001B1393"/>
    <w:rsid w:val="001B1F23"/>
    <w:rsid w:val="001C6957"/>
    <w:rsid w:val="001C6D5F"/>
    <w:rsid w:val="001E0D57"/>
    <w:rsid w:val="001E3B63"/>
    <w:rsid w:val="001E3E78"/>
    <w:rsid w:val="001F2035"/>
    <w:rsid w:val="00204D8F"/>
    <w:rsid w:val="00216756"/>
    <w:rsid w:val="00216F79"/>
    <w:rsid w:val="00217457"/>
    <w:rsid w:val="0023036B"/>
    <w:rsid w:val="00231903"/>
    <w:rsid w:val="00232573"/>
    <w:rsid w:val="00234B98"/>
    <w:rsid w:val="002405CD"/>
    <w:rsid w:val="002407FF"/>
    <w:rsid w:val="00241A0B"/>
    <w:rsid w:val="002669B1"/>
    <w:rsid w:val="00271868"/>
    <w:rsid w:val="002738CB"/>
    <w:rsid w:val="00273C11"/>
    <w:rsid w:val="00277E0F"/>
    <w:rsid w:val="00287680"/>
    <w:rsid w:val="0029015A"/>
    <w:rsid w:val="002A0DAC"/>
    <w:rsid w:val="002A50A0"/>
    <w:rsid w:val="002E074D"/>
    <w:rsid w:val="002E0B83"/>
    <w:rsid w:val="002F2356"/>
    <w:rsid w:val="002F70CC"/>
    <w:rsid w:val="0030503A"/>
    <w:rsid w:val="003108B7"/>
    <w:rsid w:val="00313985"/>
    <w:rsid w:val="00315F53"/>
    <w:rsid w:val="00322F9D"/>
    <w:rsid w:val="003231FA"/>
    <w:rsid w:val="003323B1"/>
    <w:rsid w:val="00334F1C"/>
    <w:rsid w:val="00336228"/>
    <w:rsid w:val="00350E10"/>
    <w:rsid w:val="00361264"/>
    <w:rsid w:val="00363C04"/>
    <w:rsid w:val="003716B7"/>
    <w:rsid w:val="003717FA"/>
    <w:rsid w:val="00375CE2"/>
    <w:rsid w:val="00376A0A"/>
    <w:rsid w:val="00383A3B"/>
    <w:rsid w:val="00391457"/>
    <w:rsid w:val="003926D1"/>
    <w:rsid w:val="003960ED"/>
    <w:rsid w:val="003A5033"/>
    <w:rsid w:val="003C006E"/>
    <w:rsid w:val="003C340E"/>
    <w:rsid w:val="003D1729"/>
    <w:rsid w:val="003D1BBD"/>
    <w:rsid w:val="003E0E9D"/>
    <w:rsid w:val="003E3C82"/>
    <w:rsid w:val="00400CF8"/>
    <w:rsid w:val="004030EB"/>
    <w:rsid w:val="00403422"/>
    <w:rsid w:val="004525EA"/>
    <w:rsid w:val="004557A1"/>
    <w:rsid w:val="00456933"/>
    <w:rsid w:val="00456A07"/>
    <w:rsid w:val="00477792"/>
    <w:rsid w:val="004C0B30"/>
    <w:rsid w:val="004C2299"/>
    <w:rsid w:val="004D7425"/>
    <w:rsid w:val="004E3F40"/>
    <w:rsid w:val="004E4939"/>
    <w:rsid w:val="004E49B7"/>
    <w:rsid w:val="004F4085"/>
    <w:rsid w:val="00501027"/>
    <w:rsid w:val="00521D18"/>
    <w:rsid w:val="005233EF"/>
    <w:rsid w:val="00526282"/>
    <w:rsid w:val="00530265"/>
    <w:rsid w:val="00534F3F"/>
    <w:rsid w:val="005424A4"/>
    <w:rsid w:val="005477A1"/>
    <w:rsid w:val="00551920"/>
    <w:rsid w:val="00556E72"/>
    <w:rsid w:val="00575CE8"/>
    <w:rsid w:val="005815CB"/>
    <w:rsid w:val="00582599"/>
    <w:rsid w:val="00582E91"/>
    <w:rsid w:val="00592EB0"/>
    <w:rsid w:val="0059511F"/>
    <w:rsid w:val="005C0582"/>
    <w:rsid w:val="005C1DF1"/>
    <w:rsid w:val="005D3973"/>
    <w:rsid w:val="005D474C"/>
    <w:rsid w:val="005D59C0"/>
    <w:rsid w:val="005E7F89"/>
    <w:rsid w:val="005F44C8"/>
    <w:rsid w:val="005F65A4"/>
    <w:rsid w:val="0060080E"/>
    <w:rsid w:val="0061185E"/>
    <w:rsid w:val="00622BC5"/>
    <w:rsid w:val="00627EC8"/>
    <w:rsid w:val="00635475"/>
    <w:rsid w:val="00637D71"/>
    <w:rsid w:val="00641639"/>
    <w:rsid w:val="00645A39"/>
    <w:rsid w:val="00653DDD"/>
    <w:rsid w:val="00656F51"/>
    <w:rsid w:val="00657CE8"/>
    <w:rsid w:val="00666E20"/>
    <w:rsid w:val="00673998"/>
    <w:rsid w:val="00676214"/>
    <w:rsid w:val="00686875"/>
    <w:rsid w:val="006A2CD5"/>
    <w:rsid w:val="006A3435"/>
    <w:rsid w:val="006A6908"/>
    <w:rsid w:val="006B09FE"/>
    <w:rsid w:val="006C030A"/>
    <w:rsid w:val="006C21EC"/>
    <w:rsid w:val="006C2B1A"/>
    <w:rsid w:val="006D0F3F"/>
    <w:rsid w:val="006D2668"/>
    <w:rsid w:val="006D2FDF"/>
    <w:rsid w:val="006D52CB"/>
    <w:rsid w:val="006D553A"/>
    <w:rsid w:val="006E3B1E"/>
    <w:rsid w:val="00723F1A"/>
    <w:rsid w:val="00730C95"/>
    <w:rsid w:val="00735835"/>
    <w:rsid w:val="007462A6"/>
    <w:rsid w:val="00760164"/>
    <w:rsid w:val="00760933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04FA5"/>
    <w:rsid w:val="00807629"/>
    <w:rsid w:val="00811807"/>
    <w:rsid w:val="0082208A"/>
    <w:rsid w:val="00826FDA"/>
    <w:rsid w:val="0083705A"/>
    <w:rsid w:val="00852AF9"/>
    <w:rsid w:val="00862D92"/>
    <w:rsid w:val="008807C8"/>
    <w:rsid w:val="00882D24"/>
    <w:rsid w:val="008843E8"/>
    <w:rsid w:val="00894DEB"/>
    <w:rsid w:val="008A19A0"/>
    <w:rsid w:val="008B00CE"/>
    <w:rsid w:val="008B3748"/>
    <w:rsid w:val="008B61BF"/>
    <w:rsid w:val="008D02E2"/>
    <w:rsid w:val="008E71E6"/>
    <w:rsid w:val="008F36D9"/>
    <w:rsid w:val="008F47F2"/>
    <w:rsid w:val="00904118"/>
    <w:rsid w:val="0091452E"/>
    <w:rsid w:val="00925591"/>
    <w:rsid w:val="00926AFF"/>
    <w:rsid w:val="00931538"/>
    <w:rsid w:val="0093181A"/>
    <w:rsid w:val="00940C46"/>
    <w:rsid w:val="00944A3A"/>
    <w:rsid w:val="00945942"/>
    <w:rsid w:val="009507C7"/>
    <w:rsid w:val="009542AA"/>
    <w:rsid w:val="009624FC"/>
    <w:rsid w:val="0098641F"/>
    <w:rsid w:val="00996C59"/>
    <w:rsid w:val="009A030F"/>
    <w:rsid w:val="009A671A"/>
    <w:rsid w:val="009B39D2"/>
    <w:rsid w:val="009B6FF8"/>
    <w:rsid w:val="009E1C59"/>
    <w:rsid w:val="009E22DF"/>
    <w:rsid w:val="009E5C89"/>
    <w:rsid w:val="00A00F46"/>
    <w:rsid w:val="00A12D4E"/>
    <w:rsid w:val="00A20B17"/>
    <w:rsid w:val="00A27877"/>
    <w:rsid w:val="00A503E7"/>
    <w:rsid w:val="00A52AB4"/>
    <w:rsid w:val="00A6021B"/>
    <w:rsid w:val="00A630A1"/>
    <w:rsid w:val="00A67F3F"/>
    <w:rsid w:val="00A832D7"/>
    <w:rsid w:val="00A9555C"/>
    <w:rsid w:val="00AA18F5"/>
    <w:rsid w:val="00AA6B2F"/>
    <w:rsid w:val="00AA7630"/>
    <w:rsid w:val="00AA7C6C"/>
    <w:rsid w:val="00AB19C7"/>
    <w:rsid w:val="00AB5329"/>
    <w:rsid w:val="00AC154D"/>
    <w:rsid w:val="00AC4DD9"/>
    <w:rsid w:val="00AC5414"/>
    <w:rsid w:val="00AD4D04"/>
    <w:rsid w:val="00AD7634"/>
    <w:rsid w:val="00AE06C1"/>
    <w:rsid w:val="00AE24D4"/>
    <w:rsid w:val="00AE43B4"/>
    <w:rsid w:val="00AE72A9"/>
    <w:rsid w:val="00AE78C4"/>
    <w:rsid w:val="00AF7DD6"/>
    <w:rsid w:val="00B22B5E"/>
    <w:rsid w:val="00B33FA0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0446"/>
    <w:rsid w:val="00BE327E"/>
    <w:rsid w:val="00BE6F04"/>
    <w:rsid w:val="00BF0295"/>
    <w:rsid w:val="00BF2FA5"/>
    <w:rsid w:val="00BF373B"/>
    <w:rsid w:val="00BF7B37"/>
    <w:rsid w:val="00C048D7"/>
    <w:rsid w:val="00C06E93"/>
    <w:rsid w:val="00C20414"/>
    <w:rsid w:val="00C32E40"/>
    <w:rsid w:val="00C33EEE"/>
    <w:rsid w:val="00C34106"/>
    <w:rsid w:val="00C34247"/>
    <w:rsid w:val="00C352F9"/>
    <w:rsid w:val="00C50278"/>
    <w:rsid w:val="00C5054B"/>
    <w:rsid w:val="00C707C6"/>
    <w:rsid w:val="00C713C5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15709"/>
    <w:rsid w:val="00D1635E"/>
    <w:rsid w:val="00D435F2"/>
    <w:rsid w:val="00D52E0B"/>
    <w:rsid w:val="00D56593"/>
    <w:rsid w:val="00D67F00"/>
    <w:rsid w:val="00D745A3"/>
    <w:rsid w:val="00D8447C"/>
    <w:rsid w:val="00D86598"/>
    <w:rsid w:val="00DA20DD"/>
    <w:rsid w:val="00DA3106"/>
    <w:rsid w:val="00DA73A8"/>
    <w:rsid w:val="00DC076F"/>
    <w:rsid w:val="00DC376C"/>
    <w:rsid w:val="00DD4EA1"/>
    <w:rsid w:val="00DD5FCE"/>
    <w:rsid w:val="00DE56ED"/>
    <w:rsid w:val="00DE7E91"/>
    <w:rsid w:val="00DF1C54"/>
    <w:rsid w:val="00DF1D83"/>
    <w:rsid w:val="00DF27E0"/>
    <w:rsid w:val="00DF40B1"/>
    <w:rsid w:val="00E009C3"/>
    <w:rsid w:val="00E20FF1"/>
    <w:rsid w:val="00E57C45"/>
    <w:rsid w:val="00E70EA9"/>
    <w:rsid w:val="00E8162F"/>
    <w:rsid w:val="00E84619"/>
    <w:rsid w:val="00E860B0"/>
    <w:rsid w:val="00E91A1B"/>
    <w:rsid w:val="00E96F32"/>
    <w:rsid w:val="00EA319A"/>
    <w:rsid w:val="00EC0517"/>
    <w:rsid w:val="00EC4EFF"/>
    <w:rsid w:val="00ED06E5"/>
    <w:rsid w:val="00ED5C9C"/>
    <w:rsid w:val="00EE3AA3"/>
    <w:rsid w:val="00EE3F99"/>
    <w:rsid w:val="00EE5C78"/>
    <w:rsid w:val="00EF2DBD"/>
    <w:rsid w:val="00EF2FDD"/>
    <w:rsid w:val="00F15554"/>
    <w:rsid w:val="00F30D7C"/>
    <w:rsid w:val="00F322FA"/>
    <w:rsid w:val="00F44BA4"/>
    <w:rsid w:val="00F45A8D"/>
    <w:rsid w:val="00F64B7F"/>
    <w:rsid w:val="00F65D83"/>
    <w:rsid w:val="00F66CCF"/>
    <w:rsid w:val="00F70E96"/>
    <w:rsid w:val="00F87D4E"/>
    <w:rsid w:val="00FA5570"/>
    <w:rsid w:val="00FA752B"/>
    <w:rsid w:val="00FB1E71"/>
    <w:rsid w:val="00FB62F3"/>
    <w:rsid w:val="00FB66C6"/>
    <w:rsid w:val="00FB76B9"/>
    <w:rsid w:val="00FC2AE6"/>
    <w:rsid w:val="00FC5568"/>
    <w:rsid w:val="00FC5DE8"/>
    <w:rsid w:val="00FC7935"/>
    <w:rsid w:val="00FD514B"/>
    <w:rsid w:val="00FD66A9"/>
    <w:rsid w:val="00FE08AE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754C3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8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D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82D2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D24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ec972935-d489-4a83-af2a-c34816ed2832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6F15AB-81D1-4CA5-AA4A-566EA9C1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2</Pages>
  <Words>443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Consultants for Engineering Projects</vt:lpstr>
    </vt:vector>
  </TitlesOfParts>
  <Company>Department of Transport and Main Roads</Company>
  <LinksUpToDate>false</LinksUpToDate>
  <CharactersWithSpaces>2546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Consultants for Engineering Projects</dc:title>
  <dc:subject>C6947SI Tax Invoice Attachment - Progress Payment Claim (Sole Invitee)</dc:subject>
  <dc:creator>Department of Transport and Main Roads</dc:creator>
  <cp:keywords>CFEP; contract; C6947SI;</cp:keywords>
  <dc:description/>
  <cp:lastModifiedBy>Courtney M West</cp:lastModifiedBy>
  <cp:revision>8</cp:revision>
  <cp:lastPrinted>2013-06-20T03:17:00Z</cp:lastPrinted>
  <dcterms:created xsi:type="dcterms:W3CDTF">2020-08-26T06:00:00Z</dcterms:created>
  <dcterms:modified xsi:type="dcterms:W3CDTF">2020-09-16T03:03:00Z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