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351159">
              <w:rPr>
                <w:b/>
                <w:sz w:val="40"/>
                <w:szCs w:val="40"/>
              </w:rPr>
              <w:t>68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5C36E8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Dynamic Testing of Piles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351159">
              <w:rPr>
                <w:rStyle w:val="BodyTextbold"/>
              </w:rPr>
              <w:t>68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FD108F">
      <w:pPr>
        <w:pStyle w:val="BodyText"/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4"/>
      </w:tblGrid>
      <w:tr w:rsidR="003861E9" w:rsidTr="00351159">
        <w:trPr>
          <w:trHeight w:val="578"/>
        </w:trPr>
        <w:tc>
          <w:tcPr>
            <w:tcW w:w="9072" w:type="dxa"/>
            <w:gridSpan w:val="3"/>
          </w:tcPr>
          <w:p w:rsidR="003861E9" w:rsidRPr="005C36E8" w:rsidRDefault="0033483B" w:rsidP="0033483B">
            <w:pPr>
              <w:pStyle w:val="Heading1"/>
              <w:ind w:left="459" w:hanging="459"/>
              <w:outlineLvl w:val="0"/>
            </w:pPr>
            <w:r>
              <w:t>Number of p</w:t>
            </w:r>
            <w:r w:rsidR="00351159" w:rsidRPr="005C36E8">
              <w:t xml:space="preserve">iles to be </w:t>
            </w:r>
            <w:r>
              <w:t>d</w:t>
            </w:r>
            <w:r w:rsidR="00351159" w:rsidRPr="005C36E8">
              <w:t xml:space="preserve">ynamically </w:t>
            </w:r>
            <w:r>
              <w:t>t</w:t>
            </w:r>
            <w:r w:rsidR="00351159" w:rsidRPr="005C36E8">
              <w:t>ested (Clause 6)</w:t>
            </w:r>
          </w:p>
        </w:tc>
      </w:tr>
      <w:tr w:rsidR="00351159" w:rsidTr="00351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1159" w:rsidRDefault="00351159" w:rsidP="00351159">
            <w:pPr>
              <w:pStyle w:val="BodyText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159" w:rsidRPr="00351159" w:rsidRDefault="00351159" w:rsidP="00351159">
            <w:pPr>
              <w:pStyle w:val="BodyText"/>
              <w:ind w:left="-249" w:firstLine="141"/>
            </w:pPr>
            <w:r>
              <w:t>The number of piles to be dynamically tested shall 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59" w:rsidRDefault="00351159" w:rsidP="0033483B">
            <w:pPr>
              <w:pStyle w:val="BodyText"/>
              <w:jc w:val="center"/>
            </w:pPr>
          </w:p>
        </w:tc>
      </w:tr>
    </w:tbl>
    <w:p w:rsidR="0033483B" w:rsidRDefault="0033483B" w:rsidP="0033483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3483B" w:rsidTr="005508F3">
        <w:tc>
          <w:tcPr>
            <w:tcW w:w="9060" w:type="dxa"/>
            <w:gridSpan w:val="2"/>
          </w:tcPr>
          <w:p w:rsidR="0033483B" w:rsidRDefault="0033483B" w:rsidP="0033483B">
            <w:pPr>
              <w:pStyle w:val="Heading1"/>
              <w:outlineLvl w:val="0"/>
            </w:pPr>
            <w:r w:rsidRPr="0033483B">
              <w:t xml:space="preserve">Location of </w:t>
            </w:r>
            <w:r>
              <w:t>p</w:t>
            </w:r>
            <w:r w:rsidRPr="0033483B">
              <w:t xml:space="preserve">iles to be </w:t>
            </w:r>
            <w:r>
              <w:t>d</w:t>
            </w:r>
            <w:r w:rsidRPr="0033483B">
              <w:t xml:space="preserve">ynamically </w:t>
            </w:r>
            <w:r>
              <w:t>t</w:t>
            </w:r>
            <w:r w:rsidRPr="0033483B">
              <w:t>ested (Clause</w:t>
            </w:r>
            <w:r>
              <w:t> </w:t>
            </w:r>
            <w:r w:rsidRPr="0033483B">
              <w:t>6)</w:t>
            </w:r>
          </w:p>
        </w:tc>
      </w:tr>
      <w:tr w:rsidR="0033483B" w:rsidTr="0033483B">
        <w:tc>
          <w:tcPr>
            <w:tcW w:w="560" w:type="dxa"/>
            <w:vAlign w:val="top"/>
          </w:tcPr>
          <w:p w:rsidR="0033483B" w:rsidRDefault="0033483B" w:rsidP="0033483B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33483B" w:rsidRDefault="0033483B" w:rsidP="0033483B">
            <w:pPr>
              <w:pStyle w:val="BodyText"/>
            </w:pPr>
            <w:r>
              <w:t>Piles in the following locations shall be dynamically tested. Where no location are stated below, piles to be tested will be nominated by the Administrator.</w:t>
            </w:r>
          </w:p>
          <w:p w:rsidR="0033483B" w:rsidRDefault="0033483B" w:rsidP="0033483B">
            <w:pPr>
              <w:pStyle w:val="BodyText"/>
            </w:pPr>
            <w:r>
              <w:t>The number of piles to be dynamically tested may be increased by the requirements of MRTS65 or MRTS66 where the Contractor elects to use a different hammer than the design hammer.</w:t>
            </w:r>
          </w:p>
        </w:tc>
      </w:tr>
      <w:tr w:rsidR="0033483B" w:rsidTr="0033483B">
        <w:trPr>
          <w:trHeight w:val="226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3483B" w:rsidRDefault="0033483B" w:rsidP="0033483B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3483B" w:rsidRDefault="0033483B" w:rsidP="005508F3">
            <w:pPr>
              <w:pStyle w:val="BodyText"/>
            </w:pPr>
          </w:p>
        </w:tc>
      </w:tr>
    </w:tbl>
    <w:p w:rsidR="0033483B" w:rsidRDefault="0033483B" w:rsidP="0033483B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33483B" w:rsidTr="005508F3">
        <w:tc>
          <w:tcPr>
            <w:tcW w:w="9060" w:type="dxa"/>
            <w:gridSpan w:val="2"/>
          </w:tcPr>
          <w:p w:rsidR="0033483B" w:rsidRDefault="0033483B" w:rsidP="0033483B">
            <w:pPr>
              <w:pStyle w:val="Heading1"/>
              <w:keepNext w:val="0"/>
              <w:keepLines w:val="0"/>
              <w:tabs>
                <w:tab w:val="clear" w:pos="567"/>
                <w:tab w:val="num" w:pos="574"/>
              </w:tabs>
              <w:outlineLvl w:val="0"/>
            </w:pPr>
            <w:r>
              <w:t>Supplementary requirements (Clause 12)</w:t>
            </w:r>
            <w:bookmarkStart w:id="0" w:name="_GoBack"/>
            <w:bookmarkEnd w:id="0"/>
          </w:p>
        </w:tc>
      </w:tr>
      <w:tr w:rsidR="0033483B" w:rsidTr="005508F3">
        <w:tc>
          <w:tcPr>
            <w:tcW w:w="560" w:type="dxa"/>
          </w:tcPr>
          <w:p w:rsidR="0033483B" w:rsidRDefault="0033483B" w:rsidP="0033483B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33483B" w:rsidRDefault="0033483B" w:rsidP="0033483B">
            <w:pPr>
              <w:pStyle w:val="BodyText"/>
              <w:keepNext w:val="0"/>
              <w:keepLines w:val="0"/>
            </w:pPr>
            <w:r w:rsidRPr="0033483B">
              <w:t>The following supplementary requirements shall apply.</w:t>
            </w:r>
          </w:p>
        </w:tc>
      </w:tr>
      <w:tr w:rsidR="0033483B" w:rsidTr="0033483B">
        <w:trPr>
          <w:trHeight w:val="2268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33483B" w:rsidRDefault="0033483B" w:rsidP="0033483B">
            <w:pPr>
              <w:pStyle w:val="BodyText"/>
              <w:keepNext w:val="0"/>
              <w:keepLines w:val="0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33483B" w:rsidRDefault="0033483B" w:rsidP="0033483B">
            <w:pPr>
              <w:pStyle w:val="BodyText"/>
              <w:keepNext w:val="0"/>
              <w:keepLines w:val="0"/>
            </w:pPr>
          </w:p>
        </w:tc>
      </w:tr>
    </w:tbl>
    <w:p w:rsidR="0033483B" w:rsidRDefault="0033483B" w:rsidP="0033483B">
      <w:pPr>
        <w:pStyle w:val="BodyText"/>
      </w:pPr>
    </w:p>
    <w:sectPr w:rsidR="0033483B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9849CD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33483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5C36E8">
      <w:t>68</w:t>
    </w:r>
    <w:r w:rsidR="00720C44">
      <w:t xml:space="preserve">.1 </w:t>
    </w:r>
    <w:r w:rsidR="009849CD">
      <w:t>Dynamic Testing of Piles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483B"/>
    <w:rsid w:val="00336228"/>
    <w:rsid w:val="00350E10"/>
    <w:rsid w:val="00351159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C36E8"/>
    <w:rsid w:val="005D3973"/>
    <w:rsid w:val="005D59C0"/>
    <w:rsid w:val="005E3174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108EC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49CD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0A91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108F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c972935-d489-4a83-af2a-c34816ed2832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0</TotalTime>
  <Pages>1</Pages>
  <Words>128</Words>
  <Characters>738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MRTS68.1 - Annexure</vt:lpstr>
    </vt:vector>
  </TitlesOfParts>
  <Company>Department of Transport and Main Roads</Company>
  <LinksUpToDate>false</LinksUpToDate>
  <CharactersWithSpaces>850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MRTS68.1 - Annexure</dc:title>
  <dc:subject>Dynamic Testing of Piles</dc:subject>
  <dc:creator>Department of Transport and Main Roads</dc:creator>
  <cp:keywords>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2017-06-21T06:00:00Z</dcterms:created>
  <dcterms:modified xsi:type="dcterms:W3CDTF">2017-06-21T06:00:00Z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