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19"/>
        <w:gridCol w:w="2815"/>
        <w:gridCol w:w="3494"/>
        <w:gridCol w:w="1972"/>
        <w:gridCol w:w="10"/>
      </w:tblGrid>
      <w:tr w:rsidR="003861E9" w14:paraId="0BB04F86" w14:textId="77777777" w:rsidTr="00F25F99">
        <w:trPr>
          <w:trHeight w:val="136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195D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E98FE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4BFB26" wp14:editId="33EEAF7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217D2EF" w14:textId="77777777" w:rsidTr="00F25F99">
        <w:trPr>
          <w:trHeight w:val="426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75EA" w14:textId="5D0C4EF4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9F2D52">
              <w:rPr>
                <w:b/>
                <w:sz w:val="40"/>
                <w:szCs w:val="40"/>
              </w:rPr>
              <w:t>171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(M</w:t>
            </w:r>
            <w:r w:rsidR="009F2D52">
              <w:rPr>
                <w:b/>
                <w:sz w:val="32"/>
                <w:szCs w:val="40"/>
              </w:rPr>
              <w:t>arch 2021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A34842" w14:textId="77777777" w:rsidR="003861E9" w:rsidRDefault="003861E9" w:rsidP="003000CD">
            <w:pPr>
              <w:pStyle w:val="BodyText"/>
            </w:pPr>
          </w:p>
        </w:tc>
      </w:tr>
      <w:tr w:rsidR="003861E9" w14:paraId="64540D95" w14:textId="77777777" w:rsidTr="00F25F99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3F530" w14:textId="12E986EF" w:rsidR="003861E9" w:rsidRPr="009F2D52" w:rsidRDefault="009F2D52" w:rsidP="0024107A">
            <w:pPr>
              <w:pStyle w:val="BodyText"/>
              <w:rPr>
                <w:b/>
                <w:bCs/>
                <w:sz w:val="40"/>
                <w:szCs w:val="40"/>
              </w:rPr>
            </w:pPr>
            <w:r w:rsidRPr="009F2D52">
              <w:rPr>
                <w:b/>
                <w:bCs/>
                <w:sz w:val="40"/>
                <w:szCs w:val="40"/>
              </w:rPr>
              <w:t>Public Utilities in Road Projects Principal Contractor Responsibilities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E20E85" w14:textId="77777777" w:rsidR="003861E9" w:rsidRDefault="003861E9" w:rsidP="003000CD">
            <w:pPr>
              <w:pStyle w:val="BodyText"/>
            </w:pPr>
          </w:p>
        </w:tc>
      </w:tr>
      <w:tr w:rsidR="003861E9" w14:paraId="740A22BB" w14:textId="77777777" w:rsidTr="00F25F99">
        <w:trPr>
          <w:trHeight w:val="257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A045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A55712" w14:textId="77777777" w:rsidR="003861E9" w:rsidRDefault="003861E9" w:rsidP="003000CD">
            <w:pPr>
              <w:pStyle w:val="BodyText"/>
            </w:pPr>
          </w:p>
        </w:tc>
      </w:tr>
      <w:tr w:rsidR="003861E9" w14:paraId="3D9B5BEC" w14:textId="77777777" w:rsidTr="00F25F99">
        <w:trPr>
          <w:trHeight w:val="267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34DEE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316FD1" w14:textId="77777777" w:rsidR="003861E9" w:rsidRDefault="003861E9" w:rsidP="003000CD">
            <w:pPr>
              <w:pStyle w:val="BodyText"/>
            </w:pPr>
          </w:p>
        </w:tc>
      </w:tr>
      <w:tr w:rsidR="003861E9" w14:paraId="36A09F71" w14:textId="77777777" w:rsidTr="00F25F99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2530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D7889D" w14:textId="77777777" w:rsidR="003861E9" w:rsidRDefault="003861E9" w:rsidP="003000CD">
            <w:pPr>
              <w:pStyle w:val="BodyText"/>
            </w:pPr>
          </w:p>
        </w:tc>
      </w:tr>
      <w:tr w:rsidR="003861E9" w14:paraId="24F93298" w14:textId="77777777" w:rsidTr="00F25F99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17290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736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6E7D8" w14:textId="77777777" w:rsidR="003861E9" w:rsidRDefault="003861E9" w:rsidP="003000CD">
            <w:pPr>
              <w:pStyle w:val="BodyText"/>
            </w:pPr>
          </w:p>
        </w:tc>
      </w:tr>
      <w:tr w:rsidR="003861E9" w14:paraId="0F92DA78" w14:textId="77777777" w:rsidTr="000157C6">
        <w:trPr>
          <w:trHeight w:val="295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6C51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4BFD16C" w14:textId="77777777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FD3F767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6DAAC" w14:textId="2A3561A3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9F2D52">
              <w:rPr>
                <w:rStyle w:val="BodyTextbold"/>
              </w:rPr>
              <w:t>171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03466A" w14:paraId="4B41F47D" w14:textId="77777777" w:rsidTr="00A07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5"/>
          </w:tcPr>
          <w:p w14:paraId="031EAF91" w14:textId="05C78111" w:rsidR="0003466A" w:rsidRDefault="00B1030E" w:rsidP="00685517">
            <w:pPr>
              <w:pStyle w:val="Heading1"/>
              <w:outlineLvl w:val="0"/>
            </w:pPr>
            <w:r>
              <w:t>S</w:t>
            </w:r>
            <w:r w:rsidR="009F2D52">
              <w:t>upplementary requirements (Clause 9)</w:t>
            </w:r>
          </w:p>
        </w:tc>
      </w:tr>
      <w:tr w:rsidR="0003466A" w14:paraId="7C943F63" w14:textId="77777777" w:rsidTr="00A07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</w:tcPr>
          <w:p w14:paraId="3C4D3CB3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14:paraId="7A1E6EF9" w14:textId="77777777" w:rsidR="0003466A" w:rsidRDefault="0003466A" w:rsidP="0003466A">
            <w:pPr>
              <w:pStyle w:val="BodyText"/>
              <w:keepNext w:val="0"/>
              <w:keepLines w:val="0"/>
            </w:pPr>
          </w:p>
        </w:tc>
      </w:tr>
      <w:tr w:rsidR="0003466A" w14:paraId="6236F4E2" w14:textId="77777777" w:rsidTr="00A6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5E50BFC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D96CFC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715D6D2C" w14:textId="77777777" w:rsidR="00C3039A" w:rsidRDefault="00C3039A" w:rsidP="0064699C">
      <w:pPr>
        <w:pStyle w:val="BodyText"/>
      </w:pPr>
    </w:p>
    <w:sectPr w:rsidR="00C3039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3AB2" w14:textId="77777777" w:rsidR="00EF2FDD" w:rsidRDefault="00EF2FDD">
      <w:r>
        <w:separator/>
      </w:r>
    </w:p>
    <w:p w14:paraId="73659AC0" w14:textId="77777777" w:rsidR="00EF2FDD" w:rsidRDefault="00EF2FDD"/>
  </w:endnote>
  <w:endnote w:type="continuationSeparator" w:id="0">
    <w:p w14:paraId="2BAFEFE1" w14:textId="77777777" w:rsidR="00EF2FDD" w:rsidRDefault="00EF2FDD">
      <w:r>
        <w:continuationSeparator/>
      </w:r>
    </w:p>
    <w:p w14:paraId="1792643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B7DE" w14:textId="77777777" w:rsidR="0097669A" w:rsidRDefault="00976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C2AE" w14:textId="50A9A2E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E75C8">
      <w:t>M</w:t>
    </w:r>
    <w:r w:rsidR="009F2D52">
      <w:t>arch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2F3F" w14:textId="77777777" w:rsidR="0097669A" w:rsidRDefault="0097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D0E1" w14:textId="77777777" w:rsidR="00EF2FDD" w:rsidRDefault="00EF2FDD">
      <w:r>
        <w:separator/>
      </w:r>
    </w:p>
    <w:p w14:paraId="273047B8" w14:textId="77777777" w:rsidR="00EF2FDD" w:rsidRDefault="00EF2FDD"/>
  </w:footnote>
  <w:footnote w:type="continuationSeparator" w:id="0">
    <w:p w14:paraId="56D5B86C" w14:textId="77777777" w:rsidR="00EF2FDD" w:rsidRDefault="00EF2FDD">
      <w:r>
        <w:continuationSeparator/>
      </w:r>
    </w:p>
    <w:p w14:paraId="6010FAB3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A8BE" w14:textId="26D85E48" w:rsidR="0097669A" w:rsidRDefault="0097669A">
    <w:pPr>
      <w:pStyle w:val="Header"/>
    </w:pPr>
    <w:r>
      <w:rPr>
        <w:noProof/>
      </w:rPr>
      <w:pict w14:anchorId="6B1F3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08126" o:spid="_x0000_s890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B7A0" w14:textId="32A8218D" w:rsidR="00CE3694" w:rsidRPr="00125B5A" w:rsidRDefault="0097669A" w:rsidP="00CE3694">
    <w:pPr>
      <w:pStyle w:val="HeaderChapterpart"/>
    </w:pPr>
    <w:r>
      <w:rPr>
        <w:noProof/>
      </w:rPr>
      <w:pict w14:anchorId="3075C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08127" o:spid="_x0000_s890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DB0C10">
      <w:t>171</w:t>
    </w:r>
    <w:r w:rsidR="00696B6D"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C5E3" w14:textId="5A0F2D37" w:rsidR="0097669A" w:rsidRDefault="0097669A">
    <w:pPr>
      <w:pStyle w:val="Header"/>
    </w:pPr>
    <w:r>
      <w:rPr>
        <w:noProof/>
      </w:rPr>
      <w:pict w14:anchorId="6A304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08125" o:spid="_x0000_s890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7669A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F2D52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1030E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0C10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4:docId w14:val="363508E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c972935-d489-4a83-af2a-c34816ed2832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23</TotalTime>
  <Pages>1</Pages>
  <Words>42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MRTS171.1 - Annexure</vt:lpstr>
    </vt:vector>
  </TitlesOfParts>
  <Company>Department of Transport and Main Roads</Company>
  <LinksUpToDate>false</LinksUpToDate>
  <CharactersWithSpaces>363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MRTS171.1 - Annexure</dc:title>
  <dc:subject>Public Utilities in Road Projects Principal Contractor Responsibilities</dc:subject>
  <dc:creator>Department of Transport and Main Roads</dc:creator>
  <cp:keywords>Specification; Technical; Standard; Contract; Tender; Construction; Design;</cp:keywords>
  <dc:description/>
  <cp:lastModifiedBy>Lucas F Tong</cp:lastModifiedBy>
  <cp:revision>14</cp:revision>
  <cp:lastPrinted>2013-06-20T03:17:00Z</cp:lastPrinted>
  <dcterms:created xsi:type="dcterms:W3CDTF">2017-01-24T05:13:00Z</dcterms:created>
  <dcterms:modified xsi:type="dcterms:W3CDTF">2023-07-10T22:32:00Z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