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495"/>
        <w:gridCol w:w="2815"/>
        <w:gridCol w:w="3373"/>
        <w:gridCol w:w="2093"/>
        <w:gridCol w:w="10"/>
      </w:tblGrid>
      <w:tr w:rsidR="003861E9" w:rsidTr="000157C6">
        <w:trPr>
          <w:trHeight w:val="136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2B0B5E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2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37C6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337C62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D40E0E">
              <w:rPr>
                <w:b/>
                <w:sz w:val="40"/>
                <w:szCs w:val="40"/>
              </w:rPr>
              <w:t>84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FC1B74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Deck Wearing Surface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37C6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337C62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FC1B74">
              <w:rPr>
                <w:rStyle w:val="BodyTextbold"/>
              </w:rPr>
              <w:t>84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EE3A27" w:rsidTr="00EE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:rsidR="00FC1B74" w:rsidRPr="008663CA" w:rsidRDefault="00783263" w:rsidP="00337C62">
            <w:pPr>
              <w:pStyle w:val="Heading1"/>
              <w:outlineLvl w:val="0"/>
            </w:pPr>
            <w:r>
              <w:t xml:space="preserve">Construction </w:t>
            </w:r>
            <w:r w:rsidR="00337C62">
              <w:t>p</w:t>
            </w:r>
            <w:r>
              <w:t xml:space="preserve">rocedures </w:t>
            </w:r>
            <w:r w:rsidR="00337C62">
              <w:t>(Clause </w:t>
            </w:r>
            <w:r w:rsidR="00851B1B">
              <w:t>4.2)</w:t>
            </w:r>
          </w:p>
        </w:tc>
      </w:tr>
      <w:tr w:rsidR="00851B1B" w:rsidTr="00EA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284" w:type="dxa"/>
          </w:tcPr>
          <w:p w:rsidR="00851B1B" w:rsidRDefault="00851B1B" w:rsidP="0007027D">
            <w:pPr>
              <w:pStyle w:val="BodyText"/>
            </w:pPr>
          </w:p>
        </w:tc>
        <w:tc>
          <w:tcPr>
            <w:tcW w:w="8776" w:type="dxa"/>
            <w:gridSpan w:val="4"/>
            <w:tcBorders>
              <w:bottom w:val="single" w:sz="4" w:space="0" w:color="auto"/>
            </w:tcBorders>
            <w:vAlign w:val="top"/>
          </w:tcPr>
          <w:p w:rsidR="00851B1B" w:rsidRDefault="00EA6DCA" w:rsidP="003B7088">
            <w:pPr>
              <w:pStyle w:val="TableBodyText"/>
            </w:pPr>
            <w:r>
              <w:t xml:space="preserve">  </w:t>
            </w:r>
            <w:r w:rsidR="00851B1B" w:rsidRPr="003B7088">
              <w:t>The following construction procedures are required to be submitted to the Administrator.</w:t>
            </w:r>
          </w:p>
        </w:tc>
      </w:tr>
      <w:tr w:rsidR="0003466A" w:rsidTr="00EA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52"/>
        </w:trPr>
        <w:tc>
          <w:tcPr>
            <w:tcW w:w="284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Pr="008663CA" w:rsidRDefault="0003466A" w:rsidP="008663CA">
            <w:pPr>
              <w:tabs>
                <w:tab w:val="left" w:pos="5040"/>
              </w:tabs>
            </w:pPr>
          </w:p>
        </w:tc>
      </w:tr>
      <w:tr w:rsidR="0003466A" w:rsidTr="00D0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:rsidR="0003466A" w:rsidRDefault="00783263" w:rsidP="00685517">
            <w:pPr>
              <w:pStyle w:val="Heading1"/>
              <w:outlineLvl w:val="0"/>
            </w:pPr>
            <w:r>
              <w:t xml:space="preserve">Deck </w:t>
            </w:r>
            <w:r w:rsidR="00337C62">
              <w:t>w</w:t>
            </w:r>
            <w:r>
              <w:t xml:space="preserve">earing </w:t>
            </w:r>
            <w:r w:rsidR="00337C62">
              <w:t>s</w:t>
            </w:r>
            <w:r>
              <w:t>urface</w:t>
            </w:r>
          </w:p>
          <w:p w:rsidR="008663CA" w:rsidRPr="00C00087" w:rsidRDefault="008663CA" w:rsidP="00337C62">
            <w:pPr>
              <w:pStyle w:val="Heading2"/>
              <w:outlineLvl w:val="1"/>
            </w:pPr>
            <w:r>
              <w:t xml:space="preserve">Bitumen </w:t>
            </w:r>
            <w:r w:rsidR="00337C62">
              <w:t>b</w:t>
            </w:r>
            <w:r>
              <w:t xml:space="preserve">ased </w:t>
            </w:r>
            <w:r w:rsidR="00337C62">
              <w:t>c</w:t>
            </w:r>
            <w:r>
              <w:t xml:space="preserve">rack </w:t>
            </w:r>
            <w:r w:rsidR="00337C62">
              <w:t>s</w:t>
            </w:r>
            <w:r>
              <w:t xml:space="preserve">ealant – </w:t>
            </w:r>
            <w:r w:rsidR="00060346">
              <w:t>A</w:t>
            </w:r>
            <w:r>
              <w:t xml:space="preserve">pproved </w:t>
            </w:r>
            <w:r w:rsidR="00337C62">
              <w:t>products (Clause </w:t>
            </w:r>
            <w:r>
              <w:t>5.2)</w:t>
            </w:r>
          </w:p>
        </w:tc>
      </w:tr>
      <w:tr w:rsidR="00D078E2" w:rsidTr="00EA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284" w:type="dxa"/>
          </w:tcPr>
          <w:p w:rsidR="00D078E2" w:rsidRDefault="00D078E2" w:rsidP="00A07044">
            <w:pPr>
              <w:pStyle w:val="BodyText"/>
            </w:pPr>
          </w:p>
        </w:tc>
        <w:tc>
          <w:tcPr>
            <w:tcW w:w="8776" w:type="dxa"/>
            <w:gridSpan w:val="4"/>
            <w:tcBorders>
              <w:bottom w:val="single" w:sz="4" w:space="0" w:color="auto"/>
            </w:tcBorders>
            <w:vAlign w:val="top"/>
          </w:tcPr>
          <w:p w:rsidR="00D078E2" w:rsidRDefault="00EA6DCA" w:rsidP="004E19A8">
            <w:pPr>
              <w:pStyle w:val="TableBodyText"/>
            </w:pPr>
            <w:r>
              <w:t xml:space="preserve">    </w:t>
            </w:r>
            <w:r w:rsidR="00D078E2" w:rsidRPr="003B7088">
              <w:t>The following products are approved for use as bitumen based crack sealants.</w:t>
            </w:r>
          </w:p>
        </w:tc>
      </w:tr>
      <w:tr w:rsidR="0003466A" w:rsidTr="00EA6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52"/>
        </w:trPr>
        <w:tc>
          <w:tcPr>
            <w:tcW w:w="284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C64AAD" w:rsidTr="00337C62">
        <w:trPr>
          <w:trHeight w:val="454"/>
        </w:trPr>
        <w:tc>
          <w:tcPr>
            <w:tcW w:w="9064" w:type="dxa"/>
            <w:gridSpan w:val="2"/>
          </w:tcPr>
          <w:p w:rsidR="00C64AAD" w:rsidRDefault="00C64AAD" w:rsidP="00663537">
            <w:pPr>
              <w:pStyle w:val="Heading2"/>
              <w:outlineLvl w:val="1"/>
            </w:pPr>
            <w:r>
              <w:lastRenderedPageBreak/>
              <w:t xml:space="preserve">Waterproof </w:t>
            </w:r>
            <w:r w:rsidR="00337C62">
              <w:t>m</w:t>
            </w:r>
            <w:r>
              <w:t xml:space="preserve">embrane </w:t>
            </w:r>
            <w:r w:rsidR="00337C62">
              <w:t xml:space="preserve">primer – </w:t>
            </w:r>
            <w:r w:rsidR="00663537">
              <w:t>A</w:t>
            </w:r>
            <w:r>
              <w:t xml:space="preserve">pproved </w:t>
            </w:r>
            <w:r w:rsidR="00337C62">
              <w:t>products (Clause </w:t>
            </w:r>
            <w:r>
              <w:t>6)</w:t>
            </w:r>
          </w:p>
        </w:tc>
      </w:tr>
      <w:tr w:rsidR="00FA1250" w:rsidTr="00EA6DCA">
        <w:trPr>
          <w:trHeight w:val="2552"/>
        </w:trPr>
        <w:tc>
          <w:tcPr>
            <w:tcW w:w="560" w:type="dxa"/>
            <w:tcBorders>
              <w:right w:val="single" w:sz="4" w:space="0" w:color="auto"/>
            </w:tcBorders>
          </w:tcPr>
          <w:p w:rsidR="00FA1250" w:rsidRDefault="00FA1250" w:rsidP="00001D63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A1250" w:rsidRDefault="00FA1250" w:rsidP="00001D63">
            <w:pPr>
              <w:pStyle w:val="BodyText"/>
              <w:keepNext w:val="0"/>
              <w:keepLines w:val="0"/>
            </w:pP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79"/>
        <w:gridCol w:w="44"/>
        <w:gridCol w:w="18"/>
        <w:gridCol w:w="6413"/>
        <w:gridCol w:w="567"/>
        <w:gridCol w:w="709"/>
        <w:gridCol w:w="850"/>
      </w:tblGrid>
      <w:tr w:rsidR="00C64AAD" w:rsidRPr="00912FAE" w:rsidTr="00C9647E">
        <w:trPr>
          <w:cantSplit/>
          <w:trHeight w:hRule="exact" w:val="566"/>
        </w:trPr>
        <w:tc>
          <w:tcPr>
            <w:tcW w:w="7521" w:type="dxa"/>
            <w:gridSpan w:val="5"/>
            <w:vAlign w:val="center"/>
          </w:tcPr>
          <w:p w:rsidR="00C64AAD" w:rsidRPr="00912FAE" w:rsidRDefault="00C64AAD" w:rsidP="00663537">
            <w:pPr>
              <w:pStyle w:val="Heading2"/>
            </w:pPr>
            <w:r>
              <w:t xml:space="preserve">Waterproof </w:t>
            </w:r>
            <w:r w:rsidR="00663537">
              <w:t>m</w:t>
            </w:r>
            <w:r>
              <w:t xml:space="preserve">embrane </w:t>
            </w:r>
            <w:r w:rsidR="00663537">
              <w:t>p</w:t>
            </w:r>
            <w:r>
              <w:t xml:space="preserve">rimer </w:t>
            </w:r>
            <w:r w:rsidR="00663537">
              <w:t>a</w:t>
            </w:r>
            <w:r>
              <w:t xml:space="preserve">pplication </w:t>
            </w:r>
            <w:r w:rsidR="00663537">
              <w:t>r</w:t>
            </w:r>
            <w:r w:rsidR="00337C62">
              <w:t>ate (Clause </w:t>
            </w:r>
            <w:r>
              <w:t>6)</w:t>
            </w:r>
          </w:p>
        </w:tc>
        <w:tc>
          <w:tcPr>
            <w:tcW w:w="709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  <w:lang w:val="en-US"/>
              </w:rPr>
            </w:pPr>
          </w:p>
        </w:tc>
      </w:tr>
      <w:tr w:rsidR="00912FAE" w:rsidRPr="00912FAE" w:rsidTr="00C9647E">
        <w:trPr>
          <w:cantSplit/>
          <w:trHeight w:hRule="exact" w:val="517"/>
        </w:trPr>
        <w:tc>
          <w:tcPr>
            <w:tcW w:w="523" w:type="dxa"/>
            <w:gridSpan w:val="2"/>
            <w:vAlign w:val="center"/>
          </w:tcPr>
          <w:p w:rsidR="00912FAE" w:rsidRPr="00912FAE" w:rsidRDefault="00912FAE" w:rsidP="00912FAE">
            <w:pPr>
              <w:pStyle w:val="BodyText"/>
            </w:pPr>
          </w:p>
        </w:tc>
        <w:tc>
          <w:tcPr>
            <w:tcW w:w="6998" w:type="dxa"/>
            <w:gridSpan w:val="3"/>
            <w:vAlign w:val="center"/>
          </w:tcPr>
          <w:p w:rsidR="00EC005D" w:rsidRPr="00912FAE" w:rsidRDefault="004E19A8" w:rsidP="003B7088">
            <w:pPr>
              <w:pStyle w:val="TableBodyText"/>
              <w:rPr>
                <w:szCs w:val="22"/>
              </w:rPr>
            </w:pPr>
            <w:r>
              <w:t xml:space="preserve"> </w:t>
            </w:r>
            <w:r w:rsidR="00EC005D" w:rsidRPr="003B7088">
              <w:t>The rate of application of the primer shall be</w:t>
            </w:r>
          </w:p>
        </w:tc>
        <w:tc>
          <w:tcPr>
            <w:tcW w:w="709" w:type="dxa"/>
            <w:vAlign w:val="center"/>
          </w:tcPr>
          <w:p w:rsidR="00912FAE" w:rsidRPr="00912FAE" w:rsidRDefault="00912FAE" w:rsidP="00912FAE">
            <w:pPr>
              <w:pStyle w:val="BodyText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12FAE" w:rsidRPr="00912FAE" w:rsidRDefault="00912FAE" w:rsidP="00337C62">
            <w:pPr>
              <w:pStyle w:val="BodyText"/>
              <w:rPr>
                <w:b/>
              </w:rPr>
            </w:pPr>
            <w:r w:rsidRPr="00912FAE">
              <w:rPr>
                <w:bCs/>
                <w:lang w:val="en-US"/>
              </w:rPr>
              <w:t xml:space="preserve"> </w:t>
            </w:r>
            <w:r w:rsidRPr="00912FAE">
              <w:rPr>
                <w:b/>
                <w:lang w:val="en-US"/>
              </w:rPr>
              <w:t xml:space="preserve"> L/m</w:t>
            </w:r>
            <w:r w:rsidR="00337C62">
              <w:rPr>
                <w:b/>
                <w:lang w:val="en-US"/>
              </w:rPr>
              <w:t>²</w:t>
            </w:r>
          </w:p>
        </w:tc>
      </w:tr>
      <w:tr w:rsidR="00C64AAD" w:rsidRPr="00912FAE" w:rsidTr="00C9647E">
        <w:trPr>
          <w:cantSplit/>
          <w:trHeight w:hRule="exact" w:val="566"/>
        </w:trPr>
        <w:tc>
          <w:tcPr>
            <w:tcW w:w="7521" w:type="dxa"/>
            <w:gridSpan w:val="5"/>
            <w:vAlign w:val="center"/>
          </w:tcPr>
          <w:p w:rsidR="00C64AAD" w:rsidRPr="00912FAE" w:rsidRDefault="00C64AAD" w:rsidP="00663537">
            <w:pPr>
              <w:pStyle w:val="Heading2"/>
            </w:pPr>
            <w:r w:rsidRPr="00912FAE">
              <w:t xml:space="preserve">Type of </w:t>
            </w:r>
            <w:r w:rsidR="00663537">
              <w:t>w</w:t>
            </w:r>
            <w:r>
              <w:t xml:space="preserve">aterproof </w:t>
            </w:r>
            <w:r w:rsidR="00663537">
              <w:t>m</w:t>
            </w:r>
            <w:r>
              <w:t>embrane (Clause 10.1)</w:t>
            </w:r>
          </w:p>
        </w:tc>
        <w:tc>
          <w:tcPr>
            <w:tcW w:w="709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  <w:lang w:val="en-US"/>
              </w:rPr>
            </w:pPr>
          </w:p>
        </w:tc>
      </w:tr>
      <w:tr w:rsidR="00305AAF" w:rsidRPr="001F75AE" w:rsidTr="00C9647E">
        <w:trPr>
          <w:cantSplit/>
          <w:trHeight w:hRule="exact" w:val="403"/>
        </w:trPr>
        <w:tc>
          <w:tcPr>
            <w:tcW w:w="479" w:type="dxa"/>
          </w:tcPr>
          <w:p w:rsidR="00305AAF" w:rsidRPr="00AF4EA9" w:rsidRDefault="00305AAF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601" w:type="dxa"/>
            <w:gridSpan w:val="6"/>
          </w:tcPr>
          <w:p w:rsidR="00305AAF" w:rsidRPr="001F75AE" w:rsidRDefault="004E19A8" w:rsidP="003B7088">
            <w:pPr>
              <w:pStyle w:val="TableBodyText"/>
              <w:rPr>
                <w:rStyle w:val="AnnexStyle1"/>
                <w:rFonts w:ascii="Arial" w:hAnsi="Arial"/>
                <w:b/>
                <w:sz w:val="22"/>
                <w:szCs w:val="22"/>
              </w:rPr>
            </w:pPr>
            <w:r>
              <w:t xml:space="preserve">  </w:t>
            </w:r>
            <w:r w:rsidR="00305AAF" w:rsidRPr="00305AAF">
              <w:t>The waterproof membrane shall be</w:t>
            </w:r>
          </w:p>
        </w:tc>
      </w:tr>
      <w:tr w:rsidR="00C9647E" w:rsidRPr="001F75AE" w:rsidTr="004E19A8">
        <w:trPr>
          <w:cantSplit/>
          <w:trHeight w:hRule="exact" w:val="567"/>
        </w:trPr>
        <w:tc>
          <w:tcPr>
            <w:tcW w:w="479" w:type="dxa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475" w:type="dxa"/>
            <w:gridSpan w:val="3"/>
          </w:tcPr>
          <w:p w:rsidR="00EC005D" w:rsidRPr="0039785E" w:rsidRDefault="00EC005D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AF4EA9" w:rsidRDefault="00337C62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Type </w:t>
            </w:r>
            <w:r w:rsidR="00EC005D"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1F75A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C9647E" w:rsidRPr="001F75AE" w:rsidTr="004E19A8">
        <w:trPr>
          <w:cantSplit/>
          <w:trHeight w:hRule="exact" w:val="567"/>
        </w:trPr>
        <w:tc>
          <w:tcPr>
            <w:tcW w:w="479" w:type="dxa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475" w:type="dxa"/>
            <w:gridSpan w:val="3"/>
            <w:vAlign w:val="center"/>
          </w:tcPr>
          <w:p w:rsidR="00EC005D" w:rsidRPr="0039785E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AF4EA9" w:rsidRDefault="00337C62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Type </w:t>
            </w:r>
            <w:r w:rsidR="00EC005D"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1F75A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C9647E" w:rsidRPr="001F75AE" w:rsidTr="004E19A8">
        <w:trPr>
          <w:cantSplit/>
          <w:trHeight w:hRule="exact" w:val="567"/>
        </w:trPr>
        <w:tc>
          <w:tcPr>
            <w:tcW w:w="479" w:type="dxa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475" w:type="dxa"/>
            <w:gridSpan w:val="3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AF4EA9" w:rsidRDefault="00337C62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Type </w:t>
            </w:r>
            <w:r w:rsidR="00EC005D"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1F75A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783263" w:rsidRPr="00AF4EA9" w:rsidTr="00C9647E">
        <w:trPr>
          <w:gridAfter w:val="1"/>
          <w:wAfter w:w="850" w:type="dxa"/>
          <w:cantSplit/>
          <w:trHeight w:hRule="exact" w:val="543"/>
        </w:trPr>
        <w:tc>
          <w:tcPr>
            <w:tcW w:w="8230" w:type="dxa"/>
            <w:gridSpan w:val="6"/>
          </w:tcPr>
          <w:p w:rsidR="00783263" w:rsidRPr="00C64AAD" w:rsidRDefault="00783263" w:rsidP="00337C62">
            <w:pPr>
              <w:pStyle w:val="Heading2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 xml:space="preserve">Cover 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a</w:t>
            </w: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 xml:space="preserve">ggregate 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n</w:t>
            </w: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 xml:space="preserve">ominal 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s</w:t>
            </w: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 xml:space="preserve">ize for 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w</w:t>
            </w: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 xml:space="preserve">aterproof 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m</w:t>
            </w:r>
            <w:r w:rsidRPr="00C64AAD">
              <w:rPr>
                <w:rStyle w:val="InitialStyle1"/>
                <w:rFonts w:ascii="Arial" w:hAnsi="Arial"/>
                <w:color w:val="auto"/>
                <w:sz w:val="20"/>
              </w:rPr>
              <w:t>embrane (Clause 10.1)</w:t>
            </w:r>
          </w:p>
        </w:tc>
      </w:tr>
      <w:tr w:rsidR="00783263" w:rsidRPr="00AF4EA9" w:rsidTr="004E19A8">
        <w:trPr>
          <w:cantSplit/>
          <w:trHeight w:hRule="exact" w:val="566"/>
        </w:trPr>
        <w:tc>
          <w:tcPr>
            <w:tcW w:w="541" w:type="dxa"/>
            <w:gridSpan w:val="3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6980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4E19A8" w:rsidRDefault="00EC005D" w:rsidP="004E19A8">
            <w:pPr>
              <w:pStyle w:val="TableBodyText"/>
              <w:rPr>
                <w:rStyle w:val="AnnexStyle1"/>
                <w:rFonts w:ascii="Arial" w:hAnsi="Arial"/>
                <w:b/>
                <w:sz w:val="20"/>
              </w:rPr>
            </w:pPr>
            <w:r w:rsidRPr="004E19A8">
              <w:rPr>
                <w:rStyle w:val="InitialStyle1"/>
                <w:rFonts w:ascii="Arial" w:hAnsi="Arial"/>
                <w:b/>
                <w:sz w:val="20"/>
              </w:rPr>
              <w:t>The nominal size of cover aggregate for Type A waterproof membrane 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39785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005D" w:rsidRPr="00AF4EA9" w:rsidRDefault="00EC005D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m</w:t>
            </w:r>
            <w:r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m</w:t>
            </w:r>
          </w:p>
        </w:tc>
      </w:tr>
      <w:tr w:rsidR="00783263" w:rsidRPr="00AF4EA9" w:rsidTr="004E19A8">
        <w:trPr>
          <w:cantSplit/>
          <w:trHeight w:hRule="exact" w:val="566"/>
        </w:trPr>
        <w:tc>
          <w:tcPr>
            <w:tcW w:w="541" w:type="dxa"/>
            <w:gridSpan w:val="3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6980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4E19A8" w:rsidRDefault="00EC005D" w:rsidP="004E19A8">
            <w:pPr>
              <w:pStyle w:val="TableBodyText"/>
              <w:rPr>
                <w:rStyle w:val="AnnexStyle1"/>
                <w:rFonts w:ascii="Arial" w:hAnsi="Arial"/>
                <w:b/>
                <w:sz w:val="20"/>
              </w:rPr>
            </w:pPr>
            <w:r w:rsidRPr="004E19A8">
              <w:rPr>
                <w:rStyle w:val="InitialStyle1"/>
                <w:rFonts w:ascii="Arial" w:hAnsi="Arial"/>
                <w:b/>
                <w:sz w:val="20"/>
              </w:rPr>
              <w:t>The nominal size of cover aggregate for Type B waterproof membrane 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C005D" w:rsidRPr="0039785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005D" w:rsidRPr="00AF4EA9" w:rsidRDefault="00EC005D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mm</w:t>
            </w:r>
          </w:p>
        </w:tc>
      </w:tr>
      <w:tr w:rsidR="00C9647E" w:rsidRPr="00AF4EA9" w:rsidTr="00B310DB">
        <w:trPr>
          <w:cantSplit/>
          <w:trHeight w:hRule="exact" w:val="566"/>
        </w:trPr>
        <w:tc>
          <w:tcPr>
            <w:tcW w:w="9080" w:type="dxa"/>
            <w:gridSpan w:val="7"/>
            <w:vAlign w:val="center"/>
          </w:tcPr>
          <w:p w:rsidR="00C9647E" w:rsidRPr="00C9647E" w:rsidRDefault="00C9647E" w:rsidP="00663537">
            <w:pPr>
              <w:pStyle w:val="Heading2"/>
              <w:rPr>
                <w:rStyle w:val="InitialStyle1"/>
                <w:rFonts w:ascii="Arial" w:hAnsi="Arial"/>
                <w:color w:val="auto"/>
                <w:sz w:val="20"/>
              </w:rPr>
            </w:pPr>
            <w:r w:rsidRPr="00C9647E">
              <w:rPr>
                <w:rStyle w:val="InitialStyle1"/>
                <w:rFonts w:ascii="Arial" w:hAnsi="Arial"/>
                <w:color w:val="auto"/>
                <w:sz w:val="20"/>
              </w:rPr>
              <w:t>Type</w:t>
            </w:r>
            <w:r w:rsidR="00337C62">
              <w:rPr>
                <w:rStyle w:val="InitialStyle1"/>
                <w:rFonts w:ascii="Arial" w:hAnsi="Arial"/>
                <w:color w:val="auto"/>
                <w:sz w:val="20"/>
              </w:rPr>
              <w:t> </w:t>
            </w:r>
            <w:r w:rsidRPr="00C9647E">
              <w:rPr>
                <w:rStyle w:val="InitialStyle1"/>
                <w:rFonts w:ascii="Arial" w:hAnsi="Arial"/>
                <w:color w:val="auto"/>
                <w:sz w:val="20"/>
              </w:rPr>
              <w:t>C waterproofing membrane systems –</w:t>
            </w:r>
            <w:r w:rsidR="00663537">
              <w:rPr>
                <w:rStyle w:val="InitialStyle1"/>
                <w:rFonts w:ascii="Arial" w:hAnsi="Arial"/>
                <w:color w:val="auto"/>
                <w:sz w:val="20"/>
              </w:rPr>
              <w:t>A</w:t>
            </w:r>
            <w:r w:rsidRPr="00C9647E">
              <w:rPr>
                <w:rStyle w:val="InitialStyle1"/>
                <w:rFonts w:ascii="Arial" w:hAnsi="Arial"/>
                <w:color w:val="auto"/>
                <w:sz w:val="20"/>
              </w:rPr>
              <w:t>pproved products (Clause 11.5)</w:t>
            </w:r>
          </w:p>
        </w:tc>
      </w:tr>
      <w:tr w:rsidR="00C9647E" w:rsidRPr="00AF4EA9" w:rsidTr="00C9647E">
        <w:trPr>
          <w:cantSplit/>
          <w:trHeight w:hRule="exact" w:val="566"/>
        </w:trPr>
        <w:tc>
          <w:tcPr>
            <w:tcW w:w="541" w:type="dxa"/>
            <w:gridSpan w:val="3"/>
            <w:vAlign w:val="center"/>
          </w:tcPr>
          <w:p w:rsidR="00C9647E" w:rsidRPr="00AF4EA9" w:rsidRDefault="00C9647E" w:rsidP="00C9647E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8539" w:type="dxa"/>
            <w:gridSpan w:val="4"/>
            <w:tcBorders>
              <w:bottom w:val="single" w:sz="4" w:space="0" w:color="auto"/>
            </w:tcBorders>
          </w:tcPr>
          <w:p w:rsidR="00C9647E" w:rsidRDefault="00C9647E" w:rsidP="00C9647E">
            <w:pPr>
              <w:pStyle w:val="TableBodyText"/>
            </w:pPr>
            <w:r w:rsidRPr="003B7088">
              <w:t>The following products are approved for use as a Type C waterproofing membrane system</w:t>
            </w:r>
          </w:p>
        </w:tc>
      </w:tr>
      <w:tr w:rsidR="00C9647E" w:rsidRPr="00AF4EA9" w:rsidTr="00EA6DCA">
        <w:trPr>
          <w:cantSplit/>
          <w:trHeight w:hRule="exact" w:val="2552"/>
        </w:trPr>
        <w:tc>
          <w:tcPr>
            <w:tcW w:w="541" w:type="dxa"/>
            <w:gridSpan w:val="3"/>
            <w:tcBorders>
              <w:right w:val="single" w:sz="4" w:space="0" w:color="auto"/>
            </w:tcBorders>
            <w:vAlign w:val="center"/>
          </w:tcPr>
          <w:p w:rsidR="00C9647E" w:rsidRPr="00AF4EA9" w:rsidRDefault="00C9647E" w:rsidP="00C9647E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E" w:rsidRPr="008663CA" w:rsidRDefault="00C9647E" w:rsidP="00C9647E">
            <w:pPr>
              <w:tabs>
                <w:tab w:val="left" w:pos="5040"/>
              </w:tabs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34"/>
      </w:tblGrid>
      <w:tr w:rsidR="00783263" w:rsidRPr="00C00087" w:rsidTr="00001D63">
        <w:tc>
          <w:tcPr>
            <w:tcW w:w="9060" w:type="dxa"/>
            <w:gridSpan w:val="2"/>
          </w:tcPr>
          <w:p w:rsidR="00783263" w:rsidRPr="00C00087" w:rsidRDefault="00783263" w:rsidP="00337C62">
            <w:pPr>
              <w:pStyle w:val="Heading1"/>
              <w:outlineLvl w:val="0"/>
            </w:pPr>
            <w:r>
              <w:lastRenderedPageBreak/>
              <w:t>Supple</w:t>
            </w:r>
            <w:r w:rsidR="00FA420F">
              <w:t xml:space="preserve">mentary </w:t>
            </w:r>
            <w:r w:rsidR="00337C62">
              <w:t>requirements (Clause </w:t>
            </w:r>
            <w:r w:rsidR="00FA420F">
              <w:t>13)</w:t>
            </w:r>
          </w:p>
        </w:tc>
      </w:tr>
      <w:tr w:rsidR="00783263" w:rsidTr="004E19A8">
        <w:trPr>
          <w:trHeight w:val="20"/>
        </w:trPr>
        <w:tc>
          <w:tcPr>
            <w:tcW w:w="426" w:type="dxa"/>
          </w:tcPr>
          <w:p w:rsidR="00783263" w:rsidRDefault="00783263" w:rsidP="00001D63">
            <w:pPr>
              <w:pStyle w:val="BodyText"/>
            </w:pPr>
          </w:p>
        </w:tc>
        <w:tc>
          <w:tcPr>
            <w:tcW w:w="8634" w:type="dxa"/>
            <w:tcBorders>
              <w:bottom w:val="single" w:sz="4" w:space="0" w:color="auto"/>
            </w:tcBorders>
            <w:vAlign w:val="top"/>
          </w:tcPr>
          <w:p w:rsidR="00783263" w:rsidRPr="003B7088" w:rsidRDefault="003B7088" w:rsidP="004E19A8">
            <w:pPr>
              <w:pStyle w:val="TableBodyText"/>
              <w:ind w:left="0"/>
            </w:pPr>
            <w:r w:rsidRPr="003B7088">
              <w:t>The following supplementary requirements shall apply.</w:t>
            </w:r>
          </w:p>
        </w:tc>
      </w:tr>
      <w:tr w:rsidR="00783263" w:rsidTr="004E19A8">
        <w:trPr>
          <w:trHeight w:val="2552"/>
        </w:trPr>
        <w:tc>
          <w:tcPr>
            <w:tcW w:w="426" w:type="dxa"/>
            <w:tcBorders>
              <w:right w:val="single" w:sz="4" w:space="0" w:color="auto"/>
            </w:tcBorders>
          </w:tcPr>
          <w:p w:rsidR="00783263" w:rsidRDefault="00783263" w:rsidP="00001D63">
            <w:pPr>
              <w:pStyle w:val="BodyText"/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83263" w:rsidRDefault="00783263" w:rsidP="00001D63">
            <w:pPr>
              <w:pStyle w:val="BodyText"/>
              <w:keepNext w:val="0"/>
              <w:keepLines w:val="0"/>
            </w:pPr>
          </w:p>
        </w:tc>
      </w:tr>
    </w:tbl>
    <w:p w:rsidR="00EC005D" w:rsidRPr="00EC005D" w:rsidRDefault="00EC005D" w:rsidP="00EC005D">
      <w:pPr>
        <w:pStyle w:val="BodyText"/>
      </w:pPr>
    </w:p>
    <w:sectPr w:rsidR="00EC005D" w:rsidRPr="00EC005D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A" w:rsidRDefault="0083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663CA">
      <w:t>July</w:t>
    </w:r>
    <w:r w:rsidR="00337C62">
      <w:t> </w:t>
    </w:r>
    <w:r w:rsidR="008663CA"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6353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A" w:rsidRDefault="0083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A" w:rsidRDefault="00832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0335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8326EA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0336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Technical Specification Annexure, </w:t>
    </w:r>
    <w:r w:rsidR="00337C62">
      <w:t>MRTS84.1 </w:t>
    </w:r>
    <w:r w:rsidR="00D40E0E">
      <w:t>Deck Wearing Surface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A" w:rsidRDefault="00832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0334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1D82"/>
    <w:rsid w:val="00060346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6EB2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5D95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B0B5E"/>
    <w:rsid w:val="002C2F25"/>
    <w:rsid w:val="002E0B83"/>
    <w:rsid w:val="002E6EBF"/>
    <w:rsid w:val="002F17B3"/>
    <w:rsid w:val="002F2356"/>
    <w:rsid w:val="0030503A"/>
    <w:rsid w:val="00305AAF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7C6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7088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19A8"/>
    <w:rsid w:val="004E3F40"/>
    <w:rsid w:val="004E49B7"/>
    <w:rsid w:val="004F3BF1"/>
    <w:rsid w:val="004F4085"/>
    <w:rsid w:val="00501027"/>
    <w:rsid w:val="00502978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3537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3263"/>
    <w:rsid w:val="00785550"/>
    <w:rsid w:val="007923D3"/>
    <w:rsid w:val="00793FA9"/>
    <w:rsid w:val="00796D7D"/>
    <w:rsid w:val="007B0524"/>
    <w:rsid w:val="007C4319"/>
    <w:rsid w:val="007D0963"/>
    <w:rsid w:val="007D76AC"/>
    <w:rsid w:val="00811807"/>
    <w:rsid w:val="008326EA"/>
    <w:rsid w:val="00836DC0"/>
    <w:rsid w:val="00851B1B"/>
    <w:rsid w:val="00857CF0"/>
    <w:rsid w:val="008663CA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FAE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77A83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1272"/>
    <w:rsid w:val="00BD257C"/>
    <w:rsid w:val="00BD5378"/>
    <w:rsid w:val="00BE327E"/>
    <w:rsid w:val="00BE6F04"/>
    <w:rsid w:val="00BF0295"/>
    <w:rsid w:val="00BF2FA5"/>
    <w:rsid w:val="00BF373B"/>
    <w:rsid w:val="00BF7B37"/>
    <w:rsid w:val="00C00087"/>
    <w:rsid w:val="00C03892"/>
    <w:rsid w:val="00C3039A"/>
    <w:rsid w:val="00C33EEE"/>
    <w:rsid w:val="00C34106"/>
    <w:rsid w:val="00C352F9"/>
    <w:rsid w:val="00C37C4F"/>
    <w:rsid w:val="00C456DF"/>
    <w:rsid w:val="00C50278"/>
    <w:rsid w:val="00C62500"/>
    <w:rsid w:val="00C64AAD"/>
    <w:rsid w:val="00C76378"/>
    <w:rsid w:val="00C81006"/>
    <w:rsid w:val="00C9647E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78E2"/>
    <w:rsid w:val="00D12160"/>
    <w:rsid w:val="00D124FD"/>
    <w:rsid w:val="00D137DA"/>
    <w:rsid w:val="00D15248"/>
    <w:rsid w:val="00D40E0E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542E"/>
    <w:rsid w:val="00EA6DCA"/>
    <w:rsid w:val="00EC005D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1250"/>
    <w:rsid w:val="00FA420F"/>
    <w:rsid w:val="00FA5570"/>
    <w:rsid w:val="00FA752B"/>
    <w:rsid w:val="00FB1E71"/>
    <w:rsid w:val="00FB66C6"/>
    <w:rsid w:val="00FC1B74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BD1272"/>
    <w:pPr>
      <w:tabs>
        <w:tab w:val="num" w:pos="1152"/>
      </w:tabs>
      <w:overflowPunct w:val="0"/>
      <w:autoSpaceDE w:val="0"/>
      <w:autoSpaceDN w:val="0"/>
      <w:adjustRightInd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D1272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/>
      <w:sz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D1272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hAnsi="Times New Roman"/>
      <w:i/>
      <w:iCs/>
      <w:sz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D1272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D127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D1272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D127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D1272"/>
    <w:rPr>
      <w:rFonts w:ascii="Arial" w:hAnsi="Arial" w:cs="Arial"/>
      <w:sz w:val="22"/>
      <w:szCs w:val="22"/>
      <w:lang w:val="en-US" w:eastAsia="en-US"/>
    </w:rPr>
  </w:style>
  <w:style w:type="character" w:customStyle="1" w:styleId="AnnexStyle1">
    <w:name w:val="AnnexStyle:1"/>
    <w:rsid w:val="00BD1272"/>
    <w:rPr>
      <w:rFonts w:ascii="Times New Roman" w:hAnsi="Times New Roman"/>
      <w:color w:val="000000"/>
      <w:spacing w:val="0"/>
      <w:sz w:val="24"/>
    </w:rPr>
  </w:style>
  <w:style w:type="paragraph" w:customStyle="1" w:styleId="DefaultText">
    <w:name w:val="Default Text"/>
    <w:basedOn w:val="Normal"/>
    <w:rsid w:val="00BD1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146</TotalTime>
  <Pages>3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MRTS84.1 - Annexure</vt:lpstr>
    </vt:vector>
  </TitlesOfParts>
  <Company>Department of Transport and Main Roads</Company>
  <LinksUpToDate>false</LinksUpToDate>
  <CharactersWithSpaces>1331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MRTS84.1 - Annexure</dc:title>
  <dc:subject>Deck Wearing Surface</dc:subject>
  <dc:creator>Department of Transport and Main Roads</dc:creator>
  <cp:keywords>Specification; Technical; Standard; Contract; Tender; Construction; Design</cp:keywords>
  <dc:description/>
  <cp:lastModifiedBy>Courtney M West</cp:lastModifiedBy>
  <cp:revision>26</cp:revision>
  <cp:lastPrinted>2013-06-20T03:17:00Z</cp:lastPrinted>
  <dcterms:created xsi:type="dcterms:W3CDTF">2017-04-03T06:52:00Z</dcterms:created>
  <dcterms:modified xsi:type="dcterms:W3CDTF">2019-07-16T00:46:00Z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