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369F54F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3533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CAB2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725942" wp14:editId="5DD6ED6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72A95B7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07A9" w14:textId="3525AEC4" w:rsidR="003861E9" w:rsidRPr="00070033" w:rsidRDefault="003861E9" w:rsidP="00C157A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157A2">
              <w:rPr>
                <w:b/>
                <w:sz w:val="40"/>
                <w:szCs w:val="40"/>
              </w:rPr>
              <w:t>93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1220C">
              <w:rPr>
                <w:b/>
                <w:sz w:val="40"/>
                <w:szCs w:val="40"/>
              </w:rPr>
              <w:t xml:space="preserve"> </w:t>
            </w:r>
            <w:r w:rsidR="00A1220C" w:rsidRPr="00A1220C">
              <w:rPr>
                <w:b/>
                <w:sz w:val="32"/>
                <w:szCs w:val="32"/>
              </w:rPr>
              <w:t>(March 2021)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18AE8" w14:textId="77777777" w:rsidR="003861E9" w:rsidRDefault="003861E9" w:rsidP="003000CD">
            <w:pPr>
              <w:pStyle w:val="BodyText"/>
            </w:pPr>
          </w:p>
        </w:tc>
      </w:tr>
      <w:tr w:rsidR="003861E9" w14:paraId="62EEE17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E4023" w14:textId="77777777" w:rsidR="003861E9" w:rsidRPr="00070033" w:rsidRDefault="00C157A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Traffic Signals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F2A1A" w14:textId="77777777" w:rsidR="003861E9" w:rsidRDefault="003861E9" w:rsidP="003000CD">
            <w:pPr>
              <w:pStyle w:val="BodyText"/>
            </w:pPr>
          </w:p>
        </w:tc>
      </w:tr>
      <w:tr w:rsidR="003861E9" w14:paraId="7F5323D9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B762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0A8A9" w14:textId="77777777" w:rsidR="003861E9" w:rsidRDefault="003861E9" w:rsidP="003000CD">
            <w:pPr>
              <w:pStyle w:val="BodyText"/>
            </w:pPr>
          </w:p>
        </w:tc>
      </w:tr>
      <w:tr w:rsidR="003861E9" w14:paraId="6FC79FD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339F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27AA3" w14:textId="77777777" w:rsidR="003861E9" w:rsidRDefault="003861E9" w:rsidP="003000CD">
            <w:pPr>
              <w:pStyle w:val="BodyText"/>
            </w:pPr>
          </w:p>
        </w:tc>
      </w:tr>
      <w:tr w:rsidR="003861E9" w14:paraId="6F538B3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D13F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4B2FE" w14:textId="77777777" w:rsidR="003861E9" w:rsidRDefault="003861E9" w:rsidP="003000CD">
            <w:pPr>
              <w:pStyle w:val="BodyText"/>
            </w:pPr>
          </w:p>
        </w:tc>
      </w:tr>
      <w:tr w:rsidR="003861E9" w14:paraId="47CD1239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FDD98" w14:textId="77777777" w:rsidR="003861E9" w:rsidRPr="00070033" w:rsidRDefault="003861E9" w:rsidP="00724BA5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7BB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65FFC" w14:textId="77777777" w:rsidR="003861E9" w:rsidRDefault="003861E9" w:rsidP="003000CD">
            <w:pPr>
              <w:pStyle w:val="BodyText"/>
            </w:pPr>
          </w:p>
        </w:tc>
      </w:tr>
      <w:tr w:rsidR="003861E9" w14:paraId="55ACE44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10015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CD63F5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4BDFF3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493C8" w14:textId="2B5B9E5B" w:rsidR="003861E9" w:rsidRPr="000157C6" w:rsidRDefault="003861E9" w:rsidP="00C157A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</w:t>
            </w:r>
            <w:r w:rsidR="00A1220C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 xml:space="preserve">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C157A2">
              <w:rPr>
                <w:rStyle w:val="BodyTextbold"/>
              </w:rPr>
              <w:t>93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248C4B9" w14:textId="77777777" w:rsidR="00724BA5" w:rsidRDefault="00724BA5" w:rsidP="00724BA5">
      <w:pPr>
        <w:pStyle w:val="BodyText"/>
        <w:spacing w:after="0" w:line="240" w:lineRule="auto"/>
      </w:pPr>
    </w:p>
    <w:p w14:paraId="2CAFB810" w14:textId="77777777" w:rsidR="00C157A2" w:rsidRDefault="00C157A2" w:rsidP="00C157A2">
      <w:pPr>
        <w:pStyle w:val="HeadingContents"/>
        <w:spacing w:after="120" w:line="240" w:lineRule="auto"/>
      </w:pPr>
      <w: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157A2" w14:paraId="1462D65C" w14:textId="77777777" w:rsidTr="000F72E6">
        <w:tc>
          <w:tcPr>
            <w:tcW w:w="9060" w:type="dxa"/>
            <w:gridSpan w:val="2"/>
          </w:tcPr>
          <w:p w14:paraId="6C3502E5" w14:textId="77777777" w:rsidR="00C157A2" w:rsidRDefault="00C157A2" w:rsidP="000F72E6">
            <w:pPr>
              <w:pStyle w:val="Heading1"/>
            </w:pPr>
            <w:r>
              <w:t>Existing items to be removed</w:t>
            </w:r>
          </w:p>
          <w:p w14:paraId="48BCF72A" w14:textId="77777777" w:rsidR="00C157A2" w:rsidRPr="00C157A2" w:rsidRDefault="00C157A2" w:rsidP="00560E7A">
            <w:pPr>
              <w:pStyle w:val="Heading2"/>
            </w:pPr>
            <w:r>
              <w:t>Existing items to be salvaged (Clause 15.1.1)</w:t>
            </w:r>
          </w:p>
        </w:tc>
      </w:tr>
      <w:tr w:rsidR="00C157A2" w14:paraId="2F0969BB" w14:textId="77777777" w:rsidTr="000F72E6">
        <w:tc>
          <w:tcPr>
            <w:tcW w:w="560" w:type="dxa"/>
          </w:tcPr>
          <w:p w14:paraId="2EC64191" w14:textId="77777777" w:rsidR="00C157A2" w:rsidRDefault="00C157A2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6CE2FB8" w14:textId="77777777" w:rsidR="00C157A2" w:rsidRDefault="00560E7A" w:rsidP="000F72E6">
            <w:pPr>
              <w:pStyle w:val="BodyText"/>
            </w:pPr>
            <w:r>
              <w:t>The following existing items of traffic signal equipment shall be dismantled and salvaged</w:t>
            </w:r>
            <w:r w:rsidR="00724BA5">
              <w:t>.</w:t>
            </w:r>
          </w:p>
        </w:tc>
      </w:tr>
      <w:tr w:rsidR="00C157A2" w14:paraId="5802A69B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729F424" w14:textId="77777777" w:rsidR="00C157A2" w:rsidRDefault="00C157A2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87CE50" w14:textId="77777777" w:rsidR="00C157A2" w:rsidRDefault="00C157A2" w:rsidP="000F72E6">
            <w:pPr>
              <w:pStyle w:val="BodyText"/>
            </w:pPr>
          </w:p>
        </w:tc>
      </w:tr>
    </w:tbl>
    <w:p w14:paraId="78BE7673" w14:textId="77777777" w:rsidR="00C157A2" w:rsidRDefault="00C157A2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66A9C327" w14:textId="77777777" w:rsidTr="000F72E6">
        <w:tc>
          <w:tcPr>
            <w:tcW w:w="9060" w:type="dxa"/>
            <w:gridSpan w:val="2"/>
          </w:tcPr>
          <w:p w14:paraId="3DD31A6E" w14:textId="77777777" w:rsidR="00560E7A" w:rsidRDefault="00560E7A" w:rsidP="00283454">
            <w:pPr>
              <w:pStyle w:val="Heading2"/>
              <w:keepNext w:val="0"/>
              <w:keepLines w:val="0"/>
              <w:widowControl w:val="0"/>
            </w:pPr>
            <w:r>
              <w:t>Location of storage site (Clause 15.1.2)</w:t>
            </w:r>
          </w:p>
        </w:tc>
      </w:tr>
      <w:tr w:rsidR="00560E7A" w14:paraId="7911DE08" w14:textId="77777777" w:rsidTr="000F72E6">
        <w:tc>
          <w:tcPr>
            <w:tcW w:w="560" w:type="dxa"/>
          </w:tcPr>
          <w:p w14:paraId="19B09D2A" w14:textId="77777777"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78A209D" w14:textId="77777777" w:rsidR="00560E7A" w:rsidRDefault="00560E7A" w:rsidP="00724BA5">
            <w:pPr>
              <w:pStyle w:val="BodyText"/>
              <w:keepNext w:val="0"/>
              <w:keepLines w:val="0"/>
              <w:widowControl w:val="0"/>
            </w:pPr>
            <w:r>
              <w:t>Salvaged items shall be delivered to the storage site a</w:t>
            </w:r>
            <w:r w:rsidR="00724BA5">
              <w:t>t</w:t>
            </w:r>
            <w:r>
              <w:t xml:space="preserve"> the following location</w:t>
            </w:r>
            <w:r w:rsidR="00724BA5">
              <w:t>.</w:t>
            </w:r>
          </w:p>
        </w:tc>
      </w:tr>
      <w:tr w:rsidR="00560E7A" w14:paraId="7F3B718E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3D7FBF2F" w14:textId="77777777"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D645AA" w14:textId="77777777"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26805CE2" w14:textId="77777777" w:rsidR="00560E7A" w:rsidRDefault="00560E7A" w:rsidP="00283454">
      <w:pPr>
        <w:pStyle w:val="HeadingContents"/>
        <w:keepNext/>
        <w:spacing w:after="120" w:line="240" w:lineRule="auto"/>
      </w:pPr>
      <w: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099DCD8B" w14:textId="77777777" w:rsidTr="000F72E6">
        <w:tc>
          <w:tcPr>
            <w:tcW w:w="9060" w:type="dxa"/>
            <w:gridSpan w:val="2"/>
          </w:tcPr>
          <w:p w14:paraId="25780D2A" w14:textId="77777777" w:rsidR="00560E7A" w:rsidRDefault="00560E7A" w:rsidP="00724BA5">
            <w:pPr>
              <w:pStyle w:val="Heading1"/>
            </w:pPr>
            <w:r>
              <w:t>Modification to existing traffic signal controllers (Clause</w:t>
            </w:r>
            <w:r w:rsidR="00724BA5">
              <w:t> </w:t>
            </w:r>
            <w:r>
              <w:t>12</w:t>
            </w:r>
            <w:r w:rsidR="00724BA5">
              <w:t>.</w:t>
            </w:r>
            <w:r>
              <w:t>2)</w:t>
            </w:r>
          </w:p>
        </w:tc>
      </w:tr>
      <w:tr w:rsidR="00560E7A" w14:paraId="3D7FDD47" w14:textId="77777777" w:rsidTr="000F72E6">
        <w:tc>
          <w:tcPr>
            <w:tcW w:w="560" w:type="dxa"/>
          </w:tcPr>
          <w:p w14:paraId="05E2F357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E9DF9AA" w14:textId="77777777" w:rsidR="00560E7A" w:rsidRDefault="00283454" w:rsidP="000F72E6">
            <w:pPr>
              <w:pStyle w:val="BodyText"/>
            </w:pPr>
            <w:r>
              <w:t>The following existing traffic signal controllers shall be modified as stated</w:t>
            </w:r>
            <w:r w:rsidR="00724BA5">
              <w:t>.</w:t>
            </w:r>
          </w:p>
        </w:tc>
      </w:tr>
      <w:tr w:rsidR="00560E7A" w14:paraId="5D0B9097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D58C3A2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560BB3" w14:textId="77777777" w:rsidR="00560E7A" w:rsidRDefault="00560E7A" w:rsidP="000F72E6">
            <w:pPr>
              <w:pStyle w:val="BodyText"/>
            </w:pPr>
          </w:p>
        </w:tc>
      </w:tr>
    </w:tbl>
    <w:p w14:paraId="1FB6E466" w14:textId="77777777" w:rsidR="00560E7A" w:rsidRDefault="00560E7A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26DCC958" w14:textId="77777777" w:rsidTr="000F72E6">
        <w:tc>
          <w:tcPr>
            <w:tcW w:w="9060" w:type="dxa"/>
            <w:gridSpan w:val="2"/>
          </w:tcPr>
          <w:p w14:paraId="4664DF71" w14:textId="77777777" w:rsidR="00560E7A" w:rsidRDefault="00283454" w:rsidP="000F72E6">
            <w:pPr>
              <w:pStyle w:val="Heading1"/>
            </w:pPr>
            <w:r>
              <w:t>Existing items to be demolished and disposed of (Clause 15.2.1)</w:t>
            </w:r>
          </w:p>
        </w:tc>
      </w:tr>
      <w:tr w:rsidR="00560E7A" w14:paraId="6490B03B" w14:textId="77777777" w:rsidTr="000F72E6">
        <w:tc>
          <w:tcPr>
            <w:tcW w:w="560" w:type="dxa"/>
          </w:tcPr>
          <w:p w14:paraId="7F24FFE5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979E69B" w14:textId="77777777" w:rsidR="00560E7A" w:rsidRDefault="00283454" w:rsidP="000F72E6">
            <w:pPr>
              <w:pStyle w:val="BodyText"/>
            </w:pPr>
            <w:r>
              <w:t>The following existing items of traffic signal equipment shall be demolished and disposed of</w:t>
            </w:r>
            <w:r w:rsidR="00724BA5">
              <w:t>.</w:t>
            </w:r>
          </w:p>
        </w:tc>
      </w:tr>
      <w:tr w:rsidR="00560E7A" w14:paraId="250AFC77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DC5C52A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29AE28" w14:textId="77777777" w:rsidR="00560E7A" w:rsidRDefault="00560E7A" w:rsidP="000F72E6">
            <w:pPr>
              <w:pStyle w:val="BodyText"/>
            </w:pPr>
          </w:p>
        </w:tc>
      </w:tr>
    </w:tbl>
    <w:p w14:paraId="31842318" w14:textId="77777777" w:rsidR="00560E7A" w:rsidRDefault="00560E7A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6AACDAFE" w14:textId="77777777" w:rsidTr="000F72E6">
        <w:tc>
          <w:tcPr>
            <w:tcW w:w="9060" w:type="dxa"/>
            <w:gridSpan w:val="2"/>
          </w:tcPr>
          <w:p w14:paraId="35431C99" w14:textId="77777777" w:rsidR="00560E7A" w:rsidRDefault="00283454" w:rsidP="000F72E6">
            <w:pPr>
              <w:pStyle w:val="Heading1"/>
            </w:pPr>
            <w:r>
              <w:t>Supplementary requirements (Clause 17)</w:t>
            </w:r>
          </w:p>
        </w:tc>
      </w:tr>
      <w:tr w:rsidR="00560E7A" w14:paraId="08903A9D" w14:textId="77777777" w:rsidTr="000F72E6">
        <w:tc>
          <w:tcPr>
            <w:tcW w:w="560" w:type="dxa"/>
          </w:tcPr>
          <w:p w14:paraId="045A3212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3F9051" w14:textId="77777777" w:rsidR="00560E7A" w:rsidRDefault="00283454" w:rsidP="000F72E6">
            <w:pPr>
              <w:pStyle w:val="BodyText"/>
            </w:pPr>
            <w:r>
              <w:t>The following supplementary requirements shall apply</w:t>
            </w:r>
            <w:r w:rsidR="00724BA5">
              <w:t>.</w:t>
            </w:r>
          </w:p>
        </w:tc>
      </w:tr>
      <w:tr w:rsidR="00560E7A" w14:paraId="672DDB70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0253B94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6B6C7D" w14:textId="77777777" w:rsidR="00560E7A" w:rsidRDefault="00560E7A" w:rsidP="000F72E6">
            <w:pPr>
              <w:pStyle w:val="BodyText"/>
            </w:pPr>
          </w:p>
        </w:tc>
      </w:tr>
    </w:tbl>
    <w:p w14:paraId="65484455" w14:textId="77777777" w:rsidR="00560E7A" w:rsidRDefault="00560E7A" w:rsidP="00560E7A">
      <w:pPr>
        <w:pStyle w:val="BodyText"/>
      </w:pPr>
    </w:p>
    <w:sectPr w:rsidR="00560E7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734" w14:textId="77777777" w:rsidR="00EF2FDD" w:rsidRDefault="00EF2FDD">
      <w:r>
        <w:separator/>
      </w:r>
    </w:p>
    <w:p w14:paraId="4D66BC10" w14:textId="77777777" w:rsidR="00EF2FDD" w:rsidRDefault="00EF2FDD"/>
  </w:endnote>
  <w:endnote w:type="continuationSeparator" w:id="0">
    <w:p w14:paraId="175F6D36" w14:textId="77777777" w:rsidR="00EF2FDD" w:rsidRDefault="00EF2FDD">
      <w:r>
        <w:continuationSeparator/>
      </w:r>
    </w:p>
    <w:p w14:paraId="42ED5E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6CE3" w14:textId="77777777" w:rsidR="00657237" w:rsidRDefault="0065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60C7" w14:textId="33F68BEF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1220C">
      <w:t>March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B73E2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EE6C" w14:textId="77777777" w:rsidR="00657237" w:rsidRDefault="0065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4E22" w14:textId="77777777" w:rsidR="00EF2FDD" w:rsidRDefault="00EF2FDD">
      <w:r>
        <w:separator/>
      </w:r>
    </w:p>
    <w:p w14:paraId="78453887" w14:textId="77777777" w:rsidR="00EF2FDD" w:rsidRDefault="00EF2FDD"/>
  </w:footnote>
  <w:footnote w:type="continuationSeparator" w:id="0">
    <w:p w14:paraId="3498F546" w14:textId="77777777" w:rsidR="00EF2FDD" w:rsidRDefault="00EF2FDD">
      <w:r>
        <w:continuationSeparator/>
      </w:r>
    </w:p>
    <w:p w14:paraId="6B06520C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522" w14:textId="2A8D8122" w:rsidR="00657237" w:rsidRDefault="00657237">
    <w:pPr>
      <w:pStyle w:val="Header"/>
    </w:pPr>
    <w:r>
      <w:rPr>
        <w:noProof/>
      </w:rPr>
      <w:pict w14:anchorId="3AC4C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001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477" w14:textId="54094693" w:rsidR="00CE3694" w:rsidRPr="00125B5A" w:rsidRDefault="00657237" w:rsidP="00CE3694">
    <w:pPr>
      <w:pStyle w:val="HeaderChapterpart"/>
    </w:pPr>
    <w:r>
      <w:rPr>
        <w:noProof/>
      </w:rPr>
      <w:pict w14:anchorId="31FD0D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002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C157A2">
      <w:t>93</w:t>
    </w:r>
    <w:r w:rsidR="00720C44">
      <w:t xml:space="preserve">.1 </w:t>
    </w:r>
    <w:r w:rsidR="00C157A2">
      <w:t>Traffic Signals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A017" w14:textId="1016D213" w:rsidR="00657237" w:rsidRDefault="00657237">
    <w:pPr>
      <w:pStyle w:val="Header"/>
    </w:pPr>
    <w:r>
      <w:rPr>
        <w:noProof/>
      </w:rPr>
      <w:pict w14:anchorId="73013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000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41517036">
    <w:abstractNumId w:val="4"/>
  </w:num>
  <w:num w:numId="2" w16cid:durableId="1936554669">
    <w:abstractNumId w:val="8"/>
  </w:num>
  <w:num w:numId="3" w16cid:durableId="1364550347">
    <w:abstractNumId w:val="10"/>
  </w:num>
  <w:num w:numId="4" w16cid:durableId="2134059285">
    <w:abstractNumId w:val="0"/>
  </w:num>
  <w:num w:numId="5" w16cid:durableId="2106030148">
    <w:abstractNumId w:val="6"/>
  </w:num>
  <w:num w:numId="6" w16cid:durableId="1020740081">
    <w:abstractNumId w:val="5"/>
  </w:num>
  <w:num w:numId="7" w16cid:durableId="548147685">
    <w:abstractNumId w:val="2"/>
  </w:num>
  <w:num w:numId="8" w16cid:durableId="1517303490">
    <w:abstractNumId w:val="7"/>
  </w:num>
  <w:num w:numId="9" w16cid:durableId="852258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218762">
    <w:abstractNumId w:val="1"/>
  </w:num>
  <w:num w:numId="11" w16cid:durableId="1543905387">
    <w:abstractNumId w:val="3"/>
  </w:num>
  <w:num w:numId="12" w16cid:durableId="4583043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3454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67495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0E7A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7237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24BA5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73E2"/>
    <w:rsid w:val="007C4319"/>
    <w:rsid w:val="007D0963"/>
    <w:rsid w:val="007D76AC"/>
    <w:rsid w:val="007F7864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20C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7A2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4:docId w14:val="691B27B1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MRTS93.1 - Annexure</vt:lpstr>
    </vt:vector>
  </TitlesOfParts>
  <Company>Department of Transport and Main Roads</Company>
  <LinksUpToDate>false</LinksUpToDate>
  <CharactersWithSpaces>1075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MRTS93.1 - Annexure</dc:title>
  <dc:subject>Traffic Signals</dc:subject>
  <dc:creator>Department of Transport and Main Roads</dc:creator>
  <cp:keywords>Specification; Technical; Standard; Contract; Tender; Construction; Design</cp:keywords>
  <dc:description/>
  <cp:lastModifiedBy>Daniele A Driemel</cp:lastModifiedBy>
  <cp:revision>4</cp:revision>
  <cp:lastPrinted>2013-06-20T03:17:00Z</cp:lastPrinted>
  <dcterms:created xsi:type="dcterms:W3CDTF">2017-10-19T06:19:00Z</dcterms:created>
  <dcterms:modified xsi:type="dcterms:W3CDTF">2024-03-08T00:56:00Z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