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494"/>
        <w:gridCol w:w="1982"/>
      </w:tblGrid>
      <w:tr w:rsidR="003861E9" w14:paraId="3CA3AF78" w14:textId="77777777" w:rsidTr="00F25F99">
        <w:trPr>
          <w:trHeight w:val="13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2048F1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9AFB34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50A5552" wp14:editId="28781AA9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66675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3E4AEF5C" w14:textId="77777777" w:rsidTr="00F25F99">
        <w:trPr>
          <w:trHeight w:val="42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F5431" w14:textId="77777777" w:rsidR="003861E9" w:rsidRPr="00070033" w:rsidRDefault="003861E9" w:rsidP="004E75C8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FE05DC">
              <w:rPr>
                <w:b/>
                <w:sz w:val="40"/>
                <w:szCs w:val="40"/>
              </w:rPr>
              <w:t>05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F25F99">
              <w:rPr>
                <w:b/>
                <w:sz w:val="40"/>
                <w:szCs w:val="40"/>
              </w:rPr>
              <w:t xml:space="preserve"> </w:t>
            </w:r>
            <w:r w:rsidR="00F25F99" w:rsidRPr="00F25F99">
              <w:rPr>
                <w:b/>
                <w:sz w:val="32"/>
                <w:szCs w:val="40"/>
              </w:rPr>
              <w:t>(</w:t>
            </w:r>
            <w:r w:rsidR="00E5525A">
              <w:rPr>
                <w:b/>
                <w:sz w:val="32"/>
                <w:szCs w:val="40"/>
              </w:rPr>
              <w:t>November</w:t>
            </w:r>
            <w:r w:rsidR="004827FD">
              <w:rPr>
                <w:b/>
                <w:sz w:val="32"/>
                <w:szCs w:val="40"/>
              </w:rPr>
              <w:t xml:space="preserve"> 2020</w:t>
            </w:r>
            <w:r w:rsidR="00F25F99" w:rsidRPr="00F25F99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9DC2E8" w14:textId="77777777" w:rsidR="003861E9" w:rsidRDefault="003861E9" w:rsidP="003000CD">
            <w:pPr>
              <w:pStyle w:val="BodyText"/>
            </w:pPr>
          </w:p>
        </w:tc>
      </w:tr>
      <w:tr w:rsidR="003861E9" w14:paraId="0BDF7DE7" w14:textId="77777777" w:rsidTr="00F25F99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CD7549" w14:textId="77777777" w:rsidR="003861E9" w:rsidRPr="00070033" w:rsidRDefault="00FE05DC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Unbound Pavements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195BB1" w14:textId="77777777" w:rsidR="003861E9" w:rsidRDefault="003861E9" w:rsidP="003000CD">
            <w:pPr>
              <w:pStyle w:val="BodyText"/>
            </w:pPr>
          </w:p>
        </w:tc>
      </w:tr>
      <w:tr w:rsidR="003861E9" w14:paraId="74C43F3F" w14:textId="77777777" w:rsidTr="00F25F99">
        <w:trPr>
          <w:trHeight w:val="25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EDD047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5BE09A" w14:textId="77777777" w:rsidR="003861E9" w:rsidRDefault="003861E9" w:rsidP="003000CD">
            <w:pPr>
              <w:pStyle w:val="BodyText"/>
            </w:pPr>
          </w:p>
        </w:tc>
      </w:tr>
      <w:tr w:rsidR="003861E9" w14:paraId="039E0131" w14:textId="77777777" w:rsidTr="00F25F99">
        <w:trPr>
          <w:trHeight w:val="26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BB42C8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FDC5E7" w14:textId="77777777" w:rsidR="003861E9" w:rsidRDefault="003861E9" w:rsidP="003000CD">
            <w:pPr>
              <w:pStyle w:val="BodyText"/>
            </w:pPr>
          </w:p>
        </w:tc>
      </w:tr>
      <w:tr w:rsidR="003861E9" w14:paraId="61E552E8" w14:textId="77777777" w:rsidTr="00F25F99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A07935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56E03D" w14:textId="77777777" w:rsidR="003861E9" w:rsidRDefault="003861E9" w:rsidP="003000CD">
            <w:pPr>
              <w:pStyle w:val="BodyText"/>
            </w:pPr>
          </w:p>
        </w:tc>
      </w:tr>
      <w:tr w:rsidR="003861E9" w14:paraId="406B8A16" w14:textId="77777777" w:rsidTr="00F25F99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A8AD0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527404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230E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9B398" w14:textId="77777777" w:rsidR="003861E9" w:rsidRDefault="003861E9" w:rsidP="003000CD">
            <w:pPr>
              <w:pStyle w:val="BodyText"/>
            </w:pPr>
          </w:p>
        </w:tc>
      </w:tr>
      <w:tr w:rsidR="003861E9" w14:paraId="459A3664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9D4CDA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6E5F3290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48256315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5704C7" w14:textId="77777777" w:rsidR="003861E9" w:rsidRPr="000157C6" w:rsidRDefault="003861E9" w:rsidP="004E75C8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 MRTS</w:t>
            </w:r>
            <w:r w:rsidR="00FE05DC">
              <w:rPr>
                <w:rStyle w:val="BodyTextbold"/>
              </w:rPr>
              <w:t>05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5523AA35" w14:textId="77777777" w:rsidR="00080E05" w:rsidRDefault="00080E05" w:rsidP="00C37C4F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FE05DC" w14:paraId="0E7E7E26" w14:textId="77777777" w:rsidTr="00A157B9">
        <w:tc>
          <w:tcPr>
            <w:tcW w:w="9060" w:type="dxa"/>
            <w:gridSpan w:val="2"/>
          </w:tcPr>
          <w:p w14:paraId="5445A2AC" w14:textId="77777777" w:rsidR="00FE05DC" w:rsidRDefault="00FE05DC" w:rsidP="00FE05DC">
            <w:pPr>
              <w:pStyle w:val="Heading1"/>
              <w:outlineLvl w:val="0"/>
            </w:pPr>
            <w:r>
              <w:t>Material compliance testing locations (Clause 9.2)</w:t>
            </w:r>
          </w:p>
        </w:tc>
      </w:tr>
      <w:tr w:rsidR="00FE05DC" w14:paraId="66B8795A" w14:textId="77777777" w:rsidTr="00A157B9">
        <w:tc>
          <w:tcPr>
            <w:tcW w:w="560" w:type="dxa"/>
          </w:tcPr>
          <w:p w14:paraId="25BA2D3B" w14:textId="77777777" w:rsidR="00FE05DC" w:rsidRDefault="00FE05DC" w:rsidP="00A157B9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7265F776" w14:textId="77777777" w:rsidR="00FE05DC" w:rsidRDefault="00FE05DC" w:rsidP="00FE05DC">
            <w:pPr>
              <w:pStyle w:val="BodyText"/>
            </w:pPr>
            <w:r>
              <w:t>For the following locations and/or material subtypes, material compliance testing shall be undertaken on samples taken from the pavement.</w:t>
            </w:r>
          </w:p>
          <w:p w14:paraId="4CD37190" w14:textId="77777777" w:rsidR="00FE05DC" w:rsidRDefault="00FE05DC" w:rsidP="00FE05DC">
            <w:pPr>
              <w:pStyle w:val="BodyText"/>
              <w:keepNext w:val="0"/>
              <w:keepLines w:val="0"/>
            </w:pPr>
            <w:r>
              <w:t>If no locations or material subtypes are given, all samples shall be taken from the stockpile.</w:t>
            </w:r>
          </w:p>
        </w:tc>
      </w:tr>
      <w:tr w:rsidR="00FE05DC" w14:paraId="7DFB967E" w14:textId="77777777" w:rsidTr="00A157B9">
        <w:trPr>
          <w:trHeight w:val="2381"/>
        </w:trPr>
        <w:tc>
          <w:tcPr>
            <w:tcW w:w="560" w:type="dxa"/>
            <w:tcBorders>
              <w:right w:val="single" w:sz="4" w:space="0" w:color="auto"/>
            </w:tcBorders>
          </w:tcPr>
          <w:p w14:paraId="4E145BF1" w14:textId="77777777" w:rsidR="00FE05DC" w:rsidRDefault="00FE05DC" w:rsidP="00A157B9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E181C1E" w14:textId="77777777" w:rsidR="00FE05DC" w:rsidRDefault="00FE05DC" w:rsidP="00A157B9">
            <w:pPr>
              <w:pStyle w:val="BodyText"/>
              <w:keepNext w:val="0"/>
              <w:keepLines w:val="0"/>
            </w:pPr>
          </w:p>
        </w:tc>
      </w:tr>
    </w:tbl>
    <w:p w14:paraId="37C959AF" w14:textId="77777777" w:rsidR="00FE05DC" w:rsidRDefault="00FE05DC" w:rsidP="00C37C4F">
      <w:pPr>
        <w:pStyle w:val="BodyText"/>
      </w:pPr>
    </w:p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4118"/>
        <w:gridCol w:w="4386"/>
      </w:tblGrid>
      <w:tr w:rsidR="00FE05DC" w14:paraId="6C618457" w14:textId="77777777" w:rsidTr="00A157B9">
        <w:tc>
          <w:tcPr>
            <w:tcW w:w="9064" w:type="dxa"/>
            <w:gridSpan w:val="3"/>
          </w:tcPr>
          <w:p w14:paraId="4282566E" w14:textId="77777777" w:rsidR="00FE05DC" w:rsidRDefault="00FE05DC" w:rsidP="00A157B9">
            <w:pPr>
              <w:pStyle w:val="Heading1"/>
              <w:outlineLvl w:val="0"/>
            </w:pPr>
            <w:r>
              <w:t>Material requirements</w:t>
            </w:r>
          </w:p>
          <w:p w14:paraId="1D3A9B38" w14:textId="77777777" w:rsidR="00FE05DC" w:rsidRPr="00A67E68" w:rsidRDefault="00FE05DC" w:rsidP="00A157B9">
            <w:pPr>
              <w:pStyle w:val="Heading2"/>
              <w:outlineLvl w:val="1"/>
            </w:pPr>
            <w:r>
              <w:t>Pavement material locations (Clauses 7.1.1, 7.2.1</w:t>
            </w:r>
            <w:r w:rsidR="00C11691">
              <w:t>,</w:t>
            </w:r>
            <w:r>
              <w:t xml:space="preserve"> 7.3.1</w:t>
            </w:r>
            <w:r w:rsidR="00C11691">
              <w:t xml:space="preserve"> and 8.1</w:t>
            </w:r>
            <w:r>
              <w:t>)</w:t>
            </w:r>
          </w:p>
        </w:tc>
      </w:tr>
      <w:tr w:rsidR="00FE05DC" w14:paraId="36F1BDAB" w14:textId="77777777" w:rsidTr="00A157B9">
        <w:tc>
          <w:tcPr>
            <w:tcW w:w="560" w:type="dxa"/>
          </w:tcPr>
          <w:p w14:paraId="741EE501" w14:textId="77777777" w:rsidR="00FE05DC" w:rsidRDefault="00FE05DC" w:rsidP="00A157B9">
            <w:pPr>
              <w:pStyle w:val="BodyText"/>
            </w:pPr>
          </w:p>
        </w:tc>
        <w:tc>
          <w:tcPr>
            <w:tcW w:w="8504" w:type="dxa"/>
            <w:gridSpan w:val="2"/>
            <w:tcBorders>
              <w:bottom w:val="single" w:sz="4" w:space="0" w:color="auto"/>
            </w:tcBorders>
          </w:tcPr>
          <w:p w14:paraId="60444AAD" w14:textId="77777777" w:rsidR="00FE05DC" w:rsidRDefault="00FE05DC" w:rsidP="00A157B9">
            <w:pPr>
              <w:pStyle w:val="BodyText"/>
              <w:keepNext w:val="0"/>
              <w:keepLines w:val="0"/>
            </w:pPr>
            <w:r>
              <w:t>The following pavement material subtypes shall be used in the locations stated.</w:t>
            </w:r>
          </w:p>
        </w:tc>
      </w:tr>
      <w:tr w:rsidR="00703E40" w14:paraId="1936BFE4" w14:textId="77777777" w:rsidTr="00703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73061565" w14:textId="77777777" w:rsidR="00703E40" w:rsidRDefault="00703E40" w:rsidP="00A157B9">
            <w:pPr>
              <w:pStyle w:val="TableHeading"/>
            </w:pPr>
            <w:r>
              <w:t>Location</w:t>
            </w:r>
          </w:p>
        </w:tc>
        <w:tc>
          <w:tcPr>
            <w:tcW w:w="4386" w:type="dxa"/>
            <w:tcBorders>
              <w:bottom w:val="single" w:sz="4" w:space="0" w:color="auto"/>
            </w:tcBorders>
          </w:tcPr>
          <w:p w14:paraId="4B6FC072" w14:textId="77777777" w:rsidR="00703E40" w:rsidRDefault="00703E40" w:rsidP="00A157B9">
            <w:pPr>
              <w:pStyle w:val="TableHeading"/>
            </w:pPr>
            <w:r>
              <w:t>Material Subtype</w:t>
            </w:r>
          </w:p>
        </w:tc>
      </w:tr>
      <w:tr w:rsidR="00703E40" w14:paraId="67E9FCE2" w14:textId="77777777" w:rsidTr="00703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</w:tcPr>
          <w:p w14:paraId="646C4593" w14:textId="77777777" w:rsidR="00703E40" w:rsidRDefault="00703E40" w:rsidP="00A157B9">
            <w:pPr>
              <w:pStyle w:val="BodyText"/>
            </w:pPr>
          </w:p>
        </w:tc>
        <w:tc>
          <w:tcPr>
            <w:tcW w:w="4386" w:type="dxa"/>
          </w:tcPr>
          <w:p w14:paraId="28B5F7A3" w14:textId="77777777" w:rsidR="00703E40" w:rsidRDefault="00703E40" w:rsidP="00A157B9">
            <w:pPr>
              <w:pStyle w:val="BodyText"/>
            </w:pPr>
          </w:p>
        </w:tc>
      </w:tr>
      <w:tr w:rsidR="00703E40" w14:paraId="255297E2" w14:textId="77777777" w:rsidTr="00703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</w:tcPr>
          <w:p w14:paraId="16974DAF" w14:textId="77777777" w:rsidR="00703E40" w:rsidRDefault="00703E40" w:rsidP="00A157B9">
            <w:pPr>
              <w:pStyle w:val="BodyText"/>
            </w:pPr>
          </w:p>
        </w:tc>
        <w:tc>
          <w:tcPr>
            <w:tcW w:w="4386" w:type="dxa"/>
          </w:tcPr>
          <w:p w14:paraId="458BF569" w14:textId="77777777" w:rsidR="00703E40" w:rsidRDefault="00703E40" w:rsidP="00A157B9">
            <w:pPr>
              <w:pStyle w:val="BodyText"/>
            </w:pPr>
          </w:p>
        </w:tc>
      </w:tr>
      <w:tr w:rsidR="00703E40" w14:paraId="0006D109" w14:textId="77777777" w:rsidTr="00703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</w:tcPr>
          <w:p w14:paraId="6C9991AA" w14:textId="77777777" w:rsidR="00703E40" w:rsidRDefault="00703E40" w:rsidP="00A157B9">
            <w:pPr>
              <w:pStyle w:val="BodyText"/>
            </w:pPr>
          </w:p>
        </w:tc>
        <w:tc>
          <w:tcPr>
            <w:tcW w:w="4386" w:type="dxa"/>
          </w:tcPr>
          <w:p w14:paraId="5A761B6B" w14:textId="77777777" w:rsidR="00703E40" w:rsidRDefault="00703E40" w:rsidP="00A157B9">
            <w:pPr>
              <w:pStyle w:val="BodyText"/>
            </w:pPr>
          </w:p>
        </w:tc>
      </w:tr>
      <w:tr w:rsidR="00703E40" w14:paraId="74C1E68C" w14:textId="77777777" w:rsidTr="00703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208DEEBC" w14:textId="77777777" w:rsidR="00703E40" w:rsidRDefault="00703E40" w:rsidP="00A157B9">
            <w:pPr>
              <w:pStyle w:val="BodyText"/>
            </w:pPr>
          </w:p>
        </w:tc>
        <w:tc>
          <w:tcPr>
            <w:tcW w:w="4386" w:type="dxa"/>
            <w:tcBorders>
              <w:bottom w:val="single" w:sz="4" w:space="0" w:color="auto"/>
            </w:tcBorders>
          </w:tcPr>
          <w:p w14:paraId="000C5913" w14:textId="77777777" w:rsidR="00703E40" w:rsidRDefault="00703E40" w:rsidP="00A157B9">
            <w:pPr>
              <w:pStyle w:val="BodyText"/>
            </w:pPr>
          </w:p>
        </w:tc>
      </w:tr>
    </w:tbl>
    <w:p w14:paraId="4DB66EFD" w14:textId="77777777" w:rsidR="00FE05DC" w:rsidRDefault="00FE05DC" w:rsidP="00C37C4F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6E22CC" w14:paraId="069B1458" w14:textId="77777777" w:rsidTr="00A157B9">
        <w:tc>
          <w:tcPr>
            <w:tcW w:w="9060" w:type="dxa"/>
            <w:gridSpan w:val="2"/>
          </w:tcPr>
          <w:p w14:paraId="6ACCB733" w14:textId="77777777" w:rsidR="006E22CC" w:rsidRDefault="007864FE" w:rsidP="006E22CC">
            <w:pPr>
              <w:pStyle w:val="Heading2"/>
              <w:outlineLvl w:val="1"/>
            </w:pPr>
            <w:r>
              <w:lastRenderedPageBreak/>
              <w:t>Type 4 material requirements</w:t>
            </w:r>
          </w:p>
          <w:p w14:paraId="4A9D10D2" w14:textId="77777777" w:rsidR="007864FE" w:rsidRPr="007864FE" w:rsidRDefault="007864FE" w:rsidP="007864FE">
            <w:pPr>
              <w:pStyle w:val="Heading3"/>
              <w:outlineLvl w:val="2"/>
            </w:pPr>
            <w:r>
              <w:t>Additional requirements for Type 4 material (Clause 7.4)</w:t>
            </w:r>
          </w:p>
        </w:tc>
      </w:tr>
      <w:tr w:rsidR="006E22CC" w14:paraId="783808EF" w14:textId="77777777" w:rsidTr="00A157B9">
        <w:tc>
          <w:tcPr>
            <w:tcW w:w="560" w:type="dxa"/>
          </w:tcPr>
          <w:p w14:paraId="06683576" w14:textId="77777777" w:rsidR="006E22CC" w:rsidRDefault="006E22CC" w:rsidP="00A157B9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66D799E6" w14:textId="77777777" w:rsidR="006E22CC" w:rsidRDefault="007864FE" w:rsidP="00A157B9">
            <w:pPr>
              <w:pStyle w:val="BodyText"/>
              <w:keepNext w:val="0"/>
              <w:keepLines w:val="0"/>
            </w:pPr>
            <w:r>
              <w:t>The following additional requirements shall apply to Type 4 materials.</w:t>
            </w:r>
          </w:p>
        </w:tc>
      </w:tr>
      <w:tr w:rsidR="006E22CC" w14:paraId="6CF1F0EB" w14:textId="77777777" w:rsidTr="00A157B9">
        <w:trPr>
          <w:trHeight w:val="2381"/>
        </w:trPr>
        <w:tc>
          <w:tcPr>
            <w:tcW w:w="560" w:type="dxa"/>
            <w:tcBorders>
              <w:right w:val="single" w:sz="4" w:space="0" w:color="auto"/>
            </w:tcBorders>
          </w:tcPr>
          <w:p w14:paraId="18BBA6BF" w14:textId="77777777" w:rsidR="006E22CC" w:rsidRDefault="006E22CC" w:rsidP="00A157B9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1F8B2D8" w14:textId="77777777" w:rsidR="006E22CC" w:rsidRDefault="006E22CC" w:rsidP="00A157B9">
            <w:pPr>
              <w:pStyle w:val="BodyText"/>
              <w:keepNext w:val="0"/>
              <w:keepLines w:val="0"/>
            </w:pPr>
          </w:p>
        </w:tc>
      </w:tr>
    </w:tbl>
    <w:p w14:paraId="18B4494E" w14:textId="77777777" w:rsidR="00FE05DC" w:rsidRDefault="00FE05DC" w:rsidP="00C37C4F">
      <w:pPr>
        <w:pStyle w:val="BodyText"/>
      </w:pPr>
    </w:p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4118"/>
        <w:gridCol w:w="4386"/>
      </w:tblGrid>
      <w:tr w:rsidR="007864FE" w14:paraId="0A822A57" w14:textId="77777777" w:rsidTr="00A157B9">
        <w:tc>
          <w:tcPr>
            <w:tcW w:w="9064" w:type="dxa"/>
            <w:gridSpan w:val="3"/>
          </w:tcPr>
          <w:p w14:paraId="576CF865" w14:textId="77777777" w:rsidR="007864FE" w:rsidRPr="00A67E68" w:rsidRDefault="007864FE" w:rsidP="007864FE">
            <w:pPr>
              <w:pStyle w:val="Heading3"/>
              <w:outlineLvl w:val="2"/>
            </w:pPr>
            <w:r>
              <w:t>CBR moisture content for Type 4 material (Clauses 4.1</w:t>
            </w:r>
            <w:r w:rsidR="00C11691">
              <w:t>.2</w:t>
            </w:r>
            <w:r>
              <w:t xml:space="preserve"> and 7.4)</w:t>
            </w:r>
          </w:p>
        </w:tc>
      </w:tr>
      <w:tr w:rsidR="007864FE" w14:paraId="36990D43" w14:textId="77777777" w:rsidTr="00A157B9">
        <w:tc>
          <w:tcPr>
            <w:tcW w:w="560" w:type="dxa"/>
          </w:tcPr>
          <w:p w14:paraId="3E9EF172" w14:textId="77777777" w:rsidR="007864FE" w:rsidRDefault="007864FE" w:rsidP="00A157B9">
            <w:pPr>
              <w:pStyle w:val="BodyText"/>
            </w:pPr>
          </w:p>
        </w:tc>
        <w:tc>
          <w:tcPr>
            <w:tcW w:w="8504" w:type="dxa"/>
            <w:gridSpan w:val="2"/>
            <w:tcBorders>
              <w:bottom w:val="single" w:sz="4" w:space="0" w:color="auto"/>
            </w:tcBorders>
          </w:tcPr>
          <w:p w14:paraId="72A171D6" w14:textId="77777777" w:rsidR="007864FE" w:rsidRDefault="007864FE" w:rsidP="00A157B9">
            <w:pPr>
              <w:pStyle w:val="BodyText"/>
              <w:keepNext w:val="0"/>
              <w:keepLines w:val="0"/>
            </w:pPr>
            <w:r>
              <w:t>The relative moisture content for reporting CBR test results for Type 4 material is given below.</w:t>
            </w:r>
          </w:p>
        </w:tc>
      </w:tr>
      <w:tr w:rsidR="007864FE" w14:paraId="44BA605D" w14:textId="77777777" w:rsidTr="00786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289E9A2F" w14:textId="77777777" w:rsidR="007864FE" w:rsidRDefault="007864FE" w:rsidP="00A157B9">
            <w:pPr>
              <w:pStyle w:val="TableHeading"/>
            </w:pPr>
            <w:r>
              <w:t>Material Subtype</w:t>
            </w:r>
          </w:p>
        </w:tc>
        <w:tc>
          <w:tcPr>
            <w:tcW w:w="4386" w:type="dxa"/>
            <w:tcBorders>
              <w:bottom w:val="single" w:sz="4" w:space="0" w:color="auto"/>
            </w:tcBorders>
          </w:tcPr>
          <w:p w14:paraId="678DC48E" w14:textId="77777777" w:rsidR="007864FE" w:rsidRDefault="007864FE" w:rsidP="00A157B9">
            <w:pPr>
              <w:pStyle w:val="TableHeading"/>
            </w:pPr>
            <w:r>
              <w:t>Relative Moisture Content</w:t>
            </w:r>
          </w:p>
        </w:tc>
      </w:tr>
      <w:tr w:rsidR="007864FE" w14:paraId="26EACC56" w14:textId="77777777" w:rsidTr="00786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</w:tcPr>
          <w:p w14:paraId="3D0FB563" w14:textId="77777777" w:rsidR="007864FE" w:rsidRDefault="007864FE" w:rsidP="00A157B9">
            <w:pPr>
              <w:pStyle w:val="BodyText"/>
            </w:pPr>
          </w:p>
        </w:tc>
        <w:tc>
          <w:tcPr>
            <w:tcW w:w="4386" w:type="dxa"/>
          </w:tcPr>
          <w:p w14:paraId="1EAE7C7F" w14:textId="77777777" w:rsidR="007864FE" w:rsidRDefault="007864FE" w:rsidP="00A157B9">
            <w:pPr>
              <w:pStyle w:val="BodyText"/>
            </w:pPr>
          </w:p>
        </w:tc>
      </w:tr>
      <w:tr w:rsidR="007864FE" w14:paraId="36E48671" w14:textId="77777777" w:rsidTr="00786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</w:tcPr>
          <w:p w14:paraId="18ADBB90" w14:textId="77777777" w:rsidR="007864FE" w:rsidRDefault="007864FE" w:rsidP="00A157B9">
            <w:pPr>
              <w:pStyle w:val="BodyText"/>
            </w:pPr>
          </w:p>
        </w:tc>
        <w:tc>
          <w:tcPr>
            <w:tcW w:w="4386" w:type="dxa"/>
          </w:tcPr>
          <w:p w14:paraId="5C013F41" w14:textId="77777777" w:rsidR="007864FE" w:rsidRDefault="007864FE" w:rsidP="00A157B9">
            <w:pPr>
              <w:pStyle w:val="BodyText"/>
            </w:pPr>
          </w:p>
        </w:tc>
      </w:tr>
      <w:tr w:rsidR="007864FE" w14:paraId="559C6062" w14:textId="77777777" w:rsidTr="00703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7806711E" w14:textId="77777777" w:rsidR="007864FE" w:rsidRDefault="007864FE" w:rsidP="00A157B9">
            <w:pPr>
              <w:pStyle w:val="BodyText"/>
            </w:pPr>
          </w:p>
        </w:tc>
        <w:tc>
          <w:tcPr>
            <w:tcW w:w="4386" w:type="dxa"/>
            <w:tcBorders>
              <w:bottom w:val="single" w:sz="4" w:space="0" w:color="auto"/>
            </w:tcBorders>
          </w:tcPr>
          <w:p w14:paraId="2A2E8476" w14:textId="77777777" w:rsidR="007864FE" w:rsidRDefault="007864FE" w:rsidP="00A157B9">
            <w:pPr>
              <w:pStyle w:val="BodyText"/>
            </w:pPr>
          </w:p>
        </w:tc>
      </w:tr>
      <w:tr w:rsidR="00703E40" w14:paraId="55D6BD51" w14:textId="77777777" w:rsidTr="00703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4" w:type="dxa"/>
            <w:gridSpan w:val="3"/>
            <w:tcBorders>
              <w:left w:val="nil"/>
              <w:bottom w:val="nil"/>
              <w:right w:val="nil"/>
            </w:tcBorders>
          </w:tcPr>
          <w:p w14:paraId="6B2A6E4F" w14:textId="77777777" w:rsidR="00703E40" w:rsidRDefault="00703E40" w:rsidP="00703E40">
            <w:pPr>
              <w:pStyle w:val="TableNotes"/>
            </w:pPr>
            <w:r>
              <w:t>If no indication is g</w:t>
            </w:r>
            <w:r w:rsidR="004C07A7">
              <w:t>iv</w:t>
            </w:r>
            <w:r>
              <w:t xml:space="preserve">en for a </w:t>
            </w:r>
            <w:proofErr w:type="gramStart"/>
            <w:r>
              <w:t>particular material</w:t>
            </w:r>
            <w:proofErr w:type="gramEnd"/>
            <w:r>
              <w:t xml:space="preserve"> subtype, the CBR shall be reported at the Optimum Moisture Content (OMC).</w:t>
            </w:r>
          </w:p>
        </w:tc>
      </w:tr>
    </w:tbl>
    <w:p w14:paraId="2A29A691" w14:textId="77777777" w:rsidR="00FE05DC" w:rsidRDefault="00FE05DC" w:rsidP="00C37C4F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012A1A" w14:paraId="4A1DF3D4" w14:textId="77777777" w:rsidTr="00A157B9">
        <w:tc>
          <w:tcPr>
            <w:tcW w:w="9060" w:type="dxa"/>
            <w:gridSpan w:val="2"/>
          </w:tcPr>
          <w:p w14:paraId="1AE7CFDC" w14:textId="77777777" w:rsidR="00012A1A" w:rsidRPr="007864FE" w:rsidRDefault="00012A1A" w:rsidP="00012A1A">
            <w:pPr>
              <w:pStyle w:val="Heading2"/>
              <w:outlineLvl w:val="1"/>
            </w:pPr>
            <w:r>
              <w:t>Material stockpiles (Clause 7.7)</w:t>
            </w:r>
          </w:p>
        </w:tc>
      </w:tr>
      <w:tr w:rsidR="00012A1A" w14:paraId="1EA56561" w14:textId="77777777" w:rsidTr="00A157B9">
        <w:tc>
          <w:tcPr>
            <w:tcW w:w="560" w:type="dxa"/>
          </w:tcPr>
          <w:p w14:paraId="7A1FDBBC" w14:textId="77777777" w:rsidR="00012A1A" w:rsidRDefault="00012A1A" w:rsidP="00A157B9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333DC5B1" w14:textId="77777777" w:rsidR="00012A1A" w:rsidRDefault="00012A1A" w:rsidP="00A157B9">
            <w:pPr>
              <w:pStyle w:val="BodyText"/>
              <w:keepNext w:val="0"/>
              <w:keepLines w:val="0"/>
            </w:pPr>
            <w:r>
              <w:t>Stockpiles of pavement material shall be located as stated below.</w:t>
            </w:r>
          </w:p>
          <w:p w14:paraId="63D5DDA8" w14:textId="77777777" w:rsidR="00012A1A" w:rsidRDefault="00012A1A" w:rsidP="00A157B9">
            <w:pPr>
              <w:pStyle w:val="BodyText"/>
              <w:keepNext w:val="0"/>
              <w:keepLines w:val="0"/>
            </w:pPr>
            <w:r>
              <w:t>If no indication is given, material stockpiles shall be located as state</w:t>
            </w:r>
            <w:r w:rsidR="004C07A7">
              <w:t>d in Clause 7.</w:t>
            </w:r>
            <w:r w:rsidR="00233752">
              <w:t>7</w:t>
            </w:r>
            <w:r>
              <w:t>.</w:t>
            </w:r>
          </w:p>
        </w:tc>
      </w:tr>
      <w:tr w:rsidR="00012A1A" w14:paraId="1128ED27" w14:textId="77777777" w:rsidTr="00A157B9">
        <w:trPr>
          <w:trHeight w:val="2381"/>
        </w:trPr>
        <w:tc>
          <w:tcPr>
            <w:tcW w:w="560" w:type="dxa"/>
            <w:tcBorders>
              <w:right w:val="single" w:sz="4" w:space="0" w:color="auto"/>
            </w:tcBorders>
          </w:tcPr>
          <w:p w14:paraId="4A2EEA91" w14:textId="77777777" w:rsidR="00012A1A" w:rsidRDefault="00012A1A" w:rsidP="00A157B9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4E99C97" w14:textId="77777777" w:rsidR="00012A1A" w:rsidRDefault="00012A1A" w:rsidP="00A157B9">
            <w:pPr>
              <w:pStyle w:val="BodyText"/>
              <w:keepNext w:val="0"/>
              <w:keepLines w:val="0"/>
            </w:pPr>
          </w:p>
        </w:tc>
      </w:tr>
    </w:tbl>
    <w:p w14:paraId="6A1EAFA8" w14:textId="77777777" w:rsidR="007864FE" w:rsidRDefault="007864FE" w:rsidP="00C37C4F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E2283F" w14:paraId="2E3868A2" w14:textId="77777777" w:rsidTr="00A157B9">
        <w:tc>
          <w:tcPr>
            <w:tcW w:w="9060" w:type="dxa"/>
            <w:gridSpan w:val="2"/>
          </w:tcPr>
          <w:p w14:paraId="3645AC9A" w14:textId="77777777" w:rsidR="00E2283F" w:rsidRDefault="00E2283F" w:rsidP="00E2283F">
            <w:pPr>
              <w:pStyle w:val="Heading1"/>
              <w:outlineLvl w:val="0"/>
            </w:pPr>
            <w:r>
              <w:lastRenderedPageBreak/>
              <w:t>Construction requirements</w:t>
            </w:r>
          </w:p>
          <w:p w14:paraId="29FB715B" w14:textId="77777777" w:rsidR="00E2283F" w:rsidRPr="00E2283F" w:rsidRDefault="00E2283F" w:rsidP="00E2283F">
            <w:pPr>
              <w:pStyle w:val="Heading2"/>
              <w:outlineLvl w:val="1"/>
            </w:pPr>
            <w:r>
              <w:t>Construction equipment (Clause 8.3.</w:t>
            </w:r>
            <w:r w:rsidR="00CE1C71">
              <w:t>1.</w:t>
            </w:r>
            <w:r>
              <w:t>1.3)</w:t>
            </w:r>
          </w:p>
        </w:tc>
      </w:tr>
      <w:tr w:rsidR="00E2283F" w14:paraId="5CC2E5A3" w14:textId="77777777" w:rsidTr="00A157B9">
        <w:tc>
          <w:tcPr>
            <w:tcW w:w="560" w:type="dxa"/>
          </w:tcPr>
          <w:p w14:paraId="4512C7A6" w14:textId="77777777" w:rsidR="00E2283F" w:rsidRDefault="00E2283F" w:rsidP="00A157B9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7C81F901" w14:textId="77777777" w:rsidR="00E2283F" w:rsidRDefault="00E2283F" w:rsidP="00E2283F">
            <w:pPr>
              <w:pStyle w:val="BodyText"/>
            </w:pPr>
            <w:r>
              <w:t>For pavement constructed using Type 2, 3 and 4 materials, the following construction equipment shall be used.</w:t>
            </w:r>
          </w:p>
          <w:p w14:paraId="213A8311" w14:textId="77777777" w:rsidR="00E2283F" w:rsidRDefault="00E2283F" w:rsidP="00E2283F">
            <w:pPr>
              <w:pStyle w:val="BodyText"/>
              <w:keepNext w:val="0"/>
              <w:keepLines w:val="0"/>
            </w:pPr>
            <w:r>
              <w:t>If no indication is given, the construction equipment to be used shall be nominated by the Contractor in their Unbound Pavement Construction Procedure.</w:t>
            </w:r>
          </w:p>
        </w:tc>
      </w:tr>
      <w:tr w:rsidR="00E2283F" w14:paraId="30F18D6B" w14:textId="77777777" w:rsidTr="00E2283F">
        <w:trPr>
          <w:trHeight w:val="2381"/>
        </w:trPr>
        <w:tc>
          <w:tcPr>
            <w:tcW w:w="560" w:type="dxa"/>
            <w:tcBorders>
              <w:right w:val="single" w:sz="4" w:space="0" w:color="auto"/>
            </w:tcBorders>
          </w:tcPr>
          <w:p w14:paraId="3BF07C7A" w14:textId="77777777" w:rsidR="00E2283F" w:rsidRDefault="00E2283F" w:rsidP="00A157B9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3E41B21" w14:textId="77777777" w:rsidR="00E2283F" w:rsidRDefault="00E2283F" w:rsidP="00A157B9">
            <w:pPr>
              <w:pStyle w:val="BodyText"/>
              <w:keepNext w:val="0"/>
              <w:keepLines w:val="0"/>
            </w:pPr>
          </w:p>
        </w:tc>
      </w:tr>
      <w:tr w:rsidR="00E2283F" w14:paraId="4A3ACD72" w14:textId="77777777" w:rsidTr="00E2283F">
        <w:trPr>
          <w:trHeight w:val="443"/>
        </w:trPr>
        <w:tc>
          <w:tcPr>
            <w:tcW w:w="560" w:type="dxa"/>
          </w:tcPr>
          <w:p w14:paraId="3DCAFFD6" w14:textId="77777777" w:rsidR="00E2283F" w:rsidRDefault="00E2283F" w:rsidP="00A157B9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</w:tcBorders>
            <w:vAlign w:val="top"/>
          </w:tcPr>
          <w:p w14:paraId="2FC596E6" w14:textId="77777777" w:rsidR="00E2283F" w:rsidRDefault="00E2283F" w:rsidP="00E2283F">
            <w:pPr>
              <w:pStyle w:val="TableNotes"/>
            </w:pPr>
            <w:r>
              <w:t>The above requirements are not applicable to Type 1 (HSG) materials.</w:t>
            </w:r>
          </w:p>
        </w:tc>
      </w:tr>
    </w:tbl>
    <w:p w14:paraId="4CE86ABA" w14:textId="77777777" w:rsidR="007864FE" w:rsidRDefault="007864FE" w:rsidP="00C37C4F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"/>
        <w:gridCol w:w="4685"/>
        <w:gridCol w:w="1261"/>
        <w:gridCol w:w="802"/>
        <w:gridCol w:w="983"/>
        <w:gridCol w:w="791"/>
      </w:tblGrid>
      <w:tr w:rsidR="00E2283F" w14:paraId="4E93638F" w14:textId="77777777" w:rsidTr="00CF2450">
        <w:tc>
          <w:tcPr>
            <w:tcW w:w="9070" w:type="dxa"/>
            <w:gridSpan w:val="6"/>
          </w:tcPr>
          <w:p w14:paraId="0B533305" w14:textId="77777777" w:rsidR="00E2283F" w:rsidRDefault="00E2283F" w:rsidP="00E2283F">
            <w:pPr>
              <w:pStyle w:val="Heading2"/>
              <w:outlineLvl w:val="1"/>
            </w:pPr>
            <w:r>
              <w:t>Geometrics</w:t>
            </w:r>
          </w:p>
          <w:p w14:paraId="11D90B4E" w14:textId="77777777" w:rsidR="00E2283F" w:rsidRDefault="00E2283F" w:rsidP="00E2283F">
            <w:pPr>
              <w:pStyle w:val="Heading3"/>
              <w:outlineLvl w:val="2"/>
            </w:pPr>
            <w:r>
              <w:t>Vertical tolerances – Types 2, 3, and 4 materials only (Clause 8.4.4.3)</w:t>
            </w:r>
          </w:p>
        </w:tc>
      </w:tr>
      <w:tr w:rsidR="00CF2450" w14:paraId="74BADA1A" w14:textId="77777777" w:rsidTr="00CF2450">
        <w:tc>
          <w:tcPr>
            <w:tcW w:w="548" w:type="dxa"/>
          </w:tcPr>
          <w:p w14:paraId="075F55F2" w14:textId="77777777" w:rsidR="00E2283F" w:rsidRDefault="00E2283F" w:rsidP="00A157B9">
            <w:pPr>
              <w:pStyle w:val="BodyText"/>
            </w:pPr>
          </w:p>
        </w:tc>
        <w:tc>
          <w:tcPr>
            <w:tcW w:w="4685" w:type="dxa"/>
          </w:tcPr>
          <w:p w14:paraId="6F70D517" w14:textId="77777777" w:rsidR="00E2283F" w:rsidRDefault="00E2283F" w:rsidP="00A157B9">
            <w:pPr>
              <w:pStyle w:val="BodyText"/>
            </w:pPr>
            <w:r>
              <w:t>The vertical tolerance on any layer shall be alternative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14:paraId="56ABCBB0" w14:textId="77777777" w:rsidR="00E2283F" w:rsidRPr="00031DFC" w:rsidRDefault="00E2283F" w:rsidP="00903C3E">
            <w:pPr>
              <w:pStyle w:val="BodyText"/>
              <w:jc w:val="center"/>
              <w:rPr>
                <w:rStyle w:val="BodyTextbold"/>
              </w:rPr>
            </w:pPr>
            <w:r>
              <w:rPr>
                <w:rStyle w:val="BodyTextbold"/>
              </w:rPr>
              <w:t>A</w:t>
            </w:r>
            <w:r w:rsidR="00903C3E">
              <w:rPr>
                <w:rStyle w:val="BodyTextbold"/>
              </w:rPr>
              <w:br/>
            </w:r>
            <w:r>
              <w:rPr>
                <w:rStyle w:val="BodyTextbold"/>
              </w:rPr>
              <w:t>(10/15 mm)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145A" w14:textId="77777777" w:rsidR="00E2283F" w:rsidRDefault="00E2283F" w:rsidP="00A157B9">
            <w:pPr>
              <w:pStyle w:val="BodyText"/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14:paraId="25C38C60" w14:textId="77777777" w:rsidR="00E2283F" w:rsidRPr="00031DFC" w:rsidRDefault="00E2283F" w:rsidP="00903C3E">
            <w:pPr>
              <w:pStyle w:val="BodyText"/>
              <w:jc w:val="center"/>
              <w:rPr>
                <w:rStyle w:val="BodyTextbold"/>
              </w:rPr>
            </w:pPr>
            <w:r>
              <w:rPr>
                <w:rStyle w:val="BodyTextbold"/>
              </w:rPr>
              <w:t>B</w:t>
            </w:r>
            <w:r w:rsidR="00903C3E">
              <w:rPr>
                <w:rStyle w:val="BodyTextbold"/>
              </w:rPr>
              <w:br/>
            </w:r>
            <w:r>
              <w:rPr>
                <w:rStyle w:val="BodyTextbold"/>
              </w:rPr>
              <w:t>(25 mm)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03E2" w14:textId="77777777" w:rsidR="00E2283F" w:rsidRDefault="00E2283F" w:rsidP="00A157B9">
            <w:pPr>
              <w:pStyle w:val="BodyText"/>
            </w:pPr>
          </w:p>
        </w:tc>
      </w:tr>
      <w:tr w:rsidR="00CF2450" w14:paraId="57901C64" w14:textId="77777777" w:rsidTr="00CF2450">
        <w:tc>
          <w:tcPr>
            <w:tcW w:w="548" w:type="dxa"/>
          </w:tcPr>
          <w:p w14:paraId="3F4E11F4" w14:textId="77777777" w:rsidR="00CF2450" w:rsidRDefault="00CF2450" w:rsidP="00A157B9">
            <w:pPr>
              <w:pStyle w:val="BodyText"/>
            </w:pPr>
          </w:p>
        </w:tc>
        <w:tc>
          <w:tcPr>
            <w:tcW w:w="8522" w:type="dxa"/>
            <w:gridSpan w:val="5"/>
          </w:tcPr>
          <w:p w14:paraId="311396E2" w14:textId="77777777" w:rsidR="00CF2450" w:rsidRDefault="00CF2450" w:rsidP="00A157B9">
            <w:pPr>
              <w:pStyle w:val="BodyText"/>
            </w:pPr>
            <w:r>
              <w:t>If no indication is given, the vertical tolerance shall be Alternative A.</w:t>
            </w:r>
          </w:p>
        </w:tc>
      </w:tr>
    </w:tbl>
    <w:p w14:paraId="4E9DFC52" w14:textId="77777777" w:rsidR="00E2283F" w:rsidRDefault="00E2283F" w:rsidP="00C37C4F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"/>
        <w:gridCol w:w="4555"/>
        <w:gridCol w:w="1134"/>
        <w:gridCol w:w="851"/>
        <w:gridCol w:w="1191"/>
        <w:gridCol w:w="791"/>
      </w:tblGrid>
      <w:tr w:rsidR="00CF2450" w14:paraId="131EBC2B" w14:textId="77777777" w:rsidTr="00A157B9">
        <w:tc>
          <w:tcPr>
            <w:tcW w:w="9070" w:type="dxa"/>
            <w:gridSpan w:val="6"/>
          </w:tcPr>
          <w:p w14:paraId="1DE5C762" w14:textId="77777777" w:rsidR="00CF2450" w:rsidRDefault="00CF2450" w:rsidP="00A157B9">
            <w:pPr>
              <w:pStyle w:val="Heading3"/>
              <w:outlineLvl w:val="2"/>
            </w:pPr>
            <w:r>
              <w:t>Deviation from a straight-edge – Types 2, 3 and 4 materials only (Clause 8.4.5)</w:t>
            </w:r>
          </w:p>
        </w:tc>
      </w:tr>
      <w:tr w:rsidR="00D55F89" w14:paraId="40AF9E97" w14:textId="77777777" w:rsidTr="00D55F89">
        <w:tc>
          <w:tcPr>
            <w:tcW w:w="548" w:type="dxa"/>
          </w:tcPr>
          <w:p w14:paraId="1D256EA0" w14:textId="77777777" w:rsidR="00CF2450" w:rsidRDefault="00CF2450" w:rsidP="00A157B9">
            <w:pPr>
              <w:pStyle w:val="BodyText"/>
            </w:pPr>
          </w:p>
        </w:tc>
        <w:tc>
          <w:tcPr>
            <w:tcW w:w="4555" w:type="dxa"/>
          </w:tcPr>
          <w:p w14:paraId="4011C206" w14:textId="77777777" w:rsidR="00CF2450" w:rsidRDefault="00CF2450" w:rsidP="00A157B9">
            <w:pPr>
              <w:pStyle w:val="BodyText"/>
            </w:pPr>
            <w:r>
              <w:t xml:space="preserve">The </w:t>
            </w:r>
            <w:r w:rsidR="00D55F89">
              <w:t xml:space="preserve">maximum deviation from a straight-edge </w:t>
            </w:r>
            <w:r>
              <w:t>shall be alternative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44D281D" w14:textId="77777777" w:rsidR="00CF2450" w:rsidRPr="00031DFC" w:rsidRDefault="00D55F89" w:rsidP="00A157B9">
            <w:pPr>
              <w:pStyle w:val="BodyText"/>
              <w:jc w:val="center"/>
              <w:rPr>
                <w:rStyle w:val="BodyTextbold"/>
              </w:rPr>
            </w:pPr>
            <w:r>
              <w:rPr>
                <w:rStyle w:val="BodyTextbold"/>
              </w:rPr>
              <w:t>C</w:t>
            </w:r>
            <w:r w:rsidR="00233752">
              <w:rPr>
                <w:rStyle w:val="BodyTextbold"/>
              </w:rPr>
              <w:br/>
            </w:r>
            <w:r w:rsidR="00CF2450">
              <w:rPr>
                <w:rStyle w:val="BodyTextbold"/>
              </w:rPr>
              <w:t>(</w:t>
            </w:r>
            <w:r>
              <w:rPr>
                <w:rStyle w:val="BodyTextbold"/>
              </w:rPr>
              <w:t>5 </w:t>
            </w:r>
            <w:r w:rsidR="00CF2450">
              <w:rPr>
                <w:rStyle w:val="BodyTextbold"/>
              </w:rPr>
              <w:t>mm)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A266" w14:textId="77777777" w:rsidR="00CF2450" w:rsidRDefault="00CF2450" w:rsidP="00A157B9">
            <w:pPr>
              <w:pStyle w:val="BodyText"/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14:paraId="294AEFEF" w14:textId="77777777" w:rsidR="00CF2450" w:rsidRPr="00031DFC" w:rsidRDefault="00D55F89" w:rsidP="00A157B9">
            <w:pPr>
              <w:pStyle w:val="BodyText"/>
              <w:jc w:val="center"/>
              <w:rPr>
                <w:rStyle w:val="BodyTextbold"/>
              </w:rPr>
            </w:pPr>
            <w:r>
              <w:rPr>
                <w:rStyle w:val="BodyTextbold"/>
              </w:rPr>
              <w:t>D</w:t>
            </w:r>
            <w:r w:rsidR="00233752">
              <w:rPr>
                <w:rStyle w:val="BodyTextbold"/>
              </w:rPr>
              <w:br/>
            </w:r>
            <w:r w:rsidR="00CF2450">
              <w:rPr>
                <w:rStyle w:val="BodyTextbold"/>
              </w:rPr>
              <w:t>(</w:t>
            </w:r>
            <w:r>
              <w:rPr>
                <w:rStyle w:val="BodyTextbold"/>
              </w:rPr>
              <w:t>8</w:t>
            </w:r>
            <w:r w:rsidR="000E54E7">
              <w:rPr>
                <w:rStyle w:val="BodyTextbold"/>
              </w:rPr>
              <w:t> </w:t>
            </w:r>
            <w:r w:rsidR="00CF2450">
              <w:rPr>
                <w:rStyle w:val="BodyTextbold"/>
              </w:rPr>
              <w:t>mm)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653D" w14:textId="77777777" w:rsidR="00CF2450" w:rsidRDefault="00CF2450" w:rsidP="00A157B9">
            <w:pPr>
              <w:pStyle w:val="BodyText"/>
            </w:pPr>
          </w:p>
        </w:tc>
      </w:tr>
      <w:tr w:rsidR="00CF2450" w14:paraId="450B0A32" w14:textId="77777777" w:rsidTr="00A157B9">
        <w:tc>
          <w:tcPr>
            <w:tcW w:w="548" w:type="dxa"/>
          </w:tcPr>
          <w:p w14:paraId="2C63E0FF" w14:textId="77777777" w:rsidR="00CF2450" w:rsidRDefault="00CF2450" w:rsidP="00A157B9">
            <w:pPr>
              <w:pStyle w:val="BodyText"/>
            </w:pPr>
          </w:p>
        </w:tc>
        <w:tc>
          <w:tcPr>
            <w:tcW w:w="8522" w:type="dxa"/>
            <w:gridSpan w:val="5"/>
          </w:tcPr>
          <w:p w14:paraId="0EBB5DD2" w14:textId="77777777" w:rsidR="00CF2450" w:rsidRDefault="00CF2450" w:rsidP="00A157B9">
            <w:pPr>
              <w:pStyle w:val="BodyText"/>
            </w:pPr>
            <w:r>
              <w:t>If no indication is given, the maximum deviation from a straight-edge shall be Alternative </w:t>
            </w:r>
            <w:r w:rsidR="000E54E7">
              <w:t>C</w:t>
            </w:r>
            <w:r>
              <w:t>.</w:t>
            </w:r>
          </w:p>
        </w:tc>
      </w:tr>
    </w:tbl>
    <w:p w14:paraId="5392EFE3" w14:textId="77777777" w:rsidR="00CF2450" w:rsidRDefault="00CF2450" w:rsidP="00C37C4F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3B4041" w14:paraId="5B6ABD6B" w14:textId="77777777" w:rsidTr="00A157B9">
        <w:tc>
          <w:tcPr>
            <w:tcW w:w="9060" w:type="dxa"/>
            <w:gridSpan w:val="2"/>
          </w:tcPr>
          <w:p w14:paraId="4709BB7E" w14:textId="77777777" w:rsidR="003B4041" w:rsidRPr="00E2283F" w:rsidRDefault="003B4041" w:rsidP="003B4041">
            <w:pPr>
              <w:pStyle w:val="Heading3"/>
              <w:outlineLvl w:val="2"/>
            </w:pPr>
            <w:r>
              <w:lastRenderedPageBreak/>
              <w:t>Crossfall and straight-edge tolerances applicable on layers other than the final layer (Clause</w:t>
            </w:r>
            <w:r w:rsidR="004C07A7">
              <w:t>s</w:t>
            </w:r>
            <w:r>
              <w:t xml:space="preserve"> 8.4.4.4 and 8.4.5)</w:t>
            </w:r>
          </w:p>
        </w:tc>
      </w:tr>
      <w:tr w:rsidR="003B4041" w14:paraId="2BC6DB90" w14:textId="77777777" w:rsidTr="00A157B9">
        <w:tc>
          <w:tcPr>
            <w:tcW w:w="560" w:type="dxa"/>
          </w:tcPr>
          <w:p w14:paraId="28F19A3F" w14:textId="77777777" w:rsidR="003B4041" w:rsidRDefault="003B4041" w:rsidP="00A157B9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57B73DB3" w14:textId="77777777" w:rsidR="003B4041" w:rsidRDefault="003B4041" w:rsidP="00A157B9">
            <w:pPr>
              <w:pStyle w:val="BodyText"/>
              <w:keepNext w:val="0"/>
              <w:keepLines w:val="0"/>
            </w:pPr>
            <w:r>
              <w:t>In addition to the final layer of unbound pa</w:t>
            </w:r>
            <w:r w:rsidR="00CC1A2F">
              <w:t>v</w:t>
            </w:r>
            <w:r>
              <w:t>ement, the specified requirement for crossfall and deviation from a straight-edge shall also apply to the following layers.</w:t>
            </w:r>
          </w:p>
        </w:tc>
      </w:tr>
      <w:tr w:rsidR="003B4041" w14:paraId="30C6A859" w14:textId="77777777" w:rsidTr="00A157B9">
        <w:trPr>
          <w:trHeight w:val="2381"/>
        </w:trPr>
        <w:tc>
          <w:tcPr>
            <w:tcW w:w="560" w:type="dxa"/>
            <w:tcBorders>
              <w:right w:val="single" w:sz="4" w:space="0" w:color="auto"/>
            </w:tcBorders>
          </w:tcPr>
          <w:p w14:paraId="06E1ED7F" w14:textId="77777777" w:rsidR="003B4041" w:rsidRDefault="003B4041" w:rsidP="00A157B9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460CDDF" w14:textId="77777777" w:rsidR="003B4041" w:rsidRDefault="003B4041" w:rsidP="00A157B9">
            <w:pPr>
              <w:pStyle w:val="BodyText"/>
              <w:keepNext w:val="0"/>
              <w:keepLines w:val="0"/>
            </w:pPr>
          </w:p>
        </w:tc>
      </w:tr>
      <w:tr w:rsidR="003B4041" w14:paraId="0E8156AB" w14:textId="77777777" w:rsidTr="00A157B9">
        <w:trPr>
          <w:trHeight w:val="443"/>
        </w:trPr>
        <w:tc>
          <w:tcPr>
            <w:tcW w:w="560" w:type="dxa"/>
          </w:tcPr>
          <w:p w14:paraId="50352AFC" w14:textId="77777777" w:rsidR="003B4041" w:rsidRDefault="003B4041" w:rsidP="00A157B9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</w:tcBorders>
            <w:vAlign w:val="top"/>
          </w:tcPr>
          <w:p w14:paraId="22BED86B" w14:textId="77777777" w:rsidR="003B4041" w:rsidRDefault="00CC1A2F" w:rsidP="00A157B9">
            <w:pPr>
              <w:pStyle w:val="TableNotes"/>
            </w:pPr>
            <w:r>
              <w:t>If no indication is given, the requirements for crossfall and deviation from a straight-edge shall apply to the final (uppermost) layer of unbound pavement only.</w:t>
            </w:r>
          </w:p>
        </w:tc>
      </w:tr>
    </w:tbl>
    <w:p w14:paraId="12E690C7" w14:textId="77777777" w:rsidR="00CF2450" w:rsidRDefault="00CF2450" w:rsidP="00C37C4F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4955"/>
        <w:gridCol w:w="992"/>
        <w:gridCol w:w="1559"/>
        <w:gridCol w:w="980"/>
      </w:tblGrid>
      <w:tr w:rsidR="00CC1A2F" w14:paraId="477B4635" w14:textId="77777777" w:rsidTr="00A157B9">
        <w:tc>
          <w:tcPr>
            <w:tcW w:w="9060" w:type="dxa"/>
            <w:gridSpan w:val="5"/>
          </w:tcPr>
          <w:p w14:paraId="324CCDAD" w14:textId="77777777" w:rsidR="00CC1A2F" w:rsidRDefault="00CC1A2F" w:rsidP="00CC1A2F">
            <w:pPr>
              <w:pStyle w:val="Heading3"/>
              <w:outlineLvl w:val="2"/>
            </w:pPr>
            <w:r>
              <w:t>Road roughness (Clause 8.4.6)</w:t>
            </w:r>
          </w:p>
        </w:tc>
      </w:tr>
      <w:tr w:rsidR="00CC1A2F" w14:paraId="75188DDE" w14:textId="77777777" w:rsidTr="00CC1A2F">
        <w:tc>
          <w:tcPr>
            <w:tcW w:w="574" w:type="dxa"/>
          </w:tcPr>
          <w:p w14:paraId="5F41295B" w14:textId="77777777" w:rsidR="00CC1A2F" w:rsidRDefault="00CC1A2F" w:rsidP="00A157B9">
            <w:pPr>
              <w:pStyle w:val="BodyText"/>
            </w:pPr>
          </w:p>
        </w:tc>
        <w:tc>
          <w:tcPr>
            <w:tcW w:w="4955" w:type="dxa"/>
          </w:tcPr>
          <w:p w14:paraId="61DC7A8C" w14:textId="77777777" w:rsidR="00CC1A2F" w:rsidRDefault="00CC1A2F" w:rsidP="00CC1A2F">
            <w:pPr>
              <w:pStyle w:val="BodyText"/>
              <w:spacing w:beforeLines="60" w:before="144" w:afterLines="60" w:after="144" w:line="240" w:lineRule="auto"/>
            </w:pPr>
            <w:r>
              <w:t>The maximum road roughness shall be (R</w:t>
            </w:r>
            <w:r w:rsidR="004C07A7" w:rsidRPr="004C07A7">
              <w:rPr>
                <w:vertAlign w:val="subscript"/>
              </w:rPr>
              <w:t>s</w:t>
            </w:r>
            <w: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2563BAD" w14:textId="77777777" w:rsidR="00CC1A2F" w:rsidRPr="00031DFC" w:rsidRDefault="00CC1A2F" w:rsidP="00CC1A2F">
            <w:pPr>
              <w:pStyle w:val="BodyText"/>
              <w:spacing w:beforeLines="60" w:before="144" w:afterLines="60" w:after="144" w:line="240" w:lineRule="auto"/>
              <w:jc w:val="right"/>
              <w:rPr>
                <w:rStyle w:val="BodyTextbol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4E7D" w14:textId="77777777" w:rsidR="00CC1A2F" w:rsidRDefault="00CC1A2F" w:rsidP="00CC1A2F">
            <w:pPr>
              <w:pStyle w:val="BodyText"/>
              <w:spacing w:beforeLines="60" w:before="144" w:afterLines="60" w:after="144" w:line="240" w:lineRule="auto"/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219BE7CE" w14:textId="77777777" w:rsidR="00CC1A2F" w:rsidRPr="00CC1A2F" w:rsidRDefault="00CC1A2F" w:rsidP="00CC1A2F">
            <w:pPr>
              <w:pStyle w:val="BodyText"/>
              <w:spacing w:beforeLines="60" w:before="144" w:afterLines="60" w:after="144" w:line="240" w:lineRule="auto"/>
              <w:rPr>
                <w:rStyle w:val="BodyTextbold"/>
              </w:rPr>
            </w:pPr>
            <w:r w:rsidRPr="00CC1A2F">
              <w:rPr>
                <w:rStyle w:val="BodyTextbold"/>
              </w:rPr>
              <w:t>m/km</w:t>
            </w:r>
          </w:p>
        </w:tc>
      </w:tr>
      <w:tr w:rsidR="00CC1A2F" w14:paraId="23624AD9" w14:textId="77777777" w:rsidTr="00B037BF">
        <w:tc>
          <w:tcPr>
            <w:tcW w:w="574" w:type="dxa"/>
          </w:tcPr>
          <w:p w14:paraId="4A077B27" w14:textId="77777777" w:rsidR="00CC1A2F" w:rsidRDefault="00CC1A2F" w:rsidP="00A157B9">
            <w:pPr>
              <w:pStyle w:val="BodyText"/>
            </w:pPr>
          </w:p>
        </w:tc>
        <w:tc>
          <w:tcPr>
            <w:tcW w:w="8486" w:type="dxa"/>
            <w:gridSpan w:val="4"/>
          </w:tcPr>
          <w:p w14:paraId="1C0C6A9A" w14:textId="77777777" w:rsidR="00CC1A2F" w:rsidRPr="00CC1A2F" w:rsidRDefault="00CC1A2F" w:rsidP="00CC1A2F">
            <w:pPr>
              <w:pStyle w:val="TableNotes"/>
              <w:rPr>
                <w:rStyle w:val="BodyTextbold"/>
              </w:rPr>
            </w:pPr>
            <w:r>
              <w:t>If no indication is given, the requirement shall be 2.31.</w:t>
            </w:r>
          </w:p>
        </w:tc>
      </w:tr>
    </w:tbl>
    <w:p w14:paraId="0CDE2374" w14:textId="77777777" w:rsidR="00CF2450" w:rsidRDefault="00CF2450" w:rsidP="00C37C4F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03466A" w14:paraId="2322FE90" w14:textId="77777777" w:rsidTr="00A07044">
        <w:tc>
          <w:tcPr>
            <w:tcW w:w="9060" w:type="dxa"/>
            <w:gridSpan w:val="2"/>
          </w:tcPr>
          <w:p w14:paraId="4102CA98" w14:textId="77777777" w:rsidR="0003466A" w:rsidRDefault="00CC1A2F" w:rsidP="00685517">
            <w:pPr>
              <w:pStyle w:val="Heading1"/>
              <w:outlineLvl w:val="0"/>
            </w:pPr>
            <w:r>
              <w:t>Supplementary requirements</w:t>
            </w:r>
            <w:r w:rsidR="004C07A7">
              <w:t xml:space="preserve"> (Clause</w:t>
            </w:r>
            <w:r w:rsidR="00C11691">
              <w:t>s 8.4.6 and</w:t>
            </w:r>
            <w:r w:rsidR="004C07A7">
              <w:t> 10)</w:t>
            </w:r>
          </w:p>
        </w:tc>
      </w:tr>
      <w:tr w:rsidR="0003466A" w14:paraId="53BA36BA" w14:textId="77777777" w:rsidTr="00A07044">
        <w:tc>
          <w:tcPr>
            <w:tcW w:w="560" w:type="dxa"/>
          </w:tcPr>
          <w:p w14:paraId="108CAFE2" w14:textId="77777777" w:rsidR="0003466A" w:rsidRDefault="0003466A" w:rsidP="00A07044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00443537" w14:textId="77777777" w:rsidR="0003466A" w:rsidRDefault="00CC1A2F" w:rsidP="0003466A">
            <w:pPr>
              <w:pStyle w:val="BodyText"/>
              <w:keepNext w:val="0"/>
              <w:keepLines w:val="0"/>
            </w:pPr>
            <w:r>
              <w:t>The following supplementary requirements shall apply.</w:t>
            </w:r>
          </w:p>
        </w:tc>
      </w:tr>
      <w:tr w:rsidR="0003466A" w14:paraId="40D0629D" w14:textId="77777777" w:rsidTr="00A67E68">
        <w:trPr>
          <w:trHeight w:val="2381"/>
        </w:trPr>
        <w:tc>
          <w:tcPr>
            <w:tcW w:w="560" w:type="dxa"/>
            <w:tcBorders>
              <w:right w:val="single" w:sz="4" w:space="0" w:color="auto"/>
            </w:tcBorders>
          </w:tcPr>
          <w:p w14:paraId="29D25CCF" w14:textId="77777777" w:rsidR="0003466A" w:rsidRDefault="0003466A" w:rsidP="00A07044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63F2DE5" w14:textId="77777777" w:rsidR="0003466A" w:rsidRDefault="0003466A" w:rsidP="00A07044">
            <w:pPr>
              <w:pStyle w:val="BodyText"/>
              <w:keepNext w:val="0"/>
              <w:keepLines w:val="0"/>
            </w:pPr>
          </w:p>
        </w:tc>
      </w:tr>
    </w:tbl>
    <w:p w14:paraId="1563F243" w14:textId="77777777" w:rsidR="00C3039A" w:rsidRDefault="00C3039A" w:rsidP="0064699C">
      <w:pPr>
        <w:pStyle w:val="BodyText"/>
      </w:pPr>
    </w:p>
    <w:p w14:paraId="3651A3EC" w14:textId="77777777" w:rsidR="0003466A" w:rsidRDefault="0003466A" w:rsidP="0064699C">
      <w:pPr>
        <w:pStyle w:val="BodyText"/>
      </w:pPr>
    </w:p>
    <w:sectPr w:rsidR="0003466A" w:rsidSect="006855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342BD" w14:textId="77777777" w:rsidR="00EF2FDD" w:rsidRDefault="00EF2FDD">
      <w:r>
        <w:separator/>
      </w:r>
    </w:p>
    <w:p w14:paraId="4DF40322" w14:textId="77777777" w:rsidR="00EF2FDD" w:rsidRDefault="00EF2FDD"/>
  </w:endnote>
  <w:endnote w:type="continuationSeparator" w:id="0">
    <w:p w14:paraId="32A00AFB" w14:textId="77777777" w:rsidR="00EF2FDD" w:rsidRDefault="00EF2FDD">
      <w:r>
        <w:continuationSeparator/>
      </w:r>
    </w:p>
    <w:p w14:paraId="40D21C65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DA0E1" w14:textId="77777777" w:rsidR="007D2891" w:rsidRDefault="007D28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20233" w14:textId="524CDAD8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E5525A">
      <w:t>November</w:t>
    </w:r>
    <w:r w:rsidR="004827FD">
      <w:t xml:space="preserve"> 2020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F25F99">
          <w:rPr>
            <w:noProof/>
          </w:rPr>
          <w:t>2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4E78E" w14:textId="77777777" w:rsidR="007D2891" w:rsidRDefault="007D28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A8802" w14:textId="77777777" w:rsidR="00EF2FDD" w:rsidRDefault="00EF2FDD">
      <w:r>
        <w:separator/>
      </w:r>
    </w:p>
    <w:p w14:paraId="78C0A03F" w14:textId="77777777" w:rsidR="00EF2FDD" w:rsidRDefault="00EF2FDD"/>
  </w:footnote>
  <w:footnote w:type="continuationSeparator" w:id="0">
    <w:p w14:paraId="2A6107DD" w14:textId="77777777" w:rsidR="00EF2FDD" w:rsidRDefault="00EF2FDD">
      <w:r>
        <w:continuationSeparator/>
      </w:r>
    </w:p>
    <w:p w14:paraId="6777860B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B69AB" w14:textId="43EA3049" w:rsidR="007D2891" w:rsidRDefault="007D2891">
    <w:pPr>
      <w:pStyle w:val="Header"/>
    </w:pPr>
    <w:r>
      <w:rPr>
        <w:noProof/>
      </w:rPr>
      <w:pict w14:anchorId="15B460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81610" o:spid="_x0000_s107522" type="#_x0000_t136" style="position:absolute;margin-left:0;margin-top:0;width:532.85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E3DAB" w14:textId="0DF61B0D" w:rsidR="00CE3694" w:rsidRPr="00125B5A" w:rsidRDefault="007D2891" w:rsidP="00CE3694">
    <w:pPr>
      <w:pStyle w:val="HeaderChapterpart"/>
    </w:pPr>
    <w:r>
      <w:rPr>
        <w:noProof/>
      </w:rPr>
      <w:pict w14:anchorId="62EF35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81611" o:spid="_x0000_s107523" type="#_x0000_t136" style="position:absolute;margin-left:0;margin-top:0;width:532.85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E3694">
      <w:t>Technical Specification Annexure, MRT</w:t>
    </w:r>
    <w:r w:rsidR="000157C6">
      <w:t>S</w:t>
    </w:r>
    <w:r w:rsidR="000E54E7">
      <w:t>05</w:t>
    </w:r>
    <w:r w:rsidR="00696B6D">
      <w:t>.1</w:t>
    </w:r>
    <w:r w:rsidR="000E54E7">
      <w:t xml:space="preserve"> Unbound Pavements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C319C" w14:textId="18CB8F7E" w:rsidR="007D2891" w:rsidRDefault="007D2891">
    <w:pPr>
      <w:pStyle w:val="Header"/>
    </w:pPr>
    <w:r>
      <w:rPr>
        <w:noProof/>
      </w:rPr>
      <w:pict w14:anchorId="200FCA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81609" o:spid="_x0000_s107521" type="#_x0000_t136" style="position:absolute;margin-left:0;margin-top:0;width:532.85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8827BF2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07524"/>
    <o:shapelayout v:ext="edit">
      <o:idmap v:ext="edit" data="10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2A1A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FC7"/>
    <w:rsid w:val="000B047B"/>
    <w:rsid w:val="000B71E8"/>
    <w:rsid w:val="000E1CE3"/>
    <w:rsid w:val="000E54E7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90D"/>
    <w:rsid w:val="00224C99"/>
    <w:rsid w:val="00231903"/>
    <w:rsid w:val="00232573"/>
    <w:rsid w:val="00233752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B4041"/>
    <w:rsid w:val="003C340E"/>
    <w:rsid w:val="003D1729"/>
    <w:rsid w:val="003E0E9D"/>
    <w:rsid w:val="003E3C82"/>
    <w:rsid w:val="003F092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27FD"/>
    <w:rsid w:val="00485DDC"/>
    <w:rsid w:val="00490E3C"/>
    <w:rsid w:val="004B684F"/>
    <w:rsid w:val="004C07A7"/>
    <w:rsid w:val="004D2E76"/>
    <w:rsid w:val="004D5E0B"/>
    <w:rsid w:val="004E3F40"/>
    <w:rsid w:val="004E49B7"/>
    <w:rsid w:val="004E75C8"/>
    <w:rsid w:val="004F3BF1"/>
    <w:rsid w:val="004F4085"/>
    <w:rsid w:val="00501027"/>
    <w:rsid w:val="00521D18"/>
    <w:rsid w:val="005233EF"/>
    <w:rsid w:val="005246CD"/>
    <w:rsid w:val="00526282"/>
    <w:rsid w:val="00527404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D3973"/>
    <w:rsid w:val="005D59C0"/>
    <w:rsid w:val="0060080E"/>
    <w:rsid w:val="0061185E"/>
    <w:rsid w:val="00614210"/>
    <w:rsid w:val="006164E9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5517"/>
    <w:rsid w:val="00686875"/>
    <w:rsid w:val="006954F6"/>
    <w:rsid w:val="00696B6D"/>
    <w:rsid w:val="006A6908"/>
    <w:rsid w:val="006C2B1A"/>
    <w:rsid w:val="006D2668"/>
    <w:rsid w:val="006D2FDF"/>
    <w:rsid w:val="006D52CB"/>
    <w:rsid w:val="006D553A"/>
    <w:rsid w:val="006E22CC"/>
    <w:rsid w:val="00703E40"/>
    <w:rsid w:val="00720C44"/>
    <w:rsid w:val="00723F1A"/>
    <w:rsid w:val="00730C95"/>
    <w:rsid w:val="007462A6"/>
    <w:rsid w:val="007539B4"/>
    <w:rsid w:val="007672DC"/>
    <w:rsid w:val="0077261D"/>
    <w:rsid w:val="00785550"/>
    <w:rsid w:val="007864FE"/>
    <w:rsid w:val="00793FA9"/>
    <w:rsid w:val="00796D7D"/>
    <w:rsid w:val="007B0524"/>
    <w:rsid w:val="007C4319"/>
    <w:rsid w:val="007D0963"/>
    <w:rsid w:val="007D2891"/>
    <w:rsid w:val="007D76AC"/>
    <w:rsid w:val="00811807"/>
    <w:rsid w:val="00836DC0"/>
    <w:rsid w:val="008807C8"/>
    <w:rsid w:val="008840A9"/>
    <w:rsid w:val="008843E8"/>
    <w:rsid w:val="008A19A0"/>
    <w:rsid w:val="008B3748"/>
    <w:rsid w:val="008B61BF"/>
    <w:rsid w:val="008C51C8"/>
    <w:rsid w:val="008D02E2"/>
    <w:rsid w:val="008F36D9"/>
    <w:rsid w:val="008F47F2"/>
    <w:rsid w:val="00903C3E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64A05"/>
    <w:rsid w:val="00A67E68"/>
    <w:rsid w:val="00A832D7"/>
    <w:rsid w:val="00A87F08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11691"/>
    <w:rsid w:val="00C2038A"/>
    <w:rsid w:val="00C3039A"/>
    <w:rsid w:val="00C33EEE"/>
    <w:rsid w:val="00C34106"/>
    <w:rsid w:val="00C352F9"/>
    <w:rsid w:val="00C37C4F"/>
    <w:rsid w:val="00C456DF"/>
    <w:rsid w:val="00C50278"/>
    <w:rsid w:val="00C62500"/>
    <w:rsid w:val="00C71A63"/>
    <w:rsid w:val="00C76378"/>
    <w:rsid w:val="00C81006"/>
    <w:rsid w:val="00C965C0"/>
    <w:rsid w:val="00CA107F"/>
    <w:rsid w:val="00CA3157"/>
    <w:rsid w:val="00CA4B9D"/>
    <w:rsid w:val="00CB07D7"/>
    <w:rsid w:val="00CC1A2F"/>
    <w:rsid w:val="00CD30F9"/>
    <w:rsid w:val="00CE1C71"/>
    <w:rsid w:val="00CE3694"/>
    <w:rsid w:val="00CE6618"/>
    <w:rsid w:val="00CF2450"/>
    <w:rsid w:val="00D00ECB"/>
    <w:rsid w:val="00D01D6F"/>
    <w:rsid w:val="00D12160"/>
    <w:rsid w:val="00D124FD"/>
    <w:rsid w:val="00D137DA"/>
    <w:rsid w:val="00D15248"/>
    <w:rsid w:val="00D435F2"/>
    <w:rsid w:val="00D55F89"/>
    <w:rsid w:val="00D56593"/>
    <w:rsid w:val="00D67F00"/>
    <w:rsid w:val="00D76862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E2283F"/>
    <w:rsid w:val="00E5525A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25F99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05DC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4"/>
    <o:shapelayout v:ext="edit">
      <o:idmap v:ext="edit" data="1"/>
    </o:shapelayout>
  </w:shapeDefaults>
  <w:decimalSymbol w:val="."/>
  <w:listSeparator w:val=","/>
  <w14:docId w14:val="7DC7D7FF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22490D"/>
    <w:pPr>
      <w:keepNext/>
      <w:numPr>
        <w:numId w:val="1"/>
      </w:numPr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88155A-B3AD-4B8B-84F8-2AB720732F9B}">
  <ds:schemaRefs>
    <ds:schemaRef ds:uri="http://purl.org/dc/dcmitype/"/>
    <ds:schemaRef ds:uri="http://schemas.microsoft.com/office/2006/documentManagement/types"/>
    <ds:schemaRef ds:uri="http://purl.org/dc/elements/1.1/"/>
    <ds:schemaRef ds:uri="ec972935-d489-4a83-af2a-c34816ed2832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4</TotalTime>
  <Pages>4</Pages>
  <Words>457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MRTS05.1 - Annexure</vt:lpstr>
    </vt:vector>
  </TitlesOfParts>
  <Company>Department of Transport and Main Roads</Company>
  <LinksUpToDate>false</LinksUpToDate>
  <CharactersWithSpaces>3093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MRTS05.1 - Annexure</dc:title>
  <dc:subject>Unbound Pavements</dc:subject>
  <dc:creator>Department of Transport and Main Roads</dc:creator>
  <cp:keywords>Specification; Technical; Standard; Contract; Tender; Construction; Design</cp:keywords>
  <dc:description/>
  <cp:lastModifiedBy>Courtney M West</cp:lastModifiedBy>
  <cp:revision>7</cp:revision>
  <cp:lastPrinted>2013-06-20T03:17:00Z</cp:lastPrinted>
  <dcterms:created xsi:type="dcterms:W3CDTF">2019-10-17T01:13:00Z</dcterms:created>
  <dcterms:modified xsi:type="dcterms:W3CDTF">2021-07-20T05:23:00Z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