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54397E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B523A">
              <w:rPr>
                <w:b/>
                <w:sz w:val="40"/>
                <w:szCs w:val="40"/>
              </w:rPr>
              <w:t>08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1F6440">
              <w:rPr>
                <w:b/>
                <w:sz w:val="32"/>
                <w:szCs w:val="40"/>
              </w:rPr>
              <w:t>July 2020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DB523A" w:rsidP="00DB523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Heavily Bound (Cemented)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DB523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B523A">
              <w:rPr>
                <w:rStyle w:val="BodyTextbold"/>
              </w:rPr>
              <w:t>08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:rsidTr="00A67E68">
        <w:tc>
          <w:tcPr>
            <w:tcW w:w="9060" w:type="dxa"/>
            <w:gridSpan w:val="6"/>
          </w:tcPr>
          <w:p w:rsidR="00A67E68" w:rsidRDefault="00DB523A" w:rsidP="00DB2291">
            <w:pPr>
              <w:pStyle w:val="Heading1"/>
              <w:outlineLvl w:val="0"/>
            </w:pPr>
            <w:r>
              <w:t>Additional payment for a higher standard of surface evenness (Clause 4)</w:t>
            </w:r>
          </w:p>
        </w:tc>
      </w:tr>
      <w:tr w:rsidR="00031DFC" w:rsidTr="00DB2291">
        <w:tc>
          <w:tcPr>
            <w:tcW w:w="426" w:type="dxa"/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:rsidR="00031DFC" w:rsidRDefault="00DB523A" w:rsidP="00AA7D31">
            <w:pPr>
              <w:pStyle w:val="BodyText"/>
            </w:pPr>
            <w:r>
              <w:t>An additional payment for a higher standard of surface evenness shall apply.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</w:tr>
    </w:tbl>
    <w:p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DA" w:rsidRDefault="00E66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54397E">
      <w:t xml:space="preserve"> </w:t>
    </w:r>
    <w:r w:rsidR="001F6440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4397E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DA" w:rsidRDefault="00E6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DA" w:rsidRDefault="00E665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2094" o:spid="_x0000_s82946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E665DA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2095" o:spid="_x0000_s82947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DB523A">
      <w:t>08</w:t>
    </w:r>
    <w:r w:rsidR="00856C36">
      <w:t xml:space="preserve">.1 </w:t>
    </w:r>
    <w:r w:rsidR="00DB523A">
      <w:t>Plant-Mixed Heavily Bound (Cemented)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DA" w:rsidRDefault="00E665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2093" o:spid="_x0000_s82945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2948"/>
    <o:shapelayout v:ext="edit">
      <o:idmap v:ext="edit" data="8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5B7B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2B5B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6440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4397E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6768D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1B4"/>
    <w:rsid w:val="00D01D6F"/>
    <w:rsid w:val="00D12160"/>
    <w:rsid w:val="00D124FD"/>
    <w:rsid w:val="00D137DA"/>
    <w:rsid w:val="00D15248"/>
    <w:rsid w:val="00D435F2"/>
    <w:rsid w:val="00D56593"/>
    <w:rsid w:val="00D67F00"/>
    <w:rsid w:val="00D7577A"/>
    <w:rsid w:val="00D8447C"/>
    <w:rsid w:val="00D86598"/>
    <w:rsid w:val="00DA20DD"/>
    <w:rsid w:val="00DB2291"/>
    <w:rsid w:val="00DB4FCC"/>
    <w:rsid w:val="00DB523A"/>
    <w:rsid w:val="00DC076F"/>
    <w:rsid w:val="00DC376C"/>
    <w:rsid w:val="00DC3D79"/>
    <w:rsid w:val="00DE56ED"/>
    <w:rsid w:val="00DF1C54"/>
    <w:rsid w:val="00DF27E0"/>
    <w:rsid w:val="00DF40B1"/>
    <w:rsid w:val="00E57C45"/>
    <w:rsid w:val="00E665DA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8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ec972935-d489-4a83-af2a-c34816ed2832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59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MRS0xx_1 - Annexure</vt:lpstr>
    </vt:vector>
  </TitlesOfParts>
  <Company>Department of Transport and Main Roads</Company>
  <LinksUpToDate>false</LinksUpToDate>
  <CharactersWithSpaces>440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MRS0xx_1 -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7</cp:revision>
  <cp:lastPrinted>2013-06-20T03:17:00Z</cp:lastPrinted>
  <dcterms:created xsi:type="dcterms:W3CDTF">2018-06-14T00:06:00Z</dcterms:created>
  <dcterms:modified xsi:type="dcterms:W3CDTF">2021-07-20T05:40:00Z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