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:rsidTr="00F25F99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F25F99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2A725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B9736A">
              <w:rPr>
                <w:b/>
                <w:sz w:val="40"/>
                <w:szCs w:val="40"/>
              </w:rPr>
              <w:t>08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5D3B6E">
              <w:rPr>
                <w:b/>
                <w:sz w:val="32"/>
                <w:szCs w:val="40"/>
              </w:rPr>
              <w:t>July 2020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B9736A" w:rsidP="00B9736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Plant-Mixed Heavily Bound (Cemented) Pavements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25F99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25F99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25F99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B9736A">
              <w:rPr>
                <w:rStyle w:val="BodyTextbold"/>
              </w:rPr>
              <w:t>08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E936CE" w:rsidTr="006D0774">
        <w:tc>
          <w:tcPr>
            <w:tcW w:w="9060" w:type="dxa"/>
            <w:gridSpan w:val="6"/>
          </w:tcPr>
          <w:p w:rsidR="00E936CE" w:rsidRPr="00A67E68" w:rsidRDefault="00E936CE" w:rsidP="00E936CE">
            <w:pPr>
              <w:pStyle w:val="Heading1"/>
              <w:outlineLvl w:val="0"/>
            </w:pPr>
            <w:r>
              <w:t>Construction requirements</w:t>
            </w:r>
          </w:p>
          <w:p w:rsidR="00E936CE" w:rsidRDefault="00E936CE" w:rsidP="00E936CE">
            <w:pPr>
              <w:pStyle w:val="Heading2"/>
              <w:outlineLvl w:val="1"/>
            </w:pPr>
            <w:r>
              <w:t>Paving equipment (Clause 8.2.1.4)</w:t>
            </w:r>
          </w:p>
        </w:tc>
      </w:tr>
      <w:tr w:rsidR="00E936CE" w:rsidTr="00E936CE">
        <w:tc>
          <w:tcPr>
            <w:tcW w:w="574" w:type="dxa"/>
          </w:tcPr>
          <w:p w:rsidR="00E936CE" w:rsidRDefault="00E936CE" w:rsidP="006D0774">
            <w:pPr>
              <w:pStyle w:val="BodyText"/>
            </w:pPr>
          </w:p>
        </w:tc>
        <w:tc>
          <w:tcPr>
            <w:tcW w:w="4955" w:type="dxa"/>
          </w:tcPr>
          <w:p w:rsidR="00E936CE" w:rsidRDefault="00E936CE" w:rsidP="006D0774">
            <w:pPr>
              <w:pStyle w:val="BodyText"/>
            </w:pPr>
            <w:r>
              <w:t>A self-propelled spread</w:t>
            </w:r>
            <w:r w:rsidR="00F81B0D">
              <w:t>ing machine (paver) is required: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36CE" w:rsidRPr="00031DFC" w:rsidRDefault="00E936CE" w:rsidP="006D0774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E" w:rsidRDefault="00E936CE" w:rsidP="006D0774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6CE" w:rsidRPr="00031DFC" w:rsidRDefault="00E936CE" w:rsidP="006D0774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E" w:rsidRDefault="00E936CE" w:rsidP="006D0774">
            <w:pPr>
              <w:pStyle w:val="BodyText"/>
            </w:pPr>
          </w:p>
        </w:tc>
      </w:tr>
      <w:tr w:rsidR="00DD34E1" w:rsidTr="00667CCD">
        <w:tc>
          <w:tcPr>
            <w:tcW w:w="574" w:type="dxa"/>
          </w:tcPr>
          <w:p w:rsidR="00DD34E1" w:rsidRDefault="00DD34E1" w:rsidP="006D0774">
            <w:pPr>
              <w:pStyle w:val="BodyText"/>
            </w:pPr>
          </w:p>
        </w:tc>
        <w:tc>
          <w:tcPr>
            <w:tcW w:w="8486" w:type="dxa"/>
            <w:gridSpan w:val="5"/>
          </w:tcPr>
          <w:p w:rsidR="00DD34E1" w:rsidRDefault="00DD34E1" w:rsidP="006D0774">
            <w:pPr>
              <w:pStyle w:val="BodyText"/>
            </w:pPr>
            <w:r>
              <w:t>If no indication is given, a self-propelled spreading machine (that is, a paver) shall be used.</w:t>
            </w:r>
          </w:p>
        </w:tc>
      </w:tr>
    </w:tbl>
    <w:p w:rsidR="00E936CE" w:rsidRDefault="00E936CE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4754"/>
        <w:gridCol w:w="1072"/>
        <w:gridCol w:w="814"/>
        <w:gridCol w:w="1072"/>
        <w:gridCol w:w="803"/>
      </w:tblGrid>
      <w:tr w:rsidR="00F81B0D" w:rsidTr="00DD34E1">
        <w:tc>
          <w:tcPr>
            <w:tcW w:w="9070" w:type="dxa"/>
            <w:gridSpan w:val="6"/>
          </w:tcPr>
          <w:p w:rsidR="00F81B0D" w:rsidRDefault="00F81B0D" w:rsidP="00F81B0D">
            <w:pPr>
              <w:pStyle w:val="Heading2"/>
              <w:outlineLvl w:val="1"/>
            </w:pPr>
            <w:r>
              <w:t>Deviation from a straight-edge (Clause 8.3.6)</w:t>
            </w:r>
          </w:p>
        </w:tc>
      </w:tr>
      <w:tr w:rsidR="00F81B0D" w:rsidTr="00DD34E1">
        <w:tc>
          <w:tcPr>
            <w:tcW w:w="555" w:type="dxa"/>
          </w:tcPr>
          <w:p w:rsidR="00F81B0D" w:rsidRDefault="00F81B0D" w:rsidP="006D0774">
            <w:pPr>
              <w:pStyle w:val="BodyText"/>
            </w:pPr>
          </w:p>
        </w:tc>
        <w:tc>
          <w:tcPr>
            <w:tcW w:w="4754" w:type="dxa"/>
          </w:tcPr>
          <w:p w:rsidR="00F81B0D" w:rsidRDefault="00F81B0D" w:rsidP="006D0774">
            <w:pPr>
              <w:pStyle w:val="BodyText"/>
            </w:pPr>
            <w:r>
              <w:t>The maximum deviation from a straight-edge shall be alternative: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F81B0D" w:rsidRPr="00031DFC" w:rsidRDefault="00F81B0D" w:rsidP="00F81B0D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 xml:space="preserve">C (5 mm)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D" w:rsidRDefault="00F81B0D" w:rsidP="006D0774">
            <w:pPr>
              <w:pStyle w:val="Body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F81B0D" w:rsidRPr="00031DFC" w:rsidRDefault="00F81B0D" w:rsidP="00F81B0D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D (8 mm)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0D" w:rsidRDefault="00F81B0D" w:rsidP="006D0774">
            <w:pPr>
              <w:pStyle w:val="BodyText"/>
            </w:pPr>
          </w:p>
        </w:tc>
      </w:tr>
      <w:tr w:rsidR="00DD34E1" w:rsidTr="00DD34E1">
        <w:tc>
          <w:tcPr>
            <w:tcW w:w="555" w:type="dxa"/>
          </w:tcPr>
          <w:p w:rsidR="00DD34E1" w:rsidRDefault="00DD34E1" w:rsidP="006D0774">
            <w:pPr>
              <w:pStyle w:val="BodyText"/>
            </w:pPr>
          </w:p>
        </w:tc>
        <w:tc>
          <w:tcPr>
            <w:tcW w:w="8515" w:type="dxa"/>
            <w:gridSpan w:val="5"/>
          </w:tcPr>
          <w:p w:rsidR="00DD34E1" w:rsidRDefault="00DD34E1" w:rsidP="006D0774">
            <w:pPr>
              <w:pStyle w:val="BodyText"/>
            </w:pPr>
            <w:r>
              <w:t>If no indication is given, the maximum deviation from a straight-edge shall be Alternative C.</w:t>
            </w:r>
          </w:p>
        </w:tc>
      </w:tr>
    </w:tbl>
    <w:p w:rsidR="00E936CE" w:rsidRDefault="00E936CE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81B0D" w:rsidTr="006D0774">
        <w:tc>
          <w:tcPr>
            <w:tcW w:w="9060" w:type="dxa"/>
            <w:gridSpan w:val="2"/>
          </w:tcPr>
          <w:p w:rsidR="00F81B0D" w:rsidRDefault="00F81B0D" w:rsidP="00F81B0D">
            <w:pPr>
              <w:pStyle w:val="Heading2"/>
              <w:outlineLvl w:val="1"/>
            </w:pPr>
            <w:r>
              <w:t>Straight-edge tolerances applicable on layers other than the final layer (Clause 8.3.6)</w:t>
            </w:r>
          </w:p>
        </w:tc>
      </w:tr>
      <w:tr w:rsidR="00F81B0D" w:rsidTr="006D0774">
        <w:tc>
          <w:tcPr>
            <w:tcW w:w="560" w:type="dxa"/>
          </w:tcPr>
          <w:p w:rsidR="00F81B0D" w:rsidRDefault="00F81B0D" w:rsidP="006D077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3D0D22" w:rsidRDefault="00F81B0D" w:rsidP="006D0774">
            <w:pPr>
              <w:pStyle w:val="BodyText"/>
              <w:keepNext w:val="0"/>
              <w:keepLines w:val="0"/>
            </w:pPr>
            <w:r>
              <w:t>In addition to the final layer of heavily bound base, the specified requirement for deviation from a straight-edge shall also apply to the following layers.</w:t>
            </w:r>
          </w:p>
        </w:tc>
      </w:tr>
      <w:tr w:rsidR="00F81B0D" w:rsidTr="003D0D22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:rsidR="00F81B0D" w:rsidRDefault="00F81B0D" w:rsidP="006D077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81B0D" w:rsidRDefault="00F81B0D" w:rsidP="006D0774">
            <w:pPr>
              <w:pStyle w:val="BodyText"/>
              <w:keepNext w:val="0"/>
              <w:keepLines w:val="0"/>
            </w:pPr>
          </w:p>
        </w:tc>
      </w:tr>
      <w:tr w:rsidR="003D0D22" w:rsidTr="003D0D22">
        <w:trPr>
          <w:trHeight w:val="437"/>
        </w:trPr>
        <w:tc>
          <w:tcPr>
            <w:tcW w:w="560" w:type="dxa"/>
          </w:tcPr>
          <w:p w:rsidR="003D0D22" w:rsidRDefault="003D0D22" w:rsidP="006D077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</w:tcBorders>
            <w:vAlign w:val="top"/>
          </w:tcPr>
          <w:p w:rsidR="003D0D22" w:rsidRDefault="003D0D22" w:rsidP="006D0774">
            <w:pPr>
              <w:pStyle w:val="BodyText"/>
            </w:pPr>
            <w:r>
              <w:t>If no indication is given, the requirement for deviation from a straight-edge shall apply to the final (uppermost) layer of heavily bound base only.</w:t>
            </w:r>
          </w:p>
        </w:tc>
      </w:tr>
    </w:tbl>
    <w:p w:rsidR="00E936CE" w:rsidRDefault="00E936CE" w:rsidP="00C37C4F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6381"/>
        <w:gridCol w:w="1276"/>
        <w:gridCol w:w="850"/>
      </w:tblGrid>
      <w:tr w:rsidR="003861E9" w:rsidTr="00C456DF">
        <w:trPr>
          <w:trHeight w:val="578"/>
        </w:trPr>
        <w:tc>
          <w:tcPr>
            <w:tcW w:w="9072" w:type="dxa"/>
            <w:gridSpan w:val="4"/>
          </w:tcPr>
          <w:p w:rsidR="004E75C8" w:rsidRPr="004E75C8" w:rsidRDefault="003D0D22" w:rsidP="003D0D22">
            <w:pPr>
              <w:pStyle w:val="Heading2"/>
              <w:outlineLvl w:val="1"/>
            </w:pPr>
            <w:r>
              <w:lastRenderedPageBreak/>
              <w:t>Road roughness (Clause 8.3.7)</w:t>
            </w:r>
          </w:p>
        </w:tc>
      </w:tr>
      <w:tr w:rsidR="00C23CF1" w:rsidTr="00C23CF1">
        <w:trPr>
          <w:trHeight w:val="578"/>
        </w:trPr>
        <w:tc>
          <w:tcPr>
            <w:tcW w:w="565" w:type="dxa"/>
          </w:tcPr>
          <w:p w:rsidR="00C23CF1" w:rsidRPr="00080E05" w:rsidRDefault="00C23CF1" w:rsidP="0007027D">
            <w:pPr>
              <w:pStyle w:val="BodyText"/>
            </w:pPr>
          </w:p>
        </w:tc>
        <w:tc>
          <w:tcPr>
            <w:tcW w:w="6381" w:type="dxa"/>
            <w:tcBorders>
              <w:right w:val="single" w:sz="4" w:space="0" w:color="auto"/>
            </w:tcBorders>
          </w:tcPr>
          <w:p w:rsidR="00C23CF1" w:rsidRPr="00080E05" w:rsidRDefault="00C23CF1" w:rsidP="003D0D22">
            <w:pPr>
              <w:pStyle w:val="BodyText"/>
            </w:pPr>
            <w:r>
              <w:t>The maximum road roughness shall be (R</w:t>
            </w:r>
            <w:r w:rsidRPr="003D0D22">
              <w:rPr>
                <w:vertAlign w:val="subscript"/>
              </w:rPr>
              <w:t>s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F1" w:rsidRPr="00080E05" w:rsidRDefault="00C23CF1" w:rsidP="004B684F">
            <w:pPr>
              <w:pStyle w:val="TableHeading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3CF1" w:rsidRPr="00080E05" w:rsidRDefault="00C23CF1" w:rsidP="004B684F">
            <w:pPr>
              <w:pStyle w:val="TableHeading"/>
            </w:pPr>
            <w:r>
              <w:t>m/km</w:t>
            </w:r>
          </w:p>
        </w:tc>
      </w:tr>
      <w:tr w:rsidR="003D0D22" w:rsidTr="00C23CF1">
        <w:trPr>
          <w:trHeight w:val="578"/>
        </w:trPr>
        <w:tc>
          <w:tcPr>
            <w:tcW w:w="565" w:type="dxa"/>
          </w:tcPr>
          <w:p w:rsidR="003D0D22" w:rsidRPr="00080E05" w:rsidRDefault="003D0D22" w:rsidP="0007027D">
            <w:pPr>
              <w:pStyle w:val="BodyText"/>
            </w:pPr>
          </w:p>
        </w:tc>
        <w:tc>
          <w:tcPr>
            <w:tcW w:w="8507" w:type="dxa"/>
            <w:gridSpan w:val="3"/>
          </w:tcPr>
          <w:p w:rsidR="003D0D22" w:rsidRPr="00080E05" w:rsidRDefault="003D0D22" w:rsidP="003D0D22">
            <w:pPr>
              <w:pStyle w:val="BodyText"/>
            </w:pPr>
            <w:r>
              <w:t>If no indication is given, the requirement shall be 2.31.</w:t>
            </w:r>
          </w:p>
        </w:tc>
      </w:tr>
    </w:tbl>
    <w:p w:rsidR="0064699C" w:rsidRDefault="0064699C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250"/>
        <w:gridCol w:w="4250"/>
      </w:tblGrid>
      <w:tr w:rsidR="003E69A8" w:rsidTr="006D0774">
        <w:tc>
          <w:tcPr>
            <w:tcW w:w="9060" w:type="dxa"/>
            <w:gridSpan w:val="3"/>
          </w:tcPr>
          <w:p w:rsidR="003E69A8" w:rsidRDefault="003E69A8" w:rsidP="006D0774">
            <w:pPr>
              <w:pStyle w:val="Heading1"/>
              <w:outlineLvl w:val="0"/>
            </w:pPr>
            <w:r>
              <w:t>Trafficking during construction (Clause 8.2.11)</w:t>
            </w:r>
          </w:p>
        </w:tc>
      </w:tr>
      <w:tr w:rsidR="003E69A8" w:rsidTr="006D0774">
        <w:tc>
          <w:tcPr>
            <w:tcW w:w="560" w:type="dxa"/>
          </w:tcPr>
          <w:p w:rsidR="003E69A8" w:rsidRDefault="003E69A8" w:rsidP="006D0774">
            <w:pPr>
              <w:pStyle w:val="BodyText"/>
            </w:pPr>
          </w:p>
        </w:tc>
        <w:tc>
          <w:tcPr>
            <w:tcW w:w="8500" w:type="dxa"/>
            <w:gridSpan w:val="2"/>
            <w:tcBorders>
              <w:bottom w:val="single" w:sz="4" w:space="0" w:color="auto"/>
            </w:tcBorders>
          </w:tcPr>
          <w:p w:rsidR="003E69A8" w:rsidRDefault="003E69A8" w:rsidP="006D0774">
            <w:pPr>
              <w:pStyle w:val="BodyText"/>
              <w:keepNext w:val="0"/>
              <w:keepLines w:val="0"/>
            </w:pPr>
            <w:r>
              <w:t>The following requirements for trafficking during construction shall apply.</w:t>
            </w:r>
          </w:p>
        </w:tc>
      </w:tr>
      <w:tr w:rsidR="003E69A8" w:rsidTr="003E69A8">
        <w:trPr>
          <w:trHeight w:val="399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3E69A8" w:rsidRDefault="003E69A8" w:rsidP="006D0774">
            <w:pPr>
              <w:pStyle w:val="BodyText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E69A8" w:rsidRDefault="003E69A8" w:rsidP="003E69A8">
            <w:pPr>
              <w:pStyle w:val="TableHeading"/>
            </w:pPr>
            <w:r>
              <w:t>Layer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8" w:rsidRDefault="003E69A8" w:rsidP="003E69A8">
            <w:pPr>
              <w:pStyle w:val="TableHeading"/>
            </w:pPr>
            <w:r>
              <w:t>Requirement</w:t>
            </w:r>
          </w:p>
        </w:tc>
      </w:tr>
      <w:tr w:rsidR="00C23CF1" w:rsidTr="003E69A8">
        <w:trPr>
          <w:trHeight w:val="39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C23CF1" w:rsidRDefault="00C23CF1" w:rsidP="006D0774">
            <w:pPr>
              <w:pStyle w:val="BodyText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C23CF1" w:rsidRDefault="00C23CF1" w:rsidP="003E69A8">
            <w:pPr>
              <w:pStyle w:val="TableBodyText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F1" w:rsidRDefault="00C23CF1" w:rsidP="003E69A8">
            <w:pPr>
              <w:pStyle w:val="TableBodyText"/>
            </w:pPr>
          </w:p>
        </w:tc>
      </w:tr>
      <w:tr w:rsidR="003E69A8" w:rsidTr="003E69A8">
        <w:trPr>
          <w:trHeight w:val="39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3E69A8" w:rsidRDefault="003E69A8" w:rsidP="006D0774">
            <w:pPr>
              <w:pStyle w:val="BodyText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E69A8" w:rsidRDefault="003E69A8" w:rsidP="003E69A8">
            <w:pPr>
              <w:pStyle w:val="TableBodyText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8" w:rsidRDefault="003E69A8" w:rsidP="003E69A8">
            <w:pPr>
              <w:pStyle w:val="TableBodyText"/>
            </w:pPr>
          </w:p>
        </w:tc>
      </w:tr>
      <w:tr w:rsidR="003E69A8" w:rsidTr="003E69A8">
        <w:trPr>
          <w:trHeight w:val="390"/>
        </w:trPr>
        <w:tc>
          <w:tcPr>
            <w:tcW w:w="560" w:type="dxa"/>
          </w:tcPr>
          <w:p w:rsidR="003E69A8" w:rsidRDefault="003E69A8" w:rsidP="006D0774">
            <w:pPr>
              <w:pStyle w:val="BodyText"/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</w:tcBorders>
            <w:vAlign w:val="top"/>
          </w:tcPr>
          <w:p w:rsidR="003E69A8" w:rsidRDefault="003E69A8" w:rsidP="003E69A8">
            <w:pPr>
              <w:pStyle w:val="TableBodyText"/>
            </w:pPr>
            <w:r>
              <w:t>If no indication is given, the requirements of Clause 8.2.11 shall apply.</w:t>
            </w:r>
          </w:p>
        </w:tc>
      </w:tr>
    </w:tbl>
    <w:p w:rsidR="003E69A8" w:rsidRDefault="003E69A8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:rsidTr="00A07044">
        <w:tc>
          <w:tcPr>
            <w:tcW w:w="9060" w:type="dxa"/>
            <w:gridSpan w:val="2"/>
          </w:tcPr>
          <w:p w:rsidR="0003466A" w:rsidRDefault="007F7FCC" w:rsidP="00685517">
            <w:pPr>
              <w:pStyle w:val="Heading1"/>
              <w:outlineLvl w:val="0"/>
            </w:pPr>
            <w:r>
              <w:t>Supplementary requirements (Clause 10)</w:t>
            </w:r>
          </w:p>
        </w:tc>
      </w:tr>
      <w:tr w:rsidR="0003466A" w:rsidTr="00A07044">
        <w:tc>
          <w:tcPr>
            <w:tcW w:w="560" w:type="dxa"/>
          </w:tcPr>
          <w:p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03466A" w:rsidRDefault="007F7FCC" w:rsidP="007F7FCC">
            <w:pPr>
              <w:pStyle w:val="BodyText"/>
              <w:keepNext w:val="0"/>
              <w:keepLines w:val="0"/>
            </w:pPr>
            <w:r>
              <w:t>The following supplementary requirements shall apply.</w:t>
            </w:r>
          </w:p>
        </w:tc>
      </w:tr>
      <w:tr w:rsidR="0003466A" w:rsidTr="00A67E68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:rsidR="00C3039A" w:rsidRDefault="00C3039A" w:rsidP="0064699C">
      <w:pPr>
        <w:pStyle w:val="BodyText"/>
      </w:pPr>
    </w:p>
    <w:p w:rsidR="0003466A" w:rsidRDefault="0003466A" w:rsidP="0064699C">
      <w:pPr>
        <w:pStyle w:val="BodyText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47F" w:rsidRDefault="006C7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5D3B6E">
      <w:t>July 2020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2A7258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47F" w:rsidRDefault="006C7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47F" w:rsidRDefault="006C74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19297" o:spid="_x0000_s101378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6C747F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19298" o:spid="_x0000_s101379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B9736A">
      <w:t>08</w:t>
    </w:r>
    <w:r w:rsidR="00696B6D">
      <w:t>.1</w:t>
    </w:r>
    <w:r w:rsidR="00B9736A">
      <w:t xml:space="preserve"> Plant-Mixed Heavily Bound (Cemented)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47F" w:rsidRDefault="006C74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19296" o:spid="_x0000_s101377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7A5A6266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1380"/>
    <o:shapelayout v:ext="edit">
      <o:idmap v:ext="edit" data="9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A7258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0D22"/>
    <w:rsid w:val="003D1729"/>
    <w:rsid w:val="003E0E9D"/>
    <w:rsid w:val="003E3C82"/>
    <w:rsid w:val="003E69A8"/>
    <w:rsid w:val="003F0922"/>
    <w:rsid w:val="00400CF8"/>
    <w:rsid w:val="004030EB"/>
    <w:rsid w:val="00403422"/>
    <w:rsid w:val="004502E0"/>
    <w:rsid w:val="004525EA"/>
    <w:rsid w:val="00453989"/>
    <w:rsid w:val="00456933"/>
    <w:rsid w:val="00456A07"/>
    <w:rsid w:val="00472F37"/>
    <w:rsid w:val="00477792"/>
    <w:rsid w:val="00477962"/>
    <w:rsid w:val="00485DDC"/>
    <w:rsid w:val="00490E3C"/>
    <w:rsid w:val="004B684F"/>
    <w:rsid w:val="004D2E76"/>
    <w:rsid w:val="004D5E0B"/>
    <w:rsid w:val="004E0356"/>
    <w:rsid w:val="004E3F40"/>
    <w:rsid w:val="004E49B7"/>
    <w:rsid w:val="004E75C8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3B6E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158E"/>
    <w:rsid w:val="00666E20"/>
    <w:rsid w:val="00676214"/>
    <w:rsid w:val="00685517"/>
    <w:rsid w:val="00686875"/>
    <w:rsid w:val="006954F6"/>
    <w:rsid w:val="00696B6D"/>
    <w:rsid w:val="006A6908"/>
    <w:rsid w:val="006C2B1A"/>
    <w:rsid w:val="006C747F"/>
    <w:rsid w:val="006D2668"/>
    <w:rsid w:val="006D2FDF"/>
    <w:rsid w:val="006D52CB"/>
    <w:rsid w:val="006D553A"/>
    <w:rsid w:val="0070140B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7F7FCC"/>
    <w:rsid w:val="00811807"/>
    <w:rsid w:val="00836DC0"/>
    <w:rsid w:val="008807C8"/>
    <w:rsid w:val="008840A9"/>
    <w:rsid w:val="008843E8"/>
    <w:rsid w:val="008A19A0"/>
    <w:rsid w:val="008B3748"/>
    <w:rsid w:val="008B61BF"/>
    <w:rsid w:val="008C39BC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39FB"/>
    <w:rsid w:val="00B249E6"/>
    <w:rsid w:val="00B4064C"/>
    <w:rsid w:val="00B705E6"/>
    <w:rsid w:val="00B712C5"/>
    <w:rsid w:val="00B8333F"/>
    <w:rsid w:val="00B8519F"/>
    <w:rsid w:val="00B9736A"/>
    <w:rsid w:val="00BB09C2"/>
    <w:rsid w:val="00BB0D1D"/>
    <w:rsid w:val="00BB468F"/>
    <w:rsid w:val="00BC17C8"/>
    <w:rsid w:val="00BC3ED2"/>
    <w:rsid w:val="00BC68B8"/>
    <w:rsid w:val="00BD257C"/>
    <w:rsid w:val="00BD5378"/>
    <w:rsid w:val="00BE2657"/>
    <w:rsid w:val="00BE327E"/>
    <w:rsid w:val="00BE5104"/>
    <w:rsid w:val="00BE6F04"/>
    <w:rsid w:val="00BF0295"/>
    <w:rsid w:val="00BF2FA5"/>
    <w:rsid w:val="00BF373B"/>
    <w:rsid w:val="00BF7B37"/>
    <w:rsid w:val="00C23CF1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D34E1"/>
    <w:rsid w:val="00DE56ED"/>
    <w:rsid w:val="00DF1C54"/>
    <w:rsid w:val="00DF27E0"/>
    <w:rsid w:val="00DF40B1"/>
    <w:rsid w:val="00E57C45"/>
    <w:rsid w:val="00E70EA9"/>
    <w:rsid w:val="00E8162F"/>
    <w:rsid w:val="00E84619"/>
    <w:rsid w:val="00E936CE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81B0D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80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c972935-d489-4a83-af2a-c34816ed283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</TotalTime>
  <Pages>2</Pages>
  <Words>229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MRTS08.1 - Annexure</vt:lpstr>
    </vt:vector>
  </TitlesOfParts>
  <Company>Department of Transport and Main Roads</Company>
  <LinksUpToDate>false</LinksUpToDate>
  <CharactersWithSpaces>1624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MRTS08.1 - Annexure</dc:title>
  <dc:subject>Plant-Mixed Heavily Bound (Cemented) Pavements</dc:subject>
  <dc:creator>Department of Transport and Main Roads</dc:creator>
  <cp:keywords>Specification; Technical; Standard; Contract; Tender; Construction; Design</cp:keywords>
  <dc:description/>
  <cp:lastModifiedBy>Courtney M West</cp:lastModifiedBy>
  <cp:revision>9</cp:revision>
  <cp:lastPrinted>2013-06-20T03:17:00Z</cp:lastPrinted>
  <dcterms:created xsi:type="dcterms:W3CDTF">2018-06-14T00:06:00Z</dcterms:created>
  <dcterms:modified xsi:type="dcterms:W3CDTF">2021-07-20T05:41:00Z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