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4"/>
      </w:tblGrid>
      <w:tr w:rsidR="003861E9" w14:paraId="66A19C9A" w14:textId="77777777" w:rsidTr="00885F20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4A7F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4CF6B7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BBB0B2" wp14:editId="43765563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151130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13973C52" w14:textId="77777777" w:rsidTr="00885F20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19CC8" w14:textId="77777777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123385">
              <w:rPr>
                <w:b/>
                <w:sz w:val="40"/>
                <w:szCs w:val="40"/>
              </w:rPr>
              <w:t>101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885F20">
              <w:rPr>
                <w:b/>
                <w:sz w:val="40"/>
                <w:szCs w:val="40"/>
              </w:rPr>
              <w:t xml:space="preserve"> </w:t>
            </w:r>
            <w:r w:rsidR="00885F20" w:rsidRPr="00885F20">
              <w:rPr>
                <w:b/>
                <w:sz w:val="32"/>
                <w:szCs w:val="30"/>
              </w:rPr>
              <w:t>(</w:t>
            </w:r>
            <w:r w:rsidR="0026731A">
              <w:rPr>
                <w:b/>
                <w:sz w:val="32"/>
                <w:szCs w:val="30"/>
              </w:rPr>
              <w:t>July 2020</w:t>
            </w:r>
            <w:r w:rsidR="00885F20" w:rsidRPr="00885F20">
              <w:rPr>
                <w:b/>
                <w:sz w:val="32"/>
                <w:szCs w:val="30"/>
              </w:rPr>
              <w:t>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88085" w14:textId="77777777" w:rsidR="003861E9" w:rsidRDefault="003861E9" w:rsidP="003000CD">
            <w:pPr>
              <w:pStyle w:val="BodyText"/>
            </w:pPr>
          </w:p>
        </w:tc>
      </w:tr>
      <w:tr w:rsidR="003861E9" w14:paraId="385F6458" w14:textId="77777777" w:rsidTr="00885F20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1CCA3" w14:textId="77777777" w:rsidR="003861E9" w:rsidRPr="00123385" w:rsidRDefault="00123385" w:rsidP="0024107A">
            <w:pPr>
              <w:pStyle w:val="BodyText"/>
              <w:rPr>
                <w:b/>
                <w:sz w:val="40"/>
                <w:szCs w:val="40"/>
              </w:rPr>
            </w:pPr>
            <w:r w:rsidRPr="00123385">
              <w:rPr>
                <w:b/>
                <w:sz w:val="40"/>
                <w:szCs w:val="40"/>
              </w:rPr>
              <w:t>Aggregates for Asphalt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44618D" w14:textId="77777777" w:rsidR="003861E9" w:rsidRDefault="003861E9" w:rsidP="003000CD">
            <w:pPr>
              <w:pStyle w:val="BodyText"/>
            </w:pPr>
          </w:p>
        </w:tc>
      </w:tr>
      <w:tr w:rsidR="003861E9" w14:paraId="42BFCF87" w14:textId="77777777" w:rsidTr="00885F20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9633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F9690" w14:textId="77777777" w:rsidR="003861E9" w:rsidRDefault="003861E9" w:rsidP="003000CD">
            <w:pPr>
              <w:pStyle w:val="BodyText"/>
            </w:pPr>
          </w:p>
        </w:tc>
      </w:tr>
      <w:tr w:rsidR="003861E9" w14:paraId="20B0A2E8" w14:textId="77777777" w:rsidTr="00885F20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9573E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4C043" w14:textId="77777777" w:rsidR="003861E9" w:rsidRDefault="003861E9" w:rsidP="003000CD">
            <w:pPr>
              <w:pStyle w:val="BodyText"/>
            </w:pPr>
          </w:p>
        </w:tc>
      </w:tr>
      <w:tr w:rsidR="003861E9" w14:paraId="3BBD0D0D" w14:textId="77777777" w:rsidTr="00885F20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66C9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062D9" w14:textId="77777777" w:rsidR="003861E9" w:rsidRDefault="003861E9" w:rsidP="003000CD">
            <w:pPr>
              <w:pStyle w:val="BodyText"/>
            </w:pPr>
          </w:p>
        </w:tc>
      </w:tr>
      <w:tr w:rsidR="003861E9" w14:paraId="0759ABB1" w14:textId="77777777" w:rsidTr="00885F20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A8D0E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2A0D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41801" w14:textId="77777777" w:rsidR="003861E9" w:rsidRDefault="003861E9" w:rsidP="003000CD">
            <w:pPr>
              <w:pStyle w:val="BodyText"/>
            </w:pPr>
          </w:p>
        </w:tc>
      </w:tr>
      <w:tr w:rsidR="003861E9" w14:paraId="5B217DF6" w14:textId="77777777" w:rsidTr="00885F20">
        <w:trPr>
          <w:trHeight w:val="29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1C6A2A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3B5407C5" w14:textId="77777777" w:rsidTr="00885F20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EA22C1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441E87" w14:textId="77777777"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123385">
              <w:rPr>
                <w:rStyle w:val="BodyTextbold"/>
              </w:rPr>
              <w:t>101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3861E9" w14:paraId="4DFDEEB4" w14:textId="77777777" w:rsidTr="00E3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072" w:type="dxa"/>
            <w:gridSpan w:val="4"/>
          </w:tcPr>
          <w:tbl>
            <w:tblPr>
              <w:tblW w:w="878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111"/>
              <w:gridCol w:w="4536"/>
            </w:tblGrid>
            <w:tr w:rsidR="00123385" w:rsidRPr="00E2134E" w14:paraId="1AEA8784" w14:textId="77777777" w:rsidTr="00CB2FCF">
              <w:trPr>
                <w:cantSplit/>
                <w:trHeight w:val="510"/>
              </w:trPr>
              <w:tc>
                <w:tcPr>
                  <w:tcW w:w="87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AEB88" w14:textId="77777777" w:rsidR="00123385" w:rsidRPr="00123385" w:rsidRDefault="00123385" w:rsidP="00123385">
                  <w:pPr>
                    <w:pStyle w:val="Heading1"/>
                  </w:pPr>
                  <w:r w:rsidRPr="00E2134E">
                    <w:t xml:space="preserve">PAFV </w:t>
                  </w:r>
                  <w:r>
                    <w:t>r</w:t>
                  </w:r>
                  <w:r w:rsidRPr="00E2134E">
                    <w:t>equirement for surfacing course (Table </w:t>
                  </w:r>
                  <w:r w:rsidRPr="00E2134E">
                    <w:rPr>
                      <w:rFonts w:ascii="Arial Bold" w:hAnsi="Arial Bold"/>
                      <w:caps/>
                    </w:rPr>
                    <w:t>7.1</w:t>
                  </w:r>
                  <w:r w:rsidRPr="00E2134E">
                    <w:t>)</w:t>
                  </w:r>
                </w:p>
              </w:tc>
            </w:tr>
            <w:tr w:rsidR="00123385" w:rsidRPr="00E2134E" w14:paraId="02AA2425" w14:textId="77777777" w:rsidTr="00CB2FCF">
              <w:tblPrEx>
                <w:tblBorders>
                  <w:top w:val="single" w:sz="16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CellMar>
                  <w:left w:w="112" w:type="dxa"/>
                  <w:right w:w="112" w:type="dxa"/>
                </w:tblCellMar>
              </w:tblPrEx>
              <w:trPr>
                <w:gridBefore w:val="1"/>
                <w:wBefore w:w="142" w:type="dxa"/>
                <w:cantSplit/>
                <w:tblHeader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5D94E4" w14:textId="77777777" w:rsidR="00123385" w:rsidRPr="00E2134E" w:rsidRDefault="00123385" w:rsidP="00123385">
                  <w:pPr>
                    <w:spacing w:before="60" w:after="60" w:line="240" w:lineRule="atLeast"/>
                    <w:jc w:val="center"/>
                    <w:rPr>
                      <w:rFonts w:cs="Arial"/>
                      <w:b/>
                      <w:color w:val="000000"/>
                      <w:szCs w:val="22"/>
                    </w:rPr>
                  </w:pPr>
                  <w:r w:rsidRPr="00E2134E">
                    <w:rPr>
                      <w:rFonts w:cs="Arial"/>
                      <w:b/>
                      <w:color w:val="000000"/>
                      <w:szCs w:val="22"/>
                    </w:rPr>
                    <w:t>Project Specific Requirement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5C2AC" w14:textId="77777777" w:rsidR="00123385" w:rsidRPr="00E2134E" w:rsidRDefault="00123385" w:rsidP="00123385">
                  <w:pPr>
                    <w:spacing w:before="60" w:after="60" w:line="240" w:lineRule="atLeast"/>
                    <w:jc w:val="center"/>
                    <w:rPr>
                      <w:rFonts w:cs="Arial"/>
                      <w:b/>
                      <w:color w:val="000000"/>
                      <w:szCs w:val="22"/>
                    </w:rPr>
                  </w:pPr>
                  <w:r w:rsidRPr="00E2134E">
                    <w:rPr>
                      <w:rFonts w:cs="Arial"/>
                      <w:b/>
                      <w:color w:val="000000"/>
                      <w:szCs w:val="22"/>
                    </w:rPr>
                    <w:t>Minimum Requirement</w:t>
                  </w:r>
                </w:p>
              </w:tc>
            </w:tr>
            <w:tr w:rsidR="00123385" w:rsidRPr="00E2134E" w14:paraId="0E86B8CA" w14:textId="77777777" w:rsidTr="0012338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CellMar>
                  <w:left w:w="112" w:type="dxa"/>
                  <w:right w:w="112" w:type="dxa"/>
                </w:tblCellMar>
              </w:tblPrEx>
              <w:trPr>
                <w:gridBefore w:val="1"/>
                <w:wBefore w:w="142" w:type="dxa"/>
                <w:cantSplit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3942E2" w14:textId="77777777" w:rsidR="00123385" w:rsidRPr="00E2134E" w:rsidRDefault="00123385" w:rsidP="00123385">
                  <w:pPr>
                    <w:spacing w:before="60" w:after="60"/>
                    <w:ind w:left="28"/>
                    <w:rPr>
                      <w:rFonts w:cs="Arial"/>
                      <w:color w:val="000000"/>
                    </w:rPr>
                  </w:pPr>
                  <w:r w:rsidRPr="00E2134E">
                    <w:rPr>
                      <w:rFonts w:cs="Arial"/>
                      <w:color w:val="000000"/>
                    </w:rPr>
                    <w:t>Polished Aggregate Friction Value (PAFV) (for use in surfacing course)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C7AEB9" w14:textId="77777777" w:rsidR="00123385" w:rsidRPr="00E2134E" w:rsidRDefault="00123385" w:rsidP="00123385">
                  <w:pPr>
                    <w:spacing w:before="60" w:after="60"/>
                    <w:jc w:val="center"/>
                    <w:textAlignment w:val="baseline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23385" w:rsidRPr="00E2134E" w14:paraId="025A8107" w14:textId="77777777" w:rsidTr="00CB2FCF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CellMar>
                  <w:left w:w="112" w:type="dxa"/>
                  <w:right w:w="112" w:type="dxa"/>
                </w:tblCellMar>
              </w:tblPrEx>
              <w:trPr>
                <w:gridBefore w:val="1"/>
                <w:wBefore w:w="142" w:type="dxa"/>
                <w:cantSplit/>
              </w:trPr>
              <w:tc>
                <w:tcPr>
                  <w:tcW w:w="864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6BDF18" w14:textId="77777777" w:rsidR="00123385" w:rsidRPr="00E2134E" w:rsidRDefault="00123385" w:rsidP="00123385">
                  <w:pPr>
                    <w:spacing w:before="60" w:after="60"/>
                    <w:textAlignment w:val="baseline"/>
                    <w:rPr>
                      <w:rFonts w:cs="Arial"/>
                      <w:sz w:val="16"/>
                      <w:szCs w:val="16"/>
                    </w:rPr>
                  </w:pPr>
                  <w:r w:rsidRPr="00E2134E">
                    <w:rPr>
                      <w:rFonts w:cs="Arial"/>
                      <w:sz w:val="16"/>
                      <w:szCs w:val="16"/>
                    </w:rPr>
                    <w:t>If no indication is given, the minimum PAFV for the aggregate used in the surfacing course shall be 48.</w:t>
                  </w:r>
                </w:p>
              </w:tc>
            </w:tr>
          </w:tbl>
          <w:p w14:paraId="65148CD5" w14:textId="77777777" w:rsidR="00123385" w:rsidRPr="00E2134E" w:rsidRDefault="00123385" w:rsidP="00123385"/>
          <w:tbl>
            <w:tblPr>
              <w:tblStyle w:val="Commentary"/>
              <w:tblW w:w="0" w:type="auto"/>
              <w:tblLook w:val="04A0" w:firstRow="1" w:lastRow="0" w:firstColumn="1" w:lastColumn="0" w:noHBand="0" w:noVBand="1"/>
            </w:tblPr>
            <w:tblGrid>
              <w:gridCol w:w="8810"/>
            </w:tblGrid>
            <w:tr w:rsidR="00123385" w:rsidRPr="00E2134E" w14:paraId="7162B917" w14:textId="77777777" w:rsidTr="00CB2FCF">
              <w:tc>
                <w:tcPr>
                  <w:tcW w:w="9024" w:type="dxa"/>
                </w:tcPr>
                <w:p w14:paraId="606BB66C" w14:textId="77777777" w:rsidR="00123385" w:rsidRPr="00E2134E" w:rsidRDefault="00123385" w:rsidP="00123385">
                  <w:pPr>
                    <w:rPr>
                      <w:rFonts w:cs="Arial"/>
                      <w:szCs w:val="22"/>
                    </w:rPr>
                  </w:pPr>
                  <w:r w:rsidRPr="00E2134E">
                    <w:rPr>
                      <w:rFonts w:cs="Arial"/>
                      <w:szCs w:val="22"/>
                    </w:rPr>
                    <w:t>The following PAFV requirements are typically adopted for T</w:t>
                  </w:r>
                  <w:r w:rsidR="0026731A">
                    <w:rPr>
                      <w:rFonts w:cs="Arial"/>
                      <w:szCs w:val="22"/>
                    </w:rPr>
                    <w:t>ransport and Main Roads</w:t>
                  </w:r>
                  <w:r w:rsidRPr="00E2134E">
                    <w:rPr>
                      <w:rFonts w:cs="Arial"/>
                      <w:szCs w:val="22"/>
                    </w:rPr>
                    <w:t xml:space="preserve"> projects (other than for high crash risk and/</w:t>
                  </w:r>
                  <w:r w:rsidRPr="00E2134E">
                    <w:rPr>
                      <w:rFonts w:cs="Arial"/>
                      <w:bCs/>
                      <w:szCs w:val="22"/>
                    </w:rPr>
                    <w:t xml:space="preserve">or high skid demand </w:t>
                  </w:r>
                  <w:r w:rsidRPr="00E2134E">
                    <w:rPr>
                      <w:rFonts w:cs="Arial"/>
                      <w:szCs w:val="22"/>
                    </w:rPr>
                    <w:t>sites) for asphalt surfacing layers:</w:t>
                  </w:r>
                </w:p>
                <w:p w14:paraId="1F42456C" w14:textId="77777777" w:rsidR="00123385" w:rsidRPr="00E2134E" w:rsidRDefault="00123385" w:rsidP="00123385">
                  <w:pPr>
                    <w:numPr>
                      <w:ilvl w:val="0"/>
                      <w:numId w:val="3"/>
                    </w:numPr>
                    <w:tabs>
                      <w:tab w:val="clear" w:pos="227"/>
                      <w:tab w:val="num" w:pos="720"/>
                    </w:tabs>
                    <w:ind w:left="720" w:hanging="363"/>
                  </w:pPr>
                  <w:r w:rsidRPr="00E2134E">
                    <w:t>minimum 48 where the 20 year design traffic volume is ≥ 1 x 10</w:t>
                  </w:r>
                  <w:r w:rsidRPr="00E2134E">
                    <w:rPr>
                      <w:vertAlign w:val="superscript"/>
                    </w:rPr>
                    <w:t>7</w:t>
                  </w:r>
                  <w:r w:rsidRPr="00E2134E">
                    <w:t xml:space="preserve"> Equivalent Standard Axles (ESAs) and</w:t>
                  </w:r>
                </w:p>
                <w:p w14:paraId="4C6E0132" w14:textId="77777777" w:rsidR="00123385" w:rsidRPr="00E2134E" w:rsidRDefault="00123385" w:rsidP="00123385">
                  <w:pPr>
                    <w:numPr>
                      <w:ilvl w:val="0"/>
                      <w:numId w:val="3"/>
                    </w:numPr>
                    <w:tabs>
                      <w:tab w:val="clear" w:pos="227"/>
                      <w:tab w:val="num" w:pos="720"/>
                    </w:tabs>
                    <w:ind w:left="720" w:hanging="363"/>
                  </w:pPr>
                  <w:r w:rsidRPr="00E2134E">
                    <w:t>minimum 45 where the 20 year design traffic volume is &lt; 1 x 10</w:t>
                  </w:r>
                  <w:r w:rsidRPr="00E2134E">
                    <w:rPr>
                      <w:vertAlign w:val="superscript"/>
                    </w:rPr>
                    <w:t>7</w:t>
                  </w:r>
                  <w:r w:rsidRPr="00E2134E">
                    <w:t xml:space="preserve"> Equivalent Standard Axles (ESAs).</w:t>
                  </w:r>
                </w:p>
                <w:p w14:paraId="3330C783" w14:textId="77777777" w:rsidR="00123385" w:rsidRPr="00E2134E" w:rsidRDefault="00123385" w:rsidP="00123385">
                  <w:pPr>
                    <w:rPr>
                      <w:rFonts w:cs="Arial"/>
                      <w:szCs w:val="22"/>
                    </w:rPr>
                  </w:pPr>
                  <w:r w:rsidRPr="00E2134E">
                    <w:rPr>
                      <w:rFonts w:cs="Arial"/>
                      <w:szCs w:val="22"/>
                    </w:rPr>
                    <w:t>For high crash risk and/or high skid demand sites, a higher minimum PAFV may be specified.</w:t>
                  </w:r>
                </w:p>
              </w:tc>
            </w:tr>
          </w:tbl>
          <w:p w14:paraId="736392A6" w14:textId="77777777" w:rsidR="003861E9" w:rsidRPr="00070033" w:rsidRDefault="003861E9" w:rsidP="00123385">
            <w:pPr>
              <w:pStyle w:val="BodyText"/>
            </w:pPr>
          </w:p>
        </w:tc>
      </w:tr>
    </w:tbl>
    <w:p w14:paraId="21BB47BC" w14:textId="77777777" w:rsidR="0003466A" w:rsidRDefault="0003466A" w:rsidP="00123385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24FA" w14:textId="77777777" w:rsidR="00EF2FDD" w:rsidRDefault="00EF2FDD">
      <w:r>
        <w:separator/>
      </w:r>
    </w:p>
    <w:p w14:paraId="10FC60EB" w14:textId="77777777" w:rsidR="00EF2FDD" w:rsidRDefault="00EF2FDD"/>
  </w:endnote>
  <w:endnote w:type="continuationSeparator" w:id="0">
    <w:p w14:paraId="5FA6AC08" w14:textId="77777777" w:rsidR="00EF2FDD" w:rsidRDefault="00EF2FDD">
      <w:r>
        <w:continuationSeparator/>
      </w:r>
    </w:p>
    <w:p w14:paraId="182290C4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2232" w14:textId="77777777" w:rsidR="007002AC" w:rsidRDefault="00700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04EE" w14:textId="77777777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26731A">
      <w:t>July 2020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885F20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C281" w14:textId="77777777" w:rsidR="007002AC" w:rsidRDefault="00700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7DB3" w14:textId="77777777" w:rsidR="00EF2FDD" w:rsidRDefault="00EF2FDD">
      <w:r>
        <w:separator/>
      </w:r>
    </w:p>
    <w:p w14:paraId="4D01017C" w14:textId="77777777" w:rsidR="00EF2FDD" w:rsidRDefault="00EF2FDD"/>
  </w:footnote>
  <w:footnote w:type="continuationSeparator" w:id="0">
    <w:p w14:paraId="14A51BEC" w14:textId="77777777" w:rsidR="00EF2FDD" w:rsidRDefault="00EF2FDD">
      <w:r>
        <w:continuationSeparator/>
      </w:r>
    </w:p>
    <w:p w14:paraId="1D2CE1C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BCEA" w14:textId="3D50A52A" w:rsidR="007002AC" w:rsidRDefault="007002AC">
    <w:pPr>
      <w:pStyle w:val="Header"/>
    </w:pPr>
    <w:r>
      <w:rPr>
        <w:noProof/>
      </w:rPr>
      <w:pict w14:anchorId="523E5B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231501" o:spid="_x0000_s80898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3024" w14:textId="788E3E4C" w:rsidR="00123385" w:rsidRPr="00125B5A" w:rsidRDefault="007002AC" w:rsidP="00123385">
    <w:pPr>
      <w:pStyle w:val="HeaderChapterpart"/>
    </w:pPr>
    <w:r>
      <w:rPr>
        <w:noProof/>
      </w:rPr>
      <w:pict w14:anchorId="70FB6C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231502" o:spid="_x0000_s80899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123385">
      <w:t>Technical Specification Annexure, MRTS101.1 Aggregates for Asphalt</w:t>
    </w:r>
  </w:p>
  <w:p w14:paraId="5401A507" w14:textId="77777777" w:rsidR="00CE3694" w:rsidRPr="00123385" w:rsidRDefault="00CE3694" w:rsidP="00123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B4B8" w14:textId="3FC343D4" w:rsidR="007002AC" w:rsidRDefault="007002AC">
    <w:pPr>
      <w:pStyle w:val="Header"/>
    </w:pPr>
    <w:r>
      <w:rPr>
        <w:noProof/>
      </w:rPr>
      <w:pict w14:anchorId="70386D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231500" o:spid="_x0000_s80897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0900"/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4E2"/>
    <w:rsid w:val="00096FC7"/>
    <w:rsid w:val="000B047B"/>
    <w:rsid w:val="000B71E8"/>
    <w:rsid w:val="000E1CE3"/>
    <w:rsid w:val="0010528D"/>
    <w:rsid w:val="00115E98"/>
    <w:rsid w:val="00117AA8"/>
    <w:rsid w:val="00123385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6731A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5F4F3D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002AC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6226A"/>
    <w:rsid w:val="008807C8"/>
    <w:rsid w:val="008840A9"/>
    <w:rsid w:val="008843E8"/>
    <w:rsid w:val="00885F20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63B1F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37C29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900"/>
    <o:shapelayout v:ext="edit">
      <o:idmap v:ext="edit" data="1"/>
    </o:shapelayout>
  </w:shapeDefaults>
  <w:decimalSymbol w:val="."/>
  <w:listSeparator w:val=","/>
  <w14:docId w14:val="5180AB43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ec972935-d489-4a83-af2a-c34816ed283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6</TotalTime>
  <Pages>1</Pages>
  <Words>155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MRTS101.1 - Annexure</vt:lpstr>
    </vt:vector>
  </TitlesOfParts>
  <Company>Department of Transport and Main Roads</Company>
  <LinksUpToDate>false</LinksUpToDate>
  <CharactersWithSpaces>1025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MRTS101.1 - Annexure</dc:title>
  <dc:subject>Aggregates for Asphalt</dc:subject>
  <dc:creator>Department of Transport and Main Roads</dc:creator>
  <cp:keywords>Specification; Technical; Standard; Contract; Tender; Construction; Design</cp:keywords>
  <dc:description/>
  <cp:lastModifiedBy>Lisa-April X Mullan</cp:lastModifiedBy>
  <cp:revision>8</cp:revision>
  <cp:lastPrinted>2013-06-20T03:17:00Z</cp:lastPrinted>
  <dcterms:created xsi:type="dcterms:W3CDTF">2017-04-27T06:31:00Z</dcterms:created>
  <dcterms:modified xsi:type="dcterms:W3CDTF">2022-11-01T01:42:00Z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