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79BDDDFB" w14:textId="77777777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7204A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FE8EED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2974BBB" wp14:editId="61414117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25F193C0" w14:textId="77777777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9D5C1" w14:textId="10CE367C" w:rsidR="003861E9" w:rsidRPr="00070033" w:rsidRDefault="003861E9" w:rsidP="004E75C8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A2311E">
              <w:rPr>
                <w:b/>
                <w:sz w:val="40"/>
                <w:szCs w:val="40"/>
              </w:rPr>
              <w:t>110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A2311E">
              <w:rPr>
                <w:b/>
                <w:sz w:val="32"/>
                <w:szCs w:val="40"/>
              </w:rPr>
              <w:t>July</w:t>
            </w:r>
            <w:r w:rsidR="00F25F99" w:rsidRPr="00F25F99">
              <w:rPr>
                <w:b/>
                <w:sz w:val="32"/>
                <w:szCs w:val="40"/>
              </w:rPr>
              <w:t xml:space="preserve"> 20</w:t>
            </w:r>
            <w:r w:rsidR="008D6D35">
              <w:rPr>
                <w:b/>
                <w:sz w:val="32"/>
                <w:szCs w:val="40"/>
              </w:rPr>
              <w:t>21</w:t>
            </w:r>
            <w:r w:rsidR="00F25F99"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A126D" w14:textId="77777777" w:rsidR="003861E9" w:rsidRDefault="003861E9" w:rsidP="003000CD">
            <w:pPr>
              <w:pStyle w:val="BodyText"/>
            </w:pPr>
          </w:p>
        </w:tc>
      </w:tr>
      <w:tr w:rsidR="003861E9" w14:paraId="0923C4CD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DF069" w14:textId="0F11C6E2" w:rsidR="003861E9" w:rsidRPr="00070033" w:rsidRDefault="00A2311E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Coloured Surfac</w:t>
            </w:r>
            <w:r w:rsidR="009849C4">
              <w:rPr>
                <w:b/>
                <w:sz w:val="40"/>
                <w:szCs w:val="40"/>
              </w:rPr>
              <w:t>e</w:t>
            </w:r>
            <w:r>
              <w:rPr>
                <w:b/>
                <w:sz w:val="40"/>
                <w:szCs w:val="40"/>
              </w:rPr>
              <w:t xml:space="preserve"> Treatments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CC6CE" w14:textId="77777777" w:rsidR="003861E9" w:rsidRDefault="003861E9" w:rsidP="003000CD">
            <w:pPr>
              <w:pStyle w:val="BodyText"/>
            </w:pPr>
          </w:p>
        </w:tc>
      </w:tr>
      <w:tr w:rsidR="003861E9" w14:paraId="76CA0061" w14:textId="77777777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1989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84BA0" w14:textId="77777777" w:rsidR="003861E9" w:rsidRDefault="003861E9" w:rsidP="003000CD">
            <w:pPr>
              <w:pStyle w:val="BodyText"/>
            </w:pPr>
          </w:p>
        </w:tc>
      </w:tr>
      <w:tr w:rsidR="003861E9" w14:paraId="0A9D9FE2" w14:textId="77777777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D7F7A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03712" w14:textId="77777777" w:rsidR="003861E9" w:rsidRDefault="003861E9" w:rsidP="003000CD">
            <w:pPr>
              <w:pStyle w:val="BodyText"/>
            </w:pPr>
          </w:p>
        </w:tc>
      </w:tr>
      <w:tr w:rsidR="003861E9" w14:paraId="50FEEE94" w14:textId="77777777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B5BC5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C7706" w14:textId="77777777" w:rsidR="003861E9" w:rsidRDefault="003861E9" w:rsidP="003000CD">
            <w:pPr>
              <w:pStyle w:val="BodyText"/>
            </w:pPr>
          </w:p>
        </w:tc>
      </w:tr>
      <w:tr w:rsidR="003861E9" w14:paraId="66529986" w14:textId="77777777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395F4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AAF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090B" w14:textId="77777777" w:rsidR="003861E9" w:rsidRDefault="003861E9" w:rsidP="003000CD">
            <w:pPr>
              <w:pStyle w:val="BodyText"/>
            </w:pPr>
          </w:p>
        </w:tc>
      </w:tr>
      <w:tr w:rsidR="003861E9" w14:paraId="56D20218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D8A22B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091A4734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1A72E9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2D822" w14:textId="04E6D503" w:rsidR="003861E9" w:rsidRPr="000157C6" w:rsidRDefault="003861E9" w:rsidP="004E75C8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A2311E">
              <w:rPr>
                <w:rStyle w:val="BodyTextbold"/>
              </w:rPr>
              <w:t>110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502A47DE" w14:textId="77777777" w:rsidR="00080E05" w:rsidRDefault="00080E05" w:rsidP="00C37C4F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1850"/>
        <w:gridCol w:w="1843"/>
        <w:gridCol w:w="1559"/>
        <w:gridCol w:w="1559"/>
        <w:gridCol w:w="1689"/>
      </w:tblGrid>
      <w:tr w:rsidR="00EE3A27" w14:paraId="1DE8400F" w14:textId="77777777" w:rsidTr="00EE3A27">
        <w:tc>
          <w:tcPr>
            <w:tcW w:w="9060" w:type="dxa"/>
            <w:gridSpan w:val="6"/>
          </w:tcPr>
          <w:p w14:paraId="4A363DA8" w14:textId="42D937D4" w:rsidR="00EE3A27" w:rsidRDefault="00A2311E" w:rsidP="004B684F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Site details</w:t>
            </w:r>
            <w:r w:rsidR="00677544">
              <w:t xml:space="preserve"> (Clause 8)</w:t>
            </w:r>
          </w:p>
        </w:tc>
      </w:tr>
      <w:tr w:rsidR="004B684F" w14:paraId="7A8F22C0" w14:textId="77777777" w:rsidTr="00A2311E">
        <w:trPr>
          <w:trHeight w:val="41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14:paraId="71EE33B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1E58" w14:textId="01928A30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ED5" w14:textId="3ED5B429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Existing Pavement Surfacing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454" w14:textId="54C5FF36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Nominal Length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E823" w14:textId="71699411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Nominal Width (m)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D98" w14:textId="7E8D1520" w:rsidR="004B684F" w:rsidRDefault="00A2311E" w:rsidP="004B684F">
            <w:pPr>
              <w:pStyle w:val="TableHeading"/>
              <w:keepNext w:val="0"/>
              <w:keepLines w:val="0"/>
              <w:widowControl w:val="0"/>
            </w:pPr>
            <w:r>
              <w:t>Approximate Area (m</w:t>
            </w:r>
            <w:r w:rsidRPr="00F96CF1">
              <w:t>²</w:t>
            </w:r>
            <w:r>
              <w:t>)</w:t>
            </w:r>
          </w:p>
        </w:tc>
      </w:tr>
      <w:tr w:rsidR="004B684F" w14:paraId="280E61DD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60352B57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2CC91BA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86B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43A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0EE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1ED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3108356F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4ACD33A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D4260E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D3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012C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A71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698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2AB6B23D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22F6A65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570D5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EC3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2F94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C7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66C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  <w:tr w:rsidR="004B684F" w14:paraId="0066B4B7" w14:textId="77777777" w:rsidTr="00A2311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3DE0A24E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BF6380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52F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B445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687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A02" w14:textId="77777777" w:rsidR="004B684F" w:rsidRDefault="004B684F" w:rsidP="004B684F">
            <w:pPr>
              <w:pStyle w:val="BodyText"/>
              <w:keepNext w:val="0"/>
              <w:keepLines w:val="0"/>
              <w:widowControl w:val="0"/>
            </w:pPr>
          </w:p>
        </w:tc>
      </w:tr>
    </w:tbl>
    <w:p w14:paraId="21D26F6B" w14:textId="77777777" w:rsidR="00075B74" w:rsidRDefault="00075B74" w:rsidP="003F0922">
      <w:pPr>
        <w:pStyle w:val="BodyText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36"/>
        <w:gridCol w:w="1457"/>
      </w:tblGrid>
      <w:tr w:rsidR="00A67E68" w14:paraId="14D9B3DC" w14:textId="77777777" w:rsidTr="00A2311E">
        <w:tc>
          <w:tcPr>
            <w:tcW w:w="9064" w:type="dxa"/>
            <w:gridSpan w:val="3"/>
          </w:tcPr>
          <w:p w14:paraId="053672AB" w14:textId="465902CF" w:rsidR="00A67E68" w:rsidRPr="00A67E68" w:rsidRDefault="00A2311E" w:rsidP="00A2311E">
            <w:pPr>
              <w:pStyle w:val="Heading1"/>
              <w:outlineLvl w:val="0"/>
            </w:pPr>
            <w:r>
              <w:t>Transport and Main Roads Registration Level</w:t>
            </w:r>
            <w:r w:rsidR="00677544">
              <w:t xml:space="preserve"> (Clause 8)</w:t>
            </w:r>
          </w:p>
        </w:tc>
      </w:tr>
      <w:tr w:rsidR="00A2311E" w14:paraId="159DD5A2" w14:textId="77777777" w:rsidTr="00A2311E">
        <w:tc>
          <w:tcPr>
            <w:tcW w:w="7371" w:type="dxa"/>
          </w:tcPr>
          <w:p w14:paraId="664B0304" w14:textId="59923786" w:rsidR="00A2311E" w:rsidRDefault="00A2311E" w:rsidP="00A2311E">
            <w:pPr>
              <w:pStyle w:val="BodyText"/>
              <w:ind w:left="601"/>
            </w:pPr>
            <w:r>
              <w:t>The Transport and Main Roads Registration Level for the CST product used in the Works shall be: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6BFA0FE" w14:textId="031C3FF6" w:rsidR="00A2311E" w:rsidRPr="00031DFC" w:rsidRDefault="00A2311E" w:rsidP="00031DFC">
            <w:pPr>
              <w:pStyle w:val="BodyText"/>
              <w:jc w:val="right"/>
              <w:rPr>
                <w:rStyle w:val="BodyTextbold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9BB" w14:textId="77777777" w:rsidR="00A2311E" w:rsidRDefault="00A2311E" w:rsidP="0064699C">
            <w:pPr>
              <w:pStyle w:val="BodyText"/>
            </w:pPr>
          </w:p>
        </w:tc>
      </w:tr>
    </w:tbl>
    <w:p w14:paraId="63197480" w14:textId="1BF17FFB" w:rsidR="0003466A" w:rsidRDefault="0003466A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A2311E" w14:paraId="717339EF" w14:textId="77777777" w:rsidTr="00280E5C">
        <w:tc>
          <w:tcPr>
            <w:tcW w:w="9060" w:type="dxa"/>
            <w:gridSpan w:val="2"/>
          </w:tcPr>
          <w:p w14:paraId="73B7E904" w14:textId="595C2653" w:rsidR="00A2311E" w:rsidRDefault="00A2311E" w:rsidP="00280E5C">
            <w:pPr>
              <w:pStyle w:val="Heading1"/>
              <w:outlineLvl w:val="0"/>
            </w:pPr>
            <w:r>
              <w:t>Supplementary Requirements</w:t>
            </w:r>
            <w:r w:rsidR="00677544">
              <w:t xml:space="preserve"> (Clause 13)</w:t>
            </w:r>
          </w:p>
        </w:tc>
      </w:tr>
      <w:tr w:rsidR="00A2311E" w14:paraId="4B13D80D" w14:textId="77777777" w:rsidTr="00280E5C">
        <w:tc>
          <w:tcPr>
            <w:tcW w:w="560" w:type="dxa"/>
          </w:tcPr>
          <w:p w14:paraId="6C826CD9" w14:textId="77777777" w:rsidR="00A2311E" w:rsidRDefault="00A2311E" w:rsidP="00280E5C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296B7BE" w14:textId="1701EC4D" w:rsidR="00A2311E" w:rsidRDefault="00A2311E" w:rsidP="00280E5C">
            <w:pPr>
              <w:pStyle w:val="BodyText"/>
              <w:keepNext w:val="0"/>
              <w:keepLines w:val="0"/>
            </w:pPr>
            <w:r>
              <w:t>The following supplementary requirements shall apply to this Technical Specification.</w:t>
            </w:r>
          </w:p>
        </w:tc>
      </w:tr>
      <w:tr w:rsidR="00A2311E" w14:paraId="1016847F" w14:textId="77777777" w:rsidTr="00280E5C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5354575E" w14:textId="77777777" w:rsidR="00A2311E" w:rsidRDefault="00A2311E" w:rsidP="00280E5C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5A89986" w14:textId="77777777" w:rsidR="00A2311E" w:rsidRDefault="00A2311E" w:rsidP="00280E5C">
            <w:pPr>
              <w:pStyle w:val="BodyText"/>
              <w:keepNext w:val="0"/>
              <w:keepLines w:val="0"/>
            </w:pPr>
          </w:p>
        </w:tc>
      </w:tr>
    </w:tbl>
    <w:p w14:paraId="1AC787F8" w14:textId="77777777" w:rsidR="00A2311E" w:rsidRDefault="00A2311E" w:rsidP="0064699C">
      <w:pPr>
        <w:pStyle w:val="BodyText"/>
      </w:pPr>
    </w:p>
    <w:sectPr w:rsidR="00A2311E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2C81" w14:textId="77777777" w:rsidR="00EF2FDD" w:rsidRDefault="00EF2FDD">
      <w:r>
        <w:separator/>
      </w:r>
    </w:p>
    <w:p w14:paraId="4D022E39" w14:textId="77777777" w:rsidR="00EF2FDD" w:rsidRDefault="00EF2FDD"/>
  </w:endnote>
  <w:endnote w:type="continuationSeparator" w:id="0">
    <w:p w14:paraId="05486911" w14:textId="77777777" w:rsidR="00EF2FDD" w:rsidRDefault="00EF2FDD">
      <w:r>
        <w:continuationSeparator/>
      </w:r>
    </w:p>
    <w:p w14:paraId="45F36AA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B339" w14:textId="77777777" w:rsidR="00440FA6" w:rsidRDefault="00440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F98F" w14:textId="75FC3D5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2311E">
      <w:t>July 2021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F25F99">
          <w:rPr>
            <w:noProof/>
          </w:rPr>
          <w:t>2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603A" w14:textId="77777777" w:rsidR="00440FA6" w:rsidRDefault="0044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E85F" w14:textId="77777777" w:rsidR="00EF2FDD" w:rsidRDefault="00EF2FDD">
      <w:r>
        <w:separator/>
      </w:r>
    </w:p>
    <w:p w14:paraId="63615642" w14:textId="77777777" w:rsidR="00EF2FDD" w:rsidRDefault="00EF2FDD"/>
  </w:footnote>
  <w:footnote w:type="continuationSeparator" w:id="0">
    <w:p w14:paraId="61616758" w14:textId="77777777" w:rsidR="00EF2FDD" w:rsidRDefault="00EF2FDD">
      <w:r>
        <w:continuationSeparator/>
      </w:r>
    </w:p>
    <w:p w14:paraId="70C68D75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B322" w14:textId="06094BA4" w:rsidR="00440FA6" w:rsidRDefault="00440FA6">
    <w:pPr>
      <w:pStyle w:val="Header"/>
    </w:pPr>
    <w:r>
      <w:rPr>
        <w:noProof/>
      </w:rPr>
      <w:pict w14:anchorId="22B7F3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33829" o:spid="_x0000_s93186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F63F" w14:textId="7A8F7439" w:rsidR="00CE3694" w:rsidRPr="00125B5A" w:rsidRDefault="00440FA6" w:rsidP="00CE3694">
    <w:pPr>
      <w:pStyle w:val="HeaderChapterpart"/>
    </w:pPr>
    <w:r>
      <w:rPr>
        <w:noProof/>
      </w:rPr>
      <w:pict w14:anchorId="34E61A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33830" o:spid="_x0000_s93187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A2311E">
      <w:t>110</w:t>
    </w:r>
    <w:r w:rsidR="00696B6D">
      <w:t>.1</w:t>
    </w:r>
    <w:r w:rsidR="00A2311E">
      <w:t xml:space="preserve"> Coloured Surface Treatments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A333" w14:textId="15C1B5CB" w:rsidR="00440FA6" w:rsidRDefault="00440FA6">
    <w:pPr>
      <w:pStyle w:val="Header"/>
    </w:pPr>
    <w:r>
      <w:rPr>
        <w:noProof/>
      </w:rPr>
      <w:pict w14:anchorId="3B5A6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433828" o:spid="_x0000_s93185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3188"/>
    <o:shapelayout v:ext="edit">
      <o:idmap v:ext="edit" data="9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D75E5"/>
    <w:rsid w:val="003E0E9D"/>
    <w:rsid w:val="003E3C82"/>
    <w:rsid w:val="003F0922"/>
    <w:rsid w:val="00400CF8"/>
    <w:rsid w:val="004030EB"/>
    <w:rsid w:val="00403422"/>
    <w:rsid w:val="00440FA6"/>
    <w:rsid w:val="004525EA"/>
    <w:rsid w:val="00453989"/>
    <w:rsid w:val="00456933"/>
    <w:rsid w:val="00456A07"/>
    <w:rsid w:val="00477792"/>
    <w:rsid w:val="00477962"/>
    <w:rsid w:val="00485DDC"/>
    <w:rsid w:val="00490E3C"/>
    <w:rsid w:val="004B684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7754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D6D35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49C4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311E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34434"/>
    <w:rsid w:val="00D435F2"/>
    <w:rsid w:val="00D56593"/>
    <w:rsid w:val="00D67F00"/>
    <w:rsid w:val="00D76862"/>
    <w:rsid w:val="00D8045B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8"/>
    <o:shapelayout v:ext="edit">
      <o:idmap v:ext="edit" data="1"/>
    </o:shapelayout>
  </w:shapeDefaults>
  <w:decimalSymbol w:val="."/>
  <w:listSeparator w:val=","/>
  <w14:docId w14:val="1D20C948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ec972935-d489-4a83-af2a-c34816ed2832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10</TotalTime>
  <Pages>1</Pages>
  <Words>92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MRTS110.1 - Annexure</vt:lpstr>
    </vt:vector>
  </TitlesOfParts>
  <Company>Department of Transport and Main Roads</Company>
  <LinksUpToDate>false</LinksUpToDate>
  <CharactersWithSpaces>718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MRTS110.1 - Annexure</dc:title>
  <dc:subject>Coloured Surface Treatments</dc:subject>
  <dc:creator>Department of Transport and Main Roads</dc:creator>
  <cp:keywords>Specification; Technical; Standard; Contract; Tender; Construction; Design; CST;</cp:keywords>
  <dc:description/>
  <cp:lastModifiedBy>Ashley N Stevens</cp:lastModifiedBy>
  <cp:revision>8</cp:revision>
  <cp:lastPrinted>2013-06-20T03:17:00Z</cp:lastPrinted>
  <dcterms:created xsi:type="dcterms:W3CDTF">2021-07-13T00:56:00Z</dcterms:created>
  <dcterms:modified xsi:type="dcterms:W3CDTF">2023-03-14T00:08:00Z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