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BDDDFB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6141411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0ACBB69F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2311E">
              <w:rPr>
                <w:b/>
                <w:sz w:val="40"/>
                <w:szCs w:val="40"/>
              </w:rPr>
              <w:t>11</w:t>
            </w:r>
            <w:r w:rsidR="00D52F80">
              <w:rPr>
                <w:b/>
                <w:sz w:val="40"/>
                <w:szCs w:val="40"/>
              </w:rPr>
              <w:t>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A2311E">
              <w:rPr>
                <w:b/>
                <w:sz w:val="32"/>
                <w:szCs w:val="40"/>
              </w:rPr>
              <w:t>July</w:t>
            </w:r>
            <w:r w:rsidR="00F25F99" w:rsidRPr="00F25F99">
              <w:rPr>
                <w:b/>
                <w:sz w:val="32"/>
                <w:szCs w:val="40"/>
              </w:rPr>
              <w:t xml:space="preserve"> 20</w:t>
            </w:r>
            <w:r w:rsidR="008D6D35">
              <w:rPr>
                <w:b/>
                <w:sz w:val="32"/>
                <w:szCs w:val="40"/>
              </w:rPr>
              <w:t>21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DF069" w14:textId="7BC42DE9" w:rsidR="003861E9" w:rsidRPr="00070033" w:rsidRDefault="00D52F80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High Friction</w:t>
            </w:r>
            <w:r w:rsidR="00A2311E">
              <w:rPr>
                <w:b/>
                <w:sz w:val="40"/>
                <w:szCs w:val="40"/>
              </w:rPr>
              <w:t xml:space="preserve"> Surfac</w:t>
            </w:r>
            <w:r w:rsidR="009849C4">
              <w:rPr>
                <w:b/>
                <w:sz w:val="40"/>
                <w:szCs w:val="40"/>
              </w:rPr>
              <w:t>e</w:t>
            </w:r>
            <w:r w:rsidR="00A2311E">
              <w:rPr>
                <w:b/>
                <w:sz w:val="40"/>
                <w:szCs w:val="40"/>
              </w:rPr>
              <w:t xml:space="preserve"> Treatments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2D822" w14:textId="2BFF3FB0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A2311E">
              <w:rPr>
                <w:rStyle w:val="BodyTextbold"/>
              </w:rPr>
              <w:t>11</w:t>
            </w:r>
            <w:r w:rsidR="00D52F80">
              <w:rPr>
                <w:rStyle w:val="BodyTextbold"/>
              </w:rPr>
              <w:t>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A47DE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850"/>
        <w:gridCol w:w="1843"/>
        <w:gridCol w:w="1559"/>
        <w:gridCol w:w="1559"/>
        <w:gridCol w:w="1689"/>
      </w:tblGrid>
      <w:tr w:rsidR="00EE3A27" w14:paraId="1DE8400F" w14:textId="77777777" w:rsidTr="00EE3A27">
        <w:tc>
          <w:tcPr>
            <w:tcW w:w="9060" w:type="dxa"/>
            <w:gridSpan w:val="6"/>
          </w:tcPr>
          <w:p w14:paraId="4A363DA8" w14:textId="42D937D4" w:rsidR="00EE3A27" w:rsidRDefault="00A2311E" w:rsidP="004B684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Site details</w:t>
            </w:r>
            <w:r w:rsidR="00677544">
              <w:t xml:space="preserve"> (Clause 8)</w:t>
            </w:r>
          </w:p>
        </w:tc>
      </w:tr>
      <w:tr w:rsidR="004B684F" w14:paraId="7A8F22C0" w14:textId="77777777" w:rsidTr="00A2311E">
        <w:trPr>
          <w:trHeight w:val="41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71EE33B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E58" w14:textId="01928A3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ED5" w14:textId="3ED5B429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Existing Pavement Surfacing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454" w14:textId="54C5FF36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Length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823" w14:textId="71699411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Width (m)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D98" w14:textId="7E8D152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Approximate Area (m</w:t>
            </w:r>
            <w:r w:rsidRPr="00F96CF1">
              <w:t>²</w:t>
            </w:r>
            <w:r>
              <w:t>)</w:t>
            </w:r>
          </w:p>
        </w:tc>
      </w:tr>
      <w:tr w:rsidR="004B684F" w14:paraId="280E61DD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0352B5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CC91B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6B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3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0E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ED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3108356F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4ACD33A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4260E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D3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12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A71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9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2AB6B23D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2F6A65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570D5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C3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F9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7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6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0066B4B7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3DE0A24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BF63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52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445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68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A0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21D26F6B" w14:textId="77777777" w:rsidR="00075B74" w:rsidRDefault="00075B74" w:rsidP="003F0922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6"/>
        <w:gridCol w:w="1457"/>
      </w:tblGrid>
      <w:tr w:rsidR="00A67E68" w14:paraId="14D9B3DC" w14:textId="77777777" w:rsidTr="00A2311E">
        <w:tc>
          <w:tcPr>
            <w:tcW w:w="9064" w:type="dxa"/>
            <w:gridSpan w:val="3"/>
          </w:tcPr>
          <w:p w14:paraId="053672AB" w14:textId="465902CF" w:rsidR="00A67E68" w:rsidRPr="00A67E68" w:rsidRDefault="00A2311E" w:rsidP="00A2311E">
            <w:pPr>
              <w:pStyle w:val="Heading1"/>
              <w:outlineLvl w:val="0"/>
            </w:pPr>
            <w:r>
              <w:t>Transport and Main Roads Registration Level</w:t>
            </w:r>
            <w:r w:rsidR="00677544">
              <w:t xml:space="preserve"> (Clause 8)</w:t>
            </w:r>
          </w:p>
        </w:tc>
      </w:tr>
      <w:tr w:rsidR="00A2311E" w14:paraId="159DD5A2" w14:textId="77777777" w:rsidTr="00A2311E">
        <w:tc>
          <w:tcPr>
            <w:tcW w:w="7371" w:type="dxa"/>
          </w:tcPr>
          <w:p w14:paraId="664B0304" w14:textId="495C8F9C" w:rsidR="00A2311E" w:rsidRDefault="00A2311E" w:rsidP="00A2311E">
            <w:pPr>
              <w:pStyle w:val="BodyText"/>
              <w:ind w:left="601"/>
            </w:pPr>
            <w:r>
              <w:t xml:space="preserve">The Transport and Main Roads Registration Level for the </w:t>
            </w:r>
            <w:r w:rsidR="00D52F80">
              <w:t>HFST</w:t>
            </w:r>
            <w:r>
              <w:t xml:space="preserve"> product used in the Works shall be: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6BFA0FE" w14:textId="031C3FF6" w:rsidR="00A2311E" w:rsidRPr="00031DFC" w:rsidRDefault="00A2311E" w:rsidP="00031DFC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9BB" w14:textId="77777777" w:rsidR="00A2311E" w:rsidRDefault="00A2311E" w:rsidP="0064699C">
            <w:pPr>
              <w:pStyle w:val="BodyText"/>
            </w:pPr>
          </w:p>
        </w:tc>
      </w:tr>
    </w:tbl>
    <w:p w14:paraId="63197480" w14:textId="1BF17FFB" w:rsidR="0003466A" w:rsidRDefault="0003466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2311E" w14:paraId="717339EF" w14:textId="77777777" w:rsidTr="00280E5C">
        <w:tc>
          <w:tcPr>
            <w:tcW w:w="9060" w:type="dxa"/>
            <w:gridSpan w:val="2"/>
          </w:tcPr>
          <w:p w14:paraId="73B7E904" w14:textId="595C2653" w:rsidR="00A2311E" w:rsidRDefault="00A2311E" w:rsidP="00280E5C">
            <w:pPr>
              <w:pStyle w:val="Heading1"/>
              <w:outlineLvl w:val="0"/>
            </w:pPr>
            <w:r>
              <w:t>Supplementary Requirements</w:t>
            </w:r>
            <w:r w:rsidR="00677544">
              <w:t xml:space="preserve"> (Clause 13)</w:t>
            </w:r>
          </w:p>
        </w:tc>
      </w:tr>
      <w:tr w:rsidR="00A2311E" w14:paraId="4B13D80D" w14:textId="77777777" w:rsidTr="00280E5C">
        <w:tc>
          <w:tcPr>
            <w:tcW w:w="560" w:type="dxa"/>
          </w:tcPr>
          <w:p w14:paraId="6C826CD9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96B7BE" w14:textId="1701EC4D" w:rsidR="00A2311E" w:rsidRDefault="00A2311E" w:rsidP="00280E5C">
            <w:pPr>
              <w:pStyle w:val="BodyText"/>
              <w:keepNext w:val="0"/>
              <w:keepLines w:val="0"/>
            </w:pPr>
            <w:r>
              <w:t>The following supplementary requirements shall apply to this Technical Specification.</w:t>
            </w:r>
          </w:p>
        </w:tc>
      </w:tr>
      <w:tr w:rsidR="00A2311E" w14:paraId="1016847F" w14:textId="77777777" w:rsidTr="00280E5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354575E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A89986" w14:textId="77777777" w:rsidR="00A2311E" w:rsidRDefault="00A2311E" w:rsidP="00280E5C">
            <w:pPr>
              <w:pStyle w:val="BodyText"/>
              <w:keepNext w:val="0"/>
              <w:keepLines w:val="0"/>
            </w:pPr>
          </w:p>
        </w:tc>
      </w:tr>
    </w:tbl>
    <w:p w14:paraId="1AC787F8" w14:textId="77777777" w:rsidR="00A2311E" w:rsidRDefault="00A2311E" w:rsidP="0064699C">
      <w:pPr>
        <w:pStyle w:val="BodyText"/>
      </w:pPr>
    </w:p>
    <w:sectPr w:rsidR="00A2311E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7D1B" w14:textId="77777777" w:rsidR="006457C6" w:rsidRDefault="0064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98F" w14:textId="75FC3D5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2311E">
      <w:t>July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66A8" w14:textId="77777777" w:rsidR="006457C6" w:rsidRDefault="0064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2472" w14:textId="07B16699" w:rsidR="006457C6" w:rsidRDefault="006457C6">
    <w:pPr>
      <w:pStyle w:val="Header"/>
    </w:pPr>
    <w:r>
      <w:rPr>
        <w:noProof/>
      </w:rPr>
      <w:pict w14:anchorId="76AA8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23454" o:spid="_x0000_s9318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63F" w14:textId="43ED96FF" w:rsidR="00CE3694" w:rsidRPr="00125B5A" w:rsidRDefault="006457C6" w:rsidP="00CE3694">
    <w:pPr>
      <w:pStyle w:val="HeaderChapterpart"/>
    </w:pPr>
    <w:r>
      <w:rPr>
        <w:noProof/>
      </w:rPr>
      <w:pict w14:anchorId="647A5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23455" o:spid="_x0000_s9318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A2311E">
      <w:t>11</w:t>
    </w:r>
    <w:r w:rsidR="00D52F80">
      <w:t>1</w:t>
    </w:r>
    <w:r w:rsidR="00696B6D">
      <w:t>.1</w:t>
    </w:r>
    <w:r w:rsidR="00A2311E">
      <w:t xml:space="preserve"> </w:t>
    </w:r>
    <w:r w:rsidR="00D52F80">
      <w:t>High Friction</w:t>
    </w:r>
    <w:r w:rsidR="00A2311E">
      <w:t xml:space="preserve"> Surface Treatments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8AC6" w14:textId="07A3CCB8" w:rsidR="006457C6" w:rsidRDefault="006457C6">
    <w:pPr>
      <w:pStyle w:val="Header"/>
    </w:pPr>
    <w:r>
      <w:rPr>
        <w:noProof/>
      </w:rPr>
      <w:pict w14:anchorId="6687E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23453" o:spid="_x0000_s9318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8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7C6"/>
    <w:rsid w:val="00645A39"/>
    <w:rsid w:val="0064699C"/>
    <w:rsid w:val="00650F4E"/>
    <w:rsid w:val="00666E20"/>
    <w:rsid w:val="00676214"/>
    <w:rsid w:val="0067754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49C4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311E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4434"/>
    <w:rsid w:val="00D435F2"/>
    <w:rsid w:val="00D52F80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366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8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93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MRTS111.1 - Annexure</vt:lpstr>
    </vt:vector>
  </TitlesOfParts>
  <Company>Department of Transport and Main Roads</Company>
  <LinksUpToDate>false</LinksUpToDate>
  <CharactersWithSpaces>724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MRTS111.1 - Annexure</dc:title>
  <dc:subject>High Friction Surface Treatments</dc:subject>
  <dc:creator>Department of Transport and Main Roads</dc:creator>
  <cp:keywords>Specification; Technical; Standard; Contract; Tender; Construction; Design</cp:keywords>
  <dc:description/>
  <cp:lastModifiedBy>Ashley N Stevens</cp:lastModifiedBy>
  <cp:revision>4</cp:revision>
  <cp:lastPrinted>2013-06-20T03:17:00Z</cp:lastPrinted>
  <dcterms:created xsi:type="dcterms:W3CDTF">2021-07-13T11:35:00Z</dcterms:created>
  <dcterms:modified xsi:type="dcterms:W3CDTF">2023-03-14T00:09:00Z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