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2F075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2F0752">
              <w:rPr>
                <w:b/>
                <w:sz w:val="40"/>
                <w:szCs w:val="40"/>
              </w:rPr>
              <w:t>40</w:t>
            </w:r>
            <w:r w:rsidR="00C44BE8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2F0752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Concrete Pavement Base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2F0752" w:rsidP="005A0690">
            <w:pPr>
              <w:pStyle w:val="BodyText"/>
              <w:rPr>
                <w:rStyle w:val="BodyTextbold"/>
              </w:rPr>
            </w:pPr>
            <w:r w:rsidRPr="002F0752">
              <w:rPr>
                <w:rStyle w:val="BodyTextbold"/>
              </w:rPr>
              <w:t xml:space="preserve">Clause references within brackets in this Annexure </w:t>
            </w:r>
            <w:r>
              <w:rPr>
                <w:rStyle w:val="BodyTextbold"/>
              </w:rPr>
              <w:t>refer to Clauses in the parent Specification </w:t>
            </w:r>
            <w:r w:rsidRPr="002F0752">
              <w:rPr>
                <w:rStyle w:val="BodyTextbold"/>
              </w:rPr>
              <w:t>MRS40 unless otherwise specified.</w:t>
            </w:r>
          </w:p>
        </w:tc>
      </w:tr>
    </w:tbl>
    <w:p w:rsidR="003861E9" w:rsidRDefault="003861E9" w:rsidP="00A606C9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:rsidTr="00A67E68">
        <w:tc>
          <w:tcPr>
            <w:tcW w:w="9060" w:type="dxa"/>
            <w:gridSpan w:val="6"/>
          </w:tcPr>
          <w:p w:rsidR="00A67E68" w:rsidRDefault="002F0752" w:rsidP="002F0752">
            <w:pPr>
              <w:pStyle w:val="Heading1"/>
              <w:outlineLvl w:val="0"/>
            </w:pPr>
            <w:r w:rsidRPr="002F0752">
              <w:t>Higher standard of surface evenness (Clause</w:t>
            </w:r>
            <w:r>
              <w:t> </w:t>
            </w:r>
            <w:r w:rsidRPr="002F0752">
              <w:t>3)</w:t>
            </w:r>
          </w:p>
        </w:tc>
      </w:tr>
      <w:tr w:rsidR="00031DFC" w:rsidTr="00DB2291">
        <w:tc>
          <w:tcPr>
            <w:tcW w:w="426" w:type="dxa"/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:rsidR="00031DFC" w:rsidRDefault="002F0752" w:rsidP="00AA7D31">
            <w:pPr>
              <w:pStyle w:val="BodyText"/>
            </w:pPr>
            <w:r w:rsidRPr="002F0752">
              <w:t>An additional payment for a higher standard of surface evenness shall apply.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</w:tr>
    </w:tbl>
    <w:p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F5" w:rsidRDefault="00A82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F0752">
      <w:t>July 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82CF5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F5" w:rsidRDefault="00A82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F5" w:rsidRDefault="00A82C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944" o:spid="_x0000_s7270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A82CF5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945" o:spid="_x0000_s7270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2F0752">
      <w:t>40.1 Concrete Pavement Base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F5" w:rsidRDefault="00A82C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943" o:spid="_x0000_s7270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2708"/>
    <o:shapelayout v:ext="edit">
      <o:idmap v:ext="edit" data="7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0752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06C9"/>
    <w:rsid w:val="00A64A05"/>
    <w:rsid w:val="00A67E68"/>
    <w:rsid w:val="00A82CF5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8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6</TotalTime>
  <Pages>1</Pages>
  <Words>51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MRS040.1 - Annexure</vt:lpstr>
    </vt:vector>
  </TitlesOfParts>
  <Company>Department of Transport and Main Roads</Company>
  <LinksUpToDate>false</LinksUpToDate>
  <CharactersWithSpaces>383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MRS040.1 - Annexure</dc:title>
  <dc:subject>Concrete Pavement Base</dc:subject>
  <dc:creator>Department of Transport and Main Roads</dc:creator>
  <cp:keywords>Specification; Technical; Standard; Contract; Tender; Construction; Design</cp:keywords>
  <dc:description/>
  <cp:lastModifiedBy>Kelly Y Richards</cp:lastModifiedBy>
  <cp:revision>8</cp:revision>
  <cp:lastPrinted>2013-06-20T03:17:00Z</cp:lastPrinted>
  <dcterms:created xsi:type="dcterms:W3CDTF">2017-01-24T04:38:00Z</dcterms:created>
  <dcterms:modified xsi:type="dcterms:W3CDTF">2018-10-25T00:00:00Z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