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965"/>
        <w:gridCol w:w="1445"/>
        <w:gridCol w:w="756"/>
        <w:gridCol w:w="595"/>
        <w:gridCol w:w="60"/>
        <w:gridCol w:w="101"/>
        <w:gridCol w:w="756"/>
        <w:gridCol w:w="779"/>
        <w:gridCol w:w="780"/>
        <w:gridCol w:w="321"/>
        <w:gridCol w:w="458"/>
        <w:gridCol w:w="780"/>
        <w:gridCol w:w="779"/>
        <w:gridCol w:w="780"/>
      </w:tblGrid>
      <w:tr w:rsidR="00440204" w:rsidRPr="001F4719" w:rsidTr="00B64D77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440204" w:rsidTr="00B64D77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3C652E" w:rsidP="00DE0809">
            <w:pPr>
              <w:pStyle w:val="TableBodyText"/>
            </w:pPr>
            <w:r>
              <w:fldChar w:fldCharType="begin">
                <w:ffData>
                  <w:name w:val="StructureId"/>
                  <w:enabled/>
                  <w:calcOnExit/>
                  <w:textInput/>
                </w:ffData>
              </w:fldChar>
            </w:r>
            <w:bookmarkStart w:id="0" w:name="StructureId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A94B93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3C652E" w:rsidP="00A94B93">
            <w:pPr>
              <w:pStyle w:val="TableBodyText"/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2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40204" w:rsidRPr="001F4719" w:rsidTr="00B64D77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>
              <w:rPr>
                <w:b/>
              </w:rPr>
              <w:t xml:space="preserve"> Name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440204" w:rsidTr="00B64D77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DE080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A94B93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A94B9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1F4719" w:rsidTr="00B64D77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440204" w:rsidTr="00B64D77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DE080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A94B93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DE080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1F4719" w:rsidTr="00B64D77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440204" w:rsidTr="00B64D77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DE080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A94B93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DE080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1F4719" w:rsidTr="00B64D77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440204" w:rsidTr="00B64D77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DE080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A94B93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DE080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1F4719" w:rsidTr="00B64D77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857" w:type="dxa"/>
            <w:gridSpan w:val="2"/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0204" w:rsidRPr="001F4719" w:rsidRDefault="00440204" w:rsidP="00A94B93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40204" w:rsidTr="00B64D77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Default="00440204" w:rsidP="00DE080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04" w:rsidRDefault="00440204" w:rsidP="00A94B93">
            <w:pPr>
              <w:pStyle w:val="TableBodyText"/>
            </w:pPr>
          </w:p>
        </w:tc>
        <w:sdt>
          <w:sdtPr>
            <w:rPr>
              <w:shd w:val="clear" w:color="auto" w:fill="BFBFBF" w:themeFill="background1" w:themeFillShade="BF"/>
            </w:rPr>
            <w:id w:val="1909729315"/>
            <w:placeholder>
              <w:docPart w:val="89A6FB37868C43E093DBDDBE5B93C27C"/>
            </w:placeholder>
            <w:showingPlcHdr/>
            <w:date w:fullDate="2016-07-0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0204" w:rsidRDefault="00B67FD9" w:rsidP="00DE0809">
                <w:pPr>
                  <w:pStyle w:val="TableBodyText"/>
                </w:pPr>
                <w:r w:rsidRPr="00B7408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40204" w:rsidRPr="00123021" w:rsidTr="00B64D77">
        <w:trPr>
          <w:trHeight w:val="410"/>
        </w:trPr>
        <w:tc>
          <w:tcPr>
            <w:tcW w:w="1821" w:type="dxa"/>
            <w:gridSpan w:val="2"/>
          </w:tcPr>
          <w:p w:rsidR="00440204" w:rsidRPr="00123021" w:rsidRDefault="00440204" w:rsidP="00A94B93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2796" w:type="dxa"/>
            <w:gridSpan w:val="3"/>
          </w:tcPr>
          <w:p w:rsidR="00440204" w:rsidRPr="00123021" w:rsidRDefault="00440204" w:rsidP="00A94B93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2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</w:rPr>
              <w:instrText xml:space="preserve"> FORMCHECKBOX </w:instrText>
            </w:r>
            <w:r w:rsidR="001A4D23">
              <w:rPr>
                <w:b/>
              </w:rPr>
            </w:r>
            <w:r w:rsidR="001A4D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797" w:type="dxa"/>
            <w:gridSpan w:val="6"/>
          </w:tcPr>
          <w:p w:rsidR="00440204" w:rsidRPr="00123021" w:rsidRDefault="00440204" w:rsidP="00A94B93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Programmed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1A4D23">
              <w:rPr>
                <w:b/>
              </w:rPr>
            </w:r>
            <w:r w:rsidR="001A4D23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7" w:type="dxa"/>
            <w:gridSpan w:val="4"/>
          </w:tcPr>
          <w:p w:rsidR="00440204" w:rsidRPr="00123021" w:rsidRDefault="00440204" w:rsidP="00A94B93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</w:tr>
      <w:tr w:rsidR="00440204" w:rsidTr="00B64D77">
        <w:trPr>
          <w:trHeight w:val="410"/>
        </w:trPr>
        <w:tc>
          <w:tcPr>
            <w:tcW w:w="1821" w:type="dxa"/>
            <w:gridSpan w:val="2"/>
          </w:tcPr>
          <w:p w:rsidR="00440204" w:rsidRDefault="00440204" w:rsidP="00A94B93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796" w:type="dxa"/>
            <w:gridSpan w:val="3"/>
          </w:tcPr>
          <w:p w:rsidR="00440204" w:rsidRDefault="00440204" w:rsidP="00A94B93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3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b/>
              </w:rPr>
              <w:instrText xml:space="preserve"> FORMCHECKBOX </w:instrText>
            </w:r>
            <w:r w:rsidR="001A4D23">
              <w:rPr>
                <w:b/>
              </w:rPr>
            </w:r>
            <w:r w:rsidR="001A4D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2797" w:type="dxa"/>
            <w:gridSpan w:val="6"/>
          </w:tcPr>
          <w:p w:rsidR="00440204" w:rsidRDefault="00440204" w:rsidP="00A94B93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Exceptional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1A4D23">
              <w:rPr>
                <w:b/>
              </w:rPr>
            </w:r>
            <w:r w:rsidR="001A4D23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7" w:type="dxa"/>
            <w:gridSpan w:val="4"/>
          </w:tcPr>
          <w:p w:rsidR="00440204" w:rsidRDefault="00440204" w:rsidP="00A94B93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Underwater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1A4D23">
              <w:rPr>
                <w:b/>
              </w:rPr>
            </w:r>
            <w:r w:rsidR="001A4D23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440204" w:rsidRPr="00123021" w:rsidTr="00B64D77">
        <w:tc>
          <w:tcPr>
            <w:tcW w:w="10211" w:type="dxa"/>
            <w:gridSpan w:val="15"/>
            <w:tcBorders>
              <w:bottom w:val="single" w:sz="4" w:space="0" w:color="auto"/>
            </w:tcBorders>
          </w:tcPr>
          <w:p w:rsidR="00440204" w:rsidRPr="00505A6C" w:rsidRDefault="00440204" w:rsidP="00A94B93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40204" w:rsidTr="00B64D77">
        <w:trPr>
          <w:trHeight w:val="340"/>
        </w:trPr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200B80" w:rsidRDefault="00440204" w:rsidP="00A94B93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200B80" w:rsidRDefault="00440204" w:rsidP="00A94B93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200B80" w:rsidRDefault="00440204" w:rsidP="00A94B93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200B80" w:rsidRDefault="00440204" w:rsidP="00A94B93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440204" w:rsidTr="00B64D77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440204" w:rsidTr="00B64D77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DE080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440204" w:rsidTr="00B64D77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04" w:rsidRPr="0058608A" w:rsidRDefault="00440204" w:rsidP="00A94B93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="00B51CBF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</w:tbl>
    <w:p w:rsidR="00B64D77" w:rsidRPr="00B64D77" w:rsidRDefault="00B64D77" w:rsidP="00B64D7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06"/>
        <w:gridCol w:w="564"/>
        <w:gridCol w:w="143"/>
        <w:gridCol w:w="621"/>
        <w:gridCol w:w="86"/>
        <w:gridCol w:w="709"/>
        <w:gridCol w:w="307"/>
        <w:gridCol w:w="400"/>
        <w:gridCol w:w="569"/>
        <w:gridCol w:w="425"/>
        <w:gridCol w:w="426"/>
        <w:gridCol w:w="1748"/>
        <w:gridCol w:w="387"/>
        <w:gridCol w:w="282"/>
        <w:gridCol w:w="565"/>
        <w:gridCol w:w="514"/>
        <w:gridCol w:w="899"/>
        <w:gridCol w:w="850"/>
      </w:tblGrid>
      <w:tr w:rsidR="00B64D77" w:rsidRPr="0095008C" w:rsidTr="00CD289C">
        <w:trPr>
          <w:cantSplit/>
          <w:trHeight w:val="70"/>
          <w:tblHeader/>
        </w:trPr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4D77" w:rsidRPr="0095008C" w:rsidRDefault="00B64D77" w:rsidP="00AF5D22">
            <w:pPr>
              <w:pStyle w:val="TableBodyText"/>
              <w:spacing w:before="0" w:after="0"/>
              <w:rPr>
                <w:b/>
                <w:sz w:val="16"/>
                <w:szCs w:val="16"/>
              </w:rPr>
            </w:pPr>
            <w:r w:rsidRPr="0095008C">
              <w:rPr>
                <w:b/>
                <w:sz w:val="16"/>
                <w:szCs w:val="16"/>
              </w:rPr>
              <w:t>Structure Id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4D77" w:rsidRPr="0095008C" w:rsidRDefault="00B64D77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Name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4D77" w:rsidRPr="0095008C" w:rsidRDefault="00B64D77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date</w:t>
            </w:r>
          </w:p>
        </w:tc>
        <w:tc>
          <w:tcPr>
            <w:tcW w:w="60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64D77" w:rsidRPr="0095008C" w:rsidRDefault="00B64D77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Level</w:t>
            </w:r>
          </w:p>
        </w:tc>
      </w:tr>
      <w:tr w:rsidR="00B64D77" w:rsidRPr="0095008C" w:rsidTr="00CD289C">
        <w:trPr>
          <w:cantSplit/>
          <w:trHeight w:val="263"/>
          <w:tblHeader/>
        </w:trPr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4D77" w:rsidRPr="0095008C" w:rsidRDefault="003C652E" w:rsidP="00AF5D22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StructureId </w:instrText>
            </w:r>
            <w:r>
              <w:rPr>
                <w:b/>
                <w:szCs w:val="16"/>
              </w:rPr>
              <w:fldChar w:fldCharType="separate"/>
            </w:r>
            <w:r w:rsidR="00CD289C">
              <w:rPr>
                <w:noProof/>
              </w:rPr>
              <w:t xml:space="preserve">     </w:t>
            </w:r>
            <w:r>
              <w:rPr>
                <w:b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4D77" w:rsidRPr="0095008C" w:rsidRDefault="003C652E" w:rsidP="00AF5D22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Name </w:instrText>
            </w:r>
            <w:r>
              <w:rPr>
                <w:b/>
                <w:szCs w:val="16"/>
              </w:rPr>
              <w:fldChar w:fldCharType="separate"/>
            </w:r>
            <w:r w:rsidR="00CD289C">
              <w:rPr>
                <w:noProof/>
              </w:rPr>
              <w:t xml:space="preserve">     </w:t>
            </w:r>
            <w:r>
              <w:rPr>
                <w:b/>
                <w:szCs w:val="16"/>
              </w:rPr>
              <w:fldChar w:fldCharType="end"/>
            </w:r>
          </w:p>
        </w:tc>
        <w:sdt>
          <w:sdtPr>
            <w:rPr>
              <w:szCs w:val="16"/>
              <w:shd w:val="clear" w:color="auto" w:fill="BFBFBF" w:themeFill="background1" w:themeFillShade="BF"/>
            </w:rPr>
            <w:id w:val="-1475681277"/>
            <w:placeholder>
              <w:docPart w:val="79381A7AEB2340C8A0922751917DA969"/>
            </w:placeholder>
            <w:showingPlcHdr/>
            <w:date w:fullDate="2016-07-0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64D77" w:rsidRPr="0095008C" w:rsidRDefault="00B64D77" w:rsidP="00AF5D22">
                <w:pPr>
                  <w:pStyle w:val="TableBodyTextsmall"/>
                  <w:keepLines w:val="0"/>
                  <w:spacing w:before="120" w:after="120"/>
                  <w:rPr>
                    <w:b/>
                    <w:szCs w:val="16"/>
                  </w:rPr>
                </w:pPr>
                <w:r w:rsidRPr="0095008C">
                  <w:rPr>
                    <w:rStyle w:val="PlaceholderText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64D77" w:rsidRPr="0095008C" w:rsidRDefault="00B64D77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2</w:t>
            </w:r>
            <w:r>
              <w:rPr>
                <w:b/>
                <w:szCs w:val="16"/>
              </w:rPr>
              <w:t xml:space="preserve">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1A4D23">
              <w:rPr>
                <w:b/>
                <w:szCs w:val="16"/>
              </w:rPr>
            </w:r>
            <w:r w:rsidR="001A4D23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64D77" w:rsidRPr="0095008C" w:rsidRDefault="00B64D77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3</w:t>
            </w:r>
            <w:r>
              <w:rPr>
                <w:b/>
                <w:szCs w:val="16"/>
              </w:rPr>
              <w:t xml:space="preserve">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1A4D23">
              <w:rPr>
                <w:b/>
                <w:szCs w:val="16"/>
              </w:rPr>
            </w:r>
            <w:r w:rsidR="001A4D23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7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64D77" w:rsidRPr="0095008C" w:rsidRDefault="00B64D77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Programmed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1A4D23">
              <w:rPr>
                <w:b/>
                <w:szCs w:val="16"/>
              </w:rPr>
            </w:r>
            <w:r w:rsidR="001A4D23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74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D77" w:rsidRPr="0095008C" w:rsidRDefault="00B64D77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Exceptional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1A4D23">
              <w:rPr>
                <w:b/>
                <w:szCs w:val="16"/>
              </w:rPr>
            </w:r>
            <w:r w:rsidR="001A4D23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4D77" w:rsidRPr="0095008C" w:rsidRDefault="00B64D77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Underwater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1A4D23">
              <w:rPr>
                <w:b/>
                <w:szCs w:val="16"/>
              </w:rPr>
            </w:r>
            <w:r w:rsidR="001A4D23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</w:tr>
      <w:tr w:rsidR="00B64D77" w:rsidRPr="0095008C" w:rsidTr="00CD289C">
        <w:tblPrEx>
          <w:tblCellMar>
            <w:left w:w="0" w:type="dxa"/>
            <w:right w:w="0" w:type="dxa"/>
          </w:tblCellMar>
        </w:tblPrEx>
        <w:trPr>
          <w:cantSplit/>
          <w:trHeight w:val="57"/>
          <w:tblHeader/>
        </w:trPr>
        <w:tc>
          <w:tcPr>
            <w:tcW w:w="2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D77" w:rsidRPr="0095008C" w:rsidRDefault="00B64D77" w:rsidP="00AF5D22">
            <w:pPr>
              <w:pStyle w:val="TableBodyText"/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D77" w:rsidRPr="0095008C" w:rsidRDefault="00B64D77" w:rsidP="00AF5D22">
            <w:pPr>
              <w:pStyle w:val="TableBodyText"/>
              <w:spacing w:before="0" w:after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D77" w:rsidRPr="0095008C" w:rsidRDefault="00B64D77" w:rsidP="00AF5D22">
            <w:pPr>
              <w:pStyle w:val="TableBodyText"/>
              <w:spacing w:before="0" w:after="0"/>
              <w:ind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B64D77" w:rsidRPr="0095008C" w:rsidRDefault="00B64D77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B64D77" w:rsidRPr="0095008C" w:rsidRDefault="00B64D77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:rsidR="00B64D77" w:rsidRPr="0095008C" w:rsidRDefault="00B64D77" w:rsidP="00AF5D22">
            <w:pPr>
              <w:pStyle w:val="TableBodyText"/>
              <w:spacing w:before="0" w:after="0"/>
              <w:rPr>
                <w:b/>
                <w:sz w:val="12"/>
                <w:szCs w:val="12"/>
              </w:rPr>
            </w:pPr>
          </w:p>
        </w:tc>
      </w:tr>
      <w:tr w:rsidR="00440204" w:rsidTr="00CD289C">
        <w:trPr>
          <w:cantSplit/>
          <w:trHeight w:val="443"/>
          <w:tblHeader/>
        </w:trPr>
        <w:tc>
          <w:tcPr>
            <w:tcW w:w="706" w:type="dxa"/>
            <w:vMerge w:val="restart"/>
            <w:shd w:val="clear" w:color="auto" w:fill="D9D9D9" w:themeFill="background1" w:themeFillShade="D9"/>
            <w:textDirection w:val="btLr"/>
          </w:tcPr>
          <w:p w:rsidR="00440204" w:rsidRDefault="00440204" w:rsidP="00440204">
            <w:pPr>
              <w:pStyle w:val="TableBodyTextsmall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Film/Exposure No.</w:t>
            </w:r>
          </w:p>
        </w:tc>
        <w:tc>
          <w:tcPr>
            <w:tcW w:w="707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440204" w:rsidRDefault="00440204" w:rsidP="00440204">
            <w:pPr>
              <w:pStyle w:val="TableBodyTextsmall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Sketch No.</w:t>
            </w:r>
          </w:p>
        </w:tc>
        <w:tc>
          <w:tcPr>
            <w:tcW w:w="2123" w:type="dxa"/>
            <w:gridSpan w:val="5"/>
            <w:shd w:val="clear" w:color="auto" w:fill="D9D9D9" w:themeFill="background1" w:themeFillShade="D9"/>
          </w:tcPr>
          <w:p w:rsidR="00440204" w:rsidRPr="00F91106" w:rsidRDefault="00440204" w:rsidP="00440204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5815" w:type="dxa"/>
            <w:gridSpan w:val="9"/>
            <w:vMerge w:val="restart"/>
            <w:shd w:val="clear" w:color="auto" w:fill="D9D9D9" w:themeFill="background1" w:themeFillShade="D9"/>
          </w:tcPr>
          <w:p w:rsidR="00440204" w:rsidRPr="00323FE8" w:rsidRDefault="00440204" w:rsidP="00440204">
            <w:pPr>
              <w:pStyle w:val="TableBodyTextsmall"/>
              <w:keepLines w:val="0"/>
              <w:spacing w:before="0" w:after="0"/>
              <w:rPr>
                <w:b/>
              </w:rPr>
            </w:pPr>
            <w:r>
              <w:rPr>
                <w:b/>
              </w:rPr>
              <w:t>Description of Defects</w:t>
            </w:r>
          </w:p>
          <w:p w:rsidR="00440204" w:rsidRPr="00440204" w:rsidRDefault="00440204" w:rsidP="00440204">
            <w:pPr>
              <w:pStyle w:val="TableBodyTextsmall"/>
              <w:keepLines w:val="0"/>
              <w:numPr>
                <w:ilvl w:val="0"/>
                <w:numId w:val="41"/>
              </w:numPr>
              <w:spacing w:after="0"/>
              <w:rPr>
                <w:b/>
              </w:rPr>
            </w:pPr>
            <w:r w:rsidRPr="00440204">
              <w:rPr>
                <w:b/>
              </w:rPr>
              <w:t>Deck Surface (full width and alignment)</w:t>
            </w:r>
          </w:p>
          <w:p w:rsidR="00440204" w:rsidRPr="00440204" w:rsidRDefault="00440204" w:rsidP="00440204">
            <w:pPr>
              <w:pStyle w:val="TableBodyTextsmall"/>
              <w:keepLines w:val="0"/>
              <w:numPr>
                <w:ilvl w:val="0"/>
                <w:numId w:val="41"/>
              </w:numPr>
              <w:spacing w:after="0"/>
              <w:rPr>
                <w:b/>
              </w:rPr>
            </w:pPr>
            <w:r w:rsidRPr="00440204">
              <w:rPr>
                <w:b/>
              </w:rPr>
              <w:t>Side View (waterway, spans, piers, etc)</w:t>
            </w:r>
          </w:p>
          <w:p w:rsidR="00440204" w:rsidRPr="00440204" w:rsidRDefault="00440204" w:rsidP="00440204">
            <w:pPr>
              <w:pStyle w:val="TableBodyTextsmall"/>
              <w:keepLines w:val="0"/>
              <w:numPr>
                <w:ilvl w:val="0"/>
                <w:numId w:val="41"/>
              </w:numPr>
              <w:spacing w:after="0"/>
              <w:rPr>
                <w:b/>
              </w:rPr>
            </w:pPr>
            <w:r w:rsidRPr="00440204">
              <w:rPr>
                <w:b/>
              </w:rPr>
              <w:t>Underside (deck and pier construction)</w:t>
            </w:r>
          </w:p>
          <w:p w:rsidR="00440204" w:rsidRPr="00440204" w:rsidRDefault="00440204" w:rsidP="00440204">
            <w:pPr>
              <w:pStyle w:val="TableBodyTextsmall"/>
              <w:keepLines w:val="0"/>
              <w:numPr>
                <w:ilvl w:val="0"/>
                <w:numId w:val="41"/>
              </w:numPr>
              <w:spacing w:after="0"/>
              <w:rPr>
                <w:b/>
              </w:rPr>
            </w:pPr>
            <w:r w:rsidRPr="00440204">
              <w:rPr>
                <w:b/>
              </w:rPr>
              <w:t>Deficient Component and Major Defects</w:t>
            </w:r>
          </w:p>
          <w:p w:rsidR="00440204" w:rsidRDefault="00440204" w:rsidP="00440204">
            <w:pPr>
              <w:pStyle w:val="TableBodyTextsmall"/>
              <w:keepLines w:val="0"/>
              <w:numPr>
                <w:ilvl w:val="0"/>
                <w:numId w:val="41"/>
              </w:numPr>
              <w:spacing w:before="0" w:after="0"/>
            </w:pPr>
            <w:r w:rsidRPr="00440204">
              <w:rPr>
                <w:b/>
              </w:rPr>
              <w:t>Undefined Elements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bottom"/>
          </w:tcPr>
          <w:p w:rsidR="00440204" w:rsidRPr="008241A7" w:rsidRDefault="00440204" w:rsidP="00440204">
            <w:pPr>
              <w:pStyle w:val="TableBodyTextsmall"/>
              <w:keepLines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</w:tr>
      <w:tr w:rsidR="00440204" w:rsidTr="00CD289C">
        <w:trPr>
          <w:cantSplit/>
          <w:trHeight w:val="1217"/>
          <w:tblHeader/>
        </w:trPr>
        <w:tc>
          <w:tcPr>
            <w:tcW w:w="706" w:type="dxa"/>
            <w:vMerge/>
            <w:shd w:val="clear" w:color="auto" w:fill="D9D9D9" w:themeFill="background1" w:themeFillShade="D9"/>
            <w:textDirection w:val="btLr"/>
          </w:tcPr>
          <w:p w:rsidR="00440204" w:rsidRDefault="00440204" w:rsidP="00440204">
            <w:pPr>
              <w:pStyle w:val="TableBodyTextsmall"/>
              <w:keepNext w:val="0"/>
              <w:keepLines w:val="0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440204" w:rsidRDefault="00440204" w:rsidP="00440204">
            <w:pPr>
              <w:pStyle w:val="TableBodyTextsmall"/>
              <w:keepNext w:val="0"/>
              <w:keepLines w:val="0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textDirection w:val="btLr"/>
          </w:tcPr>
          <w:p w:rsidR="00440204" w:rsidRPr="00F91106" w:rsidRDefault="00440204" w:rsidP="00440204">
            <w:pPr>
              <w:pStyle w:val="TableBodyTextsmall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Modification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40204" w:rsidRPr="00F91106" w:rsidRDefault="00440204" w:rsidP="00440204">
            <w:pPr>
              <w:pStyle w:val="TableBodyTextsmall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textDirection w:val="btLr"/>
          </w:tcPr>
          <w:p w:rsidR="00440204" w:rsidRPr="00F91106" w:rsidRDefault="00440204" w:rsidP="00440204">
            <w:pPr>
              <w:pStyle w:val="TableBodyTextsmall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5815" w:type="dxa"/>
            <w:gridSpan w:val="9"/>
            <w:vMerge/>
            <w:shd w:val="clear" w:color="auto" w:fill="D9D9D9" w:themeFill="background1" w:themeFillShade="D9"/>
          </w:tcPr>
          <w:p w:rsidR="00440204" w:rsidRDefault="00440204" w:rsidP="00440204">
            <w:pPr>
              <w:jc w:val="center"/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440204" w:rsidRPr="001C123B" w:rsidRDefault="00440204" w:rsidP="00440204">
            <w:pPr>
              <w:pStyle w:val="TableBodyTextsmall"/>
              <w:keepNext w:val="0"/>
              <w:keepLines w:val="0"/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440204" w:rsidRPr="00E7057F" w:rsidTr="00CD289C">
        <w:tc>
          <w:tcPr>
            <w:tcW w:w="706" w:type="dxa"/>
            <w:tcBorders>
              <w:bottom w:val="dotted" w:sz="4" w:space="0" w:color="auto"/>
            </w:tcBorders>
          </w:tcPr>
          <w:p w:rsidR="00440204" w:rsidRPr="00E7057F" w:rsidRDefault="00B67FD9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07" w:type="dxa"/>
            <w:gridSpan w:val="2"/>
            <w:tcBorders>
              <w:bottom w:val="dotted" w:sz="4" w:space="0" w:color="auto"/>
            </w:tcBorders>
          </w:tcPr>
          <w:p w:rsidR="00440204" w:rsidRPr="00E7057F" w:rsidRDefault="00B67FD9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bottom w:val="dotted" w:sz="4" w:space="0" w:color="auto"/>
            </w:tcBorders>
          </w:tcPr>
          <w:p w:rsidR="00440204" w:rsidRPr="00E7057F" w:rsidRDefault="00B67FD9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40204" w:rsidRPr="00E7057F" w:rsidRDefault="00B67FD9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7" w:type="dxa"/>
            <w:gridSpan w:val="2"/>
            <w:tcBorders>
              <w:bottom w:val="dotted" w:sz="4" w:space="0" w:color="auto"/>
            </w:tcBorders>
          </w:tcPr>
          <w:p w:rsidR="00440204" w:rsidRPr="00E7057F" w:rsidRDefault="00B67FD9" w:rsidP="00DB5AFE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5" w:type="dxa"/>
            <w:gridSpan w:val="9"/>
            <w:tcBorders>
              <w:bottom w:val="dotted" w:sz="4" w:space="0" w:color="auto"/>
            </w:tcBorders>
          </w:tcPr>
          <w:p w:rsidR="00440204" w:rsidRPr="00E7057F" w:rsidRDefault="00B67FD9" w:rsidP="00011006">
            <w:pPr>
              <w:pStyle w:val="TableBodyTextsmall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440204" w:rsidRPr="00E7057F" w:rsidRDefault="00B67FD9" w:rsidP="0001100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lastRenderedPageBreak/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204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4402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40204" w:rsidRPr="00E7057F" w:rsidRDefault="00440204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809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DE0809" w:rsidRPr="00E7057F" w:rsidRDefault="00DE0809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0809" w:rsidRPr="00E7057F" w:rsidRDefault="00DE0809" w:rsidP="00DE0809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0809" w:rsidRPr="00E7057F" w:rsidRDefault="00DE0809" w:rsidP="00DE08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E0809" w:rsidRPr="00E7057F" w:rsidRDefault="00DE0809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0809" w:rsidRPr="00E7057F" w:rsidRDefault="00DE0809" w:rsidP="00DB5AFE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DE0809" w:rsidRPr="00E7057F" w:rsidRDefault="00DE0809" w:rsidP="0001100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E0809" w:rsidRPr="00E7057F" w:rsidRDefault="00DE0809" w:rsidP="000F0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 w:rsidR="00B51C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lastRenderedPageBreak/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D77" w:rsidRPr="00E7057F" w:rsidTr="00CD289C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8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64D77" w:rsidRPr="00E7057F" w:rsidRDefault="00B64D77" w:rsidP="00B64D77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289C" w:rsidRDefault="00CD289C"/>
    <w:tbl>
      <w:tblPr>
        <w:tblStyle w:val="TableGrid"/>
        <w:tblW w:w="1021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1270"/>
        <w:gridCol w:w="700"/>
        <w:gridCol w:w="64"/>
        <w:gridCol w:w="795"/>
        <w:gridCol w:w="307"/>
        <w:gridCol w:w="960"/>
        <w:gridCol w:w="9"/>
        <w:gridCol w:w="425"/>
        <w:gridCol w:w="426"/>
        <w:gridCol w:w="1748"/>
        <w:gridCol w:w="387"/>
        <w:gridCol w:w="282"/>
        <w:gridCol w:w="565"/>
        <w:gridCol w:w="514"/>
        <w:gridCol w:w="1732"/>
        <w:gridCol w:w="17"/>
      </w:tblGrid>
      <w:tr w:rsidR="00CD289C" w:rsidRPr="0095008C" w:rsidTr="00CD289C">
        <w:trPr>
          <w:gridBefore w:val="1"/>
          <w:wBefore w:w="10" w:type="dxa"/>
          <w:cantSplit/>
          <w:trHeight w:val="70"/>
          <w:tblHeader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CD289C" w:rsidRPr="0095008C" w:rsidRDefault="00CD289C" w:rsidP="00AF5D22">
            <w:pPr>
              <w:pStyle w:val="TableBodyText"/>
              <w:spacing w:before="0" w:after="0"/>
              <w:rPr>
                <w:b/>
                <w:sz w:val="16"/>
                <w:szCs w:val="16"/>
              </w:rPr>
            </w:pPr>
            <w:r w:rsidRPr="0095008C">
              <w:rPr>
                <w:b/>
                <w:sz w:val="16"/>
                <w:szCs w:val="16"/>
              </w:rPr>
              <w:t>Structure Id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289C" w:rsidRPr="0095008C" w:rsidRDefault="00CD289C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Name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289C" w:rsidRPr="0095008C" w:rsidRDefault="00CD289C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date</w:t>
            </w:r>
          </w:p>
        </w:tc>
        <w:tc>
          <w:tcPr>
            <w:tcW w:w="60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D289C" w:rsidRPr="0095008C" w:rsidRDefault="00CD289C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Level</w:t>
            </w:r>
          </w:p>
        </w:tc>
      </w:tr>
      <w:tr w:rsidR="00CD289C" w:rsidRPr="0095008C" w:rsidTr="00CD289C">
        <w:trPr>
          <w:gridBefore w:val="1"/>
          <w:wBefore w:w="10" w:type="dxa"/>
          <w:cantSplit/>
          <w:trHeight w:val="263"/>
          <w:tblHeader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CD289C" w:rsidRPr="0095008C" w:rsidRDefault="00CD289C" w:rsidP="00AF5D22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StructureId </w:instrText>
            </w:r>
            <w:r>
              <w:rPr>
                <w:b/>
                <w:szCs w:val="16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289C" w:rsidRPr="0095008C" w:rsidRDefault="00CD289C" w:rsidP="00AF5D22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Name </w:instrText>
            </w:r>
            <w:r>
              <w:rPr>
                <w:b/>
                <w:szCs w:val="16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/>
                <w:szCs w:val="16"/>
              </w:rPr>
              <w:fldChar w:fldCharType="end"/>
            </w:r>
          </w:p>
        </w:tc>
        <w:sdt>
          <w:sdtPr>
            <w:rPr>
              <w:szCs w:val="16"/>
              <w:shd w:val="clear" w:color="auto" w:fill="BFBFBF" w:themeFill="background1" w:themeFillShade="BF"/>
            </w:rPr>
            <w:id w:val="1998460352"/>
            <w:placeholder>
              <w:docPart w:val="70551EE579AC4A2FA3208DDBA432C26D"/>
            </w:placeholder>
            <w:showingPlcHdr/>
            <w:date w:fullDate="2016-07-0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D289C" w:rsidRPr="0095008C" w:rsidRDefault="00CD289C" w:rsidP="00AF5D22">
                <w:pPr>
                  <w:pStyle w:val="TableBodyTextsmall"/>
                  <w:keepLines w:val="0"/>
                  <w:spacing w:before="120" w:after="120"/>
                  <w:rPr>
                    <w:b/>
                    <w:szCs w:val="16"/>
                  </w:rPr>
                </w:pPr>
                <w:r w:rsidRPr="0095008C">
                  <w:rPr>
                    <w:rStyle w:val="PlaceholderText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D289C" w:rsidRPr="0095008C" w:rsidRDefault="00CD289C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2</w:t>
            </w:r>
            <w:r>
              <w:rPr>
                <w:b/>
                <w:szCs w:val="16"/>
              </w:rPr>
              <w:t xml:space="preserve">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1A4D23">
              <w:rPr>
                <w:b/>
                <w:szCs w:val="16"/>
              </w:rPr>
            </w:r>
            <w:r w:rsidR="001A4D23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D289C" w:rsidRPr="0095008C" w:rsidRDefault="00CD289C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3</w:t>
            </w:r>
            <w:r>
              <w:rPr>
                <w:b/>
                <w:szCs w:val="16"/>
              </w:rPr>
              <w:t xml:space="preserve">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1A4D23">
              <w:rPr>
                <w:b/>
                <w:szCs w:val="16"/>
              </w:rPr>
            </w:r>
            <w:r w:rsidR="001A4D23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7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D289C" w:rsidRPr="0095008C" w:rsidRDefault="00CD289C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Programmed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1A4D23">
              <w:rPr>
                <w:b/>
                <w:szCs w:val="16"/>
              </w:rPr>
            </w:r>
            <w:r w:rsidR="001A4D23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74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89C" w:rsidRPr="0095008C" w:rsidRDefault="00CD289C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Exceptional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1A4D23">
              <w:rPr>
                <w:b/>
                <w:szCs w:val="16"/>
              </w:rPr>
            </w:r>
            <w:r w:rsidR="001A4D23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D289C" w:rsidRPr="0095008C" w:rsidRDefault="00CD289C" w:rsidP="00AF5D22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Underwater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1A4D23">
              <w:rPr>
                <w:b/>
                <w:szCs w:val="16"/>
              </w:rPr>
            </w:r>
            <w:r w:rsidR="001A4D23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</w:tr>
      <w:tr w:rsidR="00CD289C" w:rsidRPr="0095008C" w:rsidTr="00CD289C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cantSplit/>
          <w:trHeight w:val="57"/>
          <w:tblHeader/>
        </w:trPr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89C" w:rsidRPr="0095008C" w:rsidRDefault="00CD289C" w:rsidP="00AF5D22">
            <w:pPr>
              <w:pStyle w:val="TableBodyText"/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89C" w:rsidRPr="0095008C" w:rsidRDefault="00CD289C" w:rsidP="00AF5D22">
            <w:pPr>
              <w:pStyle w:val="TableBodyText"/>
              <w:spacing w:before="0" w:after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89C" w:rsidRPr="0095008C" w:rsidRDefault="00CD289C" w:rsidP="00AF5D22">
            <w:pPr>
              <w:pStyle w:val="TableBodyText"/>
              <w:spacing w:before="0" w:after="0"/>
              <w:ind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D289C" w:rsidRPr="0095008C" w:rsidRDefault="00CD289C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D289C" w:rsidRPr="0095008C" w:rsidRDefault="00CD289C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:rsidR="00CD289C" w:rsidRPr="0095008C" w:rsidRDefault="00CD289C" w:rsidP="00AF5D22">
            <w:pPr>
              <w:pStyle w:val="TableBodyText"/>
              <w:spacing w:before="0" w:after="0"/>
              <w:rPr>
                <w:b/>
                <w:sz w:val="12"/>
                <w:szCs w:val="12"/>
              </w:rPr>
            </w:pPr>
          </w:p>
        </w:tc>
      </w:tr>
      <w:tr w:rsidR="009B5741" w:rsidRPr="00A94B93" w:rsidTr="00CD289C">
        <w:trPr>
          <w:gridAfter w:val="1"/>
          <w:wAfter w:w="17" w:type="dxa"/>
          <w:tblHeader/>
        </w:trPr>
        <w:tc>
          <w:tcPr>
            <w:tcW w:w="10194" w:type="dxa"/>
            <w:gridSpan w:val="16"/>
            <w:tcBorders>
              <w:top w:val="nil"/>
              <w:left w:val="nil"/>
              <w:right w:val="nil"/>
            </w:tcBorders>
          </w:tcPr>
          <w:p w:rsidR="009B5741" w:rsidRDefault="009B5741" w:rsidP="00A530AA">
            <w:pPr>
              <w:pStyle w:val="TableHeading"/>
              <w:keepNext w:val="0"/>
              <w:keepLines w:val="0"/>
              <w:jc w:val="left"/>
              <w:rPr>
                <w:noProof/>
              </w:rPr>
            </w:pPr>
            <w:r>
              <w:rPr>
                <w:noProof/>
              </w:rPr>
              <w:t>Pictures</w:t>
            </w:r>
          </w:p>
          <w:p w:rsidR="009B5741" w:rsidRPr="009B5741" w:rsidRDefault="009B5741" w:rsidP="00A530AA">
            <w:pPr>
              <w:pStyle w:val="TableHeading"/>
              <w:keepNext w:val="0"/>
              <w:keepLines w:val="0"/>
              <w:jc w:val="left"/>
              <w:rPr>
                <w:b w:val="0"/>
                <w:noProof/>
              </w:rPr>
            </w:pPr>
            <w:r w:rsidRPr="009B5741">
              <w:rPr>
                <w:rStyle w:val="TableBodyTextCharChar"/>
                <w:b w:val="0"/>
              </w:rPr>
              <w:t>** All images printed for this report</w:t>
            </w:r>
          </w:p>
        </w:tc>
      </w:tr>
      <w:tr w:rsidR="008472A1" w:rsidRPr="00A94B93" w:rsidTr="00CD289C">
        <w:trPr>
          <w:gridAfter w:val="1"/>
          <w:wAfter w:w="17" w:type="dxa"/>
          <w:tblHeader/>
        </w:trPr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8472A1" w:rsidRPr="00A94B93" w:rsidRDefault="008472A1" w:rsidP="00A530AA">
            <w:pPr>
              <w:pStyle w:val="TableHeading"/>
              <w:keepNext w:val="0"/>
              <w:keepLines w:val="0"/>
            </w:pPr>
            <w:r>
              <w:t>Field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8472A1" w:rsidRPr="00A94B93" w:rsidRDefault="008472A1" w:rsidP="00A530AA">
            <w:pPr>
              <w:pStyle w:val="TableHeading"/>
              <w:keepNext w:val="0"/>
              <w:keepLines w:val="0"/>
            </w:pPr>
            <w:r>
              <w:t>Data</w:t>
            </w:r>
          </w:p>
        </w:tc>
        <w:tc>
          <w:tcPr>
            <w:tcW w:w="6088" w:type="dxa"/>
            <w:gridSpan w:val="9"/>
          </w:tcPr>
          <w:p w:rsidR="008472A1" w:rsidRDefault="008472A1" w:rsidP="00A530AA">
            <w:pPr>
              <w:pStyle w:val="TableHeading"/>
              <w:keepNext w:val="0"/>
              <w:keepLines w:val="0"/>
              <w:rPr>
                <w:noProof/>
              </w:rPr>
            </w:pPr>
            <w:r>
              <w:rPr>
                <w:noProof/>
              </w:rPr>
              <w:t>Image</w:t>
            </w: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lastRenderedPageBreak/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  <w:trHeight w:val="70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lastRenderedPageBreak/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 w:val="restart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B4632F" w:rsidRPr="00A94B93" w:rsidRDefault="00B4632F" w:rsidP="00087483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B4632F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B64D77" w:rsidRPr="00A94B93" w:rsidRDefault="00B64D77" w:rsidP="00B64D77">
            <w:pPr>
              <w:pStyle w:val="TableBodyText"/>
              <w:keepNext w:val="0"/>
              <w:keepLines w:val="0"/>
              <w:ind w:left="0"/>
            </w:pPr>
          </w:p>
        </w:tc>
        <w:tc>
          <w:tcPr>
            <w:tcW w:w="6088" w:type="dxa"/>
            <w:gridSpan w:val="9"/>
            <w:vMerge/>
          </w:tcPr>
          <w:p w:rsidR="00B4632F" w:rsidRPr="00A94B93" w:rsidRDefault="00B4632F" w:rsidP="00A530AA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 w:val="restart"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  <w:trHeight w:val="425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  <w:ind w:left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 w:val="restart"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lastRenderedPageBreak/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  <w:ind w:left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 w:val="restart"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  <w:ind w:left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 w:val="restart"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  <w:ind w:left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 w:val="restart"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lastRenderedPageBreak/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  <w:ind w:left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Id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 w:val="restart"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Date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Film/Exposure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Sketch No.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Description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Mod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Category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Number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  <w:r w:rsidRPr="00A94B93">
              <w:t>Comp code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Lines w:val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  <w:tr w:rsidR="008602A9" w:rsidRPr="00A94B93" w:rsidTr="00CD289C">
        <w:trPr>
          <w:gridAfter w:val="1"/>
          <w:wAfter w:w="17" w:type="dxa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  <w:r w:rsidRPr="00A94B93">
              <w:t>Comp No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top"/>
          </w:tcPr>
          <w:p w:rsidR="001A4D23" w:rsidRPr="00A94B93" w:rsidRDefault="001A4D23" w:rsidP="00AF5D22">
            <w:pPr>
              <w:pStyle w:val="TableBodyText"/>
              <w:keepNext w:val="0"/>
              <w:keepLines w:val="0"/>
              <w:ind w:left="0"/>
            </w:pPr>
          </w:p>
        </w:tc>
        <w:tc>
          <w:tcPr>
            <w:tcW w:w="6088" w:type="dxa"/>
            <w:gridSpan w:val="9"/>
            <w:vMerge/>
          </w:tcPr>
          <w:p w:rsidR="008602A9" w:rsidRPr="00A94B93" w:rsidRDefault="008602A9" w:rsidP="00AF5D22">
            <w:pPr>
              <w:pStyle w:val="TableBodyText"/>
              <w:keepNext w:val="0"/>
              <w:keepLines w:val="0"/>
            </w:pPr>
          </w:p>
        </w:tc>
      </w:tr>
    </w:tbl>
    <w:p w:rsidR="00A94B93" w:rsidRDefault="00A94B93" w:rsidP="001C6776">
      <w:pPr>
        <w:spacing w:after="0" w:line="240" w:lineRule="auto"/>
        <w:rPr>
          <w:sz w:val="12"/>
          <w:szCs w:val="12"/>
        </w:rPr>
      </w:pPr>
    </w:p>
    <w:sectPr w:rsidR="00A94B93" w:rsidSect="00A66B08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4F" w:rsidRDefault="00B2084F">
      <w:r>
        <w:separator/>
      </w:r>
    </w:p>
    <w:p w:rsidR="00B2084F" w:rsidRDefault="00B2084F"/>
  </w:endnote>
  <w:endnote w:type="continuationSeparator" w:id="0">
    <w:p w:rsidR="00B2084F" w:rsidRDefault="00B2084F">
      <w:r>
        <w:continuationSeparator/>
      </w:r>
    </w:p>
    <w:p w:rsidR="00B2084F" w:rsidRDefault="00B20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4F" w:rsidRDefault="00B2084F" w:rsidP="00E1266D">
    <w:pPr>
      <w:pStyle w:val="Footer"/>
      <w:tabs>
        <w:tab w:val="clear" w:pos="9540"/>
        <w:tab w:val="right" w:pos="10206"/>
      </w:tabs>
      <w:ind w:right="-15"/>
    </w:pPr>
    <w:r>
      <w:t xml:space="preserve">Structures Inspection Manual, </w:t>
    </w:r>
    <w:r w:rsidRPr="00391457">
      <w:t>Trans</w:t>
    </w:r>
    <w:r>
      <w:t xml:space="preserve">port and Main Roads, </w:t>
    </w:r>
    <w:r w:rsidR="001A4D23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A4D2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4F" w:rsidRDefault="00B2084F">
      <w:r>
        <w:separator/>
      </w:r>
    </w:p>
    <w:p w:rsidR="00B2084F" w:rsidRDefault="00B2084F"/>
  </w:footnote>
  <w:footnote w:type="continuationSeparator" w:id="0">
    <w:p w:rsidR="00B2084F" w:rsidRDefault="00B2084F">
      <w:r>
        <w:continuationSeparator/>
      </w:r>
    </w:p>
    <w:p w:rsidR="00B2084F" w:rsidRDefault="00B208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4F" w:rsidRPr="007E6BE4" w:rsidRDefault="00B2084F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noProof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3941F0C" wp14:editId="2477F5DD">
          <wp:simplePos x="0" y="0"/>
          <wp:positionH relativeFrom="margin">
            <wp:posOffset>4222750</wp:posOffset>
          </wp:positionH>
          <wp:positionV relativeFrom="paragraph">
            <wp:posOffset>-127635</wp:posOffset>
          </wp:positionV>
          <wp:extent cx="2257425" cy="3905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w:t xml:space="preserve">Level 2 Inspection Report - Photos &amp; Sketches </w:t>
    </w:r>
    <w:r>
      <w:rPr>
        <w:b/>
        <w:sz w:val="32"/>
        <w:szCs w:val="32"/>
      </w:rPr>
      <w:t>Record</w:t>
    </w:r>
  </w:p>
  <w:p w:rsidR="00B2084F" w:rsidRPr="00BD2CD3" w:rsidRDefault="00B2084F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A2/6</w:t>
    </w:r>
    <w:r>
      <w:rPr>
        <w:sz w:val="32"/>
        <w:szCs w:val="32"/>
      </w:rPr>
      <w:br/>
    </w:r>
  </w:p>
  <w:p w:rsidR="00B2084F" w:rsidRDefault="00B2084F" w:rsidP="00C5054B">
    <w:pPr>
      <w:pStyle w:val="HeaderChapterpart"/>
      <w:pBdr>
        <w:bottom w:val="none" w:sz="0" w:space="0" w:color="auto"/>
      </w:pBdr>
    </w:pPr>
  </w:p>
  <w:p w:rsidR="00B2084F" w:rsidRPr="004D7425" w:rsidRDefault="00B2084F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0D360901"/>
    <w:multiLevelType w:val="hybridMultilevel"/>
    <w:tmpl w:val="17B83882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0"/>
  </w:num>
  <w:num w:numId="3">
    <w:abstractNumId w:val="31"/>
  </w:num>
  <w:num w:numId="4">
    <w:abstractNumId w:val="3"/>
  </w:num>
  <w:num w:numId="5">
    <w:abstractNumId w:val="14"/>
  </w:num>
  <w:num w:numId="6">
    <w:abstractNumId w:val="28"/>
  </w:num>
  <w:num w:numId="7">
    <w:abstractNumId w:val="13"/>
  </w:num>
  <w:num w:numId="8">
    <w:abstractNumId w:val="8"/>
  </w:num>
  <w:num w:numId="9">
    <w:abstractNumId w:val="39"/>
  </w:num>
  <w:num w:numId="10">
    <w:abstractNumId w:val="38"/>
  </w:num>
  <w:num w:numId="11">
    <w:abstractNumId w:val="21"/>
  </w:num>
  <w:num w:numId="12">
    <w:abstractNumId w:val="12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5"/>
  </w:num>
  <w:num w:numId="17">
    <w:abstractNumId w:val="25"/>
  </w:num>
  <w:num w:numId="18">
    <w:abstractNumId w:val="0"/>
  </w:num>
  <w:num w:numId="19">
    <w:abstractNumId w:val="37"/>
  </w:num>
  <w:num w:numId="20">
    <w:abstractNumId w:val="40"/>
  </w:num>
  <w:num w:numId="21">
    <w:abstractNumId w:val="34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2"/>
  </w:num>
  <w:num w:numId="27">
    <w:abstractNumId w:val="11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7"/>
  </w:num>
  <w:num w:numId="31">
    <w:abstractNumId w:val="17"/>
  </w:num>
  <w:num w:numId="32">
    <w:abstractNumId w:val="2"/>
  </w:num>
  <w:num w:numId="33">
    <w:abstractNumId w:val="36"/>
  </w:num>
  <w:num w:numId="34">
    <w:abstractNumId w:val="26"/>
  </w:num>
  <w:num w:numId="35">
    <w:abstractNumId w:val="23"/>
  </w:num>
  <w:num w:numId="36">
    <w:abstractNumId w:val="30"/>
  </w:num>
  <w:num w:numId="37">
    <w:abstractNumId w:val="6"/>
  </w:num>
  <w:num w:numId="38">
    <w:abstractNumId w:val="7"/>
  </w:num>
  <w:num w:numId="39">
    <w:abstractNumId w:val="16"/>
  </w:num>
  <w:num w:numId="40">
    <w:abstractNumId w:val="18"/>
  </w:num>
  <w:num w:numId="41">
    <w:abstractNumId w:val="33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r5zs5/Yepdb5RnnR4gEAK5ccfyp+6ihyLP1iyei56AhxFIiIFIjQa+M1iShzK50H/TASrpONnYJfNBsHODscw==" w:salt="v7E9TdckalgHz6mMXM6LP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1006"/>
    <w:rsid w:val="000157CD"/>
    <w:rsid w:val="00017E9F"/>
    <w:rsid w:val="00022028"/>
    <w:rsid w:val="00022FEC"/>
    <w:rsid w:val="0002339C"/>
    <w:rsid w:val="000313CD"/>
    <w:rsid w:val="00042CEB"/>
    <w:rsid w:val="00061638"/>
    <w:rsid w:val="0006499F"/>
    <w:rsid w:val="00066DBE"/>
    <w:rsid w:val="00070044"/>
    <w:rsid w:val="0007165A"/>
    <w:rsid w:val="00080EBC"/>
    <w:rsid w:val="00087483"/>
    <w:rsid w:val="000913ED"/>
    <w:rsid w:val="00096FC7"/>
    <w:rsid w:val="000B047B"/>
    <w:rsid w:val="000B71E8"/>
    <w:rsid w:val="000D57CB"/>
    <w:rsid w:val="000E1CE3"/>
    <w:rsid w:val="000F0104"/>
    <w:rsid w:val="0010528D"/>
    <w:rsid w:val="00115E98"/>
    <w:rsid w:val="00120FE3"/>
    <w:rsid w:val="00123021"/>
    <w:rsid w:val="00125B5A"/>
    <w:rsid w:val="00131E1A"/>
    <w:rsid w:val="00133AE0"/>
    <w:rsid w:val="001347CF"/>
    <w:rsid w:val="00137AB0"/>
    <w:rsid w:val="0014181F"/>
    <w:rsid w:val="00154804"/>
    <w:rsid w:val="001575A4"/>
    <w:rsid w:val="001615F2"/>
    <w:rsid w:val="00172FEB"/>
    <w:rsid w:val="00176CC5"/>
    <w:rsid w:val="001A4752"/>
    <w:rsid w:val="001A4D23"/>
    <w:rsid w:val="001A697D"/>
    <w:rsid w:val="001B1393"/>
    <w:rsid w:val="001C123B"/>
    <w:rsid w:val="001C6776"/>
    <w:rsid w:val="001C6957"/>
    <w:rsid w:val="001C6D5F"/>
    <w:rsid w:val="001E3E78"/>
    <w:rsid w:val="001E463A"/>
    <w:rsid w:val="001F2035"/>
    <w:rsid w:val="001F4719"/>
    <w:rsid w:val="00202AC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E074D"/>
    <w:rsid w:val="002E084D"/>
    <w:rsid w:val="002E0B83"/>
    <w:rsid w:val="002F2356"/>
    <w:rsid w:val="0030503A"/>
    <w:rsid w:val="003108B7"/>
    <w:rsid w:val="00310FF5"/>
    <w:rsid w:val="00315F53"/>
    <w:rsid w:val="00322F9D"/>
    <w:rsid w:val="003231FA"/>
    <w:rsid w:val="00331551"/>
    <w:rsid w:val="003323B1"/>
    <w:rsid w:val="00336228"/>
    <w:rsid w:val="003431D9"/>
    <w:rsid w:val="00350E10"/>
    <w:rsid w:val="003512EA"/>
    <w:rsid w:val="00361264"/>
    <w:rsid w:val="00363C04"/>
    <w:rsid w:val="003717FA"/>
    <w:rsid w:val="00373489"/>
    <w:rsid w:val="00376A0A"/>
    <w:rsid w:val="00383A3B"/>
    <w:rsid w:val="00391457"/>
    <w:rsid w:val="0039567B"/>
    <w:rsid w:val="003960ED"/>
    <w:rsid w:val="003A5033"/>
    <w:rsid w:val="003B4FC9"/>
    <w:rsid w:val="003B59A3"/>
    <w:rsid w:val="003C340E"/>
    <w:rsid w:val="003C63FE"/>
    <w:rsid w:val="003C652E"/>
    <w:rsid w:val="003D1729"/>
    <w:rsid w:val="003E0E9D"/>
    <w:rsid w:val="003E3C82"/>
    <w:rsid w:val="003E59E1"/>
    <w:rsid w:val="003E6976"/>
    <w:rsid w:val="003F1993"/>
    <w:rsid w:val="00400CF8"/>
    <w:rsid w:val="004030EB"/>
    <w:rsid w:val="00403422"/>
    <w:rsid w:val="004039BA"/>
    <w:rsid w:val="004065C9"/>
    <w:rsid w:val="00427053"/>
    <w:rsid w:val="00440204"/>
    <w:rsid w:val="004525EA"/>
    <w:rsid w:val="00456933"/>
    <w:rsid w:val="00456A07"/>
    <w:rsid w:val="00477792"/>
    <w:rsid w:val="004B459C"/>
    <w:rsid w:val="004C54F5"/>
    <w:rsid w:val="004D37F9"/>
    <w:rsid w:val="004D7425"/>
    <w:rsid w:val="004E3F40"/>
    <w:rsid w:val="004E49B7"/>
    <w:rsid w:val="004F4085"/>
    <w:rsid w:val="00501027"/>
    <w:rsid w:val="005040A5"/>
    <w:rsid w:val="00514110"/>
    <w:rsid w:val="00521D18"/>
    <w:rsid w:val="005233EF"/>
    <w:rsid w:val="00526282"/>
    <w:rsid w:val="00530265"/>
    <w:rsid w:val="00530980"/>
    <w:rsid w:val="00532896"/>
    <w:rsid w:val="00537FC1"/>
    <w:rsid w:val="005424A4"/>
    <w:rsid w:val="005477A1"/>
    <w:rsid w:val="00556E72"/>
    <w:rsid w:val="005601CC"/>
    <w:rsid w:val="00575CE8"/>
    <w:rsid w:val="005815CB"/>
    <w:rsid w:val="00582599"/>
    <w:rsid w:val="00582E91"/>
    <w:rsid w:val="0059511F"/>
    <w:rsid w:val="005C0B67"/>
    <w:rsid w:val="005C1DF1"/>
    <w:rsid w:val="005D3973"/>
    <w:rsid w:val="005D474C"/>
    <w:rsid w:val="005D59C0"/>
    <w:rsid w:val="005E7F89"/>
    <w:rsid w:val="005F1D2F"/>
    <w:rsid w:val="005F3558"/>
    <w:rsid w:val="005F63AC"/>
    <w:rsid w:val="0060080E"/>
    <w:rsid w:val="0061185E"/>
    <w:rsid w:val="00622BC5"/>
    <w:rsid w:val="00627EC8"/>
    <w:rsid w:val="0063272F"/>
    <w:rsid w:val="00635475"/>
    <w:rsid w:val="00641639"/>
    <w:rsid w:val="00645A39"/>
    <w:rsid w:val="00651FFD"/>
    <w:rsid w:val="006532B1"/>
    <w:rsid w:val="00653DDD"/>
    <w:rsid w:val="006624D9"/>
    <w:rsid w:val="00666E20"/>
    <w:rsid w:val="0067556C"/>
    <w:rsid w:val="00676214"/>
    <w:rsid w:val="00686875"/>
    <w:rsid w:val="006929E3"/>
    <w:rsid w:val="0069646D"/>
    <w:rsid w:val="006A6908"/>
    <w:rsid w:val="006B74CA"/>
    <w:rsid w:val="006C15DD"/>
    <w:rsid w:val="006C1E2B"/>
    <w:rsid w:val="006C2B1A"/>
    <w:rsid w:val="006D0095"/>
    <w:rsid w:val="006D2668"/>
    <w:rsid w:val="006D2FDF"/>
    <w:rsid w:val="006D52CB"/>
    <w:rsid w:val="006D553A"/>
    <w:rsid w:val="00723F1A"/>
    <w:rsid w:val="00726D4D"/>
    <w:rsid w:val="00730C95"/>
    <w:rsid w:val="007462A6"/>
    <w:rsid w:val="00746FDB"/>
    <w:rsid w:val="00760164"/>
    <w:rsid w:val="007672DC"/>
    <w:rsid w:val="0077261D"/>
    <w:rsid w:val="00785550"/>
    <w:rsid w:val="00793FA9"/>
    <w:rsid w:val="00796D7D"/>
    <w:rsid w:val="007A7CA8"/>
    <w:rsid w:val="007C4319"/>
    <w:rsid w:val="007C4431"/>
    <w:rsid w:val="007D0963"/>
    <w:rsid w:val="007D76AC"/>
    <w:rsid w:val="007E6BE4"/>
    <w:rsid w:val="008028F0"/>
    <w:rsid w:val="00804C60"/>
    <w:rsid w:val="00811807"/>
    <w:rsid w:val="008241A7"/>
    <w:rsid w:val="008249B1"/>
    <w:rsid w:val="00834D5F"/>
    <w:rsid w:val="008472A1"/>
    <w:rsid w:val="008602A9"/>
    <w:rsid w:val="008807C8"/>
    <w:rsid w:val="00882E89"/>
    <w:rsid w:val="008843E8"/>
    <w:rsid w:val="008A19A0"/>
    <w:rsid w:val="008B00CE"/>
    <w:rsid w:val="008B3748"/>
    <w:rsid w:val="008B61BF"/>
    <w:rsid w:val="008C762E"/>
    <w:rsid w:val="008D02E2"/>
    <w:rsid w:val="008E6A16"/>
    <w:rsid w:val="008F36D9"/>
    <w:rsid w:val="008F47F2"/>
    <w:rsid w:val="009035C0"/>
    <w:rsid w:val="00904118"/>
    <w:rsid w:val="00904416"/>
    <w:rsid w:val="0091452E"/>
    <w:rsid w:val="00920996"/>
    <w:rsid w:val="00926AFF"/>
    <w:rsid w:val="0093406C"/>
    <w:rsid w:val="00940C46"/>
    <w:rsid w:val="00944A3A"/>
    <w:rsid w:val="00945942"/>
    <w:rsid w:val="00973806"/>
    <w:rsid w:val="009753DA"/>
    <w:rsid w:val="00976C9A"/>
    <w:rsid w:val="0098359F"/>
    <w:rsid w:val="0098641F"/>
    <w:rsid w:val="00996C59"/>
    <w:rsid w:val="009A030F"/>
    <w:rsid w:val="009A392D"/>
    <w:rsid w:val="009A671A"/>
    <w:rsid w:val="009B39D2"/>
    <w:rsid w:val="009B5741"/>
    <w:rsid w:val="009B6FF8"/>
    <w:rsid w:val="009D327E"/>
    <w:rsid w:val="009E22DF"/>
    <w:rsid w:val="009E3363"/>
    <w:rsid w:val="009E5C89"/>
    <w:rsid w:val="00A00F46"/>
    <w:rsid w:val="00A12D4E"/>
    <w:rsid w:val="00A20235"/>
    <w:rsid w:val="00A20B17"/>
    <w:rsid w:val="00A22591"/>
    <w:rsid w:val="00A23B37"/>
    <w:rsid w:val="00A27877"/>
    <w:rsid w:val="00A52AB4"/>
    <w:rsid w:val="00A530AA"/>
    <w:rsid w:val="00A66B08"/>
    <w:rsid w:val="00A832D7"/>
    <w:rsid w:val="00A94B93"/>
    <w:rsid w:val="00A94CFF"/>
    <w:rsid w:val="00A9555C"/>
    <w:rsid w:val="00A96441"/>
    <w:rsid w:val="00AA18F5"/>
    <w:rsid w:val="00AA52DD"/>
    <w:rsid w:val="00AA6B2F"/>
    <w:rsid w:val="00AA7630"/>
    <w:rsid w:val="00AA7C6C"/>
    <w:rsid w:val="00AB260B"/>
    <w:rsid w:val="00AB5329"/>
    <w:rsid w:val="00AC139C"/>
    <w:rsid w:val="00AC154D"/>
    <w:rsid w:val="00AC4DD9"/>
    <w:rsid w:val="00AC5414"/>
    <w:rsid w:val="00AD4D04"/>
    <w:rsid w:val="00AD7634"/>
    <w:rsid w:val="00AE04B2"/>
    <w:rsid w:val="00AE06C1"/>
    <w:rsid w:val="00AE43B4"/>
    <w:rsid w:val="00AE72A9"/>
    <w:rsid w:val="00AE78C4"/>
    <w:rsid w:val="00AF7DD6"/>
    <w:rsid w:val="00B139AC"/>
    <w:rsid w:val="00B2084F"/>
    <w:rsid w:val="00B4064C"/>
    <w:rsid w:val="00B4632F"/>
    <w:rsid w:val="00B51CBF"/>
    <w:rsid w:val="00B64034"/>
    <w:rsid w:val="00B64D77"/>
    <w:rsid w:val="00B67FD9"/>
    <w:rsid w:val="00B705E6"/>
    <w:rsid w:val="00B712C5"/>
    <w:rsid w:val="00B802EE"/>
    <w:rsid w:val="00B8333F"/>
    <w:rsid w:val="00B8519F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E0E0E"/>
    <w:rsid w:val="00BE327E"/>
    <w:rsid w:val="00BE6F04"/>
    <w:rsid w:val="00BF0295"/>
    <w:rsid w:val="00BF12F9"/>
    <w:rsid w:val="00BF2FA5"/>
    <w:rsid w:val="00BF373B"/>
    <w:rsid w:val="00BF7B37"/>
    <w:rsid w:val="00C33EEE"/>
    <w:rsid w:val="00C34106"/>
    <w:rsid w:val="00C34247"/>
    <w:rsid w:val="00C352F9"/>
    <w:rsid w:val="00C3658F"/>
    <w:rsid w:val="00C4133F"/>
    <w:rsid w:val="00C50278"/>
    <w:rsid w:val="00C5054B"/>
    <w:rsid w:val="00C53CB1"/>
    <w:rsid w:val="00C76378"/>
    <w:rsid w:val="00C76A35"/>
    <w:rsid w:val="00C81006"/>
    <w:rsid w:val="00C965C0"/>
    <w:rsid w:val="00CA0DCD"/>
    <w:rsid w:val="00CA107F"/>
    <w:rsid w:val="00CA3157"/>
    <w:rsid w:val="00CA4B9D"/>
    <w:rsid w:val="00CC1A85"/>
    <w:rsid w:val="00CD289C"/>
    <w:rsid w:val="00CD30F9"/>
    <w:rsid w:val="00D01D6F"/>
    <w:rsid w:val="00D06EB4"/>
    <w:rsid w:val="00D12160"/>
    <w:rsid w:val="00D124FD"/>
    <w:rsid w:val="00D137DA"/>
    <w:rsid w:val="00D15248"/>
    <w:rsid w:val="00D1581A"/>
    <w:rsid w:val="00D435F2"/>
    <w:rsid w:val="00D56593"/>
    <w:rsid w:val="00D67F00"/>
    <w:rsid w:val="00D71066"/>
    <w:rsid w:val="00D8447C"/>
    <w:rsid w:val="00D8491C"/>
    <w:rsid w:val="00D86598"/>
    <w:rsid w:val="00D95613"/>
    <w:rsid w:val="00DA20DD"/>
    <w:rsid w:val="00DB5AFE"/>
    <w:rsid w:val="00DC076F"/>
    <w:rsid w:val="00DC0ADB"/>
    <w:rsid w:val="00DC376C"/>
    <w:rsid w:val="00DC50C2"/>
    <w:rsid w:val="00DD21FC"/>
    <w:rsid w:val="00DE0809"/>
    <w:rsid w:val="00DE3855"/>
    <w:rsid w:val="00DE56ED"/>
    <w:rsid w:val="00DF1C54"/>
    <w:rsid w:val="00DF27E0"/>
    <w:rsid w:val="00DF40B1"/>
    <w:rsid w:val="00E1266D"/>
    <w:rsid w:val="00E252F0"/>
    <w:rsid w:val="00E31ED7"/>
    <w:rsid w:val="00E35430"/>
    <w:rsid w:val="00E455C5"/>
    <w:rsid w:val="00E50813"/>
    <w:rsid w:val="00E57C45"/>
    <w:rsid w:val="00E70EA9"/>
    <w:rsid w:val="00E815C3"/>
    <w:rsid w:val="00E8162F"/>
    <w:rsid w:val="00E84619"/>
    <w:rsid w:val="00E91A1B"/>
    <w:rsid w:val="00E96F32"/>
    <w:rsid w:val="00EA0E2C"/>
    <w:rsid w:val="00EA319A"/>
    <w:rsid w:val="00EC0517"/>
    <w:rsid w:val="00ED0063"/>
    <w:rsid w:val="00ED06E5"/>
    <w:rsid w:val="00ED5C9C"/>
    <w:rsid w:val="00EE3AA3"/>
    <w:rsid w:val="00EF2FDD"/>
    <w:rsid w:val="00F06999"/>
    <w:rsid w:val="00F15554"/>
    <w:rsid w:val="00F23CD3"/>
    <w:rsid w:val="00F30D7C"/>
    <w:rsid w:val="00F322FA"/>
    <w:rsid w:val="00F44BA4"/>
    <w:rsid w:val="00F45A8D"/>
    <w:rsid w:val="00F57111"/>
    <w:rsid w:val="00F63B7C"/>
    <w:rsid w:val="00F64B7F"/>
    <w:rsid w:val="00F70E96"/>
    <w:rsid w:val="00F87D4E"/>
    <w:rsid w:val="00F96FCF"/>
    <w:rsid w:val="00F97EB8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E6FB5"/>
    <w:rsid w:val="00FF1A46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A83DA50-CD92-4BBD-8E71-B42968D6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link w:val="Heading2Char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link w:val="Heading5Char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A52DD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AA52DD"/>
    <w:rPr>
      <w:rFonts w:ascii="Arial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AA52DD"/>
    <w:rPr>
      <w:rFonts w:ascii="Arial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AA52DD"/>
    <w:rPr>
      <w:rFonts w:ascii="Arial" w:hAnsi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AA52DD"/>
    <w:rPr>
      <w:rFonts w:ascii="Arial" w:hAnsi="Arial"/>
      <w:b/>
      <w:bCs/>
      <w:szCs w:val="28"/>
    </w:rPr>
  </w:style>
  <w:style w:type="character" w:styleId="FollowedHyperlink">
    <w:name w:val="FollowedHyperlink"/>
    <w:basedOn w:val="DefaultParagraphFont"/>
    <w:uiPriority w:val="99"/>
    <w:unhideWhenUsed/>
    <w:rsid w:val="00AA5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A6FB37868C43E093DBDDBE5B93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74C86-056F-40DF-9B7E-15F25A17BD0B}"/>
      </w:docPartPr>
      <w:docPartBody>
        <w:p w:rsidR="004939C4" w:rsidRDefault="004939C4" w:rsidP="004939C4">
          <w:pPr>
            <w:pStyle w:val="89A6FB37868C43E093DBDDBE5B93C27C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79381A7AEB2340C8A0922751917DA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D6CE-5C2F-4BB1-B6DF-2A6FDBD5F4C0}"/>
      </w:docPartPr>
      <w:docPartBody>
        <w:p w:rsidR="008F593B" w:rsidRDefault="00163954" w:rsidP="00163954">
          <w:pPr>
            <w:pStyle w:val="79381A7AEB2340C8A0922751917DA969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70551EE579AC4A2FA3208DDBA432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D552-82A5-4A15-8CF3-B135EF717DA9}"/>
      </w:docPartPr>
      <w:docPartBody>
        <w:p w:rsidR="001D7E10" w:rsidRDefault="008F593B" w:rsidP="008F593B">
          <w:pPr>
            <w:pStyle w:val="70551EE579AC4A2FA3208DDBA432C26D"/>
          </w:pPr>
          <w:r w:rsidRPr="00B740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BB"/>
    <w:rsid w:val="000D53E5"/>
    <w:rsid w:val="00163954"/>
    <w:rsid w:val="001D7E10"/>
    <w:rsid w:val="003A1FB3"/>
    <w:rsid w:val="004939C4"/>
    <w:rsid w:val="006B4F85"/>
    <w:rsid w:val="007022E3"/>
    <w:rsid w:val="007413F3"/>
    <w:rsid w:val="008C663F"/>
    <w:rsid w:val="008E3275"/>
    <w:rsid w:val="008F593B"/>
    <w:rsid w:val="009510C6"/>
    <w:rsid w:val="00AF3BFE"/>
    <w:rsid w:val="00B054F4"/>
    <w:rsid w:val="00DB381E"/>
    <w:rsid w:val="00D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93B"/>
    <w:rPr>
      <w:color w:val="808080"/>
    </w:rPr>
  </w:style>
  <w:style w:type="paragraph" w:customStyle="1" w:styleId="D09D17A16EA648EA859280D67484169D">
    <w:name w:val="D09D17A16EA648EA859280D67484169D"/>
    <w:rsid w:val="009510C6"/>
  </w:style>
  <w:style w:type="paragraph" w:customStyle="1" w:styleId="89A6FB37868C43E093DBDDBE5B93C27C">
    <w:name w:val="89A6FB37868C43E093DBDDBE5B93C27C"/>
    <w:rsid w:val="004939C4"/>
  </w:style>
  <w:style w:type="paragraph" w:customStyle="1" w:styleId="7E7FD8ABC30C40409142079C26EF4A15">
    <w:name w:val="7E7FD8ABC30C40409142079C26EF4A15"/>
    <w:rsid w:val="004939C4"/>
  </w:style>
  <w:style w:type="paragraph" w:customStyle="1" w:styleId="32373A4065AB41AFA2F4A9EBD153979B">
    <w:name w:val="32373A4065AB41AFA2F4A9EBD153979B"/>
    <w:rsid w:val="004939C4"/>
  </w:style>
  <w:style w:type="paragraph" w:customStyle="1" w:styleId="0197E0B41DA64115A25B79D30FBACB0D">
    <w:name w:val="0197E0B41DA64115A25B79D30FBACB0D"/>
    <w:rsid w:val="004939C4"/>
  </w:style>
  <w:style w:type="paragraph" w:customStyle="1" w:styleId="F48B0689A62343A4977094837617D0D0">
    <w:name w:val="F48B0689A62343A4977094837617D0D0"/>
    <w:rsid w:val="004939C4"/>
  </w:style>
  <w:style w:type="paragraph" w:customStyle="1" w:styleId="5DDDBC4DBA254CB2B2E00898A9380EC1">
    <w:name w:val="5DDDBC4DBA254CB2B2E00898A9380EC1"/>
    <w:rsid w:val="004939C4"/>
  </w:style>
  <w:style w:type="paragraph" w:customStyle="1" w:styleId="3DC60DB801584CC7B896FDA2D48A1D82">
    <w:name w:val="3DC60DB801584CC7B896FDA2D48A1D82"/>
    <w:rsid w:val="004939C4"/>
  </w:style>
  <w:style w:type="paragraph" w:customStyle="1" w:styleId="87CE73D0B3484997A465CAEB669E3297">
    <w:name w:val="87CE73D0B3484997A465CAEB669E3297"/>
    <w:rsid w:val="004939C4"/>
  </w:style>
  <w:style w:type="paragraph" w:customStyle="1" w:styleId="D733C64D6680453DB121A2EFA7C1FD6A">
    <w:name w:val="D733C64D6680453DB121A2EFA7C1FD6A"/>
    <w:rsid w:val="004939C4"/>
  </w:style>
  <w:style w:type="paragraph" w:customStyle="1" w:styleId="A48FD240AB544E3992D93AA5627DDD6E">
    <w:name w:val="A48FD240AB544E3992D93AA5627DDD6E"/>
    <w:rsid w:val="004939C4"/>
  </w:style>
  <w:style w:type="paragraph" w:customStyle="1" w:styleId="023942ACF8C843ED8CEC37B2349D7057">
    <w:name w:val="023942ACF8C843ED8CEC37B2349D7057"/>
    <w:rsid w:val="004939C4"/>
  </w:style>
  <w:style w:type="paragraph" w:customStyle="1" w:styleId="2431203AEB1D4C98BB0318E3AFF7A22B">
    <w:name w:val="2431203AEB1D4C98BB0318E3AFF7A22B"/>
    <w:rsid w:val="00163954"/>
  </w:style>
  <w:style w:type="paragraph" w:customStyle="1" w:styleId="79381A7AEB2340C8A0922751917DA969">
    <w:name w:val="79381A7AEB2340C8A0922751917DA969"/>
    <w:rsid w:val="00163954"/>
  </w:style>
  <w:style w:type="paragraph" w:customStyle="1" w:styleId="01C505519C124114908F77C13AACA55C">
    <w:name w:val="01C505519C124114908F77C13AACA55C"/>
    <w:rsid w:val="008F593B"/>
  </w:style>
  <w:style w:type="paragraph" w:customStyle="1" w:styleId="70551EE579AC4A2FA3208DDBA432C26D">
    <w:name w:val="70551EE579AC4A2FA3208DDBA432C26D"/>
    <w:rsid w:val="008F5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ec972935-d489-4a83-af2a-c34816ed2832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5EB8C51-5743-4853-84E1-8526EEAD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151</TotalTime>
  <Pages>6</Pages>
  <Words>1416</Words>
  <Characters>8343</Characters>
  <Application>Microsoft Office Word</Application>
  <DocSecurity>0</DocSecurity>
  <Lines>185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A2-6 Photographic and Sketches Report</vt:lpstr>
    </vt:vector>
  </TitlesOfParts>
  <Company>Department of Transport and Main Roads</Company>
  <LinksUpToDate>false</LinksUpToDate>
  <CharactersWithSpaces>9642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A2-6 Photographic and Sketches Report</dc:title>
  <dc:subject>Structures Inspection Manual</dc:subject>
  <dc:creator>Department of Transport and Main Roads</dc:creator>
  <cp:keywords>SIM; BIM</cp:keywords>
  <dc:description/>
  <cp:lastModifiedBy>Kirsten M Firmin</cp:lastModifiedBy>
  <cp:revision>15</cp:revision>
  <cp:lastPrinted>2016-07-13T06:22:00Z</cp:lastPrinted>
  <dcterms:created xsi:type="dcterms:W3CDTF">2016-07-11T00:28:00Z</dcterms:created>
  <dcterms:modified xsi:type="dcterms:W3CDTF">2016-09-27T23:38:00Z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