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421"/>
        <w:gridCol w:w="834"/>
        <w:gridCol w:w="157"/>
        <w:gridCol w:w="756"/>
        <w:gridCol w:w="239"/>
        <w:gridCol w:w="517"/>
        <w:gridCol w:w="194"/>
        <w:gridCol w:w="108"/>
        <w:gridCol w:w="253"/>
        <w:gridCol w:w="200"/>
        <w:gridCol w:w="778"/>
        <w:gridCol w:w="212"/>
        <w:gridCol w:w="570"/>
        <w:gridCol w:w="141"/>
        <w:gridCol w:w="640"/>
        <w:gridCol w:w="37"/>
        <w:gridCol w:w="744"/>
        <w:gridCol w:w="778"/>
        <w:gridCol w:w="208"/>
        <w:gridCol w:w="574"/>
      </w:tblGrid>
      <w:tr w:rsidR="00505A6C" w:rsidRPr="001F4719" w14:paraId="3B7B2CAE" w14:textId="77777777" w:rsidTr="00CA703A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069A0F97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ID</w:t>
            </w:r>
          </w:p>
        </w:tc>
        <w:tc>
          <w:tcPr>
            <w:tcW w:w="124" w:type="pct"/>
          </w:tcPr>
          <w:p w14:paraId="5F54CED3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1"/>
            <w:tcBorders>
              <w:bottom w:val="single" w:sz="4" w:space="0" w:color="auto"/>
            </w:tcBorders>
          </w:tcPr>
          <w:p w14:paraId="538F4C9E" w14:textId="7F2B5A0D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505A6C" w14:paraId="3C567EDD" w14:textId="77777777" w:rsidTr="00CA703A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C89" w14:textId="2A51E1DE" w:rsidR="00137AB0" w:rsidRDefault="0075118B" w:rsidP="001F4719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34B25EFE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6A" w14:textId="019981BC" w:rsidR="00137AB0" w:rsidRDefault="0075118B" w:rsidP="001F4719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5A6C" w:rsidRPr="001F4719" w14:paraId="258BC339" w14:textId="77777777" w:rsidTr="00CA703A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5D4DB894" w14:textId="7E650538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 w:rsidR="008C3F69">
              <w:rPr>
                <w:b/>
              </w:rPr>
              <w:t xml:space="preserve"> Name</w:t>
            </w:r>
          </w:p>
        </w:tc>
        <w:tc>
          <w:tcPr>
            <w:tcW w:w="124" w:type="pct"/>
          </w:tcPr>
          <w:p w14:paraId="09AEECDF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1"/>
            <w:tcBorders>
              <w:bottom w:val="single" w:sz="4" w:space="0" w:color="auto"/>
            </w:tcBorders>
          </w:tcPr>
          <w:p w14:paraId="16C1D818" w14:textId="042AF0D0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505A6C" w14:paraId="7C74A9B8" w14:textId="77777777" w:rsidTr="00CA703A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584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4225218E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DF1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5A6C" w:rsidRPr="001F4719" w14:paraId="6D6C1663" w14:textId="77777777" w:rsidTr="00CA703A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229FE983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124" w:type="pct"/>
          </w:tcPr>
          <w:p w14:paraId="6BCE0F31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1"/>
            <w:tcBorders>
              <w:bottom w:val="single" w:sz="4" w:space="0" w:color="auto"/>
            </w:tcBorders>
          </w:tcPr>
          <w:p w14:paraId="5B29CB60" w14:textId="6F1A2C1A" w:rsidR="00137AB0" w:rsidRPr="001F4719" w:rsidRDefault="008C3F69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05A6C" w14:paraId="765BC33E" w14:textId="77777777" w:rsidTr="00CA703A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F1C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32E78BC9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619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5A6C" w:rsidRPr="001F4719" w14:paraId="4FE144F1" w14:textId="77777777" w:rsidTr="00CA703A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395E0C99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124" w:type="pct"/>
          </w:tcPr>
          <w:p w14:paraId="681612C9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1"/>
            <w:tcBorders>
              <w:bottom w:val="single" w:sz="4" w:space="0" w:color="auto"/>
            </w:tcBorders>
          </w:tcPr>
          <w:p w14:paraId="31DB949E" w14:textId="058C5E72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505A6C" w14:paraId="0DE19B82" w14:textId="77777777" w:rsidTr="00CA703A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FB3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06ACE9F5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AC3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05A6C" w:rsidRPr="001F4719" w14:paraId="4EF026C5" w14:textId="77777777" w:rsidTr="00CA703A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23177457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124" w:type="pct"/>
          </w:tcPr>
          <w:p w14:paraId="55D6E43A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1"/>
            <w:tcBorders>
              <w:bottom w:val="single" w:sz="4" w:space="0" w:color="auto"/>
            </w:tcBorders>
          </w:tcPr>
          <w:p w14:paraId="2FFE6EDF" w14:textId="275AED54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505A6C" w14:paraId="020379A9" w14:textId="77777777" w:rsidTr="00CA703A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86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64D4D957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B97" w14:textId="77777777" w:rsidR="00137AB0" w:rsidRDefault="006D0095" w:rsidP="001F4719">
            <w:pPr>
              <w:pStyle w:val="Table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9182A" w:rsidRPr="001F4719" w14:paraId="6B29E0E9" w14:textId="77777777" w:rsidTr="00CA703A">
        <w:tc>
          <w:tcPr>
            <w:tcW w:w="1521" w:type="pct"/>
            <w:gridSpan w:val="3"/>
            <w:tcBorders>
              <w:bottom w:val="single" w:sz="4" w:space="0" w:color="auto"/>
            </w:tcBorders>
          </w:tcPr>
          <w:p w14:paraId="6AC89B6C" w14:textId="77777777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965" w:type="pct"/>
            <w:gridSpan w:val="6"/>
            <w:tcBorders>
              <w:bottom w:val="single" w:sz="4" w:space="0" w:color="auto"/>
            </w:tcBorders>
          </w:tcPr>
          <w:p w14:paraId="5A5EE7CA" w14:textId="4C6A9D94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" w:type="pct"/>
          </w:tcPr>
          <w:p w14:paraId="05EF0E59" w14:textId="77777777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1262" w:type="pct"/>
            <w:gridSpan w:val="7"/>
            <w:tcBorders>
              <w:bottom w:val="single" w:sz="4" w:space="0" w:color="auto"/>
            </w:tcBorders>
          </w:tcPr>
          <w:p w14:paraId="63EE79D4" w14:textId="2C316BD1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 of Next Inspection</w:t>
            </w:r>
          </w:p>
        </w:tc>
        <w:tc>
          <w:tcPr>
            <w:tcW w:w="1128" w:type="pct"/>
            <w:gridSpan w:val="4"/>
            <w:tcBorders>
              <w:bottom w:val="single" w:sz="4" w:space="0" w:color="auto"/>
            </w:tcBorders>
          </w:tcPr>
          <w:p w14:paraId="3F062E45" w14:textId="5FF4FC7A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Work Item No.</w:t>
            </w:r>
          </w:p>
        </w:tc>
      </w:tr>
      <w:tr w:rsidR="00D9182A" w14:paraId="54BAB05D" w14:textId="5B8FABA9" w:rsidTr="00CA703A"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47B" w14:textId="77777777" w:rsidR="00D9182A" w:rsidRDefault="00D9182A" w:rsidP="001F4719">
            <w:pPr>
              <w:pStyle w:val="Table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 w:displacedByCustomXml="next"/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215527046C4D4136B44D665791E21F1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6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62E4D" w14:textId="0B66A95C" w:rsidR="00D9182A" w:rsidRDefault="00D9182A" w:rsidP="001F4719">
                <w:pPr>
                  <w:pStyle w:val="TableBodyText"/>
                </w:pPr>
                <w:r w:rsidRPr="008C3F6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424B09ED" w14:textId="77777777" w:rsidR="00D9182A" w:rsidRDefault="00D9182A" w:rsidP="001F4719">
            <w:pPr>
              <w:pStyle w:val="TableBodyText"/>
            </w:pPr>
          </w:p>
        </w:tc>
        <w:bookmarkStart w:id="12" w:name="Text15" w:displacedByCustomXml="next"/>
        <w:sdt>
          <w:sdtPr>
            <w:rPr>
              <w:shd w:val="clear" w:color="auto" w:fill="BFBFBF" w:themeFill="background1" w:themeFillShade="BF"/>
            </w:rPr>
            <w:id w:val="-1907444306"/>
            <w:placeholder>
              <w:docPart w:val="151627CD36E8436CA1709D8D1FC311BD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8ADA7" w14:textId="243E803D" w:rsidR="00D9182A" w:rsidRDefault="00D9182A" w:rsidP="001F4719">
                <w:pPr>
                  <w:pStyle w:val="TableBodyText"/>
                </w:pPr>
                <w:r w:rsidRPr="008C3F69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bookmarkEnd w:id="12" w:displacedByCustomXml="prev"/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407" w14:textId="2FE9229C" w:rsidR="00D9182A" w:rsidRDefault="00D9182A" w:rsidP="001F4719">
            <w:pPr>
              <w:pStyle w:val="Table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82A" w:rsidRPr="00123021" w14:paraId="63EB9BFF" w14:textId="77777777" w:rsidTr="00CA703A">
        <w:tc>
          <w:tcPr>
            <w:tcW w:w="1113" w:type="pct"/>
            <w:gridSpan w:val="2"/>
          </w:tcPr>
          <w:p w14:paraId="190CD1AE" w14:textId="3CBC1A07" w:rsidR="00A01793" w:rsidRPr="00123021" w:rsidRDefault="008C3F69" w:rsidP="00A01793">
            <w:pPr>
              <w:pStyle w:val="Body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Inspection Level 1</w:t>
            </w:r>
          </w:p>
        </w:tc>
        <w:tc>
          <w:tcPr>
            <w:tcW w:w="972" w:type="pct"/>
            <w:gridSpan w:val="4"/>
          </w:tcPr>
          <w:p w14:paraId="1BD4B749" w14:textId="1B744357" w:rsidR="00A01793" w:rsidRPr="00123021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Programmed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</w:tcPr>
          <w:p w14:paraId="4A883267" w14:textId="6EBD5762" w:rsidR="00A01793" w:rsidRPr="00123021" w:rsidRDefault="00A01793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  <w:bookmarkEnd w:id="13"/>
          </w:p>
        </w:tc>
        <w:tc>
          <w:tcPr>
            <w:tcW w:w="760" w:type="pct"/>
            <w:gridSpan w:val="5"/>
            <w:tcBorders>
              <w:top w:val="single" w:sz="4" w:space="0" w:color="auto"/>
            </w:tcBorders>
          </w:tcPr>
          <w:p w14:paraId="66026CD0" w14:textId="6D0F4BD9" w:rsidR="00A01793" w:rsidRPr="00123021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</w:tcPr>
          <w:p w14:paraId="061547C6" w14:textId="0EDCCCA8" w:rsidR="00A01793" w:rsidRPr="00123021" w:rsidRDefault="00A01793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</w:tcBorders>
          </w:tcPr>
          <w:p w14:paraId="796F3318" w14:textId="433E8A1A" w:rsidR="00A01793" w:rsidRPr="00123021" w:rsidRDefault="008C3F69" w:rsidP="00D9182A">
            <w:pPr>
              <w:pStyle w:val="BodyText"/>
              <w:spacing w:before="60" w:after="60" w:line="240" w:lineRule="auto"/>
              <w:ind w:hanging="211"/>
              <w:jc w:val="right"/>
              <w:rPr>
                <w:b/>
              </w:rPr>
            </w:pPr>
            <w:r>
              <w:rPr>
                <w:b/>
              </w:rPr>
              <w:t>Perm. Standing Water</w:t>
            </w:r>
          </w:p>
        </w:tc>
        <w:tc>
          <w:tcPr>
            <w:tcW w:w="280" w:type="pct"/>
          </w:tcPr>
          <w:p w14:paraId="3A081A74" w14:textId="4C4326AD" w:rsidR="00A01793" w:rsidRPr="00123021" w:rsidRDefault="00A01793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:rsidRPr="00123021" w14:paraId="47C0AD30" w14:textId="77777777" w:rsidTr="00CA703A">
        <w:tc>
          <w:tcPr>
            <w:tcW w:w="1113" w:type="pct"/>
            <w:gridSpan w:val="2"/>
          </w:tcPr>
          <w:p w14:paraId="0D53C8B4" w14:textId="77777777" w:rsidR="008C3F69" w:rsidRDefault="008C3F69" w:rsidP="00A01793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972" w:type="pct"/>
            <w:gridSpan w:val="4"/>
          </w:tcPr>
          <w:p w14:paraId="624752B1" w14:textId="77777777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</w:p>
        </w:tc>
        <w:tc>
          <w:tcPr>
            <w:tcW w:w="1108" w:type="pct"/>
            <w:gridSpan w:val="7"/>
          </w:tcPr>
          <w:p w14:paraId="53261659" w14:textId="13D522FB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Vermin Screens</w:t>
            </w:r>
          </w:p>
        </w:tc>
        <w:tc>
          <w:tcPr>
            <w:tcW w:w="348" w:type="pct"/>
            <w:gridSpan w:val="2"/>
          </w:tcPr>
          <w:p w14:paraId="77343E0E" w14:textId="32CC407B" w:rsidR="008C3F69" w:rsidRPr="00123021" w:rsidRDefault="008C3F69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178" w:type="pct"/>
            <w:gridSpan w:val="5"/>
          </w:tcPr>
          <w:p w14:paraId="2A3D843E" w14:textId="54992084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Security Measures</w:t>
            </w:r>
          </w:p>
        </w:tc>
        <w:tc>
          <w:tcPr>
            <w:tcW w:w="280" w:type="pct"/>
          </w:tcPr>
          <w:p w14:paraId="1506FA65" w14:textId="60D27C28" w:rsidR="008C3F69" w:rsidRPr="00123021" w:rsidRDefault="008C3F69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505A6C" w:rsidRPr="00123021" w14:paraId="51FD0775" w14:textId="77777777" w:rsidTr="00CA703A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4DBC75B9" w14:textId="77777777" w:rsidR="00505A6C" w:rsidRPr="00505A6C" w:rsidRDefault="00505A6C" w:rsidP="00505A6C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20B9D" w:rsidRPr="00200B80" w14:paraId="3A5A5099" w14:textId="77777777" w:rsidTr="00CA703A">
        <w:trPr>
          <w:trHeight w:val="340"/>
        </w:trPr>
        <w:tc>
          <w:tcPr>
            <w:tcW w:w="27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535" w14:textId="77777777" w:rsidR="00420B9D" w:rsidRPr="00200B80" w:rsidRDefault="00420B9D" w:rsidP="00CA703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D54" w14:textId="77777777" w:rsidR="00420B9D" w:rsidRPr="00200B80" w:rsidRDefault="00420B9D" w:rsidP="00CA703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B8" w14:textId="77777777" w:rsidR="00420B9D" w:rsidRPr="00200B80" w:rsidRDefault="00420B9D" w:rsidP="00CA703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670" w14:textId="77777777" w:rsidR="00420B9D" w:rsidRPr="00200B80" w:rsidRDefault="00420B9D" w:rsidP="00CA703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420B9D" w:rsidRPr="0058608A" w14:paraId="44CAD1AC" w14:textId="77777777" w:rsidTr="00CA703A">
        <w:trPr>
          <w:trHeight w:val="3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570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AF1" w14:textId="77777777" w:rsidR="00420B9D" w:rsidRPr="0058608A" w:rsidRDefault="00420B9D" w:rsidP="00CA703A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6EA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01F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92E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455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D00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708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C8A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CB5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CE5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420B9D" w:rsidRPr="0058608A" w14:paraId="72628E17" w14:textId="77777777" w:rsidTr="00CA703A">
        <w:trPr>
          <w:trHeight w:val="3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D37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6A1" w14:textId="77777777" w:rsidR="00420B9D" w:rsidRPr="0058608A" w:rsidRDefault="00420B9D" w:rsidP="00CA703A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B8C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AA1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41F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DF6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439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79D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8FC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FCF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E1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420B9D" w:rsidRPr="0058608A" w14:paraId="0FFE29A0" w14:textId="77777777" w:rsidTr="00CA703A">
        <w:trPr>
          <w:trHeight w:val="3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436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F32" w14:textId="77777777" w:rsidR="00420B9D" w:rsidRPr="0058608A" w:rsidRDefault="00420B9D" w:rsidP="00CA703A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A5D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86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93F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430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828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4C0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B02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CBA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C9B" w14:textId="77777777" w:rsidR="00420B9D" w:rsidRPr="0058608A" w:rsidRDefault="00420B9D" w:rsidP="00CA703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14:paraId="053E6BCB" w14:textId="77777777" w:rsidR="00CA703A" w:rsidRPr="007A43F1" w:rsidRDefault="00CA703A" w:rsidP="00CA703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63"/>
        <w:gridCol w:w="777"/>
        <w:gridCol w:w="780"/>
        <w:gridCol w:w="323"/>
        <w:gridCol w:w="237"/>
        <w:gridCol w:w="506"/>
        <w:gridCol w:w="198"/>
        <w:gridCol w:w="310"/>
        <w:gridCol w:w="139"/>
        <w:gridCol w:w="1274"/>
        <w:gridCol w:w="1135"/>
        <w:gridCol w:w="135"/>
        <w:gridCol w:w="8"/>
        <w:gridCol w:w="282"/>
        <w:gridCol w:w="223"/>
        <w:gridCol w:w="343"/>
        <w:gridCol w:w="139"/>
        <w:gridCol w:w="10"/>
        <w:gridCol w:w="578"/>
        <w:gridCol w:w="521"/>
        <w:gridCol w:w="6"/>
        <w:gridCol w:w="517"/>
        <w:gridCol w:w="506"/>
      </w:tblGrid>
      <w:tr w:rsidR="00CA703A" w:rsidRPr="0095008C" w14:paraId="270554C6" w14:textId="77777777" w:rsidTr="0075118B">
        <w:trPr>
          <w:cantSplit/>
          <w:trHeight w:val="70"/>
          <w:tblHeader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55DCA150" w14:textId="77777777" w:rsidR="00CA703A" w:rsidRPr="0095008C" w:rsidRDefault="00CA703A" w:rsidP="00CA703A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25709A" w14:textId="77777777" w:rsidR="00CA703A" w:rsidRPr="0095008C" w:rsidRDefault="00CA703A" w:rsidP="00CA703A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5D8510" w14:textId="77777777" w:rsidR="00CA703A" w:rsidRPr="0095008C" w:rsidRDefault="00CA703A" w:rsidP="00CA703A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3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5C6645F" w14:textId="77777777" w:rsidR="00CA703A" w:rsidRPr="0095008C" w:rsidRDefault="00CA703A" w:rsidP="00CA703A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75118B" w:rsidRPr="0095008C" w14:paraId="2BE178E4" w14:textId="77777777" w:rsidTr="0075118B">
        <w:trPr>
          <w:cantSplit/>
          <w:trHeight w:val="90"/>
          <w:tblHeader/>
        </w:trPr>
        <w:tc>
          <w:tcPr>
            <w:tcW w:w="619" w:type="pct"/>
            <w:vMerge w:val="restart"/>
            <w:shd w:val="clear" w:color="auto" w:fill="auto"/>
          </w:tcPr>
          <w:p w14:paraId="1291F59E" w14:textId="0FDD4604" w:rsidR="0075118B" w:rsidRPr="0095008C" w:rsidRDefault="007A43F1" w:rsidP="00CA703A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F235D0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14:paraId="04885F08" w14:textId="743E0AB9" w:rsidR="0075118B" w:rsidRPr="0095008C" w:rsidRDefault="007A43F1" w:rsidP="00CA703A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F235D0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5C21114E70E24C10BA5DDBDFD1903F31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19" w:type="pct"/>
                <w:gridSpan w:val="4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7EB264F5" w14:textId="77777777" w:rsidR="0075118B" w:rsidRPr="0095008C" w:rsidRDefault="0075118B" w:rsidP="00CA703A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2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3E1D3" w14:textId="230ECE49" w:rsidR="0075118B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8FB49E" w14:textId="098F24CF" w:rsidR="0075118B" w:rsidRPr="0095008C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Programmed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5D249" w14:textId="5383D823" w:rsidR="0075118B" w:rsidRPr="0095008C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Exceptional</w:t>
            </w:r>
          </w:p>
        </w:tc>
        <w:tc>
          <w:tcPr>
            <w:tcW w:w="557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0703A1" w14:textId="4DA486C4" w:rsidR="0075118B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Vermin Screens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B55EE4" w14:textId="3BD2F55B" w:rsidR="0075118B" w:rsidRPr="0095008C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Perm. Standing Water</w:t>
            </w:r>
          </w:p>
        </w:tc>
        <w:tc>
          <w:tcPr>
            <w:tcW w:w="50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01A18113" w14:textId="271B69F8" w:rsidR="0075118B" w:rsidRPr="0095008C" w:rsidRDefault="0075118B" w:rsidP="0075118B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Security Measures</w:t>
            </w:r>
          </w:p>
        </w:tc>
      </w:tr>
      <w:tr w:rsidR="0075118B" w:rsidRPr="0095008C" w14:paraId="1635A4BC" w14:textId="77777777" w:rsidTr="0075118B">
        <w:trPr>
          <w:cantSplit/>
          <w:trHeight w:val="90"/>
          <w:tblHeader/>
        </w:trPr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785AAC" w14:textId="77777777" w:rsidR="0075118B" w:rsidRPr="0095008C" w:rsidRDefault="0075118B" w:rsidP="00CA703A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</w:p>
        </w:tc>
        <w:tc>
          <w:tcPr>
            <w:tcW w:w="7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E3B6030" w14:textId="77777777" w:rsidR="0075118B" w:rsidRPr="0095008C" w:rsidRDefault="0075118B" w:rsidP="00CA703A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D3E7" w14:textId="77777777" w:rsidR="0075118B" w:rsidRDefault="0075118B" w:rsidP="00CA703A">
            <w:pPr>
              <w:pStyle w:val="TableBodyTextsmall"/>
              <w:keepLines w:val="0"/>
              <w:spacing w:before="120" w:after="120"/>
              <w:rPr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C02860" w14:textId="14757B2C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9ACA9" w14:textId="7A02FF7A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1BBAA" w14:textId="600FE9DF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954A7" w14:textId="5D8C0845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17A15" w14:textId="60262D5C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FEFCD1" w14:textId="2A504F2F" w:rsidR="0075118B" w:rsidRDefault="0075118B" w:rsidP="00CA703A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827734">
              <w:rPr>
                <w:b/>
                <w:szCs w:val="16"/>
              </w:rPr>
            </w:r>
            <w:r w:rsidR="0082773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CA703A" w:rsidRPr="0095008C" w14:paraId="1916DAB0" w14:textId="77777777" w:rsidTr="0075118B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78525" w14:textId="77777777" w:rsidR="00CA703A" w:rsidRPr="0095008C" w:rsidRDefault="00CA703A" w:rsidP="00CA703A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91E7" w14:textId="77777777" w:rsidR="00CA703A" w:rsidRPr="0095008C" w:rsidRDefault="00CA703A" w:rsidP="00CA703A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9289D" w14:textId="77777777" w:rsidR="00CA703A" w:rsidRPr="0095008C" w:rsidRDefault="00CA703A" w:rsidP="00CA703A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14A80187" w14:textId="77777777" w:rsidR="00CA703A" w:rsidRPr="0095008C" w:rsidRDefault="00CA703A" w:rsidP="00CA703A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C4F6081" w14:textId="77777777" w:rsidR="00CA703A" w:rsidRPr="0095008C" w:rsidRDefault="00CA703A" w:rsidP="00CA703A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11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5C35DAC7" w14:textId="77777777" w:rsidR="00CA703A" w:rsidRPr="0095008C" w:rsidRDefault="00CA703A" w:rsidP="00CA703A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F1053F" w:rsidRPr="00F97EB8" w14:paraId="7ADD3382" w14:textId="77777777" w:rsidTr="0075118B">
        <w:trPr>
          <w:tblHeader/>
        </w:trPr>
        <w:tc>
          <w:tcPr>
            <w:tcW w:w="1656" w:type="pct"/>
            <w:gridSpan w:val="5"/>
            <w:vMerge w:val="restart"/>
            <w:shd w:val="clear" w:color="auto" w:fill="D9D9D9" w:themeFill="background1" w:themeFillShade="D9"/>
          </w:tcPr>
          <w:p w14:paraId="60737DF5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Inspection Elements</w:t>
            </w:r>
            <w:r w:rsidR="0014181F">
              <w:rPr>
                <w:b/>
              </w:rPr>
              <w:br/>
            </w:r>
          </w:p>
          <w:p w14:paraId="49B4014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(*Refer to bottom of form)</w:t>
            </w:r>
          </w:p>
        </w:tc>
        <w:tc>
          <w:tcPr>
            <w:tcW w:w="497" w:type="pct"/>
            <w:gridSpan w:val="3"/>
            <w:shd w:val="clear" w:color="auto" w:fill="D9D9D9" w:themeFill="background1" w:themeFillShade="D9"/>
          </w:tcPr>
          <w:p w14:paraId="19A1385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Problem</w:t>
            </w:r>
          </w:p>
          <w:p w14:paraId="58FB22A4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(tick)</w:t>
            </w:r>
          </w:p>
        </w:tc>
        <w:tc>
          <w:tcPr>
            <w:tcW w:w="1314" w:type="pct"/>
            <w:gridSpan w:val="4"/>
            <w:vMerge w:val="restart"/>
            <w:shd w:val="clear" w:color="auto" w:fill="D9D9D9" w:themeFill="background1" w:themeFillShade="D9"/>
          </w:tcPr>
          <w:p w14:paraId="356CE0E5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Location and comments (include maintenance activity number)</w:t>
            </w:r>
          </w:p>
        </w:tc>
        <w:tc>
          <w:tcPr>
            <w:tcW w:w="486" w:type="pct"/>
            <w:gridSpan w:val="5"/>
            <w:shd w:val="clear" w:color="auto" w:fill="D9D9D9" w:themeFill="background1" w:themeFillShade="D9"/>
          </w:tcPr>
          <w:p w14:paraId="2CFC799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Rectified</w:t>
            </w:r>
          </w:p>
        </w:tc>
        <w:tc>
          <w:tcPr>
            <w:tcW w:w="541" w:type="pct"/>
            <w:gridSpan w:val="3"/>
            <w:shd w:val="clear" w:color="auto" w:fill="D9D9D9" w:themeFill="background1" w:themeFillShade="D9"/>
          </w:tcPr>
          <w:p w14:paraId="6CD0C1B5" w14:textId="7B610948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Mtce Required</w:t>
            </w:r>
          </w:p>
        </w:tc>
        <w:tc>
          <w:tcPr>
            <w:tcW w:w="506" w:type="pct"/>
            <w:gridSpan w:val="3"/>
            <w:shd w:val="clear" w:color="auto" w:fill="D9D9D9" w:themeFill="background1" w:themeFillShade="D9"/>
          </w:tcPr>
          <w:p w14:paraId="1FA43DA2" w14:textId="14468B13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Inspect Required</w:t>
            </w:r>
          </w:p>
        </w:tc>
      </w:tr>
      <w:tr w:rsidR="00F1053F" w:rsidRPr="00F97EB8" w14:paraId="0A8DF758" w14:textId="77777777" w:rsidTr="0075118B">
        <w:trPr>
          <w:tblHeader/>
        </w:trPr>
        <w:tc>
          <w:tcPr>
            <w:tcW w:w="1656" w:type="pct"/>
            <w:gridSpan w:val="5"/>
            <w:vMerge/>
            <w:shd w:val="clear" w:color="auto" w:fill="D9D9D9" w:themeFill="background1" w:themeFillShade="D9"/>
          </w:tcPr>
          <w:p w14:paraId="130E0342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14:paraId="1B9FA65D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49" w:type="pct"/>
            <w:gridSpan w:val="2"/>
            <w:shd w:val="clear" w:color="auto" w:fill="D9D9D9" w:themeFill="background1" w:themeFillShade="D9"/>
          </w:tcPr>
          <w:p w14:paraId="56BDF7C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1314" w:type="pct"/>
            <w:gridSpan w:val="4"/>
            <w:vMerge/>
            <w:shd w:val="clear" w:color="auto" w:fill="D9D9D9" w:themeFill="background1" w:themeFillShade="D9"/>
          </w:tcPr>
          <w:p w14:paraId="50D77DC2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50" w:type="pct"/>
            <w:gridSpan w:val="3"/>
            <w:shd w:val="clear" w:color="auto" w:fill="D9D9D9" w:themeFill="background1" w:themeFillShade="D9"/>
          </w:tcPr>
          <w:p w14:paraId="76006DF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14:paraId="09878B8E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286" w:type="pct"/>
            <w:gridSpan w:val="2"/>
            <w:shd w:val="clear" w:color="auto" w:fill="D9D9D9" w:themeFill="background1" w:themeFillShade="D9"/>
          </w:tcPr>
          <w:p w14:paraId="30016C9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55" w:type="pct"/>
            <w:shd w:val="clear" w:color="auto" w:fill="D9D9D9" w:themeFill="background1" w:themeFillShade="D9"/>
          </w:tcPr>
          <w:p w14:paraId="41AF20C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256" w:type="pct"/>
            <w:gridSpan w:val="2"/>
            <w:shd w:val="clear" w:color="auto" w:fill="D9D9D9" w:themeFill="background1" w:themeFillShade="D9"/>
          </w:tcPr>
          <w:p w14:paraId="7688BF1D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7718B969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</w:tr>
      <w:tr w:rsidR="003C1595" w14:paraId="0EF69ECB" w14:textId="77777777" w:rsidTr="0075118B">
        <w:trPr>
          <w:trHeight w:val="201"/>
        </w:trPr>
        <w:tc>
          <w:tcPr>
            <w:tcW w:w="1656" w:type="pct"/>
            <w:gridSpan w:val="5"/>
            <w:tcBorders>
              <w:bottom w:val="nil"/>
            </w:tcBorders>
          </w:tcPr>
          <w:p w14:paraId="38769E62" w14:textId="77777777" w:rsidR="003C1595" w:rsidRPr="007B6051" w:rsidRDefault="003C1595" w:rsidP="00603362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Approaches</w:t>
            </w:r>
          </w:p>
          <w:p w14:paraId="3A01C8FA" w14:textId="529326DD" w:rsidR="003C1595" w:rsidRPr="007B6051" w:rsidRDefault="003C1595" w:rsidP="00603362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</w:rPr>
              <w:t>Signs/Delineation</w:t>
            </w:r>
          </w:p>
        </w:tc>
        <w:tc>
          <w:tcPr>
            <w:tcW w:w="248" w:type="pct"/>
            <w:tcBorders>
              <w:bottom w:val="nil"/>
            </w:tcBorders>
          </w:tcPr>
          <w:p w14:paraId="71880146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bottom w:val="nil"/>
            </w:tcBorders>
          </w:tcPr>
          <w:p w14:paraId="09A5CE33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bottom w:val="nil"/>
            </w:tcBorders>
          </w:tcPr>
          <w:p w14:paraId="38E42011" w14:textId="77777777" w:rsidR="003C1595" w:rsidRPr="003C1595" w:rsidRDefault="003C1595" w:rsidP="003C1595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bottom w:val="nil"/>
            </w:tcBorders>
          </w:tcPr>
          <w:p w14:paraId="22AF0618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bottom w:val="nil"/>
            </w:tcBorders>
          </w:tcPr>
          <w:p w14:paraId="2F8978FF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bottom w:val="nil"/>
            </w:tcBorders>
          </w:tcPr>
          <w:p w14:paraId="47F3A3E8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bottom w:val="nil"/>
            </w:tcBorders>
          </w:tcPr>
          <w:p w14:paraId="68E3C9E1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bottom w:val="nil"/>
            </w:tcBorders>
          </w:tcPr>
          <w:p w14:paraId="05C4AB56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bottom w:val="nil"/>
            </w:tcBorders>
          </w:tcPr>
          <w:p w14:paraId="64EDB99D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</w:tr>
      <w:tr w:rsidR="00DC68BC" w14:paraId="1F2EB816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58EBE" w14:textId="6FB1F6FF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sz w:val="17"/>
                <w:szCs w:val="17"/>
              </w:rPr>
              <w:t>completeness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FE24" w14:textId="1E3F4895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933A" w14:textId="1AC4713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00458" w14:textId="2424114E" w:rsidR="00603362" w:rsidRPr="003C1595" w:rsidRDefault="00603362" w:rsidP="00F1053F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6981" w14:textId="7D0C3125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342EA" w14:textId="5706BE93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B0F08" w14:textId="246B50D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1D8" w14:textId="50796D3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E106F" w14:textId="65BBCD61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71C7" w14:textId="6E78998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</w:tr>
      <w:tr w:rsidR="00DC68BC" w14:paraId="46616F85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0E1C" w14:textId="3232DB2C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926F4" w14:textId="7CD02D34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563B" w14:textId="7D381EE6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C504" w14:textId="16B89D8D" w:rsidR="00603362" w:rsidRPr="003C1595" w:rsidRDefault="00603362" w:rsidP="00F1053F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EB0A" w14:textId="57C66262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CE80" w14:textId="38CA02F7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E59C" w14:textId="440944DC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254BB" w14:textId="5D5FE472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7994" w14:textId="70C2F1F4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EEF9" w14:textId="23A7CCE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</w:tr>
      <w:tr w:rsidR="00DC68BC" w14:paraId="1B936A2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18180" w14:textId="678BD0FE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EE7C" w14:textId="5963231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BC80" w14:textId="6D065F2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A4FD8" w14:textId="4380F740" w:rsidR="00603362" w:rsidRPr="003C1595" w:rsidRDefault="00603362" w:rsidP="00F1053F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E70A" w14:textId="70B932E0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D2EBE" w14:textId="38E0975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0D22" w14:textId="32A39652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B097" w14:textId="42CBC0DB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63F29" w14:textId="01C9172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EB79" w14:textId="776C9E8B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</w:tr>
      <w:tr w:rsidR="00DC68BC" w14:paraId="33845F1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580C0" w14:textId="79DD9875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cleanliness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93803" w14:textId="4B472039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CB72" w14:textId="287E4AD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78DBC" w14:textId="459A2199" w:rsidR="00603362" w:rsidRPr="003C1595" w:rsidRDefault="00603362" w:rsidP="00F1053F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53D6A" w14:textId="0BE19D16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D65C" w14:textId="1B1AEE1A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72DF" w14:textId="48CA9EE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89A9E" w14:textId="1DB26A6D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095CA" w14:textId="1A8AE4CE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198E" w14:textId="1D0B3887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</w:tr>
      <w:tr w:rsidR="00F1053F" w14:paraId="55CC2CE2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AC38A" w14:textId="452EA7D4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orientation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529" w14:textId="02ABFAE2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BB912" w14:textId="1009FFF0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3B3" w14:textId="4507D222" w:rsidR="00603362" w:rsidRPr="003C1595" w:rsidRDefault="00603362" w:rsidP="00F1053F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93E6" w14:textId="69540312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1B9" w14:textId="732D1AD5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B60A8" w14:textId="203FF3D1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438" w14:textId="60A99B68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9A21B" w14:textId="5D7862F1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6E0" w14:textId="52845A99" w:rsidR="00603362" w:rsidRPr="003C1595" w:rsidRDefault="00603362" w:rsidP="00F1053F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</w:tr>
      <w:tr w:rsidR="003C1595" w14:paraId="3B54805D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9907A" w14:textId="063CD429" w:rsidR="00A01793" w:rsidRPr="007B6051" w:rsidRDefault="00A01793" w:rsidP="00603362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</w:rPr>
              <w:t>Guardrail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87EBF" w14:textId="71BECCA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34AEB" w14:textId="2F8739B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D192" w14:textId="77777777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D8A5C" w14:textId="5253648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1A75D" w14:textId="48ADE5B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809E" w14:textId="78A40DA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8DB1B" w14:textId="1889C70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A6D02" w14:textId="3490228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4A32C" w14:textId="349AE00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F1053F" w14:paraId="4518782E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B1AD" w14:textId="6A85FBF0" w:rsidR="00A01793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correct height/alignment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1230" w14:textId="3FA5AB6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9B33" w14:textId="4296B72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AC40" w14:textId="2F77BD55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D9FB" w14:textId="00A0553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5E02" w14:textId="1A34CBD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34D0" w14:textId="08663EC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0F159" w14:textId="6E0E6F7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79861" w14:textId="6D0FA9B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B229" w14:textId="7C15DA1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35172FE6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B9CC" w14:textId="01DF1819" w:rsidR="00A01793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or 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AA272" w14:textId="51AD5A6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6D95C" w14:textId="2AFC11E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987A" w14:textId="699FB88C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7C7A" w14:textId="21F1D39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2D68" w14:textId="767CBDF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EDDC" w14:textId="5584255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2ED29" w14:textId="3AD7F1D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10860" w14:textId="0CEF201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B137B" w14:textId="6D5C907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5C2520FB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3508" w14:textId="15F381B5" w:rsidR="00A01793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5C0F" w14:textId="0271B59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7183" w14:textId="23489FF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F5BB3" w14:textId="6020E936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DA2D7" w14:textId="554EC23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D0785" w14:textId="2A91664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4512" w14:textId="4999B03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8F85" w14:textId="0965A07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29BD7" w14:textId="4CADB10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3543" w14:textId="131F765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03362" w14:paraId="7E97CE4B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32BF3" w14:textId="50C660F3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material deterioration (steel corrosion, timber decay etc.)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A06B6" w14:textId="2E68E1BF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02A24" w14:textId="5DD74926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7F7E" w14:textId="594AC3C8" w:rsidR="00603362" w:rsidRDefault="00603362" w:rsidP="00F1053F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EB81" w14:textId="5654CA41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688B" w14:textId="64188CD2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4436" w14:textId="3ACE0495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896F" w14:textId="6D5CFB4B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8528A" w14:textId="52647F74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3FEA" w14:textId="1883135D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</w:tr>
      <w:tr w:rsidR="00603362" w14:paraId="5C76852F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6C911" w14:textId="19DE32E4" w:rsidR="00603362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spacer blocks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684F" w14:textId="08A9315C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72C5" w14:textId="271E0F86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C1C3" w14:textId="2445A9F2" w:rsidR="00603362" w:rsidRDefault="00603362" w:rsidP="00F1053F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39A6" w14:textId="0DDFF722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46AE" w14:textId="1CDF3A58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75F3" w14:textId="0C928DF7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CC51E" w14:textId="23215FCA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2E192" w14:textId="747A7262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776D" w14:textId="778A90B4" w:rsidR="00603362" w:rsidRPr="00123021" w:rsidRDefault="00603362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</w:tr>
      <w:tr w:rsidR="00F1053F" w14:paraId="1DCCF33C" w14:textId="77777777" w:rsidTr="0075118B">
        <w:trPr>
          <w:trHeight w:val="1020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EA1" w14:textId="4269DFC2" w:rsidR="00A01793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connection to bridge barrier (the approach barrier and bridge barrier should preferably be interconnected. If not, note in “Comments” section of report form).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A1E" w14:textId="5F4F9CE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A25" w14:textId="342EA68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E96" w14:textId="355D876B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D5" w14:textId="497E6B9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116" w14:textId="270E9E9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87C" w14:textId="280AACA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1AC" w14:textId="1AC8F901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184" w14:textId="3E6DEBC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C5C" w14:textId="390C5966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27A2F049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9104F" w14:textId="642D2C6D" w:rsidR="00A01793" w:rsidRPr="007B6051" w:rsidRDefault="00A01793" w:rsidP="005D0E18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lastRenderedPageBreak/>
              <w:t>Road Drainage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3979D" w14:textId="79455A54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C580D" w14:textId="416FCE2D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AA16D" w14:textId="08EC0AAF" w:rsidR="00A01793" w:rsidRDefault="00A01793" w:rsidP="005D0E18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76A3" w14:textId="370DB844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73338" w14:textId="6FC015B5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4A351" w14:textId="401138E2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A2835" w14:textId="595F8229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B32" w14:textId="45AB5819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131DD" w14:textId="6444FD03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F1053F" w14:paraId="1821321B" w14:textId="77777777" w:rsidTr="0075118B">
        <w:trPr>
          <w:trHeight w:val="680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220E" w14:textId="40C9C9A3" w:rsidR="00A01793" w:rsidRPr="007B6051" w:rsidRDefault="00F1053F" w:rsidP="005D0E18">
            <w:pPr>
              <w:pStyle w:val="TableBodyTextsmall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</w:t>
            </w:r>
            <w:r w:rsidR="00603362" w:rsidRPr="007B6051">
              <w:rPr>
                <w:sz w:val="17"/>
                <w:szCs w:val="17"/>
              </w:rPr>
              <w:t>ebris/vegetation growth inside drains, channels, inlet/outlet pits and sumps which may obstruct free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44DD3" w14:textId="22DD6E52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7038" w14:textId="15B77B45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E2A5" w14:textId="6262811D" w:rsidR="00A01793" w:rsidRDefault="00A01793" w:rsidP="005D0E18">
            <w:pPr>
              <w:pStyle w:val="TableBodyText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A6A9" w14:textId="2631E009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8F9E" w14:textId="3CDDD3CE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5B4B" w14:textId="4A46BA37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1D3E" w14:textId="04C2AA63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BAED" w14:textId="538733BE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E30D" w14:textId="71BD73A5" w:rsidR="00A01793" w:rsidRDefault="00A01793" w:rsidP="005D0E18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0BA70C5A" w14:textId="77777777" w:rsidTr="0075118B">
        <w:trPr>
          <w:trHeight w:val="286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F889" w14:textId="18493CEC" w:rsidR="00F1053F" w:rsidRPr="007B6051" w:rsidRDefault="00F1053F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leaking drainage pits/structures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A6E5F" w14:textId="1FC17927" w:rsidR="00F1053F" w:rsidRPr="00123021" w:rsidRDefault="00F1053F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8E016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167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8E0167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8FABE" w14:textId="5C519BD7" w:rsidR="00F1053F" w:rsidRPr="00123021" w:rsidRDefault="00F1053F" w:rsidP="00F1053F">
            <w:pPr>
              <w:pStyle w:val="TableBodyText"/>
              <w:spacing w:before="0" w:after="0"/>
              <w:jc w:val="center"/>
              <w:rPr>
                <w:b/>
              </w:rPr>
            </w:pPr>
            <w:r w:rsidRPr="008E016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167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8E0167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828C2" w14:textId="417A606D" w:rsidR="00F1053F" w:rsidRDefault="00F1053F" w:rsidP="00F1053F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07D3C" w14:textId="5E3BD094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129DC" w14:textId="37BDB26E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A634" w14:textId="0372F8B0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E518" w14:textId="6CBB196E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9924" w14:textId="60CB7237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BE899" w14:textId="77E99F7D" w:rsidR="00F1053F" w:rsidRPr="00F1053F" w:rsidRDefault="00F1053F" w:rsidP="00F1053F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827734">
              <w:fldChar w:fldCharType="separate"/>
            </w:r>
            <w:r w:rsidRPr="00F1053F">
              <w:fldChar w:fldCharType="end"/>
            </w:r>
          </w:p>
        </w:tc>
      </w:tr>
      <w:tr w:rsidR="00F1053F" w14:paraId="344F8C63" w14:textId="77777777" w:rsidTr="0075118B">
        <w:trPr>
          <w:trHeight w:val="794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6B7" w14:textId="50595EEA" w:rsidR="00A01793" w:rsidRPr="007B6051" w:rsidRDefault="00F1053F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scour/erosion at drainage outlets, particularly adjacent to abutments/foundations, culvert outlets and deck run-off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CF2" w14:textId="23DE10B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7CF" w14:textId="3B00B366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D5F" w14:textId="78000F72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1F1" w14:textId="626C851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885" w14:textId="25134DF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21C" w14:textId="1662B0C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410" w14:textId="3B0F43A6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621" w14:textId="04D8CF8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12" w14:textId="0C0A6E0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1A4DF4D6" w14:textId="77777777" w:rsidTr="0075118B">
        <w:trPr>
          <w:trHeight w:val="227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A34FB" w14:textId="787F11BB" w:rsidR="00A01793" w:rsidRPr="007B6051" w:rsidRDefault="00F1053F" w:rsidP="004E4DBF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Wearing Surface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F4E22" w14:textId="0F381CC6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55D18" w14:textId="3FBEA120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14D64" w14:textId="621CE0E1" w:rsidR="00A01793" w:rsidRDefault="00A01793" w:rsidP="004E4DBF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CFD8" w14:textId="780604D7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C5521" w14:textId="4B6B8CD1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AADA7" w14:textId="0454FC9C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4B144" w14:textId="2AE73E7D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15020" w14:textId="47A548D0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BADF8" w14:textId="53BE53E5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F1053F" w14:paraId="0C13F40C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9A953" w14:textId="061EECA1" w:rsidR="00A01793" w:rsidRPr="007B6051" w:rsidRDefault="00F1053F" w:rsidP="004E4DBF">
            <w:pPr>
              <w:pStyle w:val="TableBodyTextsmall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C95E" w14:textId="7986504B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EA80" w14:textId="0588EEFB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EF1B0" w14:textId="42F23D0D" w:rsidR="00A01793" w:rsidRDefault="00A01793" w:rsidP="004E4DBF">
            <w:pPr>
              <w:pStyle w:val="TableBodyText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C7D3" w14:textId="0624604F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0D027" w14:textId="59D6C682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5498" w14:textId="1DEE6497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F866" w14:textId="313D30F8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4F34" w14:textId="27DDAF7C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31D1" w14:textId="46E3C9CE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79E3ADF4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B723" w14:textId="75F4FD72" w:rsidR="00A01793" w:rsidRPr="007B6051" w:rsidRDefault="00F1053F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depressions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7249" w14:textId="30C33B9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39AD" w14:textId="7144C2A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895EA" w14:textId="794764C8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F36C" w14:textId="3C8F6561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63FAA" w14:textId="1F8A523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36E6" w14:textId="5D95BF8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7DCBC" w14:textId="138C67B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C0790" w14:textId="7EA1E8E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B1579" w14:textId="2BC1C59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21906A9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C49" w14:textId="4983E3E3" w:rsidR="00A01793" w:rsidRPr="007B6051" w:rsidRDefault="00F1053F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pot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10412" w14:textId="4CD2E54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016D" w14:textId="75EDB9E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1991A" w14:textId="49F5E462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4080" w14:textId="64311A4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6856" w14:textId="18805AB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D6C0F" w14:textId="54E2AE7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337F" w14:textId="0C73DE9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F63E2" w14:textId="2471FE3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9949" w14:textId="43C719D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6A41D53C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AB2" w14:textId="734F1AD3" w:rsidR="00A01793" w:rsidRPr="007B6051" w:rsidRDefault="00F1053F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3B5" w14:textId="51B3B10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D0" w14:textId="3C02607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E28" w14:textId="5735E743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125" w14:textId="4ACAAA3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F66" w14:textId="0F25502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66C" w14:textId="174BB2B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2F5" w14:textId="542E9A5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3E8" w14:textId="4431E19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27F" w14:textId="48360B1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7A67253D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853E" w14:textId="378D3F9E" w:rsidR="00A01793" w:rsidRPr="007B6051" w:rsidRDefault="00F1053F" w:rsidP="00DC68B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Surface over Structure</w:t>
            </w:r>
          </w:p>
          <w:p w14:paraId="1BF63CDC" w14:textId="59527D37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Wearing Surface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887B" w14:textId="073B079F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5B83D" w14:textId="76B48ABA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9E908" w14:textId="20592888" w:rsidR="00A01793" w:rsidRDefault="00A01793" w:rsidP="003C1595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DAED2" w14:textId="5C3AB854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A31A" w14:textId="2CEB5C25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5FD2D" w14:textId="3C4B398B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E944C" w14:textId="6BA53766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BDF22" w14:textId="6A94DB12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BE5AF" w14:textId="710BBE6A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F1053F" w14:paraId="6C2C35CF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643C" w14:textId="43338A77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18FA" w14:textId="0D93E4F8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1E18" w14:textId="560530E0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2827" w14:textId="780A9912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84B2A" w14:textId="310C40D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72C8" w14:textId="3EBAD71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4B68" w14:textId="7221BB7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AC13" w14:textId="3D9AFCA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31FD4" w14:textId="7648720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FA6E" w14:textId="4F89F10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27FCD27E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68598" w14:textId="0A2D0CAE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depressions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F761" w14:textId="7DC3C041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11F0" w14:textId="2030DB84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70BE4" w14:textId="499F3FF3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EC49" w14:textId="3E1F92A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B125" w14:textId="20DB52D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9F65" w14:textId="13223CB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FE66B" w14:textId="7DDC338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772F6" w14:textId="544BB08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203EA" w14:textId="79F14E3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7EE1BF0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4E233" w14:textId="632003B5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pot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A376" w14:textId="59B3665D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98CAE" w14:textId="0D621E23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CC80" w14:textId="7D652337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1A72" w14:textId="5C49ECC1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38059" w14:textId="1906041C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B6C3" w14:textId="237F386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4E46" w14:textId="03B1316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C1CC" w14:textId="76BF8B7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9E60" w14:textId="3953AE8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3153364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745" w14:textId="58774538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43A" w14:textId="526AD53A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DD2" w14:textId="082AEDA0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895" w14:textId="2C05024C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70E" w14:textId="1B0C8B0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67F" w14:textId="16D85F4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46C" w14:textId="62A49D8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10A" w14:textId="3FC156B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7F" w14:textId="2D57754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34F" w14:textId="5A5AB98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389A97F3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5CD0F" w14:textId="22F3263C" w:rsidR="00A01793" w:rsidRPr="007B6051" w:rsidRDefault="00A01793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Foot</w:t>
            </w:r>
            <w:r w:rsidR="00DC68BC" w:rsidRPr="007B6051">
              <w:rPr>
                <w:b/>
                <w:sz w:val="17"/>
                <w:szCs w:val="17"/>
              </w:rPr>
              <w:t>ways (if any)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8A984" w14:textId="5DA942AD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C0A77" w14:textId="7EA01096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A4515" w14:textId="1FA743FE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905E8" w14:textId="4B3E0FA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44F81" w14:textId="05CB9D4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AC082" w14:textId="603C9F3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8215A" w14:textId="7727C46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469B7" w14:textId="0F3B259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85A3C" w14:textId="658C0CA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56E50818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7A3" w14:textId="500FC079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unevenness/trip hazards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5FD" w14:textId="247BBD00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26E" w14:textId="554DC513" w:rsidR="00A01793" w:rsidRDefault="00A01793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6A7" w14:textId="6EE82024" w:rsidR="00A01793" w:rsidRDefault="00A01793" w:rsidP="00DC68BC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B3" w14:textId="26EBC63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67D" w14:textId="6F5D840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072" w14:textId="10B4998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79B" w14:textId="4BA77AA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F56" w14:textId="6B1E1B46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A8A" w14:textId="48CEBE6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14:paraId="53980E42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B9A59" w14:textId="1EF84F9A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Bridge Barrier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D0F97" w14:textId="4E07DEB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BE3BB" w14:textId="5F40A50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C4889" w14:textId="1013B62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7942D" w14:textId="4E683DB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C451C" w14:textId="0295F86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16F1" w14:textId="1706FFF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F83C" w14:textId="5F9CA23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00A16" w14:textId="0DF7344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FC43C" w14:textId="1C0F31D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DC68BC" w14:paraId="7B069890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C340" w14:textId="4124BAA2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correct height/alignment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230C9" w14:textId="7160BE6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6743F" w14:textId="04682F1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67DF0" w14:textId="59A7BB8F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2D23" w14:textId="6FB6C25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8675" w14:textId="5E14310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222E" w14:textId="6FA3571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F2EF" w14:textId="33DCD66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ABD1" w14:textId="6F3D1AA5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44778" w14:textId="0281BF9D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DC68BC" w14:paraId="32AF249C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A43A" w14:textId="3918BB9C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or 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4FCE4" w14:textId="2774CB89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69D08" w14:textId="2BE3D8C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0C75" w14:textId="12D343D4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A218" w14:textId="514B787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45866" w14:textId="47AA39A7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0731" w14:textId="6850419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96E0" w14:textId="3A18F37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F26E" w14:textId="163424F4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4BF" w14:textId="46A09BF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DC68BC" w14:paraId="0D1BDD70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0F09" w14:textId="04E21296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921A" w14:textId="46B10C14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5D460" w14:textId="5F0120F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340D" w14:textId="4DDDDE8D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6B402" w14:textId="5758A79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9008" w14:textId="6872A085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84E8" w14:textId="69F198B8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97D0" w14:textId="6A403CB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F71A" w14:textId="697A659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9A0F" w14:textId="1A8B1EF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DC68BC" w14:paraId="725FB1EB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58B9" w14:textId="26C5A08E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material deterioration (steel corrosion, timber decay etc.)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584E8" w14:textId="112935C8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867A4" w14:textId="495989AD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AA43" w14:textId="53AFAC73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CA234" w14:textId="7F23626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7AB3D" w14:textId="1084FAE4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10DD" w14:textId="747CBAA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AFA0" w14:textId="3D65622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4F97" w14:textId="1798B14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0BC1" w14:textId="66305707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DC68BC" w14:paraId="0EFC06E5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DA63" w14:textId="06AD2435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spacer blocks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0F49" w14:textId="7500FD5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3F27" w14:textId="0B03A0A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C0FE" w14:textId="1577A0D4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993A2" w14:textId="0B836CA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9301" w14:textId="5899B7D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6F72" w14:textId="7010D95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3957" w14:textId="7573B581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78AC" w14:textId="57D656B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5EC" w14:textId="67878B3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DC68BC" w14:paraId="0430CA0E" w14:textId="77777777" w:rsidTr="0075118B">
        <w:trPr>
          <w:trHeight w:val="624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A99" w14:textId="3B52B6B5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delineators for completeness, damage, cleanliness, orientation and visibility to road users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52E" w14:textId="4202E717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A75" w14:textId="25378C66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EB1" w14:textId="2961B1D2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B05" w14:textId="4BECFF8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390" w14:textId="1C2FC4F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6B9" w14:textId="516F3F51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0FA" w14:textId="7307044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263" w14:textId="54CAC8A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218" w14:textId="55F3ED55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</w:tr>
      <w:tr w:rsidR="00F1053F" w14:paraId="03FDD1FB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6F76B" w14:textId="23EF7FBC" w:rsidR="00F1053F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Deck Joints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EA1C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059CF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214D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76B1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4B83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BBB7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2D75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CC142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DCE9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DC68BC" w14:paraId="5612A813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931C" w14:textId="5ECB273A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96C0" w14:textId="746793E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2E13" w14:textId="44A3376D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25F27" w14:textId="16DCB397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233F" w14:textId="3E0E269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1E0D" w14:textId="0038DB2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9D6E" w14:textId="10BBF88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7474" w14:textId="3787A4C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B6AC5" w14:textId="7773E6F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DF4E" w14:textId="3C15D6D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</w:tr>
      <w:tr w:rsidR="00DC68BC" w14:paraId="0E83AF9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BDBE" w14:textId="2AD64EC3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components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7E3E3" w14:textId="4492375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4857" w14:textId="3861461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1961" w14:textId="2BE25CC2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C8E1B" w14:textId="3FEA9671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82EB" w14:textId="203D376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F346F" w14:textId="163AD2B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4F9B" w14:textId="69C9DA2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B983" w14:textId="34710E04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EA604" w14:textId="2CDF227D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</w:tr>
      <w:tr w:rsidR="00DC68BC" w14:paraId="7A90E886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8FB5" w14:textId="40069A26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dirt/detritus build up in joints which may impede free 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EED8" w14:textId="06CBB402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19103" w14:textId="4FC572A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4F0F0" w14:textId="260D3B18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00A6" w14:textId="259A3A01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1DBDD" w14:textId="6782292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74FE" w14:textId="69B1ED9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0799" w14:textId="7FC42020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2B75" w14:textId="70337968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0E29" w14:textId="073AD3F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</w:tr>
      <w:tr w:rsidR="00DC68BC" w14:paraId="2A26C08E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9300F" w14:textId="58546DC2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leakage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7402" w14:textId="64CCB79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5248" w14:textId="1CAC729A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18107" w14:textId="64A0DF88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C075" w14:textId="28B000B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3D51" w14:textId="07725B9F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2D15" w14:textId="69F4045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649A" w14:textId="221170C6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7065" w14:textId="01C56F57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7D53" w14:textId="76E2EAF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</w:tr>
      <w:tr w:rsidR="00DC68BC" w14:paraId="188316E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A0" w14:textId="3A039008" w:rsidR="00DC68BC" w:rsidRPr="007B6051" w:rsidRDefault="00DC68BC" w:rsidP="00DC68B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damage/deterioration of nosings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621" w14:textId="1EB547C1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F2F" w14:textId="2B8E675E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6D5" w14:textId="0AAC601E" w:rsidR="00DC68BC" w:rsidRPr="00F1053F" w:rsidRDefault="00DC68BC" w:rsidP="0062324E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B2B" w14:textId="031964B3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688" w14:textId="4931A60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4F0" w14:textId="5157FCBC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9A" w14:textId="12202D3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9F8" w14:textId="0E4D0718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B08" w14:textId="7A5E15EB" w:rsidR="00DC68BC" w:rsidRPr="00F1053F" w:rsidRDefault="00DC68BC" w:rsidP="00DC68BC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</w:tr>
      <w:tr w:rsidR="00F1053F" w14:paraId="03214EE6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9E75D" w14:textId="77777777" w:rsidR="00F1053F" w:rsidRPr="007B6051" w:rsidRDefault="00DC68BC" w:rsidP="00DC68B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Embankments and Waterways</w:t>
            </w:r>
          </w:p>
          <w:p w14:paraId="08DF5BD6" w14:textId="0C8BBE16" w:rsidR="00DC68BC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176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Embankments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2C6A7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BF16C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9A6B6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D4BD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43C8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28EFD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43D2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9DDD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C26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62324E" w14:paraId="1CDC01D2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00258" w14:textId="77FC9DAC" w:rsidR="0062324E" w:rsidRPr="007B6051" w:rsidRDefault="0062324E" w:rsidP="0062324E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CA8D" w14:textId="135CC6C9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5623C" w14:textId="6942CFA1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5791" w14:textId="33B18298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9F8E4" w14:textId="6D2612B8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2AE8" w14:textId="68A9072A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DC39" w14:textId="2F680FAD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5DA9" w14:textId="462E1E1D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EE5E7" w14:textId="096AD94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89AA" w14:textId="631DC1CB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317B4A8C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8A0A" w14:textId="100CD9B1" w:rsidR="0062324E" w:rsidRPr="007B6051" w:rsidRDefault="0062324E" w:rsidP="0062324E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scour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239" w14:textId="43243FAF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EE37" w14:textId="60AC0180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16EBA" w14:textId="3BEBD01E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98A2" w14:textId="3784CCDF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4822" w14:textId="7CB44F17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0C8F" w14:textId="72461633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7303" w14:textId="05CE904D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023F" w14:textId="07A07C8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01A7" w14:textId="32D5796B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6546E548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865" w14:textId="4B08B8FD" w:rsidR="0062324E" w:rsidRPr="007B6051" w:rsidRDefault="0062324E" w:rsidP="0062324E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slope stability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A7D" w14:textId="41C27F0A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130" w14:textId="5D907FEB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59E" w14:textId="609BF300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DAB" w14:textId="2C4B1B85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8EB" w14:textId="586B8206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A5F" w14:textId="6082917E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0AD" w14:textId="0C147F78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F3D" w14:textId="429FD0D1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816" w14:textId="081ABEB1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F1053F" w14:paraId="7E4A0038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17626" w14:textId="59C63A9D" w:rsidR="00F1053F" w:rsidRPr="007B6051" w:rsidRDefault="0062324E" w:rsidP="005D0E18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lastRenderedPageBreak/>
              <w:t>Slope/batter protection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E51D1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99BE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7C733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19358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E6A11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7E025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E0B5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F3D80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6FE63" w14:textId="77777777" w:rsidR="00F1053F" w:rsidRPr="00F1053F" w:rsidRDefault="00F1053F" w:rsidP="005D0E18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62324E" w14:paraId="038E57B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A6923" w14:textId="32B9D8C0" w:rsidR="0062324E" w:rsidRPr="007B6051" w:rsidRDefault="0062324E" w:rsidP="005D0E18">
            <w:pPr>
              <w:pStyle w:val="TableBodyTextsmall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undermining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5E73" w14:textId="43F4678F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297C" w14:textId="1235BDE1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4D5E" w14:textId="6ED3508F" w:rsidR="0062324E" w:rsidRPr="00F1053F" w:rsidRDefault="0062324E" w:rsidP="005D0E18">
            <w:pPr>
              <w:pStyle w:val="TableBodyText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E864" w14:textId="6FBEC7AB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049E" w14:textId="04FED29A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F565" w14:textId="6A656896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EEEC" w14:textId="4F6A3F6F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954B" w14:textId="2201A1AE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5BFB" w14:textId="33A46375" w:rsidR="0062324E" w:rsidRPr="00F1053F" w:rsidRDefault="0062324E" w:rsidP="005D0E18">
            <w:pPr>
              <w:pStyle w:val="TableBodyText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028C979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17B0B" w14:textId="5852C11C" w:rsidR="0062324E" w:rsidRPr="007B6051" w:rsidRDefault="0062324E" w:rsidP="0062324E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A1B5B" w14:textId="32C22DEA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83B0B" w14:textId="5E68474B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C554" w14:textId="3BC66AAC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7E110" w14:textId="3EE20B9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E978" w14:textId="00E2F7FF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573" w14:textId="3A106DED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52FD" w14:textId="2355E67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6EF5" w14:textId="448851C6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593" w14:textId="3CB603B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1B2E603C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278" w14:textId="6C5FBD03" w:rsidR="0062324E" w:rsidRPr="007B6051" w:rsidRDefault="0062324E" w:rsidP="0062324E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loss of material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59" w14:textId="6183E78E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688" w14:textId="1C570E3A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B57" w14:textId="45F7118A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3F1" w14:textId="1E50B334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76D" w14:textId="18F782E6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740" w14:textId="3176C350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63E" w14:textId="342F9F5E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A1E" w14:textId="2DB8E403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276" w14:textId="291015D7" w:rsidR="0062324E" w:rsidRPr="00F1053F" w:rsidRDefault="0062324E" w:rsidP="0062324E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F1053F" w14:paraId="6CAE615E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70804" w14:textId="3268B8CB" w:rsidR="00F1053F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Vegetation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B7AD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44779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6BDC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C614D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D9C2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CE54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3BAF7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87318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41FA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06240" w14:paraId="5DA1A1E0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FD3B5" w14:textId="20F94899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bushes, trees within 2.0 m of abutments and wingwalls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7FD9" w14:textId="3FFB630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9169" w14:textId="2A13E4F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1A00" w14:textId="1E23B3B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35F5" w14:textId="7B73C55D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DEE8A" w14:textId="236780D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50BC3" w14:textId="05B27CF0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F355" w14:textId="2B6FB35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3E643" w14:textId="6C2BD264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55EC5" w14:textId="68334854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537B85F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012C" w14:textId="5C403234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bushes/trees within waterway channel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C920" w14:textId="5844434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D027" w14:textId="4DD6E42C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847D9" w14:textId="5AB348C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4E50" w14:textId="54C67BEA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1DEA" w14:textId="5D8CA89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8574" w14:textId="7740EF1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9F43" w14:textId="1122472A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4AB4E" w14:textId="126A9E0D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7A46" w14:textId="1F3E22E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2394C522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F2E" w14:textId="24C47CED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vegetation affecting sight distance onto/across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99D" w14:textId="47FC47D9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4D4" w14:textId="345D1DD5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DC" w14:textId="2AFBE272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F47" w14:textId="782D3206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624" w14:textId="78E509B6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369" w14:textId="6B10D412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CB0" w14:textId="7FA4B11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8F6" w14:textId="2DCDCB04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3DC" w14:textId="4AF21CCA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F1053F" w14:paraId="69F29B00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B071E" w14:textId="1662C76A" w:rsidR="00F1053F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Waterway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CF75F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AB97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944A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A6B6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7B1AD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82779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EF68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5051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03D76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06240" w14:paraId="1B1AC42E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866C" w14:textId="210525F5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accumulation of debris against or adjacent to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AD7C" w14:textId="0046F7E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3621" w14:textId="3DA191E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5FC9" w14:textId="71163034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8D04" w14:textId="2BD8964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BAFA" w14:textId="2F0A753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F193" w14:textId="2360E201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4555" w14:textId="56CAF616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98CE" w14:textId="09BEFE2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0940" w14:textId="7F2971E9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20574C04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455B" w14:textId="29E9E42A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localised scour adjacent to/beneath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F55" w14:textId="7A67A9E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AB6FE" w14:textId="75EE00B8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B0111" w14:textId="7B4434CC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DE5E" w14:textId="3F4095A1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372EC" w14:textId="2BB90D9E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991C" w14:textId="434F8CE6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84B1" w14:textId="5DDD246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132A5" w14:textId="740403F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D48F" w14:textId="5919BCA0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68B7CFA4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B775A" w14:textId="755C40B9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lateral bank erosion adjacent to/beneath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8DF0" w14:textId="469E9226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80CA7" w14:textId="4C5986A8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A1BB0" w14:textId="02AA6455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18B" w14:textId="754C2EDA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DCD6" w14:textId="06AE53D7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C153" w14:textId="07CA5CE3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8735" w14:textId="795A1F4B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F86A" w14:textId="4B663D7C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AD29" w14:textId="2C51A573" w:rsidR="00906240" w:rsidRPr="00F1053F" w:rsidRDefault="00906240" w:rsidP="00906240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56E14A6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B09" w14:textId="04E3C4B5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channel degrading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0B7" w14:textId="218FC67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4A1" w14:textId="23BE224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99D" w14:textId="5DD7CBD9" w:rsidR="00906240" w:rsidRPr="00F1053F" w:rsidRDefault="00906240" w:rsidP="00906240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D8E" w14:textId="68D30F4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266" w14:textId="03FE357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FE3" w14:textId="116F6E3E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29F" w14:textId="7AE50CD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85C" w14:textId="5344F9BA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68C" w14:textId="182D4351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3B6D04A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2C985" w14:textId="1A8B0993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channel aggrading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CECE" w14:textId="50366745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F865C" w14:textId="52249B9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242DF" w14:textId="3AB41BCD" w:rsidR="00906240" w:rsidRPr="00F1053F" w:rsidRDefault="00906240" w:rsidP="00906240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C61D7" w14:textId="4A56F1AC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2669F" w14:textId="0482379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2CA" w14:textId="402BCABC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8C835" w14:textId="6B0D74B9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54071" w14:textId="1B7C3FB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08D0" w14:textId="08A5E9D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3CB1B09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D86" w14:textId="56EE7618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structure in permanent standing water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257" w14:textId="6172657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C4" w14:textId="7CAB9677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A07" w14:textId="2A9B5B65" w:rsidR="00906240" w:rsidRPr="00F1053F" w:rsidRDefault="00906240" w:rsidP="00906240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BAE" w14:textId="129B691C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395" w14:textId="6F1C150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F01" w14:textId="7E43C2A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E70" w14:textId="088FA524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8F2" w14:textId="60079439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F9D" w14:textId="1DCE295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5EE7A745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7D903" w14:textId="77777777" w:rsidR="0062324E" w:rsidRPr="007B6051" w:rsidRDefault="00EF48D1" w:rsidP="00EF48D1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Substructure</w:t>
            </w:r>
          </w:p>
          <w:p w14:paraId="2A369A4B" w14:textId="702D1616" w:rsidR="00EF48D1" w:rsidRPr="007B6051" w:rsidRDefault="00EF48D1" w:rsidP="00EF48D1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Abutments, piers, wingwalls, retaining structures and foundations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9F4EF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62574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7A890" w14:textId="77777777" w:rsidR="0062324E" w:rsidRPr="00F1053F" w:rsidRDefault="0062324E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A527C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B456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238B0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5A19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4D5A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6340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</w:tr>
      <w:tr w:rsidR="00906240" w14:paraId="4CE244F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0BF4" w14:textId="5E43D03D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60C9" w14:textId="52CEE73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F45C" w14:textId="668A364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3221" w14:textId="576D738F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B0B7C" w14:textId="128B2E97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5250" w14:textId="0086FF9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69EBB" w14:textId="0CA4716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3358" w14:textId="1B9E2779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6E6A" w14:textId="1BE638A4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C23B" w14:textId="6A179CB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6A41001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70F1" w14:textId="7C0D81D5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splitting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9483" w14:textId="5F501156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1998" w14:textId="1DB5F326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91F2" w14:textId="1CF71935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AD74" w14:textId="5609230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8325B" w14:textId="3792444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0803C" w14:textId="1D5D1E42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59F6" w14:textId="185E8087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F5E1" w14:textId="26E491C5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8578" w14:textId="29B8F242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10454D5E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709E" w14:textId="4202DB53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distortion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19CA" w14:textId="683DC9A6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643A8" w14:textId="256DE522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65BC" w14:textId="4E8EC68B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D81A" w14:textId="015115BC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527B" w14:textId="1EBB6F8B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2E66" w14:textId="7C757782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C03E" w14:textId="4176A67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E569" w14:textId="37329097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5D3A6" w14:textId="29E1B6B1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3F50799F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7EC7A" w14:textId="0B1C6351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C009" w14:textId="03FC1E8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F108E" w14:textId="7A2CA87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F804" w14:textId="5663967D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A8E4" w14:textId="17B2DB5A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FAD5" w14:textId="4395BEFC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3AC92" w14:textId="7FDD2753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4C28" w14:textId="623AA445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682C1" w14:textId="532A62D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3195A" w14:textId="1C1FABD4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906240" w14:paraId="1CA8FC18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FF03" w14:textId="2F70D30A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steel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F7DF" w14:textId="1E48B621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016D" w14:textId="667FC70F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87D26" w14:textId="45912B00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10BF" w14:textId="62CC9CFA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1F44" w14:textId="5EAF19A8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502B" w14:textId="7EBCD47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3AA3" w14:textId="2D30AF0E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8830" w14:textId="060F9AF1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C4E6A" w14:textId="1FB7C88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26E2EEC8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DAF0" w14:textId="08863808" w:rsidR="00906240" w:rsidRPr="007B6051" w:rsidRDefault="00906240" w:rsidP="00906240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vegetation growth in joints of coursed masonry/fascia panels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D2C5" w14:textId="4F0477B2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C880" w14:textId="7970BB0E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EB6EF" w14:textId="6D2B86EC" w:rsidR="00906240" w:rsidRPr="00F1053F" w:rsidRDefault="00906240" w:rsidP="00906240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CBFE6" w14:textId="7E781F04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AA290" w14:textId="614AC64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E9B3724" w14:textId="3FB87870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339F4F33" w14:textId="22F13E0D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E1952" w14:textId="68938BC6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FE56" w14:textId="7F660A63" w:rsidR="00906240" w:rsidRPr="00F1053F" w:rsidRDefault="00906240" w:rsidP="00906240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FA14C7" w14:paraId="14AF6BCA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53A" w14:textId="0DF51F13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weepholes for blockages affecting free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0CB" w14:textId="51895AE0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15B" w14:textId="1D702DB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E78" w14:textId="66176107" w:rsidR="00FA14C7" w:rsidRPr="00F1053F" w:rsidRDefault="00FA14C7" w:rsidP="00FA14C7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657" w14:textId="4FBFFE85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BCA" w14:textId="13940A4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976" w14:textId="429877D6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F0D" w14:textId="6E3A362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81A" w14:textId="624A4E6D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306" w14:textId="57AF91E0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FA14C7" w14:paraId="07397FE6" w14:textId="77777777" w:rsidTr="0075118B">
        <w:trPr>
          <w:trHeight w:val="624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499" w14:textId="0FB5C5F1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decay, termite activity, marine borer and other insect attack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F0" w14:textId="7395FC3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5D" w14:textId="5BF91800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0BA" w14:textId="29F23059" w:rsidR="00FA14C7" w:rsidRPr="00F1053F" w:rsidRDefault="00FA14C7" w:rsidP="00FA14C7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81A" w14:textId="315A6CEE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0B1" w14:textId="7511AFF6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893" w14:textId="4A3CD8E7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3D1" w14:textId="1B59E246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2E" w14:textId="057C15E5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7D3" w14:textId="0460ABA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62324E" w14:paraId="15909B0E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6B53" w14:textId="4FE4AF98" w:rsidR="0062324E" w:rsidRPr="007B6051" w:rsidRDefault="00FA14C7" w:rsidP="00FA14C7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Headstocks, bearing pedestals and substructure drains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41CDA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BEE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4005" w14:textId="77777777" w:rsidR="0062324E" w:rsidRPr="00F1053F" w:rsidRDefault="0062324E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B7B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AE49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1963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AFE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8E898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C11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214CCA30" w14:textId="77777777" w:rsidTr="0075118B">
        <w:trPr>
          <w:trHeight w:val="624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E6" w14:textId="4DC34A67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accumulation of dirt and debris which may obstruct free drainage and cause ponding or restrict bearing 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643" w14:textId="6919BCB5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8F5" w14:textId="1B69504F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925" w14:textId="2F43F30D" w:rsidR="00FA14C7" w:rsidRPr="00F1053F" w:rsidRDefault="00FA14C7" w:rsidP="00FA14C7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79F" w14:textId="764B911C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E08" w14:textId="4C0AD4CF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8B4" w14:textId="5692E9EE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C64" w14:textId="5D253C68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A7E" w14:textId="788B3FA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628" w14:textId="11164D74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9E3DDDC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63862" w14:textId="580A299C" w:rsidR="00906240" w:rsidRPr="007B6051" w:rsidRDefault="00FA14C7" w:rsidP="00FA14C7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Bearings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DDC3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546C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0741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7FC9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2EF20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722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4C9C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3E7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33CE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752A5FA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6E70" w14:textId="060D5B7B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EB05B" w14:textId="635C627E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5B97" w14:textId="6A3B69E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831A" w14:textId="4EC93373" w:rsidR="00FA14C7" w:rsidRPr="00F1053F" w:rsidRDefault="00FA14C7" w:rsidP="00FA14C7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4EB8" w14:textId="35D8931D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8AD42" w14:textId="50909C4C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6A3B" w14:textId="24654268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4E8D" w14:textId="5BB15158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271A" w14:textId="105B8548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1ECE8" w14:textId="2214E437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4F2242B9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5F38" w14:textId="16AF3CD8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excessive deflection/bulging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1D32B" w14:textId="045B36A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DAB6" w14:textId="3A4CC684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93389" w14:textId="17C7A71C" w:rsidR="00FA14C7" w:rsidRPr="00F1053F" w:rsidRDefault="00FA14C7" w:rsidP="00FA14C7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AEA2F" w14:textId="56C8E481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6D7A0" w14:textId="73F2FAFB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0B10" w14:textId="3C8A7456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43AE7" w14:textId="269DD924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A4CE" w14:textId="1683C948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35A76" w14:textId="58CD8494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4B015F8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F5BD" w14:textId="204883F2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delamination of elastomeric bearings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2029" w14:textId="2E68769E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B031" w14:textId="789B5BDE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25D7" w14:textId="616298F7" w:rsidR="00FA14C7" w:rsidRPr="00F1053F" w:rsidRDefault="00FA14C7" w:rsidP="00FA14C7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F5B02" w14:textId="4B937262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3484" w14:textId="7297F589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28F28" w14:textId="10A0020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DE40" w14:textId="6579EEF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2C98" w14:textId="5F640F29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9EA" w14:textId="1CA6793B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A861F33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4C11" w14:textId="64262B18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 to pedestals/plinths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FEA4" w14:textId="7B2056FF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CAF2" w14:textId="22B65E8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78EF" w14:textId="1E9313A0" w:rsidR="00FA14C7" w:rsidRPr="00F1053F" w:rsidRDefault="00FA14C7" w:rsidP="00FA14C7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4C8E" w14:textId="4AB3841A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EB470" w14:textId="63DFB2AF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CDFC9" w14:textId="11D0D385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1D95" w14:textId="134F56BB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58A04" w14:textId="39857E09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675C" w14:textId="5141028C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2D0250F2" w14:textId="77777777" w:rsidTr="0075118B">
        <w:trPr>
          <w:trHeight w:val="624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5A8" w14:textId="49E5FCC5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noticeable build-up of deposits of aggressive salts, silt, debris and bird or bat droppings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417" w14:textId="49549464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9D3" w14:textId="4CCDA123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AD3" w14:textId="0B649714" w:rsidR="00FA14C7" w:rsidRPr="00F1053F" w:rsidRDefault="00FA14C7" w:rsidP="00FA14C7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56D" w14:textId="17D6CA3B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B57" w14:textId="2618E711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326" w14:textId="65BF0D5D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43F" w14:textId="6D7082EC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013" w14:textId="460BA88C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4EB" w14:textId="484DEE15" w:rsidR="00FA14C7" w:rsidRPr="00F1053F" w:rsidRDefault="00FA14C7" w:rsidP="00FA14C7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1FAA36C4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855A" w14:textId="217C922F" w:rsidR="00906240" w:rsidRPr="007B6051" w:rsidRDefault="00FA14C7" w:rsidP="00FA14C7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Superstructure</w:t>
            </w:r>
          </w:p>
          <w:p w14:paraId="6EF4AAB9" w14:textId="4300C94D" w:rsidR="00FA14C7" w:rsidRPr="007B6051" w:rsidRDefault="00FA14C7" w:rsidP="00FA14C7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Deck/Girders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65F0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7CDD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032C1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7EFC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7759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643A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EEAF6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8B229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7C41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279165E6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D49E3" w14:textId="3CC2E4C1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cracking, staining, dampness or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3F91" w14:textId="65882A7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B56B2" w14:textId="33D1463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9CD44" w14:textId="2F03165A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AB67" w14:textId="4A6FA7A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7872" w14:textId="387E73B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61B7" w14:textId="5CB4E5D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67B15" w14:textId="22E2769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80B1" w14:textId="369C9AB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1B248" w14:textId="30E73CD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18DB495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429AC" w14:textId="5D9C3257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excessive movement/vibration under load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786F" w14:textId="7E80381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C2911" w14:textId="17F4074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05CD8" w14:textId="247D4CD2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CB59" w14:textId="662A6EC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D8FD" w14:textId="04E98C3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62F0" w14:textId="64EB967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62EE" w14:textId="3CF8C58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84B2F" w14:textId="3216A57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1454" w14:textId="29D7263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32A18858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D6CA" w14:textId="510B0C99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for noticeable build-up of deposits of aggressive salts, silt, debris and bird or bat droppings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DB18B" w14:textId="07C8B2B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0D0C7" w14:textId="397D1AF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2D5E" w14:textId="75F8CAC2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6F80" w14:textId="0EB4B00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611C" w14:textId="44D1260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34051" w14:textId="2EBF760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58C4" w14:textId="021FF98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1BEA" w14:textId="3DE0FCB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A924" w14:textId="7B4BED4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653E6C1B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0293D" w14:textId="2FEF3089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blocked vent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F74E" w14:textId="0F7FE1E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45C7" w14:textId="3809230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79FFC" w14:textId="648776B3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6554" w14:textId="26ABAFB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3F1B" w14:textId="2380873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9E63" w14:textId="1FB3B99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22EC" w14:textId="4CE35C4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AE0" w14:textId="2ADB36E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247B" w14:textId="36D6220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470C87B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24278" w14:textId="0625C147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termite activity, rotting, marine borer and other insect attack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EF5A" w14:textId="5192409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2FE8" w14:textId="72C4309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9374" w14:textId="3BE1A58B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67726" w14:textId="14CF7E3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B484" w14:textId="7729601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D8E9" w14:textId="4958D84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03BE2" w14:textId="706E019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633C0" w14:textId="4FE4EFF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471B" w14:textId="1CD5B24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7FC01EAD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D716" w14:textId="71747B89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excessive member deflections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2568" w14:textId="6B895EA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2EC63" w14:textId="1002383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5121" w14:textId="5A988A47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3D8D" w14:textId="09582BF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2068A" w14:textId="169BAC3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BE70" w14:textId="474104D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B484" w14:textId="246331B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0007" w14:textId="4D2499A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AB85F" w14:textId="1027189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7B8E80D6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ADF6" w14:textId="216CDBD5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girders and corbels for excessive sniping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77BBF" w14:textId="40336B5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563B" w14:textId="0FA924B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FB69" w14:textId="28FDBC42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CCD26" w14:textId="6D2AEC7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1B1F" w14:textId="22BE37F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858E3" w14:textId="0C7777F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FA7F" w14:textId="5E4174C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4A1B2" w14:textId="46E76E4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EF0D" w14:textId="377DE18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69F877D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1BC6F" w14:textId="683A411C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joints and fasteners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C47E" w14:textId="66F2915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B43" w14:textId="02BDAE8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A7335" w14:textId="292BEA1F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9A7D" w14:textId="7675FB7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65E7" w14:textId="273DAE7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B4D78" w14:textId="1029C56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ECDA" w14:textId="2D876C8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5591" w14:textId="73419BB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6494" w14:textId="36FF5A4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CCA6398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FA3" w14:textId="1DE0BAFF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propping for tightness of wedges in deck cambering or temporary works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BA2" w14:textId="41DD9D0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143" w14:textId="6DDD040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841" w14:textId="14C17F4E" w:rsidR="009B07EC" w:rsidRPr="00F1053F" w:rsidRDefault="009B07EC" w:rsidP="009B07EC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B9F" w14:textId="045A228F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62F" w14:textId="10EC84F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9FE" w14:textId="3F5AEB3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4ED" w14:textId="1DFE0F4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ECC" w14:textId="7D37227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284" w14:textId="4731424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5FB087B0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DB093" w14:textId="5E3D9738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Culvert Barrel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BB89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553B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A8686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7AF1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54BE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E372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7E47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53DC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058E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10E999CE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F14C" w14:textId="14979D00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distortion /deflection of barrel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CB32" w14:textId="0CBC612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82E28" w14:textId="31E749B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8B12" w14:textId="5012CDC7" w:rsidR="009B07EC" w:rsidRPr="00F1053F" w:rsidRDefault="009B07EC" w:rsidP="009B07EC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29E0" w14:textId="2917A1C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E456C" w14:textId="0AA68D5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3246" w14:textId="74946F6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92F4" w14:textId="7D823B1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6738" w14:textId="335DDB2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9B40" w14:textId="32AC935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7F4D0653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5C14" w14:textId="109A2AF7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invert corrosion/abrasion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5B6F" w14:textId="1103CEB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8804" w14:textId="5A1D34A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E15D" w14:textId="7C6D3B88" w:rsidR="009B07EC" w:rsidRPr="00F1053F" w:rsidRDefault="009B07EC" w:rsidP="009B07EC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7372" w14:textId="3288021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09AE7" w14:textId="26C5FA6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7C7C" w14:textId="0821298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A8D2" w14:textId="7B433A5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38DD" w14:textId="219CA72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2F14" w14:textId="11C642E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5CB79780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8E8" w14:textId="1071B45D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cracking, staining, dampness or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525" w14:textId="2D79575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69E" w14:textId="23185D5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DA3" w14:textId="0591D45C" w:rsidR="009B07EC" w:rsidRPr="00F1053F" w:rsidRDefault="009B07EC" w:rsidP="009B07EC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F92" w14:textId="1423785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736" w14:textId="2FCD5DC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DEB" w14:textId="5D21358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F43" w14:textId="5E10537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6F2" w14:textId="7E00DAA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AA0" w14:textId="01D0160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3E80AD62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C7BF4" w14:textId="167C11C4" w:rsidR="00906240" w:rsidRPr="007B6051" w:rsidRDefault="009B07EC" w:rsidP="009B07E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Large Traffic Management (LTMS) and gantries</w:t>
            </w:r>
          </w:p>
          <w:p w14:paraId="2F080D32" w14:textId="30C242AD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Footings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F141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1FFB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C992D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D30E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B15A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A2618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447A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E937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CDB9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2AA70A0E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DBEE" w14:textId="029D2A9D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 or reinforcement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0BF4" w14:textId="7FF92D5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8F51" w14:textId="154DD9B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040C" w14:textId="0B85224B" w:rsidR="009B07EC" w:rsidRPr="00F1053F" w:rsidRDefault="009B07EC" w:rsidP="009B07EC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03B" w14:textId="7A0CDA1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9967" w14:textId="5A1836F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8C289" w14:textId="6D75D7F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CB80" w14:textId="5CEA51E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BD27" w14:textId="395DD5F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37DD" w14:textId="5FE5B50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2855063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0C903" w14:textId="41539607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rotation/settlement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506E" w14:textId="66A643C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6BB8" w14:textId="138324A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5114" w14:textId="70224ABD" w:rsidR="009B07EC" w:rsidRPr="00F1053F" w:rsidRDefault="009B07EC" w:rsidP="009B07EC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40F0" w14:textId="6E0196F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F468" w14:textId="4E0A726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FC9F" w14:textId="24558E6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1424" w14:textId="0144935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5B48" w14:textId="0A5DA62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A775" w14:textId="45BC084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4E55CE25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CF4" w14:textId="66C256C4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erosion/undermining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5FF" w14:textId="2920E73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ACE" w14:textId="6E5301B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280" w14:textId="6E9A153D" w:rsidR="009B07EC" w:rsidRPr="00F1053F" w:rsidRDefault="009B07EC" w:rsidP="009B07EC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765" w14:textId="01D2C07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0EF" w14:textId="0D2F5FA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976" w14:textId="3ED5DBA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846" w14:textId="2D588E7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F6A" w14:textId="5995502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443" w14:textId="5031886B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2B71987C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1671E" w14:textId="282DCA9C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Base Plates, Fittings and Hold-Down Bolts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DB3A0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0F72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5D6D9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03A9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3B0B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ED609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5FFA6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37C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0C6A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60ACD3C2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9D0F" w14:textId="5EE63414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 spalling or voids in mortar pad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1FDDF" w14:textId="7C53BC3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54169" w14:textId="3368078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141E" w14:textId="08B2F805" w:rsidR="009B07EC" w:rsidRPr="00F1053F" w:rsidRDefault="009B07EC" w:rsidP="009B07EC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7481" w14:textId="77A8B8D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35C7" w14:textId="1EC7AE14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06FC" w14:textId="7069D93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B668" w14:textId="27BF036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F8ADA" w14:textId="57690AB0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8338" w14:textId="73CBED02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2E5A6BF2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DC49" w14:textId="0D8A6237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debris/fill over base plate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CDE25" w14:textId="38F4E05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1492" w14:textId="25503D55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0ACB" w14:textId="54E18346" w:rsidR="009B07EC" w:rsidRPr="00F1053F" w:rsidRDefault="009B07EC" w:rsidP="009B07EC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DAFF" w14:textId="6D6E01E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14CE4" w14:textId="304C673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FA204" w14:textId="65F13F0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4F77" w14:textId="730C08D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642B" w14:textId="71505538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9A98" w14:textId="31E229F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171F81E1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6624" w14:textId="7A0D5BD1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 of fixings/base plate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280D" w14:textId="124DAECA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64AB" w14:textId="493724B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EE2E" w14:textId="6A75FBC1" w:rsidR="009B07EC" w:rsidRPr="00F1053F" w:rsidRDefault="009B07EC" w:rsidP="009B07EC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3082" w14:textId="7E218B76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9DE0" w14:textId="67F03B2E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927D" w14:textId="2FBC38B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7F7B" w14:textId="62D95E49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62C2" w14:textId="4C710D3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6747B" w14:textId="28142BE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3157CBF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C68" w14:textId="21BB7AEA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884" w14:textId="6389710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CA2" w14:textId="2AC2EC5F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648" w14:textId="4B480776" w:rsidR="009B07EC" w:rsidRPr="00F1053F" w:rsidRDefault="009B07EC" w:rsidP="009B07EC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37E" w14:textId="061B43B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2B9" w14:textId="5F02259D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70D" w14:textId="4802F621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160" w14:textId="34A92123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00A" w14:textId="28E5169C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9E" w14:textId="77A12267" w:rsidR="009B07EC" w:rsidRPr="00F1053F" w:rsidRDefault="009B07EC" w:rsidP="009B07EC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0E19477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4B958" w14:textId="2553065F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Columns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7297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E21B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0CD91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AE3D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41A8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AA24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16E8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9922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9821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73FC9E77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99E5D" w14:textId="6CDDDDC1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Corrosion, buckling, bending, rupture, rotation or misalignment of sections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40EF" w14:textId="14A976D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E0EB" w14:textId="44408C24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9E3F" w14:textId="5D9DB63A" w:rsidR="00A63529" w:rsidRPr="00F1053F" w:rsidRDefault="00A63529" w:rsidP="00A63529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8890" w14:textId="6937532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E691" w14:textId="0A7EE58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0F9E8" w14:textId="1C2209D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F9B9" w14:textId="60E036E0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E9C6" w14:textId="19A1C4F0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43A48" w14:textId="6E0CF5B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BADCF8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DEB5F" w14:textId="398E8994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B5D99" w14:textId="7B4D14D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2A3DE" w14:textId="5725A584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53F62" w14:textId="0664AD7C" w:rsidR="00A63529" w:rsidRPr="00F1053F" w:rsidRDefault="00A63529" w:rsidP="00A63529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D743D" w14:textId="413923E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EF45" w14:textId="4822E19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233A" w14:textId="14A60AF1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36F9" w14:textId="40FE71A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5AC33" w14:textId="023C499A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BEDC7" w14:textId="5DE048D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62D8D17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B3BD" w14:textId="0B05EDD6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Verticality of members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4FAC" w14:textId="5A4BAD51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568B" w14:textId="2444D9A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30344" w14:textId="5F601C6D" w:rsidR="00A63529" w:rsidRPr="00F1053F" w:rsidRDefault="00A63529" w:rsidP="00A63529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096A" w14:textId="7D34DF5A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30CD0" w14:textId="706971C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138" w14:textId="7C5BE78A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9A06" w14:textId="6CCE965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B95C" w14:textId="0056A31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EED0" w14:textId="16BC85E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42544C9D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6B43" w14:textId="1021B36F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 coating loss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BA1C" w14:textId="005E1A8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DBD09" w14:textId="352D995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B538" w14:textId="052F6C26" w:rsidR="00A63529" w:rsidRPr="00F1053F" w:rsidRDefault="00A63529" w:rsidP="00A63529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12F7" w14:textId="1840049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65D9A" w14:textId="6AFDE2F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CEE9" w14:textId="4C6A4F29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BA50D" w14:textId="256BC3B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7A67D" w14:textId="596A884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AB6D0" w14:textId="66FACFF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58F0A483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78E" w14:textId="1E9D00FE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05B" w14:textId="3160A40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0DE" w14:textId="63828234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E60" w14:textId="0754AC86" w:rsidR="00A63529" w:rsidRPr="00F1053F" w:rsidRDefault="00A63529" w:rsidP="00A63529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7BE" w14:textId="28F8CEB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6B6" w14:textId="6C1FD45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0EB" w14:textId="32402BE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82E" w14:textId="62E22B3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A42" w14:textId="3F08D6F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61A" w14:textId="512B0629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78E88952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1B3F2" w14:textId="156CFCC0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Cantilever arms/gantry beams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0FD6A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6B5AF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4BCD0" w14:textId="77777777" w:rsidR="00A63529" w:rsidRPr="00F1053F" w:rsidRDefault="00A63529" w:rsidP="00A63529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C40EB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34A8A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F81CC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35E02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A1F9B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B75F1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</w:tr>
      <w:tr w:rsidR="00A63529" w14:paraId="488F1AAB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C8D71" w14:textId="55E3A06C" w:rsidR="00A63529" w:rsidRPr="007B6051" w:rsidRDefault="00A63529" w:rsidP="00A63529">
            <w:pPr>
              <w:pStyle w:val="TableBodyTextsmall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corrosion, buckling, bending, rupture, rotation or misalignment of sections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DC6D" w14:textId="772CC3F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71A2B" w14:textId="0B67923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38B8F" w14:textId="559001C5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BFAB" w14:textId="68D900B1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F158" w14:textId="67FC6ED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77EF" w14:textId="08E40AC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0A28" w14:textId="2F7F4DB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55D73" w14:textId="2DCA24E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D21B" w14:textId="3EF68CBB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1AE52FB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4D64" w14:textId="188E23FB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separation/distortion at joints/splices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131" w14:textId="1F60D83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AA06" w14:textId="615485F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9773" w14:textId="10A0C7CC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E693" w14:textId="5A347D6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8067" w14:textId="2ABBAFB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B195" w14:textId="41D526E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6385" w14:textId="2941E89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1963E" w14:textId="1381C17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B9D1" w14:textId="73E7E2C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05B27098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3B99" w14:textId="2007185F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sagging of members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4795" w14:textId="02A3F421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E14A" w14:textId="66D94D9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BCA2" w14:textId="031D9FCD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86A4B" w14:textId="7D50A40B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981D" w14:textId="19B22C6A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5458" w14:textId="6085F5E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9C92" w14:textId="0E37661A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5665" w14:textId="21F3990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3DE" w14:textId="194265F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6E4CC4C2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B7694" w14:textId="4B3EB33A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 coating loss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E275" w14:textId="398244CB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826A" w14:textId="5595ED4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E32A" w14:textId="228821EA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EA71C" w14:textId="635EA011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DC9BF" w14:textId="402FA9E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15F82" w14:textId="7E54BC59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BDC5" w14:textId="13CA986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1E33E" w14:textId="234E154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8F9A" w14:textId="05927A18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314A09C8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14E" w14:textId="3F6E932F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84F" w14:textId="73BD565F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04E" w14:textId="41A76B94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D40" w14:textId="5B89C874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3F0" w14:textId="7F95FB2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96A" w14:textId="37D1DBA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836" w14:textId="5E4624E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C00" w14:textId="44027833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AC8" w14:textId="5F629A85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B06" w14:textId="64CEDC2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767A2934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8104F" w14:textId="044BB976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Signage and Ancillaries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65F20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BF97D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EDFFD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3D3D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38EF1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F7C4F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0A47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3155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5B053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A63529" w14:paraId="6906F6A5" w14:textId="77777777" w:rsidTr="0075118B">
        <w:trPr>
          <w:trHeight w:val="397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810" w14:textId="37102920" w:rsidR="00A63529" w:rsidRPr="007B6051" w:rsidRDefault="00A63529" w:rsidP="00A63529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Completeness, damage, cleanliness, orientation and visibility to road users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FDB" w14:textId="0B421BA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991" w14:textId="022C8DAC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4AE" w14:textId="34A2B3D0" w:rsidR="00A63529" w:rsidRPr="00F1053F" w:rsidRDefault="00A63529" w:rsidP="00A63529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B5C" w14:textId="01039D9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B3A" w14:textId="02C23EF2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964" w14:textId="70F57226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971" w14:textId="132915E7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545" w14:textId="2A39EE0D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39" w14:textId="0B6E25DE" w:rsidR="00A63529" w:rsidRPr="00F1053F" w:rsidRDefault="00A63529" w:rsidP="00A63529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506917F5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8B42D" w14:textId="77777777" w:rsidR="00A63529" w:rsidRPr="007B6051" w:rsidRDefault="00A63529" w:rsidP="004E4DBF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Miscellaneous</w:t>
            </w:r>
          </w:p>
          <w:p w14:paraId="45E291E6" w14:textId="717D8345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Roadway Beneath Structure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ECF0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5787F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C7AA6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A1C53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D9D2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3BF76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4CBDD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DA764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B7374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4E4DBF" w14:paraId="1F3ABB85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71DB3" w14:textId="58896556" w:rsidR="004E4DBF" w:rsidRPr="007B6051" w:rsidRDefault="004E4DBF" w:rsidP="004E4DB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delineation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1918" w14:textId="3E6B5B46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E88FB" w14:textId="379953B0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82B" w14:textId="77777777" w:rsidR="004E4DBF" w:rsidRPr="00F1053F" w:rsidRDefault="004E4DBF" w:rsidP="004E4DB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6B12" w14:textId="72C184AF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48D40" w14:textId="050C25FD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7F74" w14:textId="3C982356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6F9D" w14:textId="33906386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7B825" w14:textId="6A55161F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42AC" w14:textId="5D3EA32A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4E4DBF" w14:paraId="3EE7178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E111" w14:textId="2C4F062B" w:rsidR="004E4DBF" w:rsidRPr="007B6051" w:rsidRDefault="004E4DBF" w:rsidP="004E4DB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barriers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299D" w14:textId="102C56D0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16BE" w14:textId="100B352B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6565" w14:textId="77777777" w:rsidR="004E4DBF" w:rsidRPr="00F1053F" w:rsidRDefault="004E4DBF" w:rsidP="004E4DB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B9C86" w14:textId="3E1A0A7D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896F" w14:textId="0811445E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4F79" w14:textId="4546D7E2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C13B" w14:textId="49D4C886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FB9F7" w14:textId="47065E6B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E2826" w14:textId="5A6118BE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4E4DBF" w14:paraId="25C08DDA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657" w14:textId="6EAC611B" w:rsidR="004E4DBF" w:rsidRPr="007B6051" w:rsidRDefault="004E4DBF" w:rsidP="004E4DB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road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69E" w14:textId="190370AA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B2A" w14:textId="3405EC85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3D7" w14:textId="77777777" w:rsidR="004E4DBF" w:rsidRPr="00F1053F" w:rsidRDefault="004E4DBF" w:rsidP="004E4DB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C49" w14:textId="19786D4B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370" w14:textId="3C0590FE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55C" w14:textId="031DAB34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60F" w14:textId="243D9A4C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CE8" w14:textId="59FF241D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9DB" w14:textId="2C194660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1047745D" w14:textId="77777777" w:rsidTr="0075118B"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CE64" w14:textId="66163F91" w:rsidR="00A63529" w:rsidRPr="007B6051" w:rsidRDefault="004E4DBF" w:rsidP="004E4DBF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Services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6BC5A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4A35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BD204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4DC3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E28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B609B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5E9C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7795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637C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4E4DBF" w14:paraId="0F151D41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3EF2" w14:textId="706199E0" w:rsidR="004E4DBF" w:rsidRPr="007B6051" w:rsidRDefault="007B6051" w:rsidP="007B6051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4E4DBF" w:rsidRPr="007B6051">
              <w:rPr>
                <w:sz w:val="17"/>
                <w:szCs w:val="17"/>
              </w:rPr>
              <w:t>ocation and condition of any services attached to or in close proximity to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6FD5" w14:textId="21872678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EE69" w14:textId="58DB829D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01AD" w14:textId="77777777" w:rsidR="004E4DBF" w:rsidRPr="00F1053F" w:rsidRDefault="004E4DBF" w:rsidP="004E4DB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27FF" w14:textId="75B0AA56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4312D" w14:textId="1583AEAA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4AC7" w14:textId="77D06853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471B2" w14:textId="113F3DAE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AA11B" w14:textId="422DE3B3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461B" w14:textId="7585194C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  <w:tr w:rsidR="00A63529" w14:paraId="626849BB" w14:textId="77777777" w:rsidTr="0075118B"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6087" w14:textId="41431F9E" w:rsidR="00A63529" w:rsidRPr="007B6051" w:rsidRDefault="004E4DBF" w:rsidP="004E4DBF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Appearance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0CA3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8AC7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CBA8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1E44A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FD92D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7B9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8347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2291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0479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4E4DBF" w14:paraId="29572E83" w14:textId="77777777" w:rsidTr="0075118B">
        <w:trPr>
          <w:trHeight w:val="283"/>
        </w:trPr>
        <w:tc>
          <w:tcPr>
            <w:tcW w:w="16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603" w14:textId="4720D8EC" w:rsidR="004E4DBF" w:rsidRPr="007B6051" w:rsidRDefault="004E4DBF" w:rsidP="004E4DB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graffti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3B2" w14:textId="4079B7C9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F01" w14:textId="188C7A61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CF4" w14:textId="77777777" w:rsidR="004E4DBF" w:rsidRPr="00F1053F" w:rsidRDefault="004E4DBF" w:rsidP="004E4DB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9FA" w14:textId="51D2A7EC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B2E" w14:textId="1980EA85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F66" w14:textId="01B1A55F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B90" w14:textId="1721D1B4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CEF" w14:textId="0776B5F8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A73" w14:textId="702FB1D3" w:rsidR="004E4DBF" w:rsidRPr="00F1053F" w:rsidRDefault="004E4DBF" w:rsidP="004E4DBF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827734">
              <w:rPr>
                <w:b/>
              </w:rPr>
            </w:r>
            <w:r w:rsidR="0082773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</w:tr>
    </w:tbl>
    <w:p w14:paraId="3DBC5714" w14:textId="77777777" w:rsidR="00F97EB8" w:rsidRDefault="00F97EB8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8249B1" w:rsidRPr="008249B1" w14:paraId="0F6D4B8B" w14:textId="77777777" w:rsidTr="007B6051">
        <w:tc>
          <w:tcPr>
            <w:tcW w:w="2689" w:type="dxa"/>
            <w:shd w:val="clear" w:color="auto" w:fill="D9D9D9" w:themeFill="background1" w:themeFillShade="D9"/>
          </w:tcPr>
          <w:p w14:paraId="7D657693" w14:textId="77777777" w:rsidR="008249B1" w:rsidRPr="007B6051" w:rsidRDefault="008249B1" w:rsidP="008249B1">
            <w:pPr>
              <w:pStyle w:val="TableBodyTextsmall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Material *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3882DD37" w14:textId="77777777" w:rsidR="008249B1" w:rsidRPr="007B6051" w:rsidRDefault="008249B1" w:rsidP="008249B1">
            <w:pPr>
              <w:pStyle w:val="TableBodyTextsmall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Defects Description</w:t>
            </w:r>
          </w:p>
        </w:tc>
      </w:tr>
      <w:tr w:rsidR="008249B1" w:rsidRPr="008249B1" w14:paraId="13613632" w14:textId="77777777" w:rsidTr="007B6051">
        <w:trPr>
          <w:trHeight w:val="283"/>
        </w:trPr>
        <w:tc>
          <w:tcPr>
            <w:tcW w:w="2689" w:type="dxa"/>
          </w:tcPr>
          <w:p w14:paraId="6EF7CEB0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Concrete</w:t>
            </w:r>
          </w:p>
        </w:tc>
        <w:tc>
          <w:tcPr>
            <w:tcW w:w="7512" w:type="dxa"/>
          </w:tcPr>
          <w:p w14:paraId="33C122CF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spalling,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corrosion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of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reinforcement,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drummy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areas</w:t>
            </w:r>
          </w:p>
        </w:tc>
      </w:tr>
      <w:tr w:rsidR="008249B1" w:rsidRPr="008249B1" w14:paraId="298D4118" w14:textId="77777777" w:rsidTr="007B6051">
        <w:trPr>
          <w:trHeight w:hRule="exact" w:val="283"/>
        </w:trPr>
        <w:tc>
          <w:tcPr>
            <w:tcW w:w="2689" w:type="dxa"/>
          </w:tcPr>
          <w:p w14:paraId="1368CB39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Steel</w:t>
            </w:r>
          </w:p>
        </w:tc>
        <w:tc>
          <w:tcPr>
            <w:tcW w:w="7512" w:type="dxa"/>
          </w:tcPr>
          <w:p w14:paraId="3648FFE2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Bending,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buckling,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distortion,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loose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bolts,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rivets,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corrosion,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coating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damage</w:t>
            </w:r>
          </w:p>
        </w:tc>
      </w:tr>
      <w:tr w:rsidR="008249B1" w:rsidRPr="008249B1" w14:paraId="63C7345A" w14:textId="77777777" w:rsidTr="007B6051">
        <w:trPr>
          <w:trHeight w:val="283"/>
        </w:trPr>
        <w:tc>
          <w:tcPr>
            <w:tcW w:w="2689" w:type="dxa"/>
          </w:tcPr>
          <w:p w14:paraId="2B06EDD7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Timber</w:t>
            </w:r>
          </w:p>
        </w:tc>
        <w:tc>
          <w:tcPr>
            <w:tcW w:w="7512" w:type="dxa"/>
          </w:tcPr>
          <w:p w14:paraId="43DF2CD1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Splitting,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crushing,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decay,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infestation,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loose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bolts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or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pins</w:t>
            </w:r>
          </w:p>
        </w:tc>
      </w:tr>
      <w:tr w:rsidR="008249B1" w:rsidRPr="008249B1" w14:paraId="00C2C492" w14:textId="77777777" w:rsidTr="007B6051">
        <w:trPr>
          <w:trHeight w:val="283"/>
        </w:trPr>
        <w:tc>
          <w:tcPr>
            <w:tcW w:w="2689" w:type="dxa"/>
          </w:tcPr>
          <w:p w14:paraId="6C304625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Masonry</w:t>
            </w:r>
          </w:p>
        </w:tc>
        <w:tc>
          <w:tcPr>
            <w:tcW w:w="7512" w:type="dxa"/>
          </w:tcPr>
          <w:p w14:paraId="12FFF766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opening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joints,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mortar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loss,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bulging</w:t>
            </w:r>
          </w:p>
        </w:tc>
      </w:tr>
      <w:tr w:rsidR="008249B1" w:rsidRPr="008249B1" w14:paraId="5C53A000" w14:textId="77777777" w:rsidTr="007B6051">
        <w:trPr>
          <w:trHeight w:val="283"/>
        </w:trPr>
        <w:tc>
          <w:tcPr>
            <w:tcW w:w="2689" w:type="dxa"/>
          </w:tcPr>
          <w:p w14:paraId="4AFBD793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Bituminous</w:t>
            </w:r>
            <w:r w:rsidRPr="007B6051">
              <w:rPr>
                <w:spacing w:val="-1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Surfacing</w:t>
            </w:r>
          </w:p>
        </w:tc>
        <w:tc>
          <w:tcPr>
            <w:tcW w:w="7512" w:type="dxa"/>
          </w:tcPr>
          <w:p w14:paraId="3A8A07A2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crazing,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breaking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up,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lifting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off,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rutting,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pushing</w:t>
            </w:r>
          </w:p>
        </w:tc>
      </w:tr>
      <w:tr w:rsidR="008249B1" w:rsidRPr="008249B1" w14:paraId="4E53FE6D" w14:textId="77777777" w:rsidTr="007B6051">
        <w:trPr>
          <w:trHeight w:val="283"/>
        </w:trPr>
        <w:tc>
          <w:tcPr>
            <w:tcW w:w="2689" w:type="dxa"/>
            <w:tcBorders>
              <w:bottom w:val="single" w:sz="4" w:space="0" w:color="auto"/>
            </w:tcBorders>
          </w:tcPr>
          <w:p w14:paraId="0F2E0B27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</w:t>
            </w:r>
            <w:r w:rsidRPr="007B6051">
              <w:rPr>
                <w:spacing w:val="-1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Coatings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46E80E6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Cracked,</w:t>
            </w:r>
            <w:r w:rsidRPr="007B6051">
              <w:rPr>
                <w:spacing w:val="-12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peeling,</w:t>
            </w:r>
            <w:r w:rsidRPr="007B6051">
              <w:rPr>
                <w:spacing w:val="-12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weathered</w:t>
            </w:r>
          </w:p>
        </w:tc>
      </w:tr>
      <w:tr w:rsidR="0014181F" w:rsidRPr="008249B1" w14:paraId="2554A7F1" w14:textId="77777777" w:rsidTr="007B6051">
        <w:trPr>
          <w:trHeight w:val="283"/>
        </w:trPr>
        <w:tc>
          <w:tcPr>
            <w:tcW w:w="2689" w:type="dxa"/>
          </w:tcPr>
          <w:p w14:paraId="32BB81EC" w14:textId="77777777" w:rsidR="0014181F" w:rsidRPr="007B6051" w:rsidRDefault="0014181F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** Steel Culverts</w:t>
            </w:r>
          </w:p>
        </w:tc>
        <w:tc>
          <w:tcPr>
            <w:tcW w:w="7512" w:type="dxa"/>
          </w:tcPr>
          <w:p w14:paraId="5E740E47" w14:textId="77777777" w:rsidR="0014181F" w:rsidRPr="007B6051" w:rsidRDefault="0014181F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Probe or sound culvert walls at normal water level, check for pitting or loss of culvert material</w:t>
            </w:r>
          </w:p>
        </w:tc>
      </w:tr>
    </w:tbl>
    <w:p w14:paraId="3BBB7C7A" w14:textId="77777777" w:rsidR="008249B1" w:rsidRDefault="008249B1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4181F" w:rsidRPr="0014181F" w14:paraId="1B4B00F5" w14:textId="77777777" w:rsidTr="007B6051">
        <w:trPr>
          <w:trHeight w:hRule="exact" w:val="1928"/>
        </w:trPr>
        <w:tc>
          <w:tcPr>
            <w:tcW w:w="10201" w:type="dxa"/>
            <w:vAlign w:val="top"/>
          </w:tcPr>
          <w:p w14:paraId="22A32971" w14:textId="77777777" w:rsidR="0014181F" w:rsidRPr="007B6051" w:rsidRDefault="0014181F" w:rsidP="0014181F">
            <w:pPr>
              <w:pStyle w:val="TableBodyText"/>
              <w:rPr>
                <w:b/>
              </w:rPr>
            </w:pPr>
            <w:r w:rsidRPr="007B6051">
              <w:rPr>
                <w:b/>
              </w:rPr>
              <w:t>General Comments</w:t>
            </w:r>
          </w:p>
          <w:p w14:paraId="687994B6" w14:textId="77777777" w:rsidR="0014181F" w:rsidRPr="0014181F" w:rsidRDefault="0014181F" w:rsidP="0014181F">
            <w:pPr>
              <w:pStyle w:val="TableBodyText"/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7706DA1" w14:textId="77777777" w:rsidR="0014181F" w:rsidRDefault="0014181F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6051" w14:paraId="06F75C7A" w14:textId="77777777" w:rsidTr="007B6051">
        <w:trPr>
          <w:trHeight w:val="1928"/>
        </w:trPr>
        <w:tc>
          <w:tcPr>
            <w:tcW w:w="10194" w:type="dxa"/>
            <w:vAlign w:val="top"/>
          </w:tcPr>
          <w:p w14:paraId="5F94E12D" w14:textId="2EBE594E" w:rsidR="007B6051" w:rsidRPr="007B6051" w:rsidRDefault="007B6051" w:rsidP="005D0E18">
            <w:pPr>
              <w:pStyle w:val="TableBodyText"/>
              <w:keepNext w:val="0"/>
              <w:keepLines w:val="0"/>
              <w:rPr>
                <w:b/>
              </w:rPr>
            </w:pPr>
            <w:r w:rsidRPr="007B6051">
              <w:rPr>
                <w:b/>
              </w:rPr>
              <w:lastRenderedPageBreak/>
              <w:t>Vermin Screen Comments</w:t>
            </w:r>
          </w:p>
          <w:p w14:paraId="11C3288D" w14:textId="6D8F5B54" w:rsidR="007B6051" w:rsidRDefault="007B6051" w:rsidP="007B6051">
            <w:pPr>
              <w:spacing w:after="0" w:line="240" w:lineRule="auto"/>
              <w:rPr>
                <w:sz w:val="12"/>
                <w:szCs w:val="12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D27188" w14:textId="77777777" w:rsidR="007B6051" w:rsidRDefault="007B6051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6051" w14:paraId="123DD180" w14:textId="77777777" w:rsidTr="007B6051">
        <w:trPr>
          <w:trHeight w:val="1928"/>
        </w:trPr>
        <w:tc>
          <w:tcPr>
            <w:tcW w:w="10194" w:type="dxa"/>
            <w:vAlign w:val="top"/>
          </w:tcPr>
          <w:p w14:paraId="2FAF9982" w14:textId="0B2E8E7C" w:rsidR="007B6051" w:rsidRPr="007B6051" w:rsidRDefault="007B6051" w:rsidP="007B6051">
            <w:pPr>
              <w:pStyle w:val="TableBodyText"/>
              <w:rPr>
                <w:b/>
              </w:rPr>
            </w:pPr>
            <w:r w:rsidRPr="007B6051">
              <w:rPr>
                <w:b/>
              </w:rPr>
              <w:t>Security Measures Comments</w:t>
            </w:r>
          </w:p>
          <w:p w14:paraId="6529DE30" w14:textId="7EA0CA98" w:rsidR="007B6051" w:rsidRDefault="007B6051" w:rsidP="007B6051">
            <w:pPr>
              <w:spacing w:after="0" w:line="240" w:lineRule="auto"/>
              <w:rPr>
                <w:sz w:val="12"/>
                <w:szCs w:val="12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A37116" w14:textId="77777777" w:rsidR="007B6051" w:rsidRPr="005F3558" w:rsidRDefault="007B6051" w:rsidP="008249B1">
      <w:pPr>
        <w:spacing w:after="0" w:line="240" w:lineRule="auto"/>
        <w:rPr>
          <w:sz w:val="12"/>
          <w:szCs w:val="12"/>
        </w:rPr>
      </w:pPr>
    </w:p>
    <w:sectPr w:rsidR="007B6051" w:rsidRPr="005F3558" w:rsidSect="00A63529">
      <w:headerReference w:type="default" r:id="rId12"/>
      <w:footerReference w:type="default" r:id="rId13"/>
      <w:pgSz w:w="11906" w:h="16838" w:code="9"/>
      <w:pgMar w:top="1418" w:right="851" w:bottom="127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CB2B" w14:textId="77777777" w:rsidR="00F235D0" w:rsidRDefault="00F235D0">
      <w:r>
        <w:separator/>
      </w:r>
    </w:p>
    <w:p w14:paraId="009FFCD4" w14:textId="77777777" w:rsidR="00F235D0" w:rsidRDefault="00F235D0"/>
  </w:endnote>
  <w:endnote w:type="continuationSeparator" w:id="0">
    <w:p w14:paraId="3130996D" w14:textId="77777777" w:rsidR="00F235D0" w:rsidRDefault="00F235D0">
      <w:r>
        <w:continuationSeparator/>
      </w:r>
    </w:p>
    <w:p w14:paraId="307AA681" w14:textId="77777777" w:rsidR="00F235D0" w:rsidRDefault="00F2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BF47" w14:textId="12621176" w:rsidR="00F235D0" w:rsidRDefault="00F235D0" w:rsidP="00A01793">
    <w:pPr>
      <w:pStyle w:val="Footer"/>
      <w:tabs>
        <w:tab w:val="clear" w:pos="9540"/>
        <w:tab w:val="right" w:pos="10149"/>
      </w:tabs>
      <w:ind w:right="13"/>
    </w:pPr>
    <w:r>
      <w:t xml:space="preserve">Structures Inspection Manual, </w:t>
    </w:r>
    <w:r w:rsidRPr="00391457">
      <w:t>Trans</w:t>
    </w:r>
    <w:r>
      <w:t xml:space="preserve">port and Main Roads, </w:t>
    </w:r>
    <w:r w:rsidR="00827734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77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4922" w14:textId="77777777" w:rsidR="00F235D0" w:rsidRDefault="00F235D0">
      <w:r>
        <w:separator/>
      </w:r>
    </w:p>
    <w:p w14:paraId="442E9696" w14:textId="77777777" w:rsidR="00F235D0" w:rsidRDefault="00F235D0"/>
  </w:footnote>
  <w:footnote w:type="continuationSeparator" w:id="0">
    <w:p w14:paraId="0C1D9F8A" w14:textId="77777777" w:rsidR="00F235D0" w:rsidRDefault="00F235D0">
      <w:r>
        <w:continuationSeparator/>
      </w:r>
    </w:p>
    <w:p w14:paraId="677E1C84" w14:textId="77777777" w:rsidR="00F235D0" w:rsidRDefault="00F23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397E" w14:textId="0BAEC35C" w:rsidR="00F235D0" w:rsidRPr="007E6BE4" w:rsidRDefault="00F235D0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A72319" wp14:editId="0B88AFAD">
          <wp:simplePos x="0" y="0"/>
          <wp:positionH relativeFrom="margin">
            <wp:posOffset>4241800</wp:posOffset>
          </wp:positionH>
          <wp:positionV relativeFrom="paragraph">
            <wp:posOffset>-60960</wp:posOffset>
          </wp:positionV>
          <wp:extent cx="2257425" cy="3905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Routine Maintenance Inspection Report</w:t>
    </w:r>
  </w:p>
  <w:p w14:paraId="74C368D1" w14:textId="0BB55E4B" w:rsidR="00F235D0" w:rsidRPr="00BD2CD3" w:rsidRDefault="00F235D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A1/1</w:t>
    </w:r>
    <w:r>
      <w:rPr>
        <w:sz w:val="32"/>
        <w:szCs w:val="32"/>
      </w:rPr>
      <w:br/>
    </w:r>
  </w:p>
  <w:p w14:paraId="07991629" w14:textId="77777777" w:rsidR="00F235D0" w:rsidRDefault="00F235D0" w:rsidP="00C5054B">
    <w:pPr>
      <w:pStyle w:val="HeaderChapterpart"/>
      <w:pBdr>
        <w:bottom w:val="none" w:sz="0" w:space="0" w:color="auto"/>
      </w:pBdr>
    </w:pPr>
  </w:p>
  <w:p w14:paraId="16F3DCAB" w14:textId="77777777" w:rsidR="00F235D0" w:rsidRPr="004D7425" w:rsidRDefault="00F235D0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FA3"/>
    <w:multiLevelType w:val="hybridMultilevel"/>
    <w:tmpl w:val="E30608A2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D80E3D"/>
    <w:multiLevelType w:val="hybridMultilevel"/>
    <w:tmpl w:val="FC6A0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0D1F51"/>
    <w:multiLevelType w:val="hybridMultilevel"/>
    <w:tmpl w:val="382C7F2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5C62618"/>
    <w:multiLevelType w:val="hybridMultilevel"/>
    <w:tmpl w:val="3C98105A"/>
    <w:lvl w:ilvl="0" w:tplc="D36446C8">
      <w:start w:val="1"/>
      <w:numFmt w:val="decimal"/>
      <w:lvlText w:val="%1."/>
      <w:lvlJc w:val="left"/>
      <w:pPr>
        <w:ind w:left="388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92455A8"/>
    <w:multiLevelType w:val="hybridMultilevel"/>
    <w:tmpl w:val="A570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C2C541C"/>
    <w:multiLevelType w:val="hybridMultilevel"/>
    <w:tmpl w:val="470029A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6B126514"/>
    <w:multiLevelType w:val="hybridMultilevel"/>
    <w:tmpl w:val="D9C0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71D37352"/>
    <w:multiLevelType w:val="multilevel"/>
    <w:tmpl w:val="B2B20138"/>
    <w:numStyleLink w:val="TableListAllLetter3level"/>
  </w:abstractNum>
  <w:abstractNum w:abstractNumId="41" w15:restartNumberingAfterBreak="0">
    <w:nsid w:val="733219AB"/>
    <w:multiLevelType w:val="multilevel"/>
    <w:tmpl w:val="168C5AE8"/>
    <w:numStyleLink w:val="ListAllLetter3Level"/>
  </w:abstractNum>
  <w:abstractNum w:abstractNumId="42" w15:restartNumberingAfterBreak="0">
    <w:nsid w:val="75F87C64"/>
    <w:multiLevelType w:val="multilevel"/>
    <w:tmpl w:val="5DAC17FA"/>
    <w:numStyleLink w:val="TableListSmallNumber"/>
  </w:abstractNum>
  <w:abstractNum w:abstractNumId="43" w15:restartNumberingAfterBreak="0">
    <w:nsid w:val="7A5F4FED"/>
    <w:multiLevelType w:val="multilevel"/>
    <w:tmpl w:val="168C5AE8"/>
    <w:numStyleLink w:val="ListAllLetter3Level"/>
  </w:abstractNum>
  <w:abstractNum w:abstractNumId="44" w15:restartNumberingAfterBreak="0">
    <w:nsid w:val="7CB15E02"/>
    <w:multiLevelType w:val="multilevel"/>
    <w:tmpl w:val="DC821EBC"/>
    <w:numStyleLink w:val="TableListAllBullets3Level"/>
  </w:abstractNum>
  <w:abstractNum w:abstractNumId="45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4"/>
  </w:num>
  <w:num w:numId="3">
    <w:abstractNumId w:val="36"/>
  </w:num>
  <w:num w:numId="4">
    <w:abstractNumId w:val="4"/>
  </w:num>
  <w:num w:numId="5">
    <w:abstractNumId w:val="16"/>
  </w:num>
  <w:num w:numId="6">
    <w:abstractNumId w:val="32"/>
  </w:num>
  <w:num w:numId="7">
    <w:abstractNumId w:val="14"/>
  </w:num>
  <w:num w:numId="8">
    <w:abstractNumId w:val="9"/>
  </w:num>
  <w:num w:numId="9">
    <w:abstractNumId w:val="45"/>
  </w:num>
  <w:num w:numId="10">
    <w:abstractNumId w:val="44"/>
  </w:num>
  <w:num w:numId="11">
    <w:abstractNumId w:val="25"/>
  </w:num>
  <w:num w:numId="12">
    <w:abstractNumId w:val="13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29"/>
  </w:num>
  <w:num w:numId="18">
    <w:abstractNumId w:val="1"/>
  </w:num>
  <w:num w:numId="19">
    <w:abstractNumId w:val="43"/>
  </w:num>
  <w:num w:numId="20">
    <w:abstractNumId w:val="46"/>
  </w:num>
  <w:num w:numId="21">
    <w:abstractNumId w:val="40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2"/>
  </w:num>
  <w:num w:numId="25">
    <w:abstractNumId w:val="28"/>
  </w:num>
  <w:num w:numId="26">
    <w:abstractNumId w:val="37"/>
  </w:num>
  <w:num w:numId="27">
    <w:abstractNumId w:val="12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31"/>
  </w:num>
  <w:num w:numId="31">
    <w:abstractNumId w:val="20"/>
  </w:num>
  <w:num w:numId="32">
    <w:abstractNumId w:val="3"/>
  </w:num>
  <w:num w:numId="33">
    <w:abstractNumId w:val="42"/>
  </w:num>
  <w:num w:numId="34">
    <w:abstractNumId w:val="30"/>
  </w:num>
  <w:num w:numId="35">
    <w:abstractNumId w:val="27"/>
  </w:num>
  <w:num w:numId="36">
    <w:abstractNumId w:val="34"/>
  </w:num>
  <w:num w:numId="37">
    <w:abstractNumId w:val="7"/>
  </w:num>
  <w:num w:numId="38">
    <w:abstractNumId w:val="8"/>
  </w:num>
  <w:num w:numId="39">
    <w:abstractNumId w:val="18"/>
  </w:num>
  <w:num w:numId="40">
    <w:abstractNumId w:val="21"/>
  </w:num>
  <w:num w:numId="41">
    <w:abstractNumId w:val="38"/>
  </w:num>
  <w:num w:numId="42">
    <w:abstractNumId w:val="19"/>
  </w:num>
  <w:num w:numId="43">
    <w:abstractNumId w:val="15"/>
  </w:num>
  <w:num w:numId="44">
    <w:abstractNumId w:val="23"/>
  </w:num>
  <w:num w:numId="45">
    <w:abstractNumId w:val="0"/>
  </w:num>
  <w:num w:numId="46">
    <w:abstractNumId w:val="35"/>
  </w:num>
  <w:num w:numId="47">
    <w:abstractNumId w:val="6"/>
  </w:num>
  <w:num w:numId="4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zFq2ncUs3xwhjCsUUPSbVydSQIs8XOYCmGAtwlLwzxs7txrvvYUhvfj+TY/QaAXVV9fCe9s78FawR6YkrBzQ==" w:salt="03GEMaNxRHx0MH/LzCRj3g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73050"/>
    <w:rsid w:val="00080EBC"/>
    <w:rsid w:val="000913ED"/>
    <w:rsid w:val="00096FC7"/>
    <w:rsid w:val="000A3C4B"/>
    <w:rsid w:val="000B047B"/>
    <w:rsid w:val="000B71E8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4719"/>
    <w:rsid w:val="00200B80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D7FF1"/>
    <w:rsid w:val="002E074D"/>
    <w:rsid w:val="002E0B83"/>
    <w:rsid w:val="002E0E84"/>
    <w:rsid w:val="002F2356"/>
    <w:rsid w:val="0030503A"/>
    <w:rsid w:val="003108B7"/>
    <w:rsid w:val="003134DF"/>
    <w:rsid w:val="00315F53"/>
    <w:rsid w:val="00322F9D"/>
    <w:rsid w:val="003231FA"/>
    <w:rsid w:val="003323B1"/>
    <w:rsid w:val="00336228"/>
    <w:rsid w:val="00350E10"/>
    <w:rsid w:val="003523B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B5D3B"/>
    <w:rsid w:val="003C1595"/>
    <w:rsid w:val="003C340E"/>
    <w:rsid w:val="003C63FE"/>
    <w:rsid w:val="003D1729"/>
    <w:rsid w:val="003E0E9D"/>
    <w:rsid w:val="003E3C82"/>
    <w:rsid w:val="003E59E1"/>
    <w:rsid w:val="003F1993"/>
    <w:rsid w:val="003F33A9"/>
    <w:rsid w:val="00400CF8"/>
    <w:rsid w:val="004030EB"/>
    <w:rsid w:val="00403422"/>
    <w:rsid w:val="00420B9D"/>
    <w:rsid w:val="004259FB"/>
    <w:rsid w:val="004525EA"/>
    <w:rsid w:val="00456933"/>
    <w:rsid w:val="00456A07"/>
    <w:rsid w:val="00477792"/>
    <w:rsid w:val="004B459C"/>
    <w:rsid w:val="004C54F5"/>
    <w:rsid w:val="004D37F9"/>
    <w:rsid w:val="004D7425"/>
    <w:rsid w:val="004E1B43"/>
    <w:rsid w:val="004E3F40"/>
    <w:rsid w:val="004E49B7"/>
    <w:rsid w:val="004E4DBF"/>
    <w:rsid w:val="004E5937"/>
    <w:rsid w:val="004F4085"/>
    <w:rsid w:val="00501027"/>
    <w:rsid w:val="005040A5"/>
    <w:rsid w:val="00505A6C"/>
    <w:rsid w:val="00507C14"/>
    <w:rsid w:val="00521D18"/>
    <w:rsid w:val="005233EF"/>
    <w:rsid w:val="00526282"/>
    <w:rsid w:val="00530265"/>
    <w:rsid w:val="00530980"/>
    <w:rsid w:val="00534946"/>
    <w:rsid w:val="005424A4"/>
    <w:rsid w:val="005477A1"/>
    <w:rsid w:val="005517E5"/>
    <w:rsid w:val="00556E72"/>
    <w:rsid w:val="005654C5"/>
    <w:rsid w:val="00575CE8"/>
    <w:rsid w:val="005815CB"/>
    <w:rsid w:val="00582599"/>
    <w:rsid w:val="00582E91"/>
    <w:rsid w:val="0058608A"/>
    <w:rsid w:val="0059511F"/>
    <w:rsid w:val="00597001"/>
    <w:rsid w:val="005B1DC0"/>
    <w:rsid w:val="005C0B67"/>
    <w:rsid w:val="005C1DF1"/>
    <w:rsid w:val="005D0E18"/>
    <w:rsid w:val="005D3973"/>
    <w:rsid w:val="005D474C"/>
    <w:rsid w:val="005D59C0"/>
    <w:rsid w:val="005E7F89"/>
    <w:rsid w:val="005F1D2F"/>
    <w:rsid w:val="005F3558"/>
    <w:rsid w:val="005F63AC"/>
    <w:rsid w:val="0060080E"/>
    <w:rsid w:val="00603362"/>
    <w:rsid w:val="0061185E"/>
    <w:rsid w:val="00611A96"/>
    <w:rsid w:val="00622BC5"/>
    <w:rsid w:val="0062324E"/>
    <w:rsid w:val="00627EC8"/>
    <w:rsid w:val="00635475"/>
    <w:rsid w:val="00641639"/>
    <w:rsid w:val="00645A39"/>
    <w:rsid w:val="006532B1"/>
    <w:rsid w:val="00653DDD"/>
    <w:rsid w:val="00654EF8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62A6"/>
    <w:rsid w:val="00746FDB"/>
    <w:rsid w:val="0075118B"/>
    <w:rsid w:val="00760164"/>
    <w:rsid w:val="00760FA9"/>
    <w:rsid w:val="007672DC"/>
    <w:rsid w:val="0077261D"/>
    <w:rsid w:val="00785550"/>
    <w:rsid w:val="00793FA9"/>
    <w:rsid w:val="00796D7D"/>
    <w:rsid w:val="007A43F1"/>
    <w:rsid w:val="007A7CA8"/>
    <w:rsid w:val="007B6051"/>
    <w:rsid w:val="007C4319"/>
    <w:rsid w:val="007C4431"/>
    <w:rsid w:val="007D0963"/>
    <w:rsid w:val="007D76AC"/>
    <w:rsid w:val="007E6BE4"/>
    <w:rsid w:val="00811807"/>
    <w:rsid w:val="008249B1"/>
    <w:rsid w:val="00827734"/>
    <w:rsid w:val="0083671A"/>
    <w:rsid w:val="0088027F"/>
    <w:rsid w:val="008807C8"/>
    <w:rsid w:val="008843E8"/>
    <w:rsid w:val="008A19A0"/>
    <w:rsid w:val="008A6959"/>
    <w:rsid w:val="008B00CE"/>
    <w:rsid w:val="008B3748"/>
    <w:rsid w:val="008B61BF"/>
    <w:rsid w:val="008C3F69"/>
    <w:rsid w:val="008D02E2"/>
    <w:rsid w:val="008F36D9"/>
    <w:rsid w:val="008F47F2"/>
    <w:rsid w:val="00904118"/>
    <w:rsid w:val="00906240"/>
    <w:rsid w:val="0091452E"/>
    <w:rsid w:val="00916E6D"/>
    <w:rsid w:val="00926AFF"/>
    <w:rsid w:val="00933A16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07EC"/>
    <w:rsid w:val="009B39D2"/>
    <w:rsid w:val="009B6FF8"/>
    <w:rsid w:val="009D327E"/>
    <w:rsid w:val="009E22DF"/>
    <w:rsid w:val="009E5C89"/>
    <w:rsid w:val="00A00F46"/>
    <w:rsid w:val="00A01793"/>
    <w:rsid w:val="00A12D4E"/>
    <w:rsid w:val="00A20235"/>
    <w:rsid w:val="00A20B17"/>
    <w:rsid w:val="00A22591"/>
    <w:rsid w:val="00A27877"/>
    <w:rsid w:val="00A31444"/>
    <w:rsid w:val="00A32F69"/>
    <w:rsid w:val="00A52AB4"/>
    <w:rsid w:val="00A63529"/>
    <w:rsid w:val="00A832D7"/>
    <w:rsid w:val="00A94CFF"/>
    <w:rsid w:val="00A9555C"/>
    <w:rsid w:val="00AA18F5"/>
    <w:rsid w:val="00AA43C7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07C"/>
    <w:rsid w:val="00AE04B2"/>
    <w:rsid w:val="00AE06C1"/>
    <w:rsid w:val="00AE43B4"/>
    <w:rsid w:val="00AE72A9"/>
    <w:rsid w:val="00AE78C4"/>
    <w:rsid w:val="00AF153C"/>
    <w:rsid w:val="00AF7DD6"/>
    <w:rsid w:val="00B07698"/>
    <w:rsid w:val="00B139AC"/>
    <w:rsid w:val="00B4064C"/>
    <w:rsid w:val="00B705E6"/>
    <w:rsid w:val="00B712C5"/>
    <w:rsid w:val="00B8333F"/>
    <w:rsid w:val="00B8519F"/>
    <w:rsid w:val="00BA31D3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D6D89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A703A"/>
    <w:rsid w:val="00CC1A85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9182A"/>
    <w:rsid w:val="00DA20DD"/>
    <w:rsid w:val="00DC076F"/>
    <w:rsid w:val="00DC376C"/>
    <w:rsid w:val="00DC68BC"/>
    <w:rsid w:val="00DD21FC"/>
    <w:rsid w:val="00DE3855"/>
    <w:rsid w:val="00DE56ED"/>
    <w:rsid w:val="00DF1C54"/>
    <w:rsid w:val="00DF27E0"/>
    <w:rsid w:val="00DF40B1"/>
    <w:rsid w:val="00E155ED"/>
    <w:rsid w:val="00E252F0"/>
    <w:rsid w:val="00E31ED7"/>
    <w:rsid w:val="00E455C5"/>
    <w:rsid w:val="00E47E92"/>
    <w:rsid w:val="00E57C45"/>
    <w:rsid w:val="00E70EA9"/>
    <w:rsid w:val="00E747B5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EF48D1"/>
    <w:rsid w:val="00F06999"/>
    <w:rsid w:val="00F1053F"/>
    <w:rsid w:val="00F15554"/>
    <w:rsid w:val="00F235D0"/>
    <w:rsid w:val="00F30D7C"/>
    <w:rsid w:val="00F322FA"/>
    <w:rsid w:val="00F44BA4"/>
    <w:rsid w:val="00F45A8D"/>
    <w:rsid w:val="00F5719A"/>
    <w:rsid w:val="00F64B7F"/>
    <w:rsid w:val="00F70E96"/>
    <w:rsid w:val="00F87D4E"/>
    <w:rsid w:val="00F96FCF"/>
    <w:rsid w:val="00F97EB8"/>
    <w:rsid w:val="00FA14C7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16E408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527046C4D4136B44D665791E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EE5-EF76-4DE8-BDD7-167156D810C5}"/>
      </w:docPartPr>
      <w:docPartBody>
        <w:p w:rsidR="00747945" w:rsidRDefault="00747945" w:rsidP="00747945">
          <w:pPr>
            <w:pStyle w:val="215527046C4D4136B44D665791E21F1C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151627CD36E8436CA1709D8D1FC3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912D-5AFA-46F3-AA9F-5AAFECB524ED}"/>
      </w:docPartPr>
      <w:docPartBody>
        <w:p w:rsidR="00747945" w:rsidRDefault="00747945" w:rsidP="00747945">
          <w:pPr>
            <w:pStyle w:val="151627CD36E8436CA1709D8D1FC311BD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5C21114E70E24C10BA5DDBDFD190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C60-3037-42CD-8423-35E184A5CEE4}"/>
      </w:docPartPr>
      <w:docPartBody>
        <w:p w:rsidR="00D930DC" w:rsidRDefault="00050424" w:rsidP="00050424">
          <w:pPr>
            <w:pStyle w:val="5C21114E70E24C10BA5DDBDFD1903F31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DF"/>
    <w:rsid w:val="00050424"/>
    <w:rsid w:val="00747945"/>
    <w:rsid w:val="008B1FDF"/>
    <w:rsid w:val="00D930DC"/>
    <w:rsid w:val="00E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424"/>
    <w:rPr>
      <w:color w:val="808080"/>
    </w:rPr>
  </w:style>
  <w:style w:type="paragraph" w:customStyle="1" w:styleId="45910A815FE1443794A0FC964D4A4C0C">
    <w:name w:val="45910A815FE1443794A0FC964D4A4C0C"/>
    <w:rsid w:val="008B1FDF"/>
  </w:style>
  <w:style w:type="paragraph" w:customStyle="1" w:styleId="7B1FB368F0264E65AC6839D38C1AABC9">
    <w:name w:val="7B1FB368F0264E65AC6839D38C1AABC9"/>
    <w:rsid w:val="008B1FDF"/>
  </w:style>
  <w:style w:type="paragraph" w:customStyle="1" w:styleId="AD537F9C7E07492088B91A09D230E7CD">
    <w:name w:val="AD537F9C7E07492088B91A09D230E7CD"/>
    <w:rsid w:val="008B1FDF"/>
  </w:style>
  <w:style w:type="paragraph" w:customStyle="1" w:styleId="477B8451803344B7AEE5F63B3223FE78">
    <w:name w:val="477B8451803344B7AEE5F63B3223FE78"/>
    <w:rsid w:val="00747945"/>
  </w:style>
  <w:style w:type="paragraph" w:customStyle="1" w:styleId="E44EDD775B2D4E119BB700DFD95E1D41">
    <w:name w:val="E44EDD775B2D4E119BB700DFD95E1D41"/>
    <w:rsid w:val="00747945"/>
  </w:style>
  <w:style w:type="paragraph" w:customStyle="1" w:styleId="4D0B58974EC74167AC56361A9632BA3F">
    <w:name w:val="4D0B58974EC74167AC56361A9632BA3F"/>
    <w:rsid w:val="00747945"/>
  </w:style>
  <w:style w:type="paragraph" w:customStyle="1" w:styleId="215527046C4D4136B44D665791E21F1C">
    <w:name w:val="215527046C4D4136B44D665791E21F1C"/>
    <w:rsid w:val="00747945"/>
  </w:style>
  <w:style w:type="paragraph" w:customStyle="1" w:styleId="151627CD36E8436CA1709D8D1FC311BD">
    <w:name w:val="151627CD36E8436CA1709D8D1FC311BD"/>
    <w:rsid w:val="00747945"/>
  </w:style>
  <w:style w:type="paragraph" w:customStyle="1" w:styleId="E230D5B692C645798CB7B791FE24994A">
    <w:name w:val="E230D5B692C645798CB7B791FE24994A"/>
    <w:rsid w:val="00050424"/>
  </w:style>
  <w:style w:type="paragraph" w:customStyle="1" w:styleId="2D293E1272144C429DC6AE8B412DB6EE">
    <w:name w:val="2D293E1272144C429DC6AE8B412DB6EE"/>
    <w:rsid w:val="00050424"/>
  </w:style>
  <w:style w:type="paragraph" w:customStyle="1" w:styleId="1E5E5E79166F443199C6061C820DF94E">
    <w:name w:val="1E5E5E79166F443199C6061C820DF94E"/>
    <w:rsid w:val="00050424"/>
  </w:style>
  <w:style w:type="paragraph" w:customStyle="1" w:styleId="0272A9A0230F4B4DB3F82E55267E9EAF">
    <w:name w:val="0272A9A0230F4B4DB3F82E55267E9EAF"/>
    <w:rsid w:val="00050424"/>
  </w:style>
  <w:style w:type="paragraph" w:customStyle="1" w:styleId="4EF82D42C57A457190B989CF3139163B">
    <w:name w:val="4EF82D42C57A457190B989CF3139163B"/>
    <w:rsid w:val="00050424"/>
  </w:style>
  <w:style w:type="paragraph" w:customStyle="1" w:styleId="F4ADFDCD25EC4420B3DECE346729E2B1">
    <w:name w:val="F4ADFDCD25EC4420B3DECE346729E2B1"/>
    <w:rsid w:val="00050424"/>
  </w:style>
  <w:style w:type="paragraph" w:customStyle="1" w:styleId="35A16BB215884E06A3B6F804E4E2F00F">
    <w:name w:val="35A16BB215884E06A3B6F804E4E2F00F"/>
    <w:rsid w:val="00050424"/>
  </w:style>
  <w:style w:type="paragraph" w:customStyle="1" w:styleId="66D35D3890BB47C4A40B93245E550170">
    <w:name w:val="66D35D3890BB47C4A40B93245E550170"/>
    <w:rsid w:val="00050424"/>
  </w:style>
  <w:style w:type="paragraph" w:customStyle="1" w:styleId="B6E00A1C637840C99ED5BA181A7710C9">
    <w:name w:val="B6E00A1C637840C99ED5BA181A7710C9"/>
    <w:rsid w:val="00050424"/>
  </w:style>
  <w:style w:type="paragraph" w:customStyle="1" w:styleId="E91EF06A605F415B95224E366D55999B">
    <w:name w:val="E91EF06A605F415B95224E366D55999B"/>
    <w:rsid w:val="00050424"/>
  </w:style>
  <w:style w:type="paragraph" w:customStyle="1" w:styleId="2EB43186C9304C9F9ACABBEECB3C2D6C">
    <w:name w:val="2EB43186C9304C9F9ACABBEECB3C2D6C"/>
    <w:rsid w:val="00050424"/>
  </w:style>
  <w:style w:type="paragraph" w:customStyle="1" w:styleId="C89C94C05BC547EFBDC6A07A655E03E4">
    <w:name w:val="C89C94C05BC547EFBDC6A07A655E03E4"/>
    <w:rsid w:val="00050424"/>
  </w:style>
  <w:style w:type="paragraph" w:customStyle="1" w:styleId="B36EAF2A86544C37AE25A104B040A3A2">
    <w:name w:val="B36EAF2A86544C37AE25A104B040A3A2"/>
    <w:rsid w:val="00050424"/>
  </w:style>
  <w:style w:type="paragraph" w:customStyle="1" w:styleId="ED3C3E1B33984FEBA97B9E2267B5BAB6">
    <w:name w:val="ED3C3E1B33984FEBA97B9E2267B5BAB6"/>
    <w:rsid w:val="00050424"/>
  </w:style>
  <w:style w:type="paragraph" w:customStyle="1" w:styleId="EBAB85691EB841D39F586BF8AE45467E">
    <w:name w:val="EBAB85691EB841D39F586BF8AE45467E"/>
    <w:rsid w:val="00050424"/>
  </w:style>
  <w:style w:type="paragraph" w:customStyle="1" w:styleId="E02565F8F534444F9CA01F270F4174AB">
    <w:name w:val="E02565F8F534444F9CA01F270F4174AB"/>
    <w:rsid w:val="00050424"/>
  </w:style>
  <w:style w:type="paragraph" w:customStyle="1" w:styleId="539B446F2DDA4BCCB8A91294E223F9E1">
    <w:name w:val="539B446F2DDA4BCCB8A91294E223F9E1"/>
    <w:rsid w:val="00050424"/>
  </w:style>
  <w:style w:type="paragraph" w:customStyle="1" w:styleId="411A17C8D53049F0B06830B3C1830E56">
    <w:name w:val="411A17C8D53049F0B06830B3C1830E56"/>
    <w:rsid w:val="00050424"/>
  </w:style>
  <w:style w:type="paragraph" w:customStyle="1" w:styleId="5C21114E70E24C10BA5DDBDFD1903F31">
    <w:name w:val="5C21114E70E24C10BA5DDBDFD1903F31"/>
    <w:rsid w:val="00050424"/>
  </w:style>
  <w:style w:type="paragraph" w:customStyle="1" w:styleId="BB339075C1B449A389034B479BF2A2C5">
    <w:name w:val="BB339075C1B449A389034B479BF2A2C5"/>
    <w:rsid w:val="0005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5B7173-5054-43BD-A9AD-CE94345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62</TotalTime>
  <Pages>6</Pages>
  <Words>3470</Words>
  <Characters>20444</Characters>
  <Application>Microsoft Office Word</Application>
  <DocSecurity>0</DocSecurity>
  <Lines>454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A1/1 Routine Maintenance Inspection Report</vt:lpstr>
    </vt:vector>
  </TitlesOfParts>
  <Company>Department of Transport and Main Roads</Company>
  <LinksUpToDate>false</LinksUpToDate>
  <CharactersWithSpaces>23626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A1/1 Routine Maintenance Inspection Report</dc:title>
  <dc:subject>Structures Inspection Manual</dc:subject>
  <dc:creator>Department of Transport and Main Roads</dc:creator>
  <cp:keywords>SIM; BIM</cp:keywords>
  <dc:description/>
  <cp:lastModifiedBy>Kirsten M Firmin</cp:lastModifiedBy>
  <cp:revision>12</cp:revision>
  <cp:lastPrinted>2016-07-13T05:29:00Z</cp:lastPrinted>
  <dcterms:created xsi:type="dcterms:W3CDTF">2016-06-30T04:42:00Z</dcterms:created>
  <dcterms:modified xsi:type="dcterms:W3CDTF">2016-09-28T00:59:00Z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