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13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997"/>
        <w:gridCol w:w="567"/>
        <w:gridCol w:w="1840"/>
        <w:gridCol w:w="2554"/>
        <w:gridCol w:w="852"/>
      </w:tblGrid>
      <w:tr w:rsidR="00E02A8C" w:rsidRPr="001F4719" w14:paraId="5F7EFBD7" w14:textId="77777777" w:rsidTr="001E2E43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14AA3A" w14:textId="4AE08668" w:rsidR="00E02A8C" w:rsidRDefault="00E02A8C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Details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1D33FE0" w14:textId="2D424B70" w:rsidR="00E02A8C" w:rsidRPr="001F4719" w:rsidRDefault="00E02A8C" w:rsidP="00D60298">
            <w:pPr>
              <w:pStyle w:val="TableBodyText"/>
              <w:spacing w:before="120" w:after="120"/>
              <w:rPr>
                <w:b/>
              </w:rPr>
            </w:pPr>
            <w:r>
              <w:rPr>
                <w:b/>
              </w:rPr>
              <w:t>Date Structure Inspected</w:t>
            </w:r>
          </w:p>
        </w:tc>
        <w:sdt>
          <w:sdtPr>
            <w:rPr>
              <w:shd w:val="clear" w:color="auto" w:fill="BFBFBF" w:themeFill="background1" w:themeFillShade="BF"/>
            </w:rPr>
            <w:id w:val="-1051689452"/>
            <w:placeholder>
              <w:docPart w:val="DD02D0A48C00440A8723FF699B55AB59"/>
            </w:placeholder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06" w:type="dxa"/>
                <w:gridSpan w:val="2"/>
                <w:tcBorders>
                  <w:top w:val="single" w:sz="4" w:space="0" w:color="auto"/>
                  <w:right w:val="single" w:sz="4" w:space="0" w:color="auto"/>
                </w:tcBorders>
              </w:tcPr>
              <w:p w14:paraId="40462ED2" w14:textId="7BFA610E" w:rsidR="00E02A8C" w:rsidRPr="001F4719" w:rsidRDefault="00E02A8C" w:rsidP="00D60298">
                <w:pPr>
                  <w:pStyle w:val="TableBodyText"/>
                  <w:spacing w:before="120" w:after="120"/>
                  <w:rPr>
                    <w:b/>
                  </w:rPr>
                </w:pPr>
                <w:r w:rsidRPr="00C1283C">
                  <w:rPr>
                    <w:shd w:val="clear" w:color="auto" w:fill="BFBFBF" w:themeFill="background1" w:themeFillShade="BF"/>
                  </w:rPr>
                  <w:t>Click to enter date</w:t>
                </w:r>
              </w:p>
            </w:tc>
          </w:sdtContent>
        </w:sdt>
      </w:tr>
      <w:tr w:rsidR="00E02A8C" w:rsidRPr="001F4719" w14:paraId="4B052003" w14:textId="77777777" w:rsidTr="001E2E43"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07DA61" w14:textId="66F6F02F" w:rsidR="00E02A8C" w:rsidRDefault="002444F9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Structure Id</w:t>
            </w:r>
          </w:p>
        </w:tc>
        <w:tc>
          <w:tcPr>
            <w:tcW w:w="3404" w:type="dxa"/>
            <w:gridSpan w:val="3"/>
            <w:tcBorders>
              <w:left w:val="single" w:sz="4" w:space="0" w:color="auto"/>
            </w:tcBorders>
          </w:tcPr>
          <w:p w14:paraId="305173E3" w14:textId="6354DA55" w:rsidR="00E02A8C" w:rsidRPr="001F4719" w:rsidRDefault="00E02A8C" w:rsidP="00D60298">
            <w:pPr>
              <w:pStyle w:val="TableBodyText"/>
              <w:spacing w:before="120" w:after="120"/>
              <w:rPr>
                <w:b/>
              </w:rPr>
            </w:pPr>
            <w:r w:rsidRPr="00CA3929">
              <w:rPr>
                <w:b/>
              </w:rPr>
              <w:t>Inspectors Name</w:t>
            </w:r>
          </w:p>
        </w:tc>
        <w:tc>
          <w:tcPr>
            <w:tcW w:w="3406" w:type="dxa"/>
            <w:gridSpan w:val="2"/>
            <w:tcBorders>
              <w:right w:val="single" w:sz="4" w:space="0" w:color="auto"/>
            </w:tcBorders>
          </w:tcPr>
          <w:p w14:paraId="3FD78B3B" w14:textId="04EC55A3" w:rsidR="00E02A8C" w:rsidRPr="001F4719" w:rsidRDefault="00E02A8C" w:rsidP="00D60298">
            <w:pPr>
              <w:pStyle w:val="TableBodyText"/>
              <w:spacing w:before="120" w:after="120"/>
              <w:rPr>
                <w:b/>
              </w:rPr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02A8C" w:rsidRPr="001F4719" w14:paraId="26533FBA" w14:textId="77777777" w:rsidTr="001E2E43"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4020" w14:textId="32AEBF81" w:rsidR="00E02A8C" w:rsidRDefault="00E02A8C" w:rsidP="00E02A8C">
            <w:pPr>
              <w:pStyle w:val="TableBodyText"/>
              <w:spacing w:before="0" w:after="0"/>
              <w:rPr>
                <w:b/>
              </w:rPr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40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5D9DAE7" w14:textId="4948D621" w:rsidR="00E02A8C" w:rsidRPr="001F4719" w:rsidRDefault="00E02A8C" w:rsidP="00D60298">
            <w:pPr>
              <w:pStyle w:val="TableBodyText"/>
              <w:spacing w:before="120" w:after="120"/>
              <w:rPr>
                <w:b/>
              </w:rPr>
            </w:pPr>
            <w:r>
              <w:rPr>
                <w:b/>
              </w:rPr>
              <w:t>Inspectors Signature</w:t>
            </w:r>
          </w:p>
        </w:tc>
        <w:tc>
          <w:tcPr>
            <w:tcW w:w="340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4D2A7D3" w14:textId="77777777" w:rsidR="00E02A8C" w:rsidRDefault="00E02A8C" w:rsidP="00D60298">
            <w:pPr>
              <w:pStyle w:val="TableBodyText"/>
              <w:spacing w:before="120" w:after="120"/>
              <w:rPr>
                <w:b/>
              </w:rPr>
            </w:pPr>
          </w:p>
          <w:p w14:paraId="61AF8A23" w14:textId="77777777" w:rsidR="00D60298" w:rsidRPr="001F4719" w:rsidRDefault="00D60298" w:rsidP="00D60298">
            <w:pPr>
              <w:pStyle w:val="TableBodyText"/>
              <w:spacing w:before="120" w:after="120"/>
              <w:rPr>
                <w:b/>
              </w:rPr>
            </w:pPr>
          </w:p>
        </w:tc>
      </w:tr>
      <w:tr w:rsidR="00D60298" w:rsidRPr="001F4719" w14:paraId="7CED2D74" w14:textId="6C290C6F" w:rsidTr="001E2E43">
        <w:tc>
          <w:tcPr>
            <w:tcW w:w="3403" w:type="dxa"/>
          </w:tcPr>
          <w:p w14:paraId="750142C2" w14:textId="77777777" w:rsidR="00D60298" w:rsidRDefault="00D60298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3404" w:type="dxa"/>
            <w:gridSpan w:val="3"/>
          </w:tcPr>
          <w:p w14:paraId="4C6B10B9" w14:textId="77777777" w:rsidR="00D60298" w:rsidRPr="001F4719" w:rsidRDefault="00D60298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2554" w:type="dxa"/>
          </w:tcPr>
          <w:p w14:paraId="426D79F9" w14:textId="77777777" w:rsidR="00D60298" w:rsidRPr="001F4719" w:rsidRDefault="00D60298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852" w:type="dxa"/>
          </w:tcPr>
          <w:p w14:paraId="7DCEFE13" w14:textId="77777777" w:rsidR="00D60298" w:rsidRPr="001F4719" w:rsidRDefault="00D60298" w:rsidP="00E02A8C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D60298" w:rsidRPr="001F4719" w14:paraId="2F3849C8" w14:textId="08F61392" w:rsidTr="001E2E43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5ABA1295" w14:textId="62A128A9" w:rsidR="00D60298" w:rsidRPr="001F4719" w:rsidRDefault="00D60298" w:rsidP="00E02A8C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Crossing</w:t>
            </w:r>
            <w:r>
              <w:rPr>
                <w:b/>
              </w:rPr>
              <w:t xml:space="preserve"> Name</w:t>
            </w:r>
          </w:p>
        </w:tc>
        <w:tc>
          <w:tcPr>
            <w:tcW w:w="567" w:type="dxa"/>
          </w:tcPr>
          <w:p w14:paraId="2F67BB44" w14:textId="77777777" w:rsidR="00D60298" w:rsidRPr="001F4719" w:rsidRDefault="00D60298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3987F113" w14:textId="77777777" w:rsidR="00D60298" w:rsidRPr="001F4719" w:rsidRDefault="00D60298" w:rsidP="00E02A8C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Name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3597478" w14:textId="070045E3" w:rsidR="00D60298" w:rsidRPr="001E2E43" w:rsidRDefault="00D60298" w:rsidP="00E02A8C">
            <w:pPr>
              <w:pStyle w:val="TableBodyText"/>
              <w:spacing w:before="0" w:after="0"/>
              <w:rPr>
                <w:sz w:val="18"/>
                <w:szCs w:val="18"/>
              </w:rPr>
            </w:pPr>
            <w:r w:rsidRPr="001E2E43">
              <w:rPr>
                <w:sz w:val="18"/>
                <w:szCs w:val="18"/>
              </w:rPr>
              <w:t>Initials</w:t>
            </w:r>
          </w:p>
        </w:tc>
      </w:tr>
      <w:tr w:rsidR="001E2E43" w14:paraId="6DD68668" w14:textId="79D614C7" w:rsidTr="003C104A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5C5E" w14:textId="671140B0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DAB4C66" w14:textId="77777777" w:rsidR="001E2E43" w:rsidRDefault="001E2E43" w:rsidP="00E02A8C">
            <w:pPr>
              <w:pStyle w:val="TableBodyText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E57B" w14:textId="77777777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24E819CB" w14:textId="2E38BD0E" w:rsidR="001E2E43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1E2E43" w:rsidRPr="001F4719" w14:paraId="6BAFF658" w14:textId="77325231" w:rsidTr="001E2E43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59EF451B" w14:textId="3948C118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Structure Type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D60298">
              <w:rPr>
                <w:sz w:val="18"/>
                <w:szCs w:val="18"/>
              </w:rPr>
              <w:t>ee Table 1)</w:t>
            </w:r>
          </w:p>
        </w:tc>
        <w:tc>
          <w:tcPr>
            <w:tcW w:w="567" w:type="dxa"/>
          </w:tcPr>
          <w:p w14:paraId="4B3B0A6E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30BEDD6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Alt. Name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880CA6" w14:textId="77777777" w:rsidR="001E2E43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1E2E43" w14:paraId="46A0273C" w14:textId="5E5A170B" w:rsidTr="001E2E4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725F" w14:textId="5EACB023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52528FA3" w14:textId="77777777" w:rsidR="001E2E43" w:rsidRDefault="001E2E43" w:rsidP="00E02A8C">
            <w:pPr>
              <w:pStyle w:val="TableBodyText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33FC" w14:textId="77777777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32D990" w14:textId="77777777" w:rsidR="001E2E43" w:rsidRDefault="001E2E43" w:rsidP="00E02A8C">
            <w:pPr>
              <w:pStyle w:val="TableBodyText"/>
            </w:pPr>
          </w:p>
        </w:tc>
      </w:tr>
      <w:tr w:rsidR="001E2E43" w:rsidRPr="001F4719" w14:paraId="3975D0B2" w14:textId="56D1379D" w:rsidTr="001E2E43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090DF6BA" w14:textId="7D8EE3F0" w:rsidR="001E2E43" w:rsidRPr="001F4719" w:rsidRDefault="001E2E43" w:rsidP="00D60298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Type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D60298">
              <w:rPr>
                <w:sz w:val="18"/>
                <w:szCs w:val="18"/>
              </w:rPr>
              <w:t xml:space="preserve">ee Table </w:t>
            </w:r>
            <w:r>
              <w:rPr>
                <w:sz w:val="18"/>
                <w:szCs w:val="18"/>
              </w:rPr>
              <w:t>2</w:t>
            </w:r>
            <w:r w:rsidRPr="00D60298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77BEED72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72A8313C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Owner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4F54C2" w14:textId="77777777" w:rsidR="001E2E43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1E2E43" w14:paraId="493E09AF" w14:textId="05735E56" w:rsidTr="001E2E4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406EA" w14:textId="1902E4FA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1A3F70" w14:textId="77777777" w:rsidR="001E2E43" w:rsidRDefault="001E2E43" w:rsidP="00E02A8C">
            <w:pPr>
              <w:pStyle w:val="TableBodyText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C0D" w14:textId="77777777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6C423" w14:textId="77777777" w:rsidR="001E2E43" w:rsidRDefault="001E2E43" w:rsidP="00E02A8C">
            <w:pPr>
              <w:pStyle w:val="TableBodyText"/>
            </w:pPr>
          </w:p>
        </w:tc>
      </w:tr>
      <w:tr w:rsidR="001E2E43" w:rsidRPr="001F4719" w14:paraId="1ED7DACC" w14:textId="56CF43B6" w:rsidTr="001E2E43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6C066C0B" w14:textId="4796C2C2" w:rsidR="001E2E43" w:rsidRPr="001F4719" w:rsidRDefault="001E2E43" w:rsidP="00D60298">
            <w:pPr>
              <w:pStyle w:val="TableBodyText"/>
              <w:spacing w:before="0" w:after="0"/>
              <w:rPr>
                <w:b/>
              </w:rPr>
            </w:pPr>
            <w:r w:rsidRPr="001F4719">
              <w:rPr>
                <w:b/>
              </w:rPr>
              <w:t>Construction Material</w:t>
            </w:r>
            <w:r>
              <w:rPr>
                <w:b/>
              </w:rPr>
              <w:t xml:space="preserve"> </w:t>
            </w:r>
            <w:r>
              <w:rPr>
                <w:sz w:val="18"/>
                <w:szCs w:val="18"/>
              </w:rPr>
              <w:t>(s</w:t>
            </w:r>
            <w:r w:rsidRPr="00D60298">
              <w:rPr>
                <w:sz w:val="18"/>
                <w:szCs w:val="18"/>
              </w:rPr>
              <w:t xml:space="preserve">ee Table </w:t>
            </w:r>
            <w:r>
              <w:rPr>
                <w:sz w:val="18"/>
                <w:szCs w:val="18"/>
              </w:rPr>
              <w:t>3</w:t>
            </w:r>
            <w:r w:rsidRPr="00D60298">
              <w:rPr>
                <w:sz w:val="18"/>
                <w:szCs w:val="18"/>
              </w:rPr>
              <w:t>)</w:t>
            </w:r>
          </w:p>
        </w:tc>
        <w:tc>
          <w:tcPr>
            <w:tcW w:w="567" w:type="dxa"/>
          </w:tcPr>
          <w:p w14:paraId="4D6BCA4C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B3C9974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District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658484" w14:textId="77777777" w:rsidR="001E2E43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1E2E43" w14:paraId="2CC91DF5" w14:textId="1999AF45" w:rsidTr="001E2E4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8DEA" w14:textId="38835585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22DE20A1" w14:textId="77777777" w:rsidR="001E2E43" w:rsidRDefault="001E2E43" w:rsidP="00E02A8C">
            <w:pPr>
              <w:pStyle w:val="TableBodyText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7311" w14:textId="77777777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E5B273" w14:textId="77777777" w:rsidR="001E2E43" w:rsidRDefault="001E2E43" w:rsidP="00E02A8C">
            <w:pPr>
              <w:pStyle w:val="TableBodyText"/>
            </w:pPr>
          </w:p>
        </w:tc>
      </w:tr>
      <w:tr w:rsidR="001E2E43" w:rsidRPr="001F4719" w14:paraId="6FE591CB" w14:textId="01FBAB17" w:rsidTr="001E2E43">
        <w:tc>
          <w:tcPr>
            <w:tcW w:w="4400" w:type="dxa"/>
            <w:gridSpan w:val="2"/>
            <w:tcBorders>
              <w:bottom w:val="single" w:sz="4" w:space="0" w:color="auto"/>
            </w:tcBorders>
          </w:tcPr>
          <w:p w14:paraId="3A8EFE1F" w14:textId="31FCD52D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>LGA Id</w:t>
            </w:r>
          </w:p>
        </w:tc>
        <w:tc>
          <w:tcPr>
            <w:tcW w:w="567" w:type="dxa"/>
          </w:tcPr>
          <w:p w14:paraId="1AB7B4FE" w14:textId="77777777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  <w:tc>
          <w:tcPr>
            <w:tcW w:w="4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14A743ED" w14:textId="520C842B" w:rsidR="001E2E43" w:rsidRPr="001F4719" w:rsidRDefault="001E2E43" w:rsidP="00E02A8C">
            <w:pPr>
              <w:pStyle w:val="TableBodyText"/>
              <w:spacing w:before="0" w:after="0"/>
              <w:rPr>
                <w:b/>
              </w:rPr>
            </w:pPr>
            <w:r>
              <w:rPr>
                <w:b/>
              </w:rPr>
              <w:t xml:space="preserve">Status </w:t>
            </w:r>
            <w:r w:rsidRPr="00D60298">
              <w:rPr>
                <w:sz w:val="18"/>
                <w:szCs w:val="18"/>
              </w:rPr>
              <w:t>(see Table 4)</w:t>
            </w: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DF4582" w14:textId="77777777" w:rsidR="001E2E43" w:rsidRDefault="001E2E43" w:rsidP="00E02A8C">
            <w:pPr>
              <w:pStyle w:val="TableBodyText"/>
              <w:spacing w:before="0" w:after="0"/>
              <w:rPr>
                <w:b/>
              </w:rPr>
            </w:pPr>
          </w:p>
        </w:tc>
      </w:tr>
      <w:tr w:rsidR="001E2E43" w14:paraId="46457078" w14:textId="467A4FE4" w:rsidTr="001E2E43">
        <w:tc>
          <w:tcPr>
            <w:tcW w:w="4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0983" w14:textId="560898B7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FD4CEAA" w14:textId="77777777" w:rsidR="001E2E43" w:rsidRDefault="001E2E43" w:rsidP="00E02A8C">
            <w:pPr>
              <w:pStyle w:val="TableBodyText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50F" w14:textId="6F3C72D0" w:rsidR="001E2E43" w:rsidRDefault="001E2E43" w:rsidP="00E02A8C">
            <w:pPr>
              <w:pStyle w:val="TableBody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A921" w14:textId="77777777" w:rsidR="001E2E43" w:rsidRDefault="001E2E43" w:rsidP="00E02A8C">
            <w:pPr>
              <w:pStyle w:val="TableBodyText"/>
            </w:pPr>
          </w:p>
        </w:tc>
      </w:tr>
    </w:tbl>
    <w:p w14:paraId="1F9FA2AB" w14:textId="77777777" w:rsidR="00C53CB1" w:rsidRPr="005F3558" w:rsidRDefault="00C53CB1" w:rsidP="005F3558">
      <w:pPr>
        <w:spacing w:after="0" w:line="240" w:lineRule="auto"/>
        <w:rPr>
          <w:sz w:val="12"/>
          <w:szCs w:val="12"/>
        </w:rPr>
      </w:pPr>
    </w:p>
    <w:p w14:paraId="516EBE45" w14:textId="77777777" w:rsidR="00E31ED7" w:rsidRDefault="00E31ED7" w:rsidP="00E31ED7">
      <w:pPr>
        <w:spacing w:after="0" w:line="240" w:lineRule="auto"/>
        <w:rPr>
          <w:sz w:val="12"/>
          <w:szCs w:val="12"/>
        </w:rPr>
      </w:pPr>
    </w:p>
    <w:p w14:paraId="78328DB6" w14:textId="77777777" w:rsidR="00E02A8C" w:rsidRPr="005F3558" w:rsidRDefault="00E02A8C" w:rsidP="00E31ED7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957"/>
        <w:gridCol w:w="283"/>
        <w:gridCol w:w="4116"/>
        <w:gridCol w:w="838"/>
      </w:tblGrid>
      <w:tr w:rsidR="0001556D" w:rsidRPr="005F3558" w14:paraId="071D84E3" w14:textId="77777777" w:rsidTr="00683061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452EB3" w14:textId="5B9454FA" w:rsidR="0001556D" w:rsidRPr="005F3558" w:rsidRDefault="0001556D" w:rsidP="0001556D">
            <w:pPr>
              <w:pStyle w:val="TableBodyText"/>
              <w:rPr>
                <w:b/>
              </w:rPr>
            </w:pPr>
            <w:r>
              <w:rPr>
                <w:b/>
              </w:rPr>
              <w:lastRenderedPageBreak/>
              <w:t>Function</w:t>
            </w:r>
          </w:p>
        </w:tc>
      </w:tr>
      <w:tr w:rsidR="0044685D" w:rsidRPr="001F4719" w14:paraId="2D4DD5FE" w14:textId="77777777" w:rsidTr="00E02A8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57D2BD" w14:textId="77777777" w:rsidR="0044685D" w:rsidRPr="001F4719" w:rsidRDefault="0044685D" w:rsidP="0001556D">
            <w:pPr>
              <w:pStyle w:val="TableBodyText"/>
              <w:rPr>
                <w:b/>
              </w:rPr>
            </w:pPr>
            <w:r>
              <w:rPr>
                <w:b/>
              </w:rPr>
              <w:t xml:space="preserve">Structure Function </w:t>
            </w:r>
            <w:r w:rsidRPr="0001556D">
              <w:rPr>
                <w:sz w:val="18"/>
                <w:szCs w:val="18"/>
              </w:rPr>
              <w:t>(see Table 5)</w:t>
            </w:r>
          </w:p>
        </w:tc>
        <w:tc>
          <w:tcPr>
            <w:tcW w:w="139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43C61D2" w14:textId="707B0CE0" w:rsidR="0044685D" w:rsidRPr="00683061" w:rsidRDefault="0044685D" w:rsidP="0001556D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59C" w14:textId="169A282B" w:rsidR="0044685D" w:rsidRPr="001F4719" w:rsidRDefault="0044685D" w:rsidP="0001556D">
            <w:pPr>
              <w:pStyle w:val="TableBodyText"/>
              <w:rPr>
                <w:b/>
              </w:rPr>
            </w:pPr>
            <w:r>
              <w:rPr>
                <w:b/>
              </w:rPr>
              <w:t xml:space="preserve">Over Function </w:t>
            </w:r>
            <w:r w:rsidRPr="002A3647">
              <w:rPr>
                <w:sz w:val="18"/>
                <w:szCs w:val="18"/>
              </w:rPr>
              <w:t>(See Table 6)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DD8A" w14:textId="7B7C62F3" w:rsidR="0044685D" w:rsidRPr="00AC30C1" w:rsidRDefault="0044685D" w:rsidP="001C548A">
            <w:pPr>
              <w:pStyle w:val="TableBody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</w:tc>
      </w:tr>
      <w:tr w:rsidR="001E2E43" w:rsidRPr="001F4719" w14:paraId="4A28D60C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1B984" w14:textId="3C0046E6" w:rsidR="001E2E43" w:rsidRPr="001F4719" w:rsidRDefault="001E2E43" w:rsidP="0068306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14:paraId="43C6FF8E" w14:textId="624B0DB0" w:rsidR="001E2E43" w:rsidRPr="001F4719" w:rsidRDefault="001E2E43" w:rsidP="002A3647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4977" w14:textId="30B34675" w:rsidR="001E2E43" w:rsidRPr="001F4719" w:rsidRDefault="001E2E43" w:rsidP="002A3647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7E6A2C0C" w14:textId="1B588EEC" w:rsidR="001E2E43" w:rsidRPr="001F4719" w:rsidRDefault="003C104A" w:rsidP="008973A6">
            <w:pPr>
              <w:pStyle w:val="TableBodyText"/>
              <w:jc w:val="center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1E2E43" w:rsidRPr="001F4719" w14:paraId="14995D12" w14:textId="77777777" w:rsidTr="0030683F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A5293" w14:textId="0653D2AF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14:paraId="387EC05F" w14:textId="7458F193" w:rsidR="001E2E43" w:rsidRPr="001F4719" w:rsidRDefault="001E2E43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D6B9" w14:textId="68A2C015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886BB9" w14:textId="1463E296" w:rsidR="001E2E43" w:rsidRDefault="001E2E43" w:rsidP="008973A6">
            <w:pPr>
              <w:pStyle w:val="TableBodyText"/>
              <w:jc w:val="center"/>
            </w:pPr>
          </w:p>
        </w:tc>
      </w:tr>
      <w:tr w:rsidR="001E2E43" w:rsidRPr="001F4719" w14:paraId="337D4E10" w14:textId="77777777" w:rsidTr="00E02A8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CBCE7E" w14:textId="47C7990F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14:paraId="70BD9881" w14:textId="13389009" w:rsidR="001E2E43" w:rsidRPr="001F4719" w:rsidRDefault="001E2E43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79CF" w14:textId="46AFCDB4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9DD83C" w14:textId="5347F3F2" w:rsidR="001E2E43" w:rsidRDefault="001E2E43" w:rsidP="008973A6">
            <w:pPr>
              <w:pStyle w:val="TableBodyText"/>
              <w:jc w:val="center"/>
            </w:pPr>
          </w:p>
        </w:tc>
      </w:tr>
      <w:tr w:rsidR="001E2E43" w:rsidRPr="001F4719" w14:paraId="66F4CE6E" w14:textId="77777777" w:rsidTr="00E02A8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327792" w14:textId="0A60D0CB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14:paraId="1F21CB8C" w14:textId="7BFA7804" w:rsidR="001E2E43" w:rsidRPr="001F4719" w:rsidRDefault="001E2E43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737A" w14:textId="617357B1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D034F" w14:textId="5A6CFDA0" w:rsidR="001E2E43" w:rsidRDefault="001E2E43" w:rsidP="008973A6">
            <w:pPr>
              <w:pStyle w:val="TableBodyText"/>
              <w:jc w:val="center"/>
            </w:pPr>
          </w:p>
        </w:tc>
      </w:tr>
      <w:tr w:rsidR="001E2E43" w:rsidRPr="001F4719" w14:paraId="126CC170" w14:textId="77777777" w:rsidTr="00E02A8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5E22E" w14:textId="1A158AD3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14:paraId="5462F732" w14:textId="52DB2DFC" w:rsidR="001E2E43" w:rsidRPr="001F4719" w:rsidRDefault="001E2E43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15FF" w14:textId="675F196F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02D9DD" w14:textId="2B4CB93D" w:rsidR="001E2E43" w:rsidRPr="001F4719" w:rsidRDefault="001E2E43" w:rsidP="008973A6">
            <w:pPr>
              <w:pStyle w:val="TableBodyText"/>
              <w:jc w:val="center"/>
            </w:pPr>
          </w:p>
        </w:tc>
      </w:tr>
      <w:tr w:rsidR="001E2E43" w:rsidRPr="001F4719" w14:paraId="3090832A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6F001E" w14:textId="794BC075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vMerge/>
            <w:tcBorders>
              <w:left w:val="single" w:sz="4" w:space="0" w:color="auto"/>
            </w:tcBorders>
          </w:tcPr>
          <w:p w14:paraId="7364487A" w14:textId="3D7FF231" w:rsidR="001E2E43" w:rsidRPr="001F4719" w:rsidRDefault="001E2E43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5865" w14:textId="2D93EF3B" w:rsidR="001E2E43" w:rsidRPr="001F4719" w:rsidRDefault="001E2E43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750011" w14:textId="3F25C0BD" w:rsidR="001E2E43" w:rsidRPr="001F4719" w:rsidRDefault="001E2E43" w:rsidP="008973A6">
            <w:pPr>
              <w:pStyle w:val="TableBodyText"/>
              <w:jc w:val="center"/>
            </w:pPr>
          </w:p>
        </w:tc>
      </w:tr>
      <w:tr w:rsidR="00742376" w:rsidRPr="001F4719" w14:paraId="72450699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A33393" w14:textId="0FF516DD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16FE5D14" w14:textId="77777777" w:rsidR="00742376" w:rsidRPr="001F4719" w:rsidRDefault="00742376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9777" w14:textId="2CDA09A9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14:paraId="03D089D9" w14:textId="77777777" w:rsidR="00742376" w:rsidRPr="001F4719" w:rsidRDefault="00742376" w:rsidP="008973A6">
            <w:pPr>
              <w:pStyle w:val="TableBodyText"/>
              <w:jc w:val="center"/>
            </w:pPr>
          </w:p>
        </w:tc>
      </w:tr>
      <w:tr w:rsidR="00742376" w:rsidRPr="001F4719" w14:paraId="70DB3701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1943B0" w14:textId="487AC472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78468AC7" w14:textId="77777777" w:rsidR="00742376" w:rsidRPr="001F4719" w:rsidRDefault="00742376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FE50" w14:textId="43B16B0A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14:paraId="4F970D04" w14:textId="77777777" w:rsidR="00742376" w:rsidRPr="001F4719" w:rsidRDefault="00742376" w:rsidP="008973A6">
            <w:pPr>
              <w:pStyle w:val="TableBodyText"/>
              <w:jc w:val="center"/>
            </w:pPr>
          </w:p>
        </w:tc>
      </w:tr>
      <w:tr w:rsidR="00742376" w:rsidRPr="001F4719" w14:paraId="10BF6235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30BA43" w14:textId="28CF310B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tcBorders>
              <w:left w:val="single" w:sz="4" w:space="0" w:color="auto"/>
            </w:tcBorders>
          </w:tcPr>
          <w:p w14:paraId="53667906" w14:textId="77777777" w:rsidR="00742376" w:rsidRPr="001F4719" w:rsidRDefault="00742376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CF79" w14:textId="086445E3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right w:val="single" w:sz="4" w:space="0" w:color="auto"/>
            </w:tcBorders>
          </w:tcPr>
          <w:p w14:paraId="674D04D6" w14:textId="77777777" w:rsidR="00742376" w:rsidRPr="001F4719" w:rsidRDefault="00742376" w:rsidP="008973A6">
            <w:pPr>
              <w:pStyle w:val="TableBodyText"/>
              <w:jc w:val="center"/>
            </w:pPr>
          </w:p>
        </w:tc>
      </w:tr>
      <w:tr w:rsidR="00742376" w:rsidRPr="001F4719" w14:paraId="5B846D11" w14:textId="77777777" w:rsidTr="00E02A8C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A03AD" w14:textId="2F992E7E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39" w:type="pct"/>
            <w:tcBorders>
              <w:left w:val="single" w:sz="4" w:space="0" w:color="auto"/>
              <w:bottom w:val="single" w:sz="4" w:space="0" w:color="auto"/>
            </w:tcBorders>
          </w:tcPr>
          <w:p w14:paraId="046BB335" w14:textId="77777777" w:rsidR="00742376" w:rsidRPr="001F4719" w:rsidRDefault="00742376" w:rsidP="001C548A">
            <w:pPr>
              <w:pStyle w:val="TableBodyText"/>
            </w:pPr>
          </w:p>
        </w:tc>
        <w:tc>
          <w:tcPr>
            <w:tcW w:w="2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A3F0" w14:textId="09D9D47C" w:rsidR="00742376" w:rsidRPr="001F4719" w:rsidRDefault="00742376" w:rsidP="001C548A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040F" w14:textId="77777777" w:rsidR="00742376" w:rsidRPr="001F4719" w:rsidRDefault="00742376" w:rsidP="008973A6">
            <w:pPr>
              <w:pStyle w:val="TableBodyText"/>
              <w:jc w:val="center"/>
            </w:pPr>
          </w:p>
        </w:tc>
      </w:tr>
    </w:tbl>
    <w:p w14:paraId="3D46D636" w14:textId="77777777" w:rsidR="00E31ED7" w:rsidRDefault="00E31ED7" w:rsidP="00E31ED7">
      <w:pPr>
        <w:pStyle w:val="TableBodyText"/>
        <w:spacing w:before="0" w:after="0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20"/>
        <w:gridCol w:w="151"/>
        <w:gridCol w:w="1004"/>
        <w:gridCol w:w="398"/>
        <w:gridCol w:w="1028"/>
        <w:gridCol w:w="685"/>
        <w:gridCol w:w="1014"/>
        <w:gridCol w:w="1279"/>
        <w:gridCol w:w="816"/>
        <w:gridCol w:w="284"/>
        <w:gridCol w:w="8"/>
        <w:gridCol w:w="1010"/>
        <w:gridCol w:w="10"/>
        <w:gridCol w:w="1093"/>
      </w:tblGrid>
      <w:tr w:rsidR="00E80393" w:rsidRPr="005F3558" w14:paraId="6220F08C" w14:textId="77777777" w:rsidTr="001E2E43"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87F85" w14:textId="3304A6D1" w:rsidR="00E80393" w:rsidRPr="005F3558" w:rsidRDefault="0001556D" w:rsidP="00E80393">
            <w:pPr>
              <w:pStyle w:val="TableBodyText"/>
              <w:rPr>
                <w:b/>
              </w:rPr>
            </w:pPr>
            <w:r>
              <w:rPr>
                <w:sz w:val="12"/>
                <w:szCs w:val="12"/>
              </w:rPr>
              <w:t>\</w:t>
            </w:r>
            <w:r w:rsidR="00E80393">
              <w:rPr>
                <w:b/>
              </w:rPr>
              <w:t>Location - 1</w:t>
            </w:r>
          </w:p>
        </w:tc>
      </w:tr>
      <w:tr w:rsidR="001E2E43" w:rsidRPr="001F4719" w14:paraId="3C79DA4D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63B4B8AF" w14:textId="0992846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Road Code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7)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71DFEF9" w14:textId="32EA0AF3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Rsect id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44CB516D" w14:textId="3E977F75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51B1DF04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Road Description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4FBA0A4D" w14:textId="2FC5814F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Cway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E08F4BA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0DF4ED" w14:textId="1DB37FA2" w:rsidR="001E2E43" w:rsidRPr="00AC30C1" w:rsidRDefault="001E2E43" w:rsidP="00C601B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C601B1">
              <w:rPr>
                <w:sz w:val="18"/>
                <w:szCs w:val="18"/>
              </w:rPr>
              <w:t>Initials</w:t>
            </w:r>
          </w:p>
        </w:tc>
      </w:tr>
      <w:tr w:rsidR="001E2E43" w:rsidRPr="001F4719" w14:paraId="198BBEB0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6E11" w14:textId="58E3B4F6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bookmarkStart w:id="2" w:name="_GoBack"/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bookmarkEnd w:id="2"/>
            <w:r w:rsidRPr="001F4719">
              <w:fldChar w:fldCharType="end"/>
            </w:r>
          </w:p>
        </w:tc>
        <w:tc>
          <w:tcPr>
            <w:tcW w:w="5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32F4" w14:textId="32A21BBB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A46" w14:textId="100EB106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6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7227" w14:textId="1EA9EFB9" w:rsidR="001E2E43" w:rsidRPr="001F4719" w:rsidRDefault="001E2E43" w:rsidP="00C601B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362B" w14:textId="785E5D0D" w:rsidR="001E2E43" w:rsidRPr="001F4719" w:rsidRDefault="001E2E43" w:rsidP="00C601B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4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A015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14:paraId="5E310A06" w14:textId="32773313" w:rsidR="001E2E43" w:rsidRPr="001F4719" w:rsidRDefault="003C104A" w:rsidP="00C601B1">
            <w:pPr>
              <w:pStyle w:val="TableBodyText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1E2E43" w:rsidRPr="001F4719" w14:paraId="2FE9FA07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A25315" w14:textId="452A704D" w:rsidR="001E2E43" w:rsidRPr="00AF7355" w:rsidRDefault="001E2E43" w:rsidP="00AF7355">
            <w:pPr>
              <w:pStyle w:val="TableBodyText"/>
              <w:rPr>
                <w:b/>
              </w:rPr>
            </w:pPr>
            <w:r w:rsidRPr="00AF7355">
              <w:rPr>
                <w:b/>
              </w:rPr>
              <w:t>RPC Start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11F26FA" w14:textId="6B35A310" w:rsidR="001E2E43" w:rsidRPr="00AF7355" w:rsidRDefault="001E2E43" w:rsidP="00B208BE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Start Dist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35B12D0F" w14:textId="77777777" w:rsidR="001E2E43" w:rsidRPr="00AF7355" w:rsidRDefault="001E2E43" w:rsidP="00B208BE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RPC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F200002" w14:textId="77777777" w:rsidR="001E2E43" w:rsidRPr="00AF7355" w:rsidRDefault="001E2E43" w:rsidP="00B208BE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End Dist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E1A14F" w14:textId="2B6C91BE" w:rsidR="001E2E43" w:rsidRPr="00842190" w:rsidRDefault="001E2E43" w:rsidP="001C548A">
            <w:pPr>
              <w:pStyle w:val="TableBodyText"/>
            </w:pPr>
          </w:p>
        </w:tc>
      </w:tr>
      <w:tr w:rsidR="001E2E43" w:rsidRPr="001F4719" w14:paraId="6CDA3F7B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120F" w14:textId="0EB108AB" w:rsidR="001E2E43" w:rsidRPr="001F4719" w:rsidRDefault="001E2E43" w:rsidP="00A375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761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8FD2F48" w14:textId="77777777" w:rsidR="001E2E43" w:rsidRPr="001F4719" w:rsidRDefault="001E2E43" w:rsidP="00B3646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04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E29A234" w14:textId="5E3E8A64" w:rsidR="001E2E43" w:rsidRPr="00286657" w:rsidRDefault="001E2E43" w:rsidP="001C548A">
            <w:pPr>
              <w:pStyle w:val="TableBodyText"/>
              <w:rPr>
                <w:sz w:val="16"/>
                <w:szCs w:val="16"/>
              </w:rPr>
            </w:pPr>
            <w:r w:rsidRPr="00286657">
              <w:rPr>
                <w:sz w:val="16"/>
                <w:szCs w:val="16"/>
              </w:rPr>
              <w:t>kilometres</w:t>
            </w:r>
          </w:p>
        </w:tc>
        <w:tc>
          <w:tcPr>
            <w:tcW w:w="83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DA573" w14:textId="5AC23FD7" w:rsidR="001E2E43" w:rsidRPr="001F4719" w:rsidRDefault="001E2E43" w:rsidP="00A375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166" w:type="pct"/>
            <w:gridSpan w:val="3"/>
            <w:tcBorders>
              <w:top w:val="single" w:sz="4" w:space="0" w:color="000000" w:themeColor="text1"/>
              <w:left w:val="single" w:sz="4" w:space="0" w:color="auto"/>
            </w:tcBorders>
          </w:tcPr>
          <w:p w14:paraId="29CEA10B" w14:textId="77777777" w:rsidR="001E2E43" w:rsidRPr="001F4719" w:rsidRDefault="001E2E43" w:rsidP="00A375B1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8" w:type="pct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15D11524" w14:textId="3C37A462" w:rsidR="001E2E43" w:rsidRPr="00A375B1" w:rsidRDefault="001E2E43" w:rsidP="001C548A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B6A3C2E" w14:textId="23E4A66B" w:rsidR="001E2E43" w:rsidRPr="001F4719" w:rsidRDefault="001E2E43" w:rsidP="001C548A">
            <w:pPr>
              <w:pStyle w:val="TableBodyText"/>
            </w:pPr>
          </w:p>
        </w:tc>
      </w:tr>
      <w:tr w:rsidR="001E2E43" w:rsidRPr="001F4719" w14:paraId="6621C049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1FBBB" w14:textId="3C3F855A" w:rsidR="001E2E43" w:rsidRPr="00AF7355" w:rsidRDefault="001E2E43" w:rsidP="00B208BE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Tdist Start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436E" w14:textId="29F52DE0" w:rsidR="001E2E43" w:rsidRPr="00AF7355" w:rsidRDefault="001E2E43" w:rsidP="00B208BE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Tdist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DEFC" w14:textId="6366FFBB" w:rsidR="001E2E43" w:rsidRPr="00AF7355" w:rsidRDefault="001E2E43" w:rsidP="00B208BE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Length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C2859F2" w14:textId="38574B92" w:rsidR="001E2E43" w:rsidRPr="001F4719" w:rsidRDefault="001E2E43" w:rsidP="001C548A">
            <w:pPr>
              <w:pStyle w:val="TableBodyText"/>
            </w:pPr>
          </w:p>
        </w:tc>
      </w:tr>
      <w:tr w:rsidR="001E2E43" w:rsidRPr="001F4719" w14:paraId="6A9A4B16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8AAA95" w14:textId="77777777" w:rsidR="001E2E43" w:rsidRPr="001F4719" w:rsidRDefault="001E2E43" w:rsidP="00B3646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82ED8" w14:textId="23FE8A66" w:rsidR="001E2E43" w:rsidRPr="00C65747" w:rsidRDefault="001E2E43" w:rsidP="001C548A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17C88" w14:textId="77777777" w:rsidR="001E2E43" w:rsidRPr="001F4719" w:rsidRDefault="001E2E43" w:rsidP="00B3646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7361" w14:textId="305D5D70" w:rsidR="001E2E43" w:rsidRPr="00C65747" w:rsidRDefault="001E2E43" w:rsidP="001C548A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E641E" w14:textId="77777777" w:rsidR="001E2E43" w:rsidRPr="001F4719" w:rsidRDefault="001E2E43" w:rsidP="00B3646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03C61" w14:textId="5543CE28" w:rsidR="001E2E43" w:rsidRPr="00C65747" w:rsidRDefault="001E2E43" w:rsidP="001C548A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2890" w14:textId="77777777" w:rsidR="001E2E43" w:rsidRPr="001F4719" w:rsidRDefault="001E2E43" w:rsidP="001C548A">
            <w:pPr>
              <w:pStyle w:val="TableBodyText"/>
            </w:pPr>
          </w:p>
        </w:tc>
      </w:tr>
    </w:tbl>
    <w:p w14:paraId="631E86CE" w14:textId="77777777" w:rsidR="003E59E1" w:rsidRPr="00AE2E79" w:rsidRDefault="003E59E1" w:rsidP="00AE2E7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20"/>
        <w:gridCol w:w="151"/>
        <w:gridCol w:w="1004"/>
        <w:gridCol w:w="398"/>
        <w:gridCol w:w="1028"/>
        <w:gridCol w:w="685"/>
        <w:gridCol w:w="1014"/>
        <w:gridCol w:w="1279"/>
        <w:gridCol w:w="816"/>
        <w:gridCol w:w="284"/>
        <w:gridCol w:w="8"/>
        <w:gridCol w:w="1010"/>
        <w:gridCol w:w="10"/>
        <w:gridCol w:w="1093"/>
      </w:tblGrid>
      <w:tr w:rsidR="00A375B1" w:rsidRPr="005F3558" w14:paraId="1A3F9159" w14:textId="77777777" w:rsidTr="001E2E43"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C3BD3D" w14:textId="1A4F9641" w:rsidR="00A375B1" w:rsidRPr="005F3558" w:rsidRDefault="00A375B1" w:rsidP="00A375B1">
            <w:pPr>
              <w:pStyle w:val="TableBodyText"/>
              <w:rPr>
                <w:b/>
              </w:rPr>
            </w:pPr>
            <w:r>
              <w:rPr>
                <w:b/>
              </w:rPr>
              <w:t>Location - 2</w:t>
            </w:r>
          </w:p>
        </w:tc>
      </w:tr>
      <w:tr w:rsidR="001E2E43" w:rsidRPr="001F4719" w14:paraId="497AB905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13B7C20D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Road Code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7)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0B9C217A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Rsect id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7FBCF3FF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0EE98410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Road Description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F7C0832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Cway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44532A59" w14:textId="77777777" w:rsidR="001E2E43" w:rsidRPr="001F4719" w:rsidRDefault="001E2E43" w:rsidP="00C601B1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B40042" w14:textId="32E1899D" w:rsidR="001E2E43" w:rsidRPr="00AC30C1" w:rsidRDefault="001E2E43" w:rsidP="00C601B1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C601B1">
              <w:rPr>
                <w:sz w:val="18"/>
                <w:szCs w:val="18"/>
              </w:rPr>
              <w:t>Initials</w:t>
            </w:r>
          </w:p>
        </w:tc>
      </w:tr>
      <w:tr w:rsidR="001E2E43" w:rsidRPr="001F4719" w14:paraId="09FE5579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D4E1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69F8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2BB5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6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85B7" w14:textId="77777777" w:rsidR="001E2E43" w:rsidRPr="001F4719" w:rsidRDefault="001E2E43" w:rsidP="00C601B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717C" w14:textId="77777777" w:rsidR="001E2E43" w:rsidRPr="001F4719" w:rsidRDefault="001E2E43" w:rsidP="00C601B1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4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57C4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14:paraId="5F2A0379" w14:textId="21EF3BD7" w:rsidR="001E2E43" w:rsidRPr="001F4719" w:rsidRDefault="003C104A" w:rsidP="00C601B1">
            <w:pPr>
              <w:pStyle w:val="TableBodyText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1E2E43" w:rsidRPr="001F4719" w14:paraId="0D6B78B7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D21AE7D" w14:textId="77777777" w:rsidR="001E2E43" w:rsidRPr="00AF7355" w:rsidRDefault="001E2E43" w:rsidP="00C601B1">
            <w:pPr>
              <w:pStyle w:val="TableBodyText"/>
              <w:rPr>
                <w:b/>
              </w:rPr>
            </w:pPr>
            <w:r w:rsidRPr="00AF7355">
              <w:rPr>
                <w:b/>
              </w:rPr>
              <w:t>RPC Start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02FDFB5" w14:textId="77777777" w:rsidR="001E2E43" w:rsidRPr="00AF7355" w:rsidRDefault="001E2E43" w:rsidP="00C601B1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Start Dist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7A5E49E" w14:textId="77777777" w:rsidR="001E2E43" w:rsidRPr="00AF7355" w:rsidRDefault="001E2E43" w:rsidP="00C601B1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RPC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2404E46" w14:textId="77777777" w:rsidR="001E2E43" w:rsidRPr="00AF7355" w:rsidRDefault="001E2E43" w:rsidP="00C601B1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End Dist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07BB36" w14:textId="77777777" w:rsidR="001E2E43" w:rsidRPr="00842190" w:rsidRDefault="001E2E43" w:rsidP="00C601B1">
            <w:pPr>
              <w:pStyle w:val="TableBodyText"/>
            </w:pPr>
          </w:p>
        </w:tc>
      </w:tr>
      <w:tr w:rsidR="001E2E43" w:rsidRPr="001F4719" w14:paraId="2BA9027E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2CBA9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761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594C01A9" w14:textId="77777777" w:rsidR="001E2E43" w:rsidRPr="001F4719" w:rsidRDefault="001E2E43" w:rsidP="00C601B1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04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53E8A68E" w14:textId="77777777" w:rsidR="001E2E43" w:rsidRPr="00286657" w:rsidRDefault="001E2E43" w:rsidP="00C601B1">
            <w:pPr>
              <w:pStyle w:val="TableBodyText"/>
              <w:rPr>
                <w:sz w:val="16"/>
                <w:szCs w:val="16"/>
              </w:rPr>
            </w:pPr>
            <w:r w:rsidRPr="00286657">
              <w:rPr>
                <w:sz w:val="16"/>
                <w:szCs w:val="16"/>
              </w:rPr>
              <w:t>kilometres</w:t>
            </w:r>
          </w:p>
        </w:tc>
        <w:tc>
          <w:tcPr>
            <w:tcW w:w="832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8096" w14:textId="77777777" w:rsidR="001E2E43" w:rsidRPr="001F4719" w:rsidRDefault="001E2E43" w:rsidP="00C601B1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166" w:type="pct"/>
            <w:gridSpan w:val="3"/>
            <w:tcBorders>
              <w:top w:val="single" w:sz="4" w:space="0" w:color="000000" w:themeColor="text1"/>
              <w:left w:val="single" w:sz="4" w:space="0" w:color="auto"/>
            </w:tcBorders>
          </w:tcPr>
          <w:p w14:paraId="0833BCA8" w14:textId="77777777" w:rsidR="001E2E43" w:rsidRPr="001F4719" w:rsidRDefault="001E2E43" w:rsidP="00C601B1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8" w:type="pct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43D93B6B" w14:textId="77777777" w:rsidR="001E2E43" w:rsidRPr="00A375B1" w:rsidRDefault="001E2E43" w:rsidP="00C601B1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FC94F29" w14:textId="77777777" w:rsidR="001E2E43" w:rsidRPr="001F4719" w:rsidRDefault="001E2E43" w:rsidP="00C601B1">
            <w:pPr>
              <w:pStyle w:val="TableBodyText"/>
            </w:pPr>
          </w:p>
        </w:tc>
      </w:tr>
      <w:tr w:rsidR="001E2E43" w:rsidRPr="001F4719" w14:paraId="5E8832C2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5D44" w14:textId="77777777" w:rsidR="001E2E43" w:rsidRPr="00AF7355" w:rsidRDefault="001E2E43" w:rsidP="00C601B1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Tdist Start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A3BD" w14:textId="77777777" w:rsidR="001E2E43" w:rsidRPr="00AF7355" w:rsidRDefault="001E2E43" w:rsidP="00C601B1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Tdist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D5FAE" w14:textId="77777777" w:rsidR="001E2E43" w:rsidRPr="00AF7355" w:rsidRDefault="001E2E43" w:rsidP="00C601B1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Length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BAC5DC4" w14:textId="77777777" w:rsidR="001E2E43" w:rsidRPr="001F4719" w:rsidRDefault="001E2E43" w:rsidP="00C601B1">
            <w:pPr>
              <w:pStyle w:val="TableBodyText"/>
            </w:pPr>
          </w:p>
        </w:tc>
      </w:tr>
      <w:tr w:rsidR="001E2E43" w:rsidRPr="001F4719" w14:paraId="10280ECC" w14:textId="77777777" w:rsidTr="001E2E43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102275" w14:textId="77777777" w:rsidR="001E2E43" w:rsidRPr="001F4719" w:rsidRDefault="001E2E43" w:rsidP="00C601B1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9E26" w14:textId="77777777" w:rsidR="001E2E43" w:rsidRPr="00C65747" w:rsidRDefault="001E2E43" w:rsidP="00C601B1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EDE1C2" w14:textId="77777777" w:rsidR="001E2E43" w:rsidRPr="001F4719" w:rsidRDefault="001E2E43" w:rsidP="00C601B1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B409" w14:textId="77777777" w:rsidR="001E2E43" w:rsidRPr="00C65747" w:rsidRDefault="001E2E43" w:rsidP="00C601B1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D9679B" w14:textId="77777777" w:rsidR="001E2E43" w:rsidRPr="001F4719" w:rsidRDefault="001E2E43" w:rsidP="00C601B1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870D7" w14:textId="77777777" w:rsidR="001E2E43" w:rsidRPr="00C65747" w:rsidRDefault="001E2E43" w:rsidP="00C601B1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AAAD" w14:textId="77777777" w:rsidR="001E2E43" w:rsidRPr="001F4719" w:rsidRDefault="001E2E43" w:rsidP="00C601B1">
            <w:pPr>
              <w:pStyle w:val="TableBodyText"/>
            </w:pPr>
          </w:p>
        </w:tc>
      </w:tr>
    </w:tbl>
    <w:p w14:paraId="2805477F" w14:textId="77777777" w:rsidR="0039523E" w:rsidRPr="00AE2E79" w:rsidRDefault="0039523E" w:rsidP="00AE2E7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14"/>
        <w:gridCol w:w="157"/>
        <w:gridCol w:w="1004"/>
        <w:gridCol w:w="398"/>
        <w:gridCol w:w="1028"/>
        <w:gridCol w:w="685"/>
        <w:gridCol w:w="1014"/>
        <w:gridCol w:w="1279"/>
        <w:gridCol w:w="816"/>
        <w:gridCol w:w="284"/>
        <w:gridCol w:w="8"/>
        <w:gridCol w:w="1010"/>
        <w:gridCol w:w="10"/>
        <w:gridCol w:w="1093"/>
      </w:tblGrid>
      <w:tr w:rsidR="00A375B1" w:rsidRPr="005F3558" w14:paraId="474F0893" w14:textId="77777777" w:rsidTr="00742376"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4B2172" w14:textId="54CA11CE" w:rsidR="00A375B1" w:rsidRPr="005F3558" w:rsidRDefault="00A375B1" w:rsidP="001C548A">
            <w:pPr>
              <w:pStyle w:val="TableBodyText"/>
              <w:rPr>
                <w:b/>
              </w:rPr>
            </w:pPr>
            <w:r>
              <w:rPr>
                <w:b/>
              </w:rPr>
              <w:t>Location - 3</w:t>
            </w:r>
          </w:p>
        </w:tc>
      </w:tr>
      <w:tr w:rsidR="00742376" w:rsidRPr="001F4719" w14:paraId="06693432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3E08DA7A" w14:textId="77777777" w:rsidR="00742376" w:rsidRPr="001F4719" w:rsidRDefault="00742376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Road Code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7)</w:t>
            </w:r>
          </w:p>
        </w:tc>
        <w:tc>
          <w:tcPr>
            <w:tcW w:w="5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74B24373" w14:textId="77777777" w:rsidR="00742376" w:rsidRPr="001F4719" w:rsidRDefault="00742376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Rsect id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75D27767" w14:textId="77777777" w:rsidR="00742376" w:rsidRPr="001F4719" w:rsidRDefault="00742376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63BA886" w14:textId="77777777" w:rsidR="00742376" w:rsidRPr="001F4719" w:rsidRDefault="00742376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Road Description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59BCEB21" w14:textId="77777777" w:rsidR="00742376" w:rsidRPr="001F4719" w:rsidRDefault="00742376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Cway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3F9531A5" w14:textId="77777777" w:rsidR="00742376" w:rsidRPr="001F4719" w:rsidRDefault="00742376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C55561" w14:textId="5D156A13" w:rsidR="00742376" w:rsidRPr="00AC30C1" w:rsidRDefault="00742376" w:rsidP="0084219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C601B1">
              <w:rPr>
                <w:sz w:val="18"/>
                <w:szCs w:val="18"/>
              </w:rPr>
              <w:t>Initials</w:t>
            </w:r>
          </w:p>
        </w:tc>
      </w:tr>
      <w:tr w:rsidR="00742376" w:rsidRPr="001F4719" w14:paraId="7C0D878B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4205C" w14:textId="77777777" w:rsidR="00742376" w:rsidRPr="001F4719" w:rsidRDefault="00742376" w:rsidP="00842190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6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13C1" w14:textId="77777777" w:rsidR="00742376" w:rsidRPr="001F4719" w:rsidRDefault="00742376" w:rsidP="00842190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C502" w14:textId="77777777" w:rsidR="00742376" w:rsidRPr="001F4719" w:rsidRDefault="00742376" w:rsidP="00842190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6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94CD" w14:textId="77777777" w:rsidR="00742376" w:rsidRPr="001F4719" w:rsidRDefault="00742376" w:rsidP="00842190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435A" w14:textId="77777777" w:rsidR="00742376" w:rsidRPr="001F4719" w:rsidRDefault="00742376" w:rsidP="00842190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4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CD74" w14:textId="77777777" w:rsidR="00742376" w:rsidRPr="001F4719" w:rsidRDefault="00742376" w:rsidP="00842190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14:paraId="7199BB6C" w14:textId="71D77C12" w:rsidR="00742376" w:rsidRPr="001F4719" w:rsidRDefault="003C104A" w:rsidP="00842190">
            <w:pPr>
              <w:pStyle w:val="TableBodyText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742376" w:rsidRPr="00C601B1" w14:paraId="5A935BD2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E15CDF1" w14:textId="77777777" w:rsidR="00742376" w:rsidRPr="00AF7355" w:rsidRDefault="00742376" w:rsidP="00842190">
            <w:pPr>
              <w:pStyle w:val="TableBodyText"/>
              <w:rPr>
                <w:b/>
              </w:rPr>
            </w:pPr>
            <w:r w:rsidRPr="00AF7355">
              <w:rPr>
                <w:b/>
              </w:rPr>
              <w:t>RPC Start</w:t>
            </w:r>
          </w:p>
        </w:tc>
        <w:tc>
          <w:tcPr>
            <w:tcW w:w="1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58A6681" w14:textId="77777777" w:rsidR="00742376" w:rsidRPr="00AF7355" w:rsidRDefault="00742376" w:rsidP="00842190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Start Dist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98B0F11" w14:textId="77777777" w:rsidR="00742376" w:rsidRPr="00AF7355" w:rsidRDefault="00742376" w:rsidP="00842190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RPC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6CE05D2" w14:textId="77777777" w:rsidR="00742376" w:rsidRPr="00AF7355" w:rsidRDefault="00742376" w:rsidP="00842190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End Dist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8C232DE" w14:textId="77777777" w:rsidR="00742376" w:rsidRPr="00842190" w:rsidRDefault="00742376" w:rsidP="00842190">
            <w:pPr>
              <w:pStyle w:val="TableBodyText"/>
            </w:pPr>
          </w:p>
        </w:tc>
      </w:tr>
      <w:tr w:rsidR="00742376" w:rsidRPr="001F4719" w14:paraId="4AA67EBF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3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7DD3" w14:textId="77777777" w:rsidR="00742376" w:rsidRPr="001F4719" w:rsidRDefault="00742376" w:rsidP="00842190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764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5F85EF20" w14:textId="77777777" w:rsidR="00742376" w:rsidRPr="001F4719" w:rsidRDefault="00742376" w:rsidP="0084219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04" w:type="pct"/>
            <w:tcBorders>
              <w:top w:val="single" w:sz="4" w:space="0" w:color="000000" w:themeColor="text1"/>
            </w:tcBorders>
          </w:tcPr>
          <w:p w14:paraId="303398E9" w14:textId="77777777" w:rsidR="00742376" w:rsidRPr="00286657" w:rsidRDefault="00742376" w:rsidP="00842190">
            <w:pPr>
              <w:pStyle w:val="TableBodyText"/>
              <w:rPr>
                <w:sz w:val="16"/>
                <w:szCs w:val="16"/>
              </w:rPr>
            </w:pPr>
            <w:r w:rsidRPr="00286657">
              <w:rPr>
                <w:sz w:val="16"/>
                <w:szCs w:val="16"/>
              </w:rPr>
              <w:t>kilometres</w:t>
            </w:r>
          </w:p>
        </w:tc>
        <w:tc>
          <w:tcPr>
            <w:tcW w:w="832" w:type="pct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14:paraId="467DE6E7" w14:textId="77777777" w:rsidR="00742376" w:rsidRPr="001F4719" w:rsidRDefault="00742376" w:rsidP="00842190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16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671017F6" w14:textId="77777777" w:rsidR="00742376" w:rsidRPr="001F4719" w:rsidRDefault="00742376" w:rsidP="0084219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8" w:type="pct"/>
            <w:gridSpan w:val="2"/>
            <w:tcBorders>
              <w:top w:val="single" w:sz="4" w:space="0" w:color="000000" w:themeColor="text1"/>
              <w:right w:val="single" w:sz="4" w:space="0" w:color="auto"/>
            </w:tcBorders>
          </w:tcPr>
          <w:p w14:paraId="6F7435B8" w14:textId="77777777" w:rsidR="00742376" w:rsidRPr="00A375B1" w:rsidRDefault="00742376" w:rsidP="00842190">
            <w:pPr>
              <w:pStyle w:val="TableBodyTex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3DCFA0" w14:textId="77777777" w:rsidR="00742376" w:rsidRPr="001F4719" w:rsidRDefault="00742376" w:rsidP="00842190">
            <w:pPr>
              <w:pStyle w:val="TableBodyText"/>
            </w:pPr>
          </w:p>
        </w:tc>
      </w:tr>
      <w:tr w:rsidR="00742376" w:rsidRPr="001F4719" w14:paraId="26A009A4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43DE" w14:textId="77777777" w:rsidR="00742376" w:rsidRPr="00AF7355" w:rsidRDefault="00742376" w:rsidP="00842190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Tdist Start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9DBA" w14:textId="77777777" w:rsidR="00742376" w:rsidRPr="00AF7355" w:rsidRDefault="00742376" w:rsidP="00842190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Tdist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A8A2" w14:textId="77777777" w:rsidR="00742376" w:rsidRPr="00AF7355" w:rsidRDefault="00742376" w:rsidP="00842190">
            <w:pPr>
              <w:pStyle w:val="TableBodyText"/>
              <w:jc w:val="center"/>
              <w:rPr>
                <w:b/>
              </w:rPr>
            </w:pPr>
            <w:r w:rsidRPr="00AF7355">
              <w:rPr>
                <w:b/>
              </w:rPr>
              <w:t>Length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29A344D" w14:textId="77777777" w:rsidR="00742376" w:rsidRPr="001F4719" w:rsidRDefault="00742376" w:rsidP="00842190">
            <w:pPr>
              <w:pStyle w:val="TableBodyText"/>
            </w:pPr>
          </w:p>
        </w:tc>
      </w:tr>
      <w:tr w:rsidR="00742376" w:rsidRPr="001F4719" w14:paraId="67DF5611" w14:textId="77777777" w:rsidTr="00742376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9EB244" w14:textId="77777777" w:rsidR="00742376" w:rsidRPr="001F4719" w:rsidRDefault="00742376" w:rsidP="0084219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C4CD" w14:textId="77777777" w:rsidR="00742376" w:rsidRPr="00C65747" w:rsidRDefault="00742376" w:rsidP="00842190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03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6FCE1A" w14:textId="77777777" w:rsidR="00742376" w:rsidRPr="001F4719" w:rsidRDefault="00742376" w:rsidP="0084219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AF49" w14:textId="77777777" w:rsidR="00742376" w:rsidRPr="00C65747" w:rsidRDefault="00742376" w:rsidP="00842190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1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B5651" w14:textId="77777777" w:rsidR="00742376" w:rsidRPr="001F4719" w:rsidRDefault="00742376" w:rsidP="00842190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303F" w14:textId="77777777" w:rsidR="00742376" w:rsidRPr="00C65747" w:rsidRDefault="00742376" w:rsidP="00842190">
            <w:pPr>
              <w:pStyle w:val="TableBodyText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6E462" w14:textId="77777777" w:rsidR="00742376" w:rsidRPr="001F4719" w:rsidRDefault="00742376" w:rsidP="00842190">
            <w:pPr>
              <w:pStyle w:val="TableBodyText"/>
            </w:pPr>
          </w:p>
        </w:tc>
      </w:tr>
    </w:tbl>
    <w:p w14:paraId="576FACF5" w14:textId="77777777" w:rsidR="00A375B1" w:rsidRDefault="00A375B1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420"/>
        <w:gridCol w:w="151"/>
        <w:gridCol w:w="1004"/>
        <w:gridCol w:w="398"/>
        <w:gridCol w:w="1028"/>
        <w:gridCol w:w="685"/>
        <w:gridCol w:w="1014"/>
        <w:gridCol w:w="1279"/>
        <w:gridCol w:w="816"/>
        <w:gridCol w:w="284"/>
        <w:gridCol w:w="8"/>
        <w:gridCol w:w="1010"/>
        <w:gridCol w:w="10"/>
        <w:gridCol w:w="1093"/>
      </w:tblGrid>
      <w:tr w:rsidR="00A375B1" w:rsidRPr="005F3558" w14:paraId="2D66FA33" w14:textId="77777777" w:rsidTr="00DD110B">
        <w:tc>
          <w:tcPr>
            <w:tcW w:w="4997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AEA6665" w14:textId="5FF4AF9B" w:rsidR="00A375B1" w:rsidRPr="005F3558" w:rsidRDefault="00A375B1" w:rsidP="00AE2E7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Location - 4</w:t>
            </w:r>
          </w:p>
        </w:tc>
      </w:tr>
      <w:tr w:rsidR="00DD110B" w:rsidRPr="001F4719" w14:paraId="26FBF0F7" w14:textId="77777777" w:rsidTr="00DD110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62993145" w14:textId="77777777" w:rsidR="00DD110B" w:rsidRPr="001F4719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Road Code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7)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A040D7E" w14:textId="77777777" w:rsidR="00DD110B" w:rsidRPr="001F4719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Rsect id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7886640D" w14:textId="77777777" w:rsidR="00DD110B" w:rsidRPr="001F4719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14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56B93949" w14:textId="77777777" w:rsidR="00DD110B" w:rsidRPr="001F4719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Road Description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1AD79B62" w14:textId="77777777" w:rsidR="00DD110B" w:rsidRPr="001F4719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Cway</w:t>
            </w:r>
          </w:p>
        </w:tc>
        <w:tc>
          <w:tcPr>
            <w:tcW w:w="6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5C70CDB9" w14:textId="77777777" w:rsidR="00DD110B" w:rsidRPr="001F4719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b/>
              </w:rPr>
            </w:pPr>
            <w:r>
              <w:rPr>
                <w:b/>
              </w:rPr>
              <w:t>Status</w:t>
            </w:r>
            <w:r>
              <w:rPr>
                <w:b/>
              </w:rPr>
              <w:br/>
            </w:r>
            <w:r w:rsidRPr="00B36460">
              <w:rPr>
                <w:sz w:val="16"/>
                <w:szCs w:val="16"/>
              </w:rPr>
              <w:t>(see Table 8)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3C43B" w14:textId="736CD652" w:rsidR="00DD110B" w:rsidRPr="00AC30C1" w:rsidRDefault="00DD110B" w:rsidP="00AE2E79">
            <w:pPr>
              <w:pStyle w:val="TableBodyText"/>
              <w:keepNext w:val="0"/>
              <w:keepLines w:val="0"/>
              <w:ind w:left="0"/>
              <w:jc w:val="center"/>
              <w:rPr>
                <w:sz w:val="18"/>
                <w:szCs w:val="18"/>
              </w:rPr>
            </w:pPr>
            <w:r w:rsidRPr="00C601B1">
              <w:rPr>
                <w:sz w:val="18"/>
                <w:szCs w:val="18"/>
              </w:rPr>
              <w:t>Initials</w:t>
            </w:r>
          </w:p>
        </w:tc>
      </w:tr>
      <w:tr w:rsidR="00DD110B" w:rsidRPr="001F4719" w14:paraId="05B17206" w14:textId="77777777" w:rsidTr="00DD110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EBEE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66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5C8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99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459A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460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E469" w14:textId="77777777" w:rsidR="00DD110B" w:rsidRPr="001F4719" w:rsidRDefault="00DD110B" w:rsidP="00AE2E79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6437" w14:textId="77777777" w:rsidR="00DD110B" w:rsidRPr="001F4719" w:rsidRDefault="00DD110B" w:rsidP="00AE2E79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43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42E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37" w:type="pct"/>
            <w:tcBorders>
              <w:left w:val="single" w:sz="4" w:space="0" w:color="auto"/>
              <w:right w:val="single" w:sz="4" w:space="0" w:color="auto"/>
            </w:tcBorders>
          </w:tcPr>
          <w:p w14:paraId="5EE7F627" w14:textId="72BFBDFD" w:rsidR="00DD110B" w:rsidRPr="001F4719" w:rsidRDefault="003C104A" w:rsidP="00AE2E79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DD110B" w:rsidRPr="001F4719" w14:paraId="5826B39F" w14:textId="77777777" w:rsidTr="00DD110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03700382" w14:textId="77777777" w:rsidR="00DD110B" w:rsidRPr="00AF7355" w:rsidRDefault="00DD110B" w:rsidP="00AE2E79">
            <w:pPr>
              <w:pStyle w:val="TableBodyText"/>
              <w:keepNext w:val="0"/>
              <w:keepLines w:val="0"/>
              <w:rPr>
                <w:b/>
              </w:rPr>
            </w:pPr>
            <w:r w:rsidRPr="00AF7355">
              <w:rPr>
                <w:b/>
              </w:rPr>
              <w:t>RPC Start</w:t>
            </w:r>
          </w:p>
        </w:tc>
        <w:tc>
          <w:tcPr>
            <w:tcW w:w="126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B4355F5" w14:textId="77777777" w:rsidR="00DD110B" w:rsidRPr="00AF7355" w:rsidRDefault="00DD110B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  <w:r w:rsidRPr="00AF7355">
              <w:rPr>
                <w:b/>
              </w:rPr>
              <w:t>Start Dist</w:t>
            </w:r>
          </w:p>
        </w:tc>
        <w:tc>
          <w:tcPr>
            <w:tcW w:w="8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61459FFF" w14:textId="77777777" w:rsidR="00DD110B" w:rsidRPr="00AF7355" w:rsidRDefault="00DD110B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  <w:r w:rsidRPr="00AF7355">
              <w:rPr>
                <w:b/>
              </w:rPr>
              <w:t>RPC End</w:t>
            </w:r>
          </w:p>
        </w:tc>
        <w:tc>
          <w:tcPr>
            <w:tcW w:w="16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717ED8D" w14:textId="77777777" w:rsidR="00DD110B" w:rsidRPr="00AF7355" w:rsidRDefault="00DD110B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  <w:r w:rsidRPr="00AF7355">
              <w:rPr>
                <w:b/>
              </w:rPr>
              <w:t>End Dist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C0113FC" w14:textId="77777777" w:rsidR="00DD110B" w:rsidRPr="00AF7355" w:rsidRDefault="00DD110B" w:rsidP="00AE2E79">
            <w:pPr>
              <w:pStyle w:val="TableBodyText"/>
              <w:keepNext w:val="0"/>
              <w:keepLines w:val="0"/>
              <w:rPr>
                <w:b/>
              </w:rPr>
            </w:pPr>
          </w:p>
        </w:tc>
      </w:tr>
      <w:tr w:rsidR="00DD110B" w:rsidRPr="001F4719" w14:paraId="77438EDC" w14:textId="77777777" w:rsidTr="00DD110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696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5FC5AF94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761" w:type="pct"/>
            <w:gridSpan w:val="3"/>
            <w:tcBorders>
              <w:top w:val="single" w:sz="4" w:space="0" w:color="000000" w:themeColor="text1"/>
              <w:left w:val="single" w:sz="4" w:space="0" w:color="auto"/>
            </w:tcBorders>
          </w:tcPr>
          <w:p w14:paraId="3DEDB248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04" w:type="pct"/>
            <w:tcBorders>
              <w:top w:val="single" w:sz="4" w:space="0" w:color="000000" w:themeColor="text1"/>
              <w:right w:val="single" w:sz="4" w:space="0" w:color="auto"/>
            </w:tcBorders>
          </w:tcPr>
          <w:p w14:paraId="62DD551D" w14:textId="77777777" w:rsidR="00DD110B" w:rsidRPr="00286657" w:rsidRDefault="00DD110B" w:rsidP="00AE2E7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286657">
              <w:rPr>
                <w:sz w:val="16"/>
                <w:szCs w:val="16"/>
              </w:rPr>
              <w:t>kilometres</w:t>
            </w:r>
          </w:p>
        </w:tc>
        <w:tc>
          <w:tcPr>
            <w:tcW w:w="832" w:type="pct"/>
            <w:gridSpan w:val="2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0171505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166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08E58B3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8" w:type="pct"/>
            <w:gridSpan w:val="2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1FEDBCD9" w14:textId="77777777" w:rsidR="00DD110B" w:rsidRPr="00A375B1" w:rsidRDefault="00DD110B" w:rsidP="00AE2E7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E728102" w14:textId="77777777" w:rsidR="00DD110B" w:rsidRPr="001F4719" w:rsidRDefault="00DD110B" w:rsidP="00AE2E79">
            <w:pPr>
              <w:pStyle w:val="TableBodyText"/>
              <w:keepNext w:val="0"/>
              <w:keepLines w:val="0"/>
            </w:pPr>
          </w:p>
        </w:tc>
      </w:tr>
      <w:tr w:rsidR="00DD110B" w:rsidRPr="001F4719" w14:paraId="7AE9A240" w14:textId="77777777" w:rsidTr="00DD110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83"/>
        </w:trPr>
        <w:tc>
          <w:tcPr>
            <w:tcW w:w="12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CC7FF6" w14:textId="77777777" w:rsidR="00DD110B" w:rsidRPr="00AF7355" w:rsidRDefault="00DD110B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  <w:r w:rsidRPr="00AF7355">
              <w:rPr>
                <w:b/>
              </w:rPr>
              <w:t>Tdist Start</w:t>
            </w:r>
          </w:p>
        </w:tc>
        <w:tc>
          <w:tcPr>
            <w:tcW w:w="15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4155EBE4" w14:textId="77777777" w:rsidR="00DD110B" w:rsidRPr="00AF7355" w:rsidRDefault="00DD110B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  <w:r w:rsidRPr="00AF7355">
              <w:rPr>
                <w:b/>
              </w:rPr>
              <w:t>Tdist End</w:t>
            </w:r>
          </w:p>
        </w:tc>
        <w:tc>
          <w:tcPr>
            <w:tcW w:w="1665" w:type="pct"/>
            <w:gridSpan w:val="5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1847567C" w14:textId="77777777" w:rsidR="00DD110B" w:rsidRPr="00AF7355" w:rsidRDefault="00DD110B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  <w:r w:rsidRPr="00AF7355">
              <w:rPr>
                <w:b/>
              </w:rPr>
              <w:t>Length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CD7F8F" w14:textId="77777777" w:rsidR="00DD110B" w:rsidRPr="001F4719" w:rsidRDefault="00DD110B" w:rsidP="00AE2E79">
            <w:pPr>
              <w:pStyle w:val="TableBodyText"/>
              <w:keepNext w:val="0"/>
              <w:keepLines w:val="0"/>
            </w:pPr>
          </w:p>
        </w:tc>
      </w:tr>
      <w:tr w:rsidR="00DD110B" w:rsidRPr="001F4719" w14:paraId="6A69E21E" w14:textId="77777777" w:rsidTr="00DD110B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770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002695C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2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2790CEDB" w14:textId="77777777" w:rsidR="00DD110B" w:rsidRPr="00C65747" w:rsidRDefault="00DD110B" w:rsidP="00AE2E7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035" w:type="pct"/>
            <w:gridSpan w:val="3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95C78B4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7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B8F86BA" w14:textId="77777777" w:rsidR="00DD110B" w:rsidRPr="00C65747" w:rsidRDefault="00DD110B" w:rsidP="00AE2E7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1170" w:type="pct"/>
            <w:gridSpan w:val="4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</w:tcBorders>
          </w:tcPr>
          <w:p w14:paraId="7C3078CA" w14:textId="77777777" w:rsidR="00DD110B" w:rsidRPr="001F4719" w:rsidRDefault="00DD110B" w:rsidP="00AE2E79">
            <w:pPr>
              <w:pStyle w:val="TableBodyText"/>
              <w:keepNext w:val="0"/>
              <w:keepLines w:val="0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95" w:type="pct"/>
            <w:tcBorders>
              <w:top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6A96DAE3" w14:textId="77777777" w:rsidR="00DD110B" w:rsidRPr="00C65747" w:rsidRDefault="00DD110B" w:rsidP="00AE2E79">
            <w:pPr>
              <w:pStyle w:val="TableBodyText"/>
              <w:keepNext w:val="0"/>
              <w:keepLines w:val="0"/>
              <w:rPr>
                <w:sz w:val="16"/>
                <w:szCs w:val="16"/>
              </w:rPr>
            </w:pPr>
            <w:r w:rsidRPr="00C65747">
              <w:rPr>
                <w:sz w:val="16"/>
                <w:szCs w:val="16"/>
              </w:rPr>
              <w:t>kilometres</w:t>
            </w:r>
          </w:p>
        </w:tc>
        <w:tc>
          <w:tcPr>
            <w:tcW w:w="54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819E5" w14:textId="77777777" w:rsidR="00DD110B" w:rsidRPr="001F4719" w:rsidRDefault="00DD110B" w:rsidP="00AE2E79">
            <w:pPr>
              <w:pStyle w:val="TableBodyText"/>
              <w:keepNext w:val="0"/>
              <w:keepLines w:val="0"/>
            </w:pPr>
          </w:p>
        </w:tc>
      </w:tr>
    </w:tbl>
    <w:p w14:paraId="6719E2D3" w14:textId="77777777" w:rsidR="00A375B1" w:rsidRDefault="00A375B1" w:rsidP="00AE2E79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823"/>
        <w:gridCol w:w="1277"/>
        <w:gridCol w:w="3996"/>
        <w:gridCol w:w="1098"/>
        <w:gridCol w:w="6"/>
      </w:tblGrid>
      <w:tr w:rsidR="00B208BE" w:rsidRPr="005F3558" w14:paraId="4E64AB91" w14:textId="77777777" w:rsidTr="00184E7A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F627E1" w14:textId="2E95499A" w:rsidR="00B208BE" w:rsidRPr="005F3558" w:rsidRDefault="00B208BE" w:rsidP="00B208BE">
            <w:pPr>
              <w:pStyle w:val="TableBodyText"/>
              <w:rPr>
                <w:b/>
              </w:rPr>
            </w:pPr>
            <w:r>
              <w:rPr>
                <w:b/>
              </w:rPr>
              <w:t>Location - Additional</w:t>
            </w:r>
          </w:p>
        </w:tc>
      </w:tr>
      <w:tr w:rsidR="00184E7A" w:rsidRPr="001F4719" w14:paraId="5FC57F4C" w14:textId="77777777" w:rsidTr="00184E7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283"/>
        </w:trPr>
        <w:tc>
          <w:tcPr>
            <w:tcW w:w="1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7519B3ED" w14:textId="1A8CA9D4" w:rsidR="00184E7A" w:rsidRPr="00AC30C1" w:rsidRDefault="00184E7A" w:rsidP="00C90AFF">
            <w:pPr>
              <w:pStyle w:val="TableBodyText"/>
              <w:ind w:left="0"/>
              <w:rPr>
                <w:sz w:val="18"/>
                <w:szCs w:val="18"/>
              </w:rPr>
            </w:pPr>
            <w:r w:rsidRPr="00AE2E79">
              <w:rPr>
                <w:b/>
              </w:rPr>
              <w:t>Maintenance Authority</w:t>
            </w:r>
            <w:r w:rsidRPr="000D41C4">
              <w:rPr>
                <w:bdr w:val="single" w:sz="4" w:space="0" w:color="000000" w:themeColor="text1"/>
              </w:rPr>
              <w:br/>
            </w:r>
            <w:r w:rsidRPr="004D7A19">
              <w:rPr>
                <w:sz w:val="16"/>
                <w:szCs w:val="16"/>
              </w:rPr>
              <w:t>(See Table 9)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EF3B7" w14:textId="5051584B" w:rsidR="00184E7A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Local Government Authority</w:t>
            </w:r>
          </w:p>
          <w:p w14:paraId="76186E4D" w14:textId="1863D85F" w:rsidR="00184E7A" w:rsidRPr="00AC30C1" w:rsidRDefault="00184E7A" w:rsidP="00E73DD8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inline distT="0" distB="0" distL="0" distR="0" wp14:anchorId="49707387" wp14:editId="007CBD32">
                      <wp:extent cx="190503" cy="190500"/>
                      <wp:effectExtent l="0" t="19050" r="38100" b="38100"/>
                      <wp:docPr id="2" name="Isosceles Tri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90503" cy="1905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0DE9DE2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Isosceles Triangle 2" o:spid="_x0000_s1026" type="#_x0000_t5" style="width:15pt;height:1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" fillcolor="#7f7f7f [1612]" strokecolor="black [3213]" strokeweight="1pt">
                      <w10:anchorlock/>
                    </v:shape>
                  </w:pict>
                </mc:Fallback>
              </mc:AlternateContent>
            </w:r>
          </w:p>
        </w:tc>
        <w:tc>
          <w:tcPr>
            <w:tcW w:w="1959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24C6CB2" w14:textId="4D92CB90" w:rsidR="00184E7A" w:rsidRPr="004D7A19" w:rsidRDefault="00184E7A" w:rsidP="001C548A">
            <w:pPr>
              <w:pStyle w:val="TableBodyText"/>
              <w:ind w:left="0"/>
              <w:jc w:val="center"/>
              <w:rPr>
                <w:b/>
              </w:rPr>
            </w:pPr>
            <w:r w:rsidRPr="004D7A19">
              <w:rPr>
                <w:b/>
              </w:rPr>
              <w:t>Local Government Authority</w:t>
            </w:r>
          </w:p>
        </w:tc>
        <w:tc>
          <w:tcPr>
            <w:tcW w:w="54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5E1A0A23" w14:textId="77777777" w:rsidR="00184E7A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68F2B1B8" w14:textId="2803B89C" w:rsidR="003C104A" w:rsidRPr="00AC30C1" w:rsidRDefault="003C104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184E7A" w:rsidRPr="001F4719" w14:paraId="7D455857" w14:textId="77777777" w:rsidTr="00184E7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18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486" w14:textId="7228C627" w:rsidR="00184E7A" w:rsidRPr="00AC30C1" w:rsidRDefault="00184E7A" w:rsidP="00C90AFF">
            <w:pPr>
              <w:pStyle w:val="TableBodyText"/>
              <w:ind w:left="0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EAB" w14:textId="2A69DAEB" w:rsidR="00184E7A" w:rsidRPr="00AC30C1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95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7C1ABC42" w14:textId="232C93EB" w:rsidR="00184E7A" w:rsidRPr="00AC30C1" w:rsidRDefault="00184E7A" w:rsidP="00842190">
            <w:pPr>
              <w:pStyle w:val="TableBodyText"/>
              <w:ind w:left="0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B51B47" w14:textId="77777777" w:rsidR="00184E7A" w:rsidRPr="00AC30C1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84E7A" w:rsidRPr="001F4719" w14:paraId="46589238" w14:textId="77777777" w:rsidTr="00184E7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16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2266EB9A" w14:textId="688CE6A5" w:rsidR="00184E7A" w:rsidRPr="00AC30C1" w:rsidRDefault="00184E7A" w:rsidP="00C90AFF">
            <w:pPr>
              <w:pStyle w:val="TableBodyText"/>
              <w:ind w:left="0"/>
              <w:rPr>
                <w:sz w:val="18"/>
                <w:szCs w:val="18"/>
              </w:rPr>
            </w:pPr>
            <w:r w:rsidRPr="00C90AFF">
              <w:rPr>
                <w:b/>
              </w:rPr>
              <w:t>Number of Spans</w:t>
            </w:r>
          </w:p>
        </w:tc>
        <w:tc>
          <w:tcPr>
            <w:tcW w:w="1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69375A" w14:textId="77777777" w:rsidR="00184E7A" w:rsidRPr="00AC30C1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7D71AE" w14:textId="77777777" w:rsidR="00184E7A" w:rsidRPr="00AC30C1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184E7A" w:rsidRPr="001F4719" w14:paraId="28340F27" w14:textId="77777777" w:rsidTr="00184E7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250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F6AB" w14:textId="2146AB40" w:rsidR="00184E7A" w:rsidRPr="00AC30C1" w:rsidRDefault="00184E7A" w:rsidP="00C90AFF">
            <w:pPr>
              <w:pStyle w:val="TableBodyText"/>
              <w:ind w:left="0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95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2A0B0F" w14:textId="77777777" w:rsidR="00184E7A" w:rsidRPr="00AC30C1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F731EB" w14:textId="77777777" w:rsidR="00184E7A" w:rsidRPr="00AC30C1" w:rsidRDefault="00184E7A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42190" w:rsidRPr="001F4719" w14:paraId="62BEAE61" w14:textId="77777777" w:rsidTr="00184E7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" w:type="pct"/>
          <w:trHeight w:val="316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top"/>
          </w:tcPr>
          <w:p w14:paraId="70360084" w14:textId="47C25E7C" w:rsidR="00842190" w:rsidRPr="00AC30C1" w:rsidRDefault="00842190" w:rsidP="00842190">
            <w:pPr>
              <w:pStyle w:val="TableBodyText"/>
              <w:ind w:left="0"/>
              <w:rPr>
                <w:sz w:val="18"/>
                <w:szCs w:val="18"/>
              </w:rPr>
            </w:pPr>
            <w:r w:rsidRPr="00C90AFF">
              <w:rPr>
                <w:b/>
              </w:rPr>
              <w:t>Comments</w:t>
            </w:r>
          </w:p>
        </w:tc>
      </w:tr>
      <w:tr w:rsidR="00842190" w:rsidRPr="001F4719" w14:paraId="7D71763A" w14:textId="77777777" w:rsidTr="00184E7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" w:type="pct"/>
          <w:trHeight w:val="1701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3C53FF2F" w14:textId="27718497" w:rsidR="00842190" w:rsidRDefault="00842190" w:rsidP="00842190">
            <w:pPr>
              <w:pStyle w:val="TableBodyText"/>
              <w:ind w:left="0"/>
              <w:rPr>
                <w:sz w:val="18"/>
                <w:szCs w:val="18"/>
              </w:rPr>
            </w:pPr>
            <w:r w:rsidRPr="001F4719">
              <w:lastRenderedPageBreak/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</w:tbl>
    <w:p w14:paraId="601B436A" w14:textId="77777777" w:rsidR="00B208BE" w:rsidRDefault="00B208BE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82"/>
        <w:gridCol w:w="1418"/>
        <w:gridCol w:w="1561"/>
        <w:gridCol w:w="1983"/>
        <w:gridCol w:w="2448"/>
        <w:gridCol w:w="1102"/>
        <w:gridCol w:w="6"/>
      </w:tblGrid>
      <w:tr w:rsidR="00E45652" w:rsidRPr="005F3558" w14:paraId="614F3366" w14:textId="77777777" w:rsidTr="005067BD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22E8F2" w14:textId="46E14D75" w:rsidR="00E45652" w:rsidRPr="005F3558" w:rsidRDefault="00E45652" w:rsidP="001C548A">
            <w:pPr>
              <w:pStyle w:val="TableBodyText"/>
              <w:rPr>
                <w:b/>
              </w:rPr>
            </w:pPr>
            <w:r>
              <w:rPr>
                <w:b/>
              </w:rPr>
              <w:t>GIS Coordinates</w:t>
            </w:r>
          </w:p>
        </w:tc>
      </w:tr>
      <w:tr w:rsidR="005067BD" w:rsidRPr="001F4719" w14:paraId="5E5FDC70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3673C5B1" w14:textId="029A58E8" w:rsidR="005067BD" w:rsidRPr="001F4719" w:rsidRDefault="005067BD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Latitude</w:t>
            </w:r>
            <w:r>
              <w:rPr>
                <w:b/>
              </w:rPr>
              <w:br/>
            </w:r>
            <w:r w:rsidRPr="00746F0F">
              <w:rPr>
                <w:b/>
                <w:sz w:val="18"/>
                <w:szCs w:val="18"/>
              </w:rPr>
              <w:t>(GDA94)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1273F7E3" w14:textId="452FE693" w:rsidR="005067BD" w:rsidRPr="001F4719" w:rsidRDefault="005067BD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Longitude</w:t>
            </w:r>
            <w:r>
              <w:rPr>
                <w:b/>
              </w:rPr>
              <w:br/>
            </w:r>
            <w:r w:rsidRPr="00746F0F">
              <w:rPr>
                <w:b/>
                <w:sz w:val="18"/>
                <w:szCs w:val="18"/>
              </w:rPr>
              <w:t>(GDA94)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05F9781D" w14:textId="48F5C38B" w:rsidR="005067BD" w:rsidRPr="001F4719" w:rsidRDefault="005067BD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GPS Height </w:t>
            </w:r>
            <w:r w:rsidRPr="00746F0F">
              <w:rPr>
                <w:b/>
                <w:sz w:val="18"/>
                <w:szCs w:val="18"/>
              </w:rPr>
              <w:t>(AHD)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4E81B04C" w14:textId="53E87B70" w:rsidR="005067BD" w:rsidRPr="001F4719" w:rsidRDefault="005067BD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Date Collected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420D604C" w14:textId="0243E3C0" w:rsidR="005067BD" w:rsidRPr="001F4719" w:rsidRDefault="005067BD" w:rsidP="00842190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Data Source</w:t>
            </w:r>
          </w:p>
        </w:tc>
        <w:tc>
          <w:tcPr>
            <w:tcW w:w="54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262A9" w14:textId="794CE0D7" w:rsidR="005067BD" w:rsidRPr="00AC30C1" w:rsidRDefault="005067BD" w:rsidP="00842190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C601B1">
              <w:rPr>
                <w:sz w:val="18"/>
                <w:szCs w:val="18"/>
              </w:rPr>
              <w:t>Initials</w:t>
            </w:r>
          </w:p>
        </w:tc>
      </w:tr>
      <w:tr w:rsidR="005067BD" w:rsidRPr="001F4719" w14:paraId="1DBD4784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82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95DF" w14:textId="77777777" w:rsidR="005067BD" w:rsidRPr="001F4719" w:rsidRDefault="005067BD" w:rsidP="005067BD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69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560A" w14:textId="77777777" w:rsidR="005067BD" w:rsidRPr="001F4719" w:rsidRDefault="005067BD" w:rsidP="005067BD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76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A928" w14:textId="77777777" w:rsidR="005067BD" w:rsidRPr="001F4719" w:rsidRDefault="005067BD" w:rsidP="005067BD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sdt>
          <w:sdtPr>
            <w:id w:val="803433452"/>
            <w:placeholder>
              <w:docPart w:val="3CAA4ACE60984478A17331067690F6D4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72" w:type="pct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FD301C" w14:textId="4457E43E" w:rsidR="005067BD" w:rsidRPr="001F4719" w:rsidRDefault="005067BD" w:rsidP="005067B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200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8D2" w14:textId="03122AD4" w:rsidR="005067BD" w:rsidRPr="001F4719" w:rsidRDefault="005067BD" w:rsidP="005067BD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43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027B85ED" w14:textId="4C0FBE98" w:rsidR="005067BD" w:rsidRPr="00AC30C1" w:rsidRDefault="005067BD" w:rsidP="005067BD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  <w:p w14:paraId="0EEFB9F3" w14:textId="57CD82E1" w:rsidR="005067BD" w:rsidRPr="001F4719" w:rsidRDefault="005067BD" w:rsidP="005067BD">
            <w:pPr>
              <w:pStyle w:val="TableBodyText"/>
              <w:jc w:val="center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5067BD" w:rsidRPr="001F4719" w14:paraId="7DEE39CC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35"/>
        </w:trPr>
        <w:tc>
          <w:tcPr>
            <w:tcW w:w="15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EB3BCB" w14:textId="3A3EFF8F" w:rsidR="005067BD" w:rsidRPr="00AF7355" w:rsidRDefault="005067BD" w:rsidP="005067BD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Attach to Location</w:t>
            </w:r>
          </w:p>
        </w:tc>
        <w:tc>
          <w:tcPr>
            <w:tcW w:w="293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5F62" w14:textId="3363F479" w:rsidR="005067BD" w:rsidRPr="00AF7355" w:rsidRDefault="005067BD" w:rsidP="005067BD">
            <w:pPr>
              <w:pStyle w:val="TableBodyText"/>
              <w:jc w:val="center"/>
              <w:rPr>
                <w:b/>
              </w:rPr>
            </w:pPr>
            <w:r>
              <w:rPr>
                <w:b/>
              </w:rPr>
              <w:t>(The location record that GIS Coordinates are to be recorded against)</w:t>
            </w: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BE9F32" w14:textId="7FCFD16D" w:rsidR="005067BD" w:rsidRPr="00C601B1" w:rsidRDefault="005067BD" w:rsidP="005067BD">
            <w:pPr>
              <w:pStyle w:val="TableBodyText"/>
              <w:jc w:val="center"/>
              <w:rPr>
                <w:sz w:val="18"/>
                <w:szCs w:val="18"/>
              </w:rPr>
            </w:pPr>
          </w:p>
        </w:tc>
      </w:tr>
      <w:tr w:rsidR="005067BD" w:rsidRPr="001F4719" w14:paraId="3BE59BD2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67"/>
        </w:trPr>
        <w:tc>
          <w:tcPr>
            <w:tcW w:w="1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369A" w14:textId="3B72A496" w:rsidR="005067BD" w:rsidRPr="00A375B1" w:rsidRDefault="005067BD" w:rsidP="005067BD">
            <w:pPr>
              <w:pStyle w:val="TableBodyText"/>
              <w:jc w:val="center"/>
              <w:rPr>
                <w:sz w:val="16"/>
                <w:szCs w:val="16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2937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5801" w14:textId="6139C50C" w:rsidR="005067BD" w:rsidRPr="00A375B1" w:rsidRDefault="005067BD" w:rsidP="005067BD">
            <w:pPr>
              <w:pStyle w:val="TableBodyText"/>
              <w:rPr>
                <w:sz w:val="16"/>
                <w:szCs w:val="16"/>
              </w:rPr>
            </w:pPr>
          </w:p>
        </w:tc>
        <w:tc>
          <w:tcPr>
            <w:tcW w:w="54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A11D" w14:textId="62A24DE3" w:rsidR="005067BD" w:rsidRDefault="005067BD" w:rsidP="005067BD">
            <w:pPr>
              <w:pStyle w:val="TableBodyText"/>
              <w:jc w:val="center"/>
            </w:pPr>
          </w:p>
        </w:tc>
      </w:tr>
    </w:tbl>
    <w:p w14:paraId="24B7AD40" w14:textId="77777777" w:rsidR="00E45652" w:rsidRDefault="00E45652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107"/>
        <w:gridCol w:w="716"/>
        <w:gridCol w:w="2828"/>
        <w:gridCol w:w="2416"/>
        <w:gridCol w:w="1127"/>
      </w:tblGrid>
      <w:tr w:rsidR="003F5ECB" w:rsidRPr="005F3558" w14:paraId="7AC18D2B" w14:textId="77777777" w:rsidTr="001C548A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96CB752" w14:textId="764B4943" w:rsidR="003F5ECB" w:rsidRPr="005F3558" w:rsidRDefault="003F5ECB" w:rsidP="001C548A">
            <w:pPr>
              <w:pStyle w:val="TableBodyText"/>
              <w:rPr>
                <w:b/>
              </w:rPr>
            </w:pPr>
            <w:r>
              <w:rPr>
                <w:b/>
              </w:rPr>
              <w:t>Structure Geometry</w:t>
            </w:r>
          </w:p>
        </w:tc>
      </w:tr>
      <w:tr w:rsidR="005067BD" w:rsidRPr="001F4719" w14:paraId="3B93FB96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1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95D6" w14:textId="2564B914" w:rsidR="005067BD" w:rsidRPr="001F4719" w:rsidRDefault="005067BD" w:rsidP="003F5ECB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Over Dimension Route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A23FD72" w14:textId="5777AA67" w:rsidR="005067BD" w:rsidRPr="001F4719" w:rsidRDefault="00E35113" w:rsidP="001C548A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b/>
              </w:rPr>
              <w:instrText xml:space="preserve"> FORMCHECKBOX </w:instrText>
            </w:r>
            <w:r w:rsidR="00507899">
              <w:rPr>
                <w:b/>
              </w:rPr>
            </w:r>
            <w:r w:rsidR="005078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1BEDBEC" w14:textId="07F0F2B0" w:rsidR="005067BD" w:rsidRPr="001F4719" w:rsidRDefault="005067BD" w:rsidP="001C548A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Detour Distance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334D998D" w14:textId="77777777" w:rsidR="005067BD" w:rsidRPr="001F4719" w:rsidRDefault="005067BD" w:rsidP="001C548A">
            <w:pPr>
              <w:pStyle w:val="TableBodyText"/>
              <w:ind w:left="0"/>
              <w:jc w:val="center"/>
              <w:rPr>
                <w:b/>
              </w:rPr>
            </w:pP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E299B7B" w14:textId="77777777" w:rsidR="005067BD" w:rsidRPr="00AC30C1" w:rsidRDefault="005067BD" w:rsidP="008B0E2E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430896F5" w14:textId="05E2CED4" w:rsidR="005067BD" w:rsidRPr="00AC30C1" w:rsidRDefault="005067BD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5067BD" w:rsidRPr="001F4719" w14:paraId="0F7C8149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510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7DC76B" w14:textId="439EBCB1" w:rsidR="005067BD" w:rsidRDefault="005067BD" w:rsidP="001C548A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Alternate Route Available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1581F40" w14:textId="14A02B84" w:rsidR="005067BD" w:rsidRDefault="00E35113" w:rsidP="001C548A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b/>
              </w:rPr>
              <w:instrText xml:space="preserve"> FORMCHECKBOX </w:instrText>
            </w:r>
            <w:r w:rsidR="00507899">
              <w:rPr>
                <w:b/>
              </w:rPr>
            </w:r>
            <w:r w:rsidR="005078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4"/>
          </w:p>
        </w:tc>
        <w:tc>
          <w:tcPr>
            <w:tcW w:w="138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4CB3A9C0" w14:textId="367B8BD5" w:rsidR="005067BD" w:rsidRDefault="005067BD" w:rsidP="001C548A">
            <w:pPr>
              <w:pStyle w:val="TableBodyText"/>
              <w:ind w:left="0"/>
              <w:jc w:val="center"/>
              <w:rPr>
                <w:b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185" w:type="pct"/>
            <w:vMerge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76337C11" w14:textId="77777777" w:rsidR="005067BD" w:rsidRPr="001F4719" w:rsidRDefault="005067BD" w:rsidP="001C548A">
            <w:pPr>
              <w:pStyle w:val="TableBodyText"/>
              <w:ind w:left="0"/>
              <w:jc w:val="center"/>
              <w:rPr>
                <w:b/>
              </w:rPr>
            </w:pPr>
          </w:p>
        </w:tc>
        <w:tc>
          <w:tcPr>
            <w:tcW w:w="553" w:type="pct"/>
            <w:vMerge/>
            <w:tcBorders>
              <w:left w:val="single" w:sz="4" w:space="0" w:color="auto"/>
              <w:right w:val="single" w:sz="4" w:space="0" w:color="auto"/>
            </w:tcBorders>
            <w:vAlign w:val="top"/>
          </w:tcPr>
          <w:p w14:paraId="302B7D8E" w14:textId="18D63E88" w:rsidR="005067BD" w:rsidRPr="00AC30C1" w:rsidRDefault="005067BD" w:rsidP="001C548A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842190" w:rsidRPr="001F4719" w14:paraId="063EC30B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1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6CC2795" w14:textId="4B488DEB" w:rsidR="00842190" w:rsidRDefault="00842190" w:rsidP="003F5ECB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Hazardous Materials Route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11177BBD" w14:textId="25CBD93B" w:rsidR="00842190" w:rsidRDefault="00E35113" w:rsidP="003F5ECB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b/>
              </w:rPr>
              <w:instrText xml:space="preserve"> FORMCHECKBOX </w:instrText>
            </w:r>
            <w:r w:rsidR="00507899">
              <w:rPr>
                <w:b/>
              </w:rPr>
            </w:r>
            <w:r w:rsidR="005078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5"/>
          </w:p>
        </w:tc>
        <w:tc>
          <w:tcPr>
            <w:tcW w:w="1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4CF2B7D5" w14:textId="77777777" w:rsidR="00842190" w:rsidRDefault="00842190" w:rsidP="003F5ECB">
            <w:pPr>
              <w:pStyle w:val="TableBodyText"/>
              <w:ind w:left="0"/>
              <w:jc w:val="center"/>
              <w:rPr>
                <w:b/>
              </w:rPr>
            </w:pPr>
          </w:p>
        </w:tc>
        <w:tc>
          <w:tcPr>
            <w:tcW w:w="1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5B026495" w14:textId="77777777" w:rsidR="00842190" w:rsidRPr="001F4719" w:rsidRDefault="00842190" w:rsidP="003F5ECB">
            <w:pPr>
              <w:pStyle w:val="TableBodyText"/>
              <w:ind w:left="0"/>
              <w:jc w:val="center"/>
              <w:rPr>
                <w:b/>
              </w:rPr>
            </w:pP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5D98E8F" w14:textId="77777777" w:rsidR="00842190" w:rsidRPr="00AC30C1" w:rsidRDefault="00842190" w:rsidP="003F5ECB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572250E5" w14:textId="77777777" w:rsidR="003F5ECB" w:rsidRDefault="003F5ECB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90"/>
        <w:gridCol w:w="991"/>
        <w:gridCol w:w="1136"/>
        <w:gridCol w:w="849"/>
        <w:gridCol w:w="1134"/>
        <w:gridCol w:w="853"/>
        <w:gridCol w:w="1561"/>
        <w:gridCol w:w="1593"/>
        <w:gridCol w:w="1087"/>
        <w:gridCol w:w="6"/>
      </w:tblGrid>
      <w:tr w:rsidR="000D41C4" w:rsidRPr="005F3558" w14:paraId="0A5A384C" w14:textId="77777777" w:rsidTr="005067BD">
        <w:trPr>
          <w:gridAfter w:val="1"/>
          <w:wAfter w:w="3" w:type="pct"/>
        </w:trPr>
        <w:tc>
          <w:tcPr>
            <w:tcW w:w="499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101AF" w14:textId="16754D9B" w:rsidR="000D41C4" w:rsidRPr="005F3558" w:rsidRDefault="000D41C4" w:rsidP="00986BFF">
            <w:pPr>
              <w:pStyle w:val="TableBodyText"/>
              <w:rPr>
                <w:b/>
              </w:rPr>
            </w:pPr>
            <w:r>
              <w:rPr>
                <w:b/>
              </w:rPr>
              <w:t>Clearances</w:t>
            </w:r>
          </w:p>
        </w:tc>
      </w:tr>
      <w:tr w:rsidR="005067BD" w:rsidRPr="001F4719" w14:paraId="0B90A6C6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88"/>
        </w:trPr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422E650C" w14:textId="6B8753EE" w:rsidR="005067BD" w:rsidRPr="001F4719" w:rsidRDefault="005067BD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Rsect id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08E74D80" w14:textId="41ABC586" w:rsidR="005067BD" w:rsidRPr="001F4719" w:rsidRDefault="005067BD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Cway</w:t>
            </w:r>
          </w:p>
        </w:tc>
        <w:tc>
          <w:tcPr>
            <w:tcW w:w="9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C94D1E9" w14:textId="2B348927" w:rsidR="005067BD" w:rsidRPr="001F4719" w:rsidRDefault="005067BD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Signed</w:t>
            </w:r>
            <w:r>
              <w:rPr>
                <w:b/>
              </w:rPr>
              <w:br/>
              <w:t>Clearance</w:t>
            </w:r>
          </w:p>
        </w:tc>
        <w:tc>
          <w:tcPr>
            <w:tcW w:w="9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6445AA24" w14:textId="21D0EE9C" w:rsidR="005067BD" w:rsidRPr="001F4719" w:rsidRDefault="005067BD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Surveyed</w:t>
            </w:r>
            <w:r>
              <w:rPr>
                <w:b/>
              </w:rPr>
              <w:br/>
              <w:t>Clearance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6CDCBE8F" w14:textId="796ECCF6" w:rsidR="005067BD" w:rsidRPr="001F4719" w:rsidRDefault="005067BD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Date Surveyed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F9D0064" w14:textId="2AB9E6EA" w:rsidR="005067BD" w:rsidRPr="001F4719" w:rsidRDefault="005067BD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Date of Last Overlay</w:t>
            </w:r>
          </w:p>
        </w:tc>
        <w:tc>
          <w:tcPr>
            <w:tcW w:w="53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6E77D9B1" w14:textId="77777777" w:rsidR="005067BD" w:rsidRPr="00AC30C1" w:rsidRDefault="005067BD" w:rsidP="008B0E2E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142FDF27" w14:textId="06E751D7" w:rsidR="005067BD" w:rsidRPr="00AC30C1" w:rsidRDefault="005067BD" w:rsidP="00986BFF">
            <w:pPr>
              <w:pStyle w:val="TableBodyText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5067BD" w:rsidRPr="001F4719" w14:paraId="7413BC08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48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475AB7F8" w14:textId="47102838" w:rsidR="005067BD" w:rsidRPr="001F4719" w:rsidRDefault="005067BD" w:rsidP="00986BFF">
            <w:pPr>
              <w:pStyle w:val="TableBodyText"/>
              <w:jc w:val="center"/>
            </w:pPr>
            <w:r w:rsidRPr="001F471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7E508E37" w14:textId="07E7559D" w:rsidR="005067BD" w:rsidRPr="001F4719" w:rsidRDefault="005067BD" w:rsidP="00986BFF">
            <w:pPr>
              <w:pStyle w:val="TableBodyText"/>
              <w:jc w:val="center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717CDE9" w14:textId="50CC2C5E" w:rsidR="005067BD" w:rsidRPr="001F4719" w:rsidRDefault="005067BD" w:rsidP="00C77E9D">
            <w:pPr>
              <w:pStyle w:val="TableBodyText"/>
              <w:jc w:val="righ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416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736CCE1C" w14:textId="6B3D502A" w:rsidR="005067BD" w:rsidRPr="000D41C4" w:rsidRDefault="005067BD" w:rsidP="00986BFF">
            <w:pPr>
              <w:pStyle w:val="TableBodyText"/>
              <w:jc w:val="center"/>
              <w:rPr>
                <w:sz w:val="16"/>
                <w:szCs w:val="16"/>
              </w:rPr>
            </w:pPr>
            <w:r w:rsidRPr="000D41C4">
              <w:rPr>
                <w:sz w:val="16"/>
                <w:szCs w:val="16"/>
              </w:rPr>
              <w:t>metres</w:t>
            </w:r>
          </w:p>
        </w:tc>
        <w:tc>
          <w:tcPr>
            <w:tcW w:w="556" w:type="pc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14:paraId="2CB61038" w14:textId="58C31250" w:rsidR="005067BD" w:rsidRPr="001F4719" w:rsidRDefault="005067BD" w:rsidP="00C77E9D">
            <w:pPr>
              <w:pStyle w:val="TableBodyText"/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18" w:type="pct"/>
            <w:tcBorders>
              <w:bottom w:val="single" w:sz="4" w:space="0" w:color="000000" w:themeColor="text1"/>
              <w:right w:val="single" w:sz="4" w:space="0" w:color="000000" w:themeColor="text1"/>
            </w:tcBorders>
          </w:tcPr>
          <w:p w14:paraId="302C0B5F" w14:textId="7353C3B9" w:rsidR="005067BD" w:rsidRPr="000D41C4" w:rsidRDefault="005067BD" w:rsidP="000D41C4">
            <w:pPr>
              <w:pStyle w:val="TableBodyText"/>
              <w:ind w:right="-106" w:hanging="20"/>
              <w:jc w:val="center"/>
              <w:rPr>
                <w:sz w:val="16"/>
                <w:szCs w:val="16"/>
              </w:rPr>
            </w:pPr>
            <w:r w:rsidRPr="000D41C4">
              <w:rPr>
                <w:sz w:val="16"/>
                <w:szCs w:val="16"/>
              </w:rPr>
              <w:t>metres</w:t>
            </w:r>
          </w:p>
        </w:tc>
        <w:sdt>
          <w:sdtPr>
            <w:id w:val="1043171754"/>
            <w:placeholder>
              <w:docPart w:val="157B8AAAD1614DF7B0B47BC1652B901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14:paraId="199CC62D" w14:textId="539EDA8A" w:rsidR="005067BD" w:rsidRPr="001F4719" w:rsidRDefault="005067BD" w:rsidP="00986BFF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25143414"/>
            <w:placeholder>
              <w:docPart w:val="157B8AAAD1614DF7B0B47BC1652B901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</w:tcPr>
              <w:p w14:paraId="24BD1773" w14:textId="0CFB3A8C" w:rsidR="005067BD" w:rsidRPr="001F4719" w:rsidRDefault="005067BD" w:rsidP="00986BFF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577B" w14:textId="557B18EB" w:rsidR="005067BD" w:rsidRPr="001F4719" w:rsidRDefault="005067BD" w:rsidP="00986BFF">
            <w:pPr>
              <w:pStyle w:val="TableBodyText"/>
              <w:jc w:val="center"/>
            </w:pPr>
          </w:p>
        </w:tc>
      </w:tr>
      <w:tr w:rsidR="005067BD" w:rsidRPr="001F4719" w14:paraId="631BAF04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48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10AFBD9A" w14:textId="63D5C231" w:rsidR="005067BD" w:rsidRPr="001F4719" w:rsidRDefault="005067BD" w:rsidP="00C77E9D">
            <w:pPr>
              <w:pStyle w:val="TableBodyText"/>
              <w:jc w:val="center"/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4109687B" w14:textId="13434532" w:rsidR="005067BD" w:rsidRPr="001F4719" w:rsidRDefault="005067BD" w:rsidP="00C77E9D">
            <w:pPr>
              <w:pStyle w:val="TableBodyText"/>
              <w:jc w:val="center"/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20F9FE9E" w14:textId="3C64E77E" w:rsidR="005067BD" w:rsidRPr="001F4719" w:rsidRDefault="005067BD" w:rsidP="00C77E9D">
            <w:pPr>
              <w:pStyle w:val="TableBodyText"/>
              <w:jc w:val="right"/>
            </w:pPr>
            <w:r w:rsidRPr="009052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D5">
              <w:instrText xml:space="preserve"> FORMTEXT </w:instrText>
            </w:r>
            <w:r w:rsidRPr="009052D5">
              <w:fldChar w:fldCharType="separate"/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fldChar w:fldCharType="end"/>
            </w:r>
          </w:p>
        </w:tc>
        <w:tc>
          <w:tcPr>
            <w:tcW w:w="416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1A9B543" w14:textId="776C54DE" w:rsidR="005067BD" w:rsidRPr="000D41C4" w:rsidRDefault="005067BD" w:rsidP="00C77E9D">
            <w:pPr>
              <w:pStyle w:val="Table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metres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569B9837" w14:textId="7668F4BC" w:rsidR="005067BD" w:rsidRDefault="005067BD" w:rsidP="00C77E9D">
            <w:pPr>
              <w:pStyle w:val="TableBodyText"/>
              <w:jc w:val="right"/>
            </w:pPr>
            <w:r w:rsidRPr="007422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24D">
              <w:instrText xml:space="preserve"> FORMTEXT </w:instrText>
            </w:r>
            <w:r w:rsidRPr="0074224D">
              <w:fldChar w:fldCharType="separate"/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fldChar w:fldCharType="end"/>
            </w: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B5DC2" w14:textId="528BEA51" w:rsidR="005067BD" w:rsidRPr="000D41C4" w:rsidRDefault="005067BD" w:rsidP="00C77E9D">
            <w:pPr>
              <w:pStyle w:val="TableBodyText"/>
              <w:ind w:right="-106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metres</w:t>
            </w:r>
          </w:p>
        </w:tc>
        <w:sdt>
          <w:sdtPr>
            <w:id w:val="1344745410"/>
            <w:placeholder>
              <w:docPart w:val="19A1CB8893AE4F148EE5991C26E11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14:paraId="5CB8A4E8" w14:textId="3F1CB16A" w:rsidR="005067BD" w:rsidRDefault="005067BD" w:rsidP="00C77E9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1334526539"/>
            <w:placeholder>
              <w:docPart w:val="19A1CB8893AE4F148EE5991C26E11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329B326C" w14:textId="0F5737C4" w:rsidR="005067BD" w:rsidRDefault="005067BD" w:rsidP="00C77E9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A71C6" w14:textId="77777777" w:rsidR="005067BD" w:rsidRPr="001F4719" w:rsidRDefault="005067BD" w:rsidP="00C77E9D">
            <w:pPr>
              <w:pStyle w:val="TableBodyText"/>
              <w:jc w:val="center"/>
            </w:pPr>
          </w:p>
        </w:tc>
      </w:tr>
      <w:tr w:rsidR="005067BD" w:rsidRPr="001F4719" w14:paraId="216E0A16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485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</w:tcPr>
          <w:p w14:paraId="684E3B09" w14:textId="1A87B4DC" w:rsidR="005067BD" w:rsidRPr="001F4719" w:rsidRDefault="005067BD" w:rsidP="00C77E9D">
            <w:pPr>
              <w:pStyle w:val="TableBodyText"/>
              <w:jc w:val="center"/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</w:tcPr>
          <w:p w14:paraId="1C3BB225" w14:textId="16C23EBF" w:rsidR="005067BD" w:rsidRPr="001F4719" w:rsidRDefault="005067BD" w:rsidP="00C77E9D">
            <w:pPr>
              <w:pStyle w:val="TableBodyText"/>
              <w:jc w:val="center"/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392E022B" w14:textId="061193F6" w:rsidR="005067BD" w:rsidRPr="001F4719" w:rsidRDefault="005067BD" w:rsidP="00C77E9D">
            <w:pPr>
              <w:pStyle w:val="TableBodyText"/>
              <w:jc w:val="right"/>
            </w:pPr>
            <w:r w:rsidRPr="009052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D5">
              <w:instrText xml:space="preserve"> FORMTEXT </w:instrText>
            </w:r>
            <w:r w:rsidRPr="009052D5">
              <w:fldChar w:fldCharType="separate"/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fldChar w:fldCharType="end"/>
            </w:r>
          </w:p>
        </w:tc>
        <w:tc>
          <w:tcPr>
            <w:tcW w:w="416" w:type="pct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14:paraId="35160576" w14:textId="1200D0CC" w:rsidR="005067BD" w:rsidRPr="000D41C4" w:rsidRDefault="005067BD" w:rsidP="00C77E9D">
            <w:pPr>
              <w:pStyle w:val="Table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metres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28DC518A" w14:textId="3381D513" w:rsidR="005067BD" w:rsidRDefault="005067BD" w:rsidP="00C77E9D">
            <w:pPr>
              <w:pStyle w:val="TableBodyText"/>
              <w:jc w:val="right"/>
            </w:pPr>
            <w:r w:rsidRPr="007422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24D">
              <w:instrText xml:space="preserve"> FORMTEXT </w:instrText>
            </w:r>
            <w:r w:rsidRPr="0074224D">
              <w:fldChar w:fldCharType="separate"/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fldChar w:fldCharType="end"/>
            </w: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30F486" w14:textId="5CA9173E" w:rsidR="005067BD" w:rsidRPr="000D41C4" w:rsidRDefault="005067BD" w:rsidP="00C77E9D">
            <w:pPr>
              <w:pStyle w:val="TableBodyText"/>
              <w:ind w:right="-106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metres</w:t>
            </w:r>
          </w:p>
        </w:tc>
        <w:sdt>
          <w:sdtPr>
            <w:id w:val="-209186240"/>
            <w:placeholder>
              <w:docPart w:val="19A1CB8893AE4F148EE5991C26E11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14:paraId="1C2186E8" w14:textId="32F264D0" w:rsidR="005067BD" w:rsidRDefault="005067BD" w:rsidP="00C77E9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824973246"/>
            <w:placeholder>
              <w:docPart w:val="19A1CB8893AE4F148EE5991C26E11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tcBorders>
                  <w:top w:val="single" w:sz="4" w:space="0" w:color="000000" w:themeColor="text1"/>
                  <w:left w:val="single" w:sz="4" w:space="0" w:color="auto"/>
                  <w:right w:val="single" w:sz="4" w:space="0" w:color="auto"/>
                </w:tcBorders>
              </w:tcPr>
              <w:p w14:paraId="4D413E09" w14:textId="4A1B1646" w:rsidR="005067BD" w:rsidRDefault="005067BD" w:rsidP="00C77E9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3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B770C5" w14:textId="77777777" w:rsidR="005067BD" w:rsidRPr="001F4719" w:rsidRDefault="005067BD" w:rsidP="00C77E9D">
            <w:pPr>
              <w:pStyle w:val="TableBodyText"/>
              <w:jc w:val="center"/>
            </w:pPr>
          </w:p>
        </w:tc>
      </w:tr>
      <w:tr w:rsidR="005067BD" w:rsidRPr="001F4719" w14:paraId="05E03116" w14:textId="77777777" w:rsidTr="005067B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485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25B911BA" w14:textId="63321457" w:rsidR="005067BD" w:rsidRPr="001F4719" w:rsidRDefault="005067BD" w:rsidP="00C77E9D">
            <w:pPr>
              <w:pStyle w:val="TableBodyText"/>
              <w:jc w:val="center"/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486" w:type="pc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9E669" w14:textId="34EDE5FA" w:rsidR="005067BD" w:rsidRPr="001F4719" w:rsidRDefault="005067BD" w:rsidP="00C77E9D">
            <w:pPr>
              <w:pStyle w:val="TableBodyText"/>
              <w:jc w:val="center"/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557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73391BD0" w14:textId="6B65E6E8" w:rsidR="005067BD" w:rsidRPr="001F4719" w:rsidRDefault="005067BD" w:rsidP="00C77E9D">
            <w:pPr>
              <w:pStyle w:val="TableBodyText"/>
              <w:jc w:val="right"/>
            </w:pPr>
            <w:r w:rsidRPr="009052D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052D5">
              <w:instrText xml:space="preserve"> FORMTEXT </w:instrText>
            </w:r>
            <w:r w:rsidRPr="009052D5">
              <w:fldChar w:fldCharType="separate"/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t> </w:t>
            </w:r>
            <w:r w:rsidRPr="009052D5">
              <w:fldChar w:fldCharType="end"/>
            </w:r>
          </w:p>
        </w:tc>
        <w:tc>
          <w:tcPr>
            <w:tcW w:w="416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ECFA50" w14:textId="4456D73C" w:rsidR="005067BD" w:rsidRPr="000D41C4" w:rsidRDefault="005067BD" w:rsidP="00C77E9D">
            <w:pPr>
              <w:pStyle w:val="TableBodyTex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metres</w:t>
            </w:r>
          </w:p>
        </w:tc>
        <w:tc>
          <w:tcPr>
            <w:tcW w:w="5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4E4BC3BA" w14:textId="16D7FF5D" w:rsidR="005067BD" w:rsidRDefault="005067BD" w:rsidP="00C77E9D">
            <w:pPr>
              <w:pStyle w:val="TableBodyText"/>
              <w:jc w:val="right"/>
            </w:pPr>
            <w:r w:rsidRPr="0074224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4224D">
              <w:instrText xml:space="preserve"> FORMTEXT </w:instrText>
            </w:r>
            <w:r w:rsidRPr="0074224D">
              <w:fldChar w:fldCharType="separate"/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t> </w:t>
            </w:r>
            <w:r w:rsidRPr="0074224D">
              <w:fldChar w:fldCharType="end"/>
            </w:r>
          </w:p>
        </w:tc>
        <w:tc>
          <w:tcPr>
            <w:tcW w:w="418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A0895E" w14:textId="1704C147" w:rsidR="005067BD" w:rsidRPr="000D41C4" w:rsidRDefault="005067BD" w:rsidP="00C77E9D">
            <w:pPr>
              <w:pStyle w:val="TableBodyText"/>
              <w:ind w:right="-106" w:hanging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metres</w:t>
            </w:r>
          </w:p>
        </w:tc>
        <w:sdt>
          <w:sdtPr>
            <w:id w:val="-1795513465"/>
            <w:placeholder>
              <w:docPart w:val="19A1CB8893AE4F148EE5991C26E11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" w:type="pct"/>
                <w:tc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auto"/>
                </w:tcBorders>
              </w:tcPr>
              <w:p w14:paraId="68C2A9F9" w14:textId="6DD731A4" w:rsidR="005067BD" w:rsidRDefault="005067BD" w:rsidP="00C77E9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id w:val="-303233076"/>
            <w:placeholder>
              <w:docPart w:val="19A1CB8893AE4F148EE5991C26E1181A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81" w:type="pct"/>
                <w:tcBorders>
                  <w:top w:val="single" w:sz="4" w:space="0" w:color="000000" w:themeColor="text1"/>
                  <w:left w:val="single" w:sz="4" w:space="0" w:color="auto"/>
                  <w:bottom w:val="single" w:sz="4" w:space="0" w:color="000000" w:themeColor="text1"/>
                  <w:right w:val="single" w:sz="4" w:space="0" w:color="auto"/>
                </w:tcBorders>
              </w:tcPr>
              <w:p w14:paraId="0EFF9299" w14:textId="2FFB302D" w:rsidR="005067BD" w:rsidRDefault="005067BD" w:rsidP="00C77E9D">
                <w:pPr>
                  <w:pStyle w:val="TableBodyText"/>
                  <w:jc w:val="center"/>
                </w:pPr>
                <w:r w:rsidRPr="00BE79F0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53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5EBD" w14:textId="77777777" w:rsidR="005067BD" w:rsidRPr="001F4719" w:rsidRDefault="005067BD" w:rsidP="00C77E9D">
            <w:pPr>
              <w:pStyle w:val="TableBodyText"/>
              <w:jc w:val="center"/>
            </w:pPr>
          </w:p>
        </w:tc>
      </w:tr>
    </w:tbl>
    <w:p w14:paraId="301428A7" w14:textId="77777777" w:rsidR="000D41C4" w:rsidRDefault="000D41C4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698"/>
        <w:gridCol w:w="853"/>
        <w:gridCol w:w="1699"/>
        <w:gridCol w:w="851"/>
        <w:gridCol w:w="4000"/>
        <w:gridCol w:w="1093"/>
        <w:gridCol w:w="6"/>
      </w:tblGrid>
      <w:tr w:rsidR="00C77E9D" w:rsidRPr="005F3558" w14:paraId="5C9FE181" w14:textId="77777777" w:rsidTr="003C104A">
        <w:trPr>
          <w:gridAfter w:val="1"/>
          <w:wAfter w:w="3" w:type="pct"/>
        </w:trPr>
        <w:tc>
          <w:tcPr>
            <w:tcW w:w="4997" w:type="pct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75DA8EA9" w14:textId="61693033" w:rsidR="00C77E9D" w:rsidRPr="005F3558" w:rsidRDefault="00C77E9D" w:rsidP="00986BFF">
            <w:pPr>
              <w:pStyle w:val="TableBodyText"/>
              <w:rPr>
                <w:b/>
              </w:rPr>
            </w:pPr>
            <w:r>
              <w:rPr>
                <w:b/>
              </w:rPr>
              <w:t>Vertical Navigable Clearance</w:t>
            </w:r>
          </w:p>
        </w:tc>
      </w:tr>
      <w:tr w:rsidR="003C104A" w:rsidRPr="001F4719" w14:paraId="6D920637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AF24B" w14:textId="1E93F154" w:rsidR="003C104A" w:rsidRPr="001F4719" w:rsidRDefault="003C104A" w:rsidP="005F52F6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Minimum</w:t>
            </w:r>
          </w:p>
        </w:tc>
        <w:tc>
          <w:tcPr>
            <w:tcW w:w="1250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4E1EAE" w14:textId="322553B0" w:rsidR="003C104A" w:rsidRPr="001F4719" w:rsidRDefault="003C104A" w:rsidP="005F52F6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Maximum</w:t>
            </w:r>
          </w:p>
        </w:tc>
        <w:tc>
          <w:tcPr>
            <w:tcW w:w="1961" w:type="pct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14:paraId="03FB04E8" w14:textId="77777777" w:rsidR="003C104A" w:rsidRPr="008B0E2E" w:rsidRDefault="003C104A" w:rsidP="008B0E2E">
            <w:pPr>
              <w:pStyle w:val="TableBodyText"/>
              <w:ind w:left="0"/>
            </w:pPr>
          </w:p>
        </w:tc>
        <w:tc>
          <w:tcPr>
            <w:tcW w:w="54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19992D3A" w14:textId="77777777" w:rsidR="003C104A" w:rsidRPr="00AC30C1" w:rsidRDefault="003C104A" w:rsidP="00746F0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775E0927" w14:textId="2468C57E" w:rsidR="003C104A" w:rsidRPr="00AC30C1" w:rsidRDefault="003C104A" w:rsidP="00986BF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C104A" w:rsidRPr="001F4719" w14:paraId="7FD11FA3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83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4770DCA" w14:textId="3DCECD53" w:rsidR="003C104A" w:rsidRDefault="003C104A" w:rsidP="00934DC9">
            <w:pPr>
              <w:pStyle w:val="TableBodyText"/>
              <w:ind w:left="0"/>
              <w:jc w:val="right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055F4C" w14:textId="6235AAAC" w:rsidR="003C104A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metres</w:t>
            </w:r>
          </w:p>
        </w:tc>
        <w:tc>
          <w:tcPr>
            <w:tcW w:w="833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14:paraId="391E4476" w14:textId="41A7D161" w:rsidR="003C104A" w:rsidRDefault="003C104A" w:rsidP="00934DC9">
            <w:pPr>
              <w:pStyle w:val="TableBodyText"/>
              <w:ind w:left="0"/>
              <w:jc w:val="right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417" w:type="pct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5AF10" w14:textId="1951A00D" w:rsidR="003C104A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sz w:val="16"/>
                <w:szCs w:val="16"/>
              </w:rPr>
              <w:t>metres</w:t>
            </w:r>
          </w:p>
        </w:tc>
        <w:tc>
          <w:tcPr>
            <w:tcW w:w="1961" w:type="pct"/>
            <w:vMerge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5DE426CE" w14:textId="77777777" w:rsidR="003C104A" w:rsidRPr="001F4719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</w:p>
        </w:tc>
        <w:tc>
          <w:tcPr>
            <w:tcW w:w="54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7920F12C" w14:textId="57A2BF7E" w:rsidR="003C104A" w:rsidRPr="00AC30C1" w:rsidRDefault="003C104A" w:rsidP="00986BF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77056167" w14:textId="77777777" w:rsidR="00C77E9D" w:rsidRDefault="00C77E9D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539"/>
        <w:gridCol w:w="2126"/>
        <w:gridCol w:w="2693"/>
        <w:gridCol w:w="738"/>
        <w:gridCol w:w="1098"/>
        <w:gridCol w:w="6"/>
      </w:tblGrid>
      <w:tr w:rsidR="00934DC9" w:rsidRPr="005F3558" w14:paraId="5957D183" w14:textId="77777777" w:rsidTr="003C104A">
        <w:trPr>
          <w:gridAfter w:val="1"/>
          <w:wAfter w:w="3" w:type="pct"/>
        </w:trPr>
        <w:tc>
          <w:tcPr>
            <w:tcW w:w="49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C1128D2" w14:textId="038FBF72" w:rsidR="00934DC9" w:rsidRPr="005F3558" w:rsidRDefault="00934DC9" w:rsidP="00986BFF">
            <w:pPr>
              <w:pStyle w:val="TableBodyText"/>
              <w:rPr>
                <w:b/>
              </w:rPr>
            </w:pPr>
            <w:r>
              <w:rPr>
                <w:b/>
              </w:rPr>
              <w:t>Width</w:t>
            </w:r>
          </w:p>
        </w:tc>
      </w:tr>
      <w:tr w:rsidR="003C104A" w:rsidRPr="001F4719" w14:paraId="2114906E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0D6489" w14:textId="42BCDA06" w:rsidR="003C104A" w:rsidRPr="001F4719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Type </w:t>
            </w:r>
            <w:r w:rsidRPr="00892F42">
              <w:rPr>
                <w:sz w:val="16"/>
                <w:szCs w:val="16"/>
              </w:rPr>
              <w:t>(see Table 10)</w:t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D69C5C" w14:textId="1953CA57" w:rsidR="003C104A" w:rsidRPr="001F4719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1682" w:type="pct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355F1351" w14:textId="451B988B" w:rsidR="003C104A" w:rsidRPr="001F4719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Width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31E18367" w14:textId="77777777" w:rsidR="003C104A" w:rsidRPr="00AC30C1" w:rsidRDefault="003C104A" w:rsidP="00986BF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6BEA92F4" w14:textId="337AC835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C104A" w:rsidRPr="001F4719" w14:paraId="0C708195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019AA" w14:textId="48952E91" w:rsidR="003C104A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EB0C0" w14:textId="42EDC192" w:rsidR="003C104A" w:rsidRDefault="003C104A" w:rsidP="004D6D4C">
            <w:pPr>
              <w:pStyle w:val="TableBodyText"/>
              <w:ind w:left="0"/>
              <w:jc w:val="center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</w:tcBorders>
          </w:tcPr>
          <w:p w14:paraId="46A2550B" w14:textId="4EB96CC6" w:rsidR="003C104A" w:rsidRPr="001F4719" w:rsidRDefault="003C104A" w:rsidP="004D6D4C">
            <w:pPr>
              <w:pStyle w:val="TableBodyText"/>
              <w:ind w:left="0"/>
              <w:jc w:val="right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362" w:type="pct"/>
            <w:tcBorders>
              <w:right w:val="single" w:sz="4" w:space="0" w:color="000000" w:themeColor="text1"/>
            </w:tcBorders>
          </w:tcPr>
          <w:p w14:paraId="2EE6A4D1" w14:textId="7D5D26E1" w:rsidR="003C104A" w:rsidRPr="004D6D4C" w:rsidRDefault="003C104A" w:rsidP="00986BFF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E2A0F" w14:textId="08BC10EA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3438BC82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15F27E0" w14:textId="69683C47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7A89A51F" w14:textId="7F21F648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D9093EB" w14:textId="7202A5B7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E87695F" w14:textId="4935D31A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C5E6EC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04891173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71BB225" w14:textId="5EDD5864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0C8E1D12" w14:textId="54F21F4B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42FDF708" w14:textId="6A9C4255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23FAD04A" w14:textId="30F07828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0F8C61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281A97A2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71950D0" w14:textId="6C94E40B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313E1D32" w14:textId="67A752E4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36F2D4A4" w14:textId="07A9A39B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CD46A60" w14:textId="143E6150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57B72B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4C717A5B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6B1968D7" w14:textId="26FD7388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8D7E5B5" w14:textId="1923DC15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1D943649" w14:textId="11F613EE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59F346B7" w14:textId="3827F82E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21B033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12A97BF8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3AB155B8" w14:textId="6445F3DB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0323A80" w14:textId="0FBED0A6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1FB255A" w14:textId="286741CB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7AD4DA43" w14:textId="7068C670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2FC51C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2C00F358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1DB31E8B" w14:textId="6AA91563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7BA77649" w14:textId="26571A91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6271CCC6" w14:textId="1C53C24B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42C9A451" w14:textId="7E91ACB2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811D5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7A8C3A24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45368E5D" w14:textId="73A66854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59006BC3" w14:textId="76A2F13B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0032F9DA" w14:textId="54517DE7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3EA7C3C9" w14:textId="359B2C2A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E4187C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3AA49663" w14:textId="77777777" w:rsidTr="009C584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73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36AB3D88" w14:textId="51FD57E6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0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top"/>
          </w:tcPr>
          <w:p w14:paraId="626455C8" w14:textId="640D6C5A" w:rsidR="003C104A" w:rsidRPr="005A794F" w:rsidRDefault="003C104A" w:rsidP="004D6D4C">
            <w:pPr>
              <w:pStyle w:val="TableBodyText"/>
              <w:ind w:left="0"/>
              <w:jc w:val="center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1320" w:type="pct"/>
            <w:tcBorders>
              <w:left w:val="single" w:sz="4" w:space="0" w:color="000000" w:themeColor="text1"/>
              <w:bottom w:val="single" w:sz="4" w:space="0" w:color="000000" w:themeColor="text1"/>
            </w:tcBorders>
            <w:vAlign w:val="top"/>
          </w:tcPr>
          <w:p w14:paraId="3E3BCF85" w14:textId="5557EBC5" w:rsidR="003C104A" w:rsidRPr="005A794F" w:rsidRDefault="003C104A" w:rsidP="004D6D4C">
            <w:pPr>
              <w:pStyle w:val="TableBodyText"/>
              <w:ind w:left="0"/>
              <w:jc w:val="right"/>
            </w:pPr>
            <w:r w:rsidRPr="007B000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000D">
              <w:instrText xml:space="preserve"> FORMTEXT </w:instrText>
            </w:r>
            <w:r w:rsidRPr="007B000D">
              <w:fldChar w:fldCharType="separate"/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t> </w:t>
            </w:r>
            <w:r w:rsidRPr="007B000D">
              <w:fldChar w:fldCharType="end"/>
            </w:r>
          </w:p>
        </w:tc>
        <w:tc>
          <w:tcPr>
            <w:tcW w:w="362" w:type="pct"/>
            <w:tcBorders>
              <w:bottom w:val="single" w:sz="4" w:space="0" w:color="000000" w:themeColor="text1"/>
              <w:right w:val="single" w:sz="4" w:space="0" w:color="auto"/>
            </w:tcBorders>
          </w:tcPr>
          <w:p w14:paraId="1794F072" w14:textId="1CFA18B5" w:rsidR="003C104A" w:rsidRPr="004D6D4C" w:rsidRDefault="003C104A" w:rsidP="004D6D4C">
            <w:pPr>
              <w:pStyle w:val="TableBodyText"/>
              <w:ind w:left="0"/>
              <w:jc w:val="center"/>
              <w:rPr>
                <w:sz w:val="16"/>
                <w:szCs w:val="16"/>
              </w:rPr>
            </w:pPr>
            <w:r w:rsidRPr="004D6D4C">
              <w:rPr>
                <w:sz w:val="16"/>
                <w:szCs w:val="16"/>
              </w:rPr>
              <w:t>metres</w:t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D20EA" w14:textId="77777777" w:rsidR="003C104A" w:rsidRPr="00AC30C1" w:rsidRDefault="003C104A" w:rsidP="004D6D4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  <w:tr w:rsidR="00C601B1" w:rsidRPr="001F4719" w14:paraId="3C745FA3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" w:type="pct"/>
          <w:trHeight w:val="510"/>
        </w:trPr>
        <w:tc>
          <w:tcPr>
            <w:tcW w:w="49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43B27D9" w14:textId="61BE3B4C" w:rsidR="00C601B1" w:rsidRPr="00FB2AF3" w:rsidRDefault="00C601B1" w:rsidP="00C601B1">
            <w:pPr>
              <w:pStyle w:val="TableBodyText"/>
            </w:pPr>
            <w:r w:rsidRPr="00FB2AF3">
              <w:rPr>
                <w:b/>
              </w:rPr>
              <w:t>Comments</w:t>
            </w:r>
          </w:p>
        </w:tc>
      </w:tr>
      <w:tr w:rsidR="004D6D4C" w:rsidRPr="001F4719" w14:paraId="2F1D7F47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" w:type="pct"/>
          <w:trHeight w:val="1701"/>
        </w:trPr>
        <w:tc>
          <w:tcPr>
            <w:tcW w:w="4997" w:type="pct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top"/>
          </w:tcPr>
          <w:p w14:paraId="747E5F5E" w14:textId="0FB52AED" w:rsidR="004D6D4C" w:rsidRPr="00AC30C1" w:rsidRDefault="00986BFF" w:rsidP="004D6D4C">
            <w:pPr>
              <w:pStyle w:val="TableBodyText"/>
              <w:ind w:left="0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</w:tbl>
    <w:p w14:paraId="30BD3505" w14:textId="77777777" w:rsidR="00934DC9" w:rsidRDefault="00934DC9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080"/>
        <w:gridCol w:w="1114"/>
        <w:gridCol w:w="6"/>
      </w:tblGrid>
      <w:tr w:rsidR="003C104A" w:rsidRPr="005F3558" w14:paraId="028620AE" w14:textId="77777777" w:rsidTr="003C104A">
        <w:trPr>
          <w:gridAfter w:val="1"/>
          <w:wAfter w:w="3" w:type="pct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496B3" w14:textId="2F35952F" w:rsidR="003C104A" w:rsidRPr="003C104A" w:rsidRDefault="003C104A" w:rsidP="003C104A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Structure Environment</w:t>
            </w:r>
          </w:p>
        </w:tc>
      </w:tr>
      <w:tr w:rsidR="003C104A" w:rsidRPr="001F4719" w14:paraId="30B8FD5D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4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A069E8" w14:textId="69AD43EA" w:rsidR="003C104A" w:rsidRPr="001F4719" w:rsidRDefault="003C104A" w:rsidP="00AE2E7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 xml:space="preserve">Climate Zone </w:t>
            </w:r>
            <w:r w:rsidRPr="00892F42">
              <w:rPr>
                <w:sz w:val="16"/>
                <w:szCs w:val="16"/>
              </w:rPr>
              <w:t>(see Table 11)</w:t>
            </w:r>
          </w:p>
        </w:tc>
        <w:tc>
          <w:tcPr>
            <w:tcW w:w="54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35A8F248" w14:textId="2D639591" w:rsidR="003C104A" w:rsidRDefault="003C104A" w:rsidP="00AE2E79">
            <w:pPr>
              <w:pStyle w:val="TableBodyText"/>
              <w:keepNext w:val="0"/>
              <w:keepLines w:val="0"/>
              <w:jc w:val="center"/>
            </w:pPr>
            <w:r>
              <w:t>Initials</w:t>
            </w:r>
          </w:p>
          <w:p w14:paraId="1B0BDA0E" w14:textId="0993DF7D" w:rsidR="003C104A" w:rsidRPr="00AC30C1" w:rsidRDefault="003C104A" w:rsidP="00AE2E7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C104A" w:rsidRPr="001F4719" w14:paraId="2C95B12B" w14:textId="77777777" w:rsidTr="00F4715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4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CAE0E" w14:textId="77777777" w:rsidR="003C104A" w:rsidRPr="001F4719" w:rsidRDefault="003C104A" w:rsidP="00AE2E79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0E1DB1" w14:textId="30073605" w:rsidR="003C104A" w:rsidRPr="001F4719" w:rsidRDefault="003C104A" w:rsidP="00AE2E79">
            <w:pPr>
              <w:pStyle w:val="TableBodyText"/>
              <w:keepNext w:val="0"/>
              <w:keepLines w:val="0"/>
              <w:jc w:val="center"/>
            </w:pPr>
          </w:p>
        </w:tc>
      </w:tr>
      <w:tr w:rsidR="003C104A" w:rsidRPr="001F4719" w14:paraId="0C3CE1D7" w14:textId="77777777" w:rsidTr="00F4715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4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BA9C5C" w14:textId="154A7A27" w:rsidR="003C104A" w:rsidRPr="001F4719" w:rsidRDefault="003C104A" w:rsidP="00AE2E7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 xml:space="preserve">Local Environment </w:t>
            </w:r>
            <w:r w:rsidRPr="00892F42">
              <w:rPr>
                <w:sz w:val="16"/>
                <w:szCs w:val="16"/>
              </w:rPr>
              <w:t>(see Table 12)</w:t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0D31D0" w14:textId="44710F6E" w:rsidR="003C104A" w:rsidRPr="00AC30C1" w:rsidRDefault="003C104A" w:rsidP="00AE2E7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7E0B5961" w14:textId="77777777" w:rsidTr="00F4715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4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B074" w14:textId="77777777" w:rsidR="003C104A" w:rsidRPr="001F4719" w:rsidRDefault="003C104A" w:rsidP="00AE2E79">
            <w:pPr>
              <w:pStyle w:val="TableBodyText"/>
              <w:keepNext w:val="0"/>
              <w:keepLines w:val="0"/>
              <w:rPr>
                <w:b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6E0039" w14:textId="357CEFD1" w:rsidR="003C104A" w:rsidRPr="001F4719" w:rsidRDefault="003C104A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</w:p>
        </w:tc>
      </w:tr>
      <w:tr w:rsidR="003C104A" w:rsidRPr="001F4719" w14:paraId="36EFC3FE" w14:textId="77777777" w:rsidTr="00F4715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397"/>
        </w:trPr>
        <w:tc>
          <w:tcPr>
            <w:tcW w:w="4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70D3CE" w14:textId="464D217A" w:rsidR="003C104A" w:rsidRPr="001F4719" w:rsidRDefault="003C104A" w:rsidP="00AE2E79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 xml:space="preserve">Exposure Class </w:t>
            </w:r>
            <w:r w:rsidRPr="00892F42">
              <w:rPr>
                <w:sz w:val="16"/>
                <w:szCs w:val="16"/>
              </w:rPr>
              <w:t>(see Table 13)</w:t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A3929" w14:textId="1572F342" w:rsidR="003C104A" w:rsidRPr="00AC30C1" w:rsidRDefault="003C104A" w:rsidP="00AE2E79">
            <w:pPr>
              <w:pStyle w:val="TableBodyText"/>
              <w:keepNext w:val="0"/>
              <w:keepLines w:val="0"/>
              <w:jc w:val="center"/>
              <w:rPr>
                <w:sz w:val="18"/>
                <w:szCs w:val="18"/>
              </w:rPr>
            </w:pPr>
          </w:p>
        </w:tc>
      </w:tr>
      <w:tr w:rsidR="003C104A" w:rsidRPr="001F4719" w14:paraId="6CEA9A45" w14:textId="77777777" w:rsidTr="00F4715D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4451" w:type="pc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top"/>
          </w:tcPr>
          <w:p w14:paraId="273EC8E8" w14:textId="77777777" w:rsidR="003C104A" w:rsidRPr="001F4719" w:rsidRDefault="003C104A" w:rsidP="00AE2E79">
            <w:pPr>
              <w:pStyle w:val="TableBodyText"/>
              <w:keepNext w:val="0"/>
              <w:keepLines w:val="0"/>
              <w:rPr>
                <w:b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4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E39C2" w14:textId="4E481B1B" w:rsidR="003C104A" w:rsidRPr="001F4719" w:rsidRDefault="003C104A" w:rsidP="00AE2E79">
            <w:pPr>
              <w:pStyle w:val="TableBodyText"/>
              <w:keepNext w:val="0"/>
              <w:keepLines w:val="0"/>
              <w:jc w:val="center"/>
              <w:rPr>
                <w:b/>
              </w:rPr>
            </w:pPr>
          </w:p>
        </w:tc>
      </w:tr>
      <w:tr w:rsidR="00C854F1" w:rsidRPr="001F4719" w14:paraId="50873732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" w:type="pct"/>
          <w:trHeight w:val="454"/>
        </w:trPr>
        <w:tc>
          <w:tcPr>
            <w:tcW w:w="4997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5BA20C1" w14:textId="4A2F11D6" w:rsidR="00C854F1" w:rsidRPr="00AC30C1" w:rsidRDefault="00C854F1" w:rsidP="00AE2E79">
            <w:pPr>
              <w:pStyle w:val="TableBodyText"/>
              <w:keepNext w:val="0"/>
              <w:keepLines w:val="0"/>
            </w:pPr>
            <w:r>
              <w:rPr>
                <w:b/>
              </w:rPr>
              <w:t>Other Issues</w:t>
            </w:r>
          </w:p>
        </w:tc>
      </w:tr>
      <w:tr w:rsidR="00C854F1" w:rsidRPr="001F4719" w14:paraId="1E915AEB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gridAfter w:val="1"/>
          <w:wAfter w:w="3" w:type="pct"/>
          <w:trHeight w:val="1701"/>
        </w:trPr>
        <w:tc>
          <w:tcPr>
            <w:tcW w:w="49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FD2A1AE" w14:textId="56027954" w:rsidR="00C854F1" w:rsidRPr="00AC30C1" w:rsidRDefault="00C854F1" w:rsidP="00AE2E79">
            <w:pPr>
              <w:pStyle w:val="TableBodyText"/>
              <w:keepNext w:val="0"/>
              <w:keepLines w:val="0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</w:tbl>
    <w:p w14:paraId="4CFE29F5" w14:textId="77777777" w:rsidR="00FB2AF3" w:rsidRDefault="00FB2AF3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46"/>
        <w:gridCol w:w="6550"/>
        <w:gridCol w:w="1098"/>
        <w:gridCol w:w="6"/>
      </w:tblGrid>
      <w:tr w:rsidR="00986BFF" w:rsidRPr="005F3558" w14:paraId="22A27366" w14:textId="77777777" w:rsidTr="003C104A">
        <w:trPr>
          <w:gridAfter w:val="1"/>
          <w:wAfter w:w="3" w:type="pct"/>
        </w:trPr>
        <w:tc>
          <w:tcPr>
            <w:tcW w:w="49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BC7FF85" w14:textId="7556E31C" w:rsidR="00986BFF" w:rsidRPr="005F3558" w:rsidRDefault="00986BFF" w:rsidP="00986BFF">
            <w:pPr>
              <w:pStyle w:val="TableBodyText"/>
              <w:rPr>
                <w:b/>
              </w:rPr>
            </w:pPr>
            <w:r>
              <w:rPr>
                <w:b/>
              </w:rPr>
              <w:t>Protective Coating</w:t>
            </w:r>
          </w:p>
        </w:tc>
      </w:tr>
      <w:tr w:rsidR="003C104A" w:rsidRPr="001F4719" w14:paraId="516CA67E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E0FA" w14:textId="51D6D3EC" w:rsidR="003C104A" w:rsidRPr="001F4719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Coating </w:t>
            </w:r>
            <w:r w:rsidRPr="00892F42">
              <w:rPr>
                <w:sz w:val="16"/>
                <w:szCs w:val="16"/>
              </w:rPr>
              <w:t>(see Table 14)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48BE" w14:textId="75EBCCC1" w:rsidR="003C104A" w:rsidRPr="001F4719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Coating Description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42BB9E40" w14:textId="77777777" w:rsidR="003C104A" w:rsidRPr="00AC30C1" w:rsidRDefault="003C104A" w:rsidP="00986BF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0D109D3B" w14:textId="32B2CED9" w:rsidR="003C104A" w:rsidRPr="00AC30C1" w:rsidRDefault="003C104A" w:rsidP="00986BF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C104A" w:rsidRPr="001F4719" w14:paraId="3AEA08AA" w14:textId="77777777" w:rsidTr="003E0440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060"/>
        </w:trPr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95548B4" w14:textId="4D076953" w:rsidR="003C104A" w:rsidRDefault="003C104A" w:rsidP="00986BFF">
            <w:pPr>
              <w:pStyle w:val="TableBodyText"/>
              <w:ind w:left="0"/>
              <w:jc w:val="center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6327B32" w14:textId="77CE3920" w:rsidR="003C104A" w:rsidRPr="001F4719" w:rsidRDefault="003C104A" w:rsidP="00986BFF">
            <w:pPr>
              <w:pStyle w:val="TableBodyText"/>
              <w:ind w:left="0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9BC0" w14:textId="61EFAC8E" w:rsidR="003C104A" w:rsidRPr="00AC30C1" w:rsidRDefault="003C104A" w:rsidP="00986BFF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154DF010" w14:textId="77777777" w:rsidR="00986BFF" w:rsidRDefault="00986BFF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2546"/>
        <w:gridCol w:w="6550"/>
        <w:gridCol w:w="1098"/>
        <w:gridCol w:w="6"/>
      </w:tblGrid>
      <w:tr w:rsidR="00892F42" w:rsidRPr="005F3558" w14:paraId="7CFE2893" w14:textId="77777777" w:rsidTr="003C104A">
        <w:trPr>
          <w:gridAfter w:val="1"/>
          <w:wAfter w:w="3" w:type="pct"/>
        </w:trPr>
        <w:tc>
          <w:tcPr>
            <w:tcW w:w="4997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5F593975" w14:textId="4184E2B3" w:rsidR="00892F42" w:rsidRPr="005F3558" w:rsidRDefault="00892F42" w:rsidP="00E02A8C">
            <w:pPr>
              <w:pStyle w:val="TableBodyText"/>
              <w:rPr>
                <w:b/>
              </w:rPr>
            </w:pPr>
            <w:r>
              <w:rPr>
                <w:b/>
              </w:rPr>
              <w:lastRenderedPageBreak/>
              <w:t>Contamination</w:t>
            </w:r>
          </w:p>
        </w:tc>
      </w:tr>
      <w:tr w:rsidR="003C104A" w:rsidRPr="001F4719" w14:paraId="6F6C4DF4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454"/>
        </w:trPr>
        <w:tc>
          <w:tcPr>
            <w:tcW w:w="1248" w:type="pct"/>
            <w:tcBorders>
              <w:left w:val="single" w:sz="4" w:space="0" w:color="auto"/>
              <w:right w:val="single" w:sz="4" w:space="0" w:color="auto"/>
            </w:tcBorders>
          </w:tcPr>
          <w:p w14:paraId="3D677EE5" w14:textId="574644E6" w:rsidR="003C104A" w:rsidRPr="001F4719" w:rsidRDefault="003C104A" w:rsidP="00892F42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Contaminated Site</w:t>
            </w:r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FBD2" w14:textId="386A58F3" w:rsidR="003C104A" w:rsidRPr="001F4719" w:rsidRDefault="003C104A" w:rsidP="00E02A8C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b/>
              </w:rPr>
              <w:t>Contamination Description</w:t>
            </w:r>
          </w:p>
        </w:tc>
        <w:tc>
          <w:tcPr>
            <w:tcW w:w="5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1566EEBA" w14:textId="77777777" w:rsidR="003C104A" w:rsidRPr="00AC30C1" w:rsidRDefault="003C104A" w:rsidP="00E02A8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32AB4469" w14:textId="28E11DA7" w:rsidR="003C104A" w:rsidRPr="00AC30C1" w:rsidRDefault="003C104A" w:rsidP="00E02A8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C104A" w:rsidRPr="001F4719" w14:paraId="50B1AD8C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1060"/>
        </w:trPr>
        <w:tc>
          <w:tcPr>
            <w:tcW w:w="12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8F7735E" w14:textId="513A656A" w:rsidR="003C104A" w:rsidRDefault="00235FAF" w:rsidP="00E02A8C">
            <w:pPr>
              <w:pStyle w:val="TableBodyText"/>
              <w:ind w:left="0"/>
              <w:jc w:val="center"/>
              <w:rPr>
                <w:b/>
              </w:rPr>
            </w:pPr>
            <w:r>
              <w:rPr>
                <w:rFonts w:ascii="MS Gothic" w:eastAsia="MS Gothic" w:hAnsi="MS Gothic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rFonts w:ascii="MS Gothic" w:eastAsia="MS Gothic" w:hAnsi="MS Gothic"/>
                <w:b/>
              </w:rPr>
              <w:instrText xml:space="preserve"> </w:instrText>
            </w:r>
            <w:r>
              <w:rPr>
                <w:rFonts w:ascii="MS Gothic" w:eastAsia="MS Gothic" w:hAnsi="MS Gothic" w:hint="eastAsia"/>
                <w:b/>
              </w:rPr>
              <w:instrText>FORMCHECKBOX</w:instrText>
            </w:r>
            <w:r>
              <w:rPr>
                <w:rFonts w:ascii="MS Gothic" w:eastAsia="MS Gothic" w:hAnsi="MS Gothic"/>
                <w:b/>
              </w:rPr>
              <w:instrText xml:space="preserve"> </w:instrText>
            </w:r>
            <w:r w:rsidR="00507899">
              <w:rPr>
                <w:rFonts w:ascii="MS Gothic" w:eastAsia="MS Gothic" w:hAnsi="MS Gothic"/>
                <w:b/>
              </w:rPr>
            </w:r>
            <w:r w:rsidR="00507899">
              <w:rPr>
                <w:rFonts w:ascii="MS Gothic" w:eastAsia="MS Gothic" w:hAnsi="MS Gothic"/>
                <w:b/>
              </w:rPr>
              <w:fldChar w:fldCharType="separate"/>
            </w:r>
            <w:r>
              <w:rPr>
                <w:rFonts w:ascii="MS Gothic" w:eastAsia="MS Gothic" w:hAnsi="MS Gothic"/>
                <w:b/>
              </w:rPr>
              <w:fldChar w:fldCharType="end"/>
            </w:r>
            <w:bookmarkEnd w:id="6"/>
          </w:p>
        </w:tc>
        <w:tc>
          <w:tcPr>
            <w:tcW w:w="3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38119C04" w14:textId="77777777" w:rsidR="003C104A" w:rsidRPr="001F4719" w:rsidRDefault="003C104A" w:rsidP="00E02A8C">
            <w:pPr>
              <w:pStyle w:val="TableBodyText"/>
              <w:ind w:left="0"/>
              <w:rPr>
                <w:b/>
              </w:rPr>
            </w:pPr>
            <w:r w:rsidRPr="005A794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794F">
              <w:instrText xml:space="preserve"> FORMTEXT </w:instrText>
            </w:r>
            <w:r w:rsidRPr="005A794F">
              <w:fldChar w:fldCharType="separate"/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t> </w:t>
            </w:r>
            <w:r w:rsidRPr="005A794F">
              <w:fldChar w:fldCharType="end"/>
            </w:r>
          </w:p>
        </w:tc>
        <w:tc>
          <w:tcPr>
            <w:tcW w:w="54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19E1" w14:textId="37B77DEE" w:rsidR="003C104A" w:rsidRPr="00AC30C1" w:rsidRDefault="003C104A" w:rsidP="00E02A8C">
            <w:pPr>
              <w:pStyle w:val="TableBodyText"/>
              <w:ind w:left="0"/>
              <w:jc w:val="center"/>
              <w:rPr>
                <w:sz w:val="18"/>
                <w:szCs w:val="18"/>
              </w:rPr>
            </w:pPr>
          </w:p>
        </w:tc>
      </w:tr>
    </w:tbl>
    <w:p w14:paraId="200AF4AC" w14:textId="77777777" w:rsidR="00892F42" w:rsidRDefault="00892F42" w:rsidP="003E59E1">
      <w:pPr>
        <w:spacing w:after="0" w:line="240" w:lineRule="auto"/>
        <w:rPr>
          <w:sz w:val="12"/>
          <w:szCs w:val="12"/>
        </w:rPr>
      </w:pPr>
    </w:p>
    <w:tbl>
      <w:tblPr>
        <w:tblStyle w:val="TableGrid"/>
        <w:tblW w:w="5003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4582"/>
        <w:gridCol w:w="261"/>
        <w:gridCol w:w="4223"/>
        <w:gridCol w:w="1128"/>
        <w:gridCol w:w="6"/>
      </w:tblGrid>
      <w:tr w:rsidR="00AE2E79" w:rsidRPr="005F3558" w14:paraId="4EB25143" w14:textId="77777777" w:rsidTr="003C104A">
        <w:trPr>
          <w:gridAfter w:val="1"/>
          <w:wAfter w:w="3" w:type="pct"/>
        </w:trPr>
        <w:tc>
          <w:tcPr>
            <w:tcW w:w="499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877579" w14:textId="63D2327F" w:rsidR="00AE2E79" w:rsidRPr="005F3558" w:rsidRDefault="00AE2E79" w:rsidP="00E02A8C">
            <w:pPr>
              <w:pStyle w:val="TableBodyText"/>
              <w:rPr>
                <w:b/>
              </w:rPr>
            </w:pPr>
            <w:r>
              <w:rPr>
                <w:b/>
              </w:rPr>
              <w:t>Permit</w:t>
            </w:r>
          </w:p>
        </w:tc>
      </w:tr>
      <w:tr w:rsidR="003C104A" w:rsidRPr="001F4719" w14:paraId="1AD17539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E45AEC" w14:textId="49B3C0F2" w:rsidR="003C104A" w:rsidRPr="001F4719" w:rsidRDefault="003C104A" w:rsidP="00AE2E79">
            <w:pPr>
              <w:pStyle w:val="TableBodyText"/>
              <w:rPr>
                <w:b/>
              </w:rPr>
            </w:pPr>
            <w:r>
              <w:rPr>
                <w:b/>
              </w:rPr>
              <w:t xml:space="preserve">Permit </w:t>
            </w:r>
            <w:r w:rsidRPr="00E35113">
              <w:rPr>
                <w:sz w:val="16"/>
                <w:szCs w:val="16"/>
              </w:rPr>
              <w:t>(see Table 15)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</w:tcBorders>
          </w:tcPr>
          <w:p w14:paraId="3880D292" w14:textId="77777777" w:rsidR="003C104A" w:rsidRPr="00683061" w:rsidRDefault="003C104A" w:rsidP="00E02A8C">
            <w:pPr>
              <w:pStyle w:val="TableBodyText"/>
              <w:rPr>
                <w:sz w:val="18"/>
                <w:szCs w:val="18"/>
              </w:rPr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05C7" w14:textId="0A67B328" w:rsidR="003C104A" w:rsidRPr="001F4719" w:rsidRDefault="003C104A" w:rsidP="00E02A8C">
            <w:pPr>
              <w:pStyle w:val="TableBodyText"/>
              <w:rPr>
                <w:b/>
              </w:rPr>
            </w:pPr>
            <w:r>
              <w:rPr>
                <w:b/>
              </w:rPr>
              <w:t>Permit Description</w:t>
            </w:r>
          </w:p>
        </w:tc>
        <w:tc>
          <w:tcPr>
            <w:tcW w:w="5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</w:tcPr>
          <w:p w14:paraId="2D2B4AE9" w14:textId="77777777" w:rsidR="003C104A" w:rsidRPr="00AC30C1" w:rsidRDefault="003C104A" w:rsidP="003C104A">
            <w:pPr>
              <w:pStyle w:val="TableBody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Initials</w:t>
            </w:r>
          </w:p>
          <w:p w14:paraId="44B97BDC" w14:textId="70E58942" w:rsidR="003C104A" w:rsidRPr="00AC30C1" w:rsidRDefault="003C104A" w:rsidP="003C104A">
            <w:pPr>
              <w:pStyle w:val="TableBodyText"/>
              <w:jc w:val="center"/>
              <w:rPr>
                <w:sz w:val="18"/>
                <w:szCs w:val="18"/>
              </w:rPr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</w:tr>
      <w:tr w:rsidR="003C104A" w:rsidRPr="001F4719" w14:paraId="742B87D4" w14:textId="77777777" w:rsidTr="0049732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8ADE6D" w14:textId="77777777" w:rsidR="003C104A" w:rsidRPr="001F4719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28" w:type="pct"/>
            <w:tcBorders>
              <w:left w:val="single" w:sz="4" w:space="0" w:color="auto"/>
            </w:tcBorders>
          </w:tcPr>
          <w:p w14:paraId="1A83E9D2" w14:textId="77777777" w:rsidR="003C104A" w:rsidRPr="001F4719" w:rsidRDefault="003C104A" w:rsidP="00E02A8C">
            <w:pPr>
              <w:pStyle w:val="TableBodyText"/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D842" w14:textId="77777777" w:rsidR="003C104A" w:rsidRPr="001F4719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4E33F2" w14:textId="3C8749E9" w:rsidR="003C104A" w:rsidRPr="001F4719" w:rsidRDefault="003C104A" w:rsidP="00E02A8C">
            <w:pPr>
              <w:pStyle w:val="TableBodyText"/>
              <w:jc w:val="center"/>
            </w:pPr>
          </w:p>
        </w:tc>
      </w:tr>
      <w:tr w:rsidR="003C104A" w:rsidRPr="001F4719" w14:paraId="48BE55CB" w14:textId="77777777" w:rsidTr="00497328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6C3B4" w14:textId="77777777" w:rsidR="003C104A" w:rsidRPr="001F4719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28" w:type="pct"/>
            <w:tcBorders>
              <w:left w:val="single" w:sz="4" w:space="0" w:color="auto"/>
            </w:tcBorders>
          </w:tcPr>
          <w:p w14:paraId="2F8EBB9D" w14:textId="77777777" w:rsidR="003C104A" w:rsidRPr="001F4719" w:rsidRDefault="003C104A" w:rsidP="00E02A8C">
            <w:pPr>
              <w:pStyle w:val="TableBodyText"/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4D1B" w14:textId="77777777" w:rsidR="003C104A" w:rsidRPr="001F4719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5ABAD6" w14:textId="6E81F10C" w:rsidR="003C104A" w:rsidRDefault="003C104A" w:rsidP="00E02A8C">
            <w:pPr>
              <w:pStyle w:val="TableBodyText"/>
              <w:jc w:val="center"/>
            </w:pPr>
          </w:p>
        </w:tc>
      </w:tr>
      <w:tr w:rsidR="003C104A" w:rsidRPr="001F4719" w14:paraId="1E1BBC80" w14:textId="77777777" w:rsidTr="003C104A">
        <w:tblPrEx>
          <w:tblBorders>
            <w:top w:val="none" w:sz="0" w:space="0" w:color="auto"/>
            <w:bottom w:val="none" w:sz="0" w:space="0" w:color="auto"/>
          </w:tblBorders>
          <w:shd w:val="clear" w:color="auto" w:fill="auto"/>
        </w:tblPrEx>
        <w:trPr>
          <w:trHeight w:val="680"/>
        </w:trPr>
        <w:tc>
          <w:tcPr>
            <w:tcW w:w="2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E3379" w14:textId="77777777" w:rsidR="003C104A" w:rsidRPr="001F4719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128" w:type="pct"/>
            <w:tcBorders>
              <w:left w:val="single" w:sz="4" w:space="0" w:color="auto"/>
              <w:bottom w:val="single" w:sz="4" w:space="0" w:color="auto"/>
            </w:tcBorders>
          </w:tcPr>
          <w:p w14:paraId="753983EB" w14:textId="77777777" w:rsidR="003C104A" w:rsidRPr="001F4719" w:rsidRDefault="003C104A" w:rsidP="00E02A8C">
            <w:pPr>
              <w:pStyle w:val="TableBodyText"/>
            </w:pPr>
          </w:p>
        </w:tc>
        <w:tc>
          <w:tcPr>
            <w:tcW w:w="2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BBD8" w14:textId="77777777" w:rsidR="003C104A" w:rsidRPr="001F4719" w:rsidRDefault="003C104A" w:rsidP="00E02A8C">
            <w:pPr>
              <w:pStyle w:val="TableBodyText"/>
            </w:pPr>
            <w:r w:rsidRPr="001F4719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1F4719">
              <w:instrText xml:space="preserve"> FORMTEXT </w:instrText>
            </w:r>
            <w:r w:rsidRPr="001F4719">
              <w:fldChar w:fldCharType="separate"/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t> </w:t>
            </w:r>
            <w:r w:rsidRPr="001F4719">
              <w:fldChar w:fldCharType="end"/>
            </w:r>
          </w:p>
        </w:tc>
        <w:tc>
          <w:tcPr>
            <w:tcW w:w="55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F7B" w14:textId="2187749D" w:rsidR="003C104A" w:rsidRDefault="003C104A" w:rsidP="00E02A8C">
            <w:pPr>
              <w:pStyle w:val="TableBodyText"/>
              <w:jc w:val="center"/>
            </w:pPr>
          </w:p>
        </w:tc>
      </w:tr>
    </w:tbl>
    <w:p w14:paraId="6868705F" w14:textId="77777777" w:rsidR="00C854F1" w:rsidRPr="003E59E1" w:rsidRDefault="00C854F1" w:rsidP="003E59E1">
      <w:pPr>
        <w:spacing w:after="0" w:line="240" w:lineRule="auto"/>
        <w:rPr>
          <w:sz w:val="12"/>
          <w:szCs w:val="12"/>
        </w:rPr>
      </w:pPr>
    </w:p>
    <w:sectPr w:rsidR="00C854F1" w:rsidRPr="003E59E1" w:rsidSect="007654E1">
      <w:headerReference w:type="default" r:id="rId12"/>
      <w:footerReference w:type="default" r:id="rId13"/>
      <w:pgSz w:w="11906" w:h="16838" w:code="9"/>
      <w:pgMar w:top="1418" w:right="851" w:bottom="1418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F0B372" w14:textId="77777777" w:rsidR="00E02A8C" w:rsidRDefault="00E02A8C">
      <w:r>
        <w:separator/>
      </w:r>
    </w:p>
    <w:p w14:paraId="7421101A" w14:textId="77777777" w:rsidR="00E02A8C" w:rsidRDefault="00E02A8C"/>
  </w:endnote>
  <w:endnote w:type="continuationSeparator" w:id="0">
    <w:p w14:paraId="75E79742" w14:textId="77777777" w:rsidR="00E02A8C" w:rsidRDefault="00E02A8C">
      <w:r>
        <w:continuationSeparator/>
      </w:r>
    </w:p>
    <w:p w14:paraId="50A2C8B2" w14:textId="77777777" w:rsidR="00E02A8C" w:rsidRDefault="00E02A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957B9" w14:textId="40DFBFBC" w:rsidR="00E02A8C" w:rsidRDefault="00E02A8C" w:rsidP="00FE0AE6">
    <w:pPr>
      <w:pStyle w:val="Footer"/>
      <w:tabs>
        <w:tab w:val="clear" w:pos="9540"/>
        <w:tab w:val="right" w:pos="10065"/>
      </w:tabs>
      <w:ind w:right="-569"/>
    </w:pPr>
    <w:r>
      <w:t xml:space="preserve">Structures Inspection Manual, </w:t>
    </w:r>
    <w:r w:rsidRPr="00391457">
      <w:t>Trans</w:t>
    </w:r>
    <w:r>
      <w:t xml:space="preserve">port and Main Roads, </w:t>
    </w:r>
    <w:r w:rsidR="00507899">
      <w:t>September</w:t>
    </w:r>
    <w:r>
      <w:t xml:space="preserve"> 2016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50789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30F950" w14:textId="77777777" w:rsidR="00E02A8C" w:rsidRDefault="00E02A8C">
      <w:r>
        <w:separator/>
      </w:r>
    </w:p>
    <w:p w14:paraId="05D9404B" w14:textId="77777777" w:rsidR="00E02A8C" w:rsidRDefault="00E02A8C"/>
  </w:footnote>
  <w:footnote w:type="continuationSeparator" w:id="0">
    <w:p w14:paraId="3BEACF57" w14:textId="77777777" w:rsidR="00E02A8C" w:rsidRDefault="00E02A8C">
      <w:r>
        <w:continuationSeparator/>
      </w:r>
    </w:p>
    <w:p w14:paraId="3A211DF0" w14:textId="77777777" w:rsidR="00E02A8C" w:rsidRDefault="00E02A8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7E5DA" w14:textId="14B6C86C" w:rsidR="00E02A8C" w:rsidRPr="007E6BE4" w:rsidRDefault="00E02A8C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A5D1F70" wp14:editId="5A95054C">
          <wp:simplePos x="0" y="0"/>
          <wp:positionH relativeFrom="margin">
            <wp:align>right</wp:align>
          </wp:positionH>
          <wp:positionV relativeFrom="paragraph">
            <wp:posOffset>-51435</wp:posOffset>
          </wp:positionV>
          <wp:extent cx="22574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2"/>
        <w:szCs w:val="32"/>
      </w:rPr>
      <w:t>Structure Inventory Verification</w:t>
    </w:r>
  </w:p>
  <w:p w14:paraId="49098508" w14:textId="613C3B44" w:rsidR="00E02A8C" w:rsidRPr="00BD2CD3" w:rsidRDefault="00E02A8C" w:rsidP="00C5054B">
    <w:pPr>
      <w:pStyle w:val="HeaderChapterpart"/>
      <w:rPr>
        <w:sz w:val="4"/>
        <w:szCs w:val="4"/>
      </w:rPr>
    </w:pPr>
    <w:r>
      <w:rPr>
        <w:sz w:val="32"/>
        <w:szCs w:val="32"/>
      </w:rPr>
      <w:t>A3-1</w:t>
    </w:r>
    <w:r>
      <w:rPr>
        <w:sz w:val="32"/>
        <w:szCs w:val="32"/>
      </w:rPr>
      <w:br/>
    </w:r>
  </w:p>
  <w:p w14:paraId="0D415D86" w14:textId="77777777" w:rsidR="00E02A8C" w:rsidRDefault="00E02A8C" w:rsidP="00C5054B">
    <w:pPr>
      <w:pStyle w:val="HeaderChapterpart"/>
      <w:pBdr>
        <w:bottom w:val="none" w:sz="0" w:space="0" w:color="auto"/>
      </w:pBdr>
    </w:pPr>
  </w:p>
  <w:p w14:paraId="1FAD9A73" w14:textId="77777777" w:rsidR="00E02A8C" w:rsidRPr="004D7425" w:rsidRDefault="00E02A8C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9" w15:restartNumberingAfterBreak="0">
    <w:nsid w:val="3D4716F6"/>
    <w:multiLevelType w:val="multilevel"/>
    <w:tmpl w:val="B2B20138"/>
    <w:numStyleLink w:val="TableListAllLetter3level"/>
  </w:abstractNum>
  <w:abstractNum w:abstractNumId="20" w15:restartNumberingAfterBreak="0">
    <w:nsid w:val="3D6F0D8D"/>
    <w:multiLevelType w:val="multilevel"/>
    <w:tmpl w:val="B2B20138"/>
    <w:numStyleLink w:val="TableListAllLetter3level"/>
  </w:abstractNum>
  <w:abstractNum w:abstractNumId="21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2" w15:restartNumberingAfterBreak="0">
    <w:nsid w:val="42BD1B8B"/>
    <w:multiLevelType w:val="multilevel"/>
    <w:tmpl w:val="236A166A"/>
    <w:numStyleLink w:val="TableListAllNum3Level"/>
  </w:abstractNum>
  <w:abstractNum w:abstractNumId="23" w15:restartNumberingAfterBreak="0">
    <w:nsid w:val="45A75E68"/>
    <w:multiLevelType w:val="multilevel"/>
    <w:tmpl w:val="620CC31C"/>
    <w:numStyleLink w:val="ListAllBullets3Level"/>
  </w:abstractNum>
  <w:abstractNum w:abstractNumId="24" w15:restartNumberingAfterBreak="0">
    <w:nsid w:val="49726A54"/>
    <w:multiLevelType w:val="multilevel"/>
    <w:tmpl w:val="DC821EBC"/>
    <w:numStyleLink w:val="TableListAllBullets3Level"/>
  </w:abstractNum>
  <w:abstractNum w:abstractNumId="25" w15:restartNumberingAfterBreak="0">
    <w:nsid w:val="4F830FDD"/>
    <w:multiLevelType w:val="multilevel"/>
    <w:tmpl w:val="AB2E9E82"/>
    <w:numStyleLink w:val="TableListSmallLetter"/>
  </w:abstractNum>
  <w:abstractNum w:abstractNumId="26" w15:restartNumberingAfterBreak="0">
    <w:nsid w:val="57582309"/>
    <w:multiLevelType w:val="multilevel"/>
    <w:tmpl w:val="620CC31C"/>
    <w:numStyleLink w:val="ListAllBullets3Level"/>
  </w:abstractNum>
  <w:abstractNum w:abstractNumId="27" w15:restartNumberingAfterBreak="0">
    <w:nsid w:val="57EF42BE"/>
    <w:multiLevelType w:val="multilevel"/>
    <w:tmpl w:val="B2B20138"/>
    <w:numStyleLink w:val="TableListAllLetter3level"/>
  </w:abstractNum>
  <w:abstractNum w:abstractNumId="28" w15:restartNumberingAfterBreak="0">
    <w:nsid w:val="587C617C"/>
    <w:multiLevelType w:val="multilevel"/>
    <w:tmpl w:val="5DAC17FA"/>
    <w:numStyleLink w:val="TableListSmallNumber"/>
  </w:abstractNum>
  <w:abstractNum w:abstractNumId="29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6921570F"/>
    <w:multiLevelType w:val="multilevel"/>
    <w:tmpl w:val="DC821EBC"/>
    <w:numStyleLink w:val="TableListAllBullets3Level"/>
  </w:abstractNum>
  <w:abstractNum w:abstractNumId="31" w15:restartNumberingAfterBreak="0">
    <w:nsid w:val="71D37352"/>
    <w:multiLevelType w:val="multilevel"/>
    <w:tmpl w:val="B2B20138"/>
    <w:numStyleLink w:val="TableListAllLetter3level"/>
  </w:abstractNum>
  <w:abstractNum w:abstractNumId="32" w15:restartNumberingAfterBreak="0">
    <w:nsid w:val="733219AB"/>
    <w:multiLevelType w:val="multilevel"/>
    <w:tmpl w:val="168C5AE8"/>
    <w:numStyleLink w:val="ListAllLetter3Level"/>
  </w:abstractNum>
  <w:abstractNum w:abstractNumId="33" w15:restartNumberingAfterBreak="0">
    <w:nsid w:val="75F87C64"/>
    <w:multiLevelType w:val="multilevel"/>
    <w:tmpl w:val="5DAC17FA"/>
    <w:numStyleLink w:val="TableListSmallNumber"/>
  </w:abstractNum>
  <w:abstractNum w:abstractNumId="34" w15:restartNumberingAfterBreak="0">
    <w:nsid w:val="7A5F4FED"/>
    <w:multiLevelType w:val="multilevel"/>
    <w:tmpl w:val="168C5AE8"/>
    <w:numStyleLink w:val="ListAllLetter3Level"/>
  </w:abstractNum>
  <w:abstractNum w:abstractNumId="35" w15:restartNumberingAfterBreak="0">
    <w:nsid w:val="7CB15E02"/>
    <w:multiLevelType w:val="multilevel"/>
    <w:tmpl w:val="DC821EBC"/>
    <w:numStyleLink w:val="TableListAllBullets3Level"/>
  </w:abstractNum>
  <w:abstractNum w:abstractNumId="36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7" w15:restartNumberingAfterBreak="0">
    <w:nsid w:val="7FCB6A6B"/>
    <w:multiLevelType w:val="multilevel"/>
    <w:tmpl w:val="620CC31C"/>
    <w:numStyleLink w:val="ListAllBullets3Level"/>
  </w:abstractNum>
  <w:num w:numId="1">
    <w:abstractNumId w:val="9"/>
  </w:num>
  <w:num w:numId="2">
    <w:abstractNumId w:val="18"/>
  </w:num>
  <w:num w:numId="3">
    <w:abstractNumId w:val="29"/>
  </w:num>
  <w:num w:numId="4">
    <w:abstractNumId w:val="3"/>
  </w:num>
  <w:num w:numId="5">
    <w:abstractNumId w:val="13"/>
  </w:num>
  <w:num w:numId="6">
    <w:abstractNumId w:val="26"/>
  </w:num>
  <w:num w:numId="7">
    <w:abstractNumId w:val="12"/>
  </w:num>
  <w:num w:numId="8">
    <w:abstractNumId w:val="7"/>
  </w:num>
  <w:num w:numId="9">
    <w:abstractNumId w:val="36"/>
  </w:num>
  <w:num w:numId="10">
    <w:abstractNumId w:val="35"/>
  </w:num>
  <w:num w:numId="11">
    <w:abstractNumId w:val="19"/>
  </w:num>
  <w:num w:numId="12">
    <w:abstractNumId w:val="11"/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2"/>
  </w:num>
  <w:num w:numId="17">
    <w:abstractNumId w:val="23"/>
  </w:num>
  <w:num w:numId="18">
    <w:abstractNumId w:val="0"/>
  </w:num>
  <w:num w:numId="19">
    <w:abstractNumId w:val="34"/>
  </w:num>
  <w:num w:numId="20">
    <w:abstractNumId w:val="37"/>
  </w:num>
  <w:num w:numId="21">
    <w:abstractNumId w:val="31"/>
  </w:num>
  <w:num w:numId="22">
    <w:abstractNumId w:val="27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4"/>
  </w:num>
  <w:num w:numId="24">
    <w:abstractNumId w:val="1"/>
  </w:num>
  <w:num w:numId="25">
    <w:abstractNumId w:val="22"/>
  </w:num>
  <w:num w:numId="26">
    <w:abstractNumId w:val="30"/>
  </w:num>
  <w:num w:numId="27">
    <w:abstractNumId w:val="10"/>
  </w:num>
  <w:num w:numId="28">
    <w:abstractNumId w:val="20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5"/>
  </w:num>
  <w:num w:numId="31">
    <w:abstractNumId w:val="16"/>
  </w:num>
  <w:num w:numId="32">
    <w:abstractNumId w:val="2"/>
  </w:num>
  <w:num w:numId="33">
    <w:abstractNumId w:val="33"/>
  </w:num>
  <w:num w:numId="34">
    <w:abstractNumId w:val="24"/>
  </w:num>
  <w:num w:numId="35">
    <w:abstractNumId w:val="21"/>
  </w:num>
  <w:num w:numId="36">
    <w:abstractNumId w:val="28"/>
  </w:num>
  <w:num w:numId="37">
    <w:abstractNumId w:val="5"/>
  </w:num>
  <w:num w:numId="38">
    <w:abstractNumId w:val="6"/>
  </w:num>
  <w:num w:numId="3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bKoSrvb67yUPkmGtBvOLH0tpeaIpZMxUiTJLdRpprVbDhzIViqSve+LjRwHSwHSFk1a62mRRf2bx/lLoRgyQ==" w:salt="ZPOkR1ZNkr91re83hYaNwA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E98"/>
    <w:rsid w:val="0001556D"/>
    <w:rsid w:val="000157CD"/>
    <w:rsid w:val="00017E9F"/>
    <w:rsid w:val="00022028"/>
    <w:rsid w:val="00022FEC"/>
    <w:rsid w:val="0002339C"/>
    <w:rsid w:val="000313CD"/>
    <w:rsid w:val="00042CEB"/>
    <w:rsid w:val="0006499F"/>
    <w:rsid w:val="00066DBE"/>
    <w:rsid w:val="00070044"/>
    <w:rsid w:val="0007165A"/>
    <w:rsid w:val="00080EBC"/>
    <w:rsid w:val="00082FB7"/>
    <w:rsid w:val="000913ED"/>
    <w:rsid w:val="00096FC7"/>
    <w:rsid w:val="000B047B"/>
    <w:rsid w:val="000B71E8"/>
    <w:rsid w:val="000D41C4"/>
    <w:rsid w:val="000E1CE3"/>
    <w:rsid w:val="0010528D"/>
    <w:rsid w:val="00115E98"/>
    <w:rsid w:val="00120FE3"/>
    <w:rsid w:val="00123021"/>
    <w:rsid w:val="00125B5A"/>
    <w:rsid w:val="00131E1A"/>
    <w:rsid w:val="00133AE0"/>
    <w:rsid w:val="00137AB0"/>
    <w:rsid w:val="00172FEB"/>
    <w:rsid w:val="00176CC5"/>
    <w:rsid w:val="00184E7A"/>
    <w:rsid w:val="001A4752"/>
    <w:rsid w:val="001A697D"/>
    <w:rsid w:val="001B1393"/>
    <w:rsid w:val="001C548A"/>
    <w:rsid w:val="001C6957"/>
    <w:rsid w:val="001C6D5F"/>
    <w:rsid w:val="001E2E43"/>
    <w:rsid w:val="001E3E78"/>
    <w:rsid w:val="001F2035"/>
    <w:rsid w:val="001F4719"/>
    <w:rsid w:val="00202B50"/>
    <w:rsid w:val="00216756"/>
    <w:rsid w:val="00216F79"/>
    <w:rsid w:val="00217457"/>
    <w:rsid w:val="00231903"/>
    <w:rsid w:val="00232573"/>
    <w:rsid w:val="00234B98"/>
    <w:rsid w:val="00235FAF"/>
    <w:rsid w:val="002405CD"/>
    <w:rsid w:val="002407FF"/>
    <w:rsid w:val="002444F9"/>
    <w:rsid w:val="002669B1"/>
    <w:rsid w:val="00271868"/>
    <w:rsid w:val="002738CB"/>
    <w:rsid w:val="00273C11"/>
    <w:rsid w:val="00277E0F"/>
    <w:rsid w:val="00286657"/>
    <w:rsid w:val="00287680"/>
    <w:rsid w:val="002A3647"/>
    <w:rsid w:val="002A50A0"/>
    <w:rsid w:val="002E074D"/>
    <w:rsid w:val="002E0B83"/>
    <w:rsid w:val="002F2356"/>
    <w:rsid w:val="0030503A"/>
    <w:rsid w:val="003108B7"/>
    <w:rsid w:val="00315F53"/>
    <w:rsid w:val="00322F9D"/>
    <w:rsid w:val="003231FA"/>
    <w:rsid w:val="003323B1"/>
    <w:rsid w:val="00336228"/>
    <w:rsid w:val="00350E10"/>
    <w:rsid w:val="00361264"/>
    <w:rsid w:val="00363C04"/>
    <w:rsid w:val="003717FA"/>
    <w:rsid w:val="00373489"/>
    <w:rsid w:val="00376A0A"/>
    <w:rsid w:val="00383A3B"/>
    <w:rsid w:val="00391457"/>
    <w:rsid w:val="0039523E"/>
    <w:rsid w:val="003960ED"/>
    <w:rsid w:val="003A4124"/>
    <w:rsid w:val="003A5033"/>
    <w:rsid w:val="003B4FC9"/>
    <w:rsid w:val="003B59A3"/>
    <w:rsid w:val="003C104A"/>
    <w:rsid w:val="003C340E"/>
    <w:rsid w:val="003C4A33"/>
    <w:rsid w:val="003D1729"/>
    <w:rsid w:val="003E0E9D"/>
    <w:rsid w:val="003E3890"/>
    <w:rsid w:val="003E3C82"/>
    <w:rsid w:val="003E59E1"/>
    <w:rsid w:val="003F5ECB"/>
    <w:rsid w:val="00400CF8"/>
    <w:rsid w:val="004030EB"/>
    <w:rsid w:val="00403422"/>
    <w:rsid w:val="0044685D"/>
    <w:rsid w:val="004525EA"/>
    <w:rsid w:val="00456933"/>
    <w:rsid w:val="00456A07"/>
    <w:rsid w:val="00477792"/>
    <w:rsid w:val="004A1B43"/>
    <w:rsid w:val="004A2365"/>
    <w:rsid w:val="004B3D71"/>
    <w:rsid w:val="004B459C"/>
    <w:rsid w:val="004D37F9"/>
    <w:rsid w:val="004D6D4C"/>
    <w:rsid w:val="004D7425"/>
    <w:rsid w:val="004D7A19"/>
    <w:rsid w:val="004E3F40"/>
    <w:rsid w:val="004E49B7"/>
    <w:rsid w:val="004F2F75"/>
    <w:rsid w:val="004F4085"/>
    <w:rsid w:val="00501027"/>
    <w:rsid w:val="0050156F"/>
    <w:rsid w:val="005040A5"/>
    <w:rsid w:val="005067BD"/>
    <w:rsid w:val="00507899"/>
    <w:rsid w:val="00521D18"/>
    <w:rsid w:val="005233EF"/>
    <w:rsid w:val="00526282"/>
    <w:rsid w:val="00530265"/>
    <w:rsid w:val="00530980"/>
    <w:rsid w:val="005424A4"/>
    <w:rsid w:val="005477A1"/>
    <w:rsid w:val="005561F2"/>
    <w:rsid w:val="00556E72"/>
    <w:rsid w:val="00575CE8"/>
    <w:rsid w:val="005815CB"/>
    <w:rsid w:val="00582599"/>
    <w:rsid w:val="00582E91"/>
    <w:rsid w:val="00593382"/>
    <w:rsid w:val="0059511F"/>
    <w:rsid w:val="005C0B67"/>
    <w:rsid w:val="005C1DF1"/>
    <w:rsid w:val="005D3973"/>
    <w:rsid w:val="005D474C"/>
    <w:rsid w:val="005D59C0"/>
    <w:rsid w:val="005E7F89"/>
    <w:rsid w:val="005F3558"/>
    <w:rsid w:val="005F52F6"/>
    <w:rsid w:val="0060080E"/>
    <w:rsid w:val="0061185E"/>
    <w:rsid w:val="00622BC5"/>
    <w:rsid w:val="00627EC8"/>
    <w:rsid w:val="00635475"/>
    <w:rsid w:val="00641639"/>
    <w:rsid w:val="00645A39"/>
    <w:rsid w:val="00653DC1"/>
    <w:rsid w:val="00653DDD"/>
    <w:rsid w:val="00666E20"/>
    <w:rsid w:val="0067556C"/>
    <w:rsid w:val="00676214"/>
    <w:rsid w:val="00683061"/>
    <w:rsid w:val="00686875"/>
    <w:rsid w:val="0069646D"/>
    <w:rsid w:val="006A6908"/>
    <w:rsid w:val="006B74CA"/>
    <w:rsid w:val="006C2B1A"/>
    <w:rsid w:val="006D0095"/>
    <w:rsid w:val="006D2668"/>
    <w:rsid w:val="006D2FDF"/>
    <w:rsid w:val="006D52CB"/>
    <w:rsid w:val="006D553A"/>
    <w:rsid w:val="00723F1A"/>
    <w:rsid w:val="00730C95"/>
    <w:rsid w:val="00742376"/>
    <w:rsid w:val="007462A6"/>
    <w:rsid w:val="00746F0F"/>
    <w:rsid w:val="00746FDB"/>
    <w:rsid w:val="00760164"/>
    <w:rsid w:val="007654E1"/>
    <w:rsid w:val="007672DC"/>
    <w:rsid w:val="0077261D"/>
    <w:rsid w:val="00785550"/>
    <w:rsid w:val="00793FA9"/>
    <w:rsid w:val="00796D7D"/>
    <w:rsid w:val="007A7CA8"/>
    <w:rsid w:val="007C4319"/>
    <w:rsid w:val="007C4510"/>
    <w:rsid w:val="007D0963"/>
    <w:rsid w:val="007D76AC"/>
    <w:rsid w:val="007E6BE4"/>
    <w:rsid w:val="00811807"/>
    <w:rsid w:val="00842190"/>
    <w:rsid w:val="008807C8"/>
    <w:rsid w:val="008843E8"/>
    <w:rsid w:val="00892F42"/>
    <w:rsid w:val="008973A6"/>
    <w:rsid w:val="008A19A0"/>
    <w:rsid w:val="008B00CE"/>
    <w:rsid w:val="008B0E2E"/>
    <w:rsid w:val="008B3748"/>
    <w:rsid w:val="008B61BF"/>
    <w:rsid w:val="008D02E2"/>
    <w:rsid w:val="008F36D9"/>
    <w:rsid w:val="008F47F2"/>
    <w:rsid w:val="00904118"/>
    <w:rsid w:val="009057C0"/>
    <w:rsid w:val="0091452E"/>
    <w:rsid w:val="00926AFF"/>
    <w:rsid w:val="00934DC9"/>
    <w:rsid w:val="00940C46"/>
    <w:rsid w:val="00944A3A"/>
    <w:rsid w:val="00945942"/>
    <w:rsid w:val="00973806"/>
    <w:rsid w:val="00976C9A"/>
    <w:rsid w:val="0098359F"/>
    <w:rsid w:val="0098641F"/>
    <w:rsid w:val="00986BFF"/>
    <w:rsid w:val="00996C59"/>
    <w:rsid w:val="009A030F"/>
    <w:rsid w:val="009A392D"/>
    <w:rsid w:val="009A671A"/>
    <w:rsid w:val="009B39D2"/>
    <w:rsid w:val="009B6FF8"/>
    <w:rsid w:val="009D327E"/>
    <w:rsid w:val="009E22DF"/>
    <w:rsid w:val="009E5C89"/>
    <w:rsid w:val="00A00F46"/>
    <w:rsid w:val="00A12D4E"/>
    <w:rsid w:val="00A20235"/>
    <w:rsid w:val="00A20B17"/>
    <w:rsid w:val="00A22591"/>
    <w:rsid w:val="00A27877"/>
    <w:rsid w:val="00A375B1"/>
    <w:rsid w:val="00A52AB4"/>
    <w:rsid w:val="00A832D7"/>
    <w:rsid w:val="00A9555C"/>
    <w:rsid w:val="00AA18F5"/>
    <w:rsid w:val="00AA6B2F"/>
    <w:rsid w:val="00AA7630"/>
    <w:rsid w:val="00AA7C6C"/>
    <w:rsid w:val="00AB5329"/>
    <w:rsid w:val="00AC154D"/>
    <w:rsid w:val="00AC30C1"/>
    <w:rsid w:val="00AC4DD9"/>
    <w:rsid w:val="00AC5414"/>
    <w:rsid w:val="00AD020C"/>
    <w:rsid w:val="00AD4D04"/>
    <w:rsid w:val="00AD7634"/>
    <w:rsid w:val="00AE04B2"/>
    <w:rsid w:val="00AE06C1"/>
    <w:rsid w:val="00AE2E79"/>
    <w:rsid w:val="00AE43B4"/>
    <w:rsid w:val="00AE72A9"/>
    <w:rsid w:val="00AE78C4"/>
    <w:rsid w:val="00AF7355"/>
    <w:rsid w:val="00AF7DD6"/>
    <w:rsid w:val="00B139AC"/>
    <w:rsid w:val="00B208BE"/>
    <w:rsid w:val="00B36460"/>
    <w:rsid w:val="00B4064C"/>
    <w:rsid w:val="00B705E6"/>
    <w:rsid w:val="00B712C5"/>
    <w:rsid w:val="00B8333F"/>
    <w:rsid w:val="00B8519F"/>
    <w:rsid w:val="00B96FE4"/>
    <w:rsid w:val="00BB09C2"/>
    <w:rsid w:val="00BB468F"/>
    <w:rsid w:val="00BC17C8"/>
    <w:rsid w:val="00BC3ED2"/>
    <w:rsid w:val="00BC68B8"/>
    <w:rsid w:val="00BD257C"/>
    <w:rsid w:val="00BD26B4"/>
    <w:rsid w:val="00BD2CD3"/>
    <w:rsid w:val="00BD5378"/>
    <w:rsid w:val="00BD6D6C"/>
    <w:rsid w:val="00BE327E"/>
    <w:rsid w:val="00BE6F04"/>
    <w:rsid w:val="00BF0295"/>
    <w:rsid w:val="00BF12F9"/>
    <w:rsid w:val="00BF2FA5"/>
    <w:rsid w:val="00BF373B"/>
    <w:rsid w:val="00BF7B37"/>
    <w:rsid w:val="00C1283C"/>
    <w:rsid w:val="00C33EEE"/>
    <w:rsid w:val="00C34106"/>
    <w:rsid w:val="00C34247"/>
    <w:rsid w:val="00C352F9"/>
    <w:rsid w:val="00C4133F"/>
    <w:rsid w:val="00C50278"/>
    <w:rsid w:val="00C5054B"/>
    <w:rsid w:val="00C53CB1"/>
    <w:rsid w:val="00C601B1"/>
    <w:rsid w:val="00C65747"/>
    <w:rsid w:val="00C76378"/>
    <w:rsid w:val="00C76A35"/>
    <w:rsid w:val="00C76B2F"/>
    <w:rsid w:val="00C77E9D"/>
    <w:rsid w:val="00C81006"/>
    <w:rsid w:val="00C854F1"/>
    <w:rsid w:val="00C90AFF"/>
    <w:rsid w:val="00C965C0"/>
    <w:rsid w:val="00CA0DCD"/>
    <w:rsid w:val="00CA107F"/>
    <w:rsid w:val="00CA3157"/>
    <w:rsid w:val="00CA3929"/>
    <w:rsid w:val="00CA4B9D"/>
    <w:rsid w:val="00CD30F9"/>
    <w:rsid w:val="00D01D6F"/>
    <w:rsid w:val="00D12160"/>
    <w:rsid w:val="00D124FD"/>
    <w:rsid w:val="00D137DA"/>
    <w:rsid w:val="00D15248"/>
    <w:rsid w:val="00D308F7"/>
    <w:rsid w:val="00D435F2"/>
    <w:rsid w:val="00D56593"/>
    <w:rsid w:val="00D60298"/>
    <w:rsid w:val="00D67F00"/>
    <w:rsid w:val="00D71066"/>
    <w:rsid w:val="00D8447C"/>
    <w:rsid w:val="00D8491C"/>
    <w:rsid w:val="00D86598"/>
    <w:rsid w:val="00DA20DD"/>
    <w:rsid w:val="00DC076F"/>
    <w:rsid w:val="00DC376C"/>
    <w:rsid w:val="00DD110B"/>
    <w:rsid w:val="00DE3855"/>
    <w:rsid w:val="00DE56ED"/>
    <w:rsid w:val="00DF1C54"/>
    <w:rsid w:val="00DF27E0"/>
    <w:rsid w:val="00DF40B1"/>
    <w:rsid w:val="00E02A8C"/>
    <w:rsid w:val="00E16DBE"/>
    <w:rsid w:val="00E209E7"/>
    <w:rsid w:val="00E252F0"/>
    <w:rsid w:val="00E31ED7"/>
    <w:rsid w:val="00E35113"/>
    <w:rsid w:val="00E455C5"/>
    <w:rsid w:val="00E45652"/>
    <w:rsid w:val="00E57C45"/>
    <w:rsid w:val="00E70EA9"/>
    <w:rsid w:val="00E73DD8"/>
    <w:rsid w:val="00E80393"/>
    <w:rsid w:val="00E815C3"/>
    <w:rsid w:val="00E8162F"/>
    <w:rsid w:val="00E84619"/>
    <w:rsid w:val="00E91A1B"/>
    <w:rsid w:val="00E96F32"/>
    <w:rsid w:val="00EA319A"/>
    <w:rsid w:val="00EC0517"/>
    <w:rsid w:val="00EC0925"/>
    <w:rsid w:val="00ED0063"/>
    <w:rsid w:val="00ED06E5"/>
    <w:rsid w:val="00ED5C9C"/>
    <w:rsid w:val="00EE3AA3"/>
    <w:rsid w:val="00EF0C55"/>
    <w:rsid w:val="00EF2FDD"/>
    <w:rsid w:val="00F06999"/>
    <w:rsid w:val="00F15554"/>
    <w:rsid w:val="00F30D7C"/>
    <w:rsid w:val="00F322FA"/>
    <w:rsid w:val="00F44BA4"/>
    <w:rsid w:val="00F45A8D"/>
    <w:rsid w:val="00F64B7F"/>
    <w:rsid w:val="00F70E96"/>
    <w:rsid w:val="00F87D4E"/>
    <w:rsid w:val="00F96FCF"/>
    <w:rsid w:val="00FA5570"/>
    <w:rsid w:val="00FA752B"/>
    <w:rsid w:val="00FB1CB6"/>
    <w:rsid w:val="00FB1E71"/>
    <w:rsid w:val="00FB2AF3"/>
    <w:rsid w:val="00FB66C6"/>
    <w:rsid w:val="00FC2AE6"/>
    <w:rsid w:val="00FC5568"/>
    <w:rsid w:val="00FC5DE8"/>
    <w:rsid w:val="00FC7935"/>
    <w:rsid w:val="00FD514B"/>
    <w:rsid w:val="00FE0AE6"/>
    <w:rsid w:val="00FE5C99"/>
    <w:rsid w:val="00FE6FB5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A4D59A8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CommentReference">
    <w:name w:val="annotation reference"/>
    <w:basedOn w:val="DefaultParagraphFont"/>
    <w:rsid w:val="009D327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D327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D327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D3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D327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rsid w:val="009D3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D327E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BF12F9"/>
    <w:rPr>
      <w:rFonts w:ascii="Arial" w:hAnsi="Arial"/>
      <w:szCs w:val="24"/>
    </w:rPr>
  </w:style>
  <w:style w:type="character" w:styleId="PlaceholderText">
    <w:name w:val="Placeholder Text"/>
    <w:basedOn w:val="DefaultParagraphFont"/>
    <w:uiPriority w:val="99"/>
    <w:semiHidden/>
    <w:rsid w:val="00746FD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D02D0A48C00440A8723FF699B55A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6796A-14C8-4864-9E43-5C4D3344F5BD}"/>
      </w:docPartPr>
      <w:docPartBody>
        <w:p w:rsidR="008C2AB7" w:rsidRDefault="008C2AB7" w:rsidP="008C2AB7">
          <w:pPr>
            <w:pStyle w:val="DD02D0A48C00440A8723FF699B55AB59"/>
          </w:pPr>
          <w:r w:rsidRPr="00BE79F0">
            <w:rPr>
              <w:rStyle w:val="PlaceholderText"/>
            </w:rPr>
            <w:t>Click here to enter a date.</w:t>
          </w:r>
        </w:p>
      </w:docPartBody>
    </w:docPart>
    <w:docPart>
      <w:docPartPr>
        <w:name w:val="3CAA4ACE60984478A17331067690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2EEA-5CF8-41A5-A38B-56DDBE8E7A6B}"/>
      </w:docPartPr>
      <w:docPartBody>
        <w:p w:rsidR="0020518A" w:rsidRDefault="008C2AB7" w:rsidP="008C2AB7">
          <w:pPr>
            <w:pStyle w:val="3CAA4ACE60984478A17331067690F6D4"/>
          </w:pPr>
          <w:r w:rsidRPr="00BE79F0">
            <w:rPr>
              <w:rStyle w:val="PlaceholderText"/>
            </w:rPr>
            <w:t>Click here to enter a date.</w:t>
          </w:r>
        </w:p>
      </w:docPartBody>
    </w:docPart>
    <w:docPart>
      <w:docPartPr>
        <w:name w:val="157B8AAAD1614DF7B0B47BC1652B9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7E60A-F170-4102-88EC-D6B7669AE7D7}"/>
      </w:docPartPr>
      <w:docPartBody>
        <w:p w:rsidR="0020518A" w:rsidRDefault="008C2AB7" w:rsidP="008C2AB7">
          <w:pPr>
            <w:pStyle w:val="157B8AAAD1614DF7B0B47BC1652B9015"/>
          </w:pPr>
          <w:r w:rsidRPr="00BE79F0">
            <w:rPr>
              <w:rStyle w:val="PlaceholderText"/>
            </w:rPr>
            <w:t>Click here to enter a date.</w:t>
          </w:r>
        </w:p>
      </w:docPartBody>
    </w:docPart>
    <w:docPart>
      <w:docPartPr>
        <w:name w:val="19A1CB8893AE4F148EE5991C26E11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511A-D4D7-4BFA-97C5-0F82B3E1EE7D}"/>
      </w:docPartPr>
      <w:docPartBody>
        <w:p w:rsidR="0020518A" w:rsidRDefault="008C2AB7" w:rsidP="008C2AB7">
          <w:pPr>
            <w:pStyle w:val="19A1CB8893AE4F148EE5991C26E1181A"/>
          </w:pPr>
          <w:r w:rsidRPr="00BE79F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C"/>
    <w:rsid w:val="0020518A"/>
    <w:rsid w:val="0022630D"/>
    <w:rsid w:val="008C2AB7"/>
    <w:rsid w:val="009B7EAC"/>
    <w:rsid w:val="00A47F0C"/>
    <w:rsid w:val="00D265B3"/>
    <w:rsid w:val="00FB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2AB7"/>
    <w:rPr>
      <w:color w:val="808080"/>
    </w:rPr>
  </w:style>
  <w:style w:type="paragraph" w:customStyle="1" w:styleId="DB87F49FAB2849C9822DB31551A33C2F">
    <w:name w:val="DB87F49FAB2849C9822DB31551A33C2F"/>
    <w:rsid w:val="00D265B3"/>
  </w:style>
  <w:style w:type="paragraph" w:customStyle="1" w:styleId="17ED5A63007E4DE7B699989AE2AEAA9F">
    <w:name w:val="17ED5A63007E4DE7B699989AE2AEAA9F"/>
    <w:rsid w:val="00D265B3"/>
  </w:style>
  <w:style w:type="paragraph" w:customStyle="1" w:styleId="FA270814B2964CA58994B28E4C121ECA">
    <w:name w:val="FA270814B2964CA58994B28E4C121ECA"/>
    <w:rsid w:val="00D265B3"/>
  </w:style>
  <w:style w:type="paragraph" w:customStyle="1" w:styleId="92EA1F0B150B4850B39A92A6767C2945">
    <w:name w:val="92EA1F0B150B4850B39A92A6767C2945"/>
    <w:rsid w:val="00D265B3"/>
  </w:style>
  <w:style w:type="paragraph" w:customStyle="1" w:styleId="BE93F83456934F13B3E8FCA7D8FA1C3C">
    <w:name w:val="BE93F83456934F13B3E8FCA7D8FA1C3C"/>
    <w:rsid w:val="00D265B3"/>
  </w:style>
  <w:style w:type="paragraph" w:customStyle="1" w:styleId="88D74167B00A46CBA033761D87A3BA35">
    <w:name w:val="88D74167B00A46CBA033761D87A3BA35"/>
    <w:rsid w:val="00A47F0C"/>
  </w:style>
  <w:style w:type="paragraph" w:customStyle="1" w:styleId="DC4B269DDBD24A5A8ADC5ED6EC6A2D22">
    <w:name w:val="DC4B269DDBD24A5A8ADC5ED6EC6A2D22"/>
    <w:rsid w:val="00A47F0C"/>
  </w:style>
  <w:style w:type="paragraph" w:customStyle="1" w:styleId="40BB7FBBBD924A57800A47D54EE941DD">
    <w:name w:val="40BB7FBBBD924A57800A47D54EE941DD"/>
    <w:rsid w:val="00A47F0C"/>
  </w:style>
  <w:style w:type="paragraph" w:customStyle="1" w:styleId="409FF28A69484873A8E1EB95EC44FD6D">
    <w:name w:val="409FF28A69484873A8E1EB95EC44FD6D"/>
    <w:rsid w:val="008C2AB7"/>
  </w:style>
  <w:style w:type="paragraph" w:customStyle="1" w:styleId="8A66731E75DC420B8A100EC3D277EB58">
    <w:name w:val="8A66731E75DC420B8A100EC3D277EB58"/>
    <w:rsid w:val="008C2AB7"/>
  </w:style>
  <w:style w:type="paragraph" w:customStyle="1" w:styleId="136B3A76BE5B40A2A6AA6B34F7C4DF78">
    <w:name w:val="136B3A76BE5B40A2A6AA6B34F7C4DF78"/>
    <w:rsid w:val="008C2AB7"/>
  </w:style>
  <w:style w:type="paragraph" w:customStyle="1" w:styleId="DD02D0A48C00440A8723FF699B55AB59">
    <w:name w:val="DD02D0A48C00440A8723FF699B55AB59"/>
    <w:rsid w:val="008C2AB7"/>
  </w:style>
  <w:style w:type="paragraph" w:customStyle="1" w:styleId="34EBBA4F02454DE0B05441EC03B5D526">
    <w:name w:val="34EBBA4F02454DE0B05441EC03B5D526"/>
    <w:rsid w:val="008C2AB7"/>
  </w:style>
  <w:style w:type="paragraph" w:customStyle="1" w:styleId="53E352B68CED4D9EB55E28BE2A8BF2CE">
    <w:name w:val="53E352B68CED4D9EB55E28BE2A8BF2CE"/>
    <w:rsid w:val="008C2AB7"/>
  </w:style>
  <w:style w:type="paragraph" w:customStyle="1" w:styleId="33BB8F9B09C9445D9609D14E46A36EB6">
    <w:name w:val="33BB8F9B09C9445D9609D14E46A36EB6"/>
    <w:rsid w:val="008C2AB7"/>
  </w:style>
  <w:style w:type="paragraph" w:customStyle="1" w:styleId="C1B3B79F731F4CEFA3CD1A1B15866651">
    <w:name w:val="C1B3B79F731F4CEFA3CD1A1B15866651"/>
    <w:rsid w:val="008C2AB7"/>
  </w:style>
  <w:style w:type="paragraph" w:customStyle="1" w:styleId="5A58DD4B37E94E939852ECBD5D8528B2">
    <w:name w:val="5A58DD4B37E94E939852ECBD5D8528B2"/>
    <w:rsid w:val="008C2AB7"/>
  </w:style>
  <w:style w:type="paragraph" w:customStyle="1" w:styleId="1794AA6BAD794BF4A18B4506D1DC7520">
    <w:name w:val="1794AA6BAD794BF4A18B4506D1DC7520"/>
    <w:rsid w:val="008C2AB7"/>
  </w:style>
  <w:style w:type="paragraph" w:customStyle="1" w:styleId="772FD31528E944AA80B8080DB0EA3D39">
    <w:name w:val="772FD31528E944AA80B8080DB0EA3D39"/>
    <w:rsid w:val="008C2AB7"/>
  </w:style>
  <w:style w:type="paragraph" w:customStyle="1" w:styleId="AB95CC47DD194B088B83F95D18AAA600">
    <w:name w:val="AB95CC47DD194B088B83F95D18AAA600"/>
    <w:rsid w:val="008C2AB7"/>
  </w:style>
  <w:style w:type="paragraph" w:customStyle="1" w:styleId="BCB806CEC5ED4DB8991E338B5A77E77C">
    <w:name w:val="BCB806CEC5ED4DB8991E338B5A77E77C"/>
    <w:rsid w:val="008C2AB7"/>
  </w:style>
  <w:style w:type="paragraph" w:customStyle="1" w:styleId="46D62F1DDCFC4CF2AF644F9F3BCCF6CD">
    <w:name w:val="46D62F1DDCFC4CF2AF644F9F3BCCF6CD"/>
    <w:rsid w:val="008C2AB7"/>
  </w:style>
  <w:style w:type="paragraph" w:customStyle="1" w:styleId="786015FA76A74446AAB984832E0BA9FD">
    <w:name w:val="786015FA76A74446AAB984832E0BA9FD"/>
    <w:rsid w:val="008C2AB7"/>
  </w:style>
  <w:style w:type="paragraph" w:customStyle="1" w:styleId="3CAA4ACE60984478A17331067690F6D4">
    <w:name w:val="3CAA4ACE60984478A17331067690F6D4"/>
    <w:rsid w:val="008C2AB7"/>
  </w:style>
  <w:style w:type="paragraph" w:customStyle="1" w:styleId="157B8AAAD1614DF7B0B47BC1652B9015">
    <w:name w:val="157B8AAAD1614DF7B0B47BC1652B9015"/>
    <w:rsid w:val="008C2AB7"/>
  </w:style>
  <w:style w:type="paragraph" w:customStyle="1" w:styleId="19A1CB8893AE4F148EE5991C26E1181A">
    <w:name w:val="19A1CB8893AE4F148EE5991C26E1181A"/>
    <w:rsid w:val="008C2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AC95509-7C99-41AC-9F5F-819B82C8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81</TotalTime>
  <Pages>5</Pages>
  <Words>934</Words>
  <Characters>5505</Characters>
  <Application>Microsoft Office Word</Application>
  <DocSecurity>0</DocSecurity>
  <Lines>122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A3-1 Structure Inventory Verification Form</vt:lpstr>
    </vt:vector>
  </TitlesOfParts>
  <Company>Department of Transport and Main Roads</Company>
  <LinksUpToDate>false</LinksUpToDate>
  <CharactersWithSpaces>6362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A3-1 Structure Inventory Verification Form</dc:title>
  <dc:subject>Structures Inspection Manual</dc:subject>
  <dc:creator>Department of Transport and Main Roads</dc:creator>
  <cp:keywords>SIM; BIM; Appendix A</cp:keywords>
  <dc:description/>
  <cp:lastModifiedBy>Kirsten M Firmin</cp:lastModifiedBy>
  <cp:revision>13</cp:revision>
  <cp:lastPrinted>2013-06-20T03:17:00Z</cp:lastPrinted>
  <dcterms:created xsi:type="dcterms:W3CDTF">2016-07-11T04:44:00Z</dcterms:created>
  <dcterms:modified xsi:type="dcterms:W3CDTF">2016-09-28T01:15:00Z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