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8"/>
        <w:gridCol w:w="316"/>
        <w:gridCol w:w="5020"/>
      </w:tblGrid>
      <w:tr w:rsidR="00137AB0" w:rsidRPr="001F4719" w14:paraId="1F1E9B75" w14:textId="77777777" w:rsidTr="0075647C">
        <w:tc>
          <w:tcPr>
            <w:tcW w:w="2385" w:type="pct"/>
            <w:tcBorders>
              <w:bottom w:val="single" w:sz="4" w:space="0" w:color="auto"/>
            </w:tcBorders>
          </w:tcPr>
          <w:p w14:paraId="750D184A" w14:textId="6B6219A6" w:rsidR="00137AB0" w:rsidRPr="001F4719" w:rsidRDefault="009545F8" w:rsidP="009545F8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BIS</w:t>
            </w:r>
            <w:r w:rsidR="00137AB0" w:rsidRPr="001F4719">
              <w:rPr>
                <w:b/>
              </w:rPr>
              <w:t xml:space="preserve"> ID</w:t>
            </w:r>
          </w:p>
        </w:tc>
        <w:tc>
          <w:tcPr>
            <w:tcW w:w="155" w:type="pct"/>
          </w:tcPr>
          <w:p w14:paraId="1269CECA" w14:textId="77777777" w:rsidR="00137AB0" w:rsidRPr="001F4719" w:rsidRDefault="00137AB0" w:rsidP="0014181F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2460" w:type="pct"/>
            <w:tcBorders>
              <w:bottom w:val="single" w:sz="4" w:space="0" w:color="auto"/>
            </w:tcBorders>
          </w:tcPr>
          <w:p w14:paraId="002ED143" w14:textId="75A58E94" w:rsidR="00137AB0" w:rsidRPr="001F4719" w:rsidRDefault="00137AB0" w:rsidP="0014181F">
            <w:pPr>
              <w:pStyle w:val="TableBodyText"/>
              <w:spacing w:before="0" w:after="0"/>
              <w:rPr>
                <w:b/>
              </w:rPr>
            </w:pPr>
          </w:p>
        </w:tc>
      </w:tr>
      <w:tr w:rsidR="00A02180" w14:paraId="1FBACEB1" w14:textId="77777777" w:rsidTr="0075647C"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A01C" w14:textId="77777777" w:rsidR="00A02180" w:rsidRDefault="00A02180" w:rsidP="001F4719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14:paraId="21913AC6" w14:textId="77777777" w:rsidR="00A02180" w:rsidRDefault="00A02180" w:rsidP="001F4719">
            <w:pPr>
              <w:pStyle w:val="TableBodyText"/>
            </w:pPr>
          </w:p>
        </w:tc>
        <w:tc>
          <w:tcPr>
            <w:tcW w:w="2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BA1A4B" w14:textId="77777777" w:rsidR="00A02180" w:rsidRDefault="00A02180" w:rsidP="001F4719">
            <w:pPr>
              <w:pStyle w:val="TableBodyText"/>
            </w:pPr>
            <w:r>
              <w:t>M.T. denotes base material thickness</w:t>
            </w:r>
          </w:p>
          <w:p w14:paraId="5B888748" w14:textId="6B3CC3A0" w:rsidR="00A02180" w:rsidRDefault="00A02180" w:rsidP="001F4719">
            <w:pPr>
              <w:pStyle w:val="TableBodyText"/>
            </w:pPr>
            <w:r>
              <w:t>R.T. denotes residual thickness</w:t>
            </w:r>
          </w:p>
        </w:tc>
      </w:tr>
      <w:tr w:rsidR="00A02180" w:rsidRPr="001F4719" w14:paraId="5F49A2F7" w14:textId="77777777" w:rsidTr="0075647C">
        <w:tc>
          <w:tcPr>
            <w:tcW w:w="2385" w:type="pct"/>
            <w:tcBorders>
              <w:bottom w:val="single" w:sz="4" w:space="0" w:color="auto"/>
            </w:tcBorders>
          </w:tcPr>
          <w:p w14:paraId="5C98279A" w14:textId="478F9B11" w:rsidR="00A02180" w:rsidRPr="001F4719" w:rsidRDefault="00A02180" w:rsidP="0014181F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Road</w:t>
            </w:r>
          </w:p>
        </w:tc>
        <w:tc>
          <w:tcPr>
            <w:tcW w:w="155" w:type="pct"/>
            <w:tcBorders>
              <w:right w:val="single" w:sz="4" w:space="0" w:color="auto"/>
            </w:tcBorders>
          </w:tcPr>
          <w:p w14:paraId="54342DD7" w14:textId="77777777" w:rsidR="00A02180" w:rsidRPr="001F4719" w:rsidRDefault="00A02180" w:rsidP="0014181F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2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F6459" w14:textId="17E7A72F" w:rsidR="00A02180" w:rsidRPr="001F4719" w:rsidRDefault="00A02180" w:rsidP="0014181F">
            <w:pPr>
              <w:pStyle w:val="TableBodyText"/>
              <w:spacing w:before="0" w:after="0"/>
              <w:rPr>
                <w:b/>
              </w:rPr>
            </w:pPr>
          </w:p>
        </w:tc>
      </w:tr>
      <w:tr w:rsidR="00A02180" w14:paraId="65D94FC1" w14:textId="77777777" w:rsidTr="0075647C"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C8A8" w14:textId="77777777" w:rsidR="00A02180" w:rsidRDefault="00A02180" w:rsidP="001F4719">
            <w:pPr>
              <w:pStyle w:val="TableBody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14:paraId="71079039" w14:textId="77777777" w:rsidR="00A02180" w:rsidRDefault="00A02180" w:rsidP="001F4719">
            <w:pPr>
              <w:pStyle w:val="TableBodyText"/>
            </w:pPr>
          </w:p>
        </w:tc>
        <w:tc>
          <w:tcPr>
            <w:tcW w:w="2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34C794" w14:textId="2D057D1C" w:rsidR="00A02180" w:rsidRDefault="00A02180" w:rsidP="001F4719">
            <w:pPr>
              <w:pStyle w:val="TableBodyText"/>
            </w:pPr>
          </w:p>
        </w:tc>
      </w:tr>
      <w:tr w:rsidR="00A02180" w:rsidRPr="001F4719" w14:paraId="63FD2438" w14:textId="77777777" w:rsidTr="0075647C">
        <w:tc>
          <w:tcPr>
            <w:tcW w:w="2385" w:type="pct"/>
            <w:tcBorders>
              <w:bottom w:val="single" w:sz="4" w:space="0" w:color="auto"/>
            </w:tcBorders>
          </w:tcPr>
          <w:p w14:paraId="5CD59AE5" w14:textId="0E8D65DB" w:rsidR="00A02180" w:rsidRPr="001F4719" w:rsidRDefault="00A02180" w:rsidP="0014181F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55" w:type="pct"/>
            <w:tcBorders>
              <w:right w:val="single" w:sz="4" w:space="0" w:color="auto"/>
            </w:tcBorders>
          </w:tcPr>
          <w:p w14:paraId="09A41FBB" w14:textId="77777777" w:rsidR="00A02180" w:rsidRPr="001F4719" w:rsidRDefault="00A02180" w:rsidP="0014181F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2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208EB" w14:textId="0152C920" w:rsidR="00A02180" w:rsidRPr="001F4719" w:rsidRDefault="00A02180" w:rsidP="0014181F">
            <w:pPr>
              <w:pStyle w:val="TableBodyText"/>
              <w:spacing w:before="0" w:after="0"/>
              <w:rPr>
                <w:b/>
              </w:rPr>
            </w:pPr>
          </w:p>
        </w:tc>
      </w:tr>
      <w:tr w:rsidR="00A02180" w14:paraId="3BCFBF41" w14:textId="77777777" w:rsidTr="0075647C">
        <w:sdt>
          <w:sdtPr>
            <w:id w:val="772202190"/>
            <w:placeholder>
              <w:docPart w:val="DefaultPlaceholder_1081868576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3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635423" w14:textId="0E83F706" w:rsidR="00A02180" w:rsidRDefault="00A02180" w:rsidP="00A02180">
                <w:pPr>
                  <w:pStyle w:val="TableBodyText"/>
                </w:pPr>
                <w:r>
                  <w:t>Click to enter date</w:t>
                </w:r>
              </w:p>
            </w:tc>
          </w:sdtContent>
        </w:sdt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14:paraId="5A9F6362" w14:textId="77777777" w:rsidR="00A02180" w:rsidRDefault="00A02180" w:rsidP="001F4719">
            <w:pPr>
              <w:pStyle w:val="TableBodyText"/>
            </w:pPr>
          </w:p>
        </w:tc>
        <w:tc>
          <w:tcPr>
            <w:tcW w:w="2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87F0" w14:textId="5FFA6F1F" w:rsidR="00A02180" w:rsidRDefault="00A02180" w:rsidP="001F4719">
            <w:pPr>
              <w:pStyle w:val="TableBodyText"/>
            </w:pPr>
          </w:p>
        </w:tc>
      </w:tr>
    </w:tbl>
    <w:p w14:paraId="07A71E74" w14:textId="617D7D6D" w:rsidR="00CD7BBE" w:rsidRPr="00CD7BBE" w:rsidRDefault="00CD7BBE" w:rsidP="00CD7BBE">
      <w:pPr>
        <w:pStyle w:val="TableBodyText"/>
        <w:spacing w:before="0" w:after="0"/>
        <w:ind w:left="108"/>
        <w:rPr>
          <w:sz w:val="16"/>
          <w:szCs w:val="16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02"/>
        <w:gridCol w:w="801"/>
        <w:gridCol w:w="801"/>
        <w:gridCol w:w="801"/>
        <w:gridCol w:w="801"/>
        <w:gridCol w:w="801"/>
        <w:gridCol w:w="5387"/>
      </w:tblGrid>
      <w:tr w:rsidR="00A02180" w14:paraId="1C449FDA" w14:textId="77777777" w:rsidTr="00A02180">
        <w:trPr>
          <w:trHeight w:val="737"/>
        </w:trPr>
        <w:tc>
          <w:tcPr>
            <w:tcW w:w="393" w:type="pct"/>
            <w:shd w:val="clear" w:color="auto" w:fill="D9D9D9" w:themeFill="background1" w:themeFillShade="D9"/>
          </w:tcPr>
          <w:p w14:paraId="12EDA1AF" w14:textId="20B477D2" w:rsidR="00A02180" w:rsidRPr="00F91106" w:rsidRDefault="00A02180" w:rsidP="00A02180">
            <w:pPr>
              <w:pStyle w:val="TableBodyTextsmall"/>
              <w:keepNext w:val="0"/>
              <w:keepLines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Span</w:t>
            </w:r>
          </w:p>
        </w:tc>
        <w:tc>
          <w:tcPr>
            <w:tcW w:w="393" w:type="pct"/>
            <w:shd w:val="clear" w:color="auto" w:fill="D9D9D9" w:themeFill="background1" w:themeFillShade="D9"/>
          </w:tcPr>
          <w:p w14:paraId="41606195" w14:textId="466586B0" w:rsidR="00A02180" w:rsidRPr="00F91106" w:rsidRDefault="00A02180" w:rsidP="00A02180">
            <w:pPr>
              <w:pStyle w:val="TableBodyTextsmall"/>
              <w:keepNext w:val="0"/>
              <w:keepLines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Leg</w:t>
            </w:r>
          </w:p>
        </w:tc>
        <w:tc>
          <w:tcPr>
            <w:tcW w:w="393" w:type="pct"/>
            <w:shd w:val="clear" w:color="auto" w:fill="D9D9D9" w:themeFill="background1" w:themeFillShade="D9"/>
          </w:tcPr>
          <w:p w14:paraId="454830CF" w14:textId="3FECD62B" w:rsidR="00A02180" w:rsidRPr="00F91106" w:rsidRDefault="00A02180" w:rsidP="00A02180">
            <w:pPr>
              <w:pStyle w:val="TableBodyTextsmall"/>
              <w:keepNext w:val="0"/>
              <w:keepLines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Dist from U/S</w:t>
            </w:r>
          </w:p>
        </w:tc>
        <w:tc>
          <w:tcPr>
            <w:tcW w:w="393" w:type="pct"/>
            <w:shd w:val="clear" w:color="auto" w:fill="D9D9D9" w:themeFill="background1" w:themeFillShade="D9"/>
          </w:tcPr>
          <w:p w14:paraId="7D855AA6" w14:textId="7BE10D5A" w:rsidR="00A02180" w:rsidRPr="00F91106" w:rsidRDefault="00A02180" w:rsidP="00A02180">
            <w:pPr>
              <w:pStyle w:val="TableBodyTextsmall"/>
              <w:keepNext w:val="0"/>
              <w:keepLines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Dist from D/S</w:t>
            </w:r>
          </w:p>
        </w:tc>
        <w:tc>
          <w:tcPr>
            <w:tcW w:w="393" w:type="pct"/>
            <w:shd w:val="clear" w:color="auto" w:fill="D9D9D9" w:themeFill="background1" w:themeFillShade="D9"/>
          </w:tcPr>
          <w:p w14:paraId="298C7503" w14:textId="10BEA531" w:rsidR="00A02180" w:rsidRPr="00F91106" w:rsidRDefault="00A02180" w:rsidP="00A02180">
            <w:pPr>
              <w:pStyle w:val="TableBodyTextsmall"/>
              <w:keepNext w:val="0"/>
              <w:keepLines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M.T.</w:t>
            </w:r>
            <w:r>
              <w:rPr>
                <w:b/>
                <w:sz w:val="18"/>
                <w:szCs w:val="18"/>
              </w:rPr>
              <w:br/>
              <w:t>(mm)</w:t>
            </w:r>
          </w:p>
        </w:tc>
        <w:tc>
          <w:tcPr>
            <w:tcW w:w="393" w:type="pct"/>
            <w:shd w:val="clear" w:color="auto" w:fill="D9D9D9" w:themeFill="background1" w:themeFillShade="D9"/>
          </w:tcPr>
          <w:p w14:paraId="17529AFF" w14:textId="3916E27B" w:rsidR="00A02180" w:rsidRDefault="00A02180" w:rsidP="00A02180">
            <w:pPr>
              <w:pStyle w:val="TableBodyTextsmall"/>
              <w:keepNext w:val="0"/>
              <w:keepLines w:val="0"/>
              <w:jc w:val="center"/>
              <w:rPr>
                <w:b/>
              </w:rPr>
            </w:pPr>
            <w:r>
              <w:rPr>
                <w:b/>
              </w:rPr>
              <w:t>R.T.</w:t>
            </w:r>
            <w:r>
              <w:rPr>
                <w:b/>
              </w:rPr>
              <w:br/>
              <w:t>(mm)</w:t>
            </w:r>
          </w:p>
        </w:tc>
        <w:tc>
          <w:tcPr>
            <w:tcW w:w="2642" w:type="pct"/>
            <w:shd w:val="clear" w:color="auto" w:fill="D9D9D9" w:themeFill="background1" w:themeFillShade="D9"/>
          </w:tcPr>
          <w:p w14:paraId="4DB462F1" w14:textId="2503A160" w:rsidR="00A02180" w:rsidRPr="00A02180" w:rsidRDefault="00A02180" w:rsidP="00A02180">
            <w:pPr>
              <w:pStyle w:val="TableBodyTextsmall"/>
              <w:keepNext w:val="0"/>
              <w:keepLines w:val="0"/>
              <w:rPr>
                <w:sz w:val="18"/>
                <w:szCs w:val="18"/>
              </w:rPr>
            </w:pPr>
            <w:r w:rsidRPr="00A02180">
              <w:rPr>
                <w:b/>
                <w:sz w:val="18"/>
                <w:szCs w:val="18"/>
              </w:rPr>
              <w:t>Comments</w:t>
            </w:r>
          </w:p>
        </w:tc>
      </w:tr>
      <w:tr w:rsidR="00A02180" w14:paraId="18335C32" w14:textId="77777777" w:rsidTr="00A02180">
        <w:tc>
          <w:tcPr>
            <w:tcW w:w="393" w:type="pct"/>
          </w:tcPr>
          <w:p w14:paraId="15A3D34C" w14:textId="77777777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93" w:type="pct"/>
          </w:tcPr>
          <w:p w14:paraId="48EDDA42" w14:textId="77777777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93" w:type="pct"/>
          </w:tcPr>
          <w:p w14:paraId="67DAF309" w14:textId="77777777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93" w:type="pct"/>
          </w:tcPr>
          <w:p w14:paraId="55AA9109" w14:textId="77777777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93" w:type="pct"/>
          </w:tcPr>
          <w:p w14:paraId="0B8AEE46" w14:textId="77777777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93" w:type="pct"/>
            <w:vAlign w:val="top"/>
          </w:tcPr>
          <w:p w14:paraId="3EA7E163" w14:textId="4A4703B8" w:rsidR="00A02180" w:rsidRDefault="00A02180" w:rsidP="00A02180">
            <w:pPr>
              <w:pStyle w:val="TableBodyText"/>
              <w:keepNext w:val="0"/>
              <w:keepLines w:val="0"/>
            </w:pPr>
            <w:r w:rsidRPr="009F6982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F6982">
              <w:instrText xml:space="preserve"> FORMTEXT </w:instrText>
            </w:r>
            <w:r w:rsidRPr="009F6982">
              <w:fldChar w:fldCharType="separate"/>
            </w:r>
            <w:r w:rsidRPr="009F6982">
              <w:rPr>
                <w:noProof/>
              </w:rPr>
              <w:t> </w:t>
            </w:r>
            <w:r w:rsidRPr="009F6982">
              <w:rPr>
                <w:noProof/>
              </w:rPr>
              <w:t> </w:t>
            </w:r>
            <w:r w:rsidRPr="009F6982">
              <w:rPr>
                <w:noProof/>
              </w:rPr>
              <w:t> </w:t>
            </w:r>
            <w:r w:rsidRPr="009F6982">
              <w:rPr>
                <w:noProof/>
              </w:rPr>
              <w:t> </w:t>
            </w:r>
            <w:r w:rsidRPr="009F6982">
              <w:rPr>
                <w:noProof/>
              </w:rPr>
              <w:t> </w:t>
            </w:r>
            <w:r w:rsidRPr="009F6982">
              <w:fldChar w:fldCharType="end"/>
            </w:r>
          </w:p>
        </w:tc>
        <w:tc>
          <w:tcPr>
            <w:tcW w:w="2642" w:type="pct"/>
          </w:tcPr>
          <w:p w14:paraId="6BE3AB66" w14:textId="5710E82D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A02180" w14:paraId="6612D4F1" w14:textId="77777777" w:rsidTr="00A02180">
        <w:tc>
          <w:tcPr>
            <w:tcW w:w="393" w:type="pct"/>
          </w:tcPr>
          <w:p w14:paraId="0564B2A0" w14:textId="77777777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93" w:type="pct"/>
          </w:tcPr>
          <w:p w14:paraId="03254A0B" w14:textId="77777777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93" w:type="pct"/>
          </w:tcPr>
          <w:p w14:paraId="48963806" w14:textId="77777777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93" w:type="pct"/>
          </w:tcPr>
          <w:p w14:paraId="45F02895" w14:textId="77777777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2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93" w:type="pct"/>
          </w:tcPr>
          <w:p w14:paraId="2951A3E9" w14:textId="77777777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3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93" w:type="pct"/>
            <w:vAlign w:val="top"/>
          </w:tcPr>
          <w:p w14:paraId="105DA0D1" w14:textId="216697C4" w:rsidR="00A02180" w:rsidRDefault="00A02180" w:rsidP="00A02180">
            <w:pPr>
              <w:pStyle w:val="TableBodyText"/>
              <w:keepNext w:val="0"/>
              <w:keepLines w:val="0"/>
            </w:pPr>
            <w:r w:rsidRPr="009F6982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F6982">
              <w:instrText xml:space="preserve"> FORMTEXT </w:instrText>
            </w:r>
            <w:r w:rsidRPr="009F6982">
              <w:fldChar w:fldCharType="separate"/>
            </w:r>
            <w:r w:rsidRPr="009F6982">
              <w:rPr>
                <w:noProof/>
              </w:rPr>
              <w:t> </w:t>
            </w:r>
            <w:r w:rsidRPr="009F6982">
              <w:rPr>
                <w:noProof/>
              </w:rPr>
              <w:t> </w:t>
            </w:r>
            <w:r w:rsidRPr="009F6982">
              <w:rPr>
                <w:noProof/>
              </w:rPr>
              <w:t> </w:t>
            </w:r>
            <w:r w:rsidRPr="009F6982">
              <w:rPr>
                <w:noProof/>
              </w:rPr>
              <w:t> </w:t>
            </w:r>
            <w:r w:rsidRPr="009F6982">
              <w:rPr>
                <w:noProof/>
              </w:rPr>
              <w:t> </w:t>
            </w:r>
            <w:r w:rsidRPr="009F6982">
              <w:fldChar w:fldCharType="end"/>
            </w:r>
          </w:p>
        </w:tc>
        <w:tc>
          <w:tcPr>
            <w:tcW w:w="2642" w:type="pct"/>
          </w:tcPr>
          <w:p w14:paraId="3C09FBEF" w14:textId="497E610A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A02180" w14:paraId="3159EF23" w14:textId="77777777" w:rsidTr="00A02180">
        <w:tc>
          <w:tcPr>
            <w:tcW w:w="393" w:type="pct"/>
          </w:tcPr>
          <w:p w14:paraId="7B800893" w14:textId="77777777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pct"/>
          </w:tcPr>
          <w:p w14:paraId="79D5E63C" w14:textId="77777777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pct"/>
          </w:tcPr>
          <w:p w14:paraId="1DEE8F4C" w14:textId="77777777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pct"/>
          </w:tcPr>
          <w:p w14:paraId="63FC280E" w14:textId="77777777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pct"/>
          </w:tcPr>
          <w:p w14:paraId="5B998BEF" w14:textId="77777777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pct"/>
            <w:vAlign w:val="top"/>
          </w:tcPr>
          <w:p w14:paraId="5AA31BCA" w14:textId="77D8FF95" w:rsidR="00A02180" w:rsidRDefault="00A02180" w:rsidP="00A02180">
            <w:pPr>
              <w:pStyle w:val="TableBodyText"/>
              <w:keepNext w:val="0"/>
              <w:keepLines w:val="0"/>
            </w:pPr>
            <w:r w:rsidRPr="009F6982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F6982">
              <w:instrText xml:space="preserve"> FORMTEXT </w:instrText>
            </w:r>
            <w:r w:rsidRPr="009F6982">
              <w:fldChar w:fldCharType="separate"/>
            </w:r>
            <w:r w:rsidRPr="009F6982">
              <w:rPr>
                <w:noProof/>
              </w:rPr>
              <w:t> </w:t>
            </w:r>
            <w:r w:rsidRPr="009F6982">
              <w:rPr>
                <w:noProof/>
              </w:rPr>
              <w:t> </w:t>
            </w:r>
            <w:r w:rsidRPr="009F6982">
              <w:rPr>
                <w:noProof/>
              </w:rPr>
              <w:t> </w:t>
            </w:r>
            <w:r w:rsidRPr="009F6982">
              <w:rPr>
                <w:noProof/>
              </w:rPr>
              <w:t> </w:t>
            </w:r>
            <w:r w:rsidRPr="009F6982">
              <w:rPr>
                <w:noProof/>
              </w:rPr>
              <w:t> </w:t>
            </w:r>
            <w:r w:rsidRPr="009F6982">
              <w:fldChar w:fldCharType="end"/>
            </w:r>
          </w:p>
        </w:tc>
        <w:tc>
          <w:tcPr>
            <w:tcW w:w="2642" w:type="pct"/>
          </w:tcPr>
          <w:p w14:paraId="2C9A2A6A" w14:textId="72EF1FC7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2180" w14:paraId="13E16252" w14:textId="77777777" w:rsidTr="00A02180">
        <w:tc>
          <w:tcPr>
            <w:tcW w:w="393" w:type="pct"/>
          </w:tcPr>
          <w:p w14:paraId="6237E841" w14:textId="77777777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pct"/>
          </w:tcPr>
          <w:p w14:paraId="15D5FDF3" w14:textId="77777777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pct"/>
          </w:tcPr>
          <w:p w14:paraId="4D7C222D" w14:textId="77777777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pct"/>
          </w:tcPr>
          <w:p w14:paraId="2E37FC74" w14:textId="77777777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pct"/>
          </w:tcPr>
          <w:p w14:paraId="34DCBB65" w14:textId="77777777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pct"/>
            <w:vAlign w:val="top"/>
          </w:tcPr>
          <w:p w14:paraId="1A9DCF47" w14:textId="5AD1FEF9" w:rsidR="00A02180" w:rsidRDefault="00A02180" w:rsidP="00A02180">
            <w:pPr>
              <w:pStyle w:val="TableBodyText"/>
              <w:keepNext w:val="0"/>
              <w:keepLines w:val="0"/>
            </w:pPr>
            <w:r w:rsidRPr="009F6982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F6982">
              <w:instrText xml:space="preserve"> FORMTEXT </w:instrText>
            </w:r>
            <w:r w:rsidRPr="009F6982">
              <w:fldChar w:fldCharType="separate"/>
            </w:r>
            <w:r w:rsidRPr="009F6982">
              <w:rPr>
                <w:noProof/>
              </w:rPr>
              <w:t> </w:t>
            </w:r>
            <w:r w:rsidRPr="009F6982">
              <w:rPr>
                <w:noProof/>
              </w:rPr>
              <w:t> </w:t>
            </w:r>
            <w:r w:rsidRPr="009F6982">
              <w:rPr>
                <w:noProof/>
              </w:rPr>
              <w:t> </w:t>
            </w:r>
            <w:r w:rsidRPr="009F6982">
              <w:rPr>
                <w:noProof/>
              </w:rPr>
              <w:t> </w:t>
            </w:r>
            <w:r w:rsidRPr="009F6982">
              <w:rPr>
                <w:noProof/>
              </w:rPr>
              <w:t> </w:t>
            </w:r>
            <w:r w:rsidRPr="009F6982">
              <w:fldChar w:fldCharType="end"/>
            </w:r>
          </w:p>
        </w:tc>
        <w:tc>
          <w:tcPr>
            <w:tcW w:w="2642" w:type="pct"/>
          </w:tcPr>
          <w:p w14:paraId="130DCF96" w14:textId="3E6DF005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2180" w14:paraId="0373D25F" w14:textId="77777777" w:rsidTr="00A02180">
        <w:tc>
          <w:tcPr>
            <w:tcW w:w="393" w:type="pct"/>
          </w:tcPr>
          <w:p w14:paraId="48859970" w14:textId="77777777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pct"/>
          </w:tcPr>
          <w:p w14:paraId="485C39A0" w14:textId="77777777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pct"/>
          </w:tcPr>
          <w:p w14:paraId="151B8419" w14:textId="77777777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pct"/>
          </w:tcPr>
          <w:p w14:paraId="5BA765CF" w14:textId="77777777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pct"/>
          </w:tcPr>
          <w:p w14:paraId="3FF98EEA" w14:textId="77777777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pct"/>
            <w:vAlign w:val="top"/>
          </w:tcPr>
          <w:p w14:paraId="4491EF94" w14:textId="452F7C6F" w:rsidR="00A02180" w:rsidRDefault="00A02180" w:rsidP="00A02180">
            <w:pPr>
              <w:pStyle w:val="TableBodyText"/>
              <w:keepNext w:val="0"/>
              <w:keepLines w:val="0"/>
            </w:pPr>
            <w:r w:rsidRPr="009F6982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F6982">
              <w:instrText xml:space="preserve"> FORMTEXT </w:instrText>
            </w:r>
            <w:r w:rsidRPr="009F6982">
              <w:fldChar w:fldCharType="separate"/>
            </w:r>
            <w:r w:rsidRPr="009F6982">
              <w:rPr>
                <w:noProof/>
              </w:rPr>
              <w:t> </w:t>
            </w:r>
            <w:r w:rsidRPr="009F6982">
              <w:rPr>
                <w:noProof/>
              </w:rPr>
              <w:t> </w:t>
            </w:r>
            <w:r w:rsidRPr="009F6982">
              <w:rPr>
                <w:noProof/>
              </w:rPr>
              <w:t> </w:t>
            </w:r>
            <w:r w:rsidRPr="009F6982">
              <w:rPr>
                <w:noProof/>
              </w:rPr>
              <w:t> </w:t>
            </w:r>
            <w:r w:rsidRPr="009F6982">
              <w:rPr>
                <w:noProof/>
              </w:rPr>
              <w:t> </w:t>
            </w:r>
            <w:r w:rsidRPr="009F6982">
              <w:fldChar w:fldCharType="end"/>
            </w:r>
          </w:p>
        </w:tc>
        <w:tc>
          <w:tcPr>
            <w:tcW w:w="2642" w:type="pct"/>
          </w:tcPr>
          <w:p w14:paraId="63EC833E" w14:textId="33259A01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2180" w14:paraId="708C9E6D" w14:textId="77777777" w:rsidTr="00A02180">
        <w:tc>
          <w:tcPr>
            <w:tcW w:w="393" w:type="pct"/>
          </w:tcPr>
          <w:p w14:paraId="0D5A28C2" w14:textId="77777777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pct"/>
          </w:tcPr>
          <w:p w14:paraId="56DA4E53" w14:textId="77777777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pct"/>
          </w:tcPr>
          <w:p w14:paraId="0FFBBAAB" w14:textId="77777777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pct"/>
          </w:tcPr>
          <w:p w14:paraId="4734F6E8" w14:textId="77777777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pct"/>
          </w:tcPr>
          <w:p w14:paraId="55F0F261" w14:textId="77777777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pct"/>
            <w:vAlign w:val="top"/>
          </w:tcPr>
          <w:p w14:paraId="1167A188" w14:textId="49C59055" w:rsidR="00A02180" w:rsidRDefault="00A02180" w:rsidP="00A02180">
            <w:pPr>
              <w:pStyle w:val="TableBodyText"/>
              <w:keepNext w:val="0"/>
              <w:keepLines w:val="0"/>
            </w:pPr>
            <w:r w:rsidRPr="009F6982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F6982">
              <w:instrText xml:space="preserve"> FORMTEXT </w:instrText>
            </w:r>
            <w:r w:rsidRPr="009F6982">
              <w:fldChar w:fldCharType="separate"/>
            </w:r>
            <w:r w:rsidRPr="009F6982">
              <w:rPr>
                <w:noProof/>
              </w:rPr>
              <w:t> </w:t>
            </w:r>
            <w:r w:rsidRPr="009F6982">
              <w:rPr>
                <w:noProof/>
              </w:rPr>
              <w:t> </w:t>
            </w:r>
            <w:r w:rsidRPr="009F6982">
              <w:rPr>
                <w:noProof/>
              </w:rPr>
              <w:t> </w:t>
            </w:r>
            <w:r w:rsidRPr="009F6982">
              <w:rPr>
                <w:noProof/>
              </w:rPr>
              <w:t> </w:t>
            </w:r>
            <w:r w:rsidRPr="009F6982">
              <w:rPr>
                <w:noProof/>
              </w:rPr>
              <w:t> </w:t>
            </w:r>
            <w:r w:rsidRPr="009F6982">
              <w:fldChar w:fldCharType="end"/>
            </w:r>
          </w:p>
        </w:tc>
        <w:tc>
          <w:tcPr>
            <w:tcW w:w="2642" w:type="pct"/>
          </w:tcPr>
          <w:p w14:paraId="178F53C0" w14:textId="2DA0EB17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2180" w14:paraId="693F87D2" w14:textId="77777777" w:rsidTr="00A02180">
        <w:tc>
          <w:tcPr>
            <w:tcW w:w="393" w:type="pct"/>
          </w:tcPr>
          <w:p w14:paraId="5DA6A5D8" w14:textId="77777777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pct"/>
          </w:tcPr>
          <w:p w14:paraId="5D353F2F" w14:textId="77777777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pct"/>
          </w:tcPr>
          <w:p w14:paraId="5EC5E79B" w14:textId="77777777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pct"/>
          </w:tcPr>
          <w:p w14:paraId="695316F9" w14:textId="77777777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pct"/>
          </w:tcPr>
          <w:p w14:paraId="33A53D5A" w14:textId="77777777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pct"/>
            <w:vAlign w:val="top"/>
          </w:tcPr>
          <w:p w14:paraId="2C70853D" w14:textId="3B3ED6D5" w:rsidR="00A02180" w:rsidRDefault="00A02180" w:rsidP="00A02180">
            <w:pPr>
              <w:pStyle w:val="TableBodyText"/>
              <w:keepNext w:val="0"/>
              <w:keepLines w:val="0"/>
            </w:pPr>
            <w:r w:rsidRPr="009F6982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F6982">
              <w:instrText xml:space="preserve"> FORMTEXT </w:instrText>
            </w:r>
            <w:r w:rsidRPr="009F6982">
              <w:fldChar w:fldCharType="separate"/>
            </w:r>
            <w:r w:rsidRPr="009F6982">
              <w:rPr>
                <w:noProof/>
              </w:rPr>
              <w:t> </w:t>
            </w:r>
            <w:r w:rsidRPr="009F6982">
              <w:rPr>
                <w:noProof/>
              </w:rPr>
              <w:t> </w:t>
            </w:r>
            <w:r w:rsidRPr="009F6982">
              <w:rPr>
                <w:noProof/>
              </w:rPr>
              <w:t> </w:t>
            </w:r>
            <w:r w:rsidRPr="009F6982">
              <w:rPr>
                <w:noProof/>
              </w:rPr>
              <w:t> </w:t>
            </w:r>
            <w:r w:rsidRPr="009F6982">
              <w:rPr>
                <w:noProof/>
              </w:rPr>
              <w:t> </w:t>
            </w:r>
            <w:r w:rsidRPr="009F6982">
              <w:fldChar w:fldCharType="end"/>
            </w:r>
          </w:p>
        </w:tc>
        <w:tc>
          <w:tcPr>
            <w:tcW w:w="2642" w:type="pct"/>
          </w:tcPr>
          <w:p w14:paraId="652F78F0" w14:textId="4FAC9F85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2180" w14:paraId="32379ED7" w14:textId="77777777" w:rsidTr="00A02180">
        <w:tc>
          <w:tcPr>
            <w:tcW w:w="393" w:type="pct"/>
          </w:tcPr>
          <w:p w14:paraId="454A6E10" w14:textId="77777777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pct"/>
          </w:tcPr>
          <w:p w14:paraId="536D2F6E" w14:textId="77777777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pct"/>
          </w:tcPr>
          <w:p w14:paraId="1EC18414" w14:textId="77777777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pct"/>
          </w:tcPr>
          <w:p w14:paraId="00F4A313" w14:textId="77777777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pct"/>
          </w:tcPr>
          <w:p w14:paraId="4420BF08" w14:textId="77777777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pct"/>
            <w:vAlign w:val="top"/>
          </w:tcPr>
          <w:p w14:paraId="640BA9EA" w14:textId="74C48DEE" w:rsidR="00A02180" w:rsidRDefault="00A02180" w:rsidP="00A02180">
            <w:pPr>
              <w:pStyle w:val="TableBodyText"/>
              <w:keepNext w:val="0"/>
              <w:keepLines w:val="0"/>
            </w:pPr>
            <w:r w:rsidRPr="009F6982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F6982">
              <w:instrText xml:space="preserve"> FORMTEXT </w:instrText>
            </w:r>
            <w:r w:rsidRPr="009F6982">
              <w:fldChar w:fldCharType="separate"/>
            </w:r>
            <w:r w:rsidRPr="009F6982">
              <w:rPr>
                <w:noProof/>
              </w:rPr>
              <w:t> </w:t>
            </w:r>
            <w:r w:rsidRPr="009F6982">
              <w:rPr>
                <w:noProof/>
              </w:rPr>
              <w:t> </w:t>
            </w:r>
            <w:r w:rsidRPr="009F6982">
              <w:rPr>
                <w:noProof/>
              </w:rPr>
              <w:t> </w:t>
            </w:r>
            <w:r w:rsidRPr="009F6982">
              <w:rPr>
                <w:noProof/>
              </w:rPr>
              <w:t> </w:t>
            </w:r>
            <w:r w:rsidRPr="009F6982">
              <w:rPr>
                <w:noProof/>
              </w:rPr>
              <w:t> </w:t>
            </w:r>
            <w:r w:rsidRPr="009F6982">
              <w:fldChar w:fldCharType="end"/>
            </w:r>
          </w:p>
        </w:tc>
        <w:tc>
          <w:tcPr>
            <w:tcW w:w="2642" w:type="pct"/>
          </w:tcPr>
          <w:p w14:paraId="374D796A" w14:textId="73B4396B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2180" w14:paraId="299C58B4" w14:textId="77777777" w:rsidTr="00A02180">
        <w:tc>
          <w:tcPr>
            <w:tcW w:w="393" w:type="pct"/>
          </w:tcPr>
          <w:p w14:paraId="1AD574F3" w14:textId="77777777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pct"/>
          </w:tcPr>
          <w:p w14:paraId="09F455C3" w14:textId="77777777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pct"/>
          </w:tcPr>
          <w:p w14:paraId="7D8AD840" w14:textId="77777777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pct"/>
          </w:tcPr>
          <w:p w14:paraId="52971B37" w14:textId="77777777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pct"/>
          </w:tcPr>
          <w:p w14:paraId="09FBF283" w14:textId="77777777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pct"/>
            <w:vAlign w:val="top"/>
          </w:tcPr>
          <w:p w14:paraId="5D964BF1" w14:textId="3385DA86" w:rsidR="00A02180" w:rsidRDefault="00A02180" w:rsidP="00A02180">
            <w:pPr>
              <w:pStyle w:val="TableBodyText"/>
              <w:keepNext w:val="0"/>
              <w:keepLines w:val="0"/>
            </w:pPr>
            <w:r w:rsidRPr="009F6982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F6982">
              <w:instrText xml:space="preserve"> FORMTEXT </w:instrText>
            </w:r>
            <w:r w:rsidRPr="009F6982">
              <w:fldChar w:fldCharType="separate"/>
            </w:r>
            <w:r w:rsidRPr="009F6982">
              <w:rPr>
                <w:noProof/>
              </w:rPr>
              <w:t> </w:t>
            </w:r>
            <w:r w:rsidRPr="009F6982">
              <w:rPr>
                <w:noProof/>
              </w:rPr>
              <w:t> </w:t>
            </w:r>
            <w:r w:rsidRPr="009F6982">
              <w:rPr>
                <w:noProof/>
              </w:rPr>
              <w:t> </w:t>
            </w:r>
            <w:r w:rsidRPr="009F6982">
              <w:rPr>
                <w:noProof/>
              </w:rPr>
              <w:t> </w:t>
            </w:r>
            <w:r w:rsidRPr="009F6982">
              <w:rPr>
                <w:noProof/>
              </w:rPr>
              <w:t> </w:t>
            </w:r>
            <w:r w:rsidRPr="009F6982">
              <w:fldChar w:fldCharType="end"/>
            </w:r>
          </w:p>
        </w:tc>
        <w:tc>
          <w:tcPr>
            <w:tcW w:w="2642" w:type="pct"/>
          </w:tcPr>
          <w:p w14:paraId="219343CA" w14:textId="2E827384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2180" w14:paraId="26CEFE88" w14:textId="77777777" w:rsidTr="00A02180">
        <w:tc>
          <w:tcPr>
            <w:tcW w:w="393" w:type="pct"/>
          </w:tcPr>
          <w:p w14:paraId="6E03AD55" w14:textId="77777777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pct"/>
          </w:tcPr>
          <w:p w14:paraId="1E1D7BB5" w14:textId="77777777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pct"/>
          </w:tcPr>
          <w:p w14:paraId="6C1FA2E5" w14:textId="77777777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pct"/>
          </w:tcPr>
          <w:p w14:paraId="14B92AB9" w14:textId="77777777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pct"/>
          </w:tcPr>
          <w:p w14:paraId="1EA8B4AE" w14:textId="77777777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pct"/>
            <w:vAlign w:val="top"/>
          </w:tcPr>
          <w:p w14:paraId="2ADA735B" w14:textId="311D1249" w:rsidR="00A02180" w:rsidRDefault="00A02180" w:rsidP="00A02180">
            <w:pPr>
              <w:pStyle w:val="TableBodyText"/>
              <w:keepNext w:val="0"/>
              <w:keepLines w:val="0"/>
            </w:pPr>
            <w:r w:rsidRPr="009F6982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F6982">
              <w:instrText xml:space="preserve"> FORMTEXT </w:instrText>
            </w:r>
            <w:r w:rsidRPr="009F6982">
              <w:fldChar w:fldCharType="separate"/>
            </w:r>
            <w:r w:rsidRPr="009F6982">
              <w:rPr>
                <w:noProof/>
              </w:rPr>
              <w:t> </w:t>
            </w:r>
            <w:r w:rsidRPr="009F6982">
              <w:rPr>
                <w:noProof/>
              </w:rPr>
              <w:t> </w:t>
            </w:r>
            <w:r w:rsidRPr="009F6982">
              <w:rPr>
                <w:noProof/>
              </w:rPr>
              <w:t> </w:t>
            </w:r>
            <w:r w:rsidRPr="009F6982">
              <w:rPr>
                <w:noProof/>
              </w:rPr>
              <w:t> </w:t>
            </w:r>
            <w:r w:rsidRPr="009F6982">
              <w:rPr>
                <w:noProof/>
              </w:rPr>
              <w:t> </w:t>
            </w:r>
            <w:r w:rsidRPr="009F6982">
              <w:fldChar w:fldCharType="end"/>
            </w:r>
          </w:p>
        </w:tc>
        <w:tc>
          <w:tcPr>
            <w:tcW w:w="2642" w:type="pct"/>
          </w:tcPr>
          <w:p w14:paraId="492836E6" w14:textId="69EC5735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2180" w14:paraId="05494588" w14:textId="77777777" w:rsidTr="00A02180">
        <w:tc>
          <w:tcPr>
            <w:tcW w:w="393" w:type="pct"/>
          </w:tcPr>
          <w:p w14:paraId="6E076D3D" w14:textId="77777777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pct"/>
          </w:tcPr>
          <w:p w14:paraId="2DF6A217" w14:textId="77777777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pct"/>
          </w:tcPr>
          <w:p w14:paraId="69B5199B" w14:textId="77777777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pct"/>
          </w:tcPr>
          <w:p w14:paraId="63A43390" w14:textId="77777777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pct"/>
          </w:tcPr>
          <w:p w14:paraId="2D5AF680" w14:textId="77777777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pct"/>
            <w:vAlign w:val="top"/>
          </w:tcPr>
          <w:p w14:paraId="1B45A45E" w14:textId="4353388F" w:rsidR="00A02180" w:rsidRDefault="00A02180" w:rsidP="00A02180">
            <w:pPr>
              <w:pStyle w:val="TableBodyText"/>
              <w:keepNext w:val="0"/>
              <w:keepLines w:val="0"/>
            </w:pPr>
            <w:r w:rsidRPr="009F6982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F6982">
              <w:instrText xml:space="preserve"> FORMTEXT </w:instrText>
            </w:r>
            <w:r w:rsidRPr="009F6982">
              <w:fldChar w:fldCharType="separate"/>
            </w:r>
            <w:r w:rsidRPr="009F6982">
              <w:rPr>
                <w:noProof/>
              </w:rPr>
              <w:t> </w:t>
            </w:r>
            <w:r w:rsidRPr="009F6982">
              <w:rPr>
                <w:noProof/>
              </w:rPr>
              <w:t> </w:t>
            </w:r>
            <w:r w:rsidRPr="009F6982">
              <w:rPr>
                <w:noProof/>
              </w:rPr>
              <w:t> </w:t>
            </w:r>
            <w:r w:rsidRPr="009F6982">
              <w:rPr>
                <w:noProof/>
              </w:rPr>
              <w:t> </w:t>
            </w:r>
            <w:r w:rsidRPr="009F6982">
              <w:rPr>
                <w:noProof/>
              </w:rPr>
              <w:t> </w:t>
            </w:r>
            <w:r w:rsidRPr="009F6982">
              <w:fldChar w:fldCharType="end"/>
            </w:r>
          </w:p>
        </w:tc>
        <w:tc>
          <w:tcPr>
            <w:tcW w:w="2642" w:type="pct"/>
          </w:tcPr>
          <w:p w14:paraId="15AF6884" w14:textId="19884181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2180" w14:paraId="6F789146" w14:textId="77777777" w:rsidTr="00A02180">
        <w:tc>
          <w:tcPr>
            <w:tcW w:w="393" w:type="pct"/>
          </w:tcPr>
          <w:p w14:paraId="66FD2102" w14:textId="77777777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pct"/>
          </w:tcPr>
          <w:p w14:paraId="17E8492F" w14:textId="77777777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pct"/>
          </w:tcPr>
          <w:p w14:paraId="454C426D" w14:textId="77777777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pct"/>
          </w:tcPr>
          <w:p w14:paraId="199D2BD6" w14:textId="77777777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pct"/>
          </w:tcPr>
          <w:p w14:paraId="3DA77B39" w14:textId="77777777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pct"/>
            <w:vAlign w:val="top"/>
          </w:tcPr>
          <w:p w14:paraId="1FEA389B" w14:textId="6AADAF12" w:rsidR="00A02180" w:rsidRDefault="00A02180" w:rsidP="00A02180">
            <w:pPr>
              <w:pStyle w:val="TableBodyText"/>
              <w:keepNext w:val="0"/>
              <w:keepLines w:val="0"/>
            </w:pPr>
            <w:r w:rsidRPr="009F6982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F6982">
              <w:instrText xml:space="preserve"> FORMTEXT </w:instrText>
            </w:r>
            <w:r w:rsidRPr="009F6982">
              <w:fldChar w:fldCharType="separate"/>
            </w:r>
            <w:r w:rsidRPr="009F6982">
              <w:rPr>
                <w:noProof/>
              </w:rPr>
              <w:t> </w:t>
            </w:r>
            <w:r w:rsidRPr="009F6982">
              <w:rPr>
                <w:noProof/>
              </w:rPr>
              <w:t> </w:t>
            </w:r>
            <w:r w:rsidRPr="009F6982">
              <w:rPr>
                <w:noProof/>
              </w:rPr>
              <w:t> </w:t>
            </w:r>
            <w:r w:rsidRPr="009F6982">
              <w:rPr>
                <w:noProof/>
              </w:rPr>
              <w:t> </w:t>
            </w:r>
            <w:r w:rsidRPr="009F6982">
              <w:rPr>
                <w:noProof/>
              </w:rPr>
              <w:t> </w:t>
            </w:r>
            <w:r w:rsidRPr="009F6982">
              <w:fldChar w:fldCharType="end"/>
            </w:r>
          </w:p>
        </w:tc>
        <w:tc>
          <w:tcPr>
            <w:tcW w:w="2642" w:type="pct"/>
          </w:tcPr>
          <w:p w14:paraId="5D2F0250" w14:textId="59BF6DF5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2180" w14:paraId="6C63B41D" w14:textId="77777777" w:rsidTr="00A02180">
        <w:tc>
          <w:tcPr>
            <w:tcW w:w="393" w:type="pct"/>
          </w:tcPr>
          <w:p w14:paraId="7F6A1EF1" w14:textId="77777777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pct"/>
          </w:tcPr>
          <w:p w14:paraId="2531EEC6" w14:textId="77777777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pct"/>
          </w:tcPr>
          <w:p w14:paraId="07A1F913" w14:textId="77777777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pct"/>
          </w:tcPr>
          <w:p w14:paraId="6BDD0AE4" w14:textId="77777777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pct"/>
          </w:tcPr>
          <w:p w14:paraId="19F7C77D" w14:textId="77777777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pct"/>
            <w:vAlign w:val="top"/>
          </w:tcPr>
          <w:p w14:paraId="11EB5BEE" w14:textId="24223FAD" w:rsidR="00A02180" w:rsidRDefault="00A02180" w:rsidP="00A02180">
            <w:pPr>
              <w:pStyle w:val="TableBodyText"/>
              <w:keepNext w:val="0"/>
              <w:keepLines w:val="0"/>
            </w:pPr>
            <w:r w:rsidRPr="009F6982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F6982">
              <w:instrText xml:space="preserve"> FORMTEXT </w:instrText>
            </w:r>
            <w:r w:rsidRPr="009F6982">
              <w:fldChar w:fldCharType="separate"/>
            </w:r>
            <w:r w:rsidRPr="009F6982">
              <w:rPr>
                <w:noProof/>
              </w:rPr>
              <w:t> </w:t>
            </w:r>
            <w:r w:rsidRPr="009F6982">
              <w:rPr>
                <w:noProof/>
              </w:rPr>
              <w:t> </w:t>
            </w:r>
            <w:r w:rsidRPr="009F6982">
              <w:rPr>
                <w:noProof/>
              </w:rPr>
              <w:t> </w:t>
            </w:r>
            <w:r w:rsidRPr="009F6982">
              <w:rPr>
                <w:noProof/>
              </w:rPr>
              <w:t> </w:t>
            </w:r>
            <w:r w:rsidRPr="009F6982">
              <w:rPr>
                <w:noProof/>
              </w:rPr>
              <w:t> </w:t>
            </w:r>
            <w:r w:rsidRPr="009F6982">
              <w:fldChar w:fldCharType="end"/>
            </w:r>
          </w:p>
        </w:tc>
        <w:tc>
          <w:tcPr>
            <w:tcW w:w="2642" w:type="pct"/>
          </w:tcPr>
          <w:p w14:paraId="51ACC739" w14:textId="778A5BA9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2180" w14:paraId="5E6C3F1B" w14:textId="77777777" w:rsidTr="00A02180">
        <w:tc>
          <w:tcPr>
            <w:tcW w:w="393" w:type="pct"/>
          </w:tcPr>
          <w:p w14:paraId="4801B7A4" w14:textId="77777777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pct"/>
          </w:tcPr>
          <w:p w14:paraId="04EEF934" w14:textId="77777777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pct"/>
          </w:tcPr>
          <w:p w14:paraId="5EDB0593" w14:textId="77777777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pct"/>
          </w:tcPr>
          <w:p w14:paraId="1371AF66" w14:textId="77777777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pct"/>
          </w:tcPr>
          <w:p w14:paraId="0B628B1D" w14:textId="77777777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pct"/>
            <w:vAlign w:val="top"/>
          </w:tcPr>
          <w:p w14:paraId="6621DB79" w14:textId="50F1862C" w:rsidR="00A02180" w:rsidRDefault="00A02180" w:rsidP="00A02180">
            <w:pPr>
              <w:pStyle w:val="TableBodyText"/>
              <w:keepNext w:val="0"/>
              <w:keepLines w:val="0"/>
            </w:pPr>
            <w:r w:rsidRPr="009F6982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F6982">
              <w:instrText xml:space="preserve"> FORMTEXT </w:instrText>
            </w:r>
            <w:r w:rsidRPr="009F6982">
              <w:fldChar w:fldCharType="separate"/>
            </w:r>
            <w:r w:rsidRPr="009F6982">
              <w:rPr>
                <w:noProof/>
              </w:rPr>
              <w:t> </w:t>
            </w:r>
            <w:r w:rsidRPr="009F6982">
              <w:rPr>
                <w:noProof/>
              </w:rPr>
              <w:t> </w:t>
            </w:r>
            <w:r w:rsidRPr="009F6982">
              <w:rPr>
                <w:noProof/>
              </w:rPr>
              <w:t> </w:t>
            </w:r>
            <w:r w:rsidRPr="009F6982">
              <w:rPr>
                <w:noProof/>
              </w:rPr>
              <w:t> </w:t>
            </w:r>
            <w:r w:rsidRPr="009F6982">
              <w:rPr>
                <w:noProof/>
              </w:rPr>
              <w:t> </w:t>
            </w:r>
            <w:r w:rsidRPr="009F6982">
              <w:fldChar w:fldCharType="end"/>
            </w:r>
          </w:p>
        </w:tc>
        <w:tc>
          <w:tcPr>
            <w:tcW w:w="2642" w:type="pct"/>
          </w:tcPr>
          <w:p w14:paraId="5E7F8DB5" w14:textId="0D3284EB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2180" w14:paraId="36E3D822" w14:textId="77777777" w:rsidTr="00A02180">
        <w:tc>
          <w:tcPr>
            <w:tcW w:w="393" w:type="pct"/>
          </w:tcPr>
          <w:p w14:paraId="79BDCD4A" w14:textId="77777777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pct"/>
          </w:tcPr>
          <w:p w14:paraId="017991F6" w14:textId="77777777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pct"/>
          </w:tcPr>
          <w:p w14:paraId="2FE14A6F" w14:textId="77777777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pct"/>
          </w:tcPr>
          <w:p w14:paraId="70F1436A" w14:textId="77777777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pct"/>
          </w:tcPr>
          <w:p w14:paraId="72B41C99" w14:textId="77777777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pct"/>
            <w:vAlign w:val="top"/>
          </w:tcPr>
          <w:p w14:paraId="26791D2D" w14:textId="5CB513E9" w:rsidR="00A02180" w:rsidRDefault="00A02180" w:rsidP="00A02180">
            <w:pPr>
              <w:pStyle w:val="TableBodyText"/>
              <w:keepNext w:val="0"/>
              <w:keepLines w:val="0"/>
            </w:pPr>
            <w:r w:rsidRPr="009F6982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F6982">
              <w:instrText xml:space="preserve"> FORMTEXT </w:instrText>
            </w:r>
            <w:r w:rsidRPr="009F6982">
              <w:fldChar w:fldCharType="separate"/>
            </w:r>
            <w:r w:rsidRPr="009F6982">
              <w:rPr>
                <w:noProof/>
              </w:rPr>
              <w:t> </w:t>
            </w:r>
            <w:r w:rsidRPr="009F6982">
              <w:rPr>
                <w:noProof/>
              </w:rPr>
              <w:t> </w:t>
            </w:r>
            <w:r w:rsidRPr="009F6982">
              <w:rPr>
                <w:noProof/>
              </w:rPr>
              <w:t> </w:t>
            </w:r>
            <w:r w:rsidRPr="009F6982">
              <w:rPr>
                <w:noProof/>
              </w:rPr>
              <w:t> </w:t>
            </w:r>
            <w:r w:rsidRPr="009F6982">
              <w:rPr>
                <w:noProof/>
              </w:rPr>
              <w:t> </w:t>
            </w:r>
            <w:r w:rsidRPr="009F6982">
              <w:fldChar w:fldCharType="end"/>
            </w:r>
          </w:p>
        </w:tc>
        <w:tc>
          <w:tcPr>
            <w:tcW w:w="2642" w:type="pct"/>
          </w:tcPr>
          <w:p w14:paraId="02BA0F26" w14:textId="3BEDA253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2180" w14:paraId="0959F913" w14:textId="77777777" w:rsidTr="00A02180">
        <w:tc>
          <w:tcPr>
            <w:tcW w:w="393" w:type="pct"/>
          </w:tcPr>
          <w:p w14:paraId="4DC0D12C" w14:textId="6FD674B6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pct"/>
          </w:tcPr>
          <w:p w14:paraId="79257406" w14:textId="11485E2F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pct"/>
          </w:tcPr>
          <w:p w14:paraId="2CE111BA" w14:textId="2051F27D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pct"/>
          </w:tcPr>
          <w:p w14:paraId="5171D6AC" w14:textId="02D06ED8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pct"/>
          </w:tcPr>
          <w:p w14:paraId="174576FA" w14:textId="1139083F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pct"/>
            <w:vAlign w:val="top"/>
          </w:tcPr>
          <w:p w14:paraId="17FEB142" w14:textId="29C9A7E4" w:rsidR="00A02180" w:rsidRDefault="00A02180" w:rsidP="00A02180">
            <w:pPr>
              <w:pStyle w:val="TableBodyText"/>
              <w:keepNext w:val="0"/>
              <w:keepLines w:val="0"/>
            </w:pPr>
            <w:r w:rsidRPr="009F6982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F6982">
              <w:instrText xml:space="preserve"> FORMTEXT </w:instrText>
            </w:r>
            <w:r w:rsidRPr="009F6982">
              <w:fldChar w:fldCharType="separate"/>
            </w:r>
            <w:r w:rsidRPr="009F6982">
              <w:rPr>
                <w:noProof/>
              </w:rPr>
              <w:t> </w:t>
            </w:r>
            <w:r w:rsidRPr="009F6982">
              <w:rPr>
                <w:noProof/>
              </w:rPr>
              <w:t> </w:t>
            </w:r>
            <w:r w:rsidRPr="009F6982">
              <w:rPr>
                <w:noProof/>
              </w:rPr>
              <w:t> </w:t>
            </w:r>
            <w:r w:rsidRPr="009F6982">
              <w:rPr>
                <w:noProof/>
              </w:rPr>
              <w:t> </w:t>
            </w:r>
            <w:r w:rsidRPr="009F6982">
              <w:rPr>
                <w:noProof/>
              </w:rPr>
              <w:t> </w:t>
            </w:r>
            <w:r w:rsidRPr="009F6982">
              <w:fldChar w:fldCharType="end"/>
            </w:r>
          </w:p>
        </w:tc>
        <w:tc>
          <w:tcPr>
            <w:tcW w:w="2642" w:type="pct"/>
          </w:tcPr>
          <w:p w14:paraId="5EF21D46" w14:textId="0F6104B8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2180" w14:paraId="70B6DEC2" w14:textId="77777777" w:rsidTr="00A02180">
        <w:tc>
          <w:tcPr>
            <w:tcW w:w="393" w:type="pct"/>
          </w:tcPr>
          <w:p w14:paraId="19773B21" w14:textId="66FE11F9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pct"/>
          </w:tcPr>
          <w:p w14:paraId="0E242A6C" w14:textId="3C045D4A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pct"/>
          </w:tcPr>
          <w:p w14:paraId="1C7C2503" w14:textId="0E7BC5F0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pct"/>
          </w:tcPr>
          <w:p w14:paraId="61A4AB45" w14:textId="3D654ACD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pct"/>
          </w:tcPr>
          <w:p w14:paraId="054B6557" w14:textId="71F3604E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pct"/>
            <w:vAlign w:val="top"/>
          </w:tcPr>
          <w:p w14:paraId="3A49547D" w14:textId="383A8BED" w:rsidR="00A02180" w:rsidRDefault="00A02180" w:rsidP="00A02180">
            <w:pPr>
              <w:pStyle w:val="TableBodyText"/>
              <w:keepNext w:val="0"/>
              <w:keepLines w:val="0"/>
            </w:pPr>
            <w:r w:rsidRPr="009F6982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F6982">
              <w:instrText xml:space="preserve"> FORMTEXT </w:instrText>
            </w:r>
            <w:r w:rsidRPr="009F6982">
              <w:fldChar w:fldCharType="separate"/>
            </w:r>
            <w:r w:rsidRPr="009F6982">
              <w:rPr>
                <w:noProof/>
              </w:rPr>
              <w:t> </w:t>
            </w:r>
            <w:r w:rsidRPr="009F6982">
              <w:rPr>
                <w:noProof/>
              </w:rPr>
              <w:t> </w:t>
            </w:r>
            <w:r w:rsidRPr="009F6982">
              <w:rPr>
                <w:noProof/>
              </w:rPr>
              <w:t> </w:t>
            </w:r>
            <w:r w:rsidRPr="009F6982">
              <w:rPr>
                <w:noProof/>
              </w:rPr>
              <w:t> </w:t>
            </w:r>
            <w:r w:rsidRPr="009F6982">
              <w:rPr>
                <w:noProof/>
              </w:rPr>
              <w:t> </w:t>
            </w:r>
            <w:r w:rsidRPr="009F6982">
              <w:fldChar w:fldCharType="end"/>
            </w:r>
          </w:p>
        </w:tc>
        <w:tc>
          <w:tcPr>
            <w:tcW w:w="2642" w:type="pct"/>
          </w:tcPr>
          <w:p w14:paraId="387B63F7" w14:textId="20E2DD1D" w:rsidR="00A02180" w:rsidRDefault="00A02180" w:rsidP="00A02180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2180" w14:paraId="27AC178F" w14:textId="77777777" w:rsidTr="00A02180">
        <w:tc>
          <w:tcPr>
            <w:tcW w:w="393" w:type="pct"/>
            <w:vAlign w:val="top"/>
          </w:tcPr>
          <w:p w14:paraId="5D190790" w14:textId="19878519" w:rsidR="00A02180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  <w:tc>
          <w:tcPr>
            <w:tcW w:w="393" w:type="pct"/>
            <w:vAlign w:val="top"/>
          </w:tcPr>
          <w:p w14:paraId="2443FE40" w14:textId="2CD082DD" w:rsidR="00A02180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  <w:tc>
          <w:tcPr>
            <w:tcW w:w="393" w:type="pct"/>
            <w:vAlign w:val="top"/>
          </w:tcPr>
          <w:p w14:paraId="5F7D960B" w14:textId="6796F81E" w:rsidR="00A02180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  <w:tc>
          <w:tcPr>
            <w:tcW w:w="393" w:type="pct"/>
            <w:vAlign w:val="top"/>
          </w:tcPr>
          <w:p w14:paraId="6FF2180F" w14:textId="7584C231" w:rsidR="00A02180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  <w:tc>
          <w:tcPr>
            <w:tcW w:w="393" w:type="pct"/>
            <w:vAlign w:val="top"/>
          </w:tcPr>
          <w:p w14:paraId="3591DF27" w14:textId="159300B1" w:rsidR="00A02180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  <w:tc>
          <w:tcPr>
            <w:tcW w:w="393" w:type="pct"/>
            <w:vAlign w:val="top"/>
          </w:tcPr>
          <w:p w14:paraId="382A9DA1" w14:textId="241B25AF" w:rsidR="00A02180" w:rsidRPr="009F6982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  <w:tc>
          <w:tcPr>
            <w:tcW w:w="2642" w:type="pct"/>
            <w:vAlign w:val="top"/>
          </w:tcPr>
          <w:p w14:paraId="55EE07BF" w14:textId="26D24EE6" w:rsidR="00A02180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</w:tr>
      <w:tr w:rsidR="00A02180" w14:paraId="1429B790" w14:textId="77777777" w:rsidTr="00A02180">
        <w:tc>
          <w:tcPr>
            <w:tcW w:w="393" w:type="pct"/>
            <w:vAlign w:val="top"/>
          </w:tcPr>
          <w:p w14:paraId="455CCBCF" w14:textId="7F09CC19" w:rsidR="00A02180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  <w:tc>
          <w:tcPr>
            <w:tcW w:w="393" w:type="pct"/>
            <w:vAlign w:val="top"/>
          </w:tcPr>
          <w:p w14:paraId="14038EAE" w14:textId="56392456" w:rsidR="00A02180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  <w:tc>
          <w:tcPr>
            <w:tcW w:w="393" w:type="pct"/>
            <w:vAlign w:val="top"/>
          </w:tcPr>
          <w:p w14:paraId="678571D0" w14:textId="25B9765C" w:rsidR="00A02180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  <w:tc>
          <w:tcPr>
            <w:tcW w:w="393" w:type="pct"/>
            <w:vAlign w:val="top"/>
          </w:tcPr>
          <w:p w14:paraId="056C3925" w14:textId="011AC8F1" w:rsidR="00A02180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  <w:tc>
          <w:tcPr>
            <w:tcW w:w="393" w:type="pct"/>
            <w:vAlign w:val="top"/>
          </w:tcPr>
          <w:p w14:paraId="23D8E83B" w14:textId="438E5054" w:rsidR="00A02180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  <w:tc>
          <w:tcPr>
            <w:tcW w:w="393" w:type="pct"/>
            <w:vAlign w:val="top"/>
          </w:tcPr>
          <w:p w14:paraId="5351E438" w14:textId="40817940" w:rsidR="00A02180" w:rsidRPr="009F6982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  <w:tc>
          <w:tcPr>
            <w:tcW w:w="2642" w:type="pct"/>
            <w:vAlign w:val="top"/>
          </w:tcPr>
          <w:p w14:paraId="07AD0872" w14:textId="6D299389" w:rsidR="00A02180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</w:tr>
      <w:tr w:rsidR="00A02180" w14:paraId="44E669F4" w14:textId="77777777" w:rsidTr="00A02180">
        <w:tc>
          <w:tcPr>
            <w:tcW w:w="393" w:type="pct"/>
            <w:vAlign w:val="top"/>
          </w:tcPr>
          <w:p w14:paraId="1BA4E639" w14:textId="35E7C7E1" w:rsidR="00A02180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  <w:tc>
          <w:tcPr>
            <w:tcW w:w="393" w:type="pct"/>
            <w:vAlign w:val="top"/>
          </w:tcPr>
          <w:p w14:paraId="2020D4E0" w14:textId="6933DF17" w:rsidR="00A02180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  <w:tc>
          <w:tcPr>
            <w:tcW w:w="393" w:type="pct"/>
            <w:vAlign w:val="top"/>
          </w:tcPr>
          <w:p w14:paraId="269369BF" w14:textId="56FE6AA2" w:rsidR="00A02180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  <w:tc>
          <w:tcPr>
            <w:tcW w:w="393" w:type="pct"/>
            <w:vAlign w:val="top"/>
          </w:tcPr>
          <w:p w14:paraId="004C8C19" w14:textId="7B9B71D5" w:rsidR="00A02180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  <w:tc>
          <w:tcPr>
            <w:tcW w:w="393" w:type="pct"/>
            <w:vAlign w:val="top"/>
          </w:tcPr>
          <w:p w14:paraId="13A7480B" w14:textId="45AC920A" w:rsidR="00A02180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  <w:tc>
          <w:tcPr>
            <w:tcW w:w="393" w:type="pct"/>
            <w:vAlign w:val="top"/>
          </w:tcPr>
          <w:p w14:paraId="138380E0" w14:textId="42155B73" w:rsidR="00A02180" w:rsidRPr="009F6982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  <w:tc>
          <w:tcPr>
            <w:tcW w:w="2642" w:type="pct"/>
            <w:vAlign w:val="top"/>
          </w:tcPr>
          <w:p w14:paraId="36F3E008" w14:textId="6F0DE1A2" w:rsidR="00A02180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</w:tr>
      <w:tr w:rsidR="00A02180" w14:paraId="667F526F" w14:textId="77777777" w:rsidTr="00A02180">
        <w:tc>
          <w:tcPr>
            <w:tcW w:w="393" w:type="pct"/>
            <w:vAlign w:val="top"/>
          </w:tcPr>
          <w:p w14:paraId="747E07C1" w14:textId="17EBD2B1" w:rsidR="00A02180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  <w:tc>
          <w:tcPr>
            <w:tcW w:w="393" w:type="pct"/>
            <w:vAlign w:val="top"/>
          </w:tcPr>
          <w:p w14:paraId="21FC7F43" w14:textId="06026C1F" w:rsidR="00A02180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  <w:tc>
          <w:tcPr>
            <w:tcW w:w="393" w:type="pct"/>
            <w:vAlign w:val="top"/>
          </w:tcPr>
          <w:p w14:paraId="6EAAE276" w14:textId="794DA011" w:rsidR="00A02180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  <w:tc>
          <w:tcPr>
            <w:tcW w:w="393" w:type="pct"/>
            <w:vAlign w:val="top"/>
          </w:tcPr>
          <w:p w14:paraId="2CBEC0C1" w14:textId="156ADFA2" w:rsidR="00A02180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  <w:tc>
          <w:tcPr>
            <w:tcW w:w="393" w:type="pct"/>
            <w:vAlign w:val="top"/>
          </w:tcPr>
          <w:p w14:paraId="2CF57791" w14:textId="086B5637" w:rsidR="00A02180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  <w:tc>
          <w:tcPr>
            <w:tcW w:w="393" w:type="pct"/>
            <w:vAlign w:val="top"/>
          </w:tcPr>
          <w:p w14:paraId="5FF8CC24" w14:textId="48622464" w:rsidR="00A02180" w:rsidRPr="009F6982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  <w:tc>
          <w:tcPr>
            <w:tcW w:w="2642" w:type="pct"/>
            <w:vAlign w:val="top"/>
          </w:tcPr>
          <w:p w14:paraId="66BC7271" w14:textId="0295EF3A" w:rsidR="00A02180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</w:tr>
      <w:tr w:rsidR="00A02180" w14:paraId="13B590C3" w14:textId="77777777" w:rsidTr="00A02180">
        <w:tc>
          <w:tcPr>
            <w:tcW w:w="393" w:type="pct"/>
            <w:vAlign w:val="top"/>
          </w:tcPr>
          <w:p w14:paraId="1B797D70" w14:textId="4CFE7C82" w:rsidR="00A02180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  <w:tc>
          <w:tcPr>
            <w:tcW w:w="393" w:type="pct"/>
            <w:vAlign w:val="top"/>
          </w:tcPr>
          <w:p w14:paraId="1ECDF859" w14:textId="25FA90EB" w:rsidR="00A02180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  <w:tc>
          <w:tcPr>
            <w:tcW w:w="393" w:type="pct"/>
            <w:vAlign w:val="top"/>
          </w:tcPr>
          <w:p w14:paraId="5EBD2CD2" w14:textId="32029680" w:rsidR="00A02180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  <w:tc>
          <w:tcPr>
            <w:tcW w:w="393" w:type="pct"/>
            <w:vAlign w:val="top"/>
          </w:tcPr>
          <w:p w14:paraId="1A6D60DD" w14:textId="40121468" w:rsidR="00A02180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  <w:tc>
          <w:tcPr>
            <w:tcW w:w="393" w:type="pct"/>
            <w:vAlign w:val="top"/>
          </w:tcPr>
          <w:p w14:paraId="7129B953" w14:textId="18D72186" w:rsidR="00A02180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  <w:tc>
          <w:tcPr>
            <w:tcW w:w="393" w:type="pct"/>
            <w:vAlign w:val="top"/>
          </w:tcPr>
          <w:p w14:paraId="68B7AA73" w14:textId="781AF375" w:rsidR="00A02180" w:rsidRPr="009F6982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  <w:tc>
          <w:tcPr>
            <w:tcW w:w="2642" w:type="pct"/>
            <w:vAlign w:val="top"/>
          </w:tcPr>
          <w:p w14:paraId="6912DD02" w14:textId="4D0742C9" w:rsidR="00A02180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</w:tr>
      <w:tr w:rsidR="00A02180" w14:paraId="31502B5D" w14:textId="77777777" w:rsidTr="00A02180">
        <w:tc>
          <w:tcPr>
            <w:tcW w:w="393" w:type="pct"/>
            <w:vAlign w:val="top"/>
          </w:tcPr>
          <w:p w14:paraId="71B97285" w14:textId="59FB6782" w:rsidR="00A02180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  <w:tc>
          <w:tcPr>
            <w:tcW w:w="393" w:type="pct"/>
            <w:vAlign w:val="top"/>
          </w:tcPr>
          <w:p w14:paraId="726B4483" w14:textId="18964EEE" w:rsidR="00A02180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  <w:tc>
          <w:tcPr>
            <w:tcW w:w="393" w:type="pct"/>
            <w:vAlign w:val="top"/>
          </w:tcPr>
          <w:p w14:paraId="18303A85" w14:textId="28547CC0" w:rsidR="00A02180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  <w:tc>
          <w:tcPr>
            <w:tcW w:w="393" w:type="pct"/>
            <w:vAlign w:val="top"/>
          </w:tcPr>
          <w:p w14:paraId="0D41CD92" w14:textId="10A5A95C" w:rsidR="00A02180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  <w:tc>
          <w:tcPr>
            <w:tcW w:w="393" w:type="pct"/>
            <w:vAlign w:val="top"/>
          </w:tcPr>
          <w:p w14:paraId="307817EE" w14:textId="102DC53C" w:rsidR="00A02180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  <w:tc>
          <w:tcPr>
            <w:tcW w:w="393" w:type="pct"/>
            <w:vAlign w:val="top"/>
          </w:tcPr>
          <w:p w14:paraId="0A3AE0A7" w14:textId="3CFAB542" w:rsidR="00A02180" w:rsidRPr="009F6982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  <w:tc>
          <w:tcPr>
            <w:tcW w:w="2642" w:type="pct"/>
            <w:vAlign w:val="top"/>
          </w:tcPr>
          <w:p w14:paraId="0FC91C52" w14:textId="2A99F423" w:rsidR="00A02180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</w:tr>
      <w:tr w:rsidR="00A02180" w14:paraId="3390EAC2" w14:textId="77777777" w:rsidTr="00A02180">
        <w:tc>
          <w:tcPr>
            <w:tcW w:w="393" w:type="pct"/>
            <w:vAlign w:val="top"/>
          </w:tcPr>
          <w:p w14:paraId="14BC45D6" w14:textId="1CBECFBA" w:rsidR="00A02180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  <w:tc>
          <w:tcPr>
            <w:tcW w:w="393" w:type="pct"/>
            <w:vAlign w:val="top"/>
          </w:tcPr>
          <w:p w14:paraId="15CFD1E0" w14:textId="595EC5D8" w:rsidR="00A02180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  <w:tc>
          <w:tcPr>
            <w:tcW w:w="393" w:type="pct"/>
            <w:vAlign w:val="top"/>
          </w:tcPr>
          <w:p w14:paraId="60B33B84" w14:textId="4C4299D5" w:rsidR="00A02180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  <w:tc>
          <w:tcPr>
            <w:tcW w:w="393" w:type="pct"/>
            <w:vAlign w:val="top"/>
          </w:tcPr>
          <w:p w14:paraId="56FF192F" w14:textId="3E5EDE27" w:rsidR="00A02180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  <w:tc>
          <w:tcPr>
            <w:tcW w:w="393" w:type="pct"/>
            <w:vAlign w:val="top"/>
          </w:tcPr>
          <w:p w14:paraId="1375FEF0" w14:textId="46F44113" w:rsidR="00A02180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  <w:tc>
          <w:tcPr>
            <w:tcW w:w="393" w:type="pct"/>
            <w:vAlign w:val="top"/>
          </w:tcPr>
          <w:p w14:paraId="30C1EF04" w14:textId="79087239" w:rsidR="00A02180" w:rsidRPr="009F6982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  <w:tc>
          <w:tcPr>
            <w:tcW w:w="2642" w:type="pct"/>
            <w:vAlign w:val="top"/>
          </w:tcPr>
          <w:p w14:paraId="1AFB3E47" w14:textId="6F37A865" w:rsidR="00A02180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</w:tr>
      <w:tr w:rsidR="00A02180" w14:paraId="304C238E" w14:textId="77777777" w:rsidTr="00A02180">
        <w:tc>
          <w:tcPr>
            <w:tcW w:w="393" w:type="pct"/>
            <w:vAlign w:val="top"/>
          </w:tcPr>
          <w:p w14:paraId="539670C5" w14:textId="5F33E2D1" w:rsidR="00A02180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  <w:tc>
          <w:tcPr>
            <w:tcW w:w="393" w:type="pct"/>
            <w:vAlign w:val="top"/>
          </w:tcPr>
          <w:p w14:paraId="4D711C38" w14:textId="23D8D0F4" w:rsidR="00A02180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  <w:tc>
          <w:tcPr>
            <w:tcW w:w="393" w:type="pct"/>
            <w:vAlign w:val="top"/>
          </w:tcPr>
          <w:p w14:paraId="07546458" w14:textId="3214502E" w:rsidR="00A02180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  <w:tc>
          <w:tcPr>
            <w:tcW w:w="393" w:type="pct"/>
            <w:vAlign w:val="top"/>
          </w:tcPr>
          <w:p w14:paraId="4B9A28D5" w14:textId="587D4CB1" w:rsidR="00A02180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  <w:tc>
          <w:tcPr>
            <w:tcW w:w="393" w:type="pct"/>
            <w:vAlign w:val="top"/>
          </w:tcPr>
          <w:p w14:paraId="741D5B4D" w14:textId="23714B2C" w:rsidR="00A02180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  <w:tc>
          <w:tcPr>
            <w:tcW w:w="393" w:type="pct"/>
            <w:vAlign w:val="top"/>
          </w:tcPr>
          <w:p w14:paraId="254496B4" w14:textId="5412FF53" w:rsidR="00A02180" w:rsidRPr="009F6982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  <w:tc>
          <w:tcPr>
            <w:tcW w:w="2642" w:type="pct"/>
            <w:vAlign w:val="top"/>
          </w:tcPr>
          <w:p w14:paraId="53564970" w14:textId="4544280C" w:rsidR="00A02180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</w:tr>
      <w:tr w:rsidR="00A02180" w14:paraId="10796D86" w14:textId="77777777" w:rsidTr="00A02180">
        <w:tc>
          <w:tcPr>
            <w:tcW w:w="393" w:type="pct"/>
            <w:vAlign w:val="top"/>
          </w:tcPr>
          <w:p w14:paraId="3E971DBA" w14:textId="64915A5E" w:rsidR="00A02180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  <w:tc>
          <w:tcPr>
            <w:tcW w:w="393" w:type="pct"/>
            <w:vAlign w:val="top"/>
          </w:tcPr>
          <w:p w14:paraId="465C4E8C" w14:textId="4FD4E02E" w:rsidR="00A02180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  <w:tc>
          <w:tcPr>
            <w:tcW w:w="393" w:type="pct"/>
            <w:vAlign w:val="top"/>
          </w:tcPr>
          <w:p w14:paraId="5E3E32DD" w14:textId="5054B958" w:rsidR="00A02180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  <w:tc>
          <w:tcPr>
            <w:tcW w:w="393" w:type="pct"/>
            <w:vAlign w:val="top"/>
          </w:tcPr>
          <w:p w14:paraId="1332389B" w14:textId="59F409ED" w:rsidR="00A02180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  <w:tc>
          <w:tcPr>
            <w:tcW w:w="393" w:type="pct"/>
            <w:vAlign w:val="top"/>
          </w:tcPr>
          <w:p w14:paraId="08B25081" w14:textId="4C5DA595" w:rsidR="00A02180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  <w:tc>
          <w:tcPr>
            <w:tcW w:w="393" w:type="pct"/>
            <w:vAlign w:val="top"/>
          </w:tcPr>
          <w:p w14:paraId="3BC70F33" w14:textId="77D9EE7D" w:rsidR="00A02180" w:rsidRPr="009F6982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  <w:tc>
          <w:tcPr>
            <w:tcW w:w="2642" w:type="pct"/>
            <w:vAlign w:val="top"/>
          </w:tcPr>
          <w:p w14:paraId="5E9EE30E" w14:textId="62C129DA" w:rsidR="00A02180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</w:tr>
      <w:tr w:rsidR="00A02180" w14:paraId="502B0D9B" w14:textId="77777777" w:rsidTr="00A02180">
        <w:tc>
          <w:tcPr>
            <w:tcW w:w="393" w:type="pct"/>
            <w:vAlign w:val="top"/>
          </w:tcPr>
          <w:p w14:paraId="490E7A0D" w14:textId="3744BE50" w:rsidR="00A02180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  <w:tc>
          <w:tcPr>
            <w:tcW w:w="393" w:type="pct"/>
            <w:vAlign w:val="top"/>
          </w:tcPr>
          <w:p w14:paraId="4B6D1E56" w14:textId="34A91FC0" w:rsidR="00A02180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  <w:tc>
          <w:tcPr>
            <w:tcW w:w="393" w:type="pct"/>
            <w:vAlign w:val="top"/>
          </w:tcPr>
          <w:p w14:paraId="3431AC60" w14:textId="5D574D7E" w:rsidR="00A02180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  <w:tc>
          <w:tcPr>
            <w:tcW w:w="393" w:type="pct"/>
            <w:vAlign w:val="top"/>
          </w:tcPr>
          <w:p w14:paraId="70AE9E43" w14:textId="022DAAF5" w:rsidR="00A02180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  <w:tc>
          <w:tcPr>
            <w:tcW w:w="393" w:type="pct"/>
            <w:vAlign w:val="top"/>
          </w:tcPr>
          <w:p w14:paraId="75FA63CD" w14:textId="3FA633B9" w:rsidR="00A02180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  <w:tc>
          <w:tcPr>
            <w:tcW w:w="393" w:type="pct"/>
            <w:vAlign w:val="top"/>
          </w:tcPr>
          <w:p w14:paraId="21D3AC3B" w14:textId="7E9F1B5B" w:rsidR="00A02180" w:rsidRPr="009F6982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  <w:tc>
          <w:tcPr>
            <w:tcW w:w="2642" w:type="pct"/>
            <w:vAlign w:val="top"/>
          </w:tcPr>
          <w:p w14:paraId="5083178B" w14:textId="276F73B4" w:rsidR="00A02180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</w:tr>
      <w:tr w:rsidR="00A02180" w14:paraId="7444EB00" w14:textId="77777777" w:rsidTr="00A02180">
        <w:tc>
          <w:tcPr>
            <w:tcW w:w="393" w:type="pct"/>
            <w:vAlign w:val="top"/>
          </w:tcPr>
          <w:p w14:paraId="1D0AA0C1" w14:textId="6345C7B2" w:rsidR="00A02180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  <w:tc>
          <w:tcPr>
            <w:tcW w:w="393" w:type="pct"/>
            <w:vAlign w:val="top"/>
          </w:tcPr>
          <w:p w14:paraId="3BC5DD30" w14:textId="5733D6D3" w:rsidR="00A02180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  <w:tc>
          <w:tcPr>
            <w:tcW w:w="393" w:type="pct"/>
            <w:vAlign w:val="top"/>
          </w:tcPr>
          <w:p w14:paraId="30C34272" w14:textId="7944C385" w:rsidR="00A02180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  <w:tc>
          <w:tcPr>
            <w:tcW w:w="393" w:type="pct"/>
            <w:vAlign w:val="top"/>
          </w:tcPr>
          <w:p w14:paraId="4DD8D83E" w14:textId="2D043506" w:rsidR="00A02180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  <w:tc>
          <w:tcPr>
            <w:tcW w:w="393" w:type="pct"/>
            <w:vAlign w:val="top"/>
          </w:tcPr>
          <w:p w14:paraId="12ECB1A5" w14:textId="661B1DF1" w:rsidR="00A02180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  <w:tc>
          <w:tcPr>
            <w:tcW w:w="393" w:type="pct"/>
            <w:vAlign w:val="top"/>
          </w:tcPr>
          <w:p w14:paraId="1D67C8BB" w14:textId="38E96C44" w:rsidR="00A02180" w:rsidRPr="009F6982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  <w:tc>
          <w:tcPr>
            <w:tcW w:w="2642" w:type="pct"/>
            <w:vAlign w:val="top"/>
          </w:tcPr>
          <w:p w14:paraId="318C73D8" w14:textId="79B67C41" w:rsidR="00A02180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</w:tr>
      <w:tr w:rsidR="00A02180" w14:paraId="5267E8B8" w14:textId="77777777" w:rsidTr="00A02180">
        <w:tc>
          <w:tcPr>
            <w:tcW w:w="393" w:type="pct"/>
            <w:vAlign w:val="top"/>
          </w:tcPr>
          <w:p w14:paraId="2C4C680E" w14:textId="070AE031" w:rsidR="00A02180" w:rsidRDefault="00A02180" w:rsidP="00A02180">
            <w:pPr>
              <w:pStyle w:val="TableBodyText"/>
              <w:keepNext w:val="0"/>
              <w:keepLines w:val="0"/>
            </w:pPr>
            <w:r w:rsidRPr="00C848E4">
              <w:lastRenderedPageBreak/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  <w:tc>
          <w:tcPr>
            <w:tcW w:w="393" w:type="pct"/>
            <w:vAlign w:val="top"/>
          </w:tcPr>
          <w:p w14:paraId="0A409B75" w14:textId="7AC540D4" w:rsidR="00A02180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  <w:tc>
          <w:tcPr>
            <w:tcW w:w="393" w:type="pct"/>
            <w:vAlign w:val="top"/>
          </w:tcPr>
          <w:p w14:paraId="6B989E16" w14:textId="5E0DC2F8" w:rsidR="00A02180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  <w:tc>
          <w:tcPr>
            <w:tcW w:w="393" w:type="pct"/>
            <w:vAlign w:val="top"/>
          </w:tcPr>
          <w:p w14:paraId="58F58FE0" w14:textId="1572ED9E" w:rsidR="00A02180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  <w:tc>
          <w:tcPr>
            <w:tcW w:w="393" w:type="pct"/>
            <w:vAlign w:val="top"/>
          </w:tcPr>
          <w:p w14:paraId="5F9D7524" w14:textId="3958894F" w:rsidR="00A02180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  <w:tc>
          <w:tcPr>
            <w:tcW w:w="393" w:type="pct"/>
            <w:vAlign w:val="top"/>
          </w:tcPr>
          <w:p w14:paraId="36A3CE14" w14:textId="6DEB506E" w:rsidR="00A02180" w:rsidRPr="009F6982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  <w:tc>
          <w:tcPr>
            <w:tcW w:w="2642" w:type="pct"/>
            <w:vAlign w:val="top"/>
          </w:tcPr>
          <w:p w14:paraId="4525B39A" w14:textId="68C9CED5" w:rsidR="00A02180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</w:tr>
      <w:tr w:rsidR="00A02180" w14:paraId="45793763" w14:textId="77777777" w:rsidTr="00A02180">
        <w:tc>
          <w:tcPr>
            <w:tcW w:w="393" w:type="pct"/>
            <w:vAlign w:val="top"/>
          </w:tcPr>
          <w:p w14:paraId="7AD8906A" w14:textId="47477A30" w:rsidR="00A02180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  <w:tc>
          <w:tcPr>
            <w:tcW w:w="393" w:type="pct"/>
            <w:vAlign w:val="top"/>
          </w:tcPr>
          <w:p w14:paraId="61291B08" w14:textId="7C54FF98" w:rsidR="00A02180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  <w:tc>
          <w:tcPr>
            <w:tcW w:w="393" w:type="pct"/>
            <w:vAlign w:val="top"/>
          </w:tcPr>
          <w:p w14:paraId="00FEEABC" w14:textId="50FD9576" w:rsidR="00A02180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  <w:tc>
          <w:tcPr>
            <w:tcW w:w="393" w:type="pct"/>
            <w:vAlign w:val="top"/>
          </w:tcPr>
          <w:p w14:paraId="4E7FE631" w14:textId="751286FC" w:rsidR="00A02180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  <w:tc>
          <w:tcPr>
            <w:tcW w:w="393" w:type="pct"/>
            <w:vAlign w:val="top"/>
          </w:tcPr>
          <w:p w14:paraId="1BAED2FA" w14:textId="14985E9D" w:rsidR="00A02180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  <w:tc>
          <w:tcPr>
            <w:tcW w:w="393" w:type="pct"/>
            <w:vAlign w:val="top"/>
          </w:tcPr>
          <w:p w14:paraId="1CE0725A" w14:textId="77798318" w:rsidR="00A02180" w:rsidRPr="009F6982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  <w:tc>
          <w:tcPr>
            <w:tcW w:w="2642" w:type="pct"/>
            <w:vAlign w:val="top"/>
          </w:tcPr>
          <w:p w14:paraId="698F9CA4" w14:textId="2110C016" w:rsidR="00A02180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</w:tr>
      <w:tr w:rsidR="00A02180" w14:paraId="1508D57E" w14:textId="77777777" w:rsidTr="00A02180">
        <w:tc>
          <w:tcPr>
            <w:tcW w:w="393" w:type="pct"/>
            <w:vAlign w:val="top"/>
          </w:tcPr>
          <w:p w14:paraId="3D8572FF" w14:textId="1C275ABB" w:rsidR="00A02180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  <w:tc>
          <w:tcPr>
            <w:tcW w:w="393" w:type="pct"/>
            <w:vAlign w:val="top"/>
          </w:tcPr>
          <w:p w14:paraId="439980FF" w14:textId="63DE70B7" w:rsidR="00A02180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  <w:tc>
          <w:tcPr>
            <w:tcW w:w="393" w:type="pct"/>
            <w:vAlign w:val="top"/>
          </w:tcPr>
          <w:p w14:paraId="72F680BD" w14:textId="2B5BA2E4" w:rsidR="00A02180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  <w:tc>
          <w:tcPr>
            <w:tcW w:w="393" w:type="pct"/>
            <w:vAlign w:val="top"/>
          </w:tcPr>
          <w:p w14:paraId="75B5C526" w14:textId="62D1616A" w:rsidR="00A02180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  <w:tc>
          <w:tcPr>
            <w:tcW w:w="393" w:type="pct"/>
            <w:vAlign w:val="top"/>
          </w:tcPr>
          <w:p w14:paraId="5959319F" w14:textId="34726861" w:rsidR="00A02180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  <w:tc>
          <w:tcPr>
            <w:tcW w:w="393" w:type="pct"/>
            <w:vAlign w:val="top"/>
          </w:tcPr>
          <w:p w14:paraId="4DD1937A" w14:textId="0BA728BB" w:rsidR="00A02180" w:rsidRPr="009F6982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  <w:tc>
          <w:tcPr>
            <w:tcW w:w="2642" w:type="pct"/>
            <w:vAlign w:val="top"/>
          </w:tcPr>
          <w:p w14:paraId="7C138CAD" w14:textId="1AA5C564" w:rsidR="00A02180" w:rsidRDefault="00A02180" w:rsidP="00A02180">
            <w:pPr>
              <w:pStyle w:val="TableBodyText"/>
              <w:keepNext w:val="0"/>
              <w:keepLines w:val="0"/>
            </w:pPr>
            <w:r w:rsidRPr="00C848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8E4">
              <w:instrText xml:space="preserve"> FORMTEXT </w:instrText>
            </w:r>
            <w:r w:rsidRPr="00C848E4">
              <w:fldChar w:fldCharType="separate"/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rPr>
                <w:noProof/>
              </w:rPr>
              <w:t> </w:t>
            </w:r>
            <w:r w:rsidRPr="00C848E4">
              <w:fldChar w:fldCharType="end"/>
            </w:r>
          </w:p>
        </w:tc>
      </w:tr>
    </w:tbl>
    <w:p w14:paraId="5DE75416" w14:textId="77777777" w:rsidR="00323FE8" w:rsidRDefault="00323FE8" w:rsidP="00323FE8">
      <w:pPr>
        <w:pStyle w:val="BodyText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8"/>
        <w:gridCol w:w="316"/>
        <w:gridCol w:w="5020"/>
      </w:tblGrid>
      <w:tr w:rsidR="003D347B" w:rsidRPr="001F4719" w14:paraId="69B8AFBD" w14:textId="77777777" w:rsidTr="003D347B">
        <w:tc>
          <w:tcPr>
            <w:tcW w:w="2385" w:type="pct"/>
            <w:tcBorders>
              <w:bottom w:val="single" w:sz="4" w:space="0" w:color="auto"/>
            </w:tcBorders>
          </w:tcPr>
          <w:p w14:paraId="2A70A9D8" w14:textId="77777777" w:rsidR="003D347B" w:rsidRPr="001F4719" w:rsidRDefault="003D347B" w:rsidP="003D347B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BIS</w:t>
            </w:r>
            <w:r w:rsidRPr="001F4719">
              <w:rPr>
                <w:b/>
              </w:rPr>
              <w:t xml:space="preserve"> ID</w:t>
            </w:r>
          </w:p>
        </w:tc>
        <w:tc>
          <w:tcPr>
            <w:tcW w:w="155" w:type="pct"/>
          </w:tcPr>
          <w:p w14:paraId="3F3091C5" w14:textId="77777777" w:rsidR="003D347B" w:rsidRPr="001F4719" w:rsidRDefault="003D347B" w:rsidP="003D347B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2460" w:type="pct"/>
            <w:tcBorders>
              <w:bottom w:val="single" w:sz="4" w:space="0" w:color="auto"/>
            </w:tcBorders>
          </w:tcPr>
          <w:p w14:paraId="4555054A" w14:textId="77777777" w:rsidR="003D347B" w:rsidRPr="001F4719" w:rsidRDefault="003D347B" w:rsidP="003D347B">
            <w:pPr>
              <w:pStyle w:val="TableBodyText"/>
              <w:spacing w:before="0" w:after="0"/>
              <w:rPr>
                <w:b/>
              </w:rPr>
            </w:pPr>
          </w:p>
        </w:tc>
      </w:tr>
      <w:tr w:rsidR="003D347B" w14:paraId="1ED0F0B3" w14:textId="77777777" w:rsidTr="003D347B"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C6EA" w14:textId="77777777" w:rsidR="003D347B" w:rsidRDefault="003D347B" w:rsidP="003D347B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14:paraId="02EDF65F" w14:textId="77777777" w:rsidR="003D347B" w:rsidRDefault="003D347B" w:rsidP="003D347B">
            <w:pPr>
              <w:pStyle w:val="TableBodyText"/>
            </w:pPr>
          </w:p>
        </w:tc>
        <w:tc>
          <w:tcPr>
            <w:tcW w:w="2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5B9F" w14:textId="77777777" w:rsidR="003D347B" w:rsidRDefault="003D347B" w:rsidP="003D347B">
            <w:pPr>
              <w:pStyle w:val="TableBodyText"/>
            </w:pPr>
            <w:r>
              <w:t>M.T. denotes base material thickness</w:t>
            </w:r>
          </w:p>
          <w:p w14:paraId="7AF4DD0B" w14:textId="77777777" w:rsidR="003D347B" w:rsidRDefault="003D347B" w:rsidP="003D347B">
            <w:pPr>
              <w:pStyle w:val="TableBodyText"/>
            </w:pPr>
            <w:r>
              <w:t>R.T. denotes residual thickness</w:t>
            </w:r>
          </w:p>
        </w:tc>
      </w:tr>
      <w:tr w:rsidR="003D347B" w:rsidRPr="001F4719" w14:paraId="28E23FEB" w14:textId="77777777" w:rsidTr="003D347B">
        <w:tc>
          <w:tcPr>
            <w:tcW w:w="2385" w:type="pct"/>
            <w:tcBorders>
              <w:bottom w:val="single" w:sz="4" w:space="0" w:color="auto"/>
            </w:tcBorders>
          </w:tcPr>
          <w:p w14:paraId="50AEC6B0" w14:textId="77777777" w:rsidR="003D347B" w:rsidRPr="001F4719" w:rsidRDefault="003D347B" w:rsidP="003D347B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Road</w:t>
            </w:r>
          </w:p>
        </w:tc>
        <w:tc>
          <w:tcPr>
            <w:tcW w:w="155" w:type="pct"/>
            <w:tcBorders>
              <w:right w:val="single" w:sz="4" w:space="0" w:color="auto"/>
            </w:tcBorders>
          </w:tcPr>
          <w:p w14:paraId="5C092899" w14:textId="77777777" w:rsidR="003D347B" w:rsidRPr="001F4719" w:rsidRDefault="003D347B" w:rsidP="003D347B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2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6D8A" w14:textId="77777777" w:rsidR="003D347B" w:rsidRPr="001F4719" w:rsidRDefault="003D347B" w:rsidP="003D347B">
            <w:pPr>
              <w:pStyle w:val="TableBodyText"/>
              <w:spacing w:before="0" w:after="0"/>
              <w:rPr>
                <w:b/>
              </w:rPr>
            </w:pPr>
          </w:p>
        </w:tc>
      </w:tr>
      <w:tr w:rsidR="003D347B" w14:paraId="2150DC61" w14:textId="77777777" w:rsidTr="003D347B"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ECB9" w14:textId="77777777" w:rsidR="003D347B" w:rsidRDefault="003D347B" w:rsidP="003D347B">
            <w:pPr>
              <w:pStyle w:val="TableBody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14:paraId="40181A39" w14:textId="77777777" w:rsidR="003D347B" w:rsidRDefault="003D347B" w:rsidP="003D347B">
            <w:pPr>
              <w:pStyle w:val="TableBodyText"/>
            </w:pPr>
          </w:p>
        </w:tc>
        <w:tc>
          <w:tcPr>
            <w:tcW w:w="2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CC34" w14:textId="77777777" w:rsidR="003D347B" w:rsidRDefault="003D347B" w:rsidP="003D347B">
            <w:pPr>
              <w:pStyle w:val="TableBodyText"/>
            </w:pPr>
          </w:p>
        </w:tc>
      </w:tr>
    </w:tbl>
    <w:p w14:paraId="2187B0A9" w14:textId="0FE22332" w:rsidR="003D347B" w:rsidRDefault="003D347B" w:rsidP="00323FE8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"/>
        <w:gridCol w:w="1019"/>
        <w:gridCol w:w="1019"/>
        <w:gridCol w:w="1020"/>
        <w:gridCol w:w="1019"/>
        <w:gridCol w:w="1019"/>
        <w:gridCol w:w="1020"/>
        <w:gridCol w:w="1020"/>
        <w:gridCol w:w="1020"/>
        <w:gridCol w:w="1020"/>
      </w:tblGrid>
      <w:tr w:rsidR="00B93260" w14:paraId="6CF6F7C0" w14:textId="77777777" w:rsidTr="00B93260">
        <w:tc>
          <w:tcPr>
            <w:tcW w:w="1018" w:type="dxa"/>
            <w:vMerge w:val="restart"/>
            <w:tcBorders>
              <w:right w:val="single" w:sz="4" w:space="0" w:color="auto"/>
            </w:tcBorders>
            <w:textDirection w:val="btLr"/>
          </w:tcPr>
          <w:p w14:paraId="4E70C964" w14:textId="0DA2124D" w:rsidR="00B93260" w:rsidRPr="00AD4EF1" w:rsidRDefault="00B93260" w:rsidP="00AD4EF1">
            <w:pPr>
              <w:pStyle w:val="BodyText"/>
              <w:ind w:left="113" w:right="113"/>
              <w:jc w:val="center"/>
              <w:rPr>
                <w:sz w:val="22"/>
              </w:rPr>
            </w:pPr>
            <w:r w:rsidRPr="00AD4EF1">
              <w:rPr>
                <w:sz w:val="22"/>
              </w:rPr>
              <w:t xml:space="preserve">Abutment </w:t>
            </w:r>
            <w:r>
              <w:rPr>
                <w:sz w:val="22"/>
              </w:rPr>
              <w:t xml:space="preserve">or </w:t>
            </w:r>
            <w:r w:rsidRPr="00AD4EF1">
              <w:rPr>
                <w:sz w:val="22"/>
              </w:rPr>
              <w:t>Pier</w:t>
            </w:r>
          </w:p>
        </w:tc>
        <w:tc>
          <w:tcPr>
            <w:tcW w:w="71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CDFB" w14:textId="77777777" w:rsidR="00B93260" w:rsidRDefault="00B93260" w:rsidP="00323FE8">
            <w:pPr>
              <w:pStyle w:val="BodyText"/>
            </w:pP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5ECE90D" w14:textId="679131EC" w:rsidR="00B93260" w:rsidRPr="00AD4EF1" w:rsidRDefault="00B93260" w:rsidP="00B93260">
            <w:pPr>
              <w:pStyle w:val="BodyText"/>
              <w:ind w:left="113" w:right="113"/>
              <w:jc w:val="center"/>
              <w:rPr>
                <w:sz w:val="22"/>
              </w:rPr>
            </w:pPr>
            <w:r w:rsidRPr="00AD4EF1">
              <w:rPr>
                <w:sz w:val="22"/>
              </w:rPr>
              <w:t xml:space="preserve">Abutment </w:t>
            </w:r>
            <w:r>
              <w:rPr>
                <w:sz w:val="22"/>
              </w:rPr>
              <w:t xml:space="preserve">or </w:t>
            </w:r>
            <w:r w:rsidRPr="00AD4EF1">
              <w:rPr>
                <w:sz w:val="22"/>
              </w:rPr>
              <w:t>Pier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593E1" w14:textId="77777777" w:rsidR="00B93260" w:rsidRDefault="00B93260" w:rsidP="00B93260">
            <w:pPr>
              <w:pStyle w:val="BodyText"/>
              <w:ind w:hanging="73"/>
            </w:pPr>
          </w:p>
        </w:tc>
      </w:tr>
      <w:tr w:rsidR="00B93260" w14:paraId="0E0AACAE" w14:textId="77777777" w:rsidTr="00B93260">
        <w:tc>
          <w:tcPr>
            <w:tcW w:w="1018" w:type="dxa"/>
            <w:vMerge/>
            <w:tcBorders>
              <w:right w:val="single" w:sz="4" w:space="0" w:color="auto"/>
            </w:tcBorders>
            <w:textDirection w:val="btLr"/>
          </w:tcPr>
          <w:p w14:paraId="47DF87B6" w14:textId="4B8A245E" w:rsidR="00B93260" w:rsidRPr="00AD4EF1" w:rsidRDefault="00B93260" w:rsidP="00AD4EF1">
            <w:pPr>
              <w:pStyle w:val="BodyTex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71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4260" w14:textId="77777777" w:rsidR="00B93260" w:rsidRDefault="00B93260" w:rsidP="00323FE8">
            <w:pPr>
              <w:pStyle w:val="BodyText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7C61787" w14:textId="7BA79878" w:rsidR="00B93260" w:rsidRDefault="00B93260" w:rsidP="00B93260">
            <w:pPr>
              <w:pStyle w:val="BodyText"/>
              <w:ind w:left="113" w:right="113"/>
              <w:jc w:val="center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1579B" w14:textId="54B5E022" w:rsidR="00B93260" w:rsidRDefault="00B93260" w:rsidP="00B93260">
            <w:pPr>
              <w:pStyle w:val="BodyText"/>
              <w:ind w:hanging="73"/>
            </w:pPr>
            <w:r>
              <w:t>Girder 1</w:t>
            </w:r>
          </w:p>
        </w:tc>
      </w:tr>
      <w:tr w:rsidR="00B93260" w14:paraId="65FF874B" w14:textId="77777777" w:rsidTr="00B93260">
        <w:trPr>
          <w:trHeight w:val="20"/>
        </w:trPr>
        <w:tc>
          <w:tcPr>
            <w:tcW w:w="1018" w:type="dxa"/>
            <w:vMerge/>
            <w:tcBorders>
              <w:right w:val="single" w:sz="4" w:space="0" w:color="auto"/>
            </w:tcBorders>
          </w:tcPr>
          <w:p w14:paraId="4A8F3ABE" w14:textId="77777777" w:rsidR="00B93260" w:rsidRDefault="00B93260" w:rsidP="00323FE8">
            <w:pPr>
              <w:pStyle w:val="BodyText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CD7951" w14:textId="6E4065DD" w:rsidR="00B93260" w:rsidRPr="00AD4EF1" w:rsidRDefault="00B93260" w:rsidP="00AD4EF1">
            <w:pPr>
              <w:pStyle w:val="BodyText"/>
              <w:spacing w:before="100" w:beforeAutospacing="1" w:after="100" w:afterAutospacing="1" w:line="240" w:lineRule="auto"/>
              <w:rPr>
                <w:szCs w:val="20"/>
              </w:rPr>
            </w:pPr>
            <w:r w:rsidRPr="00AD4EF1">
              <w:rPr>
                <w:szCs w:val="20"/>
              </w:rPr>
              <w:t>o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B400A7" w14:textId="77777777" w:rsidR="00B93260" w:rsidRPr="00AD4EF1" w:rsidRDefault="00B93260" w:rsidP="00AD4EF1">
            <w:pPr>
              <w:pStyle w:val="BodyText"/>
              <w:spacing w:before="100" w:beforeAutospacing="1" w:after="100" w:afterAutospacing="1" w:line="240" w:lineRule="auto"/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89D39F" w14:textId="55FFADBB" w:rsidR="00B93260" w:rsidRPr="00AD4EF1" w:rsidRDefault="00B93260" w:rsidP="00AD4EF1">
            <w:pPr>
              <w:pStyle w:val="BodyText"/>
              <w:spacing w:before="100" w:beforeAutospacing="1" w:after="100" w:afterAutospacing="1" w:line="240" w:lineRule="auto"/>
              <w:jc w:val="center"/>
              <w:rPr>
                <w:szCs w:val="20"/>
              </w:rPr>
            </w:pPr>
            <w:r w:rsidRPr="00AD4EF1">
              <w:rPr>
                <w:szCs w:val="20"/>
              </w:rPr>
              <w:t>o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884325" w14:textId="77777777" w:rsidR="00B93260" w:rsidRPr="00AD4EF1" w:rsidRDefault="00B93260" w:rsidP="00AD4EF1">
            <w:pPr>
              <w:pStyle w:val="BodyText"/>
              <w:spacing w:before="100" w:beforeAutospacing="1" w:after="100" w:afterAutospacing="1" w:line="240" w:lineRule="auto"/>
              <w:jc w:val="center"/>
              <w:rPr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84A7C1" w14:textId="69C2A57D" w:rsidR="00B93260" w:rsidRPr="00AD4EF1" w:rsidRDefault="00B93260" w:rsidP="00AD4EF1">
            <w:pPr>
              <w:pStyle w:val="BodyText"/>
              <w:spacing w:before="100" w:beforeAutospacing="1" w:after="100" w:afterAutospacing="1" w:line="240" w:lineRule="auto"/>
              <w:jc w:val="center"/>
              <w:rPr>
                <w:szCs w:val="20"/>
              </w:rPr>
            </w:pPr>
            <w:r w:rsidRPr="00AD4EF1">
              <w:rPr>
                <w:szCs w:val="20"/>
              </w:rPr>
              <w:t>o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244B43" w14:textId="77777777" w:rsidR="00B93260" w:rsidRPr="00AD4EF1" w:rsidRDefault="00B93260" w:rsidP="00AD4EF1">
            <w:pPr>
              <w:pStyle w:val="BodyText"/>
              <w:spacing w:before="100" w:beforeAutospacing="1" w:after="100" w:afterAutospacing="1" w:line="240" w:lineRule="auto"/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68335D" w14:textId="043A12E7" w:rsidR="00B93260" w:rsidRPr="00AD4EF1" w:rsidRDefault="00B93260" w:rsidP="00AD4EF1">
            <w:pPr>
              <w:pStyle w:val="BodyText"/>
              <w:spacing w:before="100" w:beforeAutospacing="1" w:after="100" w:afterAutospacing="1" w:line="240" w:lineRule="auto"/>
              <w:jc w:val="right"/>
              <w:rPr>
                <w:szCs w:val="20"/>
              </w:rPr>
            </w:pPr>
            <w:r w:rsidRPr="00AD4EF1">
              <w:rPr>
                <w:szCs w:val="20"/>
              </w:rPr>
              <w:t>o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75172" w14:textId="77777777" w:rsidR="00B93260" w:rsidRDefault="00B93260" w:rsidP="00323FE8">
            <w:pPr>
              <w:pStyle w:val="BodyText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4C7A5F" w14:textId="78CC67C5" w:rsidR="00B93260" w:rsidRPr="00AD4EF1" w:rsidRDefault="00B93260" w:rsidP="00AD4EF1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93260" w14:paraId="40B8A1B2" w14:textId="77777777" w:rsidTr="00B93260">
        <w:trPr>
          <w:trHeight w:val="20"/>
        </w:trPr>
        <w:tc>
          <w:tcPr>
            <w:tcW w:w="1018" w:type="dxa"/>
            <w:vMerge/>
            <w:tcBorders>
              <w:right w:val="single" w:sz="4" w:space="0" w:color="auto"/>
            </w:tcBorders>
          </w:tcPr>
          <w:p w14:paraId="16F640F5" w14:textId="77777777" w:rsidR="00B93260" w:rsidRDefault="00B93260" w:rsidP="00323FE8">
            <w:pPr>
              <w:pStyle w:val="BodyText"/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6C263" w14:textId="4A2F97AD" w:rsidR="00B93260" w:rsidRPr="00AD4EF1" w:rsidRDefault="00B93260" w:rsidP="00AD4EF1">
            <w:pPr>
              <w:pStyle w:val="BodyText"/>
              <w:spacing w:before="100" w:beforeAutospacing="1" w:after="100" w:afterAutospacing="1" w:line="240" w:lineRule="auto"/>
              <w:rPr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69FBF919" w14:textId="44824E39" w:rsidR="00B93260" w:rsidRPr="00AD4EF1" w:rsidRDefault="00B93260" w:rsidP="00AD4EF1">
            <w:pPr>
              <w:pStyle w:val="BodyText"/>
              <w:spacing w:before="100" w:beforeAutospacing="1" w:after="100" w:afterAutospacing="1" w:line="240" w:lineRule="auto"/>
              <w:jc w:val="center"/>
              <w:rPr>
                <w:szCs w:val="20"/>
              </w:rPr>
            </w:pPr>
            <w:r w:rsidRPr="00AD4EF1">
              <w:rPr>
                <w:szCs w:val="2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902993" w14:textId="77777777" w:rsidR="00B93260" w:rsidRPr="00AD4EF1" w:rsidRDefault="00B93260" w:rsidP="00AD4EF1">
            <w:pPr>
              <w:pStyle w:val="BodyText"/>
              <w:spacing w:before="100" w:beforeAutospacing="1" w:after="100" w:afterAutospacing="1" w:line="240" w:lineRule="auto"/>
              <w:jc w:val="center"/>
              <w:rPr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6F97A712" w14:textId="4CB8D4A5" w:rsidR="00B93260" w:rsidRPr="00AD4EF1" w:rsidRDefault="00B93260" w:rsidP="00AD4EF1">
            <w:pPr>
              <w:pStyle w:val="BodyText"/>
              <w:spacing w:before="100" w:beforeAutospacing="1" w:after="100" w:afterAutospacing="1" w:line="240" w:lineRule="auto"/>
              <w:jc w:val="center"/>
              <w:rPr>
                <w:szCs w:val="20"/>
              </w:rPr>
            </w:pPr>
            <w:r w:rsidRPr="00AD4EF1">
              <w:rPr>
                <w:szCs w:val="20"/>
              </w:rPr>
              <w:t>x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27F14000" w14:textId="77777777" w:rsidR="00B93260" w:rsidRPr="00AD4EF1" w:rsidRDefault="00B93260" w:rsidP="00AD4EF1">
            <w:pPr>
              <w:pStyle w:val="BodyText"/>
              <w:spacing w:before="100" w:beforeAutospacing="1" w:after="100" w:afterAutospacing="1" w:line="240" w:lineRule="auto"/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30FE1D" w14:textId="6B53ADA9" w:rsidR="00B93260" w:rsidRPr="00AD4EF1" w:rsidRDefault="00B93260" w:rsidP="00AD4EF1">
            <w:pPr>
              <w:pStyle w:val="BodyText"/>
              <w:spacing w:before="100" w:beforeAutospacing="1" w:after="100" w:afterAutospacing="1" w:line="240" w:lineRule="auto"/>
              <w:jc w:val="center"/>
              <w:rPr>
                <w:szCs w:val="20"/>
              </w:rPr>
            </w:pPr>
            <w:r w:rsidRPr="00AD4EF1">
              <w:rPr>
                <w:szCs w:val="2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918EA2" w14:textId="77777777" w:rsidR="00B93260" w:rsidRPr="00AD4EF1" w:rsidRDefault="00B93260" w:rsidP="00AD4EF1">
            <w:pPr>
              <w:pStyle w:val="BodyText"/>
              <w:spacing w:before="100" w:beforeAutospacing="1" w:after="100" w:afterAutospacing="1" w:line="240" w:lineRule="auto"/>
              <w:jc w:val="right"/>
              <w:rPr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198623" w14:textId="77777777" w:rsidR="00B93260" w:rsidRDefault="00B93260" w:rsidP="00323FE8">
            <w:pPr>
              <w:pStyle w:val="BodyText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3BC9C6" w14:textId="77777777" w:rsidR="00B93260" w:rsidRPr="00AD4EF1" w:rsidRDefault="00B93260" w:rsidP="00AD4EF1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93260" w14:paraId="26CC3CEA" w14:textId="77777777" w:rsidTr="00B93260">
        <w:trPr>
          <w:trHeight w:val="20"/>
        </w:trPr>
        <w:tc>
          <w:tcPr>
            <w:tcW w:w="1018" w:type="dxa"/>
            <w:vMerge/>
            <w:tcBorders>
              <w:right w:val="single" w:sz="4" w:space="0" w:color="auto"/>
            </w:tcBorders>
          </w:tcPr>
          <w:p w14:paraId="062011BE" w14:textId="77777777" w:rsidR="00B93260" w:rsidRDefault="00B93260" w:rsidP="00323FE8">
            <w:pPr>
              <w:pStyle w:val="BodyText"/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5564F7" w14:textId="1EDAA1EA" w:rsidR="00B93260" w:rsidRPr="00AD4EF1" w:rsidRDefault="00B93260" w:rsidP="00AD4EF1">
            <w:pPr>
              <w:pStyle w:val="BodyText"/>
              <w:spacing w:before="100" w:beforeAutospacing="1" w:after="100" w:afterAutospacing="1" w:line="240" w:lineRule="auto"/>
              <w:rPr>
                <w:szCs w:val="20"/>
              </w:rPr>
            </w:pPr>
            <w:r w:rsidRPr="00AD4EF1">
              <w:rPr>
                <w:szCs w:val="20"/>
              </w:rPr>
              <w:t>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0F2163" w14:textId="77777777" w:rsidR="00B93260" w:rsidRPr="00AD4EF1" w:rsidRDefault="00B93260" w:rsidP="00AD4EF1">
            <w:pPr>
              <w:pStyle w:val="BodyText"/>
              <w:spacing w:before="100" w:beforeAutospacing="1" w:after="100" w:afterAutospacing="1" w:line="240" w:lineRule="auto"/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09BA5" w14:textId="77777777" w:rsidR="00B93260" w:rsidRPr="00AD4EF1" w:rsidRDefault="00B93260" w:rsidP="00AD4EF1">
            <w:pPr>
              <w:pStyle w:val="BodyText"/>
              <w:spacing w:before="100" w:beforeAutospacing="1" w:after="100" w:afterAutospacing="1" w:line="240" w:lineRule="auto"/>
              <w:jc w:val="center"/>
              <w:rPr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DFEA20" w14:textId="77777777" w:rsidR="00B93260" w:rsidRPr="00AD4EF1" w:rsidRDefault="00B93260" w:rsidP="00AD4EF1">
            <w:pPr>
              <w:pStyle w:val="BodyText"/>
              <w:spacing w:before="100" w:beforeAutospacing="1" w:after="100" w:afterAutospacing="1" w:line="240" w:lineRule="auto"/>
              <w:jc w:val="center"/>
              <w:rPr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2597A7" w14:textId="77777777" w:rsidR="00B93260" w:rsidRPr="00AD4EF1" w:rsidRDefault="00B93260" w:rsidP="00AD4EF1">
            <w:pPr>
              <w:pStyle w:val="BodyText"/>
              <w:spacing w:before="100" w:beforeAutospacing="1" w:after="100" w:afterAutospacing="1" w:line="240" w:lineRule="auto"/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37CD31" w14:textId="77777777" w:rsidR="00B93260" w:rsidRPr="00AD4EF1" w:rsidRDefault="00B93260" w:rsidP="00AD4EF1">
            <w:pPr>
              <w:pStyle w:val="BodyText"/>
              <w:spacing w:before="100" w:beforeAutospacing="1" w:after="100" w:afterAutospacing="1" w:line="240" w:lineRule="auto"/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79D60" w14:textId="42F3C79D" w:rsidR="00B93260" w:rsidRPr="00AD4EF1" w:rsidRDefault="00B93260" w:rsidP="00AD4EF1">
            <w:pPr>
              <w:pStyle w:val="BodyText"/>
              <w:spacing w:before="100" w:beforeAutospacing="1" w:after="100" w:afterAutospacing="1" w:line="240" w:lineRule="auto"/>
              <w:jc w:val="right"/>
              <w:rPr>
                <w:szCs w:val="20"/>
              </w:rPr>
            </w:pPr>
            <w:r w:rsidRPr="00AD4EF1">
              <w:rPr>
                <w:szCs w:val="20"/>
              </w:rPr>
              <w:t>o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D5E24" w14:textId="77777777" w:rsidR="00B93260" w:rsidRDefault="00B93260" w:rsidP="00323FE8">
            <w:pPr>
              <w:pStyle w:val="BodyText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164FE" w14:textId="77777777" w:rsidR="00B93260" w:rsidRPr="00AD4EF1" w:rsidRDefault="00B93260" w:rsidP="00AD4EF1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93260" w14:paraId="42B02B9D" w14:textId="77777777" w:rsidTr="00B93260">
        <w:tc>
          <w:tcPr>
            <w:tcW w:w="1018" w:type="dxa"/>
            <w:vMerge/>
            <w:tcBorders>
              <w:right w:val="single" w:sz="4" w:space="0" w:color="auto"/>
            </w:tcBorders>
          </w:tcPr>
          <w:p w14:paraId="0449B248" w14:textId="77777777" w:rsidR="00B93260" w:rsidRDefault="00B93260" w:rsidP="00323FE8">
            <w:pPr>
              <w:pStyle w:val="BodyText"/>
            </w:pPr>
          </w:p>
        </w:tc>
        <w:tc>
          <w:tcPr>
            <w:tcW w:w="7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EC54" w14:textId="77777777" w:rsidR="00B93260" w:rsidRDefault="00B93260" w:rsidP="00323FE8">
            <w:pPr>
              <w:pStyle w:val="BodyText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80477A" w14:textId="77777777" w:rsidR="00B93260" w:rsidRDefault="00B93260" w:rsidP="00323FE8">
            <w:pPr>
              <w:pStyle w:val="BodyText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301FD" w14:textId="60646406" w:rsidR="00B93260" w:rsidRDefault="00B93260" w:rsidP="00B93260">
            <w:pPr>
              <w:pStyle w:val="BodyText"/>
              <w:ind w:hanging="73"/>
            </w:pPr>
            <w:r>
              <w:t>Girder 2</w:t>
            </w:r>
          </w:p>
        </w:tc>
      </w:tr>
      <w:tr w:rsidR="00B93260" w14:paraId="430DC992" w14:textId="77777777" w:rsidTr="00B93260">
        <w:tc>
          <w:tcPr>
            <w:tcW w:w="1018" w:type="dxa"/>
            <w:vMerge/>
            <w:tcBorders>
              <w:right w:val="single" w:sz="4" w:space="0" w:color="auto"/>
            </w:tcBorders>
          </w:tcPr>
          <w:p w14:paraId="7B8604AB" w14:textId="77777777" w:rsidR="00B93260" w:rsidRDefault="00B93260" w:rsidP="00323FE8">
            <w:pPr>
              <w:pStyle w:val="BodyText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6DFDC5" w14:textId="77777777" w:rsidR="00B93260" w:rsidRPr="00AD4EF1" w:rsidRDefault="00B93260" w:rsidP="00AD4EF1">
            <w:pPr>
              <w:pStyle w:val="BodyText"/>
              <w:spacing w:before="100" w:beforeAutospacing="1" w:after="100" w:afterAutospacing="1" w:line="240" w:lineRule="auto"/>
              <w:rPr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AD4CE7" w14:textId="77777777" w:rsidR="00B93260" w:rsidRPr="00AD4EF1" w:rsidRDefault="00B93260" w:rsidP="00AD4EF1">
            <w:pPr>
              <w:pStyle w:val="BodyText"/>
              <w:spacing w:before="100" w:beforeAutospacing="1" w:after="100" w:afterAutospacing="1" w:line="240" w:lineRule="auto"/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6C07B2" w14:textId="77777777" w:rsidR="00B93260" w:rsidRPr="00AD4EF1" w:rsidRDefault="00B93260" w:rsidP="00AD4EF1">
            <w:pPr>
              <w:pStyle w:val="BodyText"/>
              <w:spacing w:before="100" w:beforeAutospacing="1" w:after="100" w:afterAutospacing="1" w:line="240" w:lineRule="auto"/>
              <w:jc w:val="center"/>
              <w:rPr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6FFFF8" w14:textId="77777777" w:rsidR="00B93260" w:rsidRPr="00AD4EF1" w:rsidRDefault="00B93260" w:rsidP="00AD4EF1">
            <w:pPr>
              <w:pStyle w:val="BodyText"/>
              <w:spacing w:before="100" w:beforeAutospacing="1" w:after="100" w:afterAutospacing="1" w:line="240" w:lineRule="auto"/>
              <w:jc w:val="center"/>
              <w:rPr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BBB1CD" w14:textId="77777777" w:rsidR="00B93260" w:rsidRPr="00AD4EF1" w:rsidRDefault="00B93260" w:rsidP="00AD4EF1">
            <w:pPr>
              <w:pStyle w:val="BodyText"/>
              <w:spacing w:before="100" w:beforeAutospacing="1" w:after="100" w:afterAutospacing="1" w:line="240" w:lineRule="auto"/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A0BDBE" w14:textId="77777777" w:rsidR="00B93260" w:rsidRPr="00AD4EF1" w:rsidRDefault="00B93260" w:rsidP="00AD4EF1">
            <w:pPr>
              <w:pStyle w:val="BodyText"/>
              <w:spacing w:before="100" w:beforeAutospacing="1" w:after="100" w:afterAutospacing="1" w:line="240" w:lineRule="auto"/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A9C0BAB" w14:textId="77777777" w:rsidR="00B93260" w:rsidRPr="00AD4EF1" w:rsidRDefault="00B93260" w:rsidP="00AD4EF1">
            <w:pPr>
              <w:pStyle w:val="BodyText"/>
              <w:spacing w:before="100" w:beforeAutospacing="1" w:after="100" w:afterAutospacing="1" w:line="240" w:lineRule="auto"/>
              <w:rPr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78A3AB" w14:textId="77777777" w:rsidR="00B93260" w:rsidRDefault="00B93260" w:rsidP="00323FE8">
            <w:pPr>
              <w:pStyle w:val="BodyText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BBD65" w14:textId="77777777" w:rsidR="00B93260" w:rsidRPr="00AD4EF1" w:rsidRDefault="00B93260" w:rsidP="00AD4EF1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93260" w14:paraId="220EC102" w14:textId="77777777" w:rsidTr="00B93260">
        <w:tc>
          <w:tcPr>
            <w:tcW w:w="1018" w:type="dxa"/>
            <w:vMerge/>
            <w:tcBorders>
              <w:right w:val="single" w:sz="4" w:space="0" w:color="auto"/>
            </w:tcBorders>
          </w:tcPr>
          <w:p w14:paraId="02FAC5E0" w14:textId="77777777" w:rsidR="00B93260" w:rsidRDefault="00B93260" w:rsidP="00323FE8">
            <w:pPr>
              <w:pStyle w:val="BodyText"/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5E210" w14:textId="77777777" w:rsidR="00B93260" w:rsidRPr="00AD4EF1" w:rsidRDefault="00B93260" w:rsidP="00AD4EF1">
            <w:pPr>
              <w:pStyle w:val="BodyText"/>
              <w:spacing w:before="100" w:beforeAutospacing="1" w:after="100" w:afterAutospacing="1" w:line="240" w:lineRule="auto"/>
              <w:rPr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503E68CA" w14:textId="624CB453" w:rsidR="00B93260" w:rsidRPr="00AD4EF1" w:rsidRDefault="00B93260" w:rsidP="00AD4EF1">
            <w:pPr>
              <w:pStyle w:val="BodyText"/>
              <w:spacing w:before="100" w:beforeAutospacing="1" w:after="100" w:afterAutospacing="1" w:line="240" w:lineRule="auto"/>
              <w:jc w:val="center"/>
              <w:rPr>
                <w:szCs w:val="20"/>
              </w:rPr>
            </w:pPr>
            <w:r w:rsidRPr="00AD4EF1">
              <w:rPr>
                <w:szCs w:val="2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46EA39" w14:textId="77777777" w:rsidR="00B93260" w:rsidRPr="00AD4EF1" w:rsidRDefault="00B93260" w:rsidP="00AD4EF1">
            <w:pPr>
              <w:pStyle w:val="BodyText"/>
              <w:spacing w:before="100" w:beforeAutospacing="1" w:after="100" w:afterAutospacing="1" w:line="240" w:lineRule="auto"/>
              <w:jc w:val="center"/>
              <w:rPr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0C944236" w14:textId="33AEAED1" w:rsidR="00B93260" w:rsidRPr="00AD4EF1" w:rsidRDefault="00B93260" w:rsidP="00AD4EF1">
            <w:pPr>
              <w:pStyle w:val="BodyText"/>
              <w:spacing w:before="100" w:beforeAutospacing="1" w:after="100" w:afterAutospacing="1" w:line="240" w:lineRule="auto"/>
              <w:jc w:val="center"/>
              <w:rPr>
                <w:szCs w:val="20"/>
              </w:rPr>
            </w:pPr>
            <w:r w:rsidRPr="00AD4EF1">
              <w:rPr>
                <w:szCs w:val="20"/>
              </w:rPr>
              <w:t>x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2EBCB941" w14:textId="77777777" w:rsidR="00B93260" w:rsidRPr="00AD4EF1" w:rsidRDefault="00B93260" w:rsidP="00AD4EF1">
            <w:pPr>
              <w:pStyle w:val="BodyText"/>
              <w:spacing w:before="100" w:beforeAutospacing="1" w:after="100" w:afterAutospacing="1" w:line="240" w:lineRule="auto"/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1BCFD4" w14:textId="4F755986" w:rsidR="00B93260" w:rsidRPr="00AD4EF1" w:rsidRDefault="00B93260" w:rsidP="00AD4EF1">
            <w:pPr>
              <w:pStyle w:val="BodyText"/>
              <w:spacing w:before="100" w:beforeAutospacing="1" w:after="100" w:afterAutospacing="1" w:line="240" w:lineRule="auto"/>
              <w:jc w:val="center"/>
              <w:rPr>
                <w:szCs w:val="20"/>
              </w:rPr>
            </w:pPr>
            <w:r w:rsidRPr="00AD4EF1">
              <w:rPr>
                <w:szCs w:val="2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0A9FE" w14:textId="77777777" w:rsidR="00B93260" w:rsidRPr="00AD4EF1" w:rsidRDefault="00B93260" w:rsidP="00AD4EF1">
            <w:pPr>
              <w:pStyle w:val="BodyText"/>
              <w:spacing w:before="100" w:beforeAutospacing="1" w:after="100" w:afterAutospacing="1" w:line="240" w:lineRule="auto"/>
              <w:rPr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865508" w14:textId="77777777" w:rsidR="00B93260" w:rsidRDefault="00B93260" w:rsidP="00323FE8">
            <w:pPr>
              <w:pStyle w:val="BodyText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78F2FE" w14:textId="77777777" w:rsidR="00B93260" w:rsidRPr="00AD4EF1" w:rsidRDefault="00B93260" w:rsidP="00AD4EF1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93260" w14:paraId="089A7E36" w14:textId="77777777" w:rsidTr="00B93260">
        <w:tc>
          <w:tcPr>
            <w:tcW w:w="1018" w:type="dxa"/>
            <w:vMerge/>
            <w:tcBorders>
              <w:right w:val="single" w:sz="4" w:space="0" w:color="auto"/>
            </w:tcBorders>
          </w:tcPr>
          <w:p w14:paraId="2B0F2F30" w14:textId="77777777" w:rsidR="00B93260" w:rsidRDefault="00B93260" w:rsidP="00323FE8">
            <w:pPr>
              <w:pStyle w:val="BodyText"/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920687" w14:textId="065E14B2" w:rsidR="00B93260" w:rsidRPr="00AD4EF1" w:rsidRDefault="00B93260" w:rsidP="00AD4EF1">
            <w:pPr>
              <w:pStyle w:val="BodyText"/>
              <w:spacing w:before="100" w:beforeAutospacing="1" w:after="100" w:afterAutospacing="1" w:line="240" w:lineRule="auto"/>
              <w:rPr>
                <w:szCs w:val="20"/>
              </w:rPr>
            </w:pPr>
            <w:r w:rsidRPr="00AD4EF1">
              <w:rPr>
                <w:szCs w:val="20"/>
              </w:rPr>
              <w:t>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112475" w14:textId="77777777" w:rsidR="00B93260" w:rsidRPr="00AD4EF1" w:rsidRDefault="00B93260" w:rsidP="00AD4EF1">
            <w:pPr>
              <w:pStyle w:val="BodyText"/>
              <w:spacing w:before="100" w:beforeAutospacing="1" w:after="100" w:afterAutospacing="1" w:line="240" w:lineRule="auto"/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B09E49" w14:textId="77777777" w:rsidR="00B93260" w:rsidRPr="00AD4EF1" w:rsidRDefault="00B93260" w:rsidP="00AD4EF1">
            <w:pPr>
              <w:pStyle w:val="BodyText"/>
              <w:spacing w:before="100" w:beforeAutospacing="1" w:after="100" w:afterAutospacing="1" w:line="240" w:lineRule="auto"/>
              <w:jc w:val="center"/>
              <w:rPr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B50640" w14:textId="77777777" w:rsidR="00B93260" w:rsidRPr="00AD4EF1" w:rsidRDefault="00B93260" w:rsidP="00AD4EF1">
            <w:pPr>
              <w:pStyle w:val="BodyText"/>
              <w:spacing w:before="100" w:beforeAutospacing="1" w:after="100" w:afterAutospacing="1" w:line="240" w:lineRule="auto"/>
              <w:jc w:val="center"/>
              <w:rPr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BD93C6" w14:textId="77777777" w:rsidR="00B93260" w:rsidRPr="00AD4EF1" w:rsidRDefault="00B93260" w:rsidP="00AD4EF1">
            <w:pPr>
              <w:pStyle w:val="BodyText"/>
              <w:spacing w:before="100" w:beforeAutospacing="1" w:after="100" w:afterAutospacing="1" w:line="240" w:lineRule="auto"/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DAFA8D" w14:textId="77777777" w:rsidR="00B93260" w:rsidRPr="00AD4EF1" w:rsidRDefault="00B93260" w:rsidP="00AD4EF1">
            <w:pPr>
              <w:pStyle w:val="BodyText"/>
              <w:spacing w:before="100" w:beforeAutospacing="1" w:after="100" w:afterAutospacing="1" w:line="240" w:lineRule="auto"/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AFB71" w14:textId="63F83C19" w:rsidR="00B93260" w:rsidRPr="00AD4EF1" w:rsidRDefault="00B93260" w:rsidP="00AD4EF1">
            <w:pPr>
              <w:pStyle w:val="BodyText"/>
              <w:spacing w:before="100" w:beforeAutospacing="1" w:after="100" w:afterAutospacing="1" w:line="240" w:lineRule="auto"/>
              <w:jc w:val="right"/>
              <w:rPr>
                <w:szCs w:val="20"/>
              </w:rPr>
            </w:pPr>
            <w:r w:rsidRPr="00AD4EF1">
              <w:rPr>
                <w:szCs w:val="20"/>
              </w:rPr>
              <w:t>o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1D0096" w14:textId="77777777" w:rsidR="00B93260" w:rsidRDefault="00B93260" w:rsidP="00323FE8">
            <w:pPr>
              <w:pStyle w:val="BodyText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AC2880" w14:textId="77777777" w:rsidR="00B93260" w:rsidRPr="00AD4EF1" w:rsidRDefault="00B93260" w:rsidP="00AD4EF1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93260" w14:paraId="6FED46B5" w14:textId="77777777" w:rsidTr="00B93260">
        <w:tc>
          <w:tcPr>
            <w:tcW w:w="1018" w:type="dxa"/>
            <w:vMerge/>
            <w:tcBorders>
              <w:right w:val="single" w:sz="4" w:space="0" w:color="auto"/>
            </w:tcBorders>
          </w:tcPr>
          <w:p w14:paraId="3E764FD7" w14:textId="77777777" w:rsidR="00B93260" w:rsidRDefault="00B93260" w:rsidP="00323FE8">
            <w:pPr>
              <w:pStyle w:val="BodyText"/>
            </w:pPr>
          </w:p>
        </w:tc>
        <w:tc>
          <w:tcPr>
            <w:tcW w:w="7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5B58" w14:textId="77777777" w:rsidR="00B93260" w:rsidRDefault="00B93260" w:rsidP="00323FE8">
            <w:pPr>
              <w:pStyle w:val="BodyText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E91489" w14:textId="77777777" w:rsidR="00B93260" w:rsidRDefault="00B93260" w:rsidP="00323FE8">
            <w:pPr>
              <w:pStyle w:val="BodyText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C5B63E" w14:textId="35E03322" w:rsidR="00B93260" w:rsidRDefault="00B93260" w:rsidP="00B93260">
            <w:pPr>
              <w:pStyle w:val="BodyText"/>
              <w:ind w:hanging="73"/>
            </w:pPr>
            <w:r>
              <w:t>Girder 3</w:t>
            </w:r>
          </w:p>
        </w:tc>
      </w:tr>
      <w:tr w:rsidR="00B93260" w14:paraId="4BBFAA39" w14:textId="77777777" w:rsidTr="00B93260">
        <w:tc>
          <w:tcPr>
            <w:tcW w:w="1018" w:type="dxa"/>
            <w:vMerge/>
            <w:tcBorders>
              <w:right w:val="single" w:sz="4" w:space="0" w:color="auto"/>
            </w:tcBorders>
          </w:tcPr>
          <w:p w14:paraId="685F2B5F" w14:textId="77777777" w:rsidR="00B93260" w:rsidRDefault="00B93260" w:rsidP="00323FE8">
            <w:pPr>
              <w:pStyle w:val="BodyText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0FD499" w14:textId="77777777" w:rsidR="00B93260" w:rsidRDefault="00B93260" w:rsidP="00FA2BD4">
            <w:pPr>
              <w:pStyle w:val="BodyText"/>
              <w:spacing w:after="0" w:line="240" w:lineRule="auto"/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5BB970" w14:textId="77777777" w:rsidR="00B93260" w:rsidRDefault="00B93260" w:rsidP="00FA2BD4">
            <w:pPr>
              <w:pStyle w:val="BodyText"/>
              <w:spacing w:after="0" w:line="240" w:lineRule="auto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E5DEF3" w14:textId="77777777" w:rsidR="00B93260" w:rsidRDefault="00B93260" w:rsidP="00FA2BD4">
            <w:pPr>
              <w:pStyle w:val="BodyText"/>
              <w:spacing w:after="0" w:line="240" w:lineRule="auto"/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A6BAE9" w14:textId="77777777" w:rsidR="00B93260" w:rsidRDefault="00B93260" w:rsidP="00FA2BD4">
            <w:pPr>
              <w:pStyle w:val="BodyText"/>
              <w:spacing w:after="0" w:line="240" w:lineRule="auto"/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5D640D" w14:textId="77777777" w:rsidR="00B93260" w:rsidRDefault="00B93260" w:rsidP="00FA2BD4">
            <w:pPr>
              <w:pStyle w:val="BodyText"/>
              <w:spacing w:after="0" w:line="240" w:lineRule="auto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D40451" w14:textId="77777777" w:rsidR="00B93260" w:rsidRDefault="00B93260" w:rsidP="00FA2BD4">
            <w:pPr>
              <w:pStyle w:val="BodyText"/>
              <w:spacing w:after="0" w:line="240" w:lineRule="auto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6B656BE" w14:textId="77777777" w:rsidR="00B93260" w:rsidRDefault="00B93260" w:rsidP="00FA2BD4">
            <w:pPr>
              <w:pStyle w:val="BodyText"/>
              <w:spacing w:after="0" w:line="240" w:lineRule="auto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A7D27" w14:textId="77777777" w:rsidR="00B93260" w:rsidRDefault="00B93260" w:rsidP="00323FE8">
            <w:pPr>
              <w:pStyle w:val="BodyText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1041F8" w14:textId="77777777" w:rsidR="00B93260" w:rsidRPr="00AD4EF1" w:rsidRDefault="00B93260" w:rsidP="00AD4EF1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93260" w14:paraId="0B38E0C0" w14:textId="77777777" w:rsidTr="00B93260">
        <w:tc>
          <w:tcPr>
            <w:tcW w:w="1018" w:type="dxa"/>
            <w:vMerge/>
            <w:tcBorders>
              <w:right w:val="single" w:sz="4" w:space="0" w:color="auto"/>
            </w:tcBorders>
          </w:tcPr>
          <w:p w14:paraId="766207B9" w14:textId="77777777" w:rsidR="00B93260" w:rsidRDefault="00B93260" w:rsidP="00323FE8">
            <w:pPr>
              <w:pStyle w:val="BodyText"/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CF3294" w14:textId="77777777" w:rsidR="00B93260" w:rsidRDefault="00B93260" w:rsidP="00FA2BD4">
            <w:pPr>
              <w:pStyle w:val="BodyText"/>
              <w:spacing w:after="0" w:line="240" w:lineRule="auto"/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0CD420AD" w14:textId="4C5FC518" w:rsidR="00B93260" w:rsidRDefault="00B93260" w:rsidP="00FA2BD4">
            <w:pPr>
              <w:pStyle w:val="BodyText"/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F63635" w14:textId="77777777" w:rsidR="00B93260" w:rsidRDefault="00B93260" w:rsidP="00FA2BD4">
            <w:pPr>
              <w:pStyle w:val="BodyText"/>
              <w:spacing w:after="0" w:line="240" w:lineRule="auto"/>
              <w:jc w:val="center"/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408A7349" w14:textId="080EF219" w:rsidR="00B93260" w:rsidRDefault="00B93260" w:rsidP="00FA2BD4">
            <w:pPr>
              <w:pStyle w:val="BodyText"/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1A757DCE" w14:textId="77777777" w:rsidR="00B93260" w:rsidRDefault="00B93260" w:rsidP="00FA2BD4">
            <w:pPr>
              <w:pStyle w:val="BodyText"/>
              <w:spacing w:after="0" w:line="240" w:lineRule="auto"/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6809D9" w14:textId="4CBDFC7D" w:rsidR="00B93260" w:rsidRDefault="00B93260" w:rsidP="00FA2BD4">
            <w:pPr>
              <w:pStyle w:val="BodyText"/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EA4A5" w14:textId="77777777" w:rsidR="00B93260" w:rsidRDefault="00B93260" w:rsidP="00FA2BD4">
            <w:pPr>
              <w:pStyle w:val="BodyText"/>
              <w:spacing w:after="0" w:line="240" w:lineRule="auto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F2D79" w14:textId="77777777" w:rsidR="00B93260" w:rsidRDefault="00B93260" w:rsidP="00323FE8">
            <w:pPr>
              <w:pStyle w:val="BodyText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06B80" w14:textId="77777777" w:rsidR="00B93260" w:rsidRPr="00AD4EF1" w:rsidRDefault="00B93260" w:rsidP="00AD4EF1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93260" w14:paraId="6AD6343F" w14:textId="77777777" w:rsidTr="00B93260">
        <w:tc>
          <w:tcPr>
            <w:tcW w:w="1018" w:type="dxa"/>
            <w:vMerge/>
            <w:tcBorders>
              <w:right w:val="single" w:sz="4" w:space="0" w:color="auto"/>
            </w:tcBorders>
          </w:tcPr>
          <w:p w14:paraId="3E1BB09C" w14:textId="77777777" w:rsidR="00B93260" w:rsidRDefault="00B93260" w:rsidP="00323FE8">
            <w:pPr>
              <w:pStyle w:val="BodyText"/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532292" w14:textId="37D245E2" w:rsidR="00B93260" w:rsidRDefault="00B93260" w:rsidP="00FA2BD4">
            <w:pPr>
              <w:pStyle w:val="BodyText"/>
              <w:spacing w:after="0" w:line="240" w:lineRule="auto"/>
            </w:pPr>
            <w:r>
              <w:t>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6202F8" w14:textId="77777777" w:rsidR="00B93260" w:rsidRDefault="00B93260" w:rsidP="00FA2BD4">
            <w:pPr>
              <w:pStyle w:val="BodyText"/>
              <w:spacing w:after="0" w:line="240" w:lineRule="auto"/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18CC51" w14:textId="77777777" w:rsidR="00B93260" w:rsidRDefault="00B93260" w:rsidP="00FA2BD4">
            <w:pPr>
              <w:pStyle w:val="BodyText"/>
              <w:spacing w:after="0" w:line="240" w:lineRule="auto"/>
              <w:jc w:val="center"/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6332AB" w14:textId="77777777" w:rsidR="00B93260" w:rsidRDefault="00B93260" w:rsidP="00FA2BD4">
            <w:pPr>
              <w:pStyle w:val="BodyText"/>
              <w:spacing w:after="0" w:line="240" w:lineRule="auto"/>
              <w:jc w:val="center"/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9B8B88" w14:textId="77777777" w:rsidR="00B93260" w:rsidRDefault="00B93260" w:rsidP="00FA2BD4">
            <w:pPr>
              <w:pStyle w:val="BodyText"/>
              <w:spacing w:after="0" w:line="240" w:lineRule="auto"/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44D033" w14:textId="77777777" w:rsidR="00B93260" w:rsidRDefault="00B93260" w:rsidP="00FA2BD4">
            <w:pPr>
              <w:pStyle w:val="BodyText"/>
              <w:spacing w:after="0" w:line="240" w:lineRule="auto"/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40EAB" w14:textId="70E04E5A" w:rsidR="00B93260" w:rsidRDefault="00B93260" w:rsidP="00B93260">
            <w:pPr>
              <w:pStyle w:val="BodyText"/>
              <w:spacing w:after="0" w:line="240" w:lineRule="auto"/>
              <w:jc w:val="right"/>
            </w:pPr>
            <w:r>
              <w:t>o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37D4F" w14:textId="77777777" w:rsidR="00B93260" w:rsidRDefault="00B93260" w:rsidP="00323FE8">
            <w:pPr>
              <w:pStyle w:val="BodyText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4AE23F" w14:textId="77777777" w:rsidR="00B93260" w:rsidRPr="00AD4EF1" w:rsidRDefault="00B93260" w:rsidP="00AD4EF1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93260" w14:paraId="0ECD6BDC" w14:textId="77777777" w:rsidTr="00B93260">
        <w:tc>
          <w:tcPr>
            <w:tcW w:w="1018" w:type="dxa"/>
            <w:vMerge/>
            <w:tcBorders>
              <w:right w:val="single" w:sz="4" w:space="0" w:color="auto"/>
            </w:tcBorders>
          </w:tcPr>
          <w:p w14:paraId="34B41865" w14:textId="77777777" w:rsidR="00B93260" w:rsidRDefault="00B93260" w:rsidP="00323FE8">
            <w:pPr>
              <w:pStyle w:val="BodyText"/>
            </w:pPr>
          </w:p>
        </w:tc>
        <w:tc>
          <w:tcPr>
            <w:tcW w:w="7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4B3F" w14:textId="54D067CE" w:rsidR="00B93260" w:rsidRDefault="00B93260" w:rsidP="00323FE8">
            <w:pPr>
              <w:pStyle w:val="BodyText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D7952" w14:textId="77777777" w:rsidR="00B93260" w:rsidRDefault="00B93260" w:rsidP="00323FE8">
            <w:pPr>
              <w:pStyle w:val="BodyText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3F290" w14:textId="2C311449" w:rsidR="00B93260" w:rsidRDefault="00B93260" w:rsidP="00B93260">
            <w:pPr>
              <w:pStyle w:val="BodyText"/>
              <w:ind w:hanging="73"/>
            </w:pPr>
            <w:r>
              <w:t>Girder 4</w:t>
            </w:r>
          </w:p>
        </w:tc>
      </w:tr>
      <w:tr w:rsidR="00B93260" w14:paraId="6193ABFC" w14:textId="77777777" w:rsidTr="00B93260">
        <w:tc>
          <w:tcPr>
            <w:tcW w:w="1018" w:type="dxa"/>
            <w:vMerge/>
            <w:tcBorders>
              <w:right w:val="single" w:sz="4" w:space="0" w:color="auto"/>
            </w:tcBorders>
          </w:tcPr>
          <w:p w14:paraId="5E10F8F9" w14:textId="77777777" w:rsidR="00B93260" w:rsidRDefault="00B93260" w:rsidP="00323FE8">
            <w:pPr>
              <w:pStyle w:val="BodyText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2C4F1C" w14:textId="77777777" w:rsidR="00B93260" w:rsidRDefault="00B93260" w:rsidP="00C77A73">
            <w:pPr>
              <w:pStyle w:val="BodyText"/>
              <w:spacing w:after="0" w:line="240" w:lineRule="auto"/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3B92A" w14:textId="77777777" w:rsidR="00B93260" w:rsidRDefault="00B93260" w:rsidP="00C77A73">
            <w:pPr>
              <w:pStyle w:val="BodyText"/>
              <w:spacing w:after="0" w:line="240" w:lineRule="auto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4371D9" w14:textId="77777777" w:rsidR="00B93260" w:rsidRDefault="00B93260" w:rsidP="00C77A73">
            <w:pPr>
              <w:pStyle w:val="BodyText"/>
              <w:spacing w:after="0" w:line="240" w:lineRule="auto"/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7379C2" w14:textId="77777777" w:rsidR="00B93260" w:rsidRDefault="00B93260" w:rsidP="00C77A73">
            <w:pPr>
              <w:pStyle w:val="BodyText"/>
              <w:spacing w:after="0" w:line="240" w:lineRule="auto"/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2DEEC" w14:textId="5B7A5E72" w:rsidR="00B93260" w:rsidRDefault="00B93260" w:rsidP="00C77A73">
            <w:pPr>
              <w:pStyle w:val="BodyText"/>
              <w:spacing w:after="0" w:line="240" w:lineRule="auto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FEB63D" w14:textId="281B359E" w:rsidR="00B93260" w:rsidRDefault="00B93260" w:rsidP="00C77A73">
            <w:pPr>
              <w:pStyle w:val="BodyText"/>
              <w:spacing w:after="0" w:line="240" w:lineRule="auto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8A205F9" w14:textId="77777777" w:rsidR="00B93260" w:rsidRDefault="00B93260" w:rsidP="00C77A73">
            <w:pPr>
              <w:pStyle w:val="BodyText"/>
              <w:spacing w:after="0" w:line="240" w:lineRule="auto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CBE3B2" w14:textId="77777777" w:rsidR="00B93260" w:rsidRDefault="00B93260" w:rsidP="00323FE8">
            <w:pPr>
              <w:pStyle w:val="BodyText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EAED05" w14:textId="77777777" w:rsidR="00B93260" w:rsidRPr="00AD4EF1" w:rsidRDefault="00B93260" w:rsidP="00AD4EF1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93260" w14:paraId="4E2F25C3" w14:textId="77777777" w:rsidTr="00B93260">
        <w:tc>
          <w:tcPr>
            <w:tcW w:w="1018" w:type="dxa"/>
            <w:vMerge/>
            <w:tcBorders>
              <w:right w:val="single" w:sz="4" w:space="0" w:color="auto"/>
            </w:tcBorders>
          </w:tcPr>
          <w:p w14:paraId="449F05B2" w14:textId="77777777" w:rsidR="00B93260" w:rsidRDefault="00B93260" w:rsidP="00323FE8">
            <w:pPr>
              <w:pStyle w:val="BodyText"/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A62D2" w14:textId="77777777" w:rsidR="00B93260" w:rsidRDefault="00B93260" w:rsidP="00C77A73">
            <w:pPr>
              <w:pStyle w:val="BodyText"/>
              <w:spacing w:after="0" w:line="240" w:lineRule="auto"/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5A9DCE01" w14:textId="714642C4" w:rsidR="00B93260" w:rsidRDefault="00B93260" w:rsidP="00C77A73">
            <w:pPr>
              <w:pStyle w:val="BodyText"/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F4F3A5" w14:textId="77777777" w:rsidR="00B93260" w:rsidRDefault="00B93260" w:rsidP="00C77A73">
            <w:pPr>
              <w:pStyle w:val="BodyText"/>
              <w:spacing w:after="0" w:line="240" w:lineRule="auto"/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3A3407BD" w14:textId="510E7610" w:rsidR="00B93260" w:rsidRDefault="00B93260" w:rsidP="00C77A73">
            <w:pPr>
              <w:pStyle w:val="BodyText"/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7919AECE" w14:textId="2711F88E" w:rsidR="00B93260" w:rsidRDefault="00B93260" w:rsidP="00C77A73">
            <w:pPr>
              <w:pStyle w:val="BodyText"/>
              <w:spacing w:after="0" w:line="240" w:lineRule="auto"/>
              <w:jc w:val="right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540A2C" w14:textId="36E4A998" w:rsidR="00B93260" w:rsidRDefault="00A87A62" w:rsidP="00C77A73">
            <w:pPr>
              <w:pStyle w:val="BodyText"/>
              <w:spacing w:after="0" w:line="240" w:lineRule="auto"/>
              <w:ind w:left="-16" w:firstLine="16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AC41B21" wp14:editId="096E276F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-67945</wp:posOffset>
                  </wp:positionV>
                  <wp:extent cx="100965" cy="281940"/>
                  <wp:effectExtent l="0" t="0" r="0" b="381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apture2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54A2"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2692363D" wp14:editId="080883CA">
                  <wp:simplePos x="0" y="0"/>
                  <wp:positionH relativeFrom="column">
                    <wp:posOffset>41611</wp:posOffset>
                  </wp:positionH>
                  <wp:positionV relativeFrom="paragraph">
                    <wp:posOffset>-182394</wp:posOffset>
                  </wp:positionV>
                  <wp:extent cx="130175" cy="509905"/>
                  <wp:effectExtent l="0" t="0" r="3175" b="444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apture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0175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3260"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72535" w14:textId="77777777" w:rsidR="00B93260" w:rsidRDefault="00B93260" w:rsidP="00C77A73">
            <w:pPr>
              <w:pStyle w:val="BodyText"/>
              <w:spacing w:after="0" w:line="240" w:lineRule="auto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FB3953" w14:textId="77777777" w:rsidR="00B93260" w:rsidRDefault="00B93260" w:rsidP="00323FE8">
            <w:pPr>
              <w:pStyle w:val="BodyText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D2DB2D" w14:textId="77777777" w:rsidR="00B93260" w:rsidRPr="00AD4EF1" w:rsidRDefault="00B93260" w:rsidP="00AD4EF1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93260" w14:paraId="311444E2" w14:textId="77777777" w:rsidTr="00B93260">
        <w:tc>
          <w:tcPr>
            <w:tcW w:w="1018" w:type="dxa"/>
            <w:vMerge/>
            <w:tcBorders>
              <w:right w:val="single" w:sz="4" w:space="0" w:color="auto"/>
            </w:tcBorders>
          </w:tcPr>
          <w:p w14:paraId="1B4AC32B" w14:textId="77777777" w:rsidR="00B93260" w:rsidRDefault="00B93260" w:rsidP="00323FE8">
            <w:pPr>
              <w:pStyle w:val="BodyText"/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2DFC19" w14:textId="4EC18633" w:rsidR="00B93260" w:rsidRDefault="00B93260" w:rsidP="00C77A73">
            <w:pPr>
              <w:pStyle w:val="BodyText"/>
              <w:spacing w:after="0" w:line="240" w:lineRule="auto"/>
              <w:jc w:val="center"/>
            </w:pPr>
            <w:r>
              <w:t>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2D1CC0" w14:textId="77777777" w:rsidR="00B93260" w:rsidRDefault="00B93260" w:rsidP="00C77A73">
            <w:pPr>
              <w:pStyle w:val="BodyText"/>
              <w:spacing w:after="0" w:line="240" w:lineRule="auto"/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B4F182" w14:textId="2F7C5D27" w:rsidR="00B93260" w:rsidRDefault="00B93260" w:rsidP="00C77A73">
            <w:pPr>
              <w:pStyle w:val="BodyText"/>
              <w:spacing w:after="0" w:line="240" w:lineRule="auto"/>
              <w:jc w:val="center"/>
            </w:pPr>
            <w:r>
              <w:t>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A1B016" w14:textId="77777777" w:rsidR="00B93260" w:rsidRDefault="00B93260" w:rsidP="00C77A73">
            <w:pPr>
              <w:pStyle w:val="BodyText"/>
              <w:spacing w:after="0" w:line="240" w:lineRule="auto"/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ED2E1C" w14:textId="5D21B685" w:rsidR="00B93260" w:rsidRDefault="00B93260" w:rsidP="00C77A73">
            <w:pPr>
              <w:pStyle w:val="BodyText"/>
              <w:spacing w:after="0" w:line="240" w:lineRule="auto"/>
              <w:jc w:val="center"/>
            </w:pPr>
            <w:r>
              <w:t>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0EB426" w14:textId="77777777" w:rsidR="00B93260" w:rsidRDefault="00B93260" w:rsidP="00C77A73">
            <w:pPr>
              <w:pStyle w:val="BodyText"/>
              <w:spacing w:after="0" w:line="240" w:lineRule="auto"/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1F6AF" w14:textId="0D5A4EAA" w:rsidR="00B93260" w:rsidRDefault="00B93260" w:rsidP="00C77A73">
            <w:pPr>
              <w:pStyle w:val="BodyText"/>
              <w:spacing w:after="0" w:line="240" w:lineRule="auto"/>
              <w:jc w:val="center"/>
            </w:pPr>
            <w:r>
              <w:t>o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019276" w14:textId="77777777" w:rsidR="00B93260" w:rsidRDefault="00B93260" w:rsidP="00323FE8">
            <w:pPr>
              <w:pStyle w:val="BodyText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5C6825" w14:textId="77777777" w:rsidR="00B93260" w:rsidRPr="00AD4EF1" w:rsidRDefault="00B93260" w:rsidP="00AD4EF1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93260" w14:paraId="5BC17707" w14:textId="77777777" w:rsidTr="00B93260">
        <w:tc>
          <w:tcPr>
            <w:tcW w:w="1018" w:type="dxa"/>
            <w:vMerge/>
            <w:tcBorders>
              <w:right w:val="single" w:sz="4" w:space="0" w:color="auto"/>
            </w:tcBorders>
          </w:tcPr>
          <w:p w14:paraId="7AC9573F" w14:textId="77777777" w:rsidR="00B93260" w:rsidRDefault="00B93260" w:rsidP="00323FE8">
            <w:pPr>
              <w:pStyle w:val="BodyText"/>
            </w:pPr>
          </w:p>
        </w:tc>
        <w:tc>
          <w:tcPr>
            <w:tcW w:w="7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B7E3" w14:textId="4961975E" w:rsidR="00B93260" w:rsidRDefault="00B93260" w:rsidP="00323FE8">
            <w:pPr>
              <w:pStyle w:val="BodyText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66DD7" w14:textId="77777777" w:rsidR="00B93260" w:rsidRDefault="00B93260" w:rsidP="00323FE8">
            <w:pPr>
              <w:pStyle w:val="BodyText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E073A6" w14:textId="6E0B8F20" w:rsidR="00B93260" w:rsidRDefault="00B93260" w:rsidP="00B93260">
            <w:pPr>
              <w:pStyle w:val="BodyText"/>
              <w:ind w:hanging="73"/>
            </w:pPr>
            <w:r>
              <w:t>Girder 5</w:t>
            </w:r>
          </w:p>
        </w:tc>
      </w:tr>
      <w:tr w:rsidR="00B93260" w14:paraId="0F457F7F" w14:textId="77777777" w:rsidTr="00B93260">
        <w:tc>
          <w:tcPr>
            <w:tcW w:w="1018" w:type="dxa"/>
            <w:vMerge/>
            <w:tcBorders>
              <w:right w:val="single" w:sz="4" w:space="0" w:color="auto"/>
            </w:tcBorders>
          </w:tcPr>
          <w:p w14:paraId="49C653FE" w14:textId="77777777" w:rsidR="00B93260" w:rsidRDefault="00B93260" w:rsidP="00323FE8">
            <w:pPr>
              <w:pStyle w:val="BodyText"/>
            </w:pPr>
          </w:p>
        </w:tc>
        <w:tc>
          <w:tcPr>
            <w:tcW w:w="713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6C75B6" w14:textId="0929D732" w:rsidR="00B93260" w:rsidRDefault="00B93260" w:rsidP="00323FE8">
            <w:pPr>
              <w:pStyle w:val="BodyText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CB5EF" w14:textId="77777777" w:rsidR="00B93260" w:rsidRDefault="00B93260" w:rsidP="00323FE8">
            <w:pPr>
              <w:pStyle w:val="BodyText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C848B" w14:textId="77777777" w:rsidR="00B93260" w:rsidRDefault="00B93260" w:rsidP="00334238">
            <w:pPr>
              <w:pStyle w:val="BodyText"/>
            </w:pPr>
          </w:p>
        </w:tc>
      </w:tr>
    </w:tbl>
    <w:p w14:paraId="3751DFC5" w14:textId="2E16465C" w:rsidR="00AD4EF1" w:rsidRPr="00AD4EF1" w:rsidRDefault="00B93260" w:rsidP="00AD4EF1">
      <w:pPr>
        <w:spacing w:after="0" w:line="240" w:lineRule="auto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BAF77" wp14:editId="414F5DF6">
                <wp:simplePos x="0" y="0"/>
                <wp:positionH relativeFrom="column">
                  <wp:posOffset>-6985</wp:posOffset>
                </wp:positionH>
                <wp:positionV relativeFrom="paragraph">
                  <wp:posOffset>386715</wp:posOffset>
                </wp:positionV>
                <wp:extent cx="1619250" cy="0"/>
                <wp:effectExtent l="38100" t="76200" r="19050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21D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-.55pt;margin-top:30.45pt;width:12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" strokecolor="black [3200]" strokeweight=".5pt">
                <v:stroke startarrow="block" endarrow="block" joinstyle="miter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647"/>
      </w:tblGrid>
      <w:tr w:rsidR="00AD4EF1" w14:paraId="2D8E3174" w14:textId="77777777" w:rsidTr="00A46C97">
        <w:trPr>
          <w:trHeight w:val="850"/>
        </w:trPr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789BD3" w14:textId="4DD4C73F" w:rsidR="00AD4EF1" w:rsidRDefault="00A46C97" w:rsidP="00A46C97">
            <w:pPr>
              <w:pStyle w:val="BodyText"/>
              <w:jc w:val="center"/>
            </w:pPr>
            <w:r>
              <w:t>L/4</w:t>
            </w:r>
          </w:p>
        </w:tc>
        <w:tc>
          <w:tcPr>
            <w:tcW w:w="7647" w:type="dxa"/>
            <w:tcBorders>
              <w:left w:val="single" w:sz="4" w:space="0" w:color="auto"/>
            </w:tcBorders>
          </w:tcPr>
          <w:p w14:paraId="63C8E88C" w14:textId="14348069" w:rsidR="00AD4EF1" w:rsidRDefault="00AD4EF1" w:rsidP="00323FE8">
            <w:pPr>
              <w:pStyle w:val="BodyText"/>
            </w:pPr>
          </w:p>
        </w:tc>
      </w:tr>
    </w:tbl>
    <w:p w14:paraId="096E40EE" w14:textId="7E18E450" w:rsidR="00A46C97" w:rsidRPr="00A46C97" w:rsidRDefault="00A46C97" w:rsidP="00A46C97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643D5B" wp14:editId="2641B355">
                <wp:simplePos x="0" y="0"/>
                <wp:positionH relativeFrom="column">
                  <wp:posOffset>-5080</wp:posOffset>
                </wp:positionH>
                <wp:positionV relativeFrom="paragraph">
                  <wp:posOffset>379730</wp:posOffset>
                </wp:positionV>
                <wp:extent cx="2969972" cy="3657"/>
                <wp:effectExtent l="38100" t="76200" r="20955" b="920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9972" cy="365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C055D6" id="Straight Arrow Connector 11" o:spid="_x0000_s1026" type="#_x0000_t32" style="position:absolute;margin-left:-.4pt;margin-top:29.9pt;width:233.85pt;height:.3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" strokecolor="black [3200]" strokeweight=".5pt">
                <v:stroke startarrow="block" endarrow="block" joinstyle="miter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521"/>
      </w:tblGrid>
      <w:tr w:rsidR="00AD4EF1" w14:paraId="62CECB0B" w14:textId="77777777" w:rsidTr="00A46C97">
        <w:trPr>
          <w:trHeight w:val="850"/>
        </w:trPr>
        <w:tc>
          <w:tcPr>
            <w:tcW w:w="46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0C0CE0" w14:textId="3E27C7D2" w:rsidR="00AD4EF1" w:rsidRDefault="00A46C97" w:rsidP="00A46C97">
            <w:pPr>
              <w:pStyle w:val="BodyText"/>
              <w:jc w:val="center"/>
            </w:pPr>
            <w:r>
              <w:t>L/2</w:t>
            </w:r>
          </w:p>
        </w:tc>
        <w:tc>
          <w:tcPr>
            <w:tcW w:w="5521" w:type="dxa"/>
            <w:tcBorders>
              <w:left w:val="single" w:sz="4" w:space="0" w:color="auto"/>
            </w:tcBorders>
          </w:tcPr>
          <w:p w14:paraId="5D7B6B43" w14:textId="33AC4968" w:rsidR="00AD4EF1" w:rsidRDefault="00AD4EF1" w:rsidP="00323FE8">
            <w:pPr>
              <w:pStyle w:val="BodyText"/>
            </w:pPr>
          </w:p>
        </w:tc>
      </w:tr>
    </w:tbl>
    <w:p w14:paraId="359B108B" w14:textId="08DFBF18" w:rsidR="00A46C97" w:rsidRPr="00A46C97" w:rsidRDefault="00B93260" w:rsidP="00A46C97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9E908A" wp14:editId="0299329E">
                <wp:simplePos x="0" y="0"/>
                <wp:positionH relativeFrom="column">
                  <wp:posOffset>-8255</wp:posOffset>
                </wp:positionH>
                <wp:positionV relativeFrom="paragraph">
                  <wp:posOffset>382905</wp:posOffset>
                </wp:positionV>
                <wp:extent cx="5229225" cy="0"/>
                <wp:effectExtent l="38100" t="76200" r="9525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922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92DEA" id="Straight Arrow Connector 9" o:spid="_x0000_s1026" type="#_x0000_t32" style="position:absolute;margin-left:-.65pt;margin-top:30.15pt;width:41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" strokecolor="black [3200]" strokeweight=".5pt">
                <v:stroke startarrow="block" endarrow="block" joinstyle="miter"/>
              </v:shape>
            </w:pict>
          </mc:Fallback>
        </mc:AlternateContent>
      </w: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1977"/>
      </w:tblGrid>
      <w:tr w:rsidR="00AD4EF1" w14:paraId="00617F00" w14:textId="77777777" w:rsidTr="00A46C97">
        <w:trPr>
          <w:trHeight w:val="850"/>
        </w:trPr>
        <w:tc>
          <w:tcPr>
            <w:tcW w:w="82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2505FCE" w14:textId="51F4BB45" w:rsidR="00AD4EF1" w:rsidRDefault="00A46C97" w:rsidP="00A46C97">
            <w:pPr>
              <w:pStyle w:val="BodyText"/>
              <w:jc w:val="center"/>
            </w:pPr>
            <w:r>
              <w:t>L</w:t>
            </w:r>
          </w:p>
        </w:tc>
        <w:tc>
          <w:tcPr>
            <w:tcW w:w="1977" w:type="dxa"/>
            <w:tcBorders>
              <w:left w:val="single" w:sz="4" w:space="0" w:color="auto"/>
            </w:tcBorders>
          </w:tcPr>
          <w:p w14:paraId="2DE9E0CA" w14:textId="77777777" w:rsidR="00AD4EF1" w:rsidRDefault="00AD4EF1" w:rsidP="00323FE8">
            <w:pPr>
              <w:pStyle w:val="BodyText"/>
            </w:pPr>
          </w:p>
        </w:tc>
      </w:tr>
    </w:tbl>
    <w:p w14:paraId="4822ED70" w14:textId="3EFEA7F2" w:rsidR="003D347B" w:rsidRDefault="003D347B" w:rsidP="00323FE8">
      <w:pPr>
        <w:pStyle w:val="BodyText"/>
      </w:pPr>
    </w:p>
    <w:p w14:paraId="599DC955" w14:textId="6773F2B6" w:rsidR="00AD4EF1" w:rsidRDefault="00AD4EF1" w:rsidP="00323FE8">
      <w:pPr>
        <w:pStyle w:val="BodyText"/>
      </w:pPr>
      <w:r>
        <w:t>x denotes critical scan locations</w:t>
      </w:r>
    </w:p>
    <w:p w14:paraId="79690E86" w14:textId="0DC28E97" w:rsidR="00BE6304" w:rsidRPr="00A77D77" w:rsidRDefault="00AD4EF1" w:rsidP="00BE6304">
      <w:pPr>
        <w:pStyle w:val="BodyText"/>
        <w:rPr>
          <w:rFonts w:ascii="Cambria Math" w:hAnsi="Cambria Math"/>
          <w:sz w:val="32"/>
          <w:szCs w:val="32"/>
        </w:rPr>
      </w:pPr>
      <w:r>
        <w:lastRenderedPageBreak/>
        <w:t>o is indicative of the scanning required along the abutments/piers and spiking planks</w:t>
      </w:r>
    </w:p>
    <w:sectPr w:rsidR="00BE6304" w:rsidRPr="00A77D77" w:rsidSect="00A02180">
      <w:headerReference w:type="default" r:id="rId14"/>
      <w:footerReference w:type="default" r:id="rId15"/>
      <w:pgSz w:w="11906" w:h="16838" w:code="9"/>
      <w:pgMar w:top="1418" w:right="851" w:bottom="993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4CE1A" w14:textId="77777777" w:rsidR="00275094" w:rsidRDefault="00275094">
      <w:r>
        <w:separator/>
      </w:r>
    </w:p>
    <w:p w14:paraId="2AC3B488" w14:textId="77777777" w:rsidR="00275094" w:rsidRDefault="00275094"/>
  </w:endnote>
  <w:endnote w:type="continuationSeparator" w:id="0">
    <w:p w14:paraId="3DC52499" w14:textId="77777777" w:rsidR="00275094" w:rsidRDefault="00275094">
      <w:r>
        <w:continuationSeparator/>
      </w:r>
    </w:p>
    <w:p w14:paraId="4F19D294" w14:textId="77777777" w:rsidR="00275094" w:rsidRDefault="002750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2363B" w14:textId="3739A7EA" w:rsidR="00275094" w:rsidRDefault="00275094" w:rsidP="009545F8">
    <w:pPr>
      <w:pStyle w:val="Footer"/>
      <w:tabs>
        <w:tab w:val="clear" w:pos="9540"/>
        <w:tab w:val="right" w:pos="10065"/>
      </w:tabs>
      <w:ind w:right="-569"/>
    </w:pPr>
    <w:r>
      <w:t xml:space="preserve">Structures Inspection Manual, </w:t>
    </w:r>
    <w:r w:rsidRPr="00391457">
      <w:t>Trans</w:t>
    </w:r>
    <w:r>
      <w:t xml:space="preserve">port and Main Roads, </w:t>
    </w:r>
    <w:r w:rsidR="00F51057">
      <w:t>September</w:t>
    </w:r>
    <w:r>
      <w:t xml:space="preserve"> 2016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7364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A1F2A" w14:textId="77777777" w:rsidR="00275094" w:rsidRDefault="00275094">
      <w:r>
        <w:separator/>
      </w:r>
    </w:p>
    <w:p w14:paraId="128A51C5" w14:textId="77777777" w:rsidR="00275094" w:rsidRDefault="00275094"/>
  </w:footnote>
  <w:footnote w:type="continuationSeparator" w:id="0">
    <w:p w14:paraId="5D0A7A15" w14:textId="77777777" w:rsidR="00275094" w:rsidRDefault="00275094">
      <w:r>
        <w:continuationSeparator/>
      </w:r>
    </w:p>
    <w:p w14:paraId="75FA6FA9" w14:textId="77777777" w:rsidR="00275094" w:rsidRDefault="0027509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FC194" w14:textId="2E2AD496" w:rsidR="00275094" w:rsidRPr="007E6BE4" w:rsidRDefault="00275094" w:rsidP="005F63AC">
    <w:pPr>
      <w:pStyle w:val="HeaderChapterpart"/>
      <w:pBdr>
        <w:bottom w:val="none" w:sz="0" w:space="0" w:color="auto"/>
      </w:pBdr>
      <w:tabs>
        <w:tab w:val="clear" w:pos="9072"/>
        <w:tab w:val="right" w:pos="8931"/>
        <w:tab w:val="right" w:pos="13892"/>
      </w:tabs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0C610A52" wp14:editId="3D0B4CD2">
          <wp:simplePos x="0" y="0"/>
          <wp:positionH relativeFrom="margin">
            <wp:posOffset>4241800</wp:posOffset>
          </wp:positionH>
          <wp:positionV relativeFrom="paragraph">
            <wp:posOffset>-60960</wp:posOffset>
          </wp:positionV>
          <wp:extent cx="2257425" cy="390525"/>
          <wp:effectExtent l="0" t="0" r="9525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>Ultrasonic Survey Template</w:t>
    </w:r>
  </w:p>
  <w:p w14:paraId="79F1ECC8" w14:textId="27FBB28F" w:rsidR="00275094" w:rsidRPr="00BD2CD3" w:rsidRDefault="00275094" w:rsidP="00C5054B">
    <w:pPr>
      <w:pStyle w:val="HeaderChapterpart"/>
      <w:rPr>
        <w:sz w:val="4"/>
        <w:szCs w:val="4"/>
      </w:rPr>
    </w:pPr>
    <w:r>
      <w:rPr>
        <w:sz w:val="32"/>
        <w:szCs w:val="32"/>
      </w:rPr>
      <w:t>A6</w:t>
    </w:r>
    <w:r>
      <w:rPr>
        <w:sz w:val="32"/>
        <w:szCs w:val="32"/>
      </w:rPr>
      <w:br/>
    </w:r>
  </w:p>
  <w:p w14:paraId="5115A054" w14:textId="77777777" w:rsidR="00275094" w:rsidRDefault="00275094" w:rsidP="00C5054B">
    <w:pPr>
      <w:pStyle w:val="HeaderChapterpart"/>
      <w:pBdr>
        <w:bottom w:val="none" w:sz="0" w:space="0" w:color="auto"/>
      </w:pBdr>
    </w:pPr>
  </w:p>
  <w:p w14:paraId="45B4911B" w14:textId="77777777" w:rsidR="00275094" w:rsidRPr="004D7425" w:rsidRDefault="00275094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07C1DC1"/>
    <w:multiLevelType w:val="hybridMultilevel"/>
    <w:tmpl w:val="788C32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15067C"/>
    <w:multiLevelType w:val="multilevel"/>
    <w:tmpl w:val="5DAC17FA"/>
    <w:numStyleLink w:val="TableListSmallNumber"/>
  </w:abstractNum>
  <w:abstractNum w:abstractNumId="7" w15:restartNumberingAfterBreak="0">
    <w:nsid w:val="117E395C"/>
    <w:multiLevelType w:val="multilevel"/>
    <w:tmpl w:val="5DAC17FA"/>
    <w:numStyleLink w:val="TableListSmallNumber"/>
  </w:abstractNum>
  <w:abstractNum w:abstractNumId="8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BC17813"/>
    <w:multiLevelType w:val="multilevel"/>
    <w:tmpl w:val="DC821EBC"/>
    <w:numStyleLink w:val="TableListAllBullets3Level"/>
  </w:abstractNum>
  <w:abstractNum w:abstractNumId="12" w15:restartNumberingAfterBreak="0">
    <w:nsid w:val="1CB508B7"/>
    <w:multiLevelType w:val="multilevel"/>
    <w:tmpl w:val="5DAC17FA"/>
    <w:numStyleLink w:val="TableListSmallNumber"/>
  </w:abstractNum>
  <w:abstractNum w:abstractNumId="13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66951D4"/>
    <w:multiLevelType w:val="multilevel"/>
    <w:tmpl w:val="DC821EBC"/>
    <w:numStyleLink w:val="TableListAllBullets3Level"/>
  </w:abstractNum>
  <w:abstractNum w:abstractNumId="16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5717D11"/>
    <w:multiLevelType w:val="multilevel"/>
    <w:tmpl w:val="DC821EBC"/>
    <w:numStyleLink w:val="TableListAllBullets3Level"/>
  </w:abstractNum>
  <w:abstractNum w:abstractNumId="18" w15:restartNumberingAfterBreak="0">
    <w:nsid w:val="35C62618"/>
    <w:multiLevelType w:val="hybridMultilevel"/>
    <w:tmpl w:val="7FE26FBA"/>
    <w:lvl w:ilvl="0" w:tplc="0C09000F">
      <w:start w:val="1"/>
      <w:numFmt w:val="decimal"/>
      <w:lvlText w:val="%1."/>
      <w:lvlJc w:val="left"/>
      <w:pPr>
        <w:ind w:left="388" w:hanging="360"/>
      </w:pPr>
    </w:lvl>
    <w:lvl w:ilvl="1" w:tplc="0C0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9" w15:restartNumberingAfterBreak="0">
    <w:nsid w:val="38B0774F"/>
    <w:multiLevelType w:val="multilevel"/>
    <w:tmpl w:val="620CC31C"/>
    <w:numStyleLink w:val="ListAllBullets3Level"/>
  </w:abstractNum>
  <w:abstractNum w:abstractNumId="20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1" w15:restartNumberingAfterBreak="0">
    <w:nsid w:val="3D4716F6"/>
    <w:multiLevelType w:val="multilevel"/>
    <w:tmpl w:val="B2B20138"/>
    <w:numStyleLink w:val="TableListAllLetter3level"/>
  </w:abstractNum>
  <w:abstractNum w:abstractNumId="22" w15:restartNumberingAfterBreak="0">
    <w:nsid w:val="3D6F0D8D"/>
    <w:multiLevelType w:val="multilevel"/>
    <w:tmpl w:val="B2B20138"/>
    <w:numStyleLink w:val="TableListAllLetter3level"/>
  </w:abstractNum>
  <w:abstractNum w:abstractNumId="23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42BD1B8B"/>
    <w:multiLevelType w:val="multilevel"/>
    <w:tmpl w:val="236A166A"/>
    <w:numStyleLink w:val="TableListAllNum3Level"/>
  </w:abstractNum>
  <w:abstractNum w:abstractNumId="25" w15:restartNumberingAfterBreak="0">
    <w:nsid w:val="45A75E68"/>
    <w:multiLevelType w:val="multilevel"/>
    <w:tmpl w:val="620CC31C"/>
    <w:numStyleLink w:val="ListAllBullets3Level"/>
  </w:abstractNum>
  <w:abstractNum w:abstractNumId="26" w15:restartNumberingAfterBreak="0">
    <w:nsid w:val="49726A54"/>
    <w:multiLevelType w:val="multilevel"/>
    <w:tmpl w:val="DC821EBC"/>
    <w:numStyleLink w:val="TableListAllBullets3Level"/>
  </w:abstractNum>
  <w:abstractNum w:abstractNumId="27" w15:restartNumberingAfterBreak="0">
    <w:nsid w:val="4F830FDD"/>
    <w:multiLevelType w:val="multilevel"/>
    <w:tmpl w:val="AB2E9E82"/>
    <w:numStyleLink w:val="TableListSmallLetter"/>
  </w:abstractNum>
  <w:abstractNum w:abstractNumId="28" w15:restartNumberingAfterBreak="0">
    <w:nsid w:val="57582309"/>
    <w:multiLevelType w:val="multilevel"/>
    <w:tmpl w:val="620CC31C"/>
    <w:numStyleLink w:val="ListAllBullets3Level"/>
  </w:abstractNum>
  <w:abstractNum w:abstractNumId="29" w15:restartNumberingAfterBreak="0">
    <w:nsid w:val="57EF42BE"/>
    <w:multiLevelType w:val="multilevel"/>
    <w:tmpl w:val="B2B20138"/>
    <w:numStyleLink w:val="TableListAllLetter3level"/>
  </w:abstractNum>
  <w:abstractNum w:abstractNumId="30" w15:restartNumberingAfterBreak="0">
    <w:nsid w:val="587C617C"/>
    <w:multiLevelType w:val="multilevel"/>
    <w:tmpl w:val="5DAC17FA"/>
    <w:numStyleLink w:val="TableListSmallNumber"/>
  </w:abstractNum>
  <w:abstractNum w:abstractNumId="31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921570F"/>
    <w:multiLevelType w:val="multilevel"/>
    <w:tmpl w:val="DC821EBC"/>
    <w:numStyleLink w:val="TableListAllBullets3Level"/>
  </w:abstractNum>
  <w:abstractNum w:abstractNumId="33" w15:restartNumberingAfterBreak="0">
    <w:nsid w:val="6D482438"/>
    <w:multiLevelType w:val="hybridMultilevel"/>
    <w:tmpl w:val="8466BAF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4" w15:restartNumberingAfterBreak="0">
    <w:nsid w:val="71D37352"/>
    <w:multiLevelType w:val="multilevel"/>
    <w:tmpl w:val="B2B20138"/>
    <w:numStyleLink w:val="TableListAllLetter3level"/>
  </w:abstractNum>
  <w:abstractNum w:abstractNumId="35" w15:restartNumberingAfterBreak="0">
    <w:nsid w:val="733219AB"/>
    <w:multiLevelType w:val="multilevel"/>
    <w:tmpl w:val="168C5AE8"/>
    <w:numStyleLink w:val="ListAllLetter3Level"/>
  </w:abstractNum>
  <w:abstractNum w:abstractNumId="36" w15:restartNumberingAfterBreak="0">
    <w:nsid w:val="75F87C64"/>
    <w:multiLevelType w:val="multilevel"/>
    <w:tmpl w:val="5DAC17FA"/>
    <w:numStyleLink w:val="TableListSmallNumber"/>
  </w:abstractNum>
  <w:abstractNum w:abstractNumId="37" w15:restartNumberingAfterBreak="0">
    <w:nsid w:val="7A5F4FED"/>
    <w:multiLevelType w:val="multilevel"/>
    <w:tmpl w:val="168C5AE8"/>
    <w:numStyleLink w:val="ListAllLetter3Level"/>
  </w:abstractNum>
  <w:abstractNum w:abstractNumId="38" w15:restartNumberingAfterBreak="0">
    <w:nsid w:val="7CB15E02"/>
    <w:multiLevelType w:val="multilevel"/>
    <w:tmpl w:val="DC821EBC"/>
    <w:numStyleLink w:val="TableListAllBullets3Level"/>
  </w:abstractNum>
  <w:abstractNum w:abstractNumId="39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7FCB6A6B"/>
    <w:multiLevelType w:val="multilevel"/>
    <w:tmpl w:val="620CC31C"/>
    <w:numStyleLink w:val="ListAllBullets3Level"/>
  </w:abstractNum>
  <w:num w:numId="1">
    <w:abstractNumId w:val="10"/>
  </w:num>
  <w:num w:numId="2">
    <w:abstractNumId w:val="20"/>
  </w:num>
  <w:num w:numId="3">
    <w:abstractNumId w:val="31"/>
  </w:num>
  <w:num w:numId="4">
    <w:abstractNumId w:val="3"/>
  </w:num>
  <w:num w:numId="5">
    <w:abstractNumId w:val="14"/>
  </w:num>
  <w:num w:numId="6">
    <w:abstractNumId w:val="28"/>
  </w:num>
  <w:num w:numId="7">
    <w:abstractNumId w:val="13"/>
  </w:num>
  <w:num w:numId="8">
    <w:abstractNumId w:val="8"/>
  </w:num>
  <w:num w:numId="9">
    <w:abstractNumId w:val="39"/>
  </w:num>
  <w:num w:numId="10">
    <w:abstractNumId w:val="38"/>
  </w:num>
  <w:num w:numId="11">
    <w:abstractNumId w:val="21"/>
  </w:num>
  <w:num w:numId="12">
    <w:abstractNumId w:val="12"/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5"/>
  </w:num>
  <w:num w:numId="17">
    <w:abstractNumId w:val="25"/>
  </w:num>
  <w:num w:numId="18">
    <w:abstractNumId w:val="0"/>
  </w:num>
  <w:num w:numId="19">
    <w:abstractNumId w:val="37"/>
  </w:num>
  <w:num w:numId="20">
    <w:abstractNumId w:val="40"/>
  </w:num>
  <w:num w:numId="21">
    <w:abstractNumId w:val="34"/>
  </w:num>
  <w:num w:numId="22">
    <w:abstractNumId w:val="29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5"/>
  </w:num>
  <w:num w:numId="24">
    <w:abstractNumId w:val="1"/>
  </w:num>
  <w:num w:numId="25">
    <w:abstractNumId w:val="24"/>
  </w:num>
  <w:num w:numId="26">
    <w:abstractNumId w:val="32"/>
  </w:num>
  <w:num w:numId="27">
    <w:abstractNumId w:val="11"/>
  </w:num>
  <w:num w:numId="28">
    <w:abstractNumId w:val="22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9"/>
  </w:num>
  <w:num w:numId="30">
    <w:abstractNumId w:val="27"/>
  </w:num>
  <w:num w:numId="31">
    <w:abstractNumId w:val="17"/>
  </w:num>
  <w:num w:numId="32">
    <w:abstractNumId w:val="2"/>
  </w:num>
  <w:num w:numId="33">
    <w:abstractNumId w:val="36"/>
  </w:num>
  <w:num w:numId="34">
    <w:abstractNumId w:val="26"/>
  </w:num>
  <w:num w:numId="35">
    <w:abstractNumId w:val="23"/>
  </w:num>
  <w:num w:numId="36">
    <w:abstractNumId w:val="30"/>
  </w:num>
  <w:num w:numId="37">
    <w:abstractNumId w:val="6"/>
  </w:num>
  <w:num w:numId="38">
    <w:abstractNumId w:val="7"/>
  </w:num>
  <w:num w:numId="39">
    <w:abstractNumId w:val="16"/>
  </w:num>
  <w:num w:numId="40">
    <w:abstractNumId w:val="18"/>
  </w:num>
  <w:num w:numId="41">
    <w:abstractNumId w:val="5"/>
  </w:num>
  <w:num w:numId="42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w7XmuDx9ekf1IlUbX5hz/lRg4IVsT6muHAdSnJEJ5F4PMiPNZFbJ2uMRoDzkn4ny2kxvmIz9/jtPbd1isy7DQ==" w:salt="QzkkrMqCw9Wzuq+38fb3sw==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57CD"/>
    <w:rsid w:val="00017E9F"/>
    <w:rsid w:val="00022028"/>
    <w:rsid w:val="00022FEC"/>
    <w:rsid w:val="0002339C"/>
    <w:rsid w:val="000313CD"/>
    <w:rsid w:val="00041647"/>
    <w:rsid w:val="00042CEB"/>
    <w:rsid w:val="0006499F"/>
    <w:rsid w:val="00066DBE"/>
    <w:rsid w:val="00070044"/>
    <w:rsid w:val="0007165A"/>
    <w:rsid w:val="00080EBC"/>
    <w:rsid w:val="000913ED"/>
    <w:rsid w:val="00096FC7"/>
    <w:rsid w:val="000B047B"/>
    <w:rsid w:val="000B71E8"/>
    <w:rsid w:val="000E1CE3"/>
    <w:rsid w:val="0010528D"/>
    <w:rsid w:val="00115E98"/>
    <w:rsid w:val="00120FE3"/>
    <w:rsid w:val="00123021"/>
    <w:rsid w:val="00125B5A"/>
    <w:rsid w:val="00131E1A"/>
    <w:rsid w:val="00133AE0"/>
    <w:rsid w:val="00137AB0"/>
    <w:rsid w:val="0014181F"/>
    <w:rsid w:val="00172FEB"/>
    <w:rsid w:val="00176CC5"/>
    <w:rsid w:val="001A4752"/>
    <w:rsid w:val="001A697D"/>
    <w:rsid w:val="001B1393"/>
    <w:rsid w:val="001C6957"/>
    <w:rsid w:val="001C6D5F"/>
    <w:rsid w:val="001E3E78"/>
    <w:rsid w:val="001F2035"/>
    <w:rsid w:val="001F4719"/>
    <w:rsid w:val="00216756"/>
    <w:rsid w:val="00216F79"/>
    <w:rsid w:val="00217457"/>
    <w:rsid w:val="00231903"/>
    <w:rsid w:val="00232573"/>
    <w:rsid w:val="00234B98"/>
    <w:rsid w:val="002405CD"/>
    <w:rsid w:val="002407FF"/>
    <w:rsid w:val="0025517C"/>
    <w:rsid w:val="002669B1"/>
    <w:rsid w:val="00271868"/>
    <w:rsid w:val="002738CB"/>
    <w:rsid w:val="00273C11"/>
    <w:rsid w:val="00275094"/>
    <w:rsid w:val="00277E0F"/>
    <w:rsid w:val="00287680"/>
    <w:rsid w:val="002A50A0"/>
    <w:rsid w:val="002B4436"/>
    <w:rsid w:val="002E074D"/>
    <w:rsid w:val="002E0B83"/>
    <w:rsid w:val="002F2356"/>
    <w:rsid w:val="0030503A"/>
    <w:rsid w:val="003108B7"/>
    <w:rsid w:val="00315F53"/>
    <w:rsid w:val="00322F9D"/>
    <w:rsid w:val="003231FA"/>
    <w:rsid w:val="00323FE8"/>
    <w:rsid w:val="003323B1"/>
    <w:rsid w:val="00334238"/>
    <w:rsid w:val="00336228"/>
    <w:rsid w:val="00350E10"/>
    <w:rsid w:val="00361264"/>
    <w:rsid w:val="00363C04"/>
    <w:rsid w:val="003717FA"/>
    <w:rsid w:val="00373489"/>
    <w:rsid w:val="00376A0A"/>
    <w:rsid w:val="003837B7"/>
    <w:rsid w:val="00383A3B"/>
    <w:rsid w:val="00391457"/>
    <w:rsid w:val="003960ED"/>
    <w:rsid w:val="003A5033"/>
    <w:rsid w:val="003B4FC9"/>
    <w:rsid w:val="003B59A3"/>
    <w:rsid w:val="003C340E"/>
    <w:rsid w:val="003C63FE"/>
    <w:rsid w:val="003D1729"/>
    <w:rsid w:val="003D347B"/>
    <w:rsid w:val="003E0E9D"/>
    <w:rsid w:val="003E3C82"/>
    <w:rsid w:val="003E59E1"/>
    <w:rsid w:val="003F1993"/>
    <w:rsid w:val="00400CF8"/>
    <w:rsid w:val="004030EB"/>
    <w:rsid w:val="00403422"/>
    <w:rsid w:val="004525EA"/>
    <w:rsid w:val="00456933"/>
    <w:rsid w:val="00456A07"/>
    <w:rsid w:val="00477792"/>
    <w:rsid w:val="004B459C"/>
    <w:rsid w:val="004C54F5"/>
    <w:rsid w:val="004D37F9"/>
    <w:rsid w:val="004D7425"/>
    <w:rsid w:val="004E3F40"/>
    <w:rsid w:val="004E49B7"/>
    <w:rsid w:val="004F4085"/>
    <w:rsid w:val="004F4618"/>
    <w:rsid w:val="00501027"/>
    <w:rsid w:val="005040A5"/>
    <w:rsid w:val="00521D18"/>
    <w:rsid w:val="005233EF"/>
    <w:rsid w:val="0052368E"/>
    <w:rsid w:val="00526282"/>
    <w:rsid w:val="00530265"/>
    <w:rsid w:val="00530980"/>
    <w:rsid w:val="005424A4"/>
    <w:rsid w:val="005477A1"/>
    <w:rsid w:val="00556E72"/>
    <w:rsid w:val="0056626B"/>
    <w:rsid w:val="00575CE8"/>
    <w:rsid w:val="005815CB"/>
    <w:rsid w:val="00582599"/>
    <w:rsid w:val="00582E91"/>
    <w:rsid w:val="00591E19"/>
    <w:rsid w:val="0059511F"/>
    <w:rsid w:val="005A7BA7"/>
    <w:rsid w:val="005C0B67"/>
    <w:rsid w:val="005C1DF1"/>
    <w:rsid w:val="005D3973"/>
    <w:rsid w:val="005D474C"/>
    <w:rsid w:val="005D59C0"/>
    <w:rsid w:val="005E7F89"/>
    <w:rsid w:val="005F1D2F"/>
    <w:rsid w:val="005F3558"/>
    <w:rsid w:val="005F54A2"/>
    <w:rsid w:val="005F63AC"/>
    <w:rsid w:val="0060080E"/>
    <w:rsid w:val="0061185E"/>
    <w:rsid w:val="00622BC5"/>
    <w:rsid w:val="00627EC8"/>
    <w:rsid w:val="00635475"/>
    <w:rsid w:val="00641639"/>
    <w:rsid w:val="00645A39"/>
    <w:rsid w:val="006532B1"/>
    <w:rsid w:val="00653DDD"/>
    <w:rsid w:val="00666E20"/>
    <w:rsid w:val="0067556C"/>
    <w:rsid w:val="00676214"/>
    <w:rsid w:val="00686875"/>
    <w:rsid w:val="006929E3"/>
    <w:rsid w:val="0069646D"/>
    <w:rsid w:val="006A6908"/>
    <w:rsid w:val="006B74CA"/>
    <w:rsid w:val="006C2B1A"/>
    <w:rsid w:val="006D0095"/>
    <w:rsid w:val="006D2668"/>
    <w:rsid w:val="006D2FDF"/>
    <w:rsid w:val="006D52CB"/>
    <w:rsid w:val="006D553A"/>
    <w:rsid w:val="00723F1A"/>
    <w:rsid w:val="00730C95"/>
    <w:rsid w:val="007462A6"/>
    <w:rsid w:val="00746FDB"/>
    <w:rsid w:val="0075647C"/>
    <w:rsid w:val="00760164"/>
    <w:rsid w:val="007672DC"/>
    <w:rsid w:val="0077261D"/>
    <w:rsid w:val="007841DD"/>
    <w:rsid w:val="00785550"/>
    <w:rsid w:val="00793FA9"/>
    <w:rsid w:val="00796D7D"/>
    <w:rsid w:val="007A7CA8"/>
    <w:rsid w:val="007C4319"/>
    <w:rsid w:val="007C4431"/>
    <w:rsid w:val="007D03AB"/>
    <w:rsid w:val="007D0963"/>
    <w:rsid w:val="007D76AC"/>
    <w:rsid w:val="007E6BE4"/>
    <w:rsid w:val="00811807"/>
    <w:rsid w:val="008249B1"/>
    <w:rsid w:val="008807C8"/>
    <w:rsid w:val="008843E8"/>
    <w:rsid w:val="008A19A0"/>
    <w:rsid w:val="008B00CE"/>
    <w:rsid w:val="008B3748"/>
    <w:rsid w:val="008B61BF"/>
    <w:rsid w:val="008D02E2"/>
    <w:rsid w:val="008F36D9"/>
    <w:rsid w:val="008F47F2"/>
    <w:rsid w:val="00904118"/>
    <w:rsid w:val="0091452E"/>
    <w:rsid w:val="00926AFF"/>
    <w:rsid w:val="00940C46"/>
    <w:rsid w:val="00944A3A"/>
    <w:rsid w:val="00945942"/>
    <w:rsid w:val="009545F8"/>
    <w:rsid w:val="00973806"/>
    <w:rsid w:val="00976C9A"/>
    <w:rsid w:val="0098359F"/>
    <w:rsid w:val="0098641F"/>
    <w:rsid w:val="00996C59"/>
    <w:rsid w:val="009A030F"/>
    <w:rsid w:val="009A392D"/>
    <w:rsid w:val="009A671A"/>
    <w:rsid w:val="009B39D2"/>
    <w:rsid w:val="009B6FF8"/>
    <w:rsid w:val="009D327E"/>
    <w:rsid w:val="009E22DF"/>
    <w:rsid w:val="009E5C89"/>
    <w:rsid w:val="00A00F46"/>
    <w:rsid w:val="00A02180"/>
    <w:rsid w:val="00A12D4E"/>
    <w:rsid w:val="00A20235"/>
    <w:rsid w:val="00A20B17"/>
    <w:rsid w:val="00A22591"/>
    <w:rsid w:val="00A27877"/>
    <w:rsid w:val="00A46C97"/>
    <w:rsid w:val="00A52AB4"/>
    <w:rsid w:val="00A77D77"/>
    <w:rsid w:val="00A832D7"/>
    <w:rsid w:val="00A87A62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4EF1"/>
    <w:rsid w:val="00AD7634"/>
    <w:rsid w:val="00AE04B2"/>
    <w:rsid w:val="00AE06C1"/>
    <w:rsid w:val="00AE43B4"/>
    <w:rsid w:val="00AE72A9"/>
    <w:rsid w:val="00AE78C4"/>
    <w:rsid w:val="00AF7DD6"/>
    <w:rsid w:val="00B139AC"/>
    <w:rsid w:val="00B4064C"/>
    <w:rsid w:val="00B705E6"/>
    <w:rsid w:val="00B712C5"/>
    <w:rsid w:val="00B8333F"/>
    <w:rsid w:val="00B8519F"/>
    <w:rsid w:val="00B93260"/>
    <w:rsid w:val="00BB09C2"/>
    <w:rsid w:val="00BB468F"/>
    <w:rsid w:val="00BC17C8"/>
    <w:rsid w:val="00BC3ED2"/>
    <w:rsid w:val="00BC68B8"/>
    <w:rsid w:val="00BD257C"/>
    <w:rsid w:val="00BD2CD3"/>
    <w:rsid w:val="00BD5378"/>
    <w:rsid w:val="00BD6D6C"/>
    <w:rsid w:val="00BE327E"/>
    <w:rsid w:val="00BE6304"/>
    <w:rsid w:val="00BE6F04"/>
    <w:rsid w:val="00BF0295"/>
    <w:rsid w:val="00BF12F9"/>
    <w:rsid w:val="00BF2FA5"/>
    <w:rsid w:val="00BF373B"/>
    <w:rsid w:val="00BF7B37"/>
    <w:rsid w:val="00C33EEE"/>
    <w:rsid w:val="00C34106"/>
    <w:rsid w:val="00C34247"/>
    <w:rsid w:val="00C352F9"/>
    <w:rsid w:val="00C4133F"/>
    <w:rsid w:val="00C50278"/>
    <w:rsid w:val="00C5054B"/>
    <w:rsid w:val="00C53CB1"/>
    <w:rsid w:val="00C76378"/>
    <w:rsid w:val="00C76A35"/>
    <w:rsid w:val="00C77A73"/>
    <w:rsid w:val="00C81006"/>
    <w:rsid w:val="00C965C0"/>
    <w:rsid w:val="00CA0DCD"/>
    <w:rsid w:val="00CA107F"/>
    <w:rsid w:val="00CA3157"/>
    <w:rsid w:val="00CA4B9D"/>
    <w:rsid w:val="00CC1A85"/>
    <w:rsid w:val="00CD30F9"/>
    <w:rsid w:val="00CD7BBE"/>
    <w:rsid w:val="00D01D6F"/>
    <w:rsid w:val="00D12160"/>
    <w:rsid w:val="00D124FD"/>
    <w:rsid w:val="00D137DA"/>
    <w:rsid w:val="00D15248"/>
    <w:rsid w:val="00D435F2"/>
    <w:rsid w:val="00D56593"/>
    <w:rsid w:val="00D67F00"/>
    <w:rsid w:val="00D71066"/>
    <w:rsid w:val="00D8447C"/>
    <w:rsid w:val="00D8491C"/>
    <w:rsid w:val="00D86598"/>
    <w:rsid w:val="00DA20DD"/>
    <w:rsid w:val="00DC076F"/>
    <w:rsid w:val="00DC376C"/>
    <w:rsid w:val="00DD21FC"/>
    <w:rsid w:val="00DE3855"/>
    <w:rsid w:val="00DE56ED"/>
    <w:rsid w:val="00DF1C54"/>
    <w:rsid w:val="00DF27E0"/>
    <w:rsid w:val="00DF40B1"/>
    <w:rsid w:val="00E252F0"/>
    <w:rsid w:val="00E31ED7"/>
    <w:rsid w:val="00E455C5"/>
    <w:rsid w:val="00E57C45"/>
    <w:rsid w:val="00E6314E"/>
    <w:rsid w:val="00E70EA9"/>
    <w:rsid w:val="00E73647"/>
    <w:rsid w:val="00E815C3"/>
    <w:rsid w:val="00E8162F"/>
    <w:rsid w:val="00E84619"/>
    <w:rsid w:val="00E91A1B"/>
    <w:rsid w:val="00E96F32"/>
    <w:rsid w:val="00EA319A"/>
    <w:rsid w:val="00EC0517"/>
    <w:rsid w:val="00ED0063"/>
    <w:rsid w:val="00ED06E5"/>
    <w:rsid w:val="00ED5C9C"/>
    <w:rsid w:val="00EE3AA3"/>
    <w:rsid w:val="00EE54E7"/>
    <w:rsid w:val="00EF2FDD"/>
    <w:rsid w:val="00F06999"/>
    <w:rsid w:val="00F15554"/>
    <w:rsid w:val="00F30D7C"/>
    <w:rsid w:val="00F322FA"/>
    <w:rsid w:val="00F44BA4"/>
    <w:rsid w:val="00F45A8D"/>
    <w:rsid w:val="00F51057"/>
    <w:rsid w:val="00F64B7F"/>
    <w:rsid w:val="00F70E96"/>
    <w:rsid w:val="00F87D4E"/>
    <w:rsid w:val="00F91106"/>
    <w:rsid w:val="00F96FCF"/>
    <w:rsid w:val="00F97EB8"/>
    <w:rsid w:val="00FA2BD4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E6FB5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46AA4FA3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CommentReference">
    <w:name w:val="annotation reference"/>
    <w:basedOn w:val="DefaultParagraphFont"/>
    <w:rsid w:val="009D32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327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9D327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D3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327E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9D3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D327E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F12F9"/>
    <w:rPr>
      <w:rFonts w:ascii="Arial" w:hAnsi="Arial"/>
      <w:szCs w:val="24"/>
    </w:rPr>
  </w:style>
  <w:style w:type="character" w:styleId="PlaceholderText">
    <w:name w:val="Placeholder Text"/>
    <w:basedOn w:val="DefaultParagraphFont"/>
    <w:uiPriority w:val="99"/>
    <w:semiHidden/>
    <w:rsid w:val="00746FDB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8249B1"/>
    <w:pPr>
      <w:widowControl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323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08F3F-2FD4-4E8F-92B4-C81EB6570AE6}"/>
      </w:docPartPr>
      <w:docPartBody>
        <w:p w:rsidR="001D0C32" w:rsidRDefault="001D0C32">
          <w:r w:rsidRPr="00D8572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32"/>
    <w:rsid w:val="001D0C32"/>
    <w:rsid w:val="006D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0C32"/>
    <w:rPr>
      <w:color w:val="808080"/>
    </w:rPr>
  </w:style>
  <w:style w:type="paragraph" w:customStyle="1" w:styleId="E3AD1F88C4C7465F804ACD3EA4867ACC">
    <w:name w:val="E3AD1F88C4C7465F804ACD3EA4867ACC"/>
    <w:rsid w:val="001D0C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2566C-65BA-4499-A9E2-2EFE7455FA4D}">
  <ds:schemaRefs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ec972935-d489-4a83-af2a-c34816ed2832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BDF4CC4-1BA7-4961-9062-CC5472C84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4</TotalTime>
  <Pages>2</Pages>
  <Words>747</Words>
  <Characters>4401</Characters>
  <Application>Microsoft Office Word</Application>
  <DocSecurity>0</DocSecurity>
  <Lines>97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A6 - Ultrasonic Survey Template</vt:lpstr>
    </vt:vector>
  </TitlesOfParts>
  <Company>Department of Transport and Main Roads</Company>
  <LinksUpToDate>false</LinksUpToDate>
  <CharactersWithSpaces>5086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A6 - Ultrasonic Survey Template</dc:title>
  <dc:subject>Structures Inspection Manual</dc:subject>
  <dc:creator>Department of Transport and Main Roads</dc:creator>
  <cp:keywords>SIM; BIM</cp:keywords>
  <dc:description/>
  <cp:lastModifiedBy>Kirsten M Firmin</cp:lastModifiedBy>
  <cp:revision>5</cp:revision>
  <cp:lastPrinted>2013-06-20T03:17:00Z</cp:lastPrinted>
  <dcterms:created xsi:type="dcterms:W3CDTF">2016-06-23T02:24:00Z</dcterms:created>
  <dcterms:modified xsi:type="dcterms:W3CDTF">2016-09-28T01:44:00Z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