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320"/>
        <w:gridCol w:w="4951"/>
      </w:tblGrid>
      <w:tr w:rsidR="00137AB0" w:rsidRPr="001F4719" w14:paraId="1F1E9B75" w14:textId="77777777" w:rsidTr="004B520D">
        <w:tc>
          <w:tcPr>
            <w:tcW w:w="2417" w:type="pct"/>
            <w:tcBorders>
              <w:bottom w:val="single" w:sz="4" w:space="0" w:color="auto"/>
            </w:tcBorders>
          </w:tcPr>
          <w:p w14:paraId="750D184A" w14:textId="1EE73F59" w:rsidR="00137AB0" w:rsidRPr="001F4719" w:rsidRDefault="00A05906" w:rsidP="00A05906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Inspector Name</w:t>
            </w:r>
          </w:p>
        </w:tc>
        <w:tc>
          <w:tcPr>
            <w:tcW w:w="157" w:type="pct"/>
          </w:tcPr>
          <w:p w14:paraId="1269CECA" w14:textId="77777777" w:rsidR="00137AB0" w:rsidRPr="001F4719" w:rsidRDefault="00137AB0" w:rsidP="00A05906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002ED143" w14:textId="5DF217B6" w:rsidR="00137AB0" w:rsidRPr="00A05906" w:rsidRDefault="00A05906" w:rsidP="00B61DA1">
            <w:pPr>
              <w:pStyle w:val="TableBodyText"/>
              <w:spacing w:before="0" w:after="0"/>
            </w:pPr>
            <w:r>
              <w:rPr>
                <w:b/>
              </w:rPr>
              <w:t>Inspection Authority</w:t>
            </w:r>
            <w:r>
              <w:rPr>
                <w:b/>
              </w:rPr>
              <w:br/>
            </w:r>
            <w:r w:rsidRPr="00A05906">
              <w:rPr>
                <w:sz w:val="16"/>
                <w:szCs w:val="16"/>
              </w:rPr>
              <w:t xml:space="preserve">(Consultant, District, Bridge Engineer, </w:t>
            </w:r>
            <w:r w:rsidR="00B61DA1">
              <w:rPr>
                <w:sz w:val="16"/>
                <w:szCs w:val="16"/>
              </w:rPr>
              <w:t>Roadtek</w:t>
            </w:r>
            <w:r w:rsidRPr="00A05906">
              <w:rPr>
                <w:sz w:val="16"/>
                <w:szCs w:val="16"/>
              </w:rPr>
              <w:t>)</w:t>
            </w:r>
          </w:p>
        </w:tc>
      </w:tr>
      <w:tr w:rsidR="00137AB0" w14:paraId="1FBACEB1" w14:textId="77777777" w:rsidTr="009C615A">
        <w:trPr>
          <w:trHeight w:val="34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A01C" w14:textId="77777777" w:rsidR="00137AB0" w:rsidRDefault="006D0095" w:rsidP="00A05906">
            <w:pPr>
              <w:pStyle w:val="TableBodyText"/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21913AC6" w14:textId="77777777" w:rsidR="00137AB0" w:rsidRDefault="00137AB0" w:rsidP="00A05906">
            <w:pPr>
              <w:pStyle w:val="TableBodyText"/>
              <w:spacing w:before="0" w:after="0"/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748" w14:textId="77777777" w:rsidR="00137AB0" w:rsidRDefault="006D0095" w:rsidP="00A05906">
            <w:pPr>
              <w:pStyle w:val="TableBodyText"/>
              <w:spacing w:before="0"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37AB0" w:rsidRPr="001F4719" w14:paraId="5619D4F0" w14:textId="77777777" w:rsidTr="004B520D">
        <w:tc>
          <w:tcPr>
            <w:tcW w:w="2417" w:type="pct"/>
            <w:tcBorders>
              <w:bottom w:val="single" w:sz="4" w:space="0" w:color="auto"/>
            </w:tcBorders>
          </w:tcPr>
          <w:p w14:paraId="5FF35E01" w14:textId="754E7EAB" w:rsidR="00137AB0" w:rsidRPr="001F4719" w:rsidRDefault="00A05906" w:rsidP="00A05906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Contact Address</w:t>
            </w:r>
          </w:p>
        </w:tc>
        <w:tc>
          <w:tcPr>
            <w:tcW w:w="157" w:type="pct"/>
          </w:tcPr>
          <w:p w14:paraId="166A26BB" w14:textId="77777777" w:rsidR="00137AB0" w:rsidRPr="001F4719" w:rsidRDefault="00137AB0" w:rsidP="00A05906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015C89A9" w14:textId="2C374F03" w:rsidR="00137AB0" w:rsidRPr="001F4719" w:rsidRDefault="00A05906" w:rsidP="00A05906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Phone No.</w:t>
            </w:r>
          </w:p>
        </w:tc>
      </w:tr>
      <w:tr w:rsidR="00137AB0" w14:paraId="29E58DAE" w14:textId="77777777" w:rsidTr="009C615A">
        <w:trPr>
          <w:trHeight w:val="34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C09" w14:textId="77777777" w:rsidR="00137AB0" w:rsidRDefault="006D0095" w:rsidP="00A05906">
            <w:pPr>
              <w:pStyle w:val="TableBodyText"/>
              <w:spacing w:before="0"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11425A33" w14:textId="77777777" w:rsidR="00137AB0" w:rsidRDefault="00137AB0" w:rsidP="00A05906">
            <w:pPr>
              <w:pStyle w:val="TableBodyText"/>
              <w:spacing w:before="0" w:after="0"/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3B4" w14:textId="77777777" w:rsidR="00137AB0" w:rsidRDefault="006D0095" w:rsidP="00A05906">
            <w:pPr>
              <w:pStyle w:val="TableBodyText"/>
              <w:spacing w:before="0"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3CB1" w14:paraId="1D8547F4" w14:textId="77777777" w:rsidTr="004B520D">
        <w:tc>
          <w:tcPr>
            <w:tcW w:w="2417" w:type="pct"/>
            <w:tcBorders>
              <w:bottom w:val="single" w:sz="4" w:space="0" w:color="auto"/>
            </w:tcBorders>
          </w:tcPr>
          <w:p w14:paraId="1E8D995B" w14:textId="7A866253" w:rsidR="00C53CB1" w:rsidRPr="00A05906" w:rsidRDefault="00A05906" w:rsidP="00A05906">
            <w:pPr>
              <w:pStyle w:val="TableHeading"/>
              <w:spacing w:before="0" w:after="0" w:line="240" w:lineRule="auto"/>
              <w:jc w:val="left"/>
              <w:rPr>
                <w:b w:val="0"/>
              </w:rPr>
            </w:pPr>
            <w:r>
              <w:t xml:space="preserve">Mandatory Training </w:t>
            </w:r>
            <w:r>
              <w:rPr>
                <w:b w:val="0"/>
              </w:rPr>
              <w:t>(Awareness Session)</w:t>
            </w:r>
          </w:p>
        </w:tc>
        <w:tc>
          <w:tcPr>
            <w:tcW w:w="157" w:type="pct"/>
          </w:tcPr>
          <w:p w14:paraId="3940FC52" w14:textId="77777777" w:rsidR="00C53CB1" w:rsidRDefault="00C53CB1" w:rsidP="00A05906">
            <w:pPr>
              <w:pStyle w:val="TableHeading"/>
              <w:spacing w:before="0" w:after="0" w:line="240" w:lineRule="auto"/>
              <w:jc w:val="left"/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0D1C9B7A" w14:textId="48A33F90" w:rsidR="00C53CB1" w:rsidRDefault="00A05906" w:rsidP="00A05906">
            <w:pPr>
              <w:pStyle w:val="TableHeading"/>
              <w:spacing w:before="0" w:after="0" w:line="240" w:lineRule="auto"/>
              <w:jc w:val="left"/>
            </w:pPr>
            <w:r>
              <w:t>Date</w:t>
            </w:r>
          </w:p>
        </w:tc>
      </w:tr>
      <w:tr w:rsidR="00C53CB1" w14:paraId="3EDE7B39" w14:textId="77777777" w:rsidTr="009C615A">
        <w:trPr>
          <w:trHeight w:val="34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AB3" w14:textId="77777777" w:rsidR="00C53CB1" w:rsidRDefault="006D0095" w:rsidP="00A05906">
            <w:pPr>
              <w:pStyle w:val="TableBodyText"/>
              <w:spacing w:before="0" w:after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57752B33" w14:textId="77777777" w:rsidR="00C53CB1" w:rsidRDefault="00C53CB1" w:rsidP="00A05906">
            <w:pPr>
              <w:pStyle w:val="TableBodyText"/>
              <w:spacing w:before="0" w:after="0"/>
            </w:pPr>
          </w:p>
        </w:tc>
        <w:sdt>
          <w:sdtPr>
            <w:rPr>
              <w:shd w:val="clear" w:color="auto" w:fill="BFBFBF" w:themeFill="background1" w:themeFillShade="BF"/>
            </w:rPr>
            <w:id w:val="1372341448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0729E1" w14:textId="092C28C2" w:rsidR="00C53CB1" w:rsidRDefault="00E23023" w:rsidP="00E23023">
                <w:pPr>
                  <w:pStyle w:val="TableBodyText"/>
                  <w:spacing w:before="0" w:after="0"/>
                </w:pPr>
                <w:r w:rsidRPr="00E23023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</w:tr>
      <w:tr w:rsidR="004B520D" w:rsidRPr="001F4719" w14:paraId="63206CC1" w14:textId="77777777" w:rsidTr="004B520D">
        <w:tc>
          <w:tcPr>
            <w:tcW w:w="2417" w:type="pct"/>
            <w:tcBorders>
              <w:bottom w:val="single" w:sz="4" w:space="0" w:color="auto"/>
            </w:tcBorders>
          </w:tcPr>
          <w:p w14:paraId="58941BD2" w14:textId="2F8A4E57" w:rsidR="004B520D" w:rsidRPr="001F4719" w:rsidRDefault="00A05906" w:rsidP="00A05906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57" w:type="pct"/>
          </w:tcPr>
          <w:p w14:paraId="44FC295F" w14:textId="77777777" w:rsidR="004B520D" w:rsidRPr="001F4719" w:rsidRDefault="004B520D" w:rsidP="00A05906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18CBF270" w14:textId="43F92010" w:rsidR="004B520D" w:rsidRPr="00A05906" w:rsidRDefault="00A05906" w:rsidP="00A05906">
            <w:pPr>
              <w:pStyle w:val="TableBodyText"/>
              <w:spacing w:before="0" w:after="0"/>
            </w:pPr>
            <w:r>
              <w:rPr>
                <w:b/>
              </w:rPr>
              <w:t>Qualifications</w:t>
            </w:r>
            <w:r>
              <w:rPr>
                <w:b/>
              </w:rPr>
              <w:br/>
            </w:r>
            <w:r w:rsidRPr="00A05906">
              <w:rPr>
                <w:sz w:val="16"/>
                <w:szCs w:val="16"/>
              </w:rPr>
              <w:t>(e.g. Foreman, Bridge Inspector, Engineer)</w:t>
            </w:r>
          </w:p>
        </w:tc>
      </w:tr>
      <w:tr w:rsidR="004B520D" w14:paraId="286F8555" w14:textId="77777777" w:rsidTr="009C615A">
        <w:trPr>
          <w:trHeight w:val="34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F8C" w14:textId="77777777" w:rsidR="004B520D" w:rsidRDefault="004B520D" w:rsidP="00A05906">
            <w:pPr>
              <w:pStyle w:val="TableBodyText"/>
              <w:spacing w:before="0" w:after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14:paraId="093C2C3C" w14:textId="77777777" w:rsidR="004B520D" w:rsidRDefault="004B520D" w:rsidP="00A05906">
            <w:pPr>
              <w:pStyle w:val="TableBodyText"/>
              <w:spacing w:before="0" w:after="0"/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9C56" w14:textId="77777777" w:rsidR="004B520D" w:rsidRDefault="004B520D" w:rsidP="00A05906">
            <w:pPr>
              <w:pStyle w:val="TableBodyText"/>
              <w:spacing w:before="0"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7A71E74" w14:textId="617D7D6D" w:rsidR="00CD7BBE" w:rsidRPr="007B03F4" w:rsidRDefault="00CD7BBE" w:rsidP="00CD7BBE">
      <w:pPr>
        <w:pStyle w:val="TableBodyText"/>
        <w:spacing w:before="0" w:after="0"/>
        <w:ind w:left="108"/>
        <w:rPr>
          <w:b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8D174E" w14:paraId="78868DA3" w14:textId="77777777" w:rsidTr="00DB30DA">
        <w:trPr>
          <w:trHeight w:val="4479"/>
        </w:trPr>
        <w:tc>
          <w:tcPr>
            <w:tcW w:w="5000" w:type="pct"/>
            <w:vAlign w:val="top"/>
          </w:tcPr>
          <w:p w14:paraId="6FEA87D9" w14:textId="01D8A123" w:rsidR="008D174E" w:rsidRPr="00D009B6" w:rsidRDefault="00A05906" w:rsidP="00D812AB">
            <w:pPr>
              <w:pStyle w:val="TableBodyText"/>
              <w:rPr>
                <w:b/>
              </w:rPr>
            </w:pPr>
            <w:r>
              <w:rPr>
                <w:b/>
              </w:rPr>
              <w:t>Bridge Construction/Routine Maintenance Experience</w:t>
            </w:r>
          </w:p>
          <w:p w14:paraId="136A853F" w14:textId="77777777" w:rsidR="008D174E" w:rsidRDefault="008D174E" w:rsidP="00D812AB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528CDB" w14:textId="77777777" w:rsidR="00DB30DA" w:rsidRDefault="00DB30DA" w:rsidP="00A05906">
      <w:pPr>
        <w:pStyle w:val="TableBodyText"/>
        <w:spacing w:before="0" w:after="0"/>
        <w:ind w:left="108"/>
        <w:rPr>
          <w:b/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135"/>
        <w:gridCol w:w="851"/>
        <w:gridCol w:w="331"/>
        <w:gridCol w:w="316"/>
        <w:gridCol w:w="4453"/>
        <w:gridCol w:w="567"/>
      </w:tblGrid>
      <w:tr w:rsidR="00DB30DA" w14:paraId="4B96B5AF" w14:textId="77777777" w:rsidTr="00DB30DA">
        <w:trPr>
          <w:gridAfter w:val="1"/>
          <w:wAfter w:w="278" w:type="pct"/>
          <w:trHeight w:val="340"/>
        </w:trPr>
        <w:tc>
          <w:tcPr>
            <w:tcW w:w="4722" w:type="pct"/>
            <w:gridSpan w:val="6"/>
            <w:vAlign w:val="top"/>
          </w:tcPr>
          <w:p w14:paraId="7AB9F91D" w14:textId="403F3237" w:rsidR="00DB30DA" w:rsidRPr="00DB30DA" w:rsidRDefault="00DB30DA" w:rsidP="00D812AB">
            <w:pPr>
              <w:pStyle w:val="TableBodyText"/>
              <w:rPr>
                <w:b/>
              </w:rPr>
            </w:pPr>
            <w:r>
              <w:rPr>
                <w:b/>
              </w:rPr>
              <w:t>Head Office Use</w:t>
            </w:r>
          </w:p>
        </w:tc>
      </w:tr>
      <w:tr w:rsidR="00DB30DA" w14:paraId="0C1CB667" w14:textId="622B5CFA" w:rsidTr="00DB30DA">
        <w:trPr>
          <w:gridAfter w:val="4"/>
          <w:wAfter w:w="2777" w:type="pct"/>
          <w:trHeight w:val="340"/>
        </w:trPr>
        <w:tc>
          <w:tcPr>
            <w:tcW w:w="1250" w:type="pct"/>
          </w:tcPr>
          <w:p w14:paraId="0849A3C7" w14:textId="18062913" w:rsidR="00DB30DA" w:rsidRDefault="00DB30DA" w:rsidP="00DB30DA">
            <w:pPr>
              <w:pStyle w:val="TableBodyText"/>
            </w:pPr>
            <w:r>
              <w:rPr>
                <w:b/>
              </w:rPr>
              <w:t>Accreditation Awarded</w:t>
            </w:r>
          </w:p>
        </w:tc>
        <w:tc>
          <w:tcPr>
            <w:tcW w:w="556" w:type="pct"/>
          </w:tcPr>
          <w:p w14:paraId="349ABF0F" w14:textId="387FAF11" w:rsidR="00DB30DA" w:rsidRDefault="00DB30DA" w:rsidP="00DB30DA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6934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417" w:type="pct"/>
          </w:tcPr>
          <w:p w14:paraId="2FA06CEE" w14:textId="156BF964" w:rsidR="00DB30DA" w:rsidRDefault="00DB30DA" w:rsidP="00DB30DA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6934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8D174E" w:rsidRPr="001F4719" w14:paraId="610D8E04" w14:textId="77777777" w:rsidTr="00DB30DA">
        <w:tc>
          <w:tcPr>
            <w:tcW w:w="2385" w:type="pct"/>
            <w:gridSpan w:val="4"/>
            <w:tcBorders>
              <w:bottom w:val="single" w:sz="4" w:space="0" w:color="auto"/>
            </w:tcBorders>
          </w:tcPr>
          <w:p w14:paraId="718FF1F5" w14:textId="77777777" w:rsidR="008D174E" w:rsidRPr="001F4719" w:rsidRDefault="008D174E" w:rsidP="00D812AB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Assessor</w:t>
            </w:r>
          </w:p>
        </w:tc>
        <w:tc>
          <w:tcPr>
            <w:tcW w:w="155" w:type="pct"/>
          </w:tcPr>
          <w:p w14:paraId="3A423632" w14:textId="77777777" w:rsidR="008D174E" w:rsidRPr="001F4719" w:rsidRDefault="008D174E" w:rsidP="00D812AB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60" w:type="pct"/>
            <w:gridSpan w:val="2"/>
            <w:tcBorders>
              <w:bottom w:val="single" w:sz="4" w:space="0" w:color="auto"/>
            </w:tcBorders>
          </w:tcPr>
          <w:p w14:paraId="1925FAA7" w14:textId="77777777" w:rsidR="008D174E" w:rsidRPr="001F4719" w:rsidRDefault="008D174E" w:rsidP="00D812AB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8D174E" w14:paraId="049BA422" w14:textId="77777777" w:rsidTr="00DB30DA">
        <w:tc>
          <w:tcPr>
            <w:tcW w:w="2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5E1" w14:textId="77777777" w:rsidR="008D174E" w:rsidRDefault="008D174E" w:rsidP="00D812AB">
            <w:pPr>
              <w:pStyle w:val="Table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14:paraId="176A3E32" w14:textId="77777777" w:rsidR="008D174E" w:rsidRDefault="008D174E" w:rsidP="00D812AB">
            <w:pPr>
              <w:pStyle w:val="TableBodyText"/>
            </w:pP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564" w14:textId="77777777" w:rsidR="008D174E" w:rsidRDefault="008D174E" w:rsidP="00D812AB">
            <w:pPr>
              <w:pStyle w:val="Table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174E" w:rsidRPr="001F4719" w14:paraId="7ABE90B6" w14:textId="77777777" w:rsidTr="00DB30DA">
        <w:tc>
          <w:tcPr>
            <w:tcW w:w="2385" w:type="pct"/>
            <w:gridSpan w:val="4"/>
            <w:tcBorders>
              <w:bottom w:val="single" w:sz="4" w:space="0" w:color="auto"/>
            </w:tcBorders>
          </w:tcPr>
          <w:p w14:paraId="61F467EB" w14:textId="77777777" w:rsidR="008D174E" w:rsidRPr="001F4719" w:rsidRDefault="008D174E" w:rsidP="00D812AB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55" w:type="pct"/>
          </w:tcPr>
          <w:p w14:paraId="78438BB8" w14:textId="77777777" w:rsidR="008D174E" w:rsidRPr="001F4719" w:rsidRDefault="008D174E" w:rsidP="00D812AB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460" w:type="pct"/>
            <w:gridSpan w:val="2"/>
            <w:tcBorders>
              <w:bottom w:val="single" w:sz="4" w:space="0" w:color="auto"/>
            </w:tcBorders>
          </w:tcPr>
          <w:p w14:paraId="5253FA85" w14:textId="77777777" w:rsidR="008D174E" w:rsidRPr="001F4719" w:rsidRDefault="008D174E" w:rsidP="00D812AB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D174E" w14:paraId="5BCF20CE" w14:textId="77777777" w:rsidTr="00176FA9">
        <w:trPr>
          <w:trHeight w:val="667"/>
        </w:trPr>
        <w:tc>
          <w:tcPr>
            <w:tcW w:w="2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927F" w14:textId="77777777" w:rsidR="008D174E" w:rsidRDefault="008D174E" w:rsidP="00176FA9">
            <w:pPr>
              <w:pStyle w:val="TableBodyText"/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top"/>
          </w:tcPr>
          <w:p w14:paraId="727B000E" w14:textId="77777777" w:rsidR="008D174E" w:rsidRDefault="008D174E" w:rsidP="00D812AB">
            <w:pPr>
              <w:pStyle w:val="TableBodyText"/>
            </w:pPr>
          </w:p>
        </w:tc>
        <w:sdt>
          <w:sdtPr>
            <w:rPr>
              <w:shd w:val="clear" w:color="auto" w:fill="BFBFBF" w:themeFill="background1" w:themeFillShade="BF"/>
            </w:rPr>
            <w:id w:val="-1219440266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BE04E8" w14:textId="32656ED5" w:rsidR="008D174E" w:rsidRDefault="00E23023" w:rsidP="009C615A">
                <w:pPr>
                  <w:pStyle w:val="TableBodyText"/>
                </w:pPr>
                <w:r w:rsidRPr="00E23023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</w:tr>
    </w:tbl>
    <w:p w14:paraId="5DE75416" w14:textId="00C261C3" w:rsidR="00323FE8" w:rsidRDefault="00323FE8" w:rsidP="001F099F">
      <w:pPr>
        <w:pStyle w:val="BodyText"/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B30DA" w14:paraId="52D3ECB5" w14:textId="77777777" w:rsidTr="00DB30DA">
        <w:trPr>
          <w:trHeight w:val="27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F6CE001" w14:textId="2EDA57D0" w:rsidR="00DB30DA" w:rsidRPr="00DB30DA" w:rsidRDefault="00DB30DA" w:rsidP="00D812AB">
            <w:pPr>
              <w:pStyle w:val="TableBodyText"/>
              <w:rPr>
                <w:b/>
              </w:rPr>
            </w:pPr>
            <w:r w:rsidRPr="00DB30DA">
              <w:rPr>
                <w:b/>
              </w:rPr>
              <w:t>Assessor Comments</w:t>
            </w:r>
          </w:p>
          <w:p w14:paraId="746B48C7" w14:textId="06C7EFA1" w:rsidR="00DB30DA" w:rsidRDefault="00DB30DA" w:rsidP="00D812AB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22E4960" w14:textId="77777777" w:rsidR="00A05906" w:rsidRDefault="00A05906" w:rsidP="001F099F">
      <w:pPr>
        <w:pStyle w:val="BodyText"/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1418"/>
        <w:gridCol w:w="723"/>
        <w:gridCol w:w="1969"/>
        <w:gridCol w:w="4675"/>
      </w:tblGrid>
      <w:tr w:rsidR="00DB30DA" w14:paraId="3605C109" w14:textId="77777777" w:rsidTr="00DB30DA">
        <w:trPr>
          <w:trHeight w:val="340"/>
        </w:trPr>
        <w:tc>
          <w:tcPr>
            <w:tcW w:w="5000" w:type="pct"/>
            <w:gridSpan w:val="5"/>
            <w:vAlign w:val="top"/>
          </w:tcPr>
          <w:p w14:paraId="403E6DC4" w14:textId="1EA37FE5" w:rsidR="00DB30DA" w:rsidRPr="00DB30DA" w:rsidRDefault="00DB30DA" w:rsidP="00D812AB">
            <w:pPr>
              <w:pStyle w:val="TableBodyText"/>
              <w:rPr>
                <w:b/>
              </w:rPr>
            </w:pPr>
            <w:r w:rsidRPr="00DB30DA">
              <w:rPr>
                <w:b/>
              </w:rPr>
              <w:t>Details updated in BIS?</w:t>
            </w:r>
          </w:p>
        </w:tc>
      </w:tr>
      <w:tr w:rsidR="00DB30DA" w14:paraId="41496FD2" w14:textId="77777777" w:rsidTr="00E23023">
        <w:trPr>
          <w:gridAfter w:val="1"/>
          <w:wAfter w:w="2291" w:type="pct"/>
          <w:trHeight w:val="340"/>
        </w:trPr>
        <w:tc>
          <w:tcPr>
            <w:tcW w:w="695" w:type="pct"/>
          </w:tcPr>
          <w:p w14:paraId="55F80791" w14:textId="08BD113D" w:rsidR="00DB30DA" w:rsidRDefault="00DB30DA" w:rsidP="00DB30DA">
            <w:pPr>
              <w:pStyle w:val="TableBodyTex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C66934">
              <w:fldChar w:fldCharType="separate"/>
            </w:r>
            <w:r>
              <w:fldChar w:fldCharType="end"/>
            </w:r>
            <w:bookmarkEnd w:id="9"/>
            <w:r>
              <w:t xml:space="preserve">  Yes</w:t>
            </w:r>
          </w:p>
        </w:tc>
        <w:tc>
          <w:tcPr>
            <w:tcW w:w="695" w:type="pct"/>
          </w:tcPr>
          <w:p w14:paraId="27472DAE" w14:textId="6BF5E366" w:rsidR="00DB30DA" w:rsidRDefault="00DB30DA" w:rsidP="00DB30DA">
            <w:pPr>
              <w:pStyle w:val="TableBody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 w:rsidR="00C66934">
              <w:fldChar w:fldCharType="separate"/>
            </w:r>
            <w:r>
              <w:fldChar w:fldCharType="end"/>
            </w:r>
            <w:bookmarkEnd w:id="10"/>
            <w:r>
              <w:t xml:space="preserve">  No</w:t>
            </w:r>
          </w:p>
        </w:tc>
        <w:tc>
          <w:tcPr>
            <w:tcW w:w="354" w:type="pct"/>
          </w:tcPr>
          <w:p w14:paraId="152193FD" w14:textId="443701FD" w:rsidR="00DB30DA" w:rsidRDefault="00DB30DA" w:rsidP="00DB30DA">
            <w:pPr>
              <w:pStyle w:val="TableBodyText"/>
            </w:pPr>
            <w:r>
              <w:t>Date:</w:t>
            </w:r>
          </w:p>
        </w:tc>
        <w:sdt>
          <w:sdtPr>
            <w:rPr>
              <w:shd w:val="clear" w:color="auto" w:fill="BFBFBF" w:themeFill="background1" w:themeFillShade="BF"/>
            </w:rPr>
            <w:id w:val="1628814494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65" w:type="pct"/>
                <w:tcBorders>
                  <w:bottom w:val="single" w:sz="4" w:space="0" w:color="auto"/>
                </w:tcBorders>
              </w:tcPr>
              <w:p w14:paraId="4F63C355" w14:textId="5F76BFE7" w:rsidR="00DB30DA" w:rsidRDefault="00E23023" w:rsidP="00E23023">
                <w:pPr>
                  <w:pStyle w:val="TableBodyText"/>
                </w:pPr>
                <w:r w:rsidRPr="00E23023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</w:tr>
    </w:tbl>
    <w:p w14:paraId="272CC3AE" w14:textId="77777777" w:rsidR="00A05906" w:rsidRPr="001F099F" w:rsidRDefault="00A05906" w:rsidP="001F099F">
      <w:pPr>
        <w:pStyle w:val="BodyText"/>
        <w:spacing w:after="0" w:line="240" w:lineRule="auto"/>
        <w:rPr>
          <w:sz w:val="16"/>
          <w:szCs w:val="16"/>
        </w:rPr>
      </w:pPr>
    </w:p>
    <w:sectPr w:rsidR="00A05906" w:rsidRPr="001F099F" w:rsidSect="00A5512C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4CE1A" w14:textId="77777777" w:rsidR="001F099F" w:rsidRDefault="001F099F">
      <w:r>
        <w:separator/>
      </w:r>
    </w:p>
    <w:p w14:paraId="2AC3B488" w14:textId="77777777" w:rsidR="001F099F" w:rsidRDefault="001F099F"/>
  </w:endnote>
  <w:endnote w:type="continuationSeparator" w:id="0">
    <w:p w14:paraId="3DC52499" w14:textId="77777777" w:rsidR="001F099F" w:rsidRDefault="001F099F">
      <w:r>
        <w:continuationSeparator/>
      </w:r>
    </w:p>
    <w:p w14:paraId="4F19D294" w14:textId="77777777" w:rsidR="001F099F" w:rsidRDefault="001F0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2363B" w14:textId="5216973D" w:rsidR="001F099F" w:rsidRDefault="00332BC5" w:rsidP="00176FA9">
    <w:pPr>
      <w:pStyle w:val="Footer"/>
      <w:tabs>
        <w:tab w:val="clear" w:pos="9540"/>
        <w:tab w:val="right" w:pos="10206"/>
      </w:tabs>
      <w:ind w:right="-2"/>
    </w:pPr>
    <w:r>
      <w:t>Structures Inspection Manual</w:t>
    </w:r>
    <w:r w:rsidR="001F099F">
      <w:t xml:space="preserve">, </w:t>
    </w:r>
    <w:r w:rsidR="001F099F" w:rsidRPr="00391457">
      <w:t>Trans</w:t>
    </w:r>
    <w:r w:rsidR="001F099F">
      <w:t xml:space="preserve">port and Main Roads, </w:t>
    </w:r>
    <w:r w:rsidR="00C66934">
      <w:t>September</w:t>
    </w:r>
    <w:r w:rsidR="001F099F">
      <w:t xml:space="preserve"> 2016</w:t>
    </w:r>
    <w:r w:rsidR="001F099F">
      <w:tab/>
    </w:r>
    <w:r w:rsidR="001F099F">
      <w:fldChar w:fldCharType="begin"/>
    </w:r>
    <w:r w:rsidR="001F099F">
      <w:instrText xml:space="preserve"> PAGE   \* MERGEFORMAT </w:instrText>
    </w:r>
    <w:r w:rsidR="001F099F">
      <w:fldChar w:fldCharType="separate"/>
    </w:r>
    <w:r w:rsidR="00C66934">
      <w:rPr>
        <w:noProof/>
      </w:rPr>
      <w:t>1</w:t>
    </w:r>
    <w:r w:rsidR="001F09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1F2A" w14:textId="77777777" w:rsidR="001F099F" w:rsidRDefault="001F099F">
      <w:r>
        <w:separator/>
      </w:r>
    </w:p>
    <w:p w14:paraId="128A51C5" w14:textId="77777777" w:rsidR="001F099F" w:rsidRDefault="001F099F"/>
  </w:footnote>
  <w:footnote w:type="continuationSeparator" w:id="0">
    <w:p w14:paraId="5D0A7A15" w14:textId="77777777" w:rsidR="001F099F" w:rsidRDefault="001F099F">
      <w:r>
        <w:continuationSeparator/>
      </w:r>
    </w:p>
    <w:p w14:paraId="75FA6FA9" w14:textId="77777777" w:rsidR="001F099F" w:rsidRDefault="001F09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C194" w14:textId="5AAD6579" w:rsidR="001F099F" w:rsidRPr="007E6BE4" w:rsidRDefault="00A5512C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C610A52" wp14:editId="2B1189EB">
          <wp:simplePos x="0" y="0"/>
          <wp:positionH relativeFrom="margin">
            <wp:posOffset>4222115</wp:posOffset>
          </wp:positionH>
          <wp:positionV relativeFrom="paragraph">
            <wp:posOffset>-51435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99F">
      <w:rPr>
        <w:b/>
        <w:sz w:val="32"/>
        <w:szCs w:val="32"/>
      </w:rPr>
      <w:t xml:space="preserve">Bridge </w:t>
    </w:r>
    <w:r w:rsidR="003E10D9">
      <w:rPr>
        <w:b/>
        <w:sz w:val="32"/>
        <w:szCs w:val="32"/>
      </w:rPr>
      <w:t>Inspector Accreditation</w:t>
    </w:r>
    <w:r w:rsidR="00DD580A">
      <w:rPr>
        <w:b/>
        <w:sz w:val="32"/>
        <w:szCs w:val="32"/>
      </w:rPr>
      <w:t xml:space="preserve"> - Level 1</w:t>
    </w:r>
  </w:p>
  <w:p w14:paraId="79F1ECC8" w14:textId="12F1D8FC" w:rsidR="001F099F" w:rsidRPr="00BD2CD3" w:rsidRDefault="00DD580A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A3</w:t>
    </w:r>
    <w:r w:rsidR="001F099F">
      <w:rPr>
        <w:sz w:val="32"/>
        <w:szCs w:val="32"/>
      </w:rPr>
      <w:br/>
    </w:r>
  </w:p>
  <w:p w14:paraId="5115A054" w14:textId="77777777" w:rsidR="001F099F" w:rsidRPr="007B03F4" w:rsidRDefault="001F099F" w:rsidP="00C5054B">
    <w:pPr>
      <w:pStyle w:val="HeaderChapterpart"/>
      <w:pBdr>
        <w:bottom w:val="none" w:sz="0" w:space="0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61624EC"/>
    <w:multiLevelType w:val="hybridMultilevel"/>
    <w:tmpl w:val="552AB718"/>
    <w:lvl w:ilvl="0" w:tplc="60E6EC1A"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07B60902"/>
    <w:multiLevelType w:val="multilevel"/>
    <w:tmpl w:val="B2B20138"/>
    <w:numStyleLink w:val="TableListAllLetter3level"/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07C1DC1"/>
    <w:multiLevelType w:val="hybridMultilevel"/>
    <w:tmpl w:val="788C3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5067C"/>
    <w:multiLevelType w:val="multilevel"/>
    <w:tmpl w:val="5DAC17FA"/>
    <w:numStyleLink w:val="TableListSmallNumber"/>
  </w:abstractNum>
  <w:abstractNum w:abstractNumId="8" w15:restartNumberingAfterBreak="0">
    <w:nsid w:val="117E395C"/>
    <w:multiLevelType w:val="multilevel"/>
    <w:tmpl w:val="5DAC17FA"/>
    <w:numStyleLink w:val="TableListSmallNumber"/>
  </w:abstractNum>
  <w:abstractNum w:abstractNumId="9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C17813"/>
    <w:multiLevelType w:val="multilevel"/>
    <w:tmpl w:val="DC821EBC"/>
    <w:numStyleLink w:val="TableListAllBullets3Level"/>
  </w:abstractNum>
  <w:abstractNum w:abstractNumId="13" w15:restartNumberingAfterBreak="0">
    <w:nsid w:val="1CB508B7"/>
    <w:multiLevelType w:val="multilevel"/>
    <w:tmpl w:val="5DAC17FA"/>
    <w:numStyleLink w:val="TableListSmallNumber"/>
  </w:abstractNum>
  <w:abstractNum w:abstractNumId="14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4EF25E1"/>
    <w:multiLevelType w:val="multilevel"/>
    <w:tmpl w:val="EF089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454"/>
        </w:tabs>
        <w:ind w:left="567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5717D11"/>
    <w:multiLevelType w:val="multilevel"/>
    <w:tmpl w:val="DC821EBC"/>
    <w:numStyleLink w:val="TableListAllBullets3Level"/>
  </w:abstractNum>
  <w:abstractNum w:abstractNumId="20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0">
    <w:nsid w:val="38B0774F"/>
    <w:multiLevelType w:val="multilevel"/>
    <w:tmpl w:val="620CC31C"/>
    <w:numStyleLink w:val="ListAllBullets3Level"/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3D4716F6"/>
    <w:multiLevelType w:val="multilevel"/>
    <w:tmpl w:val="B2B20138"/>
    <w:numStyleLink w:val="TableListAllLetter3level"/>
  </w:abstractNum>
  <w:abstractNum w:abstractNumId="24" w15:restartNumberingAfterBreak="0">
    <w:nsid w:val="3D6F0D8D"/>
    <w:multiLevelType w:val="multilevel"/>
    <w:tmpl w:val="B2B20138"/>
    <w:numStyleLink w:val="TableListAllLetter3level"/>
  </w:abstractNum>
  <w:abstractNum w:abstractNumId="2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2BD1B8B"/>
    <w:multiLevelType w:val="multilevel"/>
    <w:tmpl w:val="236A166A"/>
    <w:numStyleLink w:val="TableListAllNum3Level"/>
  </w:abstractNum>
  <w:abstractNum w:abstractNumId="27" w15:restartNumberingAfterBreak="0">
    <w:nsid w:val="45A75E68"/>
    <w:multiLevelType w:val="multilevel"/>
    <w:tmpl w:val="620CC31C"/>
    <w:numStyleLink w:val="ListAllBullets3Level"/>
  </w:abstractNum>
  <w:abstractNum w:abstractNumId="28" w15:restartNumberingAfterBreak="0">
    <w:nsid w:val="49726A54"/>
    <w:multiLevelType w:val="multilevel"/>
    <w:tmpl w:val="DC821EBC"/>
    <w:numStyleLink w:val="TableListAllBullets3Level"/>
  </w:abstractNum>
  <w:abstractNum w:abstractNumId="29" w15:restartNumberingAfterBreak="0">
    <w:nsid w:val="4F830FDD"/>
    <w:multiLevelType w:val="multilevel"/>
    <w:tmpl w:val="AB2E9E82"/>
    <w:numStyleLink w:val="TableListSmallLetter"/>
  </w:abstractNum>
  <w:abstractNum w:abstractNumId="30" w15:restartNumberingAfterBreak="0">
    <w:nsid w:val="51295DE6"/>
    <w:multiLevelType w:val="multilevel"/>
    <w:tmpl w:val="A2842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09155A"/>
    <w:multiLevelType w:val="hybridMultilevel"/>
    <w:tmpl w:val="80A83310"/>
    <w:lvl w:ilvl="0" w:tplc="60E6EC1A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921570F"/>
    <w:multiLevelType w:val="multilevel"/>
    <w:tmpl w:val="DC821EBC"/>
    <w:numStyleLink w:val="TableListAllBullets3Level"/>
  </w:abstractNum>
  <w:abstractNum w:abstractNumId="37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5F87C64"/>
    <w:multiLevelType w:val="multilevel"/>
    <w:tmpl w:val="5DAC17FA"/>
    <w:numStyleLink w:val="TableListSmallNumber"/>
  </w:abstractNum>
  <w:abstractNum w:abstractNumId="41" w15:restartNumberingAfterBreak="0">
    <w:nsid w:val="7A5F4FED"/>
    <w:multiLevelType w:val="multilevel"/>
    <w:tmpl w:val="168C5AE8"/>
    <w:numStyleLink w:val="ListAllLetter3Level"/>
  </w:abstractNum>
  <w:abstractNum w:abstractNumId="42" w15:restartNumberingAfterBreak="0">
    <w:nsid w:val="7CB15E02"/>
    <w:multiLevelType w:val="multilevel"/>
    <w:tmpl w:val="DC821EBC"/>
    <w:numStyleLink w:val="TableListAllBullets3Level"/>
  </w:abstractNum>
  <w:abstractNum w:abstractNumId="43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EB53F07"/>
    <w:multiLevelType w:val="multilevel"/>
    <w:tmpl w:val="EF089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454"/>
        </w:tabs>
        <w:ind w:left="567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67" w:firstLine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7FCB6A6B"/>
    <w:multiLevelType w:val="multilevel"/>
    <w:tmpl w:val="620CC31C"/>
    <w:numStyleLink w:val="ListAllBullets3Level"/>
  </w:abstractNum>
  <w:num w:numId="1">
    <w:abstractNumId w:val="11"/>
  </w:num>
  <w:num w:numId="2">
    <w:abstractNumId w:val="22"/>
  </w:num>
  <w:num w:numId="3">
    <w:abstractNumId w:val="35"/>
  </w:num>
  <w:num w:numId="4">
    <w:abstractNumId w:val="4"/>
  </w:num>
  <w:num w:numId="5">
    <w:abstractNumId w:val="16"/>
  </w:num>
  <w:num w:numId="6">
    <w:abstractNumId w:val="31"/>
  </w:num>
  <w:num w:numId="7">
    <w:abstractNumId w:val="14"/>
  </w:num>
  <w:num w:numId="8">
    <w:abstractNumId w:val="9"/>
  </w:num>
  <w:num w:numId="9">
    <w:abstractNumId w:val="43"/>
  </w:num>
  <w:num w:numId="10">
    <w:abstractNumId w:val="42"/>
  </w:num>
  <w:num w:numId="11">
    <w:abstractNumId w:val="23"/>
  </w:num>
  <w:num w:numId="12">
    <w:abstractNumId w:val="13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9"/>
  </w:num>
  <w:num w:numId="17">
    <w:abstractNumId w:val="27"/>
  </w:num>
  <w:num w:numId="18">
    <w:abstractNumId w:val="0"/>
  </w:num>
  <w:num w:numId="19">
    <w:abstractNumId w:val="41"/>
  </w:num>
  <w:num w:numId="20">
    <w:abstractNumId w:val="45"/>
  </w:num>
  <w:num w:numId="21">
    <w:abstractNumId w:val="38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2"/>
  </w:num>
  <w:num w:numId="25">
    <w:abstractNumId w:val="26"/>
  </w:num>
  <w:num w:numId="26">
    <w:abstractNumId w:val="36"/>
  </w:num>
  <w:num w:numId="27">
    <w:abstractNumId w:val="12"/>
  </w:num>
  <w:num w:numId="28">
    <w:abstractNumId w:val="2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0"/>
  </w:num>
  <w:num w:numId="30">
    <w:abstractNumId w:val="29"/>
  </w:num>
  <w:num w:numId="31">
    <w:abstractNumId w:val="19"/>
  </w:num>
  <w:num w:numId="32">
    <w:abstractNumId w:val="3"/>
  </w:num>
  <w:num w:numId="33">
    <w:abstractNumId w:val="40"/>
  </w:num>
  <w:num w:numId="34">
    <w:abstractNumId w:val="28"/>
  </w:num>
  <w:num w:numId="35">
    <w:abstractNumId w:val="25"/>
  </w:num>
  <w:num w:numId="36">
    <w:abstractNumId w:val="34"/>
  </w:num>
  <w:num w:numId="37">
    <w:abstractNumId w:val="7"/>
  </w:num>
  <w:num w:numId="38">
    <w:abstractNumId w:val="8"/>
  </w:num>
  <w:num w:numId="39">
    <w:abstractNumId w:val="18"/>
  </w:num>
  <w:num w:numId="40">
    <w:abstractNumId w:val="20"/>
  </w:num>
  <w:num w:numId="41">
    <w:abstractNumId w:val="6"/>
  </w:num>
  <w:num w:numId="42">
    <w:abstractNumId w:val="37"/>
  </w:num>
  <w:num w:numId="43">
    <w:abstractNumId w:val="15"/>
  </w:num>
  <w:num w:numId="44">
    <w:abstractNumId w:val="30"/>
  </w:num>
  <w:num w:numId="45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"/>
        <w:lvlJc w:val="left"/>
        <w:pPr>
          <w:tabs>
            <w:tab w:val="num" w:pos="454"/>
          </w:tabs>
          <w:ind w:left="567" w:hanging="567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567" w:firstLine="284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6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"/>
        <w:lvlJc w:val="left"/>
        <w:pPr>
          <w:tabs>
            <w:tab w:val="num" w:pos="454"/>
          </w:tabs>
          <w:ind w:left="567" w:hanging="567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51" w:hanging="284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7">
    <w:abstractNumId w:val="1"/>
  </w:num>
  <w:num w:numId="48">
    <w:abstractNumId w:val="33"/>
  </w:num>
  <w:num w:numId="4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"/>
        <w:lvlJc w:val="left"/>
        <w:pPr>
          <w:tabs>
            <w:tab w:val="num" w:pos="454"/>
          </w:tabs>
          <w:ind w:left="567" w:hanging="567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51" w:hanging="284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S8QdzTAoyoZ8QXO+K/K86mXFjfVjTGIIqiL0s2iZ+VJ0JQ95TEolcrF53boHTUY0ktfftaNNaqlqIllYKwyQ==" w:salt="2x4HW4X3HYtZzy7iXa8XL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76DD"/>
    <w:rsid w:val="000157CD"/>
    <w:rsid w:val="00017E9F"/>
    <w:rsid w:val="00020A97"/>
    <w:rsid w:val="00022028"/>
    <w:rsid w:val="00022FEC"/>
    <w:rsid w:val="0002339C"/>
    <w:rsid w:val="000313CD"/>
    <w:rsid w:val="00041647"/>
    <w:rsid w:val="00042CEB"/>
    <w:rsid w:val="0006499F"/>
    <w:rsid w:val="00066DBE"/>
    <w:rsid w:val="00070044"/>
    <w:rsid w:val="0007165A"/>
    <w:rsid w:val="00080EBC"/>
    <w:rsid w:val="000913ED"/>
    <w:rsid w:val="00096FC7"/>
    <w:rsid w:val="000B047B"/>
    <w:rsid w:val="000B71E8"/>
    <w:rsid w:val="000E1CE3"/>
    <w:rsid w:val="0010528D"/>
    <w:rsid w:val="00115E98"/>
    <w:rsid w:val="00117711"/>
    <w:rsid w:val="00120FE3"/>
    <w:rsid w:val="00121506"/>
    <w:rsid w:val="00123021"/>
    <w:rsid w:val="00125B5A"/>
    <w:rsid w:val="00131E1A"/>
    <w:rsid w:val="00133AE0"/>
    <w:rsid w:val="00137AB0"/>
    <w:rsid w:val="0014181F"/>
    <w:rsid w:val="00157E8F"/>
    <w:rsid w:val="00172FEB"/>
    <w:rsid w:val="00176CC5"/>
    <w:rsid w:val="00176FA9"/>
    <w:rsid w:val="001A4752"/>
    <w:rsid w:val="001A697D"/>
    <w:rsid w:val="001B1393"/>
    <w:rsid w:val="001C6957"/>
    <w:rsid w:val="001C6D5F"/>
    <w:rsid w:val="001E3E78"/>
    <w:rsid w:val="001F099F"/>
    <w:rsid w:val="001F2035"/>
    <w:rsid w:val="001F4719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23FE8"/>
    <w:rsid w:val="003323B1"/>
    <w:rsid w:val="00332BC5"/>
    <w:rsid w:val="00336228"/>
    <w:rsid w:val="00350E10"/>
    <w:rsid w:val="00361264"/>
    <w:rsid w:val="00363C04"/>
    <w:rsid w:val="003717FA"/>
    <w:rsid w:val="00373489"/>
    <w:rsid w:val="00376A0A"/>
    <w:rsid w:val="00383A3B"/>
    <w:rsid w:val="00391457"/>
    <w:rsid w:val="003960ED"/>
    <w:rsid w:val="003A5033"/>
    <w:rsid w:val="003B4FC9"/>
    <w:rsid w:val="003B59A3"/>
    <w:rsid w:val="003C340E"/>
    <w:rsid w:val="003C63FE"/>
    <w:rsid w:val="003D1729"/>
    <w:rsid w:val="003E0E9D"/>
    <w:rsid w:val="003E10D9"/>
    <w:rsid w:val="003E3C82"/>
    <w:rsid w:val="003E59E1"/>
    <w:rsid w:val="003F1993"/>
    <w:rsid w:val="00400CF8"/>
    <w:rsid w:val="004030EB"/>
    <w:rsid w:val="00403422"/>
    <w:rsid w:val="004525EA"/>
    <w:rsid w:val="00456933"/>
    <w:rsid w:val="00456A07"/>
    <w:rsid w:val="00477792"/>
    <w:rsid w:val="004B459C"/>
    <w:rsid w:val="004B520D"/>
    <w:rsid w:val="004C54F5"/>
    <w:rsid w:val="004D37F9"/>
    <w:rsid w:val="004D7425"/>
    <w:rsid w:val="004E3F40"/>
    <w:rsid w:val="004E49B7"/>
    <w:rsid w:val="004F4085"/>
    <w:rsid w:val="00501027"/>
    <w:rsid w:val="005040A5"/>
    <w:rsid w:val="00521D18"/>
    <w:rsid w:val="005233EF"/>
    <w:rsid w:val="00526282"/>
    <w:rsid w:val="00530265"/>
    <w:rsid w:val="00530980"/>
    <w:rsid w:val="005424A4"/>
    <w:rsid w:val="005477A1"/>
    <w:rsid w:val="00556E72"/>
    <w:rsid w:val="00575CE8"/>
    <w:rsid w:val="005815CB"/>
    <w:rsid w:val="00582599"/>
    <w:rsid w:val="00582E91"/>
    <w:rsid w:val="0059511F"/>
    <w:rsid w:val="005A7BA7"/>
    <w:rsid w:val="005C0B67"/>
    <w:rsid w:val="005C1DF1"/>
    <w:rsid w:val="005D3973"/>
    <w:rsid w:val="005D474C"/>
    <w:rsid w:val="005D59C0"/>
    <w:rsid w:val="005E7F89"/>
    <w:rsid w:val="005F1D2F"/>
    <w:rsid w:val="005F3558"/>
    <w:rsid w:val="005F63AC"/>
    <w:rsid w:val="0060080E"/>
    <w:rsid w:val="0061185E"/>
    <w:rsid w:val="00622BC5"/>
    <w:rsid w:val="00627EC8"/>
    <w:rsid w:val="00635475"/>
    <w:rsid w:val="00641639"/>
    <w:rsid w:val="00645A39"/>
    <w:rsid w:val="006532B1"/>
    <w:rsid w:val="00653DDD"/>
    <w:rsid w:val="00666E20"/>
    <w:rsid w:val="0067556C"/>
    <w:rsid w:val="00676214"/>
    <w:rsid w:val="00686875"/>
    <w:rsid w:val="006929E3"/>
    <w:rsid w:val="0069646D"/>
    <w:rsid w:val="006A6908"/>
    <w:rsid w:val="006B74CA"/>
    <w:rsid w:val="006C2B1A"/>
    <w:rsid w:val="006D0095"/>
    <w:rsid w:val="006D2668"/>
    <w:rsid w:val="006D2FDF"/>
    <w:rsid w:val="006D52CB"/>
    <w:rsid w:val="006D553A"/>
    <w:rsid w:val="00706728"/>
    <w:rsid w:val="00723F1A"/>
    <w:rsid w:val="00730C95"/>
    <w:rsid w:val="00733400"/>
    <w:rsid w:val="007462A6"/>
    <w:rsid w:val="00746FDB"/>
    <w:rsid w:val="00760164"/>
    <w:rsid w:val="007672DC"/>
    <w:rsid w:val="0077261D"/>
    <w:rsid w:val="00785550"/>
    <w:rsid w:val="00793FA9"/>
    <w:rsid w:val="00796D7D"/>
    <w:rsid w:val="007A7CA8"/>
    <w:rsid w:val="007B03F4"/>
    <w:rsid w:val="007C4319"/>
    <w:rsid w:val="007C4431"/>
    <w:rsid w:val="007D0963"/>
    <w:rsid w:val="007D76AC"/>
    <w:rsid w:val="007E6BE4"/>
    <w:rsid w:val="00811807"/>
    <w:rsid w:val="008249B1"/>
    <w:rsid w:val="008807C8"/>
    <w:rsid w:val="008843E8"/>
    <w:rsid w:val="008A19A0"/>
    <w:rsid w:val="008B00CE"/>
    <w:rsid w:val="008B3748"/>
    <w:rsid w:val="008B61BF"/>
    <w:rsid w:val="008D02E2"/>
    <w:rsid w:val="008D174E"/>
    <w:rsid w:val="008F36D9"/>
    <w:rsid w:val="008F47F2"/>
    <w:rsid w:val="00904118"/>
    <w:rsid w:val="0091452E"/>
    <w:rsid w:val="00926AFF"/>
    <w:rsid w:val="00940C46"/>
    <w:rsid w:val="00944A3A"/>
    <w:rsid w:val="00945942"/>
    <w:rsid w:val="00973806"/>
    <w:rsid w:val="00976C9A"/>
    <w:rsid w:val="0098359F"/>
    <w:rsid w:val="0098641F"/>
    <w:rsid w:val="00996C59"/>
    <w:rsid w:val="009A030F"/>
    <w:rsid w:val="009A392D"/>
    <w:rsid w:val="009A671A"/>
    <w:rsid w:val="009B39D2"/>
    <w:rsid w:val="009B6FF8"/>
    <w:rsid w:val="009C615A"/>
    <w:rsid w:val="009D327E"/>
    <w:rsid w:val="009E22DF"/>
    <w:rsid w:val="009E5C89"/>
    <w:rsid w:val="00A00F46"/>
    <w:rsid w:val="00A05906"/>
    <w:rsid w:val="00A12D4E"/>
    <w:rsid w:val="00A20235"/>
    <w:rsid w:val="00A20B17"/>
    <w:rsid w:val="00A22591"/>
    <w:rsid w:val="00A27877"/>
    <w:rsid w:val="00A52AB4"/>
    <w:rsid w:val="00A5512C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4B2"/>
    <w:rsid w:val="00AE06C1"/>
    <w:rsid w:val="00AE3305"/>
    <w:rsid w:val="00AE43B4"/>
    <w:rsid w:val="00AE72A9"/>
    <w:rsid w:val="00AE78C4"/>
    <w:rsid w:val="00AF7DD6"/>
    <w:rsid w:val="00B139AC"/>
    <w:rsid w:val="00B4064C"/>
    <w:rsid w:val="00B61DA1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7B37"/>
    <w:rsid w:val="00C12A80"/>
    <w:rsid w:val="00C226E0"/>
    <w:rsid w:val="00C33EEE"/>
    <w:rsid w:val="00C34106"/>
    <w:rsid w:val="00C34247"/>
    <w:rsid w:val="00C352F9"/>
    <w:rsid w:val="00C4133F"/>
    <w:rsid w:val="00C50278"/>
    <w:rsid w:val="00C5054B"/>
    <w:rsid w:val="00C53CB1"/>
    <w:rsid w:val="00C5528A"/>
    <w:rsid w:val="00C666C5"/>
    <w:rsid w:val="00C66934"/>
    <w:rsid w:val="00C76378"/>
    <w:rsid w:val="00C76A35"/>
    <w:rsid w:val="00C81006"/>
    <w:rsid w:val="00C965C0"/>
    <w:rsid w:val="00CA0DCD"/>
    <w:rsid w:val="00CA107F"/>
    <w:rsid w:val="00CA3157"/>
    <w:rsid w:val="00CA4B9D"/>
    <w:rsid w:val="00CC1A85"/>
    <w:rsid w:val="00CD30F9"/>
    <w:rsid w:val="00CD7BBE"/>
    <w:rsid w:val="00D01D6F"/>
    <w:rsid w:val="00D12160"/>
    <w:rsid w:val="00D124FD"/>
    <w:rsid w:val="00D137DA"/>
    <w:rsid w:val="00D15248"/>
    <w:rsid w:val="00D435F2"/>
    <w:rsid w:val="00D56593"/>
    <w:rsid w:val="00D67F00"/>
    <w:rsid w:val="00D71066"/>
    <w:rsid w:val="00D8447C"/>
    <w:rsid w:val="00D8491C"/>
    <w:rsid w:val="00D86598"/>
    <w:rsid w:val="00DA20DD"/>
    <w:rsid w:val="00DB30DA"/>
    <w:rsid w:val="00DC076F"/>
    <w:rsid w:val="00DC376C"/>
    <w:rsid w:val="00DD21FC"/>
    <w:rsid w:val="00DD580A"/>
    <w:rsid w:val="00DE3855"/>
    <w:rsid w:val="00DE56ED"/>
    <w:rsid w:val="00DF1C54"/>
    <w:rsid w:val="00DF27E0"/>
    <w:rsid w:val="00DF40B1"/>
    <w:rsid w:val="00E23023"/>
    <w:rsid w:val="00E252F0"/>
    <w:rsid w:val="00E31ED7"/>
    <w:rsid w:val="00E455C5"/>
    <w:rsid w:val="00E57C45"/>
    <w:rsid w:val="00E6314E"/>
    <w:rsid w:val="00E70EA9"/>
    <w:rsid w:val="00E815C3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3AA3"/>
    <w:rsid w:val="00EF2FDD"/>
    <w:rsid w:val="00F06999"/>
    <w:rsid w:val="00F15554"/>
    <w:rsid w:val="00F30D7C"/>
    <w:rsid w:val="00F322FA"/>
    <w:rsid w:val="00F44BA4"/>
    <w:rsid w:val="00F45A8D"/>
    <w:rsid w:val="00F64B7F"/>
    <w:rsid w:val="00F70E96"/>
    <w:rsid w:val="00F8499B"/>
    <w:rsid w:val="00F87D4E"/>
    <w:rsid w:val="00F91106"/>
    <w:rsid w:val="00F96FCF"/>
    <w:rsid w:val="00F97EB8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6AA4FA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2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E4E7-ABCE-4362-AE88-E674D2F867F8}"/>
      </w:docPartPr>
      <w:docPartBody>
        <w:p w:rsidR="008040F1" w:rsidRDefault="005C1F0E">
          <w:r w:rsidRPr="004971D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0E"/>
    <w:rsid w:val="005C1F0E"/>
    <w:rsid w:val="0080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FCF8FFB-AB67-4618-A91A-316B6F62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117</Words>
  <Characters>691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A3 - Bridge Inspector Accreditation - Level 1</vt:lpstr>
    </vt:vector>
  </TitlesOfParts>
  <Company>Department of Transport and Main Roads</Company>
  <LinksUpToDate>false</LinksUpToDate>
  <CharactersWithSpaces>798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A3 - Bridge Inspector Accreditation - Level 1</dc:title>
  <dc:subject>Structures Inspection Manual</dc:subject>
  <dc:creator>Department of Transport and Main Roads</dc:creator>
  <cp:keywords>SIM; BIM; Appendix E;</cp:keywords>
  <dc:description/>
  <cp:lastModifiedBy>Kirsten M Firmin</cp:lastModifiedBy>
  <cp:revision>3</cp:revision>
  <cp:lastPrinted>2013-06-20T03:17:00Z</cp:lastPrinted>
  <dcterms:created xsi:type="dcterms:W3CDTF">2016-06-30T23:45:00Z</dcterms:created>
  <dcterms:modified xsi:type="dcterms:W3CDTF">2016-09-27T06:13:00Z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