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114"/>
        <w:gridCol w:w="2693"/>
        <w:gridCol w:w="2030"/>
      </w:tblGrid>
      <w:tr w:rsidR="009D6818" w:rsidRPr="00AF732D" w14:paraId="334AA57B" w14:textId="77777777" w:rsidTr="00CE041C">
        <w:tc>
          <w:tcPr>
            <w:tcW w:w="2276" w:type="dxa"/>
            <w:vAlign w:val="top"/>
          </w:tcPr>
          <w:p w14:paraId="558EBC2F" w14:textId="77777777" w:rsidR="009D6818" w:rsidRPr="00AF732D" w:rsidRDefault="009D6818" w:rsidP="009D681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098370124"/>
            <w:placeholder>
              <w:docPart w:val="A1F7795922084F0A97C129B0914D6F75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5FD63EB3" w14:textId="1CB6C7F0" w:rsidR="009D6818" w:rsidRPr="005078D8" w:rsidRDefault="009D6818" w:rsidP="009D681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39303AE2" w14:textId="77777777" w:rsidR="009D6818" w:rsidRPr="00AF732D" w:rsidRDefault="009D6818" w:rsidP="009D681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Local Government</w:t>
            </w:r>
          </w:p>
        </w:tc>
        <w:sdt>
          <w:sdtPr>
            <w:id w:val="1871177111"/>
            <w:placeholder>
              <w:docPart w:val="7897C958B1164B569E32E7560125B67D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0A4FD27C" w14:textId="77777777" w:rsidR="009D6818" w:rsidRPr="005078D8" w:rsidRDefault="009D6818" w:rsidP="009D681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467656" w:rsidRPr="00AF732D" w14:paraId="47242264" w14:textId="77777777" w:rsidTr="00CE041C">
        <w:tc>
          <w:tcPr>
            <w:tcW w:w="2276" w:type="dxa"/>
            <w:vAlign w:val="top"/>
          </w:tcPr>
          <w:p w14:paraId="51BB2FA2" w14:textId="77777777" w:rsidR="00467656" w:rsidRPr="00AF732D" w:rsidRDefault="00467656" w:rsidP="00CE041C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Location</w:t>
            </w:r>
          </w:p>
        </w:tc>
        <w:sdt>
          <w:sdtPr>
            <w:id w:val="-614678357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151F2C6D" w14:textId="77777777" w:rsidR="00467656" w:rsidRPr="005078D8" w:rsidRDefault="003B517C" w:rsidP="00CE041C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67F80B84" w14:textId="77777777" w:rsidR="00467656" w:rsidRPr="00AF732D" w:rsidRDefault="00467656" w:rsidP="00CE041C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Road</w:t>
            </w:r>
          </w:p>
        </w:tc>
        <w:sdt>
          <w:sdtPr>
            <w:id w:val="-1688676736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31DEB074" w14:textId="77777777" w:rsidR="00467656" w:rsidRPr="005078D8" w:rsidRDefault="003B517C" w:rsidP="00CE041C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467656" w:rsidRPr="00AF732D" w14:paraId="369D8C5A" w14:textId="77777777" w:rsidTr="00CE041C">
        <w:tc>
          <w:tcPr>
            <w:tcW w:w="2276" w:type="dxa"/>
            <w:vAlign w:val="top"/>
          </w:tcPr>
          <w:p w14:paraId="50481E69" w14:textId="77777777" w:rsidR="00467656" w:rsidRDefault="00467656" w:rsidP="00CE041C">
            <w:pPr>
              <w:pStyle w:val="TableBodyText"/>
              <w:rPr>
                <w:b/>
              </w:rPr>
            </w:pPr>
            <w:r>
              <w:rPr>
                <w:b/>
              </w:rPr>
              <w:t>Venue</w:t>
            </w:r>
          </w:p>
        </w:tc>
        <w:sdt>
          <w:sdtPr>
            <w:id w:val="-440221095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79C371F1" w14:textId="77777777" w:rsidR="00467656" w:rsidRPr="005078D8" w:rsidRDefault="003B517C" w:rsidP="00CE041C">
                <w:pPr>
                  <w:pStyle w:val="TableBodyText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59F7158C" w14:textId="77777777" w:rsidR="00467656" w:rsidRPr="00AF732D" w:rsidRDefault="00467656" w:rsidP="00CE041C">
            <w:pPr>
              <w:pStyle w:val="TableBodyText"/>
              <w:rPr>
                <w:b/>
              </w:rPr>
            </w:pPr>
            <w:r>
              <w:rPr>
                <w:b/>
              </w:rPr>
              <w:t>Contract and Project No.</w:t>
            </w:r>
          </w:p>
        </w:tc>
        <w:sdt>
          <w:sdtPr>
            <w:id w:val="494305781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77028462" w14:textId="77777777" w:rsidR="00467656" w:rsidRPr="005078D8" w:rsidRDefault="003B517C" w:rsidP="00CE041C">
                <w:pPr>
                  <w:pStyle w:val="TableBodyText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</w:tr>
    </w:tbl>
    <w:p w14:paraId="551E3023" w14:textId="77777777" w:rsidR="00AF732D" w:rsidRDefault="00AF732D" w:rsidP="003526DA">
      <w:pPr>
        <w:spacing w:after="0" w:line="240" w:lineRule="auto"/>
      </w:pPr>
    </w:p>
    <w:p w14:paraId="02298795" w14:textId="77777777" w:rsidR="005078D8" w:rsidRPr="00B57ECF" w:rsidRDefault="005078D8" w:rsidP="003526DA">
      <w:pPr>
        <w:keepNext/>
        <w:keepLines/>
        <w:rPr>
          <w:rStyle w:val="BodyTextbold"/>
        </w:rPr>
      </w:pPr>
      <w:r w:rsidRPr="00B57ECF">
        <w:rPr>
          <w:rStyle w:val="BodyTextbold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1"/>
        <w:gridCol w:w="4142"/>
      </w:tblGrid>
      <w:tr w:rsidR="000A25F6" w:rsidRPr="005078D8" w14:paraId="333E04EE" w14:textId="77777777" w:rsidTr="00CE041C">
        <w:tc>
          <w:tcPr>
            <w:tcW w:w="4971" w:type="dxa"/>
            <w:vAlign w:val="top"/>
          </w:tcPr>
          <w:p w14:paraId="61C85059" w14:textId="4256D422" w:rsidR="000A25F6" w:rsidRPr="005078D8" w:rsidRDefault="000A25F6" w:rsidP="00CE041C">
            <w:pPr>
              <w:pStyle w:val="TableBodyText"/>
            </w:pPr>
            <w:r>
              <w:t>Project Manager</w:t>
            </w:r>
            <w:r w:rsidR="00A56773">
              <w:t> </w:t>
            </w:r>
            <w:r>
              <w:t>(</w:t>
            </w:r>
            <w:r w:rsidR="00A56773">
              <w:t>Transport and Main Roads</w:t>
            </w:r>
            <w:r>
              <w:t>)</w:t>
            </w:r>
          </w:p>
        </w:tc>
        <w:tc>
          <w:tcPr>
            <w:tcW w:w="4142" w:type="dxa"/>
            <w:vAlign w:val="top"/>
          </w:tcPr>
          <w:p w14:paraId="5CBF5573" w14:textId="77777777" w:rsidR="000A25F6" w:rsidRDefault="000A25F6" w:rsidP="00CE041C">
            <w:pPr>
              <w:pStyle w:val="TableBodyText"/>
            </w:pPr>
          </w:p>
        </w:tc>
      </w:tr>
      <w:tr w:rsidR="000A25F6" w:rsidRPr="005078D8" w14:paraId="5DD5DABD" w14:textId="77777777" w:rsidTr="00CE041C">
        <w:tc>
          <w:tcPr>
            <w:tcW w:w="4971" w:type="dxa"/>
            <w:vAlign w:val="top"/>
          </w:tcPr>
          <w:p w14:paraId="0E4322F1" w14:textId="25701F10" w:rsidR="000A25F6" w:rsidRPr="005078D8" w:rsidRDefault="000A25F6" w:rsidP="00CE041C">
            <w:pPr>
              <w:pStyle w:val="TableBodyText"/>
            </w:pPr>
            <w:r>
              <w:t>Principal's Rep</w:t>
            </w:r>
          </w:p>
        </w:tc>
        <w:sdt>
          <w:sdtPr>
            <w:id w:val="753560885"/>
            <w:placeholder>
              <w:docPart w:val="7400291F9E23498AA2217E41559D5C7E"/>
            </w:placeholder>
          </w:sdtPr>
          <w:sdtEndPr/>
          <w:sdtContent>
            <w:tc>
              <w:tcPr>
                <w:tcW w:w="4142" w:type="dxa"/>
                <w:vAlign w:val="top"/>
              </w:tcPr>
              <w:p w14:paraId="40A039CA" w14:textId="77777777" w:rsidR="000A25F6" w:rsidRPr="005078D8" w:rsidRDefault="000A25F6" w:rsidP="00CE041C">
                <w:pPr>
                  <w:pStyle w:val="TableBodyText"/>
                </w:pPr>
                <w:r>
                  <w:t>[Insert name here]</w:t>
                </w:r>
              </w:p>
            </w:tc>
          </w:sdtContent>
        </w:sdt>
      </w:tr>
      <w:tr w:rsidR="009D6818" w:rsidRPr="005078D8" w14:paraId="7AA72CE0" w14:textId="77777777" w:rsidTr="00CE041C">
        <w:tc>
          <w:tcPr>
            <w:tcW w:w="4971" w:type="dxa"/>
            <w:vAlign w:val="top"/>
          </w:tcPr>
          <w:p w14:paraId="68E1A173" w14:textId="1BCBBD53" w:rsidR="009D6818" w:rsidRPr="005078D8" w:rsidRDefault="009D6818" w:rsidP="00CE041C">
            <w:pPr>
              <w:pStyle w:val="TableBodyText"/>
            </w:pPr>
            <w:r>
              <w:t>Administrator</w:t>
            </w:r>
          </w:p>
        </w:tc>
        <w:sdt>
          <w:sdtPr>
            <w:id w:val="2060207248"/>
            <w:placeholder>
              <w:docPart w:val="AF37FEF8CA1B42D895658020A0C2067B"/>
            </w:placeholder>
          </w:sdtPr>
          <w:sdtEndPr/>
          <w:sdtContent>
            <w:tc>
              <w:tcPr>
                <w:tcW w:w="4142" w:type="dxa"/>
                <w:vAlign w:val="top"/>
              </w:tcPr>
              <w:p w14:paraId="32FBA2F4" w14:textId="46680B1C" w:rsidR="009D6818" w:rsidRDefault="0004677C" w:rsidP="00CE041C">
                <w:pPr>
                  <w:pStyle w:val="TableBodyText"/>
                </w:pPr>
                <w:r>
                  <w:t>[Insert name here]</w:t>
                </w:r>
              </w:p>
            </w:tc>
          </w:sdtContent>
        </w:sdt>
      </w:tr>
      <w:tr w:rsidR="000A25F6" w:rsidRPr="005078D8" w14:paraId="6F112A5A" w14:textId="77777777" w:rsidTr="00CE041C">
        <w:tc>
          <w:tcPr>
            <w:tcW w:w="4971" w:type="dxa"/>
            <w:vAlign w:val="top"/>
          </w:tcPr>
          <w:p w14:paraId="70357520" w14:textId="77777777" w:rsidR="000A25F6" w:rsidRPr="005078D8" w:rsidRDefault="000A25F6" w:rsidP="00CE041C">
            <w:pPr>
              <w:pStyle w:val="TableBodyText"/>
            </w:pPr>
            <w:r w:rsidRPr="005078D8">
              <w:t>Administrator's Representative</w:t>
            </w:r>
          </w:p>
        </w:tc>
        <w:sdt>
          <w:sdtPr>
            <w:id w:val="205612970"/>
            <w:placeholder>
              <w:docPart w:val="7400291F9E23498AA2217E41559D5C7E"/>
            </w:placeholder>
          </w:sdtPr>
          <w:sdtEndPr/>
          <w:sdtContent>
            <w:tc>
              <w:tcPr>
                <w:tcW w:w="4142" w:type="dxa"/>
                <w:vAlign w:val="top"/>
              </w:tcPr>
              <w:p w14:paraId="4DDB3F1D" w14:textId="77777777" w:rsidR="000A25F6" w:rsidRPr="005078D8" w:rsidRDefault="000A25F6" w:rsidP="00CE041C">
                <w:pPr>
                  <w:pStyle w:val="TableBodyText"/>
                </w:pPr>
                <w:r>
                  <w:t>[</w:t>
                </w:r>
                <w:sdt>
                  <w:sdtPr>
                    <w:id w:val="741987451"/>
                    <w:placeholder>
                      <w:docPart w:val="17DF8C575A6C425CB9662A86B309ED74"/>
                    </w:placeholder>
                  </w:sdtPr>
                  <w:sdtEndPr/>
                  <w:sdtContent>
                    <w:r>
                      <w:t>Insert name here]</w:t>
                    </w:r>
                  </w:sdtContent>
                </w:sdt>
              </w:p>
            </w:tc>
          </w:sdtContent>
        </w:sdt>
      </w:tr>
      <w:tr w:rsidR="000A25F6" w:rsidRPr="005078D8" w14:paraId="13D31EFF" w14:textId="77777777" w:rsidTr="00CE041C">
        <w:tc>
          <w:tcPr>
            <w:tcW w:w="4971" w:type="dxa"/>
            <w:vAlign w:val="top"/>
          </w:tcPr>
          <w:p w14:paraId="0092B157" w14:textId="77777777" w:rsidR="000A25F6" w:rsidRPr="005078D8" w:rsidRDefault="000A25F6" w:rsidP="00CE041C">
            <w:pPr>
              <w:pStyle w:val="TableBodyText"/>
            </w:pPr>
            <w:r w:rsidRPr="005078D8">
              <w:t>Site Engineer</w:t>
            </w:r>
          </w:p>
        </w:tc>
        <w:sdt>
          <w:sdtPr>
            <w:id w:val="415980989"/>
            <w:placeholder>
              <w:docPart w:val="7400291F9E23498AA2217E41559D5C7E"/>
            </w:placeholder>
          </w:sdtPr>
          <w:sdtEndPr/>
          <w:sdtContent>
            <w:tc>
              <w:tcPr>
                <w:tcW w:w="4142" w:type="dxa"/>
                <w:vAlign w:val="top"/>
              </w:tcPr>
              <w:p w14:paraId="16AA06CA" w14:textId="77777777" w:rsidR="000A25F6" w:rsidRPr="005078D8" w:rsidRDefault="000A25F6" w:rsidP="00CE041C">
                <w:pPr>
                  <w:pStyle w:val="TableBodyText"/>
                </w:pPr>
                <w:r>
                  <w:t>[</w:t>
                </w:r>
                <w:sdt>
                  <w:sdtPr>
                    <w:id w:val="1905098581"/>
                    <w:placeholder>
                      <w:docPart w:val="226E93D7D2D349E1A5A3A0CE8D5B329B"/>
                    </w:placeholder>
                  </w:sdtPr>
                  <w:sdtEndPr/>
                  <w:sdtContent>
                    <w:r>
                      <w:t>Insert name here]</w:t>
                    </w:r>
                  </w:sdtContent>
                </w:sdt>
              </w:p>
            </w:tc>
          </w:sdtContent>
        </w:sdt>
      </w:tr>
      <w:tr w:rsidR="000A25F6" w:rsidRPr="005078D8" w14:paraId="4BE876D3" w14:textId="77777777" w:rsidTr="00CE041C">
        <w:tc>
          <w:tcPr>
            <w:tcW w:w="4971" w:type="dxa"/>
            <w:vAlign w:val="top"/>
          </w:tcPr>
          <w:p w14:paraId="2558D0AD" w14:textId="77777777" w:rsidR="000A25F6" w:rsidRPr="005078D8" w:rsidRDefault="000A25F6" w:rsidP="00CE041C">
            <w:pPr>
              <w:pStyle w:val="TableBodyText"/>
            </w:pPr>
            <w:r w:rsidRPr="005078D8">
              <w:t>Civil Inspector</w:t>
            </w:r>
          </w:p>
        </w:tc>
        <w:sdt>
          <w:sdtPr>
            <w:id w:val="-1463040988"/>
            <w:placeholder>
              <w:docPart w:val="7400291F9E23498AA2217E41559D5C7E"/>
            </w:placeholder>
          </w:sdtPr>
          <w:sdtEndPr/>
          <w:sdtContent>
            <w:tc>
              <w:tcPr>
                <w:tcW w:w="4142" w:type="dxa"/>
                <w:vAlign w:val="top"/>
              </w:tcPr>
              <w:p w14:paraId="5B4A493C" w14:textId="77777777" w:rsidR="000A25F6" w:rsidRPr="005078D8" w:rsidRDefault="000A25F6" w:rsidP="00CE041C">
                <w:pPr>
                  <w:pStyle w:val="TableBodyText"/>
                </w:pPr>
                <w:r>
                  <w:t>[</w:t>
                </w:r>
                <w:sdt>
                  <w:sdtPr>
                    <w:id w:val="-208723633"/>
                    <w:placeholder>
                      <w:docPart w:val="1E4DE58325874D30AE3B0C3BA6652ABB"/>
                    </w:placeholder>
                  </w:sdtPr>
                  <w:sdtEndPr/>
                  <w:sdtContent>
                    <w:r>
                      <w:t>Insert name here]</w:t>
                    </w:r>
                  </w:sdtContent>
                </w:sdt>
              </w:p>
            </w:tc>
          </w:sdtContent>
        </w:sdt>
      </w:tr>
      <w:tr w:rsidR="000A25F6" w:rsidRPr="005078D8" w14:paraId="50421698" w14:textId="77777777" w:rsidTr="00CE041C">
        <w:tc>
          <w:tcPr>
            <w:tcW w:w="4971" w:type="dxa"/>
            <w:vAlign w:val="top"/>
          </w:tcPr>
          <w:p w14:paraId="30234DBA" w14:textId="77777777" w:rsidR="000A25F6" w:rsidRPr="005078D8" w:rsidRDefault="000A25F6" w:rsidP="00CE041C">
            <w:pPr>
              <w:pStyle w:val="TableBodyText"/>
            </w:pPr>
            <w:r w:rsidRPr="005078D8">
              <w:t>Electrical Inspector</w:t>
            </w:r>
          </w:p>
        </w:tc>
        <w:sdt>
          <w:sdtPr>
            <w:id w:val="-814645079"/>
            <w:placeholder>
              <w:docPart w:val="7400291F9E23498AA2217E41559D5C7E"/>
            </w:placeholder>
          </w:sdtPr>
          <w:sdtEndPr/>
          <w:sdtContent>
            <w:tc>
              <w:tcPr>
                <w:tcW w:w="4142" w:type="dxa"/>
                <w:vAlign w:val="top"/>
              </w:tcPr>
              <w:p w14:paraId="5569A093" w14:textId="77777777" w:rsidR="000A25F6" w:rsidRPr="005078D8" w:rsidRDefault="000A25F6" w:rsidP="00CE041C">
                <w:pPr>
                  <w:pStyle w:val="TableBodyText"/>
                </w:pPr>
                <w:r>
                  <w:t>[</w:t>
                </w:r>
                <w:sdt>
                  <w:sdtPr>
                    <w:id w:val="511118490"/>
                    <w:placeholder>
                      <w:docPart w:val="2DE07B75501C415F99DCC9FD0BAC0FB9"/>
                    </w:placeholder>
                  </w:sdtPr>
                  <w:sdtEndPr/>
                  <w:sdtContent>
                    <w:r>
                      <w:t>Insert name here]</w:t>
                    </w:r>
                  </w:sdtContent>
                </w:sdt>
              </w:p>
            </w:tc>
          </w:sdtContent>
        </w:sdt>
      </w:tr>
      <w:tr w:rsidR="000A25F6" w:rsidRPr="005078D8" w14:paraId="127EFB9A" w14:textId="77777777" w:rsidTr="00CE041C">
        <w:tc>
          <w:tcPr>
            <w:tcW w:w="4971" w:type="dxa"/>
            <w:vAlign w:val="top"/>
          </w:tcPr>
          <w:p w14:paraId="1269B457" w14:textId="77777777" w:rsidR="000A25F6" w:rsidRPr="005078D8" w:rsidRDefault="000A25F6" w:rsidP="00CE041C">
            <w:pPr>
              <w:pStyle w:val="TableBodyText"/>
            </w:pPr>
            <w:r w:rsidRPr="005078D8">
              <w:t>Traffic Signal Inspector</w:t>
            </w:r>
          </w:p>
        </w:tc>
        <w:sdt>
          <w:sdtPr>
            <w:id w:val="-624537750"/>
            <w:placeholder>
              <w:docPart w:val="7400291F9E23498AA2217E41559D5C7E"/>
            </w:placeholder>
          </w:sdtPr>
          <w:sdtEndPr/>
          <w:sdtContent>
            <w:tc>
              <w:tcPr>
                <w:tcW w:w="4142" w:type="dxa"/>
                <w:vAlign w:val="top"/>
              </w:tcPr>
              <w:p w14:paraId="7C382F64" w14:textId="77777777" w:rsidR="000A25F6" w:rsidRPr="005078D8" w:rsidRDefault="000A25F6" w:rsidP="00CE041C">
                <w:pPr>
                  <w:pStyle w:val="TableBodyText"/>
                </w:pPr>
                <w:r>
                  <w:t>[</w:t>
                </w:r>
                <w:sdt>
                  <w:sdtPr>
                    <w:id w:val="-568420628"/>
                    <w:placeholder>
                      <w:docPart w:val="EA370762C9254613B67284B6FD1BB367"/>
                    </w:placeholder>
                  </w:sdtPr>
                  <w:sdtEndPr/>
                  <w:sdtContent>
                    <w:r>
                      <w:t>Insert name here]</w:t>
                    </w:r>
                  </w:sdtContent>
                </w:sdt>
              </w:p>
            </w:tc>
          </w:sdtContent>
        </w:sdt>
      </w:tr>
      <w:tr w:rsidR="000A25F6" w:rsidRPr="005078D8" w14:paraId="24DDDD37" w14:textId="77777777" w:rsidTr="00CE041C">
        <w:tc>
          <w:tcPr>
            <w:tcW w:w="4971" w:type="dxa"/>
            <w:vAlign w:val="top"/>
          </w:tcPr>
          <w:p w14:paraId="2C87088E" w14:textId="77777777" w:rsidR="000A25F6" w:rsidRPr="005078D8" w:rsidRDefault="000A25F6" w:rsidP="00CE041C">
            <w:pPr>
              <w:pStyle w:val="TableBodyText"/>
            </w:pPr>
            <w:r w:rsidRPr="005078D8">
              <w:t>Survey Services Manager</w:t>
            </w:r>
          </w:p>
        </w:tc>
        <w:sdt>
          <w:sdtPr>
            <w:id w:val="836417640"/>
            <w:placeholder>
              <w:docPart w:val="7400291F9E23498AA2217E41559D5C7E"/>
            </w:placeholder>
          </w:sdtPr>
          <w:sdtEndPr/>
          <w:sdtContent>
            <w:tc>
              <w:tcPr>
                <w:tcW w:w="4142" w:type="dxa"/>
                <w:vAlign w:val="top"/>
              </w:tcPr>
              <w:p w14:paraId="535FFF9C" w14:textId="77777777" w:rsidR="000A25F6" w:rsidRPr="005078D8" w:rsidRDefault="000A25F6" w:rsidP="00CE041C">
                <w:pPr>
                  <w:pStyle w:val="TableBodyText"/>
                </w:pPr>
                <w:r>
                  <w:t>[</w:t>
                </w:r>
                <w:sdt>
                  <w:sdtPr>
                    <w:id w:val="-682434719"/>
                    <w:placeholder>
                      <w:docPart w:val="275586B4D25E4C6789228930298C98D7"/>
                    </w:placeholder>
                  </w:sdtPr>
                  <w:sdtEndPr/>
                  <w:sdtContent>
                    <w:r>
                      <w:t>Insert name here]</w:t>
                    </w:r>
                  </w:sdtContent>
                </w:sdt>
              </w:p>
            </w:tc>
          </w:sdtContent>
        </w:sdt>
      </w:tr>
      <w:tr w:rsidR="000A25F6" w:rsidRPr="005078D8" w14:paraId="0D58A66D" w14:textId="77777777" w:rsidTr="00CE041C">
        <w:tc>
          <w:tcPr>
            <w:tcW w:w="4971" w:type="dxa"/>
            <w:vAlign w:val="top"/>
          </w:tcPr>
          <w:p w14:paraId="6E7C3CC7" w14:textId="77777777" w:rsidR="000A25F6" w:rsidRPr="005078D8" w:rsidRDefault="000A25F6" w:rsidP="00CE041C">
            <w:pPr>
              <w:pStyle w:val="TableBodyText"/>
            </w:pPr>
            <w:r w:rsidRPr="005078D8">
              <w:t>Communications Advisor</w:t>
            </w:r>
          </w:p>
        </w:tc>
        <w:sdt>
          <w:sdtPr>
            <w:id w:val="851375906"/>
            <w:placeholder>
              <w:docPart w:val="7400291F9E23498AA2217E41559D5C7E"/>
            </w:placeholder>
          </w:sdtPr>
          <w:sdtEndPr/>
          <w:sdtContent>
            <w:tc>
              <w:tcPr>
                <w:tcW w:w="4142" w:type="dxa"/>
                <w:vAlign w:val="top"/>
              </w:tcPr>
              <w:p w14:paraId="2F34882B" w14:textId="77777777" w:rsidR="000A25F6" w:rsidRPr="005078D8" w:rsidRDefault="000A25F6" w:rsidP="00CE041C">
                <w:pPr>
                  <w:pStyle w:val="TableBodyText"/>
                </w:pPr>
                <w:r>
                  <w:t>[</w:t>
                </w:r>
                <w:sdt>
                  <w:sdtPr>
                    <w:id w:val="1219472433"/>
                    <w:placeholder>
                      <w:docPart w:val="2EC54997046942C8BA926F21015E6DB0"/>
                    </w:placeholder>
                  </w:sdtPr>
                  <w:sdtEndPr/>
                  <w:sdtContent>
                    <w:r>
                      <w:t>Insert name here]</w:t>
                    </w:r>
                  </w:sdtContent>
                </w:sdt>
              </w:p>
            </w:tc>
          </w:sdtContent>
        </w:sdt>
      </w:tr>
      <w:tr w:rsidR="00CE041C" w:rsidRPr="005078D8" w14:paraId="51926163" w14:textId="77777777" w:rsidTr="00CE041C">
        <w:tc>
          <w:tcPr>
            <w:tcW w:w="4971" w:type="dxa"/>
            <w:vAlign w:val="top"/>
          </w:tcPr>
          <w:p w14:paraId="6EFEF350" w14:textId="79381052" w:rsidR="00CE041C" w:rsidRPr="005078D8" w:rsidRDefault="00CE041C" w:rsidP="00CE041C">
            <w:pPr>
              <w:pStyle w:val="TableBodyText"/>
            </w:pPr>
            <w:r>
              <w:t>Others</w:t>
            </w:r>
            <w:r w:rsidR="00A56773">
              <w:t> </w:t>
            </w:r>
            <w:r>
              <w:t>(such as technical specialists)</w:t>
            </w:r>
          </w:p>
        </w:tc>
        <w:sdt>
          <w:sdtPr>
            <w:id w:val="-1155519509"/>
            <w:placeholder>
              <w:docPart w:val="C389C23450B34813AB0B6B5F761A78CF"/>
            </w:placeholder>
          </w:sdtPr>
          <w:sdtEndPr/>
          <w:sdtContent>
            <w:tc>
              <w:tcPr>
                <w:tcW w:w="4142" w:type="dxa"/>
                <w:vAlign w:val="top"/>
              </w:tcPr>
              <w:p w14:paraId="45C92B63" w14:textId="10A724DE" w:rsidR="00CE041C" w:rsidRDefault="00B07367" w:rsidP="00CE041C">
                <w:pPr>
                  <w:pStyle w:val="TableBodyText"/>
                </w:pPr>
                <w:r>
                  <w:t>[</w:t>
                </w:r>
                <w:sdt>
                  <w:sdtPr>
                    <w:id w:val="876515805"/>
                    <w:placeholder>
                      <w:docPart w:val="D9A9A00F13774A5595F2BCA5523129E3"/>
                    </w:placeholder>
                  </w:sdtPr>
                  <w:sdtEndPr/>
                  <w:sdtContent>
                    <w:r>
                      <w:t>Insert name here]</w:t>
                    </w:r>
                  </w:sdtContent>
                </w:sdt>
              </w:p>
            </w:tc>
          </w:sdtContent>
        </w:sdt>
      </w:tr>
    </w:tbl>
    <w:p w14:paraId="1CF55E0B" w14:textId="77777777" w:rsidR="003526DA" w:rsidRDefault="003526DA" w:rsidP="003526DA">
      <w:pPr>
        <w:pStyle w:val="BodyText"/>
        <w:spacing w:after="0" w:line="240" w:lineRule="auto"/>
      </w:pPr>
    </w:p>
    <w:p w14:paraId="0C25998D" w14:textId="77777777" w:rsidR="003526DA" w:rsidRPr="003526DA" w:rsidRDefault="003526DA" w:rsidP="0007684A">
      <w:pPr>
        <w:pStyle w:val="BodyText"/>
        <w:widowControl w:val="0"/>
        <w:rPr>
          <w:rStyle w:val="BodyTextbold"/>
        </w:rPr>
      </w:pPr>
      <w:r w:rsidRPr="003526DA">
        <w:rPr>
          <w:rStyle w:val="BodyTextbold"/>
        </w:rPr>
        <w:t>Agenda</w:t>
      </w:r>
    </w:p>
    <w:p w14:paraId="198069A0" w14:textId="77777777" w:rsidR="003526DA" w:rsidRPr="003526DA" w:rsidRDefault="003526DA" w:rsidP="0007684A">
      <w:pPr>
        <w:pStyle w:val="Heading1"/>
        <w:keepNext w:val="0"/>
        <w:widowControl w:val="0"/>
      </w:pPr>
      <w:r w:rsidRPr="003526DA">
        <w:t xml:space="preserve">Job </w:t>
      </w:r>
      <w:r w:rsidR="003B517C">
        <w:t>r</w:t>
      </w:r>
      <w:r w:rsidR="003B517C" w:rsidRPr="003526DA">
        <w:t xml:space="preserve">ecord </w:t>
      </w:r>
      <w:r w:rsidR="003B517C">
        <w:t>s</w:t>
      </w:r>
      <w:r w:rsidR="003B517C" w:rsidRPr="003526DA">
        <w:t>ystems</w:t>
      </w:r>
    </w:p>
    <w:p w14:paraId="6E60E9D3" w14:textId="77777777" w:rsidR="003526DA" w:rsidRPr="003526DA" w:rsidRDefault="003526DA" w:rsidP="0007684A">
      <w:pPr>
        <w:pStyle w:val="Heading2"/>
        <w:keepNext w:val="0"/>
        <w:keepLines w:val="0"/>
        <w:widowControl w:val="0"/>
      </w:pPr>
      <w:r w:rsidRPr="003526DA">
        <w:t xml:space="preserve">Daily </w:t>
      </w:r>
      <w:r w:rsidR="003B517C">
        <w:t>d</w:t>
      </w:r>
      <w:r w:rsidR="003B517C" w:rsidRPr="003526DA">
        <w:t>iary</w:t>
      </w:r>
    </w:p>
    <w:p w14:paraId="16F74787" w14:textId="77777777" w:rsidR="003526DA" w:rsidRPr="003526DA" w:rsidRDefault="003526DA" w:rsidP="0007684A">
      <w:pPr>
        <w:pStyle w:val="Heading2"/>
        <w:keepNext w:val="0"/>
        <w:keepLines w:val="0"/>
        <w:widowControl w:val="0"/>
      </w:pPr>
      <w:r w:rsidRPr="003526DA">
        <w:t xml:space="preserve">Assessment of Contractor's </w:t>
      </w:r>
      <w:r w:rsidR="003B517C">
        <w:t>p</w:t>
      </w:r>
      <w:r w:rsidR="003B517C" w:rsidRPr="003526DA">
        <w:t>rogress</w:t>
      </w:r>
    </w:p>
    <w:p w14:paraId="277FD3E5" w14:textId="77777777" w:rsidR="003526DA" w:rsidRPr="003526DA" w:rsidRDefault="003526DA" w:rsidP="0007684A">
      <w:pPr>
        <w:pStyle w:val="Heading2"/>
        <w:keepNext w:val="0"/>
        <w:keepLines w:val="0"/>
        <w:widowControl w:val="0"/>
      </w:pPr>
      <w:r w:rsidRPr="003526DA">
        <w:t>Photographs</w:t>
      </w:r>
    </w:p>
    <w:p w14:paraId="6DF0C777" w14:textId="77777777" w:rsidR="003526DA" w:rsidRPr="003526DA" w:rsidRDefault="003526DA" w:rsidP="0007684A">
      <w:pPr>
        <w:pStyle w:val="Heading1"/>
        <w:keepNext w:val="0"/>
        <w:widowControl w:val="0"/>
      </w:pPr>
      <w:r w:rsidRPr="003526DA">
        <w:t>Correspondence</w:t>
      </w:r>
    </w:p>
    <w:p w14:paraId="492100D0" w14:textId="77777777" w:rsidR="003526DA" w:rsidRPr="003526DA" w:rsidRDefault="003526DA" w:rsidP="0007684A">
      <w:pPr>
        <w:pStyle w:val="Heading2"/>
        <w:keepNext w:val="0"/>
        <w:keepLines w:val="0"/>
        <w:widowControl w:val="0"/>
      </w:pPr>
      <w:r w:rsidRPr="003526DA">
        <w:t>From the Contractor</w:t>
      </w:r>
    </w:p>
    <w:p w14:paraId="12290AA6" w14:textId="77777777" w:rsidR="003526DA" w:rsidRPr="003526DA" w:rsidRDefault="003526DA" w:rsidP="0004677C">
      <w:pPr>
        <w:pStyle w:val="Heading2"/>
        <w:keepNext w:val="0"/>
        <w:keepLines w:val="0"/>
        <w:widowControl w:val="0"/>
      </w:pPr>
      <w:r w:rsidRPr="003526DA">
        <w:t>To the Contractor</w:t>
      </w:r>
    </w:p>
    <w:p w14:paraId="4B8A4909" w14:textId="1F2FB7F0" w:rsidR="003526DA" w:rsidRDefault="003526DA" w:rsidP="0007684A">
      <w:pPr>
        <w:pStyle w:val="Heading1"/>
        <w:keepNext w:val="0"/>
        <w:widowControl w:val="0"/>
      </w:pPr>
      <w:r w:rsidRPr="003526DA">
        <w:t xml:space="preserve">Job </w:t>
      </w:r>
      <w:r w:rsidR="003B517C">
        <w:t>q</w:t>
      </w:r>
      <w:r w:rsidR="003B517C" w:rsidRPr="003526DA">
        <w:t>uantities</w:t>
      </w:r>
    </w:p>
    <w:p w14:paraId="04B02811" w14:textId="1BDCF369" w:rsidR="0007684A" w:rsidRPr="0007684A" w:rsidRDefault="0007684A" w:rsidP="0007684A">
      <w:pPr>
        <w:pStyle w:val="Heading2"/>
        <w:keepNext w:val="0"/>
        <w:keepLines w:val="0"/>
        <w:widowControl w:val="0"/>
      </w:pPr>
      <w:r>
        <w:t>Tender Agreements</w:t>
      </w:r>
    </w:p>
    <w:p w14:paraId="1320CA18" w14:textId="77777777" w:rsidR="003526DA" w:rsidRPr="003526DA" w:rsidRDefault="003526DA" w:rsidP="0007684A">
      <w:pPr>
        <w:pStyle w:val="Heading1"/>
        <w:keepNext w:val="0"/>
        <w:widowControl w:val="0"/>
      </w:pPr>
      <w:r w:rsidRPr="003526DA">
        <w:t xml:space="preserve">Testing </w:t>
      </w:r>
      <w:r w:rsidR="003B517C">
        <w:t>and</w:t>
      </w:r>
      <w:r w:rsidR="003B517C" w:rsidRPr="003526DA">
        <w:t xml:space="preserve"> </w:t>
      </w:r>
      <w:r w:rsidR="003B517C">
        <w:t>s</w:t>
      </w:r>
      <w:r w:rsidR="003B517C" w:rsidRPr="003526DA">
        <w:t>ystems</w:t>
      </w:r>
    </w:p>
    <w:p w14:paraId="6BF5BCCE" w14:textId="77777777" w:rsidR="003526DA" w:rsidRPr="003526DA" w:rsidRDefault="003526DA" w:rsidP="0007684A">
      <w:pPr>
        <w:pStyle w:val="Heading2"/>
        <w:keepNext w:val="0"/>
        <w:keepLines w:val="0"/>
        <w:widowControl w:val="0"/>
      </w:pPr>
      <w:r w:rsidRPr="003526DA">
        <w:t xml:space="preserve">Audit </w:t>
      </w:r>
      <w:r w:rsidR="003B517C">
        <w:t>t</w:t>
      </w:r>
      <w:r w:rsidR="003B517C" w:rsidRPr="003526DA">
        <w:t>esting</w:t>
      </w:r>
    </w:p>
    <w:p w14:paraId="4D590C9E" w14:textId="77777777" w:rsidR="003526DA" w:rsidRPr="003526DA" w:rsidRDefault="003526DA" w:rsidP="0007684A">
      <w:pPr>
        <w:pStyle w:val="Heading1"/>
        <w:keepNext w:val="0"/>
        <w:widowControl w:val="0"/>
      </w:pPr>
      <w:r w:rsidRPr="003526DA">
        <w:t>Working Hours</w:t>
      </w:r>
    </w:p>
    <w:p w14:paraId="6C45E4E2" w14:textId="77777777" w:rsidR="003526DA" w:rsidRPr="003526DA" w:rsidRDefault="003526DA" w:rsidP="0007684A">
      <w:pPr>
        <w:pStyle w:val="Heading1"/>
        <w:keepNext w:val="0"/>
        <w:widowControl w:val="0"/>
      </w:pPr>
      <w:r w:rsidRPr="003526DA">
        <w:t>Safety</w:t>
      </w:r>
    </w:p>
    <w:p w14:paraId="506AA9FC" w14:textId="77777777" w:rsidR="003526DA" w:rsidRPr="003526DA" w:rsidRDefault="003526DA" w:rsidP="0007684A">
      <w:pPr>
        <w:pStyle w:val="Heading2"/>
        <w:keepNext w:val="0"/>
        <w:keepLines w:val="0"/>
        <w:widowControl w:val="0"/>
      </w:pPr>
      <w:r w:rsidRPr="003526DA">
        <w:t>Responsibility</w:t>
      </w:r>
    </w:p>
    <w:p w14:paraId="27081A5D" w14:textId="1EC3C3F9" w:rsidR="003526DA" w:rsidRPr="003526DA" w:rsidRDefault="003526DA" w:rsidP="0007684A">
      <w:pPr>
        <w:pStyle w:val="Heading2"/>
        <w:keepNext w:val="0"/>
        <w:keepLines w:val="0"/>
        <w:widowControl w:val="0"/>
      </w:pPr>
      <w:r w:rsidRPr="003526DA">
        <w:t>Non</w:t>
      </w:r>
      <w:r w:rsidR="0004677C">
        <w:noBreakHyphen/>
      </w:r>
      <w:r w:rsidRPr="003526DA">
        <w:t>conformance by Contractor</w:t>
      </w:r>
    </w:p>
    <w:p w14:paraId="020A5609" w14:textId="77777777" w:rsidR="0097762C" w:rsidRPr="003526DA" w:rsidRDefault="0097762C" w:rsidP="0097762C">
      <w:pPr>
        <w:pStyle w:val="Heading1"/>
        <w:keepNext w:val="0"/>
        <w:widowControl w:val="0"/>
      </w:pPr>
      <w:r w:rsidRPr="003526DA">
        <w:lastRenderedPageBreak/>
        <w:t>Site Meetings</w:t>
      </w:r>
    </w:p>
    <w:p w14:paraId="61933623" w14:textId="77777777" w:rsidR="0097762C" w:rsidRPr="003526DA" w:rsidRDefault="0097762C" w:rsidP="0097762C">
      <w:pPr>
        <w:pStyle w:val="Heading2"/>
        <w:keepNext w:val="0"/>
        <w:keepLines w:val="0"/>
        <w:widowControl w:val="0"/>
      </w:pPr>
      <w:r w:rsidRPr="003526DA">
        <w:t>Internal</w:t>
      </w:r>
    </w:p>
    <w:p w14:paraId="6790D6A0" w14:textId="77777777" w:rsidR="0097762C" w:rsidRDefault="0097762C" w:rsidP="0097762C">
      <w:pPr>
        <w:pStyle w:val="Heading2"/>
        <w:keepNext w:val="0"/>
        <w:keepLines w:val="0"/>
        <w:widowControl w:val="0"/>
      </w:pPr>
      <w:r w:rsidRPr="003526DA">
        <w:t>With the Contractor</w:t>
      </w:r>
    </w:p>
    <w:p w14:paraId="3A8696E9" w14:textId="01DF1BAF" w:rsidR="0097762C" w:rsidRDefault="0097762C" w:rsidP="0097762C">
      <w:pPr>
        <w:pStyle w:val="Heading1"/>
      </w:pPr>
      <w:r>
        <w:t>T</w:t>
      </w:r>
      <w:r w:rsidR="00C70F7D">
        <w:t>MR</w:t>
      </w:r>
      <w:r>
        <w:t xml:space="preserve"> Industry Engagement Charter (Collaboration)</w:t>
      </w:r>
    </w:p>
    <w:p w14:paraId="585839DE" w14:textId="77777777" w:rsidR="0097762C" w:rsidRDefault="0097762C" w:rsidP="0097762C">
      <w:pPr>
        <w:pStyle w:val="BodyText"/>
      </w:pPr>
      <w:r>
        <w:t>The Principal and the Contractor shall jointly commit to the principles of the industry charter.  The charter can be found here:</w:t>
      </w:r>
    </w:p>
    <w:p w14:paraId="4BB0CF97" w14:textId="77777777" w:rsidR="0097762C" w:rsidRPr="0097762C" w:rsidRDefault="00DC506B" w:rsidP="0097762C">
      <w:pPr>
        <w:pStyle w:val="BodyText"/>
        <w:rPr>
          <w:i/>
          <w:iCs/>
        </w:rPr>
      </w:pPr>
      <w:hyperlink r:id="rId12" w:history="1">
        <w:r w:rsidR="0097762C" w:rsidRPr="0097762C">
          <w:rPr>
            <w:rStyle w:val="Hyperlink"/>
            <w:i/>
            <w:iCs/>
          </w:rPr>
          <w:t>TMR–Infrastructure Industry Engagement Charter (Department of Transport and Main Roads)</w:t>
        </w:r>
      </w:hyperlink>
    </w:p>
    <w:p w14:paraId="5918BACE" w14:textId="77777777" w:rsidR="0097762C" w:rsidRDefault="0097762C" w:rsidP="0097762C">
      <w:pPr>
        <w:pStyle w:val="BodyText"/>
      </w:pPr>
      <w:r>
        <w:t xml:space="preserve">The Principal and the Contractor shall: </w:t>
      </w:r>
    </w:p>
    <w:p w14:paraId="24C360B5" w14:textId="13DDCC01" w:rsidR="0097762C" w:rsidRDefault="00C70F7D" w:rsidP="0097762C">
      <w:pPr>
        <w:pStyle w:val="BodyText"/>
        <w:numPr>
          <w:ilvl w:val="0"/>
          <w:numId w:val="40"/>
        </w:numPr>
      </w:pPr>
      <w:r>
        <w:t>r</w:t>
      </w:r>
      <w:r w:rsidR="0097762C">
        <w:t>eview the Charter and consider what it means for the project</w:t>
      </w:r>
    </w:p>
    <w:p w14:paraId="7661BA7F" w14:textId="77777777" w:rsidR="0097762C" w:rsidRDefault="0097762C" w:rsidP="0097762C">
      <w:pPr>
        <w:pStyle w:val="BodyText"/>
        <w:numPr>
          <w:ilvl w:val="0"/>
          <w:numId w:val="40"/>
        </w:numPr>
      </w:pPr>
      <w:r>
        <w:t xml:space="preserve">define common objectives </w:t>
      </w:r>
    </w:p>
    <w:p w14:paraId="1E3C8390" w14:textId="14801590" w:rsidR="0097762C" w:rsidRDefault="00DC506B" w:rsidP="0097762C">
      <w:pPr>
        <w:pStyle w:val="BodyText"/>
        <w:numPr>
          <w:ilvl w:val="0"/>
          <w:numId w:val="40"/>
        </w:numPr>
      </w:pPr>
      <w:r>
        <w:t xml:space="preserve">ensure </w:t>
      </w:r>
      <w:r w:rsidR="0097762C">
        <w:t>acceptable values and behaviours</w:t>
      </w:r>
    </w:p>
    <w:p w14:paraId="128FF4AC" w14:textId="320901B6" w:rsidR="0097762C" w:rsidRDefault="00DC506B" w:rsidP="0097762C">
      <w:pPr>
        <w:pStyle w:val="BodyText"/>
        <w:numPr>
          <w:ilvl w:val="0"/>
          <w:numId w:val="40"/>
        </w:numPr>
      </w:pPr>
      <w:r>
        <w:t xml:space="preserve">manage </w:t>
      </w:r>
      <w:r w:rsidR="0097762C">
        <w:t>expectations</w:t>
      </w:r>
    </w:p>
    <w:p w14:paraId="37AA174B" w14:textId="3B5BC361" w:rsidR="0097762C" w:rsidRDefault="0097762C" w:rsidP="0097762C">
      <w:pPr>
        <w:pStyle w:val="BodyText"/>
        <w:numPr>
          <w:ilvl w:val="0"/>
          <w:numId w:val="40"/>
        </w:numPr>
      </w:pPr>
      <w:r>
        <w:t>get to know team members</w:t>
      </w:r>
    </w:p>
    <w:p w14:paraId="134C638D" w14:textId="4A633A74" w:rsidR="0097762C" w:rsidRDefault="00DC506B" w:rsidP="0097762C">
      <w:pPr>
        <w:pStyle w:val="BodyText"/>
        <w:numPr>
          <w:ilvl w:val="0"/>
          <w:numId w:val="40"/>
        </w:numPr>
      </w:pPr>
      <w:r>
        <w:t xml:space="preserve">manage </w:t>
      </w:r>
      <w:r w:rsidR="0097762C">
        <w:t>ongoing relationship</w:t>
      </w:r>
      <w:r>
        <w:t>s</w:t>
      </w:r>
      <w:r w:rsidR="0097762C">
        <w:t xml:space="preserve">  </w:t>
      </w:r>
    </w:p>
    <w:p w14:paraId="45C42C8C" w14:textId="08EA87DD" w:rsidR="00F7642B" w:rsidRDefault="0097762C" w:rsidP="0097762C">
      <w:pPr>
        <w:pStyle w:val="BodyText"/>
      </w:pPr>
      <w:r>
        <w:t>For more information, please refer to</w:t>
      </w:r>
      <w:r w:rsidR="00C70F7D">
        <w:t xml:space="preserve"> the</w:t>
      </w:r>
      <w:r>
        <w:t xml:space="preserve"> </w:t>
      </w:r>
      <w:hyperlink r:id="rId13" w:history="1">
        <w:r w:rsidR="00C70F7D" w:rsidRPr="00C70F7D">
          <w:rPr>
            <w:rStyle w:val="Hyperlink"/>
            <w:i/>
            <w:iCs/>
          </w:rPr>
          <w:t>Transport Infrastructure Project Delivery System (TIPDS) Manual volume 1, Appendix A</w:t>
        </w:r>
      </w:hyperlink>
      <w:r w:rsidR="00C70F7D">
        <w:rPr>
          <w:i/>
          <w:iCs/>
        </w:rPr>
        <w:t>.</w:t>
      </w:r>
    </w:p>
    <w:sectPr w:rsidR="00F7642B" w:rsidSect="00EA78A4">
      <w:headerReference w:type="default" r:id="rId14"/>
      <w:footerReference w:type="default" r:id="rId15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F6CC" w14:textId="77777777" w:rsidR="00EF2FDD" w:rsidRDefault="00EF2FDD">
      <w:r>
        <w:separator/>
      </w:r>
    </w:p>
    <w:p w14:paraId="6790C8BF" w14:textId="77777777" w:rsidR="00EF2FDD" w:rsidRDefault="00EF2FDD"/>
  </w:endnote>
  <w:endnote w:type="continuationSeparator" w:id="0">
    <w:p w14:paraId="1281E56B" w14:textId="77777777" w:rsidR="00EF2FDD" w:rsidRDefault="00EF2FDD">
      <w:r>
        <w:continuationSeparator/>
      </w:r>
    </w:p>
    <w:p w14:paraId="1C4B021B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19CB" w14:textId="379ADFFB" w:rsidR="00C5054B" w:rsidRDefault="000F295C" w:rsidP="005F0008">
    <w:pPr>
      <w:pStyle w:val="Footer"/>
      <w:tabs>
        <w:tab w:val="clear" w:pos="9540"/>
        <w:tab w:val="right" w:pos="9072"/>
      </w:tabs>
      <w:ind w:right="-516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97762C">
      <w:t>November </w:t>
    </w:r>
    <w:r w:rsidR="00A23732">
      <w:t>2023</w:t>
    </w:r>
    <w:r w:rsidR="00FE45AD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433AE8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433AE8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CA7C" w14:textId="77777777" w:rsidR="00EF2FDD" w:rsidRDefault="00EF2FDD">
      <w:r>
        <w:separator/>
      </w:r>
    </w:p>
    <w:p w14:paraId="6A7D9F6E" w14:textId="77777777" w:rsidR="00EF2FDD" w:rsidRDefault="00EF2FDD"/>
  </w:footnote>
  <w:footnote w:type="continuationSeparator" w:id="0">
    <w:p w14:paraId="50A92644" w14:textId="77777777" w:rsidR="00EF2FDD" w:rsidRDefault="00EF2FDD">
      <w:r>
        <w:continuationSeparator/>
      </w:r>
    </w:p>
    <w:p w14:paraId="042DE24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3078" w14:textId="77777777" w:rsidR="00C5054B" w:rsidRDefault="00413152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8095491" wp14:editId="28FE0A6E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95C">
      <w:rPr>
        <w:b/>
        <w:sz w:val="32"/>
        <w:szCs w:val="32"/>
      </w:rPr>
      <w:t>Internal Pre-Start Conference</w:t>
    </w:r>
  </w:p>
  <w:p w14:paraId="4AFF2E81" w14:textId="77777777" w:rsidR="00491F79" w:rsidRPr="007E6BE4" w:rsidRDefault="000F295C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Agenda / Minutes</w:t>
    </w:r>
  </w:p>
  <w:p w14:paraId="3AA7EC93" w14:textId="77777777" w:rsidR="00C5054B" w:rsidRPr="00FE45AD" w:rsidRDefault="00C5054B" w:rsidP="00C5054B">
    <w:pPr>
      <w:pStyle w:val="HeaderChapterpart"/>
      <w:rPr>
        <w:sz w:val="4"/>
        <w:szCs w:val="4"/>
      </w:rPr>
    </w:pPr>
  </w:p>
  <w:p w14:paraId="572B887C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D34571" w:rsidRPr="00125B5A" w14:paraId="0D66F5A6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C1FE905" w14:textId="77777777" w:rsidR="00D34571" w:rsidRPr="00133AE0" w:rsidRDefault="000F295C" w:rsidP="007D3937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CAF002</w:t>
          </w:r>
          <w:r w:rsidR="004A387C"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F3B34D7" w14:textId="77777777" w:rsidR="00D34571" w:rsidRPr="00133AE0" w:rsidRDefault="00D34571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41EA971A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5FB3AA51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593F7BD5"/>
    <w:multiLevelType w:val="hybridMultilevel"/>
    <w:tmpl w:val="D278F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 w16cid:durableId="46301120">
    <w:abstractNumId w:val="9"/>
  </w:num>
  <w:num w:numId="2" w16cid:durableId="780346147">
    <w:abstractNumId w:val="18"/>
  </w:num>
  <w:num w:numId="3" w16cid:durableId="1604143954">
    <w:abstractNumId w:val="30"/>
  </w:num>
  <w:num w:numId="4" w16cid:durableId="808211446">
    <w:abstractNumId w:val="3"/>
  </w:num>
  <w:num w:numId="5" w16cid:durableId="1754621294">
    <w:abstractNumId w:val="13"/>
  </w:num>
  <w:num w:numId="6" w16cid:durableId="2058315163">
    <w:abstractNumId w:val="26"/>
  </w:num>
  <w:num w:numId="7" w16cid:durableId="1763330293">
    <w:abstractNumId w:val="12"/>
  </w:num>
  <w:num w:numId="8" w16cid:durableId="1918635310">
    <w:abstractNumId w:val="7"/>
  </w:num>
  <w:num w:numId="9" w16cid:durableId="990524829">
    <w:abstractNumId w:val="37"/>
  </w:num>
  <w:num w:numId="10" w16cid:durableId="1223712519">
    <w:abstractNumId w:val="36"/>
  </w:num>
  <w:num w:numId="11" w16cid:durableId="1865093699">
    <w:abstractNumId w:val="19"/>
  </w:num>
  <w:num w:numId="12" w16cid:durableId="783429209">
    <w:abstractNumId w:val="11"/>
  </w:num>
  <w:num w:numId="13" w16cid:durableId="1384452622">
    <w:abstractNumId w:val="17"/>
  </w:num>
  <w:num w:numId="14" w16cid:durableId="10516570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1454507">
    <w:abstractNumId w:val="4"/>
  </w:num>
  <w:num w:numId="16" w16cid:durableId="573785031">
    <w:abstractNumId w:val="33"/>
  </w:num>
  <w:num w:numId="17" w16cid:durableId="1610622992">
    <w:abstractNumId w:val="23"/>
  </w:num>
  <w:num w:numId="18" w16cid:durableId="1920752279">
    <w:abstractNumId w:val="0"/>
  </w:num>
  <w:num w:numId="19" w16cid:durableId="733352061">
    <w:abstractNumId w:val="35"/>
  </w:num>
  <w:num w:numId="20" w16cid:durableId="1028600992">
    <w:abstractNumId w:val="38"/>
  </w:num>
  <w:num w:numId="21" w16cid:durableId="2145077306">
    <w:abstractNumId w:val="32"/>
  </w:num>
  <w:num w:numId="22" w16cid:durableId="725104140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606275442">
    <w:abstractNumId w:val="14"/>
  </w:num>
  <w:num w:numId="24" w16cid:durableId="1329557530">
    <w:abstractNumId w:val="1"/>
  </w:num>
  <w:num w:numId="25" w16cid:durableId="1246189824">
    <w:abstractNumId w:val="22"/>
  </w:num>
  <w:num w:numId="26" w16cid:durableId="123894964">
    <w:abstractNumId w:val="31"/>
  </w:num>
  <w:num w:numId="27" w16cid:durableId="178276348">
    <w:abstractNumId w:val="10"/>
  </w:num>
  <w:num w:numId="28" w16cid:durableId="687950219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262953848">
    <w:abstractNumId w:val="8"/>
  </w:num>
  <w:num w:numId="30" w16cid:durableId="971207903">
    <w:abstractNumId w:val="25"/>
  </w:num>
  <w:num w:numId="31" w16cid:durableId="885608323">
    <w:abstractNumId w:val="16"/>
  </w:num>
  <w:num w:numId="32" w16cid:durableId="1449932490">
    <w:abstractNumId w:val="2"/>
  </w:num>
  <w:num w:numId="33" w16cid:durableId="1291016694">
    <w:abstractNumId w:val="34"/>
  </w:num>
  <w:num w:numId="34" w16cid:durableId="1067385756">
    <w:abstractNumId w:val="24"/>
  </w:num>
  <w:num w:numId="35" w16cid:durableId="2014525356">
    <w:abstractNumId w:val="21"/>
  </w:num>
  <w:num w:numId="36" w16cid:durableId="1069615324">
    <w:abstractNumId w:val="28"/>
  </w:num>
  <w:num w:numId="37" w16cid:durableId="990183559">
    <w:abstractNumId w:val="5"/>
  </w:num>
  <w:num w:numId="38" w16cid:durableId="2129663688">
    <w:abstractNumId w:val="6"/>
  </w:num>
  <w:num w:numId="39" w16cid:durableId="812909469">
    <w:abstractNumId w:val="15"/>
  </w:num>
  <w:num w:numId="40" w16cid:durableId="204513189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2028"/>
    <w:rsid w:val="00022FEC"/>
    <w:rsid w:val="000313CD"/>
    <w:rsid w:val="00042CEB"/>
    <w:rsid w:val="0004677C"/>
    <w:rsid w:val="0006499F"/>
    <w:rsid w:val="00066DBE"/>
    <w:rsid w:val="00070044"/>
    <w:rsid w:val="0007165A"/>
    <w:rsid w:val="0007684A"/>
    <w:rsid w:val="000913ED"/>
    <w:rsid w:val="00096FC7"/>
    <w:rsid w:val="000A25F6"/>
    <w:rsid w:val="000B047B"/>
    <w:rsid w:val="000B71E8"/>
    <w:rsid w:val="000E1CE3"/>
    <w:rsid w:val="000F295C"/>
    <w:rsid w:val="0010528D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241D2"/>
    <w:rsid w:val="003323B1"/>
    <w:rsid w:val="00336228"/>
    <w:rsid w:val="00343C57"/>
    <w:rsid w:val="00350E10"/>
    <w:rsid w:val="003526DA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3C82"/>
    <w:rsid w:val="00400CF8"/>
    <w:rsid w:val="004030EB"/>
    <w:rsid w:val="00403422"/>
    <w:rsid w:val="00413152"/>
    <w:rsid w:val="00433AE8"/>
    <w:rsid w:val="004525EA"/>
    <w:rsid w:val="00456933"/>
    <w:rsid w:val="00456A07"/>
    <w:rsid w:val="00462774"/>
    <w:rsid w:val="00467656"/>
    <w:rsid w:val="00477792"/>
    <w:rsid w:val="00486E6B"/>
    <w:rsid w:val="00491F79"/>
    <w:rsid w:val="004A387C"/>
    <w:rsid w:val="004D7425"/>
    <w:rsid w:val="004D7E92"/>
    <w:rsid w:val="004E3F40"/>
    <w:rsid w:val="004E49B7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1185E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97029"/>
    <w:rsid w:val="006A35E1"/>
    <w:rsid w:val="006A6908"/>
    <w:rsid w:val="006C2B1A"/>
    <w:rsid w:val="006D2668"/>
    <w:rsid w:val="006D2FDF"/>
    <w:rsid w:val="006D52CB"/>
    <w:rsid w:val="006D553A"/>
    <w:rsid w:val="006E41DE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F82"/>
    <w:rsid w:val="007D7222"/>
    <w:rsid w:val="007D76AC"/>
    <w:rsid w:val="007E6BE4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7762C"/>
    <w:rsid w:val="0098641F"/>
    <w:rsid w:val="00996C59"/>
    <w:rsid w:val="009A030F"/>
    <w:rsid w:val="009A1F8B"/>
    <w:rsid w:val="009A671A"/>
    <w:rsid w:val="009B39D2"/>
    <w:rsid w:val="009B6FF8"/>
    <w:rsid w:val="009C70FC"/>
    <w:rsid w:val="009D6818"/>
    <w:rsid w:val="009E22DF"/>
    <w:rsid w:val="009E5C89"/>
    <w:rsid w:val="00A00F46"/>
    <w:rsid w:val="00A12D4E"/>
    <w:rsid w:val="00A20B17"/>
    <w:rsid w:val="00A23732"/>
    <w:rsid w:val="00A27877"/>
    <w:rsid w:val="00A52AB4"/>
    <w:rsid w:val="00A56773"/>
    <w:rsid w:val="00A832D7"/>
    <w:rsid w:val="00A875E5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07367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3258"/>
    <w:rsid w:val="00C50278"/>
    <w:rsid w:val="00C5054B"/>
    <w:rsid w:val="00C70F7D"/>
    <w:rsid w:val="00C76378"/>
    <w:rsid w:val="00C81006"/>
    <w:rsid w:val="00C965C0"/>
    <w:rsid w:val="00CA107F"/>
    <w:rsid w:val="00CA3157"/>
    <w:rsid w:val="00CA4B9D"/>
    <w:rsid w:val="00CB54AC"/>
    <w:rsid w:val="00CD30F9"/>
    <w:rsid w:val="00CE041C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7DE4"/>
    <w:rsid w:val="00D67F00"/>
    <w:rsid w:val="00D8447C"/>
    <w:rsid w:val="00D86598"/>
    <w:rsid w:val="00DA20DD"/>
    <w:rsid w:val="00DC076F"/>
    <w:rsid w:val="00DC376C"/>
    <w:rsid w:val="00DC506B"/>
    <w:rsid w:val="00DE56ED"/>
    <w:rsid w:val="00DF1C54"/>
    <w:rsid w:val="00DF27E0"/>
    <w:rsid w:val="00DF40B1"/>
    <w:rsid w:val="00E57C45"/>
    <w:rsid w:val="00E70EA9"/>
    <w:rsid w:val="00E8162F"/>
    <w:rsid w:val="00E84619"/>
    <w:rsid w:val="00E91A1B"/>
    <w:rsid w:val="00E96F32"/>
    <w:rsid w:val="00EA319A"/>
    <w:rsid w:val="00EA61F7"/>
    <w:rsid w:val="00EA78A4"/>
    <w:rsid w:val="00EC0517"/>
    <w:rsid w:val="00EC3467"/>
    <w:rsid w:val="00ED06E5"/>
    <w:rsid w:val="00ED5C9C"/>
    <w:rsid w:val="00EE3AA3"/>
    <w:rsid w:val="00EF2FDD"/>
    <w:rsid w:val="00F15554"/>
    <w:rsid w:val="00F25BCF"/>
    <w:rsid w:val="00F30D7C"/>
    <w:rsid w:val="00F322FA"/>
    <w:rsid w:val="00F44BA4"/>
    <w:rsid w:val="00F45A8D"/>
    <w:rsid w:val="00F549F9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0357D1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9D68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81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681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6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6818"/>
    <w:rPr>
      <w:rFonts w:ascii="Arial" w:hAnsi="Arial"/>
      <w:b/>
      <w:bCs/>
    </w:rPr>
  </w:style>
  <w:style w:type="character" w:styleId="FollowedHyperlink">
    <w:name w:val="FollowedHyperlink"/>
    <w:basedOn w:val="DefaultParagraphFont"/>
    <w:rsid w:val="00C70F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70F7D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0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mr.qld.gov.au/business-industry/Technical-standards-publications/TIPD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mr.qld.gov.au/business-industry/Business-with-us/TMR-Infrastructure-Industry-Engagement-Charte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7691-486C-41FC-826A-E6E1BAB7769C}"/>
      </w:docPartPr>
      <w:docPartBody>
        <w:p w:rsidR="00DD3304" w:rsidRDefault="004C0822"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7400291F9E23498AA2217E41559D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48C8-558C-431F-9684-4819BFB39EF6}"/>
      </w:docPartPr>
      <w:docPartBody>
        <w:p w:rsidR="0086451E" w:rsidRDefault="0055001F" w:rsidP="0055001F">
          <w:pPr>
            <w:pStyle w:val="7400291F9E23498AA2217E41559D5C7E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17DF8C575A6C425CB9662A86B309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2C85-A035-4A39-9A18-E70F219053C2}"/>
      </w:docPartPr>
      <w:docPartBody>
        <w:p w:rsidR="0086451E" w:rsidRDefault="0055001F" w:rsidP="0055001F">
          <w:pPr>
            <w:pStyle w:val="17DF8C575A6C425CB9662A86B309ED74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226E93D7D2D349E1A5A3A0CE8D5B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22A0-3056-458A-99CF-FBC88D2DFF51}"/>
      </w:docPartPr>
      <w:docPartBody>
        <w:p w:rsidR="0086451E" w:rsidRDefault="0055001F" w:rsidP="0055001F">
          <w:pPr>
            <w:pStyle w:val="226E93D7D2D349E1A5A3A0CE8D5B329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1E4DE58325874D30AE3B0C3BA665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BFEA-CB8B-41D0-AC51-27D5380017F1}"/>
      </w:docPartPr>
      <w:docPartBody>
        <w:p w:rsidR="0086451E" w:rsidRDefault="0055001F" w:rsidP="0055001F">
          <w:pPr>
            <w:pStyle w:val="1E4DE58325874D30AE3B0C3BA6652AB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2DE07B75501C415F99DCC9FD0BAC0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2B74-C477-4BB9-9421-9C008A428129}"/>
      </w:docPartPr>
      <w:docPartBody>
        <w:p w:rsidR="0086451E" w:rsidRDefault="0055001F" w:rsidP="0055001F">
          <w:pPr>
            <w:pStyle w:val="2DE07B75501C415F99DCC9FD0BAC0FB9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EA370762C9254613B67284B6FD1B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CBD3-6982-497E-BAE1-3DB7B7B5AD17}"/>
      </w:docPartPr>
      <w:docPartBody>
        <w:p w:rsidR="0086451E" w:rsidRDefault="0055001F" w:rsidP="0055001F">
          <w:pPr>
            <w:pStyle w:val="EA370762C9254613B67284B6FD1BB367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275586B4D25E4C6789228930298C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5C8A-BCDC-44AC-B8A2-AB4CF7022524}"/>
      </w:docPartPr>
      <w:docPartBody>
        <w:p w:rsidR="0086451E" w:rsidRDefault="0055001F" w:rsidP="0055001F">
          <w:pPr>
            <w:pStyle w:val="275586B4D25E4C6789228930298C98D7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2EC54997046942C8BA926F21015E6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6536-5E1E-46ED-A8A1-830FF2FFED61}"/>
      </w:docPartPr>
      <w:docPartBody>
        <w:p w:rsidR="0086451E" w:rsidRDefault="0055001F" w:rsidP="0055001F">
          <w:pPr>
            <w:pStyle w:val="2EC54997046942C8BA926F21015E6DB0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C389C23450B34813AB0B6B5F761A7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E75B-2F3A-4233-8050-FD2265EC02DE}"/>
      </w:docPartPr>
      <w:docPartBody>
        <w:p w:rsidR="0086451E" w:rsidRDefault="0055001F" w:rsidP="0055001F">
          <w:pPr>
            <w:pStyle w:val="C389C23450B34813AB0B6B5F761A78CF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D9A9A00F13774A5595F2BCA55231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18C6-F8E9-46DB-8604-22EEF7CD9A97}"/>
      </w:docPartPr>
      <w:docPartBody>
        <w:p w:rsidR="0086451E" w:rsidRDefault="0055001F" w:rsidP="0055001F">
          <w:pPr>
            <w:pStyle w:val="D9A9A00F13774A5595F2BCA5523129E3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A1F7795922084F0A97C129B0914D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EF85A-57F1-43D6-9006-1BAF3A92FFF5}"/>
      </w:docPartPr>
      <w:docPartBody>
        <w:p w:rsidR="0086451E" w:rsidRDefault="0055001F" w:rsidP="0055001F">
          <w:pPr>
            <w:pStyle w:val="A1F7795922084F0A97C129B0914D6F75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7897C958B1164B569E32E7560125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A98B2-8F39-4CA0-900E-71670B306C46}"/>
      </w:docPartPr>
      <w:docPartBody>
        <w:p w:rsidR="0086451E" w:rsidRDefault="0055001F" w:rsidP="0055001F">
          <w:pPr>
            <w:pStyle w:val="7897C958B1164B569E32E7560125B67D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AF37FEF8CA1B42D895658020A0C2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E832-BB46-4A92-A3A1-9DE07CA3A51F}"/>
      </w:docPartPr>
      <w:docPartBody>
        <w:p w:rsidR="0086451E" w:rsidRDefault="0055001F" w:rsidP="0055001F">
          <w:pPr>
            <w:pStyle w:val="AF37FEF8CA1B42D895658020A0C2067B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4C0822"/>
    <w:rsid w:val="0055001F"/>
    <w:rsid w:val="0086451E"/>
    <w:rsid w:val="00D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01F"/>
    <w:rPr>
      <w:color w:val="808080"/>
    </w:rPr>
  </w:style>
  <w:style w:type="paragraph" w:customStyle="1" w:styleId="7400291F9E23498AA2217E41559D5C7E">
    <w:name w:val="7400291F9E23498AA2217E41559D5C7E"/>
    <w:rsid w:val="0055001F"/>
  </w:style>
  <w:style w:type="paragraph" w:customStyle="1" w:styleId="17DF8C575A6C425CB9662A86B309ED74">
    <w:name w:val="17DF8C575A6C425CB9662A86B309ED74"/>
    <w:rsid w:val="0055001F"/>
  </w:style>
  <w:style w:type="paragraph" w:customStyle="1" w:styleId="226E93D7D2D349E1A5A3A0CE8D5B329B">
    <w:name w:val="226E93D7D2D349E1A5A3A0CE8D5B329B"/>
    <w:rsid w:val="0055001F"/>
  </w:style>
  <w:style w:type="paragraph" w:customStyle="1" w:styleId="1E4DE58325874D30AE3B0C3BA6652ABB">
    <w:name w:val="1E4DE58325874D30AE3B0C3BA6652ABB"/>
    <w:rsid w:val="0055001F"/>
  </w:style>
  <w:style w:type="paragraph" w:customStyle="1" w:styleId="2DE07B75501C415F99DCC9FD0BAC0FB9">
    <w:name w:val="2DE07B75501C415F99DCC9FD0BAC0FB9"/>
    <w:rsid w:val="0055001F"/>
  </w:style>
  <w:style w:type="paragraph" w:customStyle="1" w:styleId="EA370762C9254613B67284B6FD1BB367">
    <w:name w:val="EA370762C9254613B67284B6FD1BB367"/>
    <w:rsid w:val="0055001F"/>
  </w:style>
  <w:style w:type="paragraph" w:customStyle="1" w:styleId="275586B4D25E4C6789228930298C98D7">
    <w:name w:val="275586B4D25E4C6789228930298C98D7"/>
    <w:rsid w:val="0055001F"/>
  </w:style>
  <w:style w:type="paragraph" w:customStyle="1" w:styleId="2EC54997046942C8BA926F21015E6DB0">
    <w:name w:val="2EC54997046942C8BA926F21015E6DB0"/>
    <w:rsid w:val="0055001F"/>
  </w:style>
  <w:style w:type="paragraph" w:customStyle="1" w:styleId="C389C23450B34813AB0B6B5F761A78CF">
    <w:name w:val="C389C23450B34813AB0B6B5F761A78CF"/>
    <w:rsid w:val="0055001F"/>
  </w:style>
  <w:style w:type="paragraph" w:customStyle="1" w:styleId="D9A9A00F13774A5595F2BCA5523129E3">
    <w:name w:val="D9A9A00F13774A5595F2BCA5523129E3"/>
    <w:rsid w:val="0055001F"/>
  </w:style>
  <w:style w:type="paragraph" w:customStyle="1" w:styleId="A1F7795922084F0A97C129B0914D6F75">
    <w:name w:val="A1F7795922084F0A97C129B0914D6F75"/>
    <w:rsid w:val="0055001F"/>
  </w:style>
  <w:style w:type="paragraph" w:customStyle="1" w:styleId="7897C958B1164B569E32E7560125B67D">
    <w:name w:val="7897C958B1164B569E32E7560125B67D"/>
    <w:rsid w:val="0055001F"/>
  </w:style>
  <w:style w:type="paragraph" w:customStyle="1" w:styleId="AF37FEF8CA1B42D895658020A0C2067B">
    <w:name w:val="AF37FEF8CA1B42D895658020A0C2067B"/>
    <w:rsid w:val="00550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BE96F-1510-44C6-AAD0-CABA488653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ec972935-d489-4a83-af2a-c34816ed283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43</TotalTime>
  <Pages>2</Pages>
  <Words>238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CAF002M Internal Pre-Start Conference Agenda / Minutes</vt:lpstr>
    </vt:vector>
  </TitlesOfParts>
  <Company>Department of Transport and Main Roads</Company>
  <LinksUpToDate>false</LinksUpToDate>
  <CharactersWithSpaces>1891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CAF002M Internal Pre-Start Conference Agenda / Minutes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17</cp:revision>
  <cp:lastPrinted>2013-06-20T03:17:00Z</cp:lastPrinted>
  <dcterms:created xsi:type="dcterms:W3CDTF">2016-03-01T01:30:00Z</dcterms:created>
  <dcterms:modified xsi:type="dcterms:W3CDTF">2023-10-24T00:25:00Z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