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1129"/>
        <w:gridCol w:w="2694"/>
        <w:gridCol w:w="2126"/>
        <w:gridCol w:w="3164"/>
      </w:tblGrid>
      <w:tr w:rsidR="00467656" w:rsidRPr="00305FB0" w14:paraId="51DF0E20" w14:textId="77777777" w:rsidTr="00271EB4">
        <w:tc>
          <w:tcPr>
            <w:tcW w:w="1129" w:type="dxa"/>
            <w:vAlign w:val="top"/>
          </w:tcPr>
          <w:p w14:paraId="6BA78C3A" w14:textId="77777777" w:rsidR="00467656" w:rsidRPr="00305FB0" w:rsidRDefault="00467656" w:rsidP="00F43761">
            <w:pPr>
              <w:pStyle w:val="TableBodyText"/>
              <w:keepNext w:val="0"/>
              <w:keepLines w:val="0"/>
              <w:rPr>
                <w:b/>
              </w:rPr>
            </w:pPr>
            <w:r w:rsidRPr="00305FB0">
              <w:rPr>
                <w:b/>
              </w:rPr>
              <w:t>Date</w:t>
            </w:r>
          </w:p>
        </w:tc>
        <w:sdt>
          <w:sdtPr>
            <w:id w:val="-914170073"/>
            <w:placeholder>
              <w:docPart w:val="D23ADF34915C457796968A270D1A9B1E"/>
            </w:placeholder>
          </w:sdtPr>
          <w:sdtEndPr/>
          <w:sdtContent>
            <w:tc>
              <w:tcPr>
                <w:tcW w:w="2694" w:type="dxa"/>
                <w:vAlign w:val="top"/>
              </w:tcPr>
              <w:p w14:paraId="15BB89AE" w14:textId="26571682" w:rsidR="00467656" w:rsidRPr="00305FB0" w:rsidRDefault="0090460C" w:rsidP="00271EB4">
                <w:pPr>
                  <w:pStyle w:val="TableBodyText"/>
                  <w:keepNext w:val="0"/>
                  <w:keepLines w:val="0"/>
                </w:pPr>
                <w:r w:rsidRPr="00305FB0">
                  <w:t>[Insert text here]</w:t>
                </w:r>
              </w:p>
            </w:tc>
          </w:sdtContent>
        </w:sdt>
        <w:tc>
          <w:tcPr>
            <w:tcW w:w="2126" w:type="dxa"/>
            <w:vAlign w:val="top"/>
          </w:tcPr>
          <w:p w14:paraId="569D8E62" w14:textId="77777777" w:rsidR="00467656" w:rsidRPr="00305FB0" w:rsidRDefault="00467656" w:rsidP="00271EB4">
            <w:pPr>
              <w:pStyle w:val="TableBodyText"/>
              <w:keepNext w:val="0"/>
              <w:keepLines w:val="0"/>
              <w:rPr>
                <w:b/>
              </w:rPr>
            </w:pPr>
            <w:r w:rsidRPr="00305FB0">
              <w:rPr>
                <w:b/>
              </w:rPr>
              <w:t>Local Government</w:t>
            </w:r>
          </w:p>
        </w:tc>
        <w:sdt>
          <w:sdtPr>
            <w:id w:val="1871177111"/>
            <w:placeholder>
              <w:docPart w:val="DefaultPlaceholder_1081868574"/>
            </w:placeholder>
          </w:sdtPr>
          <w:sdtEndPr/>
          <w:sdtContent>
            <w:tc>
              <w:tcPr>
                <w:tcW w:w="3164" w:type="dxa"/>
                <w:vAlign w:val="top"/>
              </w:tcPr>
              <w:p w14:paraId="756C2BF3" w14:textId="79C815EA" w:rsidR="00467656" w:rsidRPr="00305FB0" w:rsidRDefault="00EE1320" w:rsidP="00271EB4">
                <w:pPr>
                  <w:pStyle w:val="TableBodyText"/>
                  <w:keepNext w:val="0"/>
                  <w:keepLines w:val="0"/>
                </w:pPr>
                <w:r w:rsidRPr="00305FB0">
                  <w:t>[</w:t>
                </w:r>
                <w:r w:rsidR="00AD6A36" w:rsidRPr="00305FB0">
                  <w:t>Insert text here</w:t>
                </w:r>
                <w:r w:rsidRPr="00305FB0">
                  <w:t>]</w:t>
                </w:r>
              </w:p>
            </w:tc>
          </w:sdtContent>
        </w:sdt>
      </w:tr>
      <w:tr w:rsidR="00467656" w:rsidRPr="00305FB0" w14:paraId="2FCFFB64" w14:textId="77777777" w:rsidTr="00271EB4">
        <w:tc>
          <w:tcPr>
            <w:tcW w:w="1129" w:type="dxa"/>
            <w:vAlign w:val="top"/>
          </w:tcPr>
          <w:p w14:paraId="752DBD69" w14:textId="77777777" w:rsidR="00467656" w:rsidRPr="00305FB0" w:rsidRDefault="00467656" w:rsidP="00271EB4">
            <w:pPr>
              <w:pStyle w:val="TableBodyText"/>
              <w:keepNext w:val="0"/>
              <w:keepLines w:val="0"/>
              <w:rPr>
                <w:b/>
              </w:rPr>
            </w:pPr>
            <w:r w:rsidRPr="00305FB0">
              <w:rPr>
                <w:b/>
              </w:rPr>
              <w:t>Location</w:t>
            </w:r>
          </w:p>
        </w:tc>
        <w:sdt>
          <w:sdtPr>
            <w:id w:val="-614678357"/>
            <w:placeholder>
              <w:docPart w:val="DefaultPlaceholder_1081868574"/>
            </w:placeholder>
          </w:sdtPr>
          <w:sdtEndPr/>
          <w:sdtContent>
            <w:tc>
              <w:tcPr>
                <w:tcW w:w="2694" w:type="dxa"/>
                <w:vAlign w:val="top"/>
              </w:tcPr>
              <w:p w14:paraId="76C85289" w14:textId="49F5CA99" w:rsidR="00467656" w:rsidRPr="00305FB0" w:rsidRDefault="00EE1320" w:rsidP="00271EB4">
                <w:pPr>
                  <w:pStyle w:val="TableBodyText"/>
                  <w:keepNext w:val="0"/>
                  <w:keepLines w:val="0"/>
                </w:pPr>
                <w:r w:rsidRPr="00305FB0">
                  <w:t>[</w:t>
                </w:r>
                <w:r w:rsidR="00AD6A36" w:rsidRPr="00305FB0">
                  <w:t>Insert text here</w:t>
                </w:r>
                <w:r w:rsidRPr="00305FB0">
                  <w:t>]</w:t>
                </w:r>
              </w:p>
            </w:tc>
          </w:sdtContent>
        </w:sdt>
        <w:tc>
          <w:tcPr>
            <w:tcW w:w="2126" w:type="dxa"/>
            <w:vAlign w:val="top"/>
          </w:tcPr>
          <w:p w14:paraId="7E135976" w14:textId="77777777" w:rsidR="00467656" w:rsidRPr="00305FB0" w:rsidRDefault="00467656" w:rsidP="00271EB4">
            <w:pPr>
              <w:pStyle w:val="TableBodyText"/>
              <w:keepNext w:val="0"/>
              <w:keepLines w:val="0"/>
              <w:rPr>
                <w:b/>
              </w:rPr>
            </w:pPr>
            <w:r w:rsidRPr="00305FB0">
              <w:rPr>
                <w:b/>
              </w:rPr>
              <w:t>Road</w:t>
            </w:r>
          </w:p>
        </w:tc>
        <w:sdt>
          <w:sdtPr>
            <w:id w:val="-1688676736"/>
            <w:placeholder>
              <w:docPart w:val="DefaultPlaceholder_1081868574"/>
            </w:placeholder>
          </w:sdtPr>
          <w:sdtEndPr/>
          <w:sdtContent>
            <w:tc>
              <w:tcPr>
                <w:tcW w:w="3164" w:type="dxa"/>
                <w:vAlign w:val="top"/>
              </w:tcPr>
              <w:p w14:paraId="475C0245" w14:textId="1C940259" w:rsidR="00467656" w:rsidRPr="00305FB0" w:rsidRDefault="00EE1320" w:rsidP="00271EB4">
                <w:pPr>
                  <w:pStyle w:val="TableBodyText"/>
                  <w:keepNext w:val="0"/>
                  <w:keepLines w:val="0"/>
                </w:pPr>
                <w:r w:rsidRPr="00305FB0">
                  <w:t>[</w:t>
                </w:r>
                <w:r w:rsidR="00AD6A36" w:rsidRPr="00305FB0">
                  <w:t>Insert text here</w:t>
                </w:r>
                <w:r w:rsidRPr="00305FB0">
                  <w:t>]</w:t>
                </w:r>
              </w:p>
            </w:tc>
          </w:sdtContent>
        </w:sdt>
      </w:tr>
      <w:tr w:rsidR="00467656" w:rsidRPr="00305FB0" w14:paraId="1AEC4D35" w14:textId="77777777" w:rsidTr="00271EB4">
        <w:tc>
          <w:tcPr>
            <w:tcW w:w="1129" w:type="dxa"/>
            <w:vAlign w:val="top"/>
          </w:tcPr>
          <w:p w14:paraId="58EBFB80" w14:textId="77777777" w:rsidR="00467656" w:rsidRPr="00305FB0" w:rsidRDefault="00467656" w:rsidP="00271EB4">
            <w:pPr>
              <w:pStyle w:val="TableBodyText"/>
              <w:rPr>
                <w:b/>
              </w:rPr>
            </w:pPr>
            <w:r w:rsidRPr="00305FB0">
              <w:rPr>
                <w:b/>
              </w:rPr>
              <w:t>Venue</w:t>
            </w:r>
          </w:p>
        </w:tc>
        <w:sdt>
          <w:sdtPr>
            <w:id w:val="-440221095"/>
            <w:placeholder>
              <w:docPart w:val="DefaultPlaceholder_1081868574"/>
            </w:placeholder>
          </w:sdtPr>
          <w:sdtEndPr/>
          <w:sdtContent>
            <w:tc>
              <w:tcPr>
                <w:tcW w:w="2694" w:type="dxa"/>
                <w:vAlign w:val="top"/>
              </w:tcPr>
              <w:p w14:paraId="701C44F9" w14:textId="0481C8E2" w:rsidR="00467656" w:rsidRPr="00305FB0" w:rsidRDefault="00EE1320" w:rsidP="00271EB4">
                <w:pPr>
                  <w:pStyle w:val="TableBodyText"/>
                </w:pPr>
                <w:r w:rsidRPr="00305FB0">
                  <w:t>[</w:t>
                </w:r>
                <w:r w:rsidR="00AD6A36" w:rsidRPr="00305FB0">
                  <w:t>Insert text here</w:t>
                </w:r>
                <w:r w:rsidRPr="00305FB0">
                  <w:t>]</w:t>
                </w:r>
              </w:p>
            </w:tc>
          </w:sdtContent>
        </w:sdt>
        <w:tc>
          <w:tcPr>
            <w:tcW w:w="2126" w:type="dxa"/>
            <w:vAlign w:val="top"/>
          </w:tcPr>
          <w:p w14:paraId="078EFEBE" w14:textId="66FBD056" w:rsidR="00467656" w:rsidRPr="00305FB0" w:rsidRDefault="00467656" w:rsidP="00271EB4">
            <w:pPr>
              <w:pStyle w:val="TableBodyText"/>
              <w:rPr>
                <w:b/>
              </w:rPr>
            </w:pPr>
            <w:r w:rsidRPr="00305FB0">
              <w:rPr>
                <w:b/>
              </w:rPr>
              <w:t>Project N</w:t>
            </w:r>
            <w:r w:rsidR="0090460C" w:rsidRPr="00305FB0">
              <w:rPr>
                <w:b/>
              </w:rPr>
              <w:t>ame</w:t>
            </w:r>
          </w:p>
        </w:tc>
        <w:sdt>
          <w:sdtPr>
            <w:id w:val="494305781"/>
            <w:placeholder>
              <w:docPart w:val="DefaultPlaceholder_1081868574"/>
            </w:placeholder>
          </w:sdtPr>
          <w:sdtEndPr/>
          <w:sdtContent>
            <w:tc>
              <w:tcPr>
                <w:tcW w:w="3164" w:type="dxa"/>
                <w:vAlign w:val="top"/>
              </w:tcPr>
              <w:p w14:paraId="13CF8349" w14:textId="08DC9D61" w:rsidR="00467656" w:rsidRPr="00305FB0" w:rsidRDefault="00EE1320" w:rsidP="00271EB4">
                <w:pPr>
                  <w:pStyle w:val="TableBodyText"/>
                </w:pPr>
                <w:r w:rsidRPr="00305FB0">
                  <w:t>[</w:t>
                </w:r>
                <w:r w:rsidR="00AD6A36" w:rsidRPr="00305FB0">
                  <w:t>Insert text here</w:t>
                </w:r>
                <w:r w:rsidRPr="00305FB0">
                  <w:t>]</w:t>
                </w:r>
              </w:p>
            </w:tc>
          </w:sdtContent>
        </w:sdt>
      </w:tr>
      <w:tr w:rsidR="0090460C" w:rsidRPr="00305FB0" w14:paraId="21D7524F" w14:textId="77777777" w:rsidTr="00271EB4">
        <w:tc>
          <w:tcPr>
            <w:tcW w:w="1129" w:type="dxa"/>
            <w:vAlign w:val="top"/>
          </w:tcPr>
          <w:p w14:paraId="59F9707D" w14:textId="24906987" w:rsidR="0090460C" w:rsidRPr="00305FB0" w:rsidRDefault="0090460C" w:rsidP="00271EB4">
            <w:pPr>
              <w:pStyle w:val="TableBodyText"/>
              <w:rPr>
                <w:b/>
              </w:rPr>
            </w:pPr>
            <w:r w:rsidRPr="00305FB0">
              <w:rPr>
                <w:b/>
              </w:rPr>
              <w:t>Time</w:t>
            </w:r>
          </w:p>
        </w:tc>
        <w:sdt>
          <w:sdtPr>
            <w:id w:val="-630786734"/>
            <w:placeholder>
              <w:docPart w:val="150F51A580F54BBABBD7AE2180465266"/>
            </w:placeholder>
          </w:sdtPr>
          <w:sdtEndPr/>
          <w:sdtContent>
            <w:tc>
              <w:tcPr>
                <w:tcW w:w="2694" w:type="dxa"/>
                <w:vAlign w:val="top"/>
              </w:tcPr>
              <w:p w14:paraId="515D4B2C" w14:textId="7AEA9962" w:rsidR="0090460C" w:rsidRPr="00305FB0" w:rsidRDefault="0090460C" w:rsidP="00271EB4">
                <w:pPr>
                  <w:pStyle w:val="TableBodyText"/>
                </w:pPr>
                <w:r w:rsidRPr="00305FB0">
                  <w:t>[Insert text here]</w:t>
                </w:r>
              </w:p>
            </w:tc>
          </w:sdtContent>
        </w:sdt>
        <w:tc>
          <w:tcPr>
            <w:tcW w:w="2126" w:type="dxa"/>
            <w:vAlign w:val="top"/>
          </w:tcPr>
          <w:p w14:paraId="0319A6B6" w14:textId="709B41B9" w:rsidR="0090460C" w:rsidRPr="00305FB0" w:rsidRDefault="0090460C" w:rsidP="00271EB4">
            <w:pPr>
              <w:pStyle w:val="TableBodyText"/>
              <w:rPr>
                <w:b/>
              </w:rPr>
            </w:pPr>
            <w:r w:rsidRPr="00305FB0">
              <w:rPr>
                <w:b/>
              </w:rPr>
              <w:t>Contract No.</w:t>
            </w:r>
          </w:p>
        </w:tc>
        <w:sdt>
          <w:sdtPr>
            <w:id w:val="-331914383"/>
            <w:placeholder>
              <w:docPart w:val="CBB57B6FF00E4C70A0395357CBE51402"/>
            </w:placeholder>
          </w:sdtPr>
          <w:sdtEndPr/>
          <w:sdtContent>
            <w:tc>
              <w:tcPr>
                <w:tcW w:w="3164" w:type="dxa"/>
                <w:vAlign w:val="top"/>
              </w:tcPr>
              <w:p w14:paraId="0A1D51C9" w14:textId="6C13FDBF" w:rsidR="0090460C" w:rsidRPr="00305FB0" w:rsidRDefault="0090460C" w:rsidP="00271EB4">
                <w:pPr>
                  <w:pStyle w:val="TableBodyText"/>
                </w:pPr>
                <w:r w:rsidRPr="00305FB0">
                  <w:t>[Insert text here]</w:t>
                </w:r>
              </w:p>
            </w:tc>
          </w:sdtContent>
        </w:sdt>
      </w:tr>
      <w:tr w:rsidR="0090460C" w:rsidRPr="00305FB0" w14:paraId="38F2F865" w14:textId="77777777" w:rsidTr="00271EB4">
        <w:tc>
          <w:tcPr>
            <w:tcW w:w="1129" w:type="dxa"/>
            <w:vAlign w:val="top"/>
          </w:tcPr>
          <w:p w14:paraId="09974098" w14:textId="0CB95A1C" w:rsidR="0090460C" w:rsidRPr="00305FB0" w:rsidRDefault="0090460C" w:rsidP="00271EB4">
            <w:pPr>
              <w:pStyle w:val="TableBodyText"/>
              <w:rPr>
                <w:b/>
              </w:rPr>
            </w:pPr>
            <w:r w:rsidRPr="00305FB0">
              <w:rPr>
                <w:b/>
              </w:rPr>
              <w:t>Chair</w:t>
            </w:r>
          </w:p>
        </w:tc>
        <w:sdt>
          <w:sdtPr>
            <w:id w:val="-274952195"/>
            <w:placeholder>
              <w:docPart w:val="C8D418F20E474372B1E4ECD233E11E0E"/>
            </w:placeholder>
          </w:sdtPr>
          <w:sdtEndPr/>
          <w:sdtContent>
            <w:tc>
              <w:tcPr>
                <w:tcW w:w="2694" w:type="dxa"/>
                <w:vAlign w:val="top"/>
              </w:tcPr>
              <w:p w14:paraId="0A95C351" w14:textId="259C8470" w:rsidR="0090460C" w:rsidRPr="00305FB0" w:rsidRDefault="0090460C" w:rsidP="00271EB4">
                <w:pPr>
                  <w:pStyle w:val="TableBodyText"/>
                </w:pPr>
                <w:r w:rsidRPr="00305FB0">
                  <w:t>[Insert text here]</w:t>
                </w:r>
              </w:p>
            </w:tc>
          </w:sdtContent>
        </w:sdt>
        <w:tc>
          <w:tcPr>
            <w:tcW w:w="2126" w:type="dxa"/>
            <w:vAlign w:val="top"/>
          </w:tcPr>
          <w:p w14:paraId="2E72A177" w14:textId="51A89142" w:rsidR="0090460C" w:rsidRPr="00305FB0" w:rsidRDefault="0090460C" w:rsidP="00271EB4">
            <w:pPr>
              <w:pStyle w:val="TableBodyText"/>
              <w:rPr>
                <w:b/>
              </w:rPr>
            </w:pPr>
            <w:r w:rsidRPr="00305FB0">
              <w:rPr>
                <w:b/>
              </w:rPr>
              <w:t>Minute taker</w:t>
            </w:r>
          </w:p>
        </w:tc>
        <w:sdt>
          <w:sdtPr>
            <w:id w:val="-411545220"/>
            <w:placeholder>
              <w:docPart w:val="2A23639DB22945BA8A706251EEE33A8F"/>
            </w:placeholder>
          </w:sdtPr>
          <w:sdtEndPr/>
          <w:sdtContent>
            <w:tc>
              <w:tcPr>
                <w:tcW w:w="3164" w:type="dxa"/>
                <w:vAlign w:val="top"/>
              </w:tcPr>
              <w:p w14:paraId="7EA91E0E" w14:textId="256244F1" w:rsidR="0090460C" w:rsidRPr="00305FB0" w:rsidRDefault="0090460C" w:rsidP="00271EB4">
                <w:pPr>
                  <w:pStyle w:val="TableBodyText"/>
                </w:pPr>
                <w:r w:rsidRPr="00305FB0">
                  <w:t>[Insert text here]</w:t>
                </w:r>
              </w:p>
            </w:tc>
          </w:sdtContent>
        </w:sdt>
      </w:tr>
    </w:tbl>
    <w:p w14:paraId="765A9AE1" w14:textId="77777777" w:rsidR="00AF732D" w:rsidRPr="00305FB0" w:rsidRDefault="00AF732D" w:rsidP="003526DA">
      <w:pPr>
        <w:spacing w:after="0" w:line="240" w:lineRule="auto"/>
      </w:pPr>
    </w:p>
    <w:p w14:paraId="3A069673" w14:textId="77777777" w:rsidR="005078D8" w:rsidRPr="00305FB0" w:rsidRDefault="005078D8" w:rsidP="003526DA">
      <w:pPr>
        <w:keepNext/>
        <w:keepLines/>
        <w:rPr>
          <w:rStyle w:val="BodyTextbold"/>
        </w:rPr>
      </w:pPr>
      <w:r w:rsidRPr="00305FB0">
        <w:rPr>
          <w:rStyle w:val="BodyTextbold"/>
        </w:rPr>
        <w:t>Attendance</w:t>
      </w:r>
    </w:p>
    <w:tbl>
      <w:tblPr>
        <w:tblStyle w:val="TableGrid"/>
        <w:tblW w:w="0" w:type="auto"/>
        <w:tblLook w:val="04A0" w:firstRow="1" w:lastRow="0" w:firstColumn="1" w:lastColumn="0" w:noHBand="0" w:noVBand="1"/>
      </w:tblPr>
      <w:tblGrid>
        <w:gridCol w:w="3823"/>
        <w:gridCol w:w="5290"/>
      </w:tblGrid>
      <w:tr w:rsidR="00A6337F" w:rsidRPr="00305FB0" w14:paraId="0E489672" w14:textId="77777777" w:rsidTr="00271EB4">
        <w:tc>
          <w:tcPr>
            <w:tcW w:w="3823" w:type="dxa"/>
            <w:vAlign w:val="top"/>
          </w:tcPr>
          <w:p w14:paraId="29C691E5" w14:textId="7D862BF3" w:rsidR="00A6337F" w:rsidRPr="00271EB4" w:rsidRDefault="00A6337F" w:rsidP="00271EB4">
            <w:pPr>
              <w:pStyle w:val="TableHeading"/>
            </w:pPr>
            <w:r w:rsidRPr="00271EB4">
              <w:t>Department</w:t>
            </w:r>
            <w:r w:rsidR="00206B83" w:rsidRPr="00271EB4">
              <w:t>'s</w:t>
            </w:r>
            <w:r w:rsidRPr="00271EB4">
              <w:t xml:space="preserve"> </w:t>
            </w:r>
            <w:r w:rsidR="00206B83" w:rsidRPr="00271EB4">
              <w:t>Representatives</w:t>
            </w:r>
          </w:p>
        </w:tc>
        <w:tc>
          <w:tcPr>
            <w:tcW w:w="5290" w:type="dxa"/>
            <w:vAlign w:val="top"/>
          </w:tcPr>
          <w:p w14:paraId="41D7C90C" w14:textId="77777777" w:rsidR="00A6337F" w:rsidRPr="00271EB4" w:rsidRDefault="00A6337F" w:rsidP="00271EB4">
            <w:pPr>
              <w:pStyle w:val="TableHeading"/>
            </w:pPr>
            <w:r w:rsidRPr="00271EB4">
              <w:t>Name</w:t>
            </w:r>
          </w:p>
        </w:tc>
      </w:tr>
      <w:tr w:rsidR="005078D8" w:rsidRPr="00305FB0" w14:paraId="50CEA36E" w14:textId="77777777" w:rsidTr="00271EB4">
        <w:tc>
          <w:tcPr>
            <w:tcW w:w="3823" w:type="dxa"/>
            <w:vAlign w:val="top"/>
          </w:tcPr>
          <w:p w14:paraId="11C05907" w14:textId="77777777" w:rsidR="005078D8" w:rsidRPr="00305FB0" w:rsidRDefault="005078D8" w:rsidP="00271EB4">
            <w:pPr>
              <w:pStyle w:val="TableBodyText"/>
            </w:pPr>
            <w:r w:rsidRPr="00305FB0">
              <w:t>Administrator</w:t>
            </w:r>
          </w:p>
        </w:tc>
        <w:tc>
          <w:tcPr>
            <w:tcW w:w="5290" w:type="dxa"/>
            <w:vAlign w:val="top"/>
          </w:tcPr>
          <w:p w14:paraId="1B240B35" w14:textId="60CD4C51" w:rsidR="005078D8" w:rsidRPr="00305FB0" w:rsidRDefault="00EE1320" w:rsidP="00271EB4">
            <w:pPr>
              <w:pStyle w:val="TableBodyText"/>
            </w:pPr>
            <w:r w:rsidRPr="00305FB0">
              <w:t>[</w:t>
            </w:r>
            <w:sdt>
              <w:sdtPr>
                <w:id w:val="753560885"/>
                <w:placeholder>
                  <w:docPart w:val="DefaultPlaceholder_1081868574"/>
                </w:placeholder>
              </w:sdtPr>
              <w:sdtEndPr/>
              <w:sdtContent>
                <w:r w:rsidR="005078D8" w:rsidRPr="00305FB0">
                  <w:t>Insert name here</w:t>
                </w:r>
                <w:r w:rsidRPr="00305FB0">
                  <w:t>]</w:t>
                </w:r>
              </w:sdtContent>
            </w:sdt>
          </w:p>
        </w:tc>
      </w:tr>
      <w:tr w:rsidR="005078D8" w:rsidRPr="00305FB0" w14:paraId="04104572" w14:textId="77777777" w:rsidTr="00271EB4">
        <w:tc>
          <w:tcPr>
            <w:tcW w:w="3823" w:type="dxa"/>
            <w:vAlign w:val="top"/>
          </w:tcPr>
          <w:p w14:paraId="22608F20" w14:textId="77777777" w:rsidR="005078D8" w:rsidRPr="00305FB0" w:rsidRDefault="005078D8" w:rsidP="00271EB4">
            <w:pPr>
              <w:pStyle w:val="TableBodyText"/>
            </w:pPr>
            <w:r w:rsidRPr="00305FB0">
              <w:t>Administrator's Representative</w:t>
            </w:r>
          </w:p>
        </w:tc>
        <w:sdt>
          <w:sdtPr>
            <w:id w:val="205612970"/>
            <w:placeholder>
              <w:docPart w:val="DefaultPlaceholder_1081868574"/>
            </w:placeholder>
          </w:sdtPr>
          <w:sdtEndPr/>
          <w:sdtContent>
            <w:sdt>
              <w:sdtPr>
                <w:id w:val="741987451"/>
                <w:placeholder>
                  <w:docPart w:val="B8A58C9D1D9446E38DFFE5388E54B028"/>
                </w:placeholder>
              </w:sdtPr>
              <w:sdtEndPr/>
              <w:sdtContent>
                <w:tc>
                  <w:tcPr>
                    <w:tcW w:w="5290" w:type="dxa"/>
                    <w:vAlign w:val="top"/>
                  </w:tcPr>
                  <w:p w14:paraId="6D5F8222" w14:textId="6EFCF7C3" w:rsidR="005078D8" w:rsidRPr="00305FB0" w:rsidRDefault="00EE1320" w:rsidP="00271EB4">
                    <w:pPr>
                      <w:pStyle w:val="TableBodyText"/>
                    </w:pPr>
                    <w:r w:rsidRPr="00305FB0">
                      <w:t>[</w:t>
                    </w:r>
                    <w:r w:rsidR="005078D8" w:rsidRPr="00305FB0">
                      <w:t>Insert name here</w:t>
                    </w:r>
                    <w:r w:rsidRPr="00305FB0">
                      <w:t>]</w:t>
                    </w:r>
                  </w:p>
                </w:tc>
              </w:sdtContent>
            </w:sdt>
          </w:sdtContent>
        </w:sdt>
      </w:tr>
      <w:tr w:rsidR="005078D8" w:rsidRPr="00305FB0" w14:paraId="1CDCF50B" w14:textId="77777777" w:rsidTr="00271EB4">
        <w:tc>
          <w:tcPr>
            <w:tcW w:w="3823" w:type="dxa"/>
            <w:vAlign w:val="top"/>
          </w:tcPr>
          <w:p w14:paraId="7F44D9E3" w14:textId="77777777" w:rsidR="005078D8" w:rsidRPr="00305FB0" w:rsidRDefault="005078D8" w:rsidP="00271EB4">
            <w:pPr>
              <w:pStyle w:val="TableBodyText"/>
            </w:pPr>
            <w:r w:rsidRPr="00305FB0">
              <w:t>Site Engineer</w:t>
            </w:r>
          </w:p>
        </w:tc>
        <w:sdt>
          <w:sdtPr>
            <w:id w:val="415980989"/>
            <w:placeholder>
              <w:docPart w:val="DefaultPlaceholder_1081868574"/>
            </w:placeholder>
          </w:sdtPr>
          <w:sdtEndPr/>
          <w:sdtContent>
            <w:tc>
              <w:tcPr>
                <w:tcW w:w="5290" w:type="dxa"/>
                <w:vAlign w:val="top"/>
              </w:tcPr>
              <w:p w14:paraId="0F67D181" w14:textId="6F5BE7A1" w:rsidR="005078D8" w:rsidRPr="00305FB0" w:rsidRDefault="00EE1320" w:rsidP="00271EB4">
                <w:pPr>
                  <w:pStyle w:val="TableBodyText"/>
                </w:pPr>
                <w:r w:rsidRPr="00305FB0">
                  <w:t>[</w:t>
                </w:r>
                <w:sdt>
                  <w:sdtPr>
                    <w:id w:val="1905098581"/>
                    <w:placeholder>
                      <w:docPart w:val="1CF817FFB0F14D85BC6F9E3C80B8E043"/>
                    </w:placeholder>
                  </w:sdtPr>
                  <w:sdtEndPr/>
                  <w:sdtContent>
                    <w:r w:rsidR="005078D8" w:rsidRPr="00305FB0">
                      <w:t>Insert name here</w:t>
                    </w:r>
                    <w:r w:rsidRPr="00305FB0">
                      <w:t>]</w:t>
                    </w:r>
                  </w:sdtContent>
                </w:sdt>
              </w:p>
            </w:tc>
          </w:sdtContent>
        </w:sdt>
      </w:tr>
      <w:tr w:rsidR="005078D8" w:rsidRPr="00305FB0" w14:paraId="43ADBD7D" w14:textId="77777777" w:rsidTr="00271EB4">
        <w:tc>
          <w:tcPr>
            <w:tcW w:w="3823" w:type="dxa"/>
            <w:vAlign w:val="top"/>
          </w:tcPr>
          <w:p w14:paraId="63B15CCB" w14:textId="77777777" w:rsidR="005078D8" w:rsidRPr="00305FB0" w:rsidRDefault="005078D8" w:rsidP="00271EB4">
            <w:pPr>
              <w:pStyle w:val="TableBodyText"/>
            </w:pPr>
            <w:r w:rsidRPr="00305FB0">
              <w:t>Civil Inspector</w:t>
            </w:r>
          </w:p>
        </w:tc>
        <w:sdt>
          <w:sdtPr>
            <w:id w:val="-1463040988"/>
            <w:placeholder>
              <w:docPart w:val="DefaultPlaceholder_1081868574"/>
            </w:placeholder>
          </w:sdtPr>
          <w:sdtEndPr/>
          <w:sdtContent>
            <w:sdt>
              <w:sdtPr>
                <w:id w:val="-208723633"/>
                <w:placeholder>
                  <w:docPart w:val="E301AA617D104D5E87D18B042BFC58A2"/>
                </w:placeholder>
              </w:sdtPr>
              <w:sdtEndPr/>
              <w:sdtContent>
                <w:tc>
                  <w:tcPr>
                    <w:tcW w:w="5290" w:type="dxa"/>
                    <w:vAlign w:val="top"/>
                  </w:tcPr>
                  <w:p w14:paraId="2641C19F" w14:textId="1862C1BA" w:rsidR="005078D8" w:rsidRPr="00305FB0" w:rsidRDefault="00EE1320" w:rsidP="00271EB4">
                    <w:pPr>
                      <w:pStyle w:val="TableBodyText"/>
                    </w:pPr>
                    <w:r w:rsidRPr="00305FB0">
                      <w:t>[</w:t>
                    </w:r>
                    <w:r w:rsidR="005078D8" w:rsidRPr="00305FB0">
                      <w:t>Insert name here</w:t>
                    </w:r>
                    <w:r w:rsidRPr="00305FB0">
                      <w:t>]</w:t>
                    </w:r>
                  </w:p>
                </w:tc>
              </w:sdtContent>
            </w:sdt>
          </w:sdtContent>
        </w:sdt>
      </w:tr>
      <w:tr w:rsidR="005078D8" w:rsidRPr="00305FB0" w14:paraId="629DAD46" w14:textId="77777777" w:rsidTr="00271EB4">
        <w:tc>
          <w:tcPr>
            <w:tcW w:w="3823" w:type="dxa"/>
            <w:vAlign w:val="top"/>
          </w:tcPr>
          <w:p w14:paraId="7B4B3E3F" w14:textId="77777777" w:rsidR="005078D8" w:rsidRPr="00305FB0" w:rsidRDefault="005078D8" w:rsidP="00271EB4">
            <w:pPr>
              <w:pStyle w:val="TableBodyText"/>
            </w:pPr>
            <w:r w:rsidRPr="00305FB0">
              <w:t>Electrical Inspector</w:t>
            </w:r>
          </w:p>
        </w:tc>
        <w:sdt>
          <w:sdtPr>
            <w:id w:val="-814645079"/>
            <w:placeholder>
              <w:docPart w:val="DefaultPlaceholder_1081868574"/>
            </w:placeholder>
          </w:sdtPr>
          <w:sdtEndPr/>
          <w:sdtContent>
            <w:tc>
              <w:tcPr>
                <w:tcW w:w="5290" w:type="dxa"/>
                <w:vAlign w:val="top"/>
              </w:tcPr>
              <w:p w14:paraId="109FEEED" w14:textId="21D9EA62" w:rsidR="005078D8" w:rsidRPr="00305FB0" w:rsidRDefault="00EE1320" w:rsidP="00271EB4">
                <w:pPr>
                  <w:pStyle w:val="TableBodyText"/>
                </w:pPr>
                <w:r w:rsidRPr="00305FB0">
                  <w:t>[</w:t>
                </w:r>
                <w:sdt>
                  <w:sdtPr>
                    <w:id w:val="511118490"/>
                    <w:placeholder>
                      <w:docPart w:val="C3A29F2B9678499790F5EE7826C44C26"/>
                    </w:placeholder>
                  </w:sdtPr>
                  <w:sdtEndPr/>
                  <w:sdtContent>
                    <w:r w:rsidR="005078D8" w:rsidRPr="00305FB0">
                      <w:t>Insert name here</w:t>
                    </w:r>
                    <w:r w:rsidRPr="00305FB0">
                      <w:t>]</w:t>
                    </w:r>
                  </w:sdtContent>
                </w:sdt>
              </w:p>
            </w:tc>
          </w:sdtContent>
        </w:sdt>
      </w:tr>
      <w:tr w:rsidR="005078D8" w:rsidRPr="00305FB0" w14:paraId="59D436A9" w14:textId="77777777" w:rsidTr="00271EB4">
        <w:tc>
          <w:tcPr>
            <w:tcW w:w="3823" w:type="dxa"/>
            <w:vAlign w:val="top"/>
          </w:tcPr>
          <w:p w14:paraId="560D3297" w14:textId="77777777" w:rsidR="005078D8" w:rsidRPr="00305FB0" w:rsidRDefault="005078D8" w:rsidP="00271EB4">
            <w:pPr>
              <w:pStyle w:val="TableBodyText"/>
            </w:pPr>
            <w:r w:rsidRPr="00305FB0">
              <w:t>Traffic Signal Inspector</w:t>
            </w:r>
          </w:p>
        </w:tc>
        <w:sdt>
          <w:sdtPr>
            <w:id w:val="-624537750"/>
            <w:placeholder>
              <w:docPart w:val="DefaultPlaceholder_1081868574"/>
            </w:placeholder>
          </w:sdtPr>
          <w:sdtEndPr/>
          <w:sdtContent>
            <w:sdt>
              <w:sdtPr>
                <w:id w:val="-568420628"/>
                <w:placeholder>
                  <w:docPart w:val="8B012C4750034AB1BA02E3A70E10DF55"/>
                </w:placeholder>
              </w:sdtPr>
              <w:sdtEndPr/>
              <w:sdtContent>
                <w:tc>
                  <w:tcPr>
                    <w:tcW w:w="5290" w:type="dxa"/>
                    <w:vAlign w:val="top"/>
                  </w:tcPr>
                  <w:p w14:paraId="535AB4BA" w14:textId="12A629E3" w:rsidR="005078D8" w:rsidRPr="00305FB0" w:rsidRDefault="00EE1320" w:rsidP="00271EB4">
                    <w:pPr>
                      <w:pStyle w:val="TableBodyText"/>
                    </w:pPr>
                    <w:r w:rsidRPr="00305FB0">
                      <w:t>[</w:t>
                    </w:r>
                    <w:r w:rsidR="005078D8" w:rsidRPr="00305FB0">
                      <w:t>Insert name here</w:t>
                    </w:r>
                    <w:r w:rsidRPr="00305FB0">
                      <w:t>]</w:t>
                    </w:r>
                  </w:p>
                </w:tc>
              </w:sdtContent>
            </w:sdt>
          </w:sdtContent>
        </w:sdt>
      </w:tr>
      <w:tr w:rsidR="005078D8" w:rsidRPr="00305FB0" w14:paraId="4F4C6AFC" w14:textId="77777777" w:rsidTr="00271EB4">
        <w:tc>
          <w:tcPr>
            <w:tcW w:w="3823" w:type="dxa"/>
            <w:vAlign w:val="top"/>
          </w:tcPr>
          <w:p w14:paraId="3D41CB3C" w14:textId="77777777" w:rsidR="005078D8" w:rsidRPr="00305FB0" w:rsidRDefault="005078D8" w:rsidP="00271EB4">
            <w:pPr>
              <w:pStyle w:val="TableBodyText"/>
            </w:pPr>
            <w:r w:rsidRPr="00305FB0">
              <w:t>Survey Services Manager</w:t>
            </w:r>
          </w:p>
        </w:tc>
        <w:sdt>
          <w:sdtPr>
            <w:id w:val="836417640"/>
            <w:placeholder>
              <w:docPart w:val="DefaultPlaceholder_1081868574"/>
            </w:placeholder>
          </w:sdtPr>
          <w:sdtEndPr/>
          <w:sdtContent>
            <w:tc>
              <w:tcPr>
                <w:tcW w:w="5290" w:type="dxa"/>
                <w:vAlign w:val="top"/>
              </w:tcPr>
              <w:p w14:paraId="201E8E79" w14:textId="1FA72C8D" w:rsidR="005078D8" w:rsidRPr="00305FB0" w:rsidRDefault="00EE1320" w:rsidP="00271EB4">
                <w:pPr>
                  <w:pStyle w:val="TableBodyText"/>
                </w:pPr>
                <w:r w:rsidRPr="00305FB0">
                  <w:t>[</w:t>
                </w:r>
                <w:sdt>
                  <w:sdtPr>
                    <w:id w:val="-682434719"/>
                    <w:placeholder>
                      <w:docPart w:val="A1EB9D8A5F25422B8CC52C1AC45C6AAA"/>
                    </w:placeholder>
                  </w:sdtPr>
                  <w:sdtEndPr/>
                  <w:sdtContent>
                    <w:r w:rsidR="005078D8" w:rsidRPr="00305FB0">
                      <w:t>Insert name here</w:t>
                    </w:r>
                    <w:r w:rsidRPr="00305FB0">
                      <w:t>]</w:t>
                    </w:r>
                  </w:sdtContent>
                </w:sdt>
              </w:p>
            </w:tc>
          </w:sdtContent>
        </w:sdt>
      </w:tr>
      <w:tr w:rsidR="005078D8" w:rsidRPr="00305FB0" w14:paraId="434D2B8D" w14:textId="77777777" w:rsidTr="00271EB4">
        <w:tc>
          <w:tcPr>
            <w:tcW w:w="3823" w:type="dxa"/>
            <w:vAlign w:val="top"/>
          </w:tcPr>
          <w:p w14:paraId="41B113C6" w14:textId="77777777" w:rsidR="005078D8" w:rsidRPr="00305FB0" w:rsidRDefault="005078D8" w:rsidP="00271EB4">
            <w:pPr>
              <w:pStyle w:val="TableBodyText"/>
            </w:pPr>
            <w:r w:rsidRPr="00305FB0">
              <w:t>Communications Advisor</w:t>
            </w:r>
          </w:p>
        </w:tc>
        <w:sdt>
          <w:sdtPr>
            <w:id w:val="851375906"/>
            <w:placeholder>
              <w:docPart w:val="DefaultPlaceholder_1081868574"/>
            </w:placeholder>
          </w:sdtPr>
          <w:sdtEndPr/>
          <w:sdtContent>
            <w:sdt>
              <w:sdtPr>
                <w:id w:val="1219472433"/>
                <w:placeholder>
                  <w:docPart w:val="3F0240ADFF284CF0806840CAD4E7645B"/>
                </w:placeholder>
              </w:sdtPr>
              <w:sdtEndPr/>
              <w:sdtContent>
                <w:tc>
                  <w:tcPr>
                    <w:tcW w:w="5290" w:type="dxa"/>
                    <w:vAlign w:val="top"/>
                  </w:tcPr>
                  <w:p w14:paraId="41505EAF" w14:textId="17E33AF7" w:rsidR="005078D8" w:rsidRPr="00305FB0" w:rsidRDefault="00EE1320" w:rsidP="00271EB4">
                    <w:pPr>
                      <w:pStyle w:val="TableBodyText"/>
                    </w:pPr>
                    <w:r w:rsidRPr="00305FB0">
                      <w:t>[</w:t>
                    </w:r>
                    <w:r w:rsidR="005078D8" w:rsidRPr="00305FB0">
                      <w:t>Insert name here</w:t>
                    </w:r>
                    <w:r w:rsidRPr="00305FB0">
                      <w:t>]</w:t>
                    </w:r>
                  </w:p>
                </w:tc>
              </w:sdtContent>
            </w:sdt>
          </w:sdtContent>
        </w:sdt>
      </w:tr>
      <w:tr w:rsidR="00A6337F" w:rsidRPr="00305FB0" w14:paraId="1587E376" w14:textId="77777777" w:rsidTr="00271EB4">
        <w:tc>
          <w:tcPr>
            <w:tcW w:w="3823" w:type="dxa"/>
            <w:vAlign w:val="top"/>
          </w:tcPr>
          <w:p w14:paraId="2C7E47FA" w14:textId="3AC8DF6E" w:rsidR="00A6337F" w:rsidRPr="00271EB4" w:rsidRDefault="00A6337F" w:rsidP="00271EB4">
            <w:pPr>
              <w:pStyle w:val="TableHeading"/>
            </w:pPr>
            <w:r w:rsidRPr="00271EB4">
              <w:t xml:space="preserve">Contractor’s </w:t>
            </w:r>
            <w:r w:rsidR="00206B83" w:rsidRPr="00271EB4">
              <w:t>Representatives</w:t>
            </w:r>
          </w:p>
        </w:tc>
        <w:tc>
          <w:tcPr>
            <w:tcW w:w="5290" w:type="dxa"/>
            <w:vAlign w:val="top"/>
          </w:tcPr>
          <w:p w14:paraId="039C12BF" w14:textId="77777777" w:rsidR="00A6337F" w:rsidRPr="00271EB4" w:rsidRDefault="00A6337F" w:rsidP="00271EB4">
            <w:pPr>
              <w:pStyle w:val="TableHeading"/>
            </w:pPr>
            <w:r w:rsidRPr="00271EB4">
              <w:t>Name</w:t>
            </w:r>
          </w:p>
        </w:tc>
      </w:tr>
      <w:tr w:rsidR="00A6337F" w:rsidRPr="00305FB0" w14:paraId="6EC3C5C2" w14:textId="77777777" w:rsidTr="00271EB4">
        <w:tc>
          <w:tcPr>
            <w:tcW w:w="3823" w:type="dxa"/>
            <w:vAlign w:val="top"/>
          </w:tcPr>
          <w:p w14:paraId="192DD094" w14:textId="2F62085F" w:rsidR="00A6337F" w:rsidRPr="00305FB0" w:rsidRDefault="00206B83" w:rsidP="00271EB4">
            <w:pPr>
              <w:pStyle w:val="TableBodyText"/>
            </w:pPr>
            <w:r w:rsidRPr="00305FB0">
              <w:t>Contractor's Representative</w:t>
            </w:r>
          </w:p>
        </w:tc>
        <w:sdt>
          <w:sdtPr>
            <w:id w:val="1011868129"/>
            <w:placeholder>
              <w:docPart w:val="DefaultPlaceholder_1081868574"/>
            </w:placeholder>
          </w:sdtPr>
          <w:sdtEndPr/>
          <w:sdtContent>
            <w:tc>
              <w:tcPr>
                <w:tcW w:w="5290" w:type="dxa"/>
                <w:vAlign w:val="top"/>
              </w:tcPr>
              <w:p w14:paraId="0DA785C6" w14:textId="6A68F14D" w:rsidR="00A6337F" w:rsidRPr="00305FB0" w:rsidRDefault="00EE1320" w:rsidP="00271EB4">
                <w:pPr>
                  <w:pStyle w:val="TableBodyText"/>
                </w:pPr>
                <w:r w:rsidRPr="00305FB0">
                  <w:t>[</w:t>
                </w:r>
                <w:r w:rsidR="00C30345" w:rsidRPr="00305FB0">
                  <w:t>Insert name here</w:t>
                </w:r>
                <w:r w:rsidRPr="00305FB0">
                  <w:t>]</w:t>
                </w:r>
              </w:p>
            </w:tc>
          </w:sdtContent>
        </w:sdt>
      </w:tr>
      <w:tr w:rsidR="00A6337F" w:rsidRPr="00305FB0" w14:paraId="5381174A" w14:textId="77777777" w:rsidTr="00271EB4">
        <w:tc>
          <w:tcPr>
            <w:tcW w:w="3823" w:type="dxa"/>
            <w:vAlign w:val="top"/>
          </w:tcPr>
          <w:p w14:paraId="67869298" w14:textId="77777777" w:rsidR="00A6337F" w:rsidRPr="00305FB0" w:rsidRDefault="00A6337F" w:rsidP="00271EB4">
            <w:pPr>
              <w:pStyle w:val="TableBodyText"/>
            </w:pPr>
            <w:r w:rsidRPr="00305FB0">
              <w:t>Project Manager</w:t>
            </w:r>
          </w:p>
        </w:tc>
        <w:sdt>
          <w:sdtPr>
            <w:id w:val="-516165892"/>
            <w:placeholder>
              <w:docPart w:val="DefaultPlaceholder_1081868574"/>
            </w:placeholder>
          </w:sdtPr>
          <w:sdtEndPr/>
          <w:sdtContent>
            <w:sdt>
              <w:sdtPr>
                <w:id w:val="-1310479026"/>
                <w:placeholder>
                  <w:docPart w:val="42418D4ACEED4FE19C1AAB84FFED7D20"/>
                </w:placeholder>
              </w:sdtPr>
              <w:sdtEndPr/>
              <w:sdtContent>
                <w:tc>
                  <w:tcPr>
                    <w:tcW w:w="5290" w:type="dxa"/>
                    <w:vAlign w:val="top"/>
                  </w:tcPr>
                  <w:p w14:paraId="30B2B972" w14:textId="6BB237B1" w:rsidR="00A6337F" w:rsidRPr="00305FB0" w:rsidRDefault="00EE1320" w:rsidP="00271EB4">
                    <w:pPr>
                      <w:pStyle w:val="TableBodyText"/>
                    </w:pPr>
                    <w:r w:rsidRPr="00305FB0">
                      <w:t>[</w:t>
                    </w:r>
                    <w:r w:rsidR="00C30345" w:rsidRPr="00305FB0">
                      <w:t>Insert name here</w:t>
                    </w:r>
                    <w:r w:rsidRPr="00305FB0">
                      <w:t>]</w:t>
                    </w:r>
                  </w:p>
                </w:tc>
              </w:sdtContent>
            </w:sdt>
          </w:sdtContent>
        </w:sdt>
      </w:tr>
      <w:tr w:rsidR="00A6337F" w:rsidRPr="00305FB0" w14:paraId="0F0685CB" w14:textId="77777777" w:rsidTr="00271EB4">
        <w:tc>
          <w:tcPr>
            <w:tcW w:w="3823" w:type="dxa"/>
            <w:vAlign w:val="top"/>
          </w:tcPr>
          <w:p w14:paraId="1A6759A9" w14:textId="77777777" w:rsidR="00A6337F" w:rsidRPr="00305FB0" w:rsidRDefault="00A6337F" w:rsidP="00271EB4">
            <w:pPr>
              <w:pStyle w:val="TableBodyText"/>
            </w:pPr>
            <w:r w:rsidRPr="00305FB0">
              <w:t>Project Engineer</w:t>
            </w:r>
          </w:p>
        </w:tc>
        <w:sdt>
          <w:sdtPr>
            <w:id w:val="-1331594625"/>
            <w:placeholder>
              <w:docPart w:val="DefaultPlaceholder_1081868574"/>
            </w:placeholder>
          </w:sdtPr>
          <w:sdtEndPr/>
          <w:sdtContent>
            <w:sdt>
              <w:sdtPr>
                <w:id w:val="-1476902857"/>
                <w:placeholder>
                  <w:docPart w:val="72B8D02F02A944A0969C0B18CABD70EC"/>
                </w:placeholder>
              </w:sdtPr>
              <w:sdtEndPr/>
              <w:sdtContent>
                <w:tc>
                  <w:tcPr>
                    <w:tcW w:w="5290" w:type="dxa"/>
                    <w:vAlign w:val="top"/>
                  </w:tcPr>
                  <w:p w14:paraId="09E771D4" w14:textId="7E1F23AE" w:rsidR="00A6337F" w:rsidRPr="00305FB0" w:rsidRDefault="00EE1320" w:rsidP="00271EB4">
                    <w:pPr>
                      <w:pStyle w:val="TableBodyText"/>
                    </w:pPr>
                    <w:r w:rsidRPr="00305FB0">
                      <w:t>[</w:t>
                    </w:r>
                    <w:r w:rsidR="00C30345" w:rsidRPr="00305FB0">
                      <w:t>Insert name here</w:t>
                    </w:r>
                    <w:r w:rsidRPr="00305FB0">
                      <w:t>]</w:t>
                    </w:r>
                  </w:p>
                </w:tc>
              </w:sdtContent>
            </w:sdt>
          </w:sdtContent>
        </w:sdt>
      </w:tr>
      <w:tr w:rsidR="00A6337F" w:rsidRPr="00305FB0" w14:paraId="35A387E0" w14:textId="77777777" w:rsidTr="00271EB4">
        <w:tc>
          <w:tcPr>
            <w:tcW w:w="3823" w:type="dxa"/>
            <w:vAlign w:val="top"/>
          </w:tcPr>
          <w:p w14:paraId="084783EF" w14:textId="77777777" w:rsidR="00A6337F" w:rsidRPr="00305FB0" w:rsidRDefault="00A6337F" w:rsidP="00271EB4">
            <w:pPr>
              <w:pStyle w:val="TableBodyText"/>
            </w:pPr>
            <w:r w:rsidRPr="00305FB0">
              <w:t>Contractor’s Quality Representative</w:t>
            </w:r>
          </w:p>
        </w:tc>
        <w:sdt>
          <w:sdtPr>
            <w:id w:val="1282151967"/>
            <w:placeholder>
              <w:docPart w:val="DefaultPlaceholder_1081868574"/>
            </w:placeholder>
          </w:sdtPr>
          <w:sdtEndPr/>
          <w:sdtContent>
            <w:sdt>
              <w:sdtPr>
                <w:id w:val="-564487383"/>
                <w:placeholder>
                  <w:docPart w:val="48BF338C0E9F4DF78DFD661249B0D9AC"/>
                </w:placeholder>
              </w:sdtPr>
              <w:sdtEndPr/>
              <w:sdtContent>
                <w:tc>
                  <w:tcPr>
                    <w:tcW w:w="5290" w:type="dxa"/>
                    <w:vAlign w:val="top"/>
                  </w:tcPr>
                  <w:p w14:paraId="3A9D0A5E" w14:textId="645342DF" w:rsidR="00A6337F" w:rsidRPr="00305FB0" w:rsidRDefault="00EE1320" w:rsidP="00271EB4">
                    <w:pPr>
                      <w:pStyle w:val="TableBodyText"/>
                    </w:pPr>
                    <w:r w:rsidRPr="00305FB0">
                      <w:t>[</w:t>
                    </w:r>
                    <w:r w:rsidR="00C30345" w:rsidRPr="00305FB0">
                      <w:t>Insert name here</w:t>
                    </w:r>
                    <w:r w:rsidRPr="00305FB0">
                      <w:t>]</w:t>
                    </w:r>
                  </w:p>
                </w:tc>
              </w:sdtContent>
            </w:sdt>
          </w:sdtContent>
        </w:sdt>
      </w:tr>
      <w:tr w:rsidR="00A6337F" w:rsidRPr="00305FB0" w14:paraId="1EB5722C" w14:textId="77777777" w:rsidTr="00271EB4">
        <w:tc>
          <w:tcPr>
            <w:tcW w:w="3823" w:type="dxa"/>
            <w:vAlign w:val="top"/>
          </w:tcPr>
          <w:p w14:paraId="5DA05A0A" w14:textId="77777777" w:rsidR="00A6337F" w:rsidRPr="00305FB0" w:rsidRDefault="00A6337F" w:rsidP="00271EB4">
            <w:pPr>
              <w:pStyle w:val="TableBodyText"/>
            </w:pPr>
            <w:r w:rsidRPr="00305FB0">
              <w:t>Environmental Representative</w:t>
            </w:r>
          </w:p>
        </w:tc>
        <w:sdt>
          <w:sdtPr>
            <w:id w:val="-1914302297"/>
            <w:placeholder>
              <w:docPart w:val="DefaultPlaceholder_1081868574"/>
            </w:placeholder>
          </w:sdtPr>
          <w:sdtEndPr/>
          <w:sdtContent>
            <w:sdt>
              <w:sdtPr>
                <w:id w:val="597986068"/>
                <w:placeholder>
                  <w:docPart w:val="3D84349B7ADF423EBA04D33C1B7ADD3F"/>
                </w:placeholder>
              </w:sdtPr>
              <w:sdtEndPr/>
              <w:sdtContent>
                <w:tc>
                  <w:tcPr>
                    <w:tcW w:w="5290" w:type="dxa"/>
                    <w:vAlign w:val="top"/>
                  </w:tcPr>
                  <w:p w14:paraId="6BAB1E47" w14:textId="589C6FC8" w:rsidR="00A6337F" w:rsidRPr="00305FB0" w:rsidRDefault="00EE1320" w:rsidP="00271EB4">
                    <w:pPr>
                      <w:pStyle w:val="TableBodyText"/>
                    </w:pPr>
                    <w:r w:rsidRPr="00305FB0">
                      <w:t>[</w:t>
                    </w:r>
                    <w:r w:rsidR="00C30345" w:rsidRPr="00305FB0">
                      <w:t>Insert name here</w:t>
                    </w:r>
                    <w:r w:rsidRPr="00305FB0">
                      <w:t>]</w:t>
                    </w:r>
                  </w:p>
                </w:tc>
              </w:sdtContent>
            </w:sdt>
          </w:sdtContent>
        </w:sdt>
      </w:tr>
      <w:tr w:rsidR="00A6337F" w:rsidRPr="00305FB0" w14:paraId="4A2FEEFE" w14:textId="77777777" w:rsidTr="00271EB4">
        <w:tc>
          <w:tcPr>
            <w:tcW w:w="3823" w:type="dxa"/>
            <w:vAlign w:val="top"/>
          </w:tcPr>
          <w:p w14:paraId="31E9B683" w14:textId="77777777" w:rsidR="00A6337F" w:rsidRPr="00305FB0" w:rsidRDefault="00A6337F" w:rsidP="00271EB4">
            <w:pPr>
              <w:pStyle w:val="TableBodyText"/>
            </w:pPr>
            <w:r w:rsidRPr="00305FB0">
              <w:t>Landscape Representative</w:t>
            </w:r>
          </w:p>
        </w:tc>
        <w:sdt>
          <w:sdtPr>
            <w:id w:val="-772633139"/>
            <w:placeholder>
              <w:docPart w:val="DefaultPlaceholder_1081868574"/>
            </w:placeholder>
          </w:sdtPr>
          <w:sdtEndPr/>
          <w:sdtContent>
            <w:sdt>
              <w:sdtPr>
                <w:id w:val="1364021546"/>
                <w:placeholder>
                  <w:docPart w:val="320EDB9055CB48AD9A98654D68303B29"/>
                </w:placeholder>
              </w:sdtPr>
              <w:sdtEndPr/>
              <w:sdtContent>
                <w:tc>
                  <w:tcPr>
                    <w:tcW w:w="5290" w:type="dxa"/>
                    <w:vAlign w:val="top"/>
                  </w:tcPr>
                  <w:p w14:paraId="6E0B7FBA" w14:textId="39D385F4" w:rsidR="00A6337F" w:rsidRPr="00305FB0" w:rsidRDefault="00EE1320" w:rsidP="00271EB4">
                    <w:pPr>
                      <w:pStyle w:val="TableBodyText"/>
                    </w:pPr>
                    <w:r w:rsidRPr="00305FB0">
                      <w:t>[</w:t>
                    </w:r>
                    <w:r w:rsidR="00C30345" w:rsidRPr="00305FB0">
                      <w:t>Insert name here</w:t>
                    </w:r>
                    <w:r w:rsidRPr="00305FB0">
                      <w:t>]</w:t>
                    </w:r>
                  </w:p>
                </w:tc>
              </w:sdtContent>
            </w:sdt>
          </w:sdtContent>
        </w:sdt>
      </w:tr>
      <w:tr w:rsidR="00A6337F" w:rsidRPr="00305FB0" w14:paraId="640DADD3" w14:textId="77777777" w:rsidTr="00271EB4">
        <w:tc>
          <w:tcPr>
            <w:tcW w:w="3823" w:type="dxa"/>
            <w:vAlign w:val="top"/>
          </w:tcPr>
          <w:p w14:paraId="2BF059D2" w14:textId="77777777" w:rsidR="00A6337F" w:rsidRPr="00305FB0" w:rsidRDefault="00A6337F" w:rsidP="00271EB4">
            <w:pPr>
              <w:pStyle w:val="TableBodyText"/>
            </w:pPr>
            <w:r w:rsidRPr="00305FB0">
              <w:t>Community Liaison Officer</w:t>
            </w:r>
          </w:p>
        </w:tc>
        <w:sdt>
          <w:sdtPr>
            <w:id w:val="-2123766363"/>
            <w:placeholder>
              <w:docPart w:val="DefaultPlaceholder_1081868574"/>
            </w:placeholder>
          </w:sdtPr>
          <w:sdtEndPr/>
          <w:sdtContent>
            <w:sdt>
              <w:sdtPr>
                <w:id w:val="1617018070"/>
                <w:placeholder>
                  <w:docPart w:val="FCD678A33EAD4EB1B98331EB7F66FA4B"/>
                </w:placeholder>
              </w:sdtPr>
              <w:sdtEndPr/>
              <w:sdtContent>
                <w:tc>
                  <w:tcPr>
                    <w:tcW w:w="5290" w:type="dxa"/>
                    <w:vAlign w:val="top"/>
                  </w:tcPr>
                  <w:p w14:paraId="3EB29512" w14:textId="197878DF" w:rsidR="00A6337F" w:rsidRPr="00305FB0" w:rsidRDefault="00EE1320" w:rsidP="00271EB4">
                    <w:pPr>
                      <w:pStyle w:val="TableBodyText"/>
                    </w:pPr>
                    <w:r w:rsidRPr="00305FB0">
                      <w:t>[</w:t>
                    </w:r>
                    <w:r w:rsidR="00C30345" w:rsidRPr="00305FB0">
                      <w:t>Insert name here</w:t>
                    </w:r>
                    <w:r w:rsidRPr="00305FB0">
                      <w:t>]</w:t>
                    </w:r>
                  </w:p>
                </w:tc>
              </w:sdtContent>
            </w:sdt>
          </w:sdtContent>
        </w:sdt>
      </w:tr>
      <w:tr w:rsidR="00A6337F" w:rsidRPr="00305FB0" w14:paraId="00A247CA" w14:textId="77777777" w:rsidTr="00271EB4">
        <w:tc>
          <w:tcPr>
            <w:tcW w:w="3823" w:type="dxa"/>
            <w:vAlign w:val="top"/>
          </w:tcPr>
          <w:p w14:paraId="7BD27321" w14:textId="77777777" w:rsidR="00A6337F" w:rsidRPr="00305FB0" w:rsidRDefault="00A6337F" w:rsidP="00271EB4">
            <w:pPr>
              <w:pStyle w:val="TableBodyText"/>
            </w:pPr>
            <w:r w:rsidRPr="00305FB0">
              <w:t>Surveyor</w:t>
            </w:r>
          </w:p>
        </w:tc>
        <w:sdt>
          <w:sdtPr>
            <w:id w:val="847217445"/>
            <w:placeholder>
              <w:docPart w:val="DefaultPlaceholder_1081868574"/>
            </w:placeholder>
          </w:sdtPr>
          <w:sdtEndPr/>
          <w:sdtContent>
            <w:sdt>
              <w:sdtPr>
                <w:id w:val="2142923470"/>
                <w:placeholder>
                  <w:docPart w:val="482B06FF01F849E5A7CFBFC4710C9877"/>
                </w:placeholder>
              </w:sdtPr>
              <w:sdtEndPr/>
              <w:sdtContent>
                <w:tc>
                  <w:tcPr>
                    <w:tcW w:w="5290" w:type="dxa"/>
                    <w:vAlign w:val="top"/>
                  </w:tcPr>
                  <w:p w14:paraId="5397C661" w14:textId="4E3782EB" w:rsidR="00A6337F" w:rsidRPr="00305FB0" w:rsidRDefault="00EE1320" w:rsidP="00271EB4">
                    <w:pPr>
                      <w:pStyle w:val="TableBodyText"/>
                    </w:pPr>
                    <w:r w:rsidRPr="00305FB0">
                      <w:t>[</w:t>
                    </w:r>
                    <w:r w:rsidR="00C30345" w:rsidRPr="00305FB0">
                      <w:t>Insert name here</w:t>
                    </w:r>
                    <w:r w:rsidRPr="00305FB0">
                      <w:t>]</w:t>
                    </w:r>
                  </w:p>
                </w:tc>
              </w:sdtContent>
            </w:sdt>
          </w:sdtContent>
        </w:sdt>
      </w:tr>
      <w:tr w:rsidR="00206B83" w:rsidRPr="00305FB0" w14:paraId="4A7992D4" w14:textId="77777777" w:rsidTr="00271EB4">
        <w:tc>
          <w:tcPr>
            <w:tcW w:w="3823" w:type="dxa"/>
            <w:vAlign w:val="top"/>
          </w:tcPr>
          <w:p w14:paraId="7F6B0776" w14:textId="1616A055" w:rsidR="00206B83" w:rsidRPr="00305FB0" w:rsidRDefault="00206B83" w:rsidP="00271EB4">
            <w:pPr>
              <w:pStyle w:val="TableBodyText"/>
            </w:pPr>
            <w:r w:rsidRPr="00305FB0">
              <w:t>Works Supervisor</w:t>
            </w:r>
          </w:p>
        </w:tc>
        <w:sdt>
          <w:sdtPr>
            <w:id w:val="-991255333"/>
            <w:placeholder>
              <w:docPart w:val="6E1A1B9850504ECA8F711537EDA5A79B"/>
            </w:placeholder>
          </w:sdtPr>
          <w:sdtEndPr/>
          <w:sdtContent>
            <w:sdt>
              <w:sdtPr>
                <w:id w:val="-1009142121"/>
                <w:placeholder>
                  <w:docPart w:val="57680C050E054A76AEE64B4794969AD5"/>
                </w:placeholder>
              </w:sdtPr>
              <w:sdtEndPr/>
              <w:sdtContent>
                <w:tc>
                  <w:tcPr>
                    <w:tcW w:w="5290" w:type="dxa"/>
                    <w:vAlign w:val="top"/>
                  </w:tcPr>
                  <w:p w14:paraId="480A33FF" w14:textId="323A909B" w:rsidR="00206B83" w:rsidRPr="00305FB0" w:rsidRDefault="00206B83" w:rsidP="00271EB4">
                    <w:pPr>
                      <w:pStyle w:val="TableBodyText"/>
                    </w:pPr>
                    <w:r w:rsidRPr="00305FB0">
                      <w:t>[Insert name here]</w:t>
                    </w:r>
                  </w:p>
                </w:tc>
              </w:sdtContent>
            </w:sdt>
          </w:sdtContent>
        </w:sdt>
      </w:tr>
      <w:tr w:rsidR="00206B83" w:rsidRPr="00305FB0" w14:paraId="23A4C319" w14:textId="77777777" w:rsidTr="00271EB4">
        <w:tc>
          <w:tcPr>
            <w:tcW w:w="3823" w:type="dxa"/>
            <w:vAlign w:val="top"/>
          </w:tcPr>
          <w:p w14:paraId="1C857DB7" w14:textId="5F59C79B" w:rsidR="00206B83" w:rsidRPr="00305FB0" w:rsidRDefault="00206B83" w:rsidP="00271EB4">
            <w:pPr>
              <w:pStyle w:val="TableBodyText"/>
            </w:pPr>
            <w:r w:rsidRPr="00305FB0">
              <w:t>Safety Representative</w:t>
            </w:r>
          </w:p>
        </w:tc>
        <w:sdt>
          <w:sdtPr>
            <w:id w:val="-2013369135"/>
            <w:placeholder>
              <w:docPart w:val="E229A01027B344A7B224FDFC7762D375"/>
            </w:placeholder>
          </w:sdtPr>
          <w:sdtEndPr/>
          <w:sdtContent>
            <w:sdt>
              <w:sdtPr>
                <w:id w:val="-318272480"/>
                <w:placeholder>
                  <w:docPart w:val="0FA16853BD054717A0B36B7CB1EEEE4E"/>
                </w:placeholder>
              </w:sdtPr>
              <w:sdtEndPr/>
              <w:sdtContent>
                <w:tc>
                  <w:tcPr>
                    <w:tcW w:w="5290" w:type="dxa"/>
                    <w:vAlign w:val="top"/>
                  </w:tcPr>
                  <w:p w14:paraId="483490D3" w14:textId="06CB1F66" w:rsidR="00206B83" w:rsidRPr="00305FB0" w:rsidRDefault="00206B83" w:rsidP="00271EB4">
                    <w:pPr>
                      <w:pStyle w:val="TableBodyText"/>
                    </w:pPr>
                    <w:r w:rsidRPr="00305FB0">
                      <w:t>[Insert name here]</w:t>
                    </w:r>
                  </w:p>
                </w:tc>
              </w:sdtContent>
            </w:sdt>
          </w:sdtContent>
        </w:sdt>
      </w:tr>
      <w:tr w:rsidR="00206B83" w:rsidRPr="00305FB0" w14:paraId="61F2038B" w14:textId="77777777" w:rsidTr="00271EB4">
        <w:tc>
          <w:tcPr>
            <w:tcW w:w="3823" w:type="dxa"/>
            <w:vAlign w:val="top"/>
          </w:tcPr>
          <w:p w14:paraId="16301D6E" w14:textId="521AA0FA" w:rsidR="00206B83" w:rsidRPr="00305FB0" w:rsidRDefault="00206B83" w:rsidP="00271EB4">
            <w:pPr>
              <w:pStyle w:val="TableBodyText"/>
            </w:pPr>
            <w:r w:rsidRPr="00305FB0">
              <w:t>Site Senior Executive</w:t>
            </w:r>
          </w:p>
        </w:tc>
        <w:sdt>
          <w:sdtPr>
            <w:id w:val="248648"/>
            <w:placeholder>
              <w:docPart w:val="136A47CDB53948ECB0A1A2916AA012B4"/>
            </w:placeholder>
          </w:sdtPr>
          <w:sdtEndPr/>
          <w:sdtContent>
            <w:sdt>
              <w:sdtPr>
                <w:id w:val="-105892688"/>
                <w:placeholder>
                  <w:docPart w:val="BEBF17E4DAF540A2B37FB0043B247CC9"/>
                </w:placeholder>
              </w:sdtPr>
              <w:sdtEndPr/>
              <w:sdtContent>
                <w:tc>
                  <w:tcPr>
                    <w:tcW w:w="5290" w:type="dxa"/>
                    <w:vAlign w:val="top"/>
                  </w:tcPr>
                  <w:p w14:paraId="4EE5D38F" w14:textId="4709A1A7" w:rsidR="00206B83" w:rsidRPr="00305FB0" w:rsidRDefault="00206B83" w:rsidP="00271EB4">
                    <w:pPr>
                      <w:pStyle w:val="TableBodyText"/>
                    </w:pPr>
                    <w:r w:rsidRPr="00305FB0">
                      <w:t>[Insert name here]</w:t>
                    </w:r>
                  </w:p>
                </w:tc>
              </w:sdtContent>
            </w:sdt>
          </w:sdtContent>
        </w:sdt>
      </w:tr>
    </w:tbl>
    <w:p w14:paraId="09DD692E" w14:textId="4653A466" w:rsidR="003526DA" w:rsidRPr="00305FB0" w:rsidRDefault="00871421" w:rsidP="00206B83">
      <w:pPr>
        <w:pStyle w:val="BodyText"/>
        <w:spacing w:before="240"/>
      </w:pPr>
      <w:r w:rsidRPr="00305FB0">
        <w:t>Apologies:</w:t>
      </w:r>
    </w:p>
    <w:p w14:paraId="11D6B613" w14:textId="1C125351" w:rsidR="00CB01FB" w:rsidRPr="00305FB0" w:rsidRDefault="00CB01FB" w:rsidP="00DB6B10">
      <w:pPr>
        <w:pStyle w:val="BodyText"/>
      </w:pPr>
    </w:p>
    <w:p w14:paraId="061319C7" w14:textId="25D0A87C" w:rsidR="00CB01FB" w:rsidRPr="00305FB0" w:rsidRDefault="00CB01FB" w:rsidP="00DB6B10">
      <w:pPr>
        <w:pStyle w:val="BodyText"/>
      </w:pPr>
    </w:p>
    <w:p w14:paraId="50DC5192" w14:textId="77777777" w:rsidR="00CB01FB" w:rsidRPr="00305FB0" w:rsidRDefault="00CB01FB" w:rsidP="00DB6B10">
      <w:pPr>
        <w:pStyle w:val="BodyText"/>
      </w:pPr>
    </w:p>
    <w:p w14:paraId="444166D2" w14:textId="77777777" w:rsidR="00CB01FB" w:rsidRPr="00305FB0" w:rsidRDefault="00CB01FB" w:rsidP="00DB6B10">
      <w:pPr>
        <w:pStyle w:val="BodyText"/>
        <w:sectPr w:rsidR="00CB01FB" w:rsidRPr="00305FB0" w:rsidSect="00EA78A4">
          <w:headerReference w:type="even" r:id="rId12"/>
          <w:headerReference w:type="default" r:id="rId13"/>
          <w:footerReference w:type="default" r:id="rId14"/>
          <w:headerReference w:type="first" r:id="rId15"/>
          <w:pgSz w:w="11906" w:h="16838" w:code="9"/>
          <w:pgMar w:top="1418" w:right="1365" w:bottom="1418" w:left="1418" w:header="454" w:footer="454" w:gutter="0"/>
          <w:cols w:space="708"/>
          <w:docGrid w:linePitch="360"/>
        </w:sectPr>
      </w:pPr>
    </w:p>
    <w:p w14:paraId="6410A3C6" w14:textId="2A006A2C" w:rsidR="003526DA" w:rsidRPr="00305FB0" w:rsidRDefault="00DB6B10" w:rsidP="00F43D41">
      <w:pPr>
        <w:pStyle w:val="Heading1"/>
        <w:tabs>
          <w:tab w:val="clear" w:pos="574"/>
        </w:tabs>
        <w:ind w:left="426" w:hanging="426"/>
      </w:pPr>
      <w:r w:rsidRPr="00305FB0">
        <w:lastRenderedPageBreak/>
        <w:t xml:space="preserve">Supervisory </w:t>
      </w:r>
      <w:r w:rsidR="00AB0986" w:rsidRPr="00305FB0">
        <w:t>S</w:t>
      </w:r>
      <w:r w:rsidRPr="00305FB0">
        <w:t>taff</w:t>
      </w:r>
    </w:p>
    <w:p w14:paraId="6CF5D699" w14:textId="5B8D64B8" w:rsidR="0012635D" w:rsidRPr="00305FB0" w:rsidRDefault="0012635D" w:rsidP="0012635D">
      <w:pPr>
        <w:pStyle w:val="BodyText"/>
      </w:pPr>
      <w:r w:rsidRPr="00305FB0">
        <w:t>The Administrator's and Contractor's correspondence details are:</w:t>
      </w:r>
    </w:p>
    <w:p w14:paraId="6D67D591" w14:textId="5B8C640A" w:rsidR="003526DA" w:rsidRPr="00305FB0" w:rsidRDefault="007823DF" w:rsidP="003526DA">
      <w:pPr>
        <w:pStyle w:val="Heading2"/>
      </w:pPr>
      <w:r w:rsidRPr="00305FB0">
        <w:t>Administrator</w:t>
      </w:r>
    </w:p>
    <w:tbl>
      <w:tblPr>
        <w:tblStyle w:val="TableGrid"/>
        <w:tblW w:w="0" w:type="auto"/>
        <w:tblLook w:val="04A0" w:firstRow="1" w:lastRow="0" w:firstColumn="1" w:lastColumn="0" w:noHBand="0" w:noVBand="1"/>
      </w:tblPr>
      <w:tblGrid>
        <w:gridCol w:w="3114"/>
        <w:gridCol w:w="5999"/>
      </w:tblGrid>
      <w:tr w:rsidR="00DB6B10" w:rsidRPr="00305FB0" w14:paraId="1ABB6670" w14:textId="77777777" w:rsidTr="00271EB4">
        <w:trPr>
          <w:cantSplit/>
        </w:trPr>
        <w:tc>
          <w:tcPr>
            <w:tcW w:w="3114" w:type="dxa"/>
            <w:vAlign w:val="top"/>
          </w:tcPr>
          <w:p w14:paraId="4379186E" w14:textId="1BBC94C6" w:rsidR="00DB6B10" w:rsidRPr="00271EB4" w:rsidRDefault="00DB6B10" w:rsidP="00271EB4">
            <w:pPr>
              <w:pStyle w:val="TableHeading"/>
            </w:pPr>
            <w:r w:rsidRPr="00271EB4">
              <w:t>Position</w:t>
            </w:r>
            <w:r w:rsidR="004D0C73" w:rsidRPr="00271EB4">
              <w:t> </w:t>
            </w:r>
            <w:r w:rsidRPr="00271EB4">
              <w:t>/</w:t>
            </w:r>
            <w:r w:rsidR="004D0C73" w:rsidRPr="00271EB4">
              <w:t> </w:t>
            </w:r>
            <w:r w:rsidRPr="00271EB4">
              <w:t>Role</w:t>
            </w:r>
          </w:p>
        </w:tc>
        <w:tc>
          <w:tcPr>
            <w:tcW w:w="5999" w:type="dxa"/>
            <w:vAlign w:val="top"/>
          </w:tcPr>
          <w:p w14:paraId="17AB1E70" w14:textId="40B46C95" w:rsidR="00DB6B10" w:rsidRPr="00271EB4" w:rsidRDefault="00DB6B10" w:rsidP="00271EB4">
            <w:pPr>
              <w:pStyle w:val="TableHeading"/>
            </w:pPr>
            <w:r w:rsidRPr="00271EB4">
              <w:t>Contact Details</w:t>
            </w:r>
            <w:r w:rsidR="00BD3FC2">
              <w:t> </w:t>
            </w:r>
            <w:r w:rsidRPr="00271EB4">
              <w:t>(Name, Telephone, Email)</w:t>
            </w:r>
          </w:p>
        </w:tc>
      </w:tr>
      <w:tr w:rsidR="00DB6B10" w:rsidRPr="00305FB0" w14:paraId="5D22D1FA" w14:textId="77777777" w:rsidTr="00271EB4">
        <w:trPr>
          <w:cantSplit/>
        </w:trPr>
        <w:tc>
          <w:tcPr>
            <w:tcW w:w="3114" w:type="dxa"/>
            <w:vAlign w:val="top"/>
          </w:tcPr>
          <w:p w14:paraId="22558F8F" w14:textId="77777777" w:rsidR="00DB6B10" w:rsidRPr="00305FB0" w:rsidRDefault="00DB6B10" w:rsidP="00271EB4">
            <w:pPr>
              <w:pStyle w:val="TableBodyText"/>
            </w:pPr>
            <w:r w:rsidRPr="00305FB0">
              <w:t>Administrator</w:t>
            </w:r>
          </w:p>
        </w:tc>
        <w:sdt>
          <w:sdtPr>
            <w:id w:val="-393504600"/>
            <w:placeholder>
              <w:docPart w:val="9E286B408CB146DCA74EAAE7C0F05457"/>
            </w:placeholder>
          </w:sdtPr>
          <w:sdtEndPr/>
          <w:sdtContent>
            <w:sdt>
              <w:sdtPr>
                <w:id w:val="-1079673460"/>
                <w:placeholder>
                  <w:docPart w:val="805F8F79170B4C80ADD641070216C27E"/>
                </w:placeholder>
              </w:sdtPr>
              <w:sdtEndPr/>
              <w:sdtContent>
                <w:tc>
                  <w:tcPr>
                    <w:tcW w:w="5999" w:type="dxa"/>
                    <w:vAlign w:val="top"/>
                  </w:tcPr>
                  <w:p w14:paraId="4771359E" w14:textId="679E3FF3" w:rsidR="00DB6B10" w:rsidRPr="00305FB0" w:rsidRDefault="007823DF" w:rsidP="00271EB4">
                    <w:pPr>
                      <w:pStyle w:val="TableBodyText"/>
                    </w:pPr>
                    <w:r w:rsidRPr="00305FB0">
                      <w:t>[Insert details here]</w:t>
                    </w:r>
                  </w:p>
                </w:tc>
              </w:sdtContent>
            </w:sdt>
          </w:sdtContent>
        </w:sdt>
      </w:tr>
      <w:tr w:rsidR="00DB6B10" w:rsidRPr="00305FB0" w14:paraId="67528726" w14:textId="77777777" w:rsidTr="00271EB4">
        <w:trPr>
          <w:cantSplit/>
        </w:trPr>
        <w:tc>
          <w:tcPr>
            <w:tcW w:w="3114" w:type="dxa"/>
            <w:vAlign w:val="top"/>
          </w:tcPr>
          <w:p w14:paraId="1BDE4D06" w14:textId="77777777" w:rsidR="00DB6B10" w:rsidRPr="00305FB0" w:rsidRDefault="00DB6B10" w:rsidP="00271EB4">
            <w:pPr>
              <w:pStyle w:val="TableBodyText"/>
            </w:pPr>
            <w:r w:rsidRPr="00305FB0">
              <w:t>Administrator’s Representative</w:t>
            </w:r>
          </w:p>
        </w:tc>
        <w:sdt>
          <w:sdtPr>
            <w:id w:val="-1750496078"/>
            <w:placeholder>
              <w:docPart w:val="A79B51CF38C246A6B313E358BB163558"/>
            </w:placeholder>
          </w:sdtPr>
          <w:sdtEndPr/>
          <w:sdtContent>
            <w:sdt>
              <w:sdtPr>
                <w:id w:val="-99646324"/>
                <w:placeholder>
                  <w:docPart w:val="E296ACE14DA64E2EA45D2B6AA8270D22"/>
                </w:placeholder>
              </w:sdtPr>
              <w:sdtEndPr/>
              <w:sdtContent>
                <w:tc>
                  <w:tcPr>
                    <w:tcW w:w="5999" w:type="dxa"/>
                    <w:vAlign w:val="top"/>
                  </w:tcPr>
                  <w:p w14:paraId="3A3D938E" w14:textId="278CD4E0" w:rsidR="00DB6B10" w:rsidRPr="00305FB0" w:rsidRDefault="007823DF" w:rsidP="00271EB4">
                    <w:pPr>
                      <w:pStyle w:val="TableBodyText"/>
                    </w:pPr>
                    <w:r w:rsidRPr="00305FB0">
                      <w:t>[Insert details here]</w:t>
                    </w:r>
                  </w:p>
                </w:tc>
              </w:sdtContent>
            </w:sdt>
          </w:sdtContent>
        </w:sdt>
      </w:tr>
    </w:tbl>
    <w:p w14:paraId="1673A64E" w14:textId="77777777" w:rsidR="00F7642B" w:rsidRPr="00305FB0" w:rsidRDefault="00F7642B" w:rsidP="00152590">
      <w:pPr>
        <w:pStyle w:val="BodyText"/>
        <w:spacing w:after="0" w:line="240" w:lineRule="auto"/>
      </w:pPr>
    </w:p>
    <w:p w14:paraId="6DBFB33C" w14:textId="3EB7E09F" w:rsidR="00152590" w:rsidRPr="00305FB0" w:rsidRDefault="005812C4" w:rsidP="005812C4">
      <w:pPr>
        <w:pStyle w:val="Heading2"/>
      </w:pPr>
      <w:r w:rsidRPr="00305FB0">
        <w:t>Contractor</w:t>
      </w:r>
    </w:p>
    <w:tbl>
      <w:tblPr>
        <w:tblStyle w:val="TableGrid"/>
        <w:tblW w:w="0" w:type="auto"/>
        <w:tblLook w:val="04A0" w:firstRow="1" w:lastRow="0" w:firstColumn="1" w:lastColumn="0" w:noHBand="0" w:noVBand="1"/>
      </w:tblPr>
      <w:tblGrid>
        <w:gridCol w:w="3114"/>
        <w:gridCol w:w="5999"/>
      </w:tblGrid>
      <w:tr w:rsidR="00A436E7" w:rsidRPr="00305FB0" w14:paraId="3BC6E644" w14:textId="77777777" w:rsidTr="00271EB4">
        <w:trPr>
          <w:cantSplit/>
        </w:trPr>
        <w:tc>
          <w:tcPr>
            <w:tcW w:w="3114" w:type="dxa"/>
            <w:vAlign w:val="top"/>
          </w:tcPr>
          <w:p w14:paraId="09633FEB" w14:textId="302E5B9C" w:rsidR="00A436E7" w:rsidRPr="00271EB4" w:rsidRDefault="00A436E7" w:rsidP="00271EB4">
            <w:pPr>
              <w:pStyle w:val="TableHeading"/>
            </w:pPr>
            <w:r w:rsidRPr="00271EB4">
              <w:t>Position</w:t>
            </w:r>
            <w:r w:rsidR="004D0C73" w:rsidRPr="00271EB4">
              <w:t> </w:t>
            </w:r>
            <w:r w:rsidRPr="00271EB4">
              <w:t>/</w:t>
            </w:r>
            <w:r w:rsidR="004D0C73" w:rsidRPr="00271EB4">
              <w:t> </w:t>
            </w:r>
            <w:r w:rsidRPr="00271EB4">
              <w:t>Role</w:t>
            </w:r>
          </w:p>
        </w:tc>
        <w:tc>
          <w:tcPr>
            <w:tcW w:w="5999" w:type="dxa"/>
            <w:vAlign w:val="top"/>
          </w:tcPr>
          <w:p w14:paraId="3F97C0A9" w14:textId="442ECAB9" w:rsidR="00A436E7" w:rsidRPr="00271EB4" w:rsidRDefault="00A436E7" w:rsidP="00271EB4">
            <w:pPr>
              <w:pStyle w:val="TableHeading"/>
            </w:pPr>
            <w:r w:rsidRPr="00271EB4">
              <w:t>Contact Details</w:t>
            </w:r>
            <w:r w:rsidR="00BD3FC2">
              <w:t> </w:t>
            </w:r>
            <w:r w:rsidRPr="00271EB4">
              <w:t>(Name, Telephone, Email)</w:t>
            </w:r>
          </w:p>
        </w:tc>
      </w:tr>
      <w:tr w:rsidR="007823DF" w:rsidRPr="00305FB0" w14:paraId="10219AEB" w14:textId="77777777" w:rsidTr="00271EB4">
        <w:trPr>
          <w:cantSplit/>
        </w:trPr>
        <w:tc>
          <w:tcPr>
            <w:tcW w:w="3114" w:type="dxa"/>
            <w:vAlign w:val="top"/>
          </w:tcPr>
          <w:p w14:paraId="587C947F" w14:textId="77777777" w:rsidR="007823DF" w:rsidRPr="00305FB0" w:rsidRDefault="007823DF" w:rsidP="00271EB4">
            <w:pPr>
              <w:pStyle w:val="TableBodyText"/>
            </w:pPr>
            <w:r w:rsidRPr="00305FB0">
              <w:t>Contractor’s Representative</w:t>
            </w:r>
          </w:p>
        </w:tc>
        <w:sdt>
          <w:sdtPr>
            <w:id w:val="1079717060"/>
            <w:placeholder>
              <w:docPart w:val="938F0E4747EA4FF7918138CCF9D3FE3D"/>
            </w:placeholder>
          </w:sdtPr>
          <w:sdtEndPr/>
          <w:sdtContent>
            <w:sdt>
              <w:sdtPr>
                <w:id w:val="-1370759403"/>
                <w:placeholder>
                  <w:docPart w:val="7151B37AEF984F07A717F6766F2C51AB"/>
                </w:placeholder>
              </w:sdtPr>
              <w:sdtEndPr/>
              <w:sdtContent>
                <w:tc>
                  <w:tcPr>
                    <w:tcW w:w="5999" w:type="dxa"/>
                    <w:vAlign w:val="top"/>
                  </w:tcPr>
                  <w:p w14:paraId="3E59A527" w14:textId="72E4279C" w:rsidR="007823DF" w:rsidRPr="00305FB0" w:rsidRDefault="007823DF" w:rsidP="00271EB4">
                    <w:pPr>
                      <w:pStyle w:val="TableBodyText"/>
                    </w:pPr>
                    <w:r w:rsidRPr="00305FB0">
                      <w:t>[Insert details here]</w:t>
                    </w:r>
                  </w:p>
                </w:tc>
              </w:sdtContent>
            </w:sdt>
          </w:sdtContent>
        </w:sdt>
      </w:tr>
      <w:tr w:rsidR="007823DF" w:rsidRPr="00305FB0" w14:paraId="7CA324D0" w14:textId="77777777" w:rsidTr="00271EB4">
        <w:trPr>
          <w:cantSplit/>
        </w:trPr>
        <w:tc>
          <w:tcPr>
            <w:tcW w:w="3114" w:type="dxa"/>
            <w:vAlign w:val="top"/>
          </w:tcPr>
          <w:p w14:paraId="7440E35D" w14:textId="77777777" w:rsidR="007823DF" w:rsidRPr="00305FB0" w:rsidRDefault="007823DF" w:rsidP="00271EB4">
            <w:pPr>
              <w:pStyle w:val="TableBodyText"/>
            </w:pPr>
            <w:r w:rsidRPr="00305FB0">
              <w:t>Project Manager</w:t>
            </w:r>
          </w:p>
        </w:tc>
        <w:sdt>
          <w:sdtPr>
            <w:id w:val="1348142573"/>
            <w:placeholder>
              <w:docPart w:val="4A8AC2D3475A41B4BED175CEC0225DAD"/>
            </w:placeholder>
          </w:sdtPr>
          <w:sdtEndPr/>
          <w:sdtContent>
            <w:sdt>
              <w:sdtPr>
                <w:id w:val="-1673951022"/>
                <w:placeholder>
                  <w:docPart w:val="B69745D4D8CC4313BD412B9BCCC95D67"/>
                </w:placeholder>
              </w:sdtPr>
              <w:sdtEndPr/>
              <w:sdtContent>
                <w:tc>
                  <w:tcPr>
                    <w:tcW w:w="5999" w:type="dxa"/>
                    <w:vAlign w:val="top"/>
                  </w:tcPr>
                  <w:p w14:paraId="785F5740" w14:textId="1B12EEA4" w:rsidR="007823DF" w:rsidRPr="00305FB0" w:rsidRDefault="007823DF" w:rsidP="00271EB4">
                    <w:pPr>
                      <w:pStyle w:val="TableBodyText"/>
                    </w:pPr>
                    <w:r w:rsidRPr="00305FB0">
                      <w:t>[Insert details here]</w:t>
                    </w:r>
                  </w:p>
                </w:tc>
              </w:sdtContent>
            </w:sdt>
          </w:sdtContent>
        </w:sdt>
      </w:tr>
    </w:tbl>
    <w:p w14:paraId="0ECB17C9" w14:textId="023B3851" w:rsidR="00AE552A" w:rsidRPr="00305FB0" w:rsidRDefault="004D0C73" w:rsidP="00F43D41">
      <w:pPr>
        <w:pStyle w:val="Heading1"/>
        <w:tabs>
          <w:tab w:val="clear" w:pos="574"/>
        </w:tabs>
        <w:ind w:left="426" w:hanging="426"/>
      </w:pPr>
      <w:r w:rsidRPr="00305FB0">
        <w:t>Emergency Contact details</w:t>
      </w:r>
    </w:p>
    <w:p w14:paraId="07968DF4" w14:textId="01714A64" w:rsidR="00AA2993" w:rsidRPr="00305FB0" w:rsidRDefault="00AA2993" w:rsidP="00AA2993">
      <w:pPr>
        <w:pStyle w:val="BodyText"/>
      </w:pPr>
      <w:r w:rsidRPr="00305FB0">
        <w:t>It was agreed that</w:t>
      </w:r>
      <w:r w:rsidR="00BF327C">
        <w:t>,</w:t>
      </w:r>
      <w:r w:rsidR="004D0C73" w:rsidRPr="00305FB0">
        <w:t xml:space="preserve"> in the event of </w:t>
      </w:r>
      <w:r w:rsidR="00BF327C">
        <w:t xml:space="preserve">an </w:t>
      </w:r>
      <w:r w:rsidR="004D0C73" w:rsidRPr="00305FB0">
        <w:t>out-of-hours emergency</w:t>
      </w:r>
      <w:r w:rsidR="00BF327C">
        <w:t>,</w:t>
      </w:r>
      <w:r w:rsidR="004D0C73" w:rsidRPr="00305FB0">
        <w:t xml:space="preserve"> the following staff will be contactable.</w:t>
      </w:r>
    </w:p>
    <w:p w14:paraId="7019E3AC" w14:textId="698BD2AF" w:rsidR="004D0C73" w:rsidRPr="00305FB0" w:rsidRDefault="004D0C73" w:rsidP="004D0C73">
      <w:pPr>
        <w:pStyle w:val="Heading2"/>
      </w:pPr>
      <w:r w:rsidRPr="00305FB0">
        <w:t>Administrator</w:t>
      </w:r>
    </w:p>
    <w:tbl>
      <w:tblPr>
        <w:tblStyle w:val="TableGrid"/>
        <w:tblW w:w="0" w:type="auto"/>
        <w:tblLook w:val="04A0" w:firstRow="1" w:lastRow="0" w:firstColumn="1" w:lastColumn="0" w:noHBand="0" w:noVBand="1"/>
      </w:tblPr>
      <w:tblGrid>
        <w:gridCol w:w="3114"/>
        <w:gridCol w:w="5999"/>
      </w:tblGrid>
      <w:tr w:rsidR="004D0C73" w:rsidRPr="00305FB0" w14:paraId="2A8F9AF5" w14:textId="77777777" w:rsidTr="00271EB4">
        <w:tc>
          <w:tcPr>
            <w:tcW w:w="3114" w:type="dxa"/>
            <w:vAlign w:val="top"/>
          </w:tcPr>
          <w:p w14:paraId="098D30EC" w14:textId="6D20C794" w:rsidR="004D0C73" w:rsidRPr="00305FB0" w:rsidRDefault="004D0C73" w:rsidP="00271EB4">
            <w:pPr>
              <w:pStyle w:val="TableBodyText"/>
            </w:pPr>
            <w:r w:rsidRPr="00305FB0">
              <w:t>Administrator's Representative</w:t>
            </w:r>
          </w:p>
        </w:tc>
        <w:sdt>
          <w:sdtPr>
            <w:id w:val="-1920784197"/>
            <w:placeholder>
              <w:docPart w:val="73C7FFA232814F9B8C06542774B867FB"/>
            </w:placeholder>
          </w:sdtPr>
          <w:sdtEndPr/>
          <w:sdtContent>
            <w:sdt>
              <w:sdtPr>
                <w:id w:val="-278032747"/>
                <w:placeholder>
                  <w:docPart w:val="1F6E1D36C9AB4F2AB249386B27D38046"/>
                </w:placeholder>
              </w:sdtPr>
              <w:sdtEndPr/>
              <w:sdtContent>
                <w:tc>
                  <w:tcPr>
                    <w:tcW w:w="5999" w:type="dxa"/>
                    <w:vAlign w:val="top"/>
                  </w:tcPr>
                  <w:p w14:paraId="089A8291" w14:textId="6D3AB577" w:rsidR="004D0C73" w:rsidRPr="00305FB0" w:rsidRDefault="004D0C73" w:rsidP="00271EB4">
                    <w:pPr>
                      <w:pStyle w:val="TableBodyText"/>
                    </w:pPr>
                    <w:r w:rsidRPr="00305FB0">
                      <w:t>[Insert Name here]</w:t>
                    </w:r>
                  </w:p>
                </w:tc>
              </w:sdtContent>
            </w:sdt>
          </w:sdtContent>
        </w:sdt>
      </w:tr>
      <w:tr w:rsidR="004D0C73" w:rsidRPr="00305FB0" w14:paraId="3D9EAAA2" w14:textId="77777777" w:rsidTr="00271EB4">
        <w:tc>
          <w:tcPr>
            <w:tcW w:w="3114" w:type="dxa"/>
            <w:vAlign w:val="top"/>
          </w:tcPr>
          <w:p w14:paraId="62386C9E" w14:textId="38834F68" w:rsidR="004D0C73" w:rsidRPr="00305FB0" w:rsidRDefault="004D0C73" w:rsidP="00271EB4">
            <w:pPr>
              <w:pStyle w:val="TableBodyText"/>
            </w:pPr>
            <w:r w:rsidRPr="00305FB0">
              <w:t>Mobile No.</w:t>
            </w:r>
          </w:p>
        </w:tc>
        <w:sdt>
          <w:sdtPr>
            <w:id w:val="1290243518"/>
            <w:placeholder>
              <w:docPart w:val="CD149397F2D34E69B0C0B156A42E2F6B"/>
            </w:placeholder>
          </w:sdtPr>
          <w:sdtEndPr/>
          <w:sdtContent>
            <w:sdt>
              <w:sdtPr>
                <w:id w:val="53737404"/>
                <w:placeholder>
                  <w:docPart w:val="D1571EEF534A443888CC35D24256BFAD"/>
                </w:placeholder>
              </w:sdtPr>
              <w:sdtEndPr/>
              <w:sdtContent>
                <w:tc>
                  <w:tcPr>
                    <w:tcW w:w="5999" w:type="dxa"/>
                    <w:vAlign w:val="top"/>
                  </w:tcPr>
                  <w:p w14:paraId="29ABC483" w14:textId="792B99FE" w:rsidR="004D0C73" w:rsidRPr="00305FB0" w:rsidRDefault="004D0C73" w:rsidP="00271EB4">
                    <w:pPr>
                      <w:pStyle w:val="TableBodyText"/>
                    </w:pPr>
                    <w:r w:rsidRPr="00305FB0">
                      <w:t>[Insert Mobile No. here]</w:t>
                    </w:r>
                  </w:p>
                </w:tc>
              </w:sdtContent>
            </w:sdt>
          </w:sdtContent>
        </w:sdt>
      </w:tr>
      <w:tr w:rsidR="004D0C73" w:rsidRPr="00305FB0" w14:paraId="6FEA8BC5" w14:textId="77777777" w:rsidTr="00271EB4">
        <w:tc>
          <w:tcPr>
            <w:tcW w:w="3114" w:type="dxa"/>
            <w:vAlign w:val="top"/>
          </w:tcPr>
          <w:p w14:paraId="0B04E8EA" w14:textId="6C9CD4E6" w:rsidR="004D0C73" w:rsidRPr="00305FB0" w:rsidRDefault="004D0C73" w:rsidP="00271EB4">
            <w:pPr>
              <w:pStyle w:val="TableBodyText"/>
            </w:pPr>
            <w:r w:rsidRPr="00305FB0">
              <w:t>Senior Inspector</w:t>
            </w:r>
          </w:p>
        </w:tc>
        <w:sdt>
          <w:sdtPr>
            <w:id w:val="-1432806077"/>
            <w:placeholder>
              <w:docPart w:val="AA19B66E076A4151AF88ACF688EC6F1E"/>
            </w:placeholder>
          </w:sdtPr>
          <w:sdtEndPr/>
          <w:sdtContent>
            <w:sdt>
              <w:sdtPr>
                <w:id w:val="-838232185"/>
                <w:placeholder>
                  <w:docPart w:val="48359C1EC4B24D41A7903AF8D3FA0E2F"/>
                </w:placeholder>
              </w:sdtPr>
              <w:sdtEndPr/>
              <w:sdtContent>
                <w:tc>
                  <w:tcPr>
                    <w:tcW w:w="5999" w:type="dxa"/>
                    <w:vAlign w:val="top"/>
                  </w:tcPr>
                  <w:p w14:paraId="5668073D" w14:textId="3D0FD04C" w:rsidR="004D0C73" w:rsidRPr="00305FB0" w:rsidRDefault="004D0C73" w:rsidP="00271EB4">
                    <w:pPr>
                      <w:pStyle w:val="TableBodyText"/>
                    </w:pPr>
                    <w:r w:rsidRPr="00305FB0">
                      <w:t>[Insert Name here]</w:t>
                    </w:r>
                  </w:p>
                </w:tc>
              </w:sdtContent>
            </w:sdt>
          </w:sdtContent>
        </w:sdt>
      </w:tr>
      <w:tr w:rsidR="004D0C73" w:rsidRPr="00305FB0" w14:paraId="25D45FFA" w14:textId="77777777" w:rsidTr="00271EB4">
        <w:tc>
          <w:tcPr>
            <w:tcW w:w="3114" w:type="dxa"/>
            <w:vAlign w:val="top"/>
          </w:tcPr>
          <w:p w14:paraId="1400F1E4" w14:textId="730F3223" w:rsidR="004D0C73" w:rsidRPr="00305FB0" w:rsidRDefault="004D0C73" w:rsidP="00271EB4">
            <w:pPr>
              <w:pStyle w:val="TableBodyText"/>
            </w:pPr>
            <w:r w:rsidRPr="00305FB0">
              <w:t>Mobile No.</w:t>
            </w:r>
          </w:p>
        </w:tc>
        <w:sdt>
          <w:sdtPr>
            <w:id w:val="-1939283311"/>
            <w:placeholder>
              <w:docPart w:val="190097105040487C9097B8B68D6DE2E9"/>
            </w:placeholder>
          </w:sdtPr>
          <w:sdtEndPr/>
          <w:sdtContent>
            <w:sdt>
              <w:sdtPr>
                <w:id w:val="1012730255"/>
                <w:placeholder>
                  <w:docPart w:val="B3ADA66CF70D476D854B1AC3E901A74E"/>
                </w:placeholder>
              </w:sdtPr>
              <w:sdtEndPr/>
              <w:sdtContent>
                <w:tc>
                  <w:tcPr>
                    <w:tcW w:w="5999" w:type="dxa"/>
                    <w:vAlign w:val="top"/>
                  </w:tcPr>
                  <w:p w14:paraId="034C6BE8" w14:textId="0557572F" w:rsidR="004D0C73" w:rsidRPr="00305FB0" w:rsidRDefault="004D0C73" w:rsidP="00271EB4">
                    <w:pPr>
                      <w:pStyle w:val="TableBodyText"/>
                    </w:pPr>
                    <w:r w:rsidRPr="00305FB0">
                      <w:t>[Insert Mobile No. here]</w:t>
                    </w:r>
                  </w:p>
                </w:tc>
              </w:sdtContent>
            </w:sdt>
          </w:sdtContent>
        </w:sdt>
      </w:tr>
    </w:tbl>
    <w:p w14:paraId="341E6282" w14:textId="3D79C09B" w:rsidR="004D0C73" w:rsidRPr="00305FB0" w:rsidRDefault="004D0C73" w:rsidP="00B3553E">
      <w:pPr>
        <w:pStyle w:val="BodyText"/>
        <w:spacing w:after="0" w:line="240" w:lineRule="auto"/>
      </w:pPr>
    </w:p>
    <w:p w14:paraId="02DED07B" w14:textId="045004D4" w:rsidR="00B3553E" w:rsidRPr="00305FB0" w:rsidRDefault="00B3553E" w:rsidP="00B3553E">
      <w:pPr>
        <w:pStyle w:val="Heading2"/>
      </w:pPr>
      <w:r w:rsidRPr="00305FB0">
        <w:t>Contractor</w:t>
      </w:r>
    </w:p>
    <w:tbl>
      <w:tblPr>
        <w:tblStyle w:val="TableGrid"/>
        <w:tblW w:w="0" w:type="auto"/>
        <w:tblLook w:val="04A0" w:firstRow="1" w:lastRow="0" w:firstColumn="1" w:lastColumn="0" w:noHBand="0" w:noVBand="1"/>
      </w:tblPr>
      <w:tblGrid>
        <w:gridCol w:w="3114"/>
        <w:gridCol w:w="5999"/>
      </w:tblGrid>
      <w:tr w:rsidR="00B3553E" w:rsidRPr="00305FB0" w14:paraId="122983F4" w14:textId="77777777" w:rsidTr="00271EB4">
        <w:tc>
          <w:tcPr>
            <w:tcW w:w="3114" w:type="dxa"/>
            <w:vAlign w:val="top"/>
          </w:tcPr>
          <w:p w14:paraId="365BBC46" w14:textId="440E2B12" w:rsidR="00B3553E" w:rsidRPr="00305FB0" w:rsidRDefault="00B3553E" w:rsidP="00271EB4">
            <w:pPr>
              <w:pStyle w:val="TableBodyText"/>
            </w:pPr>
            <w:r w:rsidRPr="00305FB0">
              <w:t>Project Manager</w:t>
            </w:r>
          </w:p>
        </w:tc>
        <w:sdt>
          <w:sdtPr>
            <w:id w:val="307140406"/>
            <w:placeholder>
              <w:docPart w:val="68065EFCE5E945348D9FB44519CB43C8"/>
            </w:placeholder>
          </w:sdtPr>
          <w:sdtEndPr/>
          <w:sdtContent>
            <w:sdt>
              <w:sdtPr>
                <w:id w:val="1136001456"/>
                <w:placeholder>
                  <w:docPart w:val="46462B4310D744E6B9E1A5C798138353"/>
                </w:placeholder>
              </w:sdtPr>
              <w:sdtEndPr/>
              <w:sdtContent>
                <w:tc>
                  <w:tcPr>
                    <w:tcW w:w="5999" w:type="dxa"/>
                    <w:vAlign w:val="top"/>
                  </w:tcPr>
                  <w:p w14:paraId="78528E49" w14:textId="77777777" w:rsidR="00B3553E" w:rsidRPr="00305FB0" w:rsidRDefault="00B3553E" w:rsidP="00271EB4">
                    <w:pPr>
                      <w:pStyle w:val="TableBodyText"/>
                    </w:pPr>
                    <w:r w:rsidRPr="00305FB0">
                      <w:t>[Insert Name here]</w:t>
                    </w:r>
                  </w:p>
                </w:tc>
              </w:sdtContent>
            </w:sdt>
          </w:sdtContent>
        </w:sdt>
      </w:tr>
      <w:tr w:rsidR="00B3553E" w:rsidRPr="00305FB0" w14:paraId="3B3DA17E" w14:textId="77777777" w:rsidTr="00271EB4">
        <w:tc>
          <w:tcPr>
            <w:tcW w:w="3114" w:type="dxa"/>
            <w:vAlign w:val="top"/>
          </w:tcPr>
          <w:p w14:paraId="5DB7DDD0" w14:textId="77777777" w:rsidR="00B3553E" w:rsidRPr="00305FB0" w:rsidRDefault="00B3553E" w:rsidP="00271EB4">
            <w:pPr>
              <w:pStyle w:val="TableBodyText"/>
            </w:pPr>
            <w:r w:rsidRPr="00305FB0">
              <w:t>Mobile No.</w:t>
            </w:r>
          </w:p>
        </w:tc>
        <w:sdt>
          <w:sdtPr>
            <w:id w:val="129067071"/>
            <w:placeholder>
              <w:docPart w:val="55B587ABC1394FAEA9CDBCD89F424BAD"/>
            </w:placeholder>
          </w:sdtPr>
          <w:sdtEndPr/>
          <w:sdtContent>
            <w:sdt>
              <w:sdtPr>
                <w:id w:val="-2007657275"/>
                <w:placeholder>
                  <w:docPart w:val="0F1810EE0924421F8C210F9067F1156E"/>
                </w:placeholder>
              </w:sdtPr>
              <w:sdtEndPr/>
              <w:sdtContent>
                <w:tc>
                  <w:tcPr>
                    <w:tcW w:w="5999" w:type="dxa"/>
                    <w:vAlign w:val="top"/>
                  </w:tcPr>
                  <w:p w14:paraId="71C55AE9" w14:textId="77777777" w:rsidR="00B3553E" w:rsidRPr="00305FB0" w:rsidRDefault="00B3553E" w:rsidP="00271EB4">
                    <w:pPr>
                      <w:pStyle w:val="TableBodyText"/>
                    </w:pPr>
                    <w:r w:rsidRPr="00305FB0">
                      <w:t>[Insert Mobile No. here]</w:t>
                    </w:r>
                  </w:p>
                </w:tc>
              </w:sdtContent>
            </w:sdt>
          </w:sdtContent>
        </w:sdt>
      </w:tr>
      <w:tr w:rsidR="00B3553E" w:rsidRPr="00305FB0" w14:paraId="4E87AA4D" w14:textId="77777777" w:rsidTr="00271EB4">
        <w:tc>
          <w:tcPr>
            <w:tcW w:w="3114" w:type="dxa"/>
            <w:vAlign w:val="top"/>
          </w:tcPr>
          <w:p w14:paraId="46693A8F" w14:textId="529C5EC6" w:rsidR="00B3553E" w:rsidRPr="00305FB0" w:rsidRDefault="00B3553E" w:rsidP="00271EB4">
            <w:pPr>
              <w:pStyle w:val="TableBodyText"/>
            </w:pPr>
            <w:r w:rsidRPr="00305FB0">
              <w:t>Work Supervisor</w:t>
            </w:r>
          </w:p>
        </w:tc>
        <w:sdt>
          <w:sdtPr>
            <w:id w:val="-1262676347"/>
            <w:placeholder>
              <w:docPart w:val="33B83E72C6624184AAB94C7B89CC45D9"/>
            </w:placeholder>
          </w:sdtPr>
          <w:sdtEndPr/>
          <w:sdtContent>
            <w:sdt>
              <w:sdtPr>
                <w:id w:val="722026383"/>
                <w:placeholder>
                  <w:docPart w:val="EEA32483EC0148A5AB6DEAC748CBD352"/>
                </w:placeholder>
              </w:sdtPr>
              <w:sdtEndPr/>
              <w:sdtContent>
                <w:tc>
                  <w:tcPr>
                    <w:tcW w:w="5999" w:type="dxa"/>
                    <w:vAlign w:val="top"/>
                  </w:tcPr>
                  <w:p w14:paraId="4DF86D58" w14:textId="77777777" w:rsidR="00B3553E" w:rsidRPr="00305FB0" w:rsidRDefault="00B3553E" w:rsidP="00271EB4">
                    <w:pPr>
                      <w:pStyle w:val="TableBodyText"/>
                    </w:pPr>
                    <w:r w:rsidRPr="00305FB0">
                      <w:t>[Insert Name here]</w:t>
                    </w:r>
                  </w:p>
                </w:tc>
              </w:sdtContent>
            </w:sdt>
          </w:sdtContent>
        </w:sdt>
      </w:tr>
      <w:tr w:rsidR="00B3553E" w:rsidRPr="00305FB0" w14:paraId="047175EC" w14:textId="77777777" w:rsidTr="00271EB4">
        <w:tc>
          <w:tcPr>
            <w:tcW w:w="3114" w:type="dxa"/>
            <w:vAlign w:val="top"/>
          </w:tcPr>
          <w:p w14:paraId="459D23F0" w14:textId="77777777" w:rsidR="00B3553E" w:rsidRPr="00305FB0" w:rsidRDefault="00B3553E" w:rsidP="00271EB4">
            <w:pPr>
              <w:pStyle w:val="TableBodyText"/>
            </w:pPr>
            <w:r w:rsidRPr="00305FB0">
              <w:t>Mobile No.</w:t>
            </w:r>
          </w:p>
        </w:tc>
        <w:sdt>
          <w:sdtPr>
            <w:id w:val="-1606501384"/>
            <w:placeholder>
              <w:docPart w:val="4DB542A9C6A54570AE76655C40A47F49"/>
            </w:placeholder>
          </w:sdtPr>
          <w:sdtEndPr/>
          <w:sdtContent>
            <w:sdt>
              <w:sdtPr>
                <w:id w:val="-2128547234"/>
                <w:placeholder>
                  <w:docPart w:val="2B221B868A084D4BB44B514D88FF2610"/>
                </w:placeholder>
              </w:sdtPr>
              <w:sdtEndPr/>
              <w:sdtContent>
                <w:tc>
                  <w:tcPr>
                    <w:tcW w:w="5999" w:type="dxa"/>
                    <w:vAlign w:val="top"/>
                  </w:tcPr>
                  <w:p w14:paraId="38789178" w14:textId="77777777" w:rsidR="00B3553E" w:rsidRPr="00305FB0" w:rsidRDefault="00B3553E" w:rsidP="00271EB4">
                    <w:pPr>
                      <w:pStyle w:val="TableBodyText"/>
                    </w:pPr>
                    <w:r w:rsidRPr="00305FB0">
                      <w:t>[Insert Mobile No. here]</w:t>
                    </w:r>
                  </w:p>
                </w:tc>
              </w:sdtContent>
            </w:sdt>
          </w:sdtContent>
        </w:sdt>
      </w:tr>
    </w:tbl>
    <w:p w14:paraId="094EC462" w14:textId="6D194180" w:rsidR="00AA2993" w:rsidRPr="00305FB0" w:rsidRDefault="00B3553E" w:rsidP="00F43D41">
      <w:pPr>
        <w:pStyle w:val="Heading1"/>
        <w:tabs>
          <w:tab w:val="clear" w:pos="574"/>
        </w:tabs>
        <w:ind w:left="426" w:hanging="426"/>
      </w:pPr>
      <w:r w:rsidRPr="00305FB0">
        <w:t>Contract</w:t>
      </w:r>
    </w:p>
    <w:p w14:paraId="7CF2CE79" w14:textId="6DC23D40" w:rsidR="00B3553E" w:rsidRPr="00305FB0" w:rsidRDefault="00B3553E" w:rsidP="00B3553E">
      <w:pPr>
        <w:pStyle w:val="BodyText"/>
      </w:pPr>
      <w:r w:rsidRPr="00305FB0">
        <w:t>The Principal, Contractor and Administrator are required to supply personnel with sufficient understanding of the Contract to fulfil their functions under the Contract safely.</w:t>
      </w:r>
    </w:p>
    <w:p w14:paraId="4FB4B0DE" w14:textId="404259B1" w:rsidR="00B3553E" w:rsidRPr="00305FB0" w:rsidRDefault="00B3553E" w:rsidP="00F43D41">
      <w:pPr>
        <w:pStyle w:val="Heading1"/>
        <w:tabs>
          <w:tab w:val="clear" w:pos="574"/>
        </w:tabs>
        <w:ind w:left="426" w:hanging="426"/>
      </w:pPr>
      <w:r w:rsidRPr="00305FB0">
        <w:t>Work Health and Safety</w:t>
      </w:r>
    </w:p>
    <w:p w14:paraId="2DD0A9E3" w14:textId="49FAEDD5" w:rsidR="00AA2993" w:rsidRPr="00305FB0" w:rsidRDefault="00B3553E" w:rsidP="00D1089F">
      <w:pPr>
        <w:pStyle w:val="Heading2"/>
      </w:pPr>
      <w:r w:rsidRPr="00305FB0">
        <w:t>Appointment of Principal Contractor</w:t>
      </w:r>
      <w:r w:rsidR="00BD3FC2">
        <w:t> </w:t>
      </w:r>
      <w:r w:rsidRPr="00305FB0">
        <w:t>(Clause 15.3)</w:t>
      </w:r>
    </w:p>
    <w:p w14:paraId="408C5118" w14:textId="3D9F044C" w:rsidR="00B3553E" w:rsidRPr="00305FB0" w:rsidRDefault="00B3553E" w:rsidP="00B3553E">
      <w:pPr>
        <w:pStyle w:val="BodyText"/>
      </w:pPr>
      <w:r w:rsidRPr="00305FB0">
        <w:t xml:space="preserve">The Contractor has been appointed as the Principal Contractor under the terms of the </w:t>
      </w:r>
      <w:r w:rsidRPr="00305FB0">
        <w:rPr>
          <w:i/>
          <w:iCs/>
        </w:rPr>
        <w:t>Work Health and Safety Act</w:t>
      </w:r>
      <w:r w:rsidR="00BF327C">
        <w:rPr>
          <w:i/>
          <w:iCs/>
        </w:rPr>
        <w:t xml:space="preserve"> </w:t>
      </w:r>
      <w:r w:rsidR="00BF327C" w:rsidRPr="00BF327C">
        <w:t>2011 (Qld)</w:t>
      </w:r>
      <w:r w:rsidRPr="00BF327C">
        <w:t>. T</w:t>
      </w:r>
      <w:r w:rsidRPr="00305FB0">
        <w:t>he Contractor is authorised to have Management and Control of the Workplace and to discharge its obligations as Principal Contractor under Chapter 6 of the WHS</w:t>
      </w:r>
      <w:r w:rsidR="00BD3FC2">
        <w:t> </w:t>
      </w:r>
      <w:r w:rsidRPr="00305FB0">
        <w:t>Regulation.</w:t>
      </w:r>
      <w:r w:rsidRPr="00305FB0">
        <w:br/>
        <w:t>Note: 'Management' and 'Control' have special meaning under the WHS</w:t>
      </w:r>
      <w:r w:rsidR="00BD3FC2">
        <w:t> </w:t>
      </w:r>
      <w:r w:rsidRPr="00305FB0">
        <w:t>Act.</w:t>
      </w:r>
    </w:p>
    <w:p w14:paraId="60F3EDE5" w14:textId="0F7A7FFC" w:rsidR="00B3553E" w:rsidRPr="00305FB0" w:rsidRDefault="00B3553E" w:rsidP="00B3553E">
      <w:pPr>
        <w:pStyle w:val="BodyText"/>
      </w:pPr>
      <w:r w:rsidRPr="00305FB0">
        <w:lastRenderedPageBreak/>
        <w:t xml:space="preserve">The </w:t>
      </w:r>
      <w:r w:rsidR="007C196D">
        <w:t>C</w:t>
      </w:r>
      <w:r w:rsidRPr="00305FB0">
        <w:t>ontractor shall also comply with other relevant WHS</w:t>
      </w:r>
      <w:r w:rsidR="00BD3FC2">
        <w:t> </w:t>
      </w:r>
      <w:r w:rsidRPr="00305FB0">
        <w:t>legislations.</w:t>
      </w:r>
    </w:p>
    <w:p w14:paraId="222748E9" w14:textId="2E683E9B" w:rsidR="00B3553E" w:rsidRPr="00305FB0" w:rsidRDefault="00B3553E" w:rsidP="00B3553E">
      <w:pPr>
        <w:pStyle w:val="Heading3"/>
      </w:pPr>
      <w:r w:rsidRPr="00305FB0">
        <w:t>Contractor</w:t>
      </w:r>
    </w:p>
    <w:tbl>
      <w:tblPr>
        <w:tblStyle w:val="TableGrid"/>
        <w:tblW w:w="0" w:type="auto"/>
        <w:tblLook w:val="04A0" w:firstRow="1" w:lastRow="0" w:firstColumn="1" w:lastColumn="0" w:noHBand="0" w:noVBand="1"/>
      </w:tblPr>
      <w:tblGrid>
        <w:gridCol w:w="3114"/>
        <w:gridCol w:w="5999"/>
      </w:tblGrid>
      <w:tr w:rsidR="007568B3" w:rsidRPr="00305FB0" w14:paraId="4D2237D1" w14:textId="77777777" w:rsidTr="00271EB4">
        <w:trPr>
          <w:cantSplit/>
        </w:trPr>
        <w:tc>
          <w:tcPr>
            <w:tcW w:w="3114" w:type="dxa"/>
            <w:vAlign w:val="top"/>
          </w:tcPr>
          <w:p w14:paraId="18B79FD9" w14:textId="33E49D58" w:rsidR="007568B3" w:rsidRPr="00271EB4" w:rsidRDefault="00B3553E" w:rsidP="00271EB4">
            <w:pPr>
              <w:pStyle w:val="TableHeading"/>
            </w:pPr>
            <w:r w:rsidRPr="00271EB4">
              <w:t>Position / Role</w:t>
            </w:r>
          </w:p>
        </w:tc>
        <w:tc>
          <w:tcPr>
            <w:tcW w:w="5999" w:type="dxa"/>
            <w:vAlign w:val="top"/>
          </w:tcPr>
          <w:p w14:paraId="577C0D97" w14:textId="40E156C4" w:rsidR="007568B3" w:rsidRPr="00271EB4" w:rsidRDefault="00B3553E" w:rsidP="00271EB4">
            <w:pPr>
              <w:pStyle w:val="TableHeading"/>
            </w:pPr>
            <w:r w:rsidRPr="00271EB4">
              <w:t>Contact Details</w:t>
            </w:r>
            <w:r w:rsidR="00BD3FC2">
              <w:t> </w:t>
            </w:r>
            <w:r w:rsidRPr="00271EB4">
              <w:t>(Name, Address, Mobile, Email)</w:t>
            </w:r>
          </w:p>
        </w:tc>
      </w:tr>
      <w:tr w:rsidR="00B3553E" w:rsidRPr="00305FB0" w14:paraId="5274942E" w14:textId="77777777" w:rsidTr="00271EB4">
        <w:trPr>
          <w:cantSplit/>
        </w:trPr>
        <w:tc>
          <w:tcPr>
            <w:tcW w:w="3114" w:type="dxa"/>
            <w:vAlign w:val="top"/>
          </w:tcPr>
          <w:p w14:paraId="0F02D641" w14:textId="5A7655BE" w:rsidR="00B3553E" w:rsidRPr="00305FB0" w:rsidRDefault="00B3553E" w:rsidP="00271EB4">
            <w:pPr>
              <w:pStyle w:val="TableBodyText"/>
            </w:pPr>
            <w:r w:rsidRPr="00305FB0">
              <w:t>Safety Representative</w:t>
            </w:r>
          </w:p>
        </w:tc>
        <w:sdt>
          <w:sdtPr>
            <w:id w:val="128911593"/>
            <w:placeholder>
              <w:docPart w:val="4247B0484DBA43D8B537CD43D4E3E429"/>
            </w:placeholder>
          </w:sdtPr>
          <w:sdtEndPr/>
          <w:sdtContent>
            <w:sdt>
              <w:sdtPr>
                <w:id w:val="795418739"/>
                <w:placeholder>
                  <w:docPart w:val="1A36A2F73F594D8E98B8FA2EB67A0A56"/>
                </w:placeholder>
              </w:sdtPr>
              <w:sdtEndPr/>
              <w:sdtContent>
                <w:tc>
                  <w:tcPr>
                    <w:tcW w:w="5999" w:type="dxa"/>
                    <w:vAlign w:val="top"/>
                  </w:tcPr>
                  <w:p w14:paraId="7AE230BC" w14:textId="54CD4A97" w:rsidR="00B3553E" w:rsidRPr="00305FB0" w:rsidRDefault="00B3553E" w:rsidP="00271EB4">
                    <w:pPr>
                      <w:pStyle w:val="TableBodyText"/>
                    </w:pPr>
                    <w:r w:rsidRPr="00305FB0">
                      <w:t>[Insert details here]</w:t>
                    </w:r>
                  </w:p>
                </w:tc>
              </w:sdtContent>
            </w:sdt>
          </w:sdtContent>
        </w:sdt>
      </w:tr>
      <w:tr w:rsidR="00B3553E" w:rsidRPr="00305FB0" w14:paraId="496006D4" w14:textId="77777777" w:rsidTr="00271EB4">
        <w:trPr>
          <w:cantSplit/>
        </w:trPr>
        <w:tc>
          <w:tcPr>
            <w:tcW w:w="3114" w:type="dxa"/>
            <w:vAlign w:val="top"/>
          </w:tcPr>
          <w:p w14:paraId="02BE2FEE" w14:textId="3E4932B4" w:rsidR="00B3553E" w:rsidRPr="00305FB0" w:rsidRDefault="00B3553E" w:rsidP="00271EB4">
            <w:pPr>
              <w:pStyle w:val="TableBodyText"/>
            </w:pPr>
            <w:r w:rsidRPr="00305FB0">
              <w:t>First Aid Officer</w:t>
            </w:r>
          </w:p>
        </w:tc>
        <w:sdt>
          <w:sdtPr>
            <w:id w:val="2027748232"/>
            <w:placeholder>
              <w:docPart w:val="C1EE8C20F4D9458B991A38F9B949B85F"/>
            </w:placeholder>
          </w:sdtPr>
          <w:sdtEndPr/>
          <w:sdtContent>
            <w:sdt>
              <w:sdtPr>
                <w:id w:val="-262764284"/>
                <w:placeholder>
                  <w:docPart w:val="81F46CC110034117837D5439BF7354FD"/>
                </w:placeholder>
              </w:sdtPr>
              <w:sdtEndPr/>
              <w:sdtContent>
                <w:tc>
                  <w:tcPr>
                    <w:tcW w:w="5999" w:type="dxa"/>
                    <w:vAlign w:val="top"/>
                  </w:tcPr>
                  <w:p w14:paraId="554168D8" w14:textId="56D42FCA" w:rsidR="00B3553E" w:rsidRPr="00305FB0" w:rsidRDefault="00B3553E" w:rsidP="00271EB4">
                    <w:pPr>
                      <w:pStyle w:val="TableBodyText"/>
                    </w:pPr>
                    <w:r w:rsidRPr="00305FB0">
                      <w:t>[Insert details here]</w:t>
                    </w:r>
                  </w:p>
                </w:tc>
              </w:sdtContent>
            </w:sdt>
          </w:sdtContent>
        </w:sdt>
      </w:tr>
    </w:tbl>
    <w:p w14:paraId="777283E7" w14:textId="77777777" w:rsidR="00A911C0" w:rsidRPr="00305FB0" w:rsidRDefault="00A911C0" w:rsidP="00B3553E">
      <w:pPr>
        <w:pStyle w:val="BodyText"/>
        <w:spacing w:after="0" w:line="240" w:lineRule="auto"/>
      </w:pPr>
    </w:p>
    <w:p w14:paraId="510A49BF" w14:textId="25076CDA" w:rsidR="00AA2993" w:rsidRPr="00305FB0" w:rsidRDefault="00B3553E" w:rsidP="00B3553E">
      <w:pPr>
        <w:pStyle w:val="Heading3"/>
      </w:pPr>
      <w:r w:rsidRPr="00305FB0">
        <w:t>Administrator</w:t>
      </w:r>
    </w:p>
    <w:tbl>
      <w:tblPr>
        <w:tblStyle w:val="TableGrid"/>
        <w:tblW w:w="0" w:type="auto"/>
        <w:tblLook w:val="04A0" w:firstRow="1" w:lastRow="0" w:firstColumn="1" w:lastColumn="0" w:noHBand="0" w:noVBand="1"/>
      </w:tblPr>
      <w:tblGrid>
        <w:gridCol w:w="3114"/>
        <w:gridCol w:w="5999"/>
      </w:tblGrid>
      <w:tr w:rsidR="00B3553E" w:rsidRPr="00305FB0" w14:paraId="198F87D0" w14:textId="77777777" w:rsidTr="00271EB4">
        <w:trPr>
          <w:cantSplit/>
        </w:trPr>
        <w:tc>
          <w:tcPr>
            <w:tcW w:w="3114" w:type="dxa"/>
            <w:vAlign w:val="top"/>
          </w:tcPr>
          <w:p w14:paraId="1EDD562B" w14:textId="77777777" w:rsidR="00B3553E" w:rsidRPr="00271EB4" w:rsidRDefault="00B3553E" w:rsidP="00271EB4">
            <w:pPr>
              <w:pStyle w:val="TableHeading"/>
            </w:pPr>
            <w:r w:rsidRPr="00271EB4">
              <w:t>Position / Role</w:t>
            </w:r>
          </w:p>
        </w:tc>
        <w:tc>
          <w:tcPr>
            <w:tcW w:w="5999" w:type="dxa"/>
            <w:vAlign w:val="top"/>
          </w:tcPr>
          <w:p w14:paraId="2C3F759B" w14:textId="3400E148" w:rsidR="00B3553E" w:rsidRPr="00271EB4" w:rsidRDefault="00B3553E" w:rsidP="00271EB4">
            <w:pPr>
              <w:pStyle w:val="TableHeading"/>
            </w:pPr>
            <w:r w:rsidRPr="00271EB4">
              <w:t>Contact Details</w:t>
            </w:r>
            <w:r w:rsidR="00BD3FC2">
              <w:t> </w:t>
            </w:r>
            <w:r w:rsidRPr="00271EB4">
              <w:t>(Name, Address, Mobile, Email)</w:t>
            </w:r>
          </w:p>
        </w:tc>
      </w:tr>
      <w:tr w:rsidR="00B3553E" w:rsidRPr="00305FB0" w14:paraId="6DC3113F" w14:textId="77777777" w:rsidTr="00271EB4">
        <w:trPr>
          <w:cantSplit/>
        </w:trPr>
        <w:tc>
          <w:tcPr>
            <w:tcW w:w="3114" w:type="dxa"/>
            <w:vAlign w:val="top"/>
          </w:tcPr>
          <w:p w14:paraId="3259FB7F" w14:textId="34A94776" w:rsidR="00B3553E" w:rsidRPr="00305FB0" w:rsidRDefault="00B3553E" w:rsidP="00271EB4">
            <w:pPr>
              <w:pStyle w:val="TableBodyText"/>
            </w:pPr>
            <w:r w:rsidRPr="00305FB0">
              <w:t>Region's Advisor</w:t>
            </w:r>
            <w:r w:rsidRPr="00305FB0">
              <w:br/>
              <w:t>(Workplace Health and Safety)</w:t>
            </w:r>
          </w:p>
        </w:tc>
        <w:sdt>
          <w:sdtPr>
            <w:id w:val="-1690601946"/>
            <w:placeholder>
              <w:docPart w:val="E0ABAB9B29BF4433AF620BD2AFF97DF8"/>
            </w:placeholder>
          </w:sdtPr>
          <w:sdtEndPr/>
          <w:sdtContent>
            <w:sdt>
              <w:sdtPr>
                <w:id w:val="-140807208"/>
                <w:placeholder>
                  <w:docPart w:val="9D5A9FAE9CDC4D0D9043C88E39269178"/>
                </w:placeholder>
              </w:sdtPr>
              <w:sdtEndPr/>
              <w:sdtContent>
                <w:tc>
                  <w:tcPr>
                    <w:tcW w:w="5999" w:type="dxa"/>
                    <w:vAlign w:val="top"/>
                  </w:tcPr>
                  <w:p w14:paraId="4112152C" w14:textId="77777777" w:rsidR="00B3553E" w:rsidRPr="00305FB0" w:rsidRDefault="00B3553E" w:rsidP="00271EB4">
                    <w:pPr>
                      <w:pStyle w:val="TableBodyText"/>
                    </w:pPr>
                    <w:r w:rsidRPr="00305FB0">
                      <w:t>[Insert details here]</w:t>
                    </w:r>
                  </w:p>
                </w:tc>
              </w:sdtContent>
            </w:sdt>
          </w:sdtContent>
        </w:sdt>
      </w:tr>
    </w:tbl>
    <w:p w14:paraId="728E16FF" w14:textId="77777777" w:rsidR="00A911C0" w:rsidRPr="00305FB0" w:rsidRDefault="00A911C0" w:rsidP="00A911C0">
      <w:pPr>
        <w:pStyle w:val="BodyText"/>
        <w:spacing w:after="0" w:line="240" w:lineRule="auto"/>
      </w:pPr>
    </w:p>
    <w:p w14:paraId="218B5FE1" w14:textId="60C00FEE" w:rsidR="00AA2993" w:rsidRPr="00271EB4" w:rsidRDefault="00B3553E" w:rsidP="00271EB4">
      <w:pPr>
        <w:pStyle w:val="Heading2"/>
        <w:rPr>
          <w:rStyle w:val="BodyTextbold"/>
          <w:b/>
          <w:szCs w:val="28"/>
        </w:rPr>
      </w:pPr>
      <w:r w:rsidRPr="00271EB4">
        <w:rPr>
          <w:rStyle w:val="BodyTextbold"/>
          <w:b/>
          <w:szCs w:val="28"/>
        </w:rPr>
        <w:t>Work health and safety accreditation</w:t>
      </w:r>
    </w:p>
    <w:p w14:paraId="433003E3" w14:textId="3A8EB5C3" w:rsidR="00B3553E" w:rsidRPr="00617018" w:rsidRDefault="00B3553E" w:rsidP="00B3553E">
      <w:pPr>
        <w:pStyle w:val="BodyText"/>
        <w:rPr>
          <w:rStyle w:val="BodyTextbold"/>
          <w:b w:val="0"/>
        </w:rPr>
      </w:pPr>
      <w:r w:rsidRPr="00305FB0">
        <w:rPr>
          <w:rStyle w:val="BodyTextbold"/>
          <w:b w:val="0"/>
        </w:rPr>
        <w:t xml:space="preserve">If </w:t>
      </w:r>
      <w:r w:rsidRPr="00617018">
        <w:rPr>
          <w:rStyle w:val="BodyTextbold"/>
          <w:b w:val="0"/>
        </w:rPr>
        <w:t xml:space="preserve">specified, then the Contractor shall comply with the </w:t>
      </w:r>
      <w:r w:rsidRPr="00617018">
        <w:rPr>
          <w:rStyle w:val="BodyTextbold"/>
          <w:b w:val="0"/>
          <w:i/>
          <w:iCs/>
        </w:rPr>
        <w:t>Australian Government Building and Construction WHS</w:t>
      </w:r>
      <w:r w:rsidR="00BD3FC2">
        <w:rPr>
          <w:rStyle w:val="BodyTextbold"/>
          <w:b w:val="0"/>
          <w:i/>
          <w:iCs/>
        </w:rPr>
        <w:t> </w:t>
      </w:r>
      <w:r w:rsidRPr="00617018">
        <w:rPr>
          <w:rStyle w:val="BodyTextbold"/>
          <w:b w:val="0"/>
          <w:i/>
          <w:iCs/>
        </w:rPr>
        <w:t>Accreditation Scheme</w:t>
      </w:r>
      <w:r w:rsidR="00BD3FC2">
        <w:rPr>
          <w:rStyle w:val="BodyTextbold"/>
          <w:b w:val="0"/>
          <w:i/>
          <w:iCs/>
        </w:rPr>
        <w:t> </w:t>
      </w:r>
      <w:r w:rsidRPr="00617018">
        <w:rPr>
          <w:rStyle w:val="BodyTextbold"/>
          <w:b w:val="0"/>
        </w:rPr>
        <w:t>(the Scheme).</w:t>
      </w:r>
    </w:p>
    <w:p w14:paraId="2E401C3F" w14:textId="77777777" w:rsidR="00316799" w:rsidRPr="00617018" w:rsidRDefault="00316799" w:rsidP="00271EB4">
      <w:pPr>
        <w:pStyle w:val="Heading2"/>
        <w:rPr>
          <w:rStyle w:val="BodyTextbold"/>
          <w:b/>
          <w:szCs w:val="28"/>
        </w:rPr>
      </w:pPr>
      <w:r w:rsidRPr="00617018">
        <w:rPr>
          <w:rStyle w:val="BodyTextbold"/>
          <w:b/>
          <w:szCs w:val="28"/>
        </w:rPr>
        <w:t>Notifiable incidents</w:t>
      </w:r>
    </w:p>
    <w:p w14:paraId="6C886D5C" w14:textId="05C1E011" w:rsidR="00316799" w:rsidRPr="00617018" w:rsidRDefault="00316799" w:rsidP="00271EB4">
      <w:pPr>
        <w:pStyle w:val="BodyText"/>
      </w:pPr>
      <w:r w:rsidRPr="00617018">
        <w:t>Notify the Administrator of every Notifiable Incident in relation to or in connection with the Site immediately on becoming aware</w:t>
      </w:r>
      <w:r w:rsidR="00617018" w:rsidRPr="00617018">
        <w:t>,</w:t>
      </w:r>
      <w:r w:rsidRPr="00617018">
        <w:t xml:space="preserve"> but not more than four hours after the occurrence</w:t>
      </w:r>
      <w:r w:rsidR="00BD3FC2">
        <w:t> </w:t>
      </w:r>
      <w:r w:rsidRPr="00617018">
        <w:t xml:space="preserve">(unless specified otherwise in the </w:t>
      </w:r>
      <w:r w:rsidR="007C196D">
        <w:t>C</w:t>
      </w:r>
      <w:r w:rsidRPr="00617018">
        <w:t>ontract).</w:t>
      </w:r>
    </w:p>
    <w:p w14:paraId="06A5341D" w14:textId="6F5CBB53" w:rsidR="00316799" w:rsidRPr="00617018" w:rsidRDefault="00316799" w:rsidP="00F43D41">
      <w:pPr>
        <w:pStyle w:val="Heading1"/>
        <w:tabs>
          <w:tab w:val="clear" w:pos="574"/>
        </w:tabs>
        <w:ind w:left="426" w:hanging="426"/>
      </w:pPr>
      <w:r w:rsidRPr="00617018">
        <w:t>Contract Plan</w:t>
      </w:r>
      <w:r w:rsidR="00BD3FC2">
        <w:t> </w:t>
      </w:r>
      <w:r w:rsidRPr="00617018">
        <w:rPr>
          <w:i/>
          <w:iCs/>
        </w:rPr>
        <w:t>(Clause 33.3)</w:t>
      </w:r>
    </w:p>
    <w:p w14:paraId="0ACCF3E9" w14:textId="20FC0417" w:rsidR="00316799" w:rsidRPr="00617018" w:rsidRDefault="00316799" w:rsidP="00316799">
      <w:pPr>
        <w:pStyle w:val="BodyText"/>
        <w:keepNext/>
        <w:keepLines/>
      </w:pPr>
      <w:r w:rsidRPr="00617018">
        <w:t>The Contract Plan is required to be submitted. If required, the Contractor shall prepare and submit a Severe Weather Management Plan</w:t>
      </w:r>
      <w:r w:rsidR="00BD3FC2">
        <w:t> </w:t>
      </w:r>
      <w:r w:rsidRPr="00617018">
        <w:t>(SWMP).</w:t>
      </w:r>
    </w:p>
    <w:p w14:paraId="517A6577" w14:textId="01EDDCBC" w:rsidR="00AA2993" w:rsidRPr="00617018" w:rsidRDefault="00A344A6" w:rsidP="00A911C0">
      <w:pPr>
        <w:pStyle w:val="Heading2"/>
      </w:pPr>
      <w:r w:rsidRPr="00617018">
        <w:t>Traffic control</w:t>
      </w:r>
    </w:p>
    <w:p w14:paraId="7C995E3E" w14:textId="3D20C206" w:rsidR="00E869DC" w:rsidRPr="00305FB0" w:rsidRDefault="00A344A6" w:rsidP="00A344A6">
      <w:pPr>
        <w:pStyle w:val="BodyText"/>
      </w:pPr>
      <w:r w:rsidRPr="00617018">
        <w:t xml:space="preserve">Traffic control </w:t>
      </w:r>
      <w:r w:rsidR="00316799" w:rsidRPr="00617018">
        <w:t xml:space="preserve">permit </w:t>
      </w:r>
      <w:r w:rsidRPr="00617018">
        <w:t xml:space="preserve">application form can be accessed via this link: </w:t>
      </w:r>
      <w:hyperlink r:id="rId16" w:history="1">
        <w:r w:rsidRPr="00617018">
          <w:rPr>
            <w:rStyle w:val="Hyperlink"/>
          </w:rPr>
          <w:t>https://www.tmr.qld.gov.au/business-industry/technical-standards-publications/traffic-control-permit.aspx</w:t>
        </w:r>
      </w:hyperlink>
      <w:r w:rsidRPr="00617018">
        <w:t>.</w:t>
      </w:r>
    </w:p>
    <w:p w14:paraId="323C37F9" w14:textId="4B26BAD4" w:rsidR="00AA2993" w:rsidRPr="00271EB4" w:rsidRDefault="00A344A6" w:rsidP="00E869DC">
      <w:pPr>
        <w:pStyle w:val="Heading2"/>
      </w:pPr>
      <w:r w:rsidRPr="00271EB4">
        <w:t>Stored plant and materials</w:t>
      </w:r>
      <w:r w:rsidR="00BD3FC2">
        <w:t> </w:t>
      </w:r>
      <w:r w:rsidRPr="00271EB4">
        <w:t>(Clause 6.5.6 of MRTS02 Provision for Traffic)</w:t>
      </w:r>
    </w:p>
    <w:p w14:paraId="17F83FE7" w14:textId="39108AA4" w:rsidR="00AA2993" w:rsidRPr="00617018" w:rsidRDefault="00A344A6" w:rsidP="00A344A6">
      <w:pPr>
        <w:pStyle w:val="BodyText"/>
      </w:pPr>
      <w:r w:rsidRPr="00271EB4">
        <w:t>Where plant or materi</w:t>
      </w:r>
      <w:r w:rsidRPr="00617018">
        <w:t xml:space="preserve">als are stored on the </w:t>
      </w:r>
      <w:r w:rsidR="00CE0BAE">
        <w:t>S</w:t>
      </w:r>
      <w:r w:rsidRPr="00617018">
        <w:t xml:space="preserve">ite, the Contractor shall comply with the minimum clear zone requirements of the </w:t>
      </w:r>
      <w:r w:rsidRPr="00617018">
        <w:rPr>
          <w:i/>
          <w:iCs/>
        </w:rPr>
        <w:t>Road Planning and Design Manual</w:t>
      </w:r>
      <w:r w:rsidRPr="00617018">
        <w:t xml:space="preserve">. Any plant or material stored overnight within </w:t>
      </w:r>
      <w:r w:rsidR="0041280D">
        <w:t>nine </w:t>
      </w:r>
      <w:r w:rsidRPr="00617018">
        <w:t>metres of the edge of any trafficked lane</w:t>
      </w:r>
      <w:r w:rsidR="0041280D">
        <w:t>,</w:t>
      </w:r>
      <w:r w:rsidRPr="00617018">
        <w:t xml:space="preserve"> shall be delineated in accordance with the </w:t>
      </w:r>
      <w:r w:rsidRPr="00617018">
        <w:rPr>
          <w:i/>
          <w:iCs/>
        </w:rPr>
        <w:t>MUTCD</w:t>
      </w:r>
      <w:r w:rsidRPr="00617018">
        <w:t> Part 3, unless located behind a safety barrier.</w:t>
      </w:r>
    </w:p>
    <w:p w14:paraId="60DD7B93" w14:textId="1458DF65" w:rsidR="00316799" w:rsidRPr="00617018" w:rsidRDefault="00316799" w:rsidP="00316799">
      <w:pPr>
        <w:pStyle w:val="BodyText"/>
      </w:pPr>
      <w:r w:rsidRPr="00617018">
        <w:t>Always refer to the MRTS</w:t>
      </w:r>
      <w:r w:rsidR="00BD3FC2">
        <w:t> </w:t>
      </w:r>
      <w:r w:rsidRPr="00617018">
        <w:t xml:space="preserve">Annexure or other parts of the </w:t>
      </w:r>
      <w:r w:rsidR="007C196D">
        <w:t>C</w:t>
      </w:r>
      <w:r w:rsidRPr="00617018">
        <w:t>ontract for additional requirements.</w:t>
      </w:r>
    </w:p>
    <w:p w14:paraId="7EA2BB4A" w14:textId="4F9ED549" w:rsidR="00AA2993" w:rsidRPr="00617018" w:rsidRDefault="006E36AA" w:rsidP="00F43D41">
      <w:pPr>
        <w:pStyle w:val="Heading1"/>
        <w:tabs>
          <w:tab w:val="clear" w:pos="574"/>
        </w:tabs>
        <w:ind w:left="426" w:hanging="426"/>
      </w:pPr>
      <w:r w:rsidRPr="00617018">
        <w:t>Functions under the Contract</w:t>
      </w:r>
    </w:p>
    <w:p w14:paraId="1E223F53" w14:textId="4AA37AE3" w:rsidR="00AA2993" w:rsidRPr="00271EB4" w:rsidRDefault="002203D3" w:rsidP="006E36AA">
      <w:pPr>
        <w:pStyle w:val="BodyText"/>
      </w:pPr>
      <w:r w:rsidRPr="00271EB4">
        <w:t>The Administrator's Representatives and Inspector</w:t>
      </w:r>
      <w:r w:rsidR="0041280D">
        <w:t>'</w:t>
      </w:r>
      <w:r w:rsidRPr="00271EB4">
        <w:t>s delegated functions will be forwarded to the Contractor</w:t>
      </w:r>
      <w:r w:rsidR="005F6BA5" w:rsidRPr="00271EB4">
        <w:t>.</w:t>
      </w:r>
    </w:p>
    <w:p w14:paraId="699A30D1" w14:textId="0868DCA0" w:rsidR="00AA2993" w:rsidRPr="00271EB4" w:rsidRDefault="005F6BA5" w:rsidP="00F43D41">
      <w:pPr>
        <w:pStyle w:val="Heading1"/>
        <w:tabs>
          <w:tab w:val="clear" w:pos="574"/>
        </w:tabs>
        <w:ind w:left="426" w:hanging="426"/>
      </w:pPr>
      <w:r w:rsidRPr="00271EB4">
        <w:lastRenderedPageBreak/>
        <w:t xml:space="preserve">Contract </w:t>
      </w:r>
      <w:r w:rsidR="002203D3" w:rsidRPr="00271EB4">
        <w:t>Leadership Team and Conferences</w:t>
      </w:r>
      <w:r w:rsidR="00755A67">
        <w:t xml:space="preserve"> (</w:t>
      </w:r>
      <w:r w:rsidR="00755A67" w:rsidRPr="00755A67">
        <w:rPr>
          <w:i/>
          <w:iCs/>
        </w:rPr>
        <w:t>Clause 4</w:t>
      </w:r>
      <w:r w:rsidR="00755A67">
        <w:t>)</w:t>
      </w:r>
    </w:p>
    <w:p w14:paraId="2AE0D837" w14:textId="6897B486" w:rsidR="005F6BA5" w:rsidRPr="00271EB4" w:rsidRDefault="002203D3" w:rsidP="002203D3">
      <w:pPr>
        <w:pStyle w:val="BodyText"/>
      </w:pPr>
      <w:r w:rsidRPr="00271EB4">
        <w:t>Where specified, a Contract Leadership Team</w:t>
      </w:r>
      <w:r w:rsidR="00BD3FC2">
        <w:t> </w:t>
      </w:r>
      <w:r w:rsidRPr="00271EB4">
        <w:t>(CLT) shall be formed and regular meetings will be held.</w:t>
      </w:r>
    </w:p>
    <w:p w14:paraId="4EEB4769" w14:textId="013E9B71" w:rsidR="00AA2993" w:rsidRPr="00617018" w:rsidRDefault="002203D3" w:rsidP="00F43D41">
      <w:pPr>
        <w:pStyle w:val="Heading1"/>
        <w:tabs>
          <w:tab w:val="clear" w:pos="574"/>
        </w:tabs>
        <w:ind w:left="426" w:hanging="426"/>
      </w:pPr>
      <w:r w:rsidRPr="00617018">
        <w:t>Relationship and collaboration workshops</w:t>
      </w:r>
      <w:r w:rsidR="00755A67">
        <w:t xml:space="preserve"> (</w:t>
      </w:r>
      <w:r w:rsidR="00755A67" w:rsidRPr="00755A67">
        <w:rPr>
          <w:i/>
          <w:iCs/>
        </w:rPr>
        <w:t>Clause 3.2.2</w:t>
      </w:r>
      <w:r w:rsidR="00755A67">
        <w:t>)</w:t>
      </w:r>
    </w:p>
    <w:p w14:paraId="433DA3B1" w14:textId="43F75179" w:rsidR="00316799" w:rsidRPr="00617018" w:rsidRDefault="00316799" w:rsidP="00316799">
      <w:pPr>
        <w:pStyle w:val="BodyText"/>
      </w:pPr>
      <w:r w:rsidRPr="00617018">
        <w:t xml:space="preserve">Relationship and Collaboration management workshop is a mandatory requirement under the </w:t>
      </w:r>
      <w:r w:rsidR="00617018" w:rsidRPr="00617018">
        <w:t>C</w:t>
      </w:r>
      <w:r w:rsidRPr="00617018">
        <w:t>ontract.</w:t>
      </w:r>
    </w:p>
    <w:p w14:paraId="6A6AB3E5" w14:textId="4520A1D7" w:rsidR="00316799" w:rsidRPr="00617018" w:rsidRDefault="00316799" w:rsidP="00F43D41">
      <w:pPr>
        <w:pStyle w:val="Heading1"/>
        <w:tabs>
          <w:tab w:val="clear" w:pos="574"/>
        </w:tabs>
        <w:ind w:left="426" w:hanging="426"/>
        <w:rPr>
          <w:i/>
          <w:iCs/>
        </w:rPr>
      </w:pPr>
      <w:r w:rsidRPr="00617018">
        <w:t>Subcontractors</w:t>
      </w:r>
      <w:r w:rsidR="00BD3FC2">
        <w:t> </w:t>
      </w:r>
      <w:r w:rsidRPr="00617018">
        <w:rPr>
          <w:i/>
          <w:iCs/>
        </w:rPr>
        <w:t>(Clause 9.2)</w:t>
      </w:r>
    </w:p>
    <w:p w14:paraId="1A84583F" w14:textId="75755CCB" w:rsidR="00316799" w:rsidRPr="00617018" w:rsidRDefault="00316799" w:rsidP="00316799">
      <w:pPr>
        <w:pStyle w:val="BodyText"/>
        <w:keepNext/>
        <w:keepLines/>
      </w:pPr>
      <w:r w:rsidRPr="00617018">
        <w:t>There is an expectation that subcontractors will fulfil their role in the Contract.</w:t>
      </w:r>
      <w:r w:rsidR="00BD3FC2">
        <w:t xml:space="preserve"> </w:t>
      </w:r>
      <w:r w:rsidRPr="00617018">
        <w:t xml:space="preserve">Depending on the </w:t>
      </w:r>
      <w:r w:rsidR="007C196D">
        <w:t>C</w:t>
      </w:r>
      <w:r w:rsidRPr="00617018">
        <w:t xml:space="preserve">ontract, the Administrator may have to approve subcontractors (or the procurement of subcontractors) and also direct the Contractor to remove any subcontractors from </w:t>
      </w:r>
      <w:r w:rsidR="00CE0BAE">
        <w:t>S</w:t>
      </w:r>
      <w:r w:rsidRPr="00617018">
        <w:t>ite (in accordance with the Contract).</w:t>
      </w:r>
    </w:p>
    <w:p w14:paraId="408DC339" w14:textId="28D67CF9" w:rsidR="000B1880" w:rsidRPr="00617018" w:rsidRDefault="000B1880" w:rsidP="00F43D41">
      <w:pPr>
        <w:pStyle w:val="Heading1"/>
        <w:tabs>
          <w:tab w:val="clear" w:pos="574"/>
        </w:tabs>
        <w:ind w:left="426" w:hanging="426"/>
      </w:pPr>
      <w:r w:rsidRPr="00617018">
        <w:t>Insurances and securities</w:t>
      </w:r>
      <w:r w:rsidR="00BD3FC2">
        <w:t> </w:t>
      </w:r>
      <w:r w:rsidRPr="00617018">
        <w:rPr>
          <w:i/>
          <w:iCs/>
        </w:rPr>
        <w:t>(Clause 5)</w:t>
      </w:r>
    </w:p>
    <w:p w14:paraId="19872BE4" w14:textId="6F6D4AF4" w:rsidR="000B1880" w:rsidRPr="00617018" w:rsidRDefault="000B1880" w:rsidP="000B1880">
      <w:pPr>
        <w:pStyle w:val="BodyText"/>
        <w:keepNext/>
        <w:keepLines/>
      </w:pPr>
      <w:r w:rsidRPr="00617018">
        <w:t>Insurances and securities are required to be submitted and maintained in accordance with the Contract.</w:t>
      </w:r>
    </w:p>
    <w:p w14:paraId="73353395" w14:textId="6AEAD97A" w:rsidR="00C11B55" w:rsidRPr="00617018" w:rsidRDefault="00C11B55" w:rsidP="00F43D41">
      <w:pPr>
        <w:pStyle w:val="Heading1"/>
        <w:tabs>
          <w:tab w:val="clear" w:pos="574"/>
        </w:tabs>
        <w:ind w:left="426" w:hanging="426"/>
        <w:rPr>
          <w:i/>
          <w:iCs/>
        </w:rPr>
      </w:pPr>
      <w:r w:rsidRPr="00617018">
        <w:t xml:space="preserve">Possession of </w:t>
      </w:r>
      <w:r w:rsidR="00CE0BAE">
        <w:t>S</w:t>
      </w:r>
      <w:r w:rsidRPr="00617018">
        <w:t>ite</w:t>
      </w:r>
      <w:r w:rsidR="00BD3FC2">
        <w:t> </w:t>
      </w:r>
      <w:r w:rsidRPr="00617018">
        <w:rPr>
          <w:i/>
          <w:iCs/>
        </w:rPr>
        <w:t>(Clause 27.1)</w:t>
      </w:r>
    </w:p>
    <w:p w14:paraId="5B08CB25" w14:textId="77777777" w:rsidR="00C11B55" w:rsidRPr="00617018" w:rsidRDefault="00C11B55" w:rsidP="00C11B55">
      <w:pPr>
        <w:pStyle w:val="BodyText"/>
      </w:pPr>
      <w:r w:rsidRPr="00617018">
        <w:t>The Contractor will need to fulfil the Contract requirements before this can occur.</w:t>
      </w:r>
    </w:p>
    <w:p w14:paraId="2D3AF7E3" w14:textId="20E28B79" w:rsidR="00C11B55" w:rsidRPr="00617018" w:rsidRDefault="00C11B55" w:rsidP="00F43D41">
      <w:pPr>
        <w:pStyle w:val="Heading1"/>
        <w:tabs>
          <w:tab w:val="clear" w:pos="574"/>
        </w:tabs>
        <w:ind w:left="426" w:hanging="426"/>
      </w:pPr>
      <w:r w:rsidRPr="00617018">
        <w:t>Working Hours</w:t>
      </w:r>
      <w:r w:rsidR="00BD3FC2">
        <w:t> </w:t>
      </w:r>
      <w:r w:rsidRPr="00617018">
        <w:rPr>
          <w:i/>
          <w:iCs/>
        </w:rPr>
        <w:t>(Clause 32)</w:t>
      </w:r>
    </w:p>
    <w:p w14:paraId="4A44940F" w14:textId="03429AFC" w:rsidR="00C11B55" w:rsidRPr="00617018" w:rsidRDefault="00C11B55" w:rsidP="00C11B55">
      <w:pPr>
        <w:pStyle w:val="BodyText"/>
        <w:keepNext/>
        <w:keepLines/>
      </w:pPr>
      <w:r w:rsidRPr="00617018">
        <w:t xml:space="preserve">As per </w:t>
      </w:r>
      <w:r w:rsidR="00617018" w:rsidRPr="00617018">
        <w:t>C</w:t>
      </w:r>
      <w:r w:rsidRPr="00617018">
        <w:t>ontract</w:t>
      </w:r>
      <w:r w:rsidR="00617018" w:rsidRPr="00617018">
        <w:t>,</w:t>
      </w:r>
      <w:r w:rsidRPr="00617018">
        <w:t xml:space="preserve"> but limitations may be imposed by Police, Local Government and so on.</w:t>
      </w:r>
    </w:p>
    <w:p w14:paraId="79FB5A7A" w14:textId="04FD8F78" w:rsidR="00AA2993" w:rsidRPr="00617018" w:rsidRDefault="002203D3" w:rsidP="00F43D41">
      <w:pPr>
        <w:pStyle w:val="Heading1"/>
        <w:tabs>
          <w:tab w:val="clear" w:pos="574"/>
        </w:tabs>
        <w:ind w:left="426" w:hanging="426"/>
      </w:pPr>
      <w:r w:rsidRPr="00617018">
        <w:t>Inclement weather</w:t>
      </w:r>
    </w:p>
    <w:p w14:paraId="4BEBE992" w14:textId="77777777" w:rsidR="00C11B55" w:rsidRPr="00617018" w:rsidRDefault="00C11B55" w:rsidP="00C11B55">
      <w:pPr>
        <w:pStyle w:val="BodyText"/>
      </w:pPr>
      <w:r w:rsidRPr="00617018">
        <w:t>The Contractor shall take all reasonable precautions to protect the Work Under the Contract against inclement weather including its effects. The Administrator's nominated inspector shall record days affected by inclement weather that have been agreed with the Contractor's nominated representative.</w:t>
      </w:r>
    </w:p>
    <w:p w14:paraId="0A38D980" w14:textId="79B0A707" w:rsidR="001A6832" w:rsidRPr="00617018" w:rsidRDefault="002203D3" w:rsidP="00F43D41">
      <w:pPr>
        <w:pStyle w:val="Heading1"/>
        <w:tabs>
          <w:tab w:val="clear" w:pos="574"/>
        </w:tabs>
        <w:ind w:left="426" w:hanging="426"/>
      </w:pPr>
      <w:r w:rsidRPr="00617018">
        <w:t xml:space="preserve">Resumptions and accommodation </w:t>
      </w:r>
      <w:r w:rsidR="00CE0BAE">
        <w:t>W</w:t>
      </w:r>
      <w:r w:rsidRPr="00617018">
        <w:t>orks</w:t>
      </w:r>
    </w:p>
    <w:p w14:paraId="11431305" w14:textId="5474E991" w:rsidR="001A6832" w:rsidRPr="00271EB4" w:rsidRDefault="00947266" w:rsidP="00DB3803">
      <w:pPr>
        <w:pStyle w:val="BodyText"/>
      </w:pPr>
      <w:r w:rsidRPr="00271EB4">
        <w:t>T</w:t>
      </w:r>
      <w:r w:rsidR="002203D3" w:rsidRPr="00271EB4">
        <w:t>he Contractor's attention is drawn to necessary resumptions and/or accommodation works that are incomplete.</w:t>
      </w:r>
    </w:p>
    <w:p w14:paraId="1A36C500" w14:textId="16164BAA" w:rsidR="00AA2993" w:rsidRPr="00271EB4" w:rsidRDefault="002203D3" w:rsidP="00F43D41">
      <w:pPr>
        <w:pStyle w:val="Heading1"/>
        <w:tabs>
          <w:tab w:val="clear" w:pos="574"/>
        </w:tabs>
        <w:ind w:left="426" w:hanging="426"/>
      </w:pPr>
      <w:r w:rsidRPr="00271EB4">
        <w:t>Ownership of recovered materials</w:t>
      </w:r>
    </w:p>
    <w:p w14:paraId="2166FE47" w14:textId="13353EFC" w:rsidR="00CE5470" w:rsidRPr="00271EB4" w:rsidRDefault="002203D3" w:rsidP="00EE4EBE">
      <w:pPr>
        <w:pStyle w:val="BodyText"/>
        <w:widowControl w:val="0"/>
      </w:pPr>
      <w:r w:rsidRPr="00271EB4">
        <w:t xml:space="preserve">The </w:t>
      </w:r>
      <w:r w:rsidR="0041280D">
        <w:t>D</w:t>
      </w:r>
      <w:r w:rsidRPr="00271EB4">
        <w:t>epartment</w:t>
      </w:r>
      <w:r w:rsidR="0041280D">
        <w:t xml:space="preserve"> of Transport and Main Roads (department)</w:t>
      </w:r>
      <w:r w:rsidRPr="00271EB4">
        <w:t xml:space="preserve"> owns all recovered materials and the Contractor may use all recovered materials in the Work Under the Contract, unless otherwise specified under the Contract</w:t>
      </w:r>
      <w:r w:rsidR="00CE5470" w:rsidRPr="00271EB4">
        <w:t>.</w:t>
      </w:r>
    </w:p>
    <w:p w14:paraId="51AB531D" w14:textId="7FBCB4B6" w:rsidR="00AA2993" w:rsidRPr="00271EB4" w:rsidRDefault="002203D3" w:rsidP="00F43D41">
      <w:pPr>
        <w:pStyle w:val="Heading1"/>
        <w:tabs>
          <w:tab w:val="clear" w:pos="574"/>
        </w:tabs>
        <w:ind w:left="426" w:hanging="426"/>
      </w:pPr>
      <w:r w:rsidRPr="00271EB4">
        <w:t>Approved products and registered suppliers</w:t>
      </w:r>
    </w:p>
    <w:p w14:paraId="39E34A22" w14:textId="5A47F8E0" w:rsidR="00AA2993" w:rsidRPr="00305FB0" w:rsidRDefault="00AA2993" w:rsidP="00EE4EBE">
      <w:pPr>
        <w:pStyle w:val="BodyText"/>
        <w:widowControl w:val="0"/>
      </w:pPr>
      <w:r w:rsidRPr="00271EB4">
        <w:t xml:space="preserve">The </w:t>
      </w:r>
      <w:r w:rsidR="002203D3" w:rsidRPr="00271EB4">
        <w:t xml:space="preserve">department maintains a list of approved products and registered suppliers on the following webpage: </w:t>
      </w:r>
      <w:hyperlink r:id="rId17" w:history="1">
        <w:r w:rsidR="002203D3" w:rsidRPr="00305FB0">
          <w:rPr>
            <w:rStyle w:val="Hyperlink"/>
          </w:rPr>
          <w:t>https://www.tmr.qld.gov.au/business-industry/Business-with-us/Approved-products-and-suppliers</w:t>
        </w:r>
      </w:hyperlink>
      <w:r w:rsidR="002203D3" w:rsidRPr="00305FB0">
        <w:t>.</w:t>
      </w:r>
    </w:p>
    <w:p w14:paraId="1798E4FE" w14:textId="1A83535D" w:rsidR="009B56B0" w:rsidRPr="007E57F6" w:rsidRDefault="009B56B0" w:rsidP="00AF19DD">
      <w:pPr>
        <w:pStyle w:val="BodyText"/>
        <w:keepNext/>
        <w:keepLines/>
      </w:pPr>
      <w:r w:rsidRPr="007E57F6">
        <w:lastRenderedPageBreak/>
        <w:t>Currently the department may also accept any product under the Transport Infrastructure Product Evaluation Scheme</w:t>
      </w:r>
      <w:r w:rsidR="00BD3FC2">
        <w:t> </w:t>
      </w:r>
      <w:r w:rsidRPr="007E57F6">
        <w:t>(TIPES).</w:t>
      </w:r>
      <w:r w:rsidR="00BD3FC2">
        <w:t xml:space="preserve"> </w:t>
      </w:r>
      <w:r w:rsidRPr="007E57F6">
        <w:t>Refer to link below for more information.</w:t>
      </w:r>
      <w:r w:rsidR="00BD3FC2">
        <w:t xml:space="preserve"> </w:t>
      </w:r>
      <w:r w:rsidRPr="007E57F6">
        <w:t>Also note TIPDS</w:t>
      </w:r>
      <w:r w:rsidR="00BD3FC2">
        <w:t> </w:t>
      </w:r>
      <w:r w:rsidRPr="007E57F6">
        <w:t>Supplements for Queensland only.</w:t>
      </w:r>
    </w:p>
    <w:p w14:paraId="5F95A143" w14:textId="5246B33A" w:rsidR="009B56B0" w:rsidRPr="00305FB0" w:rsidRDefault="00BB046C" w:rsidP="009B56B0">
      <w:pPr>
        <w:pStyle w:val="BodyText"/>
        <w:widowControl w:val="0"/>
        <w:rPr>
          <w:rStyle w:val="BodyTextbold"/>
        </w:rPr>
      </w:pPr>
      <w:hyperlink r:id="rId18" w:history="1">
        <w:r w:rsidR="009B56B0" w:rsidRPr="00BD3FC2">
          <w:rPr>
            <w:rStyle w:val="Hyperlink"/>
          </w:rPr>
          <w:t>https://www.arrb.com.au/tipes</w:t>
        </w:r>
      </w:hyperlink>
    </w:p>
    <w:p w14:paraId="0F2989AB" w14:textId="777CD081" w:rsidR="00AA2993" w:rsidRPr="00271EB4" w:rsidRDefault="002203D3" w:rsidP="00F43D41">
      <w:pPr>
        <w:pStyle w:val="Heading1"/>
        <w:tabs>
          <w:tab w:val="clear" w:pos="574"/>
        </w:tabs>
        <w:ind w:left="426" w:hanging="426"/>
      </w:pPr>
      <w:r w:rsidRPr="00271EB4">
        <w:t>Asphalt Warranty</w:t>
      </w:r>
    </w:p>
    <w:p w14:paraId="64947961" w14:textId="58D1919C" w:rsidR="00EE4EBE" w:rsidRPr="00305FB0" w:rsidRDefault="00EE4EBE" w:rsidP="00EE4EBE">
      <w:pPr>
        <w:pStyle w:val="BodyText"/>
        <w:widowControl w:val="0"/>
      </w:pPr>
      <w:r w:rsidRPr="00271EB4">
        <w:t xml:space="preserve">For </w:t>
      </w:r>
      <w:r w:rsidR="00CE0BAE">
        <w:t>W</w:t>
      </w:r>
      <w:r w:rsidRPr="00271EB4">
        <w:t xml:space="preserve">orks to be placed on the register of asphalt </w:t>
      </w:r>
      <w:r w:rsidR="00CE0BAE">
        <w:t>W</w:t>
      </w:r>
      <w:r w:rsidRPr="00271EB4">
        <w:t xml:space="preserve">orks not warrantied, the Prequalified Asphalt Contractor needs to send submissions to the Administrator with a copy also emailed to the Principal's Representative and </w:t>
      </w:r>
      <w:hyperlink r:id="rId19" w:history="1">
        <w:r w:rsidRPr="00305FB0">
          <w:rPr>
            <w:rStyle w:val="Hyperlink"/>
          </w:rPr>
          <w:t>asphaltprequal@tmr.qld.gov.au</w:t>
        </w:r>
      </w:hyperlink>
      <w:r w:rsidRPr="00305FB0">
        <w:t>.</w:t>
      </w:r>
    </w:p>
    <w:p w14:paraId="579746C6" w14:textId="7AA1987A" w:rsidR="00AA2993" w:rsidRPr="00617018" w:rsidRDefault="00EE4EBE" w:rsidP="00F43D41">
      <w:pPr>
        <w:pStyle w:val="Heading1"/>
        <w:tabs>
          <w:tab w:val="clear" w:pos="574"/>
        </w:tabs>
        <w:ind w:left="426" w:hanging="426"/>
      </w:pPr>
      <w:r w:rsidRPr="00617018">
        <w:t>Principal'</w:t>
      </w:r>
      <w:r w:rsidR="000B5190" w:rsidRPr="00617018">
        <w:t>s</w:t>
      </w:r>
      <w:r w:rsidRPr="00617018">
        <w:t xml:space="preserve"> Materials</w:t>
      </w:r>
    </w:p>
    <w:p w14:paraId="3ADF0264" w14:textId="4CC07C4C" w:rsidR="00EE4EBE" w:rsidRPr="00617018" w:rsidRDefault="00EE4EBE" w:rsidP="00EE4EBE">
      <w:pPr>
        <w:pStyle w:val="BodyText"/>
        <w:keepNext/>
        <w:keepLines/>
      </w:pPr>
      <w:r w:rsidRPr="00617018">
        <w:t>It was expected that:</w:t>
      </w:r>
    </w:p>
    <w:p w14:paraId="0F6D3D2A" w14:textId="741EE05E" w:rsidR="00EE4EBE" w:rsidRPr="00617018" w:rsidRDefault="00384D28" w:rsidP="00617018">
      <w:pPr>
        <w:pStyle w:val="BodyText"/>
        <w:numPr>
          <w:ilvl w:val="0"/>
          <w:numId w:val="28"/>
        </w:numPr>
      </w:pPr>
      <w:r w:rsidRPr="00617018">
        <w:t>t</w:t>
      </w:r>
      <w:r w:rsidR="00EE4EBE" w:rsidRPr="00617018">
        <w:t>he Contractor would advise its requirements in writing relating to quantities and timing</w:t>
      </w:r>
    </w:p>
    <w:p w14:paraId="4F7EEB44" w14:textId="0D1FBF63" w:rsidR="00EE4EBE" w:rsidRPr="00617018" w:rsidRDefault="00384D28" w:rsidP="00617018">
      <w:pPr>
        <w:pStyle w:val="BodyText"/>
        <w:numPr>
          <w:ilvl w:val="0"/>
          <w:numId w:val="28"/>
        </w:numPr>
      </w:pPr>
      <w:r w:rsidRPr="00617018">
        <w:t>t</w:t>
      </w:r>
      <w:r w:rsidR="00EE4EBE" w:rsidRPr="00617018">
        <w:t xml:space="preserve">he Contractor would advise that the materials or things to be supplied by the Principal are required by </w:t>
      </w:r>
      <w:sdt>
        <w:sdtPr>
          <w:id w:val="-455954995"/>
          <w:placeholder>
            <w:docPart w:val="FC2FB2E1E7C54E4AAD01B63A15681F9E"/>
          </w:placeholder>
        </w:sdtPr>
        <w:sdtEndPr/>
        <w:sdtContent>
          <w:r w:rsidRPr="00617018">
            <w:t>[Insert date here]</w:t>
          </w:r>
        </w:sdtContent>
      </w:sdt>
      <w:r w:rsidRPr="00617018">
        <w:t>, and</w:t>
      </w:r>
    </w:p>
    <w:p w14:paraId="665AEB0A" w14:textId="4CA487B2" w:rsidR="00384D28" w:rsidRPr="00617018" w:rsidRDefault="00384D28" w:rsidP="00617018">
      <w:pPr>
        <w:pStyle w:val="BodyText"/>
        <w:numPr>
          <w:ilvl w:val="0"/>
          <w:numId w:val="28"/>
        </w:numPr>
      </w:pPr>
      <w:r w:rsidRPr="00617018">
        <w:t>project signs</w:t>
      </w:r>
      <w:r w:rsidR="001B484D">
        <w:t> </w:t>
      </w:r>
      <w:r w:rsidRPr="00617018">
        <w:t>–</w:t>
      </w:r>
      <w:r w:rsidR="001B484D">
        <w:t> </w:t>
      </w:r>
      <w:r w:rsidRPr="00617018">
        <w:t xml:space="preserve">project signs and posts are to be supplied by </w:t>
      </w:r>
      <w:sdt>
        <w:sdtPr>
          <w:id w:val="877742764"/>
          <w:placeholder>
            <w:docPart w:val="BE273893FE5F4E88B178FF0BC60F5470"/>
          </w:placeholder>
        </w:sdtPr>
        <w:sdtEndPr/>
        <w:sdtContent>
          <w:r w:rsidRPr="00617018">
            <w:t>[Insert date here]</w:t>
          </w:r>
        </w:sdtContent>
      </w:sdt>
      <w:r w:rsidRPr="00617018">
        <w:t>, and are to be erected by the Contractor before commencing work onsite.</w:t>
      </w:r>
    </w:p>
    <w:p w14:paraId="181C834A" w14:textId="5A80B227" w:rsidR="00AA2993" w:rsidRPr="00271EB4" w:rsidRDefault="00E90878" w:rsidP="00F43D41">
      <w:pPr>
        <w:pStyle w:val="Heading1"/>
        <w:tabs>
          <w:tab w:val="clear" w:pos="574"/>
        </w:tabs>
        <w:ind w:left="426" w:hanging="426"/>
      </w:pPr>
      <w:r w:rsidRPr="00271EB4">
        <w:t>Services</w:t>
      </w:r>
    </w:p>
    <w:p w14:paraId="18E55D2A" w14:textId="5DDB31BC" w:rsidR="00AA2993" w:rsidRPr="00271EB4" w:rsidRDefault="00AA2993" w:rsidP="00F0000F">
      <w:pPr>
        <w:pStyle w:val="BodyText"/>
        <w:keepNext/>
        <w:keepLines/>
      </w:pPr>
      <w:r w:rsidRPr="00271EB4">
        <w:t>The Contractor</w:t>
      </w:r>
      <w:r w:rsidR="00E90878" w:rsidRPr="00271EB4">
        <w:t xml:space="preserve"> is required to liaise with service authorities to identify locations of services, coordinate the relocation of the services and so on.</w:t>
      </w:r>
    </w:p>
    <w:p w14:paraId="4D87153A" w14:textId="348C2FC9" w:rsidR="00AA2993" w:rsidRPr="00271EB4" w:rsidRDefault="00E90878" w:rsidP="00F43D41">
      <w:pPr>
        <w:pStyle w:val="Heading1"/>
        <w:tabs>
          <w:tab w:val="clear" w:pos="574"/>
        </w:tabs>
        <w:ind w:left="426" w:hanging="426"/>
        <w:rPr>
          <w:iCs/>
        </w:rPr>
      </w:pPr>
      <w:r w:rsidRPr="00271EB4">
        <w:rPr>
          <w:iCs/>
        </w:rPr>
        <w:t>Communications</w:t>
      </w:r>
      <w:r w:rsidR="001B484D">
        <w:rPr>
          <w:iCs/>
        </w:rPr>
        <w:t> </w:t>
      </w:r>
      <w:r w:rsidRPr="00271EB4">
        <w:rPr>
          <w:iCs/>
        </w:rPr>
        <w:t>(external to the Contractor, Principal and Administrator</w:t>
      </w:r>
      <w:r w:rsidR="00354E98" w:rsidRPr="00271EB4">
        <w:rPr>
          <w:iCs/>
        </w:rPr>
        <w:t>)</w:t>
      </w:r>
    </w:p>
    <w:p w14:paraId="31F7FCBB" w14:textId="774817FF" w:rsidR="00E90878" w:rsidRPr="00271EB4" w:rsidRDefault="00E90878" w:rsidP="00E90878">
      <w:pPr>
        <w:pStyle w:val="BodyText"/>
      </w:pPr>
      <w:r w:rsidRPr="00271EB4">
        <w:t>The Principal is responsible for approving all necessary communication material, including but not limited to advertising, media released, letterbox drops, stakeholder letters, web copy and 13 19 40 updates, unless there are requirements for the Contractor to do this under the Contract.</w:t>
      </w:r>
    </w:p>
    <w:p w14:paraId="67758D3E" w14:textId="3733FE3D" w:rsidR="00AA2993" w:rsidRPr="00271EB4" w:rsidRDefault="00E90878" w:rsidP="004C4287">
      <w:pPr>
        <w:pStyle w:val="Heading1"/>
        <w:tabs>
          <w:tab w:val="clear" w:pos="574"/>
        </w:tabs>
        <w:ind w:left="426" w:hanging="426"/>
        <w:rPr>
          <w:i/>
          <w:iCs/>
        </w:rPr>
      </w:pPr>
      <w:r w:rsidRPr="00271EB4">
        <w:rPr>
          <w:i/>
          <w:iCs/>
        </w:rPr>
        <w:t>Building Industry Fairness</w:t>
      </w:r>
      <w:r w:rsidR="001B484D">
        <w:rPr>
          <w:i/>
          <w:iCs/>
        </w:rPr>
        <w:t> </w:t>
      </w:r>
      <w:r w:rsidRPr="00271EB4">
        <w:rPr>
          <w:i/>
          <w:iCs/>
        </w:rPr>
        <w:t>(Security Payment)</w:t>
      </w:r>
      <w:r w:rsidR="001B484D">
        <w:rPr>
          <w:i/>
          <w:iCs/>
        </w:rPr>
        <w:t> </w:t>
      </w:r>
      <w:r w:rsidRPr="00271EB4">
        <w:rPr>
          <w:i/>
          <w:iCs/>
        </w:rPr>
        <w:t>Act</w:t>
      </w:r>
      <w:r w:rsidR="001B484D">
        <w:rPr>
          <w:i/>
          <w:iCs/>
        </w:rPr>
        <w:t xml:space="preserve"> </w:t>
      </w:r>
      <w:r w:rsidR="001B484D" w:rsidRPr="001B484D">
        <w:t>2017 </w:t>
      </w:r>
      <w:r w:rsidRPr="00271EB4">
        <w:rPr>
          <w:i/>
          <w:iCs/>
        </w:rPr>
        <w:t>(Qld)</w:t>
      </w:r>
    </w:p>
    <w:p w14:paraId="23B872A5" w14:textId="2F278BDC" w:rsidR="00AA2993" w:rsidRPr="00271EB4" w:rsidRDefault="00E90878" w:rsidP="00AA2993">
      <w:pPr>
        <w:pStyle w:val="BodyText"/>
      </w:pPr>
      <w:r w:rsidRPr="00271EB4">
        <w:t xml:space="preserve">All claims are now considered as payment claim under the </w:t>
      </w:r>
      <w:r w:rsidRPr="00271EB4">
        <w:rPr>
          <w:i/>
          <w:iCs/>
        </w:rPr>
        <w:t>Building Industry Fairness Act</w:t>
      </w:r>
      <w:r w:rsidR="001B484D">
        <w:rPr>
          <w:i/>
          <w:iCs/>
        </w:rPr>
        <w:t xml:space="preserve"> 2017</w:t>
      </w:r>
      <w:r w:rsidRPr="00271EB4">
        <w:rPr>
          <w:i/>
          <w:iCs/>
        </w:rPr>
        <w:t xml:space="preserve"> (Qld)</w:t>
      </w:r>
      <w:r w:rsidR="00AA2993" w:rsidRPr="00271EB4">
        <w:t>.</w:t>
      </w:r>
    </w:p>
    <w:p w14:paraId="2979C0F8" w14:textId="6C00DB21" w:rsidR="006A0928" w:rsidRPr="00617018" w:rsidRDefault="006A0928" w:rsidP="00AA2993">
      <w:pPr>
        <w:pStyle w:val="BodyText"/>
      </w:pPr>
      <w:r w:rsidRPr="00271EB4">
        <w:t>For guidance on the preparation of claims, please refer to EP165 </w:t>
      </w:r>
      <w:r w:rsidRPr="00271EB4">
        <w:rPr>
          <w:i/>
          <w:iCs/>
        </w:rPr>
        <w:t xml:space="preserve">Guidance on the Preparation of </w:t>
      </w:r>
      <w:r w:rsidRPr="00617018">
        <w:rPr>
          <w:i/>
          <w:iCs/>
        </w:rPr>
        <w:t>Contractual Claims</w:t>
      </w:r>
      <w:r w:rsidRPr="00617018">
        <w:t xml:space="preserve">, which is available at </w:t>
      </w:r>
      <w:hyperlink r:id="rId20" w:history="1">
        <w:r w:rsidRPr="00617018">
          <w:rPr>
            <w:rStyle w:val="Hyperlink"/>
          </w:rPr>
          <w:t>https://www.tmr.qld.gov.au/business-industry/Technical-standards-publications/Engineering-policies</w:t>
        </w:r>
      </w:hyperlink>
      <w:r w:rsidRPr="00617018">
        <w:t>.</w:t>
      </w:r>
    </w:p>
    <w:p w14:paraId="2589536D" w14:textId="61024D29" w:rsidR="00AA2993" w:rsidRPr="00617018" w:rsidRDefault="009F1FB1" w:rsidP="004C4287">
      <w:pPr>
        <w:pStyle w:val="Heading1"/>
        <w:tabs>
          <w:tab w:val="clear" w:pos="574"/>
        </w:tabs>
        <w:ind w:left="426" w:hanging="426"/>
      </w:pPr>
      <w:r w:rsidRPr="00617018">
        <w:t>Conferences</w:t>
      </w:r>
    </w:p>
    <w:p w14:paraId="1678FF69" w14:textId="3035E9AE" w:rsidR="00EB3027" w:rsidRPr="00617018" w:rsidRDefault="00EB3027" w:rsidP="00271EB4">
      <w:pPr>
        <w:pStyle w:val="Heading2"/>
        <w:keepNext w:val="0"/>
        <w:keepLines w:val="0"/>
        <w:widowControl w:val="0"/>
        <w:numPr>
          <w:ilvl w:val="1"/>
          <w:numId w:val="12"/>
        </w:numPr>
        <w:tabs>
          <w:tab w:val="clear" w:pos="4404"/>
          <w:tab w:val="num" w:pos="576"/>
        </w:tabs>
        <w:ind w:left="576"/>
      </w:pPr>
      <w:r w:rsidRPr="00617018">
        <w:t>Site Conferences</w:t>
      </w:r>
      <w:r w:rsidR="001B484D">
        <w:t> </w:t>
      </w:r>
      <w:r w:rsidRPr="00617018">
        <w:t>(Clause 4.3)</w:t>
      </w:r>
    </w:p>
    <w:p w14:paraId="630CE32D" w14:textId="77777777" w:rsidR="00BB046C" w:rsidRDefault="00BB046C" w:rsidP="00BB046C">
      <w:pPr>
        <w:pStyle w:val="BodyText"/>
        <w:widowControl w:val="0"/>
      </w:pPr>
      <w:r w:rsidRPr="00617018">
        <w:t xml:space="preserve">It was agreed that Site Conferences are to be held </w:t>
      </w:r>
      <w:sdt>
        <w:sdtPr>
          <w:id w:val="-1537190436"/>
          <w:placeholder>
            <w:docPart w:val="CA42E493B3A74B3B998D29CF3EC5C2E6"/>
          </w:placeholder>
        </w:sdtPr>
        <w:sdtContent>
          <w:r w:rsidRPr="00617018">
            <w:t>insert weekly / monthly</w:t>
          </w:r>
        </w:sdtContent>
      </w:sdt>
      <w:r w:rsidRPr="00617018">
        <w:t xml:space="preserve">. The date proposed for the first Site Conference </w:t>
      </w:r>
      <w:sdt>
        <w:sdtPr>
          <w:id w:val="1070387742"/>
          <w:placeholder>
            <w:docPart w:val="A138AC2C930A4B85BB1AE80AF1FE2293"/>
          </w:placeholder>
        </w:sdtPr>
        <w:sdtContent>
          <w:sdt>
            <w:sdtPr>
              <w:id w:val="-2106566630"/>
              <w:placeholder>
                <w:docPart w:val="CD93BCE049F248079126604EB38F9C80"/>
              </w:placeholder>
            </w:sdtPr>
            <w:sdtContent>
              <w:r w:rsidRPr="00617018">
                <w:t>[Insert date here]</w:t>
              </w:r>
            </w:sdtContent>
          </w:sdt>
          <w:r w:rsidRPr="00617018">
            <w:t>.</w:t>
          </w:r>
          <w:r>
            <w:t xml:space="preserve"> The TMR Industry Engagement Charter should be reviewed in the site conferences. </w:t>
          </w:r>
        </w:sdtContent>
      </w:sdt>
    </w:p>
    <w:p w14:paraId="0074230C" w14:textId="77777777" w:rsidR="00BB046C" w:rsidRPr="0080280D" w:rsidRDefault="00BB046C" w:rsidP="00BB046C">
      <w:pPr>
        <w:rPr>
          <w:rFonts w:ascii="Calibri" w:hAnsi="Calibri"/>
          <w:i/>
          <w:iCs/>
          <w:szCs w:val="22"/>
        </w:rPr>
      </w:pPr>
      <w:r w:rsidRPr="0080280D">
        <w:rPr>
          <w:i/>
          <w:iCs/>
        </w:rPr>
        <w:t>The charter can be found here:</w:t>
      </w:r>
    </w:p>
    <w:p w14:paraId="027133D8" w14:textId="77777777" w:rsidR="00BB046C" w:rsidRPr="00BB046C" w:rsidRDefault="00BB046C" w:rsidP="00BB046C">
      <w:pPr>
        <w:rPr>
          <w:i/>
          <w:iCs/>
        </w:rPr>
      </w:pPr>
      <w:hyperlink r:id="rId21" w:history="1">
        <w:r w:rsidRPr="00BB046C">
          <w:rPr>
            <w:rStyle w:val="Hyperlink"/>
            <w:i/>
            <w:iCs/>
          </w:rPr>
          <w:t>TMR–Infrastructure Industry Eng</w:t>
        </w:r>
        <w:r w:rsidRPr="00BB046C">
          <w:rPr>
            <w:rStyle w:val="Hyperlink"/>
            <w:i/>
            <w:iCs/>
          </w:rPr>
          <w:t>a</w:t>
        </w:r>
        <w:r w:rsidRPr="00BB046C">
          <w:rPr>
            <w:rStyle w:val="Hyperlink"/>
            <w:i/>
            <w:iCs/>
          </w:rPr>
          <w:t>gement Charter (Department of Transport and Main Roads)</w:t>
        </w:r>
      </w:hyperlink>
    </w:p>
    <w:p w14:paraId="3464A70F" w14:textId="278D7D03" w:rsidR="00C31601" w:rsidRPr="00617018" w:rsidRDefault="00145EDD" w:rsidP="00FE38CC">
      <w:pPr>
        <w:pStyle w:val="Heading2"/>
      </w:pPr>
      <w:r w:rsidRPr="00617018">
        <w:lastRenderedPageBreak/>
        <w:t xml:space="preserve">Contractor </w:t>
      </w:r>
      <w:r w:rsidR="00C31601" w:rsidRPr="00617018">
        <w:t>Performance Assessment</w:t>
      </w:r>
    </w:p>
    <w:p w14:paraId="1D371F63" w14:textId="6C0127D6" w:rsidR="00EB3027" w:rsidRPr="00617018" w:rsidRDefault="00EB3027" w:rsidP="00FE38CC">
      <w:pPr>
        <w:pStyle w:val="BodyText"/>
        <w:keepNext/>
        <w:keepLines/>
      </w:pPr>
      <w:r w:rsidRPr="00617018">
        <w:t>It is expected that relevant performance reports</w:t>
      </w:r>
      <w:r w:rsidR="00617018" w:rsidRPr="00617018">
        <w:t xml:space="preserve"> are</w:t>
      </w:r>
      <w:r w:rsidRPr="00617018">
        <w:t xml:space="preserve"> to be completed, signed and submitted to the Prequalification and Contracts unit. Copies of report templates can be found at the following link: </w:t>
      </w:r>
      <w:hyperlink r:id="rId22" w:history="1">
        <w:r w:rsidRPr="00617018">
          <w:rPr>
            <w:rStyle w:val="Hyperlink"/>
          </w:rPr>
          <w:t>https://www.tmr.qld.gov.au/business-industry/Technical-standards-publications/Performance-Reports</w:t>
        </w:r>
      </w:hyperlink>
      <w:r w:rsidRPr="00617018">
        <w:t>.</w:t>
      </w:r>
    </w:p>
    <w:p w14:paraId="0906AD9E" w14:textId="368F4161" w:rsidR="00C31601" w:rsidRPr="00617018" w:rsidRDefault="00145EDD" w:rsidP="007E57F6">
      <w:pPr>
        <w:pStyle w:val="Heading2"/>
        <w:rPr>
          <w:rStyle w:val="BodyTextbold"/>
          <w:b/>
          <w:szCs w:val="28"/>
        </w:rPr>
      </w:pPr>
      <w:r w:rsidRPr="00617018">
        <w:rPr>
          <w:rStyle w:val="BodyTextbold"/>
          <w:b/>
          <w:szCs w:val="28"/>
        </w:rPr>
        <w:t xml:space="preserve">Prequalified Asphalt Contractor </w:t>
      </w:r>
      <w:r w:rsidR="00C31601" w:rsidRPr="00617018">
        <w:rPr>
          <w:rStyle w:val="BodyTextbold"/>
          <w:b/>
          <w:szCs w:val="28"/>
        </w:rPr>
        <w:t>Performance Assessment</w:t>
      </w:r>
    </w:p>
    <w:p w14:paraId="5C871246" w14:textId="4D7F0449" w:rsidR="00EB3027" w:rsidRPr="00617018" w:rsidRDefault="00EB3027" w:rsidP="007E57F6">
      <w:pPr>
        <w:pStyle w:val="BodyText"/>
        <w:keepNext/>
        <w:keepLines/>
      </w:pPr>
      <w:r w:rsidRPr="00617018">
        <w:t xml:space="preserve">The </w:t>
      </w:r>
      <w:r w:rsidRPr="00617018">
        <w:rPr>
          <w:i/>
          <w:iCs/>
        </w:rPr>
        <w:t>Performance Report</w:t>
      </w:r>
      <w:r w:rsidR="001B484D">
        <w:rPr>
          <w:i/>
          <w:iCs/>
        </w:rPr>
        <w:t> </w:t>
      </w:r>
      <w:r w:rsidRPr="00617018">
        <w:rPr>
          <w:i/>
          <w:iCs/>
        </w:rPr>
        <w:t>–</w:t>
      </w:r>
      <w:r w:rsidR="001B484D">
        <w:rPr>
          <w:i/>
          <w:iCs/>
        </w:rPr>
        <w:t> </w:t>
      </w:r>
      <w:r w:rsidRPr="00617018">
        <w:rPr>
          <w:i/>
          <w:iCs/>
        </w:rPr>
        <w:t>Asphalt Prequalification</w:t>
      </w:r>
      <w:r w:rsidRPr="00617018">
        <w:t xml:space="preserve"> will be prepared immediately after practical completion. Completed reports shall be submitted by email to </w:t>
      </w:r>
      <w:hyperlink r:id="rId23" w:history="1">
        <w:r w:rsidRPr="00617018">
          <w:rPr>
            <w:rStyle w:val="Hyperlink"/>
          </w:rPr>
          <w:t>asphaltprequal@tmr.qld.gov.au</w:t>
        </w:r>
      </w:hyperlink>
      <w:r w:rsidRPr="00617018">
        <w:t>.</w:t>
      </w:r>
    </w:p>
    <w:p w14:paraId="44D4FD4B" w14:textId="77777777" w:rsidR="00EB3027" w:rsidRPr="00305FB0" w:rsidRDefault="00EB3027" w:rsidP="007E57F6">
      <w:pPr>
        <w:pStyle w:val="BodyText"/>
        <w:keepNext/>
        <w:keepLines/>
      </w:pPr>
      <w:r w:rsidRPr="00617018">
        <w:t xml:space="preserve">The template is available at: </w:t>
      </w:r>
      <w:hyperlink r:id="rId24" w:history="1">
        <w:r w:rsidRPr="00617018">
          <w:rPr>
            <w:rStyle w:val="Hyperlink"/>
          </w:rPr>
          <w:t>https://www.tmr.qld.gov.au/business-industry/Technical-standards-publications/TIPDS/Volume-3</w:t>
        </w:r>
      </w:hyperlink>
      <w:r w:rsidRPr="00617018">
        <w:t>.</w:t>
      </w:r>
    </w:p>
    <w:p w14:paraId="690F6490" w14:textId="7CC22C39" w:rsidR="00AA2993" w:rsidRPr="00271EB4" w:rsidRDefault="00D24E8C" w:rsidP="003604E9">
      <w:pPr>
        <w:pStyle w:val="Heading2"/>
        <w:widowControl w:val="0"/>
      </w:pPr>
      <w:r w:rsidRPr="00271EB4">
        <w:t>Post</w:t>
      </w:r>
      <w:r w:rsidRPr="00271EB4">
        <w:noBreakHyphen/>
      </w:r>
      <w:r w:rsidR="00AA2993" w:rsidRPr="00271EB4">
        <w:t>Construction Conference</w:t>
      </w:r>
    </w:p>
    <w:p w14:paraId="0E91D8C9" w14:textId="1B99B83A" w:rsidR="00AA2993" w:rsidRPr="00271EB4" w:rsidRDefault="00AA2993" w:rsidP="003604E9">
      <w:pPr>
        <w:pStyle w:val="BodyText"/>
        <w:keepNext/>
        <w:keepLines/>
        <w:widowControl w:val="0"/>
      </w:pPr>
      <w:r w:rsidRPr="00271EB4">
        <w:t>The Contractor</w:t>
      </w:r>
      <w:r w:rsidR="00A217B7" w:rsidRPr="00271EB4">
        <w:t xml:space="preserve"> may be invited to a post-construction conference if significant issues are encountered during the </w:t>
      </w:r>
      <w:r w:rsidR="007C196D">
        <w:t>C</w:t>
      </w:r>
      <w:r w:rsidR="00A217B7" w:rsidRPr="00271EB4">
        <w:t>ontract.</w:t>
      </w:r>
    </w:p>
    <w:p w14:paraId="4D3DB638" w14:textId="66BAB23C" w:rsidR="00A217B7" w:rsidRPr="00271EB4" w:rsidRDefault="00A217B7" w:rsidP="00A217B7">
      <w:pPr>
        <w:pStyle w:val="Heading2"/>
      </w:pPr>
      <w:r w:rsidRPr="00271EB4">
        <w:t>Special Conferences</w:t>
      </w:r>
      <w:r w:rsidR="001B484D">
        <w:t> </w:t>
      </w:r>
      <w:r w:rsidRPr="00271EB4">
        <w:t>/</w:t>
      </w:r>
      <w:r w:rsidR="001B484D">
        <w:t> </w:t>
      </w:r>
      <w:r w:rsidRPr="00271EB4">
        <w:t>Meetings</w:t>
      </w:r>
    </w:p>
    <w:p w14:paraId="6D6B5C3F" w14:textId="5F090877" w:rsidR="00A217B7" w:rsidRPr="00271EB4" w:rsidRDefault="00A217B7" w:rsidP="00A217B7">
      <w:pPr>
        <w:pStyle w:val="BodyText"/>
        <w:keepNext/>
        <w:keepLines/>
        <w:widowControl w:val="0"/>
      </w:pPr>
      <w:r w:rsidRPr="00271EB4">
        <w:t>Where required conferences</w:t>
      </w:r>
      <w:r w:rsidR="001B484D">
        <w:t> </w:t>
      </w:r>
      <w:r w:rsidRPr="00271EB4">
        <w:t>/</w:t>
      </w:r>
      <w:r w:rsidR="001B484D">
        <w:t> </w:t>
      </w:r>
      <w:r w:rsidRPr="00271EB4">
        <w:t>meetings will be organised to assist in the progress or resolution of issues.</w:t>
      </w:r>
    </w:p>
    <w:p w14:paraId="7C8F92F9" w14:textId="6AA3B359" w:rsidR="00AA2993" w:rsidRPr="00617018" w:rsidRDefault="0026483A" w:rsidP="00B3705B">
      <w:pPr>
        <w:pStyle w:val="Heading1"/>
        <w:tabs>
          <w:tab w:val="clear" w:pos="574"/>
        </w:tabs>
        <w:ind w:left="426" w:hanging="426"/>
      </w:pPr>
      <w:r w:rsidRPr="00617018">
        <w:t>Training policy</w:t>
      </w:r>
    </w:p>
    <w:p w14:paraId="231A15B3" w14:textId="01E03238" w:rsidR="00EB3027" w:rsidRPr="00617018" w:rsidRDefault="00EB3027" w:rsidP="00EB3027">
      <w:pPr>
        <w:pStyle w:val="BodyText"/>
      </w:pPr>
      <w:r w:rsidRPr="00617018">
        <w:t xml:space="preserve">The </w:t>
      </w:r>
      <w:r w:rsidRPr="00617018">
        <w:rPr>
          <w:i/>
          <w:iCs/>
        </w:rPr>
        <w:t>Queensland Government Building and Construction Training Policy</w:t>
      </w:r>
      <w:r w:rsidR="001B484D">
        <w:rPr>
          <w:i/>
          <w:iCs/>
        </w:rPr>
        <w:t> </w:t>
      </w:r>
      <w:r w:rsidRPr="00617018">
        <w:t>(the Training Policy) applies to Queensland Government building projects with a Contract Sum of $500,000 or greater</w:t>
      </w:r>
      <w:r w:rsidR="001B484D">
        <w:t> </w:t>
      </w:r>
      <w:r w:rsidRPr="00617018">
        <w:t>(including GST) and civil construction projects with a Contract Sum of $3 million or greater</w:t>
      </w:r>
      <w:r w:rsidR="001B484D">
        <w:t> </w:t>
      </w:r>
      <w:r w:rsidRPr="00617018">
        <w:t>(including GST).</w:t>
      </w:r>
    </w:p>
    <w:p w14:paraId="3ABF3F8E" w14:textId="579FCF59" w:rsidR="00EB3027" w:rsidRPr="00617018" w:rsidRDefault="00EB3027" w:rsidP="00EB3027">
      <w:pPr>
        <w:pStyle w:val="BodyText"/>
      </w:pPr>
      <w:r w:rsidRPr="00617018">
        <w:t>The Contractor</w:t>
      </w:r>
      <w:r w:rsidR="00617018" w:rsidRPr="00617018">
        <w:t xml:space="preserve"> is</w:t>
      </w:r>
      <w:r w:rsidRPr="00617018">
        <w:t xml:space="preserve"> to provide an update on the progress of training hours</w:t>
      </w:r>
      <w:r w:rsidR="00617018" w:rsidRPr="00617018">
        <w:t>,</w:t>
      </w:r>
      <w:r w:rsidR="00BD3FC2">
        <w:t xml:space="preserve"> </w:t>
      </w:r>
      <w:r w:rsidRPr="00617018">
        <w:t>new entrants and other workforce training into the Training Policy Administration</w:t>
      </w:r>
      <w:r w:rsidR="001B484D">
        <w:t> </w:t>
      </w:r>
      <w:r w:rsidRPr="00617018">
        <w:t>(TPAS) system.</w:t>
      </w:r>
    </w:p>
    <w:p w14:paraId="34A65FAC" w14:textId="7E44CB66" w:rsidR="00AA2993" w:rsidRPr="00617018" w:rsidRDefault="00044C6C" w:rsidP="00B3705B">
      <w:pPr>
        <w:pStyle w:val="Heading1"/>
        <w:tabs>
          <w:tab w:val="clear" w:pos="574"/>
        </w:tabs>
        <w:ind w:left="426" w:hanging="426"/>
      </w:pPr>
      <w:r w:rsidRPr="00617018">
        <w:t>Training</w:t>
      </w:r>
      <w:r w:rsidR="001B484D">
        <w:t> </w:t>
      </w:r>
      <w:r w:rsidRPr="00617018">
        <w:t>–</w:t>
      </w:r>
      <w:r w:rsidR="001B484D">
        <w:t> </w:t>
      </w:r>
      <w:r w:rsidRPr="00617018">
        <w:t>Indigenous component</w:t>
      </w:r>
    </w:p>
    <w:p w14:paraId="6399152A" w14:textId="14811750" w:rsidR="00EB3027" w:rsidRPr="00617018" w:rsidRDefault="00EB3027" w:rsidP="00EB3027">
      <w:pPr>
        <w:pStyle w:val="BodyText"/>
      </w:pPr>
      <w:r w:rsidRPr="00617018">
        <w:t>If the project satisfies certain requirements or is designated as an 'Indigenous Project'</w:t>
      </w:r>
      <w:r w:rsidR="00617018" w:rsidRPr="00617018">
        <w:t>,</w:t>
      </w:r>
      <w:r w:rsidRPr="00617018">
        <w:t xml:space="preserve"> then the Contractor has agreed to additional specific requirements.</w:t>
      </w:r>
    </w:p>
    <w:p w14:paraId="02CDCCFF" w14:textId="28E25B3B" w:rsidR="00EB3027" w:rsidRPr="00617018" w:rsidRDefault="00EB3027" w:rsidP="00EB3027">
      <w:pPr>
        <w:pStyle w:val="BodyText"/>
      </w:pPr>
      <w:r w:rsidRPr="00617018">
        <w:t>The Contractor</w:t>
      </w:r>
      <w:r w:rsidR="00617018" w:rsidRPr="00617018">
        <w:t xml:space="preserve"> is</w:t>
      </w:r>
      <w:r w:rsidRPr="00617018">
        <w:t xml:space="preserve"> to provide an update on the progress of the indigenous economic plan and training hours</w:t>
      </w:r>
      <w:r w:rsidR="00617018" w:rsidRPr="00617018">
        <w:t>,</w:t>
      </w:r>
      <w:r w:rsidR="00BD3FC2">
        <w:t xml:space="preserve"> </w:t>
      </w:r>
      <w:r w:rsidRPr="00617018">
        <w:t>new entrants and other workforce training.</w:t>
      </w:r>
    </w:p>
    <w:p w14:paraId="2C3DF2DC" w14:textId="6FBE55F7" w:rsidR="00EB3027" w:rsidRPr="00617018" w:rsidRDefault="00EB3027" w:rsidP="00EB3027">
      <w:pPr>
        <w:pStyle w:val="BodyText"/>
        <w:rPr>
          <w:iCs/>
          <w:color w:val="4F6C00"/>
          <w:sz w:val="18"/>
          <w:szCs w:val="18"/>
        </w:rPr>
      </w:pPr>
      <w:r w:rsidRPr="00617018">
        <w:t xml:space="preserve">Reduced </w:t>
      </w:r>
      <w:r w:rsidR="00617018" w:rsidRPr="00617018">
        <w:t>hours</w:t>
      </w:r>
      <w:r w:rsidRPr="00617018">
        <w:t xml:space="preserve"> of training requirements will apply to asphalt laying, reseal and pavement rehabilitation </w:t>
      </w:r>
      <w:r w:rsidR="00617018" w:rsidRPr="00617018">
        <w:t>C</w:t>
      </w:r>
      <w:r w:rsidRPr="00617018">
        <w:t>ontracts where the material to labour ratio is greater than 90:10</w:t>
      </w:r>
      <w:r w:rsidRPr="00617018">
        <w:rPr>
          <w:i/>
        </w:rPr>
        <w:t xml:space="preserve"> </w:t>
      </w:r>
      <w:r w:rsidRPr="00617018">
        <w:rPr>
          <w:i/>
          <w:color w:val="4F6C00"/>
          <w:sz w:val="18"/>
          <w:szCs w:val="18"/>
        </w:rPr>
        <w:t xml:space="preserve">Increased training </w:t>
      </w:r>
      <w:r w:rsidR="00617018" w:rsidRPr="00617018">
        <w:rPr>
          <w:i/>
          <w:color w:val="4F6C00"/>
          <w:sz w:val="18"/>
          <w:szCs w:val="18"/>
        </w:rPr>
        <w:t>hours</w:t>
      </w:r>
      <w:r w:rsidRPr="00617018">
        <w:rPr>
          <w:i/>
          <w:color w:val="4F6C00"/>
          <w:sz w:val="18"/>
          <w:szCs w:val="18"/>
        </w:rPr>
        <w:t xml:space="preserve"> will apply to 'building projects' where the </w:t>
      </w:r>
      <w:r w:rsidR="007C196D">
        <w:rPr>
          <w:i/>
          <w:color w:val="4F6C00"/>
          <w:sz w:val="18"/>
          <w:szCs w:val="18"/>
        </w:rPr>
        <w:t>C</w:t>
      </w:r>
      <w:r w:rsidRPr="00617018">
        <w:rPr>
          <w:i/>
          <w:color w:val="4F6C00"/>
          <w:sz w:val="18"/>
          <w:szCs w:val="18"/>
        </w:rPr>
        <w:t>ontract sum is greater than $500,000 (including GST)</w:t>
      </w:r>
      <w:r w:rsidRPr="00617018">
        <w:rPr>
          <w:iCs/>
          <w:color w:val="4F6C00"/>
          <w:sz w:val="18"/>
          <w:szCs w:val="18"/>
        </w:rPr>
        <w:t>.</w:t>
      </w:r>
    </w:p>
    <w:p w14:paraId="5F9A9972" w14:textId="07EAD6C3" w:rsidR="00EB3027" w:rsidRPr="00617018" w:rsidRDefault="00EB3027" w:rsidP="00EB3027">
      <w:pPr>
        <w:pStyle w:val="BodyText"/>
        <w:rPr>
          <w:i/>
        </w:rPr>
      </w:pPr>
      <w:r w:rsidRPr="00617018">
        <w:rPr>
          <w:iCs/>
        </w:rPr>
        <w:t xml:space="preserve">Additional requirements will apply if the </w:t>
      </w:r>
      <w:r w:rsidR="00617018" w:rsidRPr="00617018">
        <w:rPr>
          <w:iCs/>
        </w:rPr>
        <w:t>C</w:t>
      </w:r>
      <w:r w:rsidRPr="00617018">
        <w:rPr>
          <w:iCs/>
        </w:rPr>
        <w:t>ontract is greater than $100</w:t>
      </w:r>
      <w:r w:rsidR="00617018" w:rsidRPr="00617018">
        <w:rPr>
          <w:iCs/>
        </w:rPr>
        <w:t> </w:t>
      </w:r>
      <w:r w:rsidRPr="00617018">
        <w:rPr>
          <w:iCs/>
        </w:rPr>
        <w:t>million</w:t>
      </w:r>
      <w:r w:rsidR="001B484D">
        <w:rPr>
          <w:iCs/>
        </w:rPr>
        <w:t> </w:t>
      </w:r>
      <w:r w:rsidRPr="00617018">
        <w:rPr>
          <w:i/>
        </w:rPr>
        <w:t>(Clause Bank – Clause</w:t>
      </w:r>
      <w:r w:rsidR="00617018" w:rsidRPr="00617018">
        <w:rPr>
          <w:i/>
        </w:rPr>
        <w:t> </w:t>
      </w:r>
      <w:r w:rsidRPr="00617018">
        <w:rPr>
          <w:i/>
        </w:rPr>
        <w:t>15)</w:t>
      </w:r>
    </w:p>
    <w:p w14:paraId="07E47DBE" w14:textId="72054FE6" w:rsidR="00044C6C" w:rsidRPr="00271EB4" w:rsidRDefault="00795514" w:rsidP="00B3705B">
      <w:pPr>
        <w:pStyle w:val="Heading1"/>
        <w:tabs>
          <w:tab w:val="clear" w:pos="574"/>
        </w:tabs>
        <w:ind w:left="426" w:hanging="426"/>
      </w:pPr>
      <w:r w:rsidRPr="00271EB4">
        <w:t>Queensland Charter for Local Content</w:t>
      </w:r>
      <w:r w:rsidR="001B484D">
        <w:t> </w:t>
      </w:r>
      <w:r w:rsidRPr="00271EB4">
        <w:t>(QCLC) and Queensland Procurement Policy</w:t>
      </w:r>
      <w:r w:rsidR="001B484D">
        <w:t> </w:t>
      </w:r>
      <w:r w:rsidRPr="00271EB4">
        <w:t>(QPP)</w:t>
      </w:r>
    </w:p>
    <w:p w14:paraId="73087533" w14:textId="73F4CC81" w:rsidR="00795514" w:rsidRPr="00271EB4" w:rsidRDefault="00795514" w:rsidP="00AA2993">
      <w:pPr>
        <w:pStyle w:val="BodyText"/>
      </w:pPr>
      <w:r w:rsidRPr="00271EB4">
        <w:t>If specified, the Contractor shall comply with the</w:t>
      </w:r>
      <w:r w:rsidR="001B484D">
        <w:t> </w:t>
      </w:r>
      <w:r w:rsidRPr="00271EB4">
        <w:t>QCLC</w:t>
      </w:r>
      <w:r w:rsidR="001B484D">
        <w:t> </w:t>
      </w:r>
      <w:r w:rsidRPr="00271EB4">
        <w:t>and</w:t>
      </w:r>
      <w:r w:rsidR="001B484D">
        <w:t> </w:t>
      </w:r>
      <w:r w:rsidRPr="00271EB4">
        <w:t xml:space="preserve">QPP. For more information, please refer to TIPDS Volume 1. Link: </w:t>
      </w:r>
      <w:hyperlink r:id="rId25" w:history="1">
        <w:r w:rsidRPr="00305FB0">
          <w:rPr>
            <w:rStyle w:val="Hyperlink"/>
          </w:rPr>
          <w:t>https://www.tmr.qld.gov.au/business-industry/Technical-standards-publications/TIPDS/Volume-1</w:t>
        </w:r>
      </w:hyperlink>
      <w:r w:rsidRPr="00305FB0">
        <w:t>.</w:t>
      </w:r>
      <w:r w:rsidR="00FE38CC">
        <w:t xml:space="preserve"> A m</w:t>
      </w:r>
      <w:r w:rsidRPr="00271EB4">
        <w:t>onthly QPP report is</w:t>
      </w:r>
      <w:r w:rsidR="00FE38CC">
        <w:t xml:space="preserve"> to</w:t>
      </w:r>
      <w:r w:rsidRPr="00271EB4">
        <w:t xml:space="preserve"> be submitted.</w:t>
      </w:r>
    </w:p>
    <w:p w14:paraId="579F9AFA" w14:textId="6BB51418" w:rsidR="00795514" w:rsidRPr="00271EB4" w:rsidRDefault="00795514" w:rsidP="00B3705B">
      <w:pPr>
        <w:pStyle w:val="Heading1"/>
        <w:tabs>
          <w:tab w:val="clear" w:pos="574"/>
        </w:tabs>
        <w:ind w:left="426" w:hanging="426"/>
      </w:pPr>
      <w:r w:rsidRPr="00271EB4">
        <w:lastRenderedPageBreak/>
        <w:t>Indigenous P</w:t>
      </w:r>
      <w:r w:rsidR="0015538C" w:rsidRPr="00271EB4">
        <w:t>articipation</w:t>
      </w:r>
    </w:p>
    <w:p w14:paraId="04FA966B" w14:textId="6AE794D0" w:rsidR="00795514" w:rsidRPr="00271EB4" w:rsidRDefault="00795514" w:rsidP="00AA2993">
      <w:pPr>
        <w:pStyle w:val="BodyText"/>
      </w:pPr>
      <w:r w:rsidRPr="00271EB4">
        <w:t xml:space="preserve">If the project complies with the </w:t>
      </w:r>
      <w:r w:rsidRPr="00271EB4">
        <w:rPr>
          <w:i/>
          <w:iCs/>
        </w:rPr>
        <w:t>Indigenous Employment and Supplier-Use Infrastructure Framework</w:t>
      </w:r>
      <w:r w:rsidRPr="00271EB4">
        <w:t>, the Contractor shall give an update on the progress of indigenous training, employment and/or supplier use.</w:t>
      </w:r>
    </w:p>
    <w:p w14:paraId="07689911" w14:textId="2EFD3FCB" w:rsidR="00795514" w:rsidRPr="00271EB4" w:rsidRDefault="00795514" w:rsidP="00B3705B">
      <w:pPr>
        <w:pStyle w:val="Heading1"/>
        <w:tabs>
          <w:tab w:val="clear" w:pos="574"/>
        </w:tabs>
        <w:ind w:left="426" w:hanging="426"/>
      </w:pPr>
      <w:r w:rsidRPr="00271EB4">
        <w:t>The Queensland Code</w:t>
      </w:r>
    </w:p>
    <w:p w14:paraId="448527E9" w14:textId="19629D37" w:rsidR="00795514" w:rsidRPr="008A6E04" w:rsidRDefault="00795514" w:rsidP="00AA2993">
      <w:pPr>
        <w:pStyle w:val="BodyText"/>
      </w:pPr>
      <w:r w:rsidRPr="00271EB4">
        <w:t xml:space="preserve">This code applied to Queensland government contracts. The </w:t>
      </w:r>
      <w:r w:rsidRPr="00271EB4">
        <w:rPr>
          <w:i/>
          <w:iCs/>
        </w:rPr>
        <w:t xml:space="preserve">Queensland Code of Practice for the Building </w:t>
      </w:r>
      <w:r w:rsidRPr="008A6E04">
        <w:rPr>
          <w:i/>
          <w:iCs/>
        </w:rPr>
        <w:t>and Construction Industry</w:t>
      </w:r>
      <w:r w:rsidR="001B484D">
        <w:rPr>
          <w:i/>
          <w:iCs/>
        </w:rPr>
        <w:t> </w:t>
      </w:r>
      <w:r w:rsidRPr="008A6E04">
        <w:t xml:space="preserve">(the Queensland Code) is available at: </w:t>
      </w:r>
      <w:hyperlink r:id="rId26" w:history="1">
        <w:r w:rsidRPr="008A6E04">
          <w:rPr>
            <w:rStyle w:val="Hyperlink"/>
          </w:rPr>
          <w:t>https://www.oir.qld.gov.au/industrial-relations/building-and-construction-code-practice-2000</w:t>
        </w:r>
      </w:hyperlink>
      <w:r w:rsidRPr="008A6E04">
        <w:t>.</w:t>
      </w:r>
    </w:p>
    <w:p w14:paraId="4C842925" w14:textId="6E4BDB5C" w:rsidR="00E96E2A" w:rsidRPr="008A6E04" w:rsidRDefault="00E96E2A" w:rsidP="00271EB4">
      <w:pPr>
        <w:pStyle w:val="Heading1"/>
        <w:numPr>
          <w:ilvl w:val="0"/>
          <w:numId w:val="12"/>
        </w:numPr>
        <w:tabs>
          <w:tab w:val="clear" w:pos="574"/>
          <w:tab w:val="left" w:pos="567"/>
        </w:tabs>
        <w:ind w:left="431" w:hanging="431"/>
      </w:pPr>
      <w:r w:rsidRPr="008A6E04">
        <w:t>Ethical Supplier Threshold and Ethical Supplier Mandate</w:t>
      </w:r>
      <w:r w:rsidR="001B484D">
        <w:t> </w:t>
      </w:r>
      <w:r w:rsidRPr="008A6E04">
        <w:rPr>
          <w:i/>
          <w:iCs/>
        </w:rPr>
        <w:t>(Clause 14.11)</w:t>
      </w:r>
    </w:p>
    <w:p w14:paraId="052B4F14" w14:textId="77777777" w:rsidR="00E96E2A" w:rsidRPr="008A6E04" w:rsidRDefault="00E96E2A" w:rsidP="00E96E2A">
      <w:pPr>
        <w:pStyle w:val="BodyText"/>
      </w:pPr>
      <w:r w:rsidRPr="008A6E04">
        <w:t>Contractors shall comply with the Ethical Supplier Threshold and Ethical Supplier Mandate under the Queensland Government Procurement Policy.</w:t>
      </w:r>
    </w:p>
    <w:p w14:paraId="0CB8C3DA" w14:textId="6D164251" w:rsidR="00E96E2A" w:rsidRPr="008A6E04" w:rsidRDefault="00E96E2A" w:rsidP="00271EB4">
      <w:pPr>
        <w:pStyle w:val="Heading1"/>
        <w:numPr>
          <w:ilvl w:val="0"/>
          <w:numId w:val="12"/>
        </w:numPr>
        <w:tabs>
          <w:tab w:val="clear" w:pos="574"/>
          <w:tab w:val="left" w:pos="567"/>
        </w:tabs>
        <w:ind w:left="431" w:hanging="431"/>
        <w:rPr>
          <w:i/>
          <w:iCs/>
        </w:rPr>
      </w:pPr>
      <w:r w:rsidRPr="008A6E04">
        <w:t>Best Practice Principles</w:t>
      </w:r>
      <w:r w:rsidR="001B484D">
        <w:t> </w:t>
      </w:r>
      <w:r w:rsidRPr="008A6E04">
        <w:rPr>
          <w:i/>
          <w:iCs/>
        </w:rPr>
        <w:t>(Clause 14.10)</w:t>
      </w:r>
    </w:p>
    <w:p w14:paraId="273E4B8D" w14:textId="4A83100C" w:rsidR="00E96E2A" w:rsidRPr="008A6E04" w:rsidRDefault="00E96E2A" w:rsidP="00E96E2A">
      <w:pPr>
        <w:pStyle w:val="BodyText"/>
      </w:pPr>
      <w:r w:rsidRPr="008A6E04">
        <w:t xml:space="preserve">The Contractor shall fulfil the commitments made in its offer if the Best Practice Principles applies to this </w:t>
      </w:r>
      <w:r w:rsidR="007C196D">
        <w:t>C</w:t>
      </w:r>
      <w:r w:rsidRPr="008A6E04">
        <w:t>ontract.</w:t>
      </w:r>
    </w:p>
    <w:p w14:paraId="19DD3925" w14:textId="4842FC87" w:rsidR="00795514" w:rsidRPr="00271EB4" w:rsidRDefault="00795514" w:rsidP="00B3705B">
      <w:pPr>
        <w:pStyle w:val="Heading1"/>
        <w:numPr>
          <w:ilvl w:val="0"/>
          <w:numId w:val="12"/>
        </w:numPr>
        <w:tabs>
          <w:tab w:val="clear" w:pos="574"/>
          <w:tab w:val="left" w:pos="567"/>
        </w:tabs>
        <w:ind w:left="431" w:hanging="431"/>
      </w:pPr>
      <w:r w:rsidRPr="00271EB4">
        <w:t>Other legislations and policies</w:t>
      </w:r>
    </w:p>
    <w:p w14:paraId="7F396F74" w14:textId="7CD06418" w:rsidR="00795514" w:rsidRPr="00271EB4" w:rsidRDefault="00795514" w:rsidP="00AA2993">
      <w:pPr>
        <w:pStyle w:val="BodyText"/>
      </w:pPr>
      <w:r w:rsidRPr="00271EB4">
        <w:t xml:space="preserve">There might be new / revised legislations and policies published from time to time. The Contractor and Contract Administrator should openly discuss this during the </w:t>
      </w:r>
      <w:r w:rsidR="00CE0BAE">
        <w:t>S</w:t>
      </w:r>
      <w:r w:rsidRPr="00271EB4">
        <w:t>ite meeting and raise any concern</w:t>
      </w:r>
      <w:r w:rsidR="0015538C" w:rsidRPr="00271EB4">
        <w:t>s</w:t>
      </w:r>
      <w:r w:rsidRPr="00271EB4">
        <w:t xml:space="preserve"> to </w:t>
      </w:r>
      <w:r w:rsidR="00FE38CC">
        <w:t xml:space="preserve">the </w:t>
      </w:r>
      <w:r w:rsidRPr="00271EB4">
        <w:t>party if required.</w:t>
      </w:r>
    </w:p>
    <w:p w14:paraId="3963DE54" w14:textId="014FF65B" w:rsidR="00AA2993" w:rsidRPr="00271EB4" w:rsidRDefault="00CD1DF7" w:rsidP="007E57F6">
      <w:pPr>
        <w:pStyle w:val="Heading1"/>
        <w:numPr>
          <w:ilvl w:val="0"/>
          <w:numId w:val="12"/>
        </w:numPr>
        <w:tabs>
          <w:tab w:val="clear" w:pos="574"/>
          <w:tab w:val="left" w:pos="567"/>
        </w:tabs>
        <w:ind w:left="431" w:hanging="431"/>
      </w:pPr>
      <w:r w:rsidRPr="00271EB4">
        <w:t>General business</w:t>
      </w:r>
    </w:p>
    <w:tbl>
      <w:tblPr>
        <w:tblStyle w:val="TableGrid"/>
        <w:tblW w:w="0" w:type="auto"/>
        <w:tblLook w:val="04A0" w:firstRow="1" w:lastRow="0" w:firstColumn="1" w:lastColumn="0" w:noHBand="0" w:noVBand="1"/>
      </w:tblPr>
      <w:tblGrid>
        <w:gridCol w:w="9113"/>
      </w:tblGrid>
      <w:tr w:rsidR="00541CF9" w:rsidRPr="00271EB4" w14:paraId="30288E5F" w14:textId="77777777" w:rsidTr="00271EB4">
        <w:tc>
          <w:tcPr>
            <w:tcW w:w="9113" w:type="dxa"/>
            <w:vAlign w:val="top"/>
          </w:tcPr>
          <w:p w14:paraId="7CBE6B55" w14:textId="77777777" w:rsidR="00541CF9" w:rsidRPr="00271EB4" w:rsidRDefault="00541CF9" w:rsidP="00FE38CC">
            <w:pPr>
              <w:pStyle w:val="TableBodyText"/>
              <w:rPr>
                <w:rStyle w:val="BodyTextbold"/>
                <w:b w:val="0"/>
              </w:rPr>
            </w:pPr>
            <w:r w:rsidRPr="00271EB4">
              <w:rPr>
                <w:rStyle w:val="BodyTextbold"/>
              </w:rPr>
              <w:t>Raised by the Contractor</w:t>
            </w:r>
          </w:p>
        </w:tc>
      </w:tr>
      <w:tr w:rsidR="00541CF9" w:rsidRPr="00271EB4" w14:paraId="6FC00C91" w14:textId="77777777" w:rsidTr="00271EB4">
        <w:tc>
          <w:tcPr>
            <w:tcW w:w="9113" w:type="dxa"/>
            <w:vAlign w:val="top"/>
          </w:tcPr>
          <w:p w14:paraId="106E3A52" w14:textId="77777777" w:rsidR="00541CF9" w:rsidRPr="00271EB4" w:rsidRDefault="00541CF9" w:rsidP="00FE38CC">
            <w:pPr>
              <w:pStyle w:val="TableBodyText"/>
              <w:rPr>
                <w:rStyle w:val="BodyTextbold"/>
                <w:b w:val="0"/>
              </w:rPr>
            </w:pPr>
          </w:p>
        </w:tc>
      </w:tr>
      <w:tr w:rsidR="00541CF9" w:rsidRPr="00271EB4" w14:paraId="2947E85F" w14:textId="77777777" w:rsidTr="00271EB4">
        <w:tc>
          <w:tcPr>
            <w:tcW w:w="9113" w:type="dxa"/>
            <w:vAlign w:val="top"/>
          </w:tcPr>
          <w:p w14:paraId="1EEA9AF8" w14:textId="0018D91A" w:rsidR="00541CF9" w:rsidRPr="00271EB4" w:rsidRDefault="00541CF9" w:rsidP="00FE38CC">
            <w:pPr>
              <w:pStyle w:val="TableBodyText"/>
              <w:rPr>
                <w:rStyle w:val="BodyTextbold"/>
                <w:b w:val="0"/>
              </w:rPr>
            </w:pPr>
            <w:r w:rsidRPr="00271EB4">
              <w:rPr>
                <w:rStyle w:val="BodyTextbold"/>
              </w:rPr>
              <w:t>Raised by the Department of Transport and Main Roads</w:t>
            </w:r>
          </w:p>
        </w:tc>
      </w:tr>
      <w:tr w:rsidR="00541CF9" w:rsidRPr="00271EB4" w14:paraId="5F31205E" w14:textId="77777777" w:rsidTr="00271EB4">
        <w:tc>
          <w:tcPr>
            <w:tcW w:w="9113" w:type="dxa"/>
            <w:vAlign w:val="top"/>
          </w:tcPr>
          <w:p w14:paraId="14BAD95A" w14:textId="77777777" w:rsidR="00541CF9" w:rsidRPr="00271EB4" w:rsidRDefault="00541CF9" w:rsidP="00FE38CC">
            <w:pPr>
              <w:pStyle w:val="TableBodyText"/>
              <w:rPr>
                <w:rStyle w:val="BodyTextbold"/>
                <w:b w:val="0"/>
              </w:rPr>
            </w:pPr>
          </w:p>
        </w:tc>
      </w:tr>
    </w:tbl>
    <w:p w14:paraId="5B694F96" w14:textId="77777777" w:rsidR="00541CF9" w:rsidRPr="00271EB4" w:rsidRDefault="00541CF9" w:rsidP="00541CF9">
      <w:pPr>
        <w:pStyle w:val="BodyText"/>
        <w:spacing w:after="0" w:line="240" w:lineRule="auto"/>
        <w:rPr>
          <w:rStyle w:val="BodyTextbold"/>
        </w:rPr>
      </w:pPr>
    </w:p>
    <w:tbl>
      <w:tblPr>
        <w:tblStyle w:val="TableGrid"/>
        <w:tblW w:w="0" w:type="auto"/>
        <w:tblLook w:val="04A0" w:firstRow="1" w:lastRow="0" w:firstColumn="1" w:lastColumn="0" w:noHBand="0" w:noVBand="1"/>
      </w:tblPr>
      <w:tblGrid>
        <w:gridCol w:w="1822"/>
        <w:gridCol w:w="1822"/>
        <w:gridCol w:w="1823"/>
        <w:gridCol w:w="1823"/>
        <w:gridCol w:w="1823"/>
      </w:tblGrid>
      <w:tr w:rsidR="000D3728" w:rsidRPr="00271EB4" w14:paraId="584821E9" w14:textId="77777777" w:rsidTr="00271EB4">
        <w:trPr>
          <w:cantSplit/>
          <w:tblHeader/>
        </w:trPr>
        <w:tc>
          <w:tcPr>
            <w:tcW w:w="9113" w:type="dxa"/>
            <w:gridSpan w:val="5"/>
            <w:vAlign w:val="top"/>
          </w:tcPr>
          <w:p w14:paraId="18ED0792" w14:textId="5B8D2BD8" w:rsidR="000D3728" w:rsidRPr="00271EB4" w:rsidRDefault="000D3728" w:rsidP="00271EB4">
            <w:pPr>
              <w:pStyle w:val="TableHeading"/>
            </w:pPr>
            <w:r w:rsidRPr="00271EB4">
              <w:t>Action list</w:t>
            </w:r>
          </w:p>
        </w:tc>
      </w:tr>
      <w:tr w:rsidR="000D3728" w:rsidRPr="000D3728" w14:paraId="56A840F3" w14:textId="77777777" w:rsidTr="00271EB4">
        <w:trPr>
          <w:cantSplit/>
          <w:tblHeader/>
        </w:trPr>
        <w:tc>
          <w:tcPr>
            <w:tcW w:w="1822" w:type="dxa"/>
            <w:vAlign w:val="top"/>
          </w:tcPr>
          <w:p w14:paraId="6249D87C" w14:textId="2842EDE6" w:rsidR="000D3728" w:rsidRPr="00271EB4" w:rsidRDefault="000D3728" w:rsidP="00271EB4">
            <w:pPr>
              <w:pStyle w:val="TableHeading"/>
            </w:pPr>
            <w:r w:rsidRPr="00271EB4">
              <w:t>Issue / task</w:t>
            </w:r>
          </w:p>
        </w:tc>
        <w:tc>
          <w:tcPr>
            <w:tcW w:w="1822" w:type="dxa"/>
            <w:vAlign w:val="top"/>
          </w:tcPr>
          <w:p w14:paraId="4602FC04" w14:textId="2AAD4621" w:rsidR="000D3728" w:rsidRPr="00271EB4" w:rsidRDefault="000D3728" w:rsidP="00271EB4">
            <w:pPr>
              <w:pStyle w:val="TableHeading"/>
            </w:pPr>
            <w:r w:rsidRPr="00271EB4">
              <w:t>Responsible</w:t>
            </w:r>
          </w:p>
        </w:tc>
        <w:tc>
          <w:tcPr>
            <w:tcW w:w="1823" w:type="dxa"/>
            <w:vAlign w:val="top"/>
          </w:tcPr>
          <w:p w14:paraId="7B8AFFAA" w14:textId="77777777" w:rsidR="000D3728" w:rsidRPr="00271EB4" w:rsidRDefault="000D3728" w:rsidP="00271EB4">
            <w:pPr>
              <w:pStyle w:val="TableHeading"/>
            </w:pPr>
            <w:r w:rsidRPr="00271EB4">
              <w:t>Due</w:t>
            </w:r>
          </w:p>
        </w:tc>
        <w:tc>
          <w:tcPr>
            <w:tcW w:w="1823" w:type="dxa"/>
            <w:vAlign w:val="top"/>
          </w:tcPr>
          <w:p w14:paraId="1E7F1146" w14:textId="77777777" w:rsidR="000D3728" w:rsidRPr="00271EB4" w:rsidRDefault="000D3728" w:rsidP="00271EB4">
            <w:pPr>
              <w:pStyle w:val="TableHeading"/>
            </w:pPr>
            <w:r w:rsidRPr="00271EB4">
              <w:t>Status</w:t>
            </w:r>
          </w:p>
        </w:tc>
        <w:tc>
          <w:tcPr>
            <w:tcW w:w="1823" w:type="dxa"/>
            <w:vAlign w:val="top"/>
          </w:tcPr>
          <w:p w14:paraId="0BC66F4B" w14:textId="77777777" w:rsidR="000D3728" w:rsidRPr="000D3728" w:rsidRDefault="000D3728" w:rsidP="00271EB4">
            <w:pPr>
              <w:pStyle w:val="TableHeading"/>
            </w:pPr>
            <w:r w:rsidRPr="00271EB4">
              <w:t>Done</w:t>
            </w:r>
          </w:p>
        </w:tc>
      </w:tr>
      <w:tr w:rsidR="000D3728" w:rsidRPr="000D3728" w14:paraId="2A6AEF57" w14:textId="77777777" w:rsidTr="00271EB4">
        <w:trPr>
          <w:cantSplit/>
        </w:trPr>
        <w:tc>
          <w:tcPr>
            <w:tcW w:w="1822" w:type="dxa"/>
            <w:vAlign w:val="top"/>
          </w:tcPr>
          <w:p w14:paraId="0FD086AB" w14:textId="77777777" w:rsidR="000D3728" w:rsidRPr="000D3728" w:rsidRDefault="000D3728" w:rsidP="00271EB4">
            <w:pPr>
              <w:pStyle w:val="TableHeading"/>
            </w:pPr>
          </w:p>
        </w:tc>
        <w:tc>
          <w:tcPr>
            <w:tcW w:w="1822" w:type="dxa"/>
            <w:vAlign w:val="top"/>
          </w:tcPr>
          <w:p w14:paraId="4DCB002C" w14:textId="77777777" w:rsidR="000D3728" w:rsidRPr="000D3728" w:rsidRDefault="000D3728" w:rsidP="00271EB4">
            <w:pPr>
              <w:pStyle w:val="TableHeading"/>
            </w:pPr>
          </w:p>
        </w:tc>
        <w:tc>
          <w:tcPr>
            <w:tcW w:w="1823" w:type="dxa"/>
            <w:vAlign w:val="top"/>
          </w:tcPr>
          <w:p w14:paraId="7FD27EB5" w14:textId="77777777" w:rsidR="000D3728" w:rsidRPr="000D3728" w:rsidRDefault="000D3728" w:rsidP="00271EB4">
            <w:pPr>
              <w:pStyle w:val="TableHeading"/>
            </w:pPr>
          </w:p>
        </w:tc>
        <w:tc>
          <w:tcPr>
            <w:tcW w:w="1823" w:type="dxa"/>
            <w:vAlign w:val="top"/>
          </w:tcPr>
          <w:p w14:paraId="4953E714" w14:textId="77777777" w:rsidR="000D3728" w:rsidRPr="000D3728" w:rsidRDefault="000D3728" w:rsidP="00271EB4">
            <w:pPr>
              <w:pStyle w:val="TableHeading"/>
            </w:pPr>
          </w:p>
        </w:tc>
        <w:tc>
          <w:tcPr>
            <w:tcW w:w="1823" w:type="dxa"/>
            <w:vAlign w:val="top"/>
          </w:tcPr>
          <w:p w14:paraId="32D4D7E3" w14:textId="77777777" w:rsidR="000D3728" w:rsidRPr="000D3728" w:rsidRDefault="000D3728" w:rsidP="00271EB4">
            <w:pPr>
              <w:pStyle w:val="TableHeading"/>
            </w:pPr>
          </w:p>
        </w:tc>
      </w:tr>
    </w:tbl>
    <w:p w14:paraId="0FF09A7A" w14:textId="77777777" w:rsidR="00541CF9" w:rsidRDefault="00541CF9" w:rsidP="00541CF9">
      <w:pPr>
        <w:pStyle w:val="BodyText"/>
        <w:spacing w:after="0" w:line="240" w:lineRule="auto"/>
      </w:pPr>
    </w:p>
    <w:sectPr w:rsidR="00541CF9" w:rsidSect="00EA78A4">
      <w:pgSz w:w="11906" w:h="16838" w:code="9"/>
      <w:pgMar w:top="1418" w:right="1365"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C9F43" w14:textId="77777777" w:rsidR="003604E9" w:rsidRDefault="003604E9">
      <w:r>
        <w:separator/>
      </w:r>
    </w:p>
    <w:p w14:paraId="6AF6C3E0" w14:textId="77777777" w:rsidR="003604E9" w:rsidRDefault="003604E9"/>
  </w:endnote>
  <w:endnote w:type="continuationSeparator" w:id="0">
    <w:p w14:paraId="079AF1EF" w14:textId="77777777" w:rsidR="003604E9" w:rsidRDefault="003604E9">
      <w:r>
        <w:continuationSeparator/>
      </w:r>
    </w:p>
    <w:p w14:paraId="5E4020CF" w14:textId="77777777" w:rsidR="003604E9" w:rsidRDefault="003604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FB29E" w14:textId="55AA5625" w:rsidR="003604E9" w:rsidRDefault="003604E9" w:rsidP="005F0008">
    <w:pPr>
      <w:pStyle w:val="Footer"/>
      <w:tabs>
        <w:tab w:val="clear" w:pos="9540"/>
        <w:tab w:val="right" w:pos="9072"/>
      </w:tabs>
      <w:ind w:right="-516"/>
    </w:pPr>
    <w:r>
      <w:t xml:space="preserve">Contract Administration System TIC-CO, </w:t>
    </w:r>
    <w:r w:rsidRPr="00391457">
      <w:t>Trans</w:t>
    </w:r>
    <w:r>
      <w:t xml:space="preserve">port and Main Roads, </w:t>
    </w:r>
    <w:r w:rsidR="00310B55">
      <w:t>November </w:t>
    </w:r>
    <w:r w:rsidR="00B20CD2">
      <w:t>2023</w:t>
    </w:r>
    <w:r>
      <w:tab/>
    </w:r>
    <w:r w:rsidRPr="00BF0295">
      <w:rPr>
        <w:rStyle w:val="PageNumber"/>
      </w:rPr>
      <w:fldChar w:fldCharType="begin"/>
    </w:r>
    <w:r w:rsidRPr="00BF0295">
      <w:rPr>
        <w:rStyle w:val="PageNumber"/>
      </w:rPr>
      <w:instrText xml:space="preserve">PAGE  </w:instrText>
    </w:r>
    <w:r w:rsidRPr="00BF0295">
      <w:rPr>
        <w:rStyle w:val="PageNumber"/>
      </w:rPr>
      <w:fldChar w:fldCharType="separate"/>
    </w:r>
    <w:r>
      <w:rPr>
        <w:rStyle w:val="PageNumber"/>
        <w:noProof/>
      </w:rPr>
      <w:t>1</w:t>
    </w:r>
    <w:r w:rsidRPr="00BF0295">
      <w:rPr>
        <w:rStyle w:val="PageNumber"/>
      </w:rPr>
      <w:fldChar w:fldCharType="end"/>
    </w:r>
    <w:r>
      <w:rPr>
        <w:rStyle w:val="PageNumber"/>
      </w:rPr>
      <w:t xml:space="preserve"> of </w:t>
    </w:r>
    <w:r w:rsidRPr="00BF0295">
      <w:rPr>
        <w:rStyle w:val="PageNumber"/>
      </w:rPr>
      <w:fldChar w:fldCharType="begin"/>
    </w:r>
    <w:r>
      <w:rPr>
        <w:rStyle w:val="PageNumber"/>
      </w:rPr>
      <w:instrText>NumPages</w:instrText>
    </w:r>
    <w:r w:rsidRPr="00BF0295">
      <w:rPr>
        <w:rStyle w:val="PageNumber"/>
      </w:rPr>
      <w:instrText xml:space="preserve">  </w:instrText>
    </w:r>
    <w:r w:rsidRPr="00BF0295">
      <w:rPr>
        <w:rStyle w:val="PageNumber"/>
      </w:rPr>
      <w:fldChar w:fldCharType="separate"/>
    </w:r>
    <w:r>
      <w:rPr>
        <w:rStyle w:val="PageNumber"/>
        <w:noProof/>
      </w:rPr>
      <w:t>18</w:t>
    </w:r>
    <w:r w:rsidRPr="00BF029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3C132" w14:textId="77777777" w:rsidR="003604E9" w:rsidRDefault="003604E9">
      <w:r>
        <w:separator/>
      </w:r>
    </w:p>
    <w:p w14:paraId="59874F93" w14:textId="77777777" w:rsidR="003604E9" w:rsidRDefault="003604E9"/>
  </w:footnote>
  <w:footnote w:type="continuationSeparator" w:id="0">
    <w:p w14:paraId="48EC8B4F" w14:textId="77777777" w:rsidR="003604E9" w:rsidRDefault="003604E9">
      <w:r>
        <w:continuationSeparator/>
      </w:r>
    </w:p>
    <w:p w14:paraId="35A93F46" w14:textId="77777777" w:rsidR="003604E9" w:rsidRDefault="003604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A87A9" w14:textId="1DA9B372" w:rsidR="003604E9" w:rsidRDefault="00BB046C">
    <w:pPr>
      <w:pStyle w:val="Header"/>
    </w:pPr>
    <w:r>
      <w:rPr>
        <w:noProof/>
      </w:rPr>
      <w:pict w14:anchorId="42F720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30812" o:spid="_x0000_s65538" type="#_x0000_t136" style="position:absolute;margin-left:0;margin-top:0;width:459.35pt;height:183.7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A9AB3" w14:textId="6036D27F" w:rsidR="003604E9" w:rsidRDefault="003604E9" w:rsidP="00C5054B">
    <w:pPr>
      <w:pStyle w:val="HeaderChapterpart"/>
      <w:pBdr>
        <w:bottom w:val="none" w:sz="0" w:space="0" w:color="auto"/>
      </w:pBdr>
      <w:rPr>
        <w:b/>
        <w:sz w:val="32"/>
        <w:szCs w:val="32"/>
      </w:rPr>
    </w:pPr>
    <w:r>
      <w:rPr>
        <w:b/>
        <w:noProof/>
        <w:sz w:val="32"/>
        <w:szCs w:val="32"/>
      </w:rPr>
      <w:drawing>
        <wp:anchor distT="0" distB="0" distL="114300" distR="114300" simplePos="0" relativeHeight="251659264" behindDoc="1" locked="0" layoutInCell="1" allowOverlap="1" wp14:anchorId="3038904A" wp14:editId="0504430C">
          <wp:simplePos x="0" y="0"/>
          <wp:positionH relativeFrom="column">
            <wp:posOffset>3509645</wp:posOffset>
          </wp:positionH>
          <wp:positionV relativeFrom="paragraph">
            <wp:posOffset>-2540</wp:posOffset>
          </wp:positionV>
          <wp:extent cx="2257425" cy="390525"/>
          <wp:effectExtent l="0" t="0" r="9525"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r>
      <w:rPr>
        <w:b/>
        <w:sz w:val="32"/>
        <w:szCs w:val="32"/>
      </w:rPr>
      <w:t>Pre-Start Conference</w:t>
    </w:r>
  </w:p>
  <w:p w14:paraId="441D9414" w14:textId="77777777" w:rsidR="003604E9" w:rsidRPr="007E6BE4" w:rsidRDefault="003604E9" w:rsidP="00C5054B">
    <w:pPr>
      <w:pStyle w:val="HeaderChapterpart"/>
      <w:pBdr>
        <w:bottom w:val="none" w:sz="0" w:space="0" w:color="auto"/>
      </w:pBdr>
      <w:rPr>
        <w:b/>
        <w:sz w:val="32"/>
        <w:szCs w:val="32"/>
      </w:rPr>
    </w:pPr>
    <w:r>
      <w:rPr>
        <w:b/>
        <w:sz w:val="32"/>
        <w:szCs w:val="32"/>
      </w:rPr>
      <w:t>Agenda / Minutes</w:t>
    </w:r>
  </w:p>
  <w:p w14:paraId="3DC68EF2" w14:textId="77777777" w:rsidR="003604E9" w:rsidRPr="00FE45AD" w:rsidRDefault="003604E9" w:rsidP="00C5054B">
    <w:pPr>
      <w:pStyle w:val="HeaderChapterpart"/>
      <w:rPr>
        <w:sz w:val="4"/>
        <w:szCs w:val="4"/>
      </w:rPr>
    </w:pPr>
  </w:p>
  <w:p w14:paraId="05669EED" w14:textId="77777777" w:rsidR="003604E9" w:rsidRDefault="003604E9" w:rsidP="00C5054B">
    <w:pPr>
      <w:pStyle w:val="HeaderChapterpart"/>
      <w:pBdr>
        <w:bottom w:val="none" w:sz="0" w:space="0" w:color="auto"/>
      </w:pBd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244"/>
    </w:tblGrid>
    <w:tr w:rsidR="003604E9" w:rsidRPr="00125B5A" w14:paraId="4CD16E00" w14:textId="77777777" w:rsidTr="00D34571">
      <w:trPr>
        <w:trHeight w:val="340"/>
      </w:trPr>
      <w:tc>
        <w:tcPr>
          <w:tcW w:w="3936" w:type="dxa"/>
          <w:tcBorders>
            <w:top w:val="nil"/>
            <w:left w:val="nil"/>
            <w:bottom w:val="nil"/>
            <w:right w:val="nil"/>
          </w:tcBorders>
          <w:shd w:val="clear" w:color="auto" w:fill="auto"/>
          <w:vAlign w:val="bottom"/>
        </w:tcPr>
        <w:p w14:paraId="4CEBA8BD" w14:textId="08115B00" w:rsidR="003604E9" w:rsidRPr="00133AE0" w:rsidRDefault="003604E9" w:rsidP="000677DC">
          <w:pPr>
            <w:pStyle w:val="HeaderChapterpart"/>
            <w:keepNext/>
            <w:keepLines/>
            <w:pBdr>
              <w:bottom w:val="none" w:sz="0" w:space="0" w:color="auto"/>
            </w:pBdr>
            <w:ind w:right="0"/>
            <w:rPr>
              <w:b/>
              <w:sz w:val="22"/>
              <w:szCs w:val="22"/>
            </w:rPr>
          </w:pPr>
          <w:r>
            <w:rPr>
              <w:b/>
              <w:sz w:val="22"/>
              <w:szCs w:val="22"/>
            </w:rPr>
            <w:t>CAF003M</w:t>
          </w:r>
        </w:p>
      </w:tc>
      <w:tc>
        <w:tcPr>
          <w:tcW w:w="5244" w:type="dxa"/>
          <w:tcBorders>
            <w:top w:val="nil"/>
            <w:left w:val="nil"/>
            <w:bottom w:val="nil"/>
            <w:right w:val="nil"/>
          </w:tcBorders>
          <w:shd w:val="clear" w:color="auto" w:fill="auto"/>
          <w:vAlign w:val="bottom"/>
        </w:tcPr>
        <w:p w14:paraId="07B52ECF" w14:textId="77777777" w:rsidR="003604E9" w:rsidRPr="00133AE0" w:rsidRDefault="003604E9" w:rsidP="00133AE0">
          <w:pPr>
            <w:pStyle w:val="HeaderChapterpart"/>
            <w:keepNext/>
            <w:keepLines/>
            <w:pBdr>
              <w:bottom w:val="none" w:sz="0" w:space="0" w:color="auto"/>
            </w:pBdr>
            <w:ind w:right="0"/>
            <w:rPr>
              <w:b/>
              <w:sz w:val="22"/>
              <w:szCs w:val="22"/>
            </w:rPr>
          </w:pPr>
        </w:p>
      </w:tc>
    </w:tr>
  </w:tbl>
  <w:p w14:paraId="1975D5B0" w14:textId="77777777" w:rsidR="003604E9" w:rsidRPr="00125B5A" w:rsidRDefault="003604E9" w:rsidP="00C5054B">
    <w:pPr>
      <w:pStyle w:val="HeaderChapterpart"/>
      <w:pBdr>
        <w:bottom w:val="none" w:sz="0" w:space="0" w:color="auto"/>
      </w:pBdr>
    </w:pPr>
  </w:p>
  <w:p w14:paraId="589372B0" w14:textId="77777777" w:rsidR="003604E9" w:rsidRPr="004D7425" w:rsidRDefault="003604E9" w:rsidP="004D7425">
    <w:pPr>
      <w:pStyle w:val="Header"/>
      <w:spacing w:after="0" w:line="240" w:lineRule="auto"/>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0C603" w14:textId="024FDA60" w:rsidR="003604E9" w:rsidRDefault="00BB046C">
    <w:pPr>
      <w:pStyle w:val="Header"/>
    </w:pPr>
    <w:r>
      <w:rPr>
        <w:noProof/>
      </w:rPr>
      <w:pict w14:anchorId="5D5E36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30811" o:spid="_x0000_s65537" type="#_x0000_t136" style="position:absolute;margin-left:0;margin-top:0;width:459.35pt;height:183.7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5936E8C"/>
    <w:multiLevelType w:val="multilevel"/>
    <w:tmpl w:val="3B58F29E"/>
    <w:lvl w:ilvl="0">
      <w:start w:val="1"/>
      <w:numFmt w:val="decimal"/>
      <w:pStyle w:val="Heading1"/>
      <w:lvlText w:val="%1"/>
      <w:lvlJc w:val="left"/>
      <w:pPr>
        <w:tabs>
          <w:tab w:val="num" w:pos="574"/>
        </w:tabs>
        <w:ind w:left="574" w:hanging="432"/>
      </w:pPr>
      <w:rPr>
        <w:i w:val="0"/>
      </w:rPr>
    </w:lvl>
    <w:lvl w:ilvl="1">
      <w:start w:val="1"/>
      <w:numFmt w:val="decimal"/>
      <w:pStyle w:val="Heading2"/>
      <w:lvlText w:val="%1.%2"/>
      <w:lvlJc w:val="left"/>
      <w:pPr>
        <w:tabs>
          <w:tab w:val="num" w:pos="4404"/>
        </w:tabs>
        <w:ind w:left="4404" w:hanging="576"/>
      </w:pPr>
      <w:rPr>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258F2A62"/>
    <w:multiLevelType w:val="hybridMultilevel"/>
    <w:tmpl w:val="396E9DB2"/>
    <w:lvl w:ilvl="0" w:tplc="EFFE7320">
      <w:start w:val="1"/>
      <w:numFmt w:val="bullet"/>
      <w:pStyle w:val="TypeBullet"/>
      <w:lvlText w:val=""/>
      <w:lvlJc w:val="left"/>
      <w:pPr>
        <w:tabs>
          <w:tab w:val="num" w:pos="1134"/>
        </w:tabs>
        <w:ind w:left="1134" w:hanging="567"/>
      </w:pPr>
      <w:rPr>
        <w:rFonts w:ascii="Wingdings 2" w:hAnsi="Wingdings 2"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2D401949"/>
    <w:multiLevelType w:val="hybridMultilevel"/>
    <w:tmpl w:val="6302C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973DEB"/>
    <w:multiLevelType w:val="multilevel"/>
    <w:tmpl w:val="620CC31C"/>
    <w:styleLink w:val="ListAllBullets3Level"/>
    <w:lvl w:ilvl="0">
      <w:start w:val="1"/>
      <w:numFmt w:val="bullet"/>
      <w:pStyle w:val="ListB1dotonly"/>
      <w:lvlText w:val=""/>
      <w:lvlJc w:val="left"/>
      <w:pPr>
        <w:tabs>
          <w:tab w:val="num" w:pos="363"/>
        </w:tabs>
        <w:ind w:left="363" w:hanging="363"/>
      </w:pPr>
      <w:rPr>
        <w:rFonts w:ascii="Symbol" w:hAnsi="Symbol" w:hint="default"/>
        <w:sz w:val="20"/>
      </w:rPr>
    </w:lvl>
    <w:lvl w:ilvl="1">
      <w:start w:val="1"/>
      <w:numFmt w:val="bullet"/>
      <w:lvlRestart w:val="0"/>
      <w:pStyle w:val="ListB2dashonly"/>
      <w:lvlText w:val=""/>
      <w:lvlJc w:val="left"/>
      <w:pPr>
        <w:tabs>
          <w:tab w:val="num" w:pos="0"/>
        </w:tabs>
        <w:ind w:left="720" w:hanging="357"/>
      </w:pPr>
      <w:rPr>
        <w:rFonts w:ascii="Symbol" w:hAnsi="Symbol" w:hint="default"/>
        <w:sz w:val="20"/>
      </w:rPr>
    </w:lvl>
    <w:lvl w:ilvl="2">
      <w:start w:val="1"/>
      <w:numFmt w:val="bullet"/>
      <w:lvlRestart w:val="0"/>
      <w:pStyle w:val="ListB3squareonly"/>
      <w:lvlText w:val=""/>
      <w:lvlJc w:val="left"/>
      <w:pPr>
        <w:tabs>
          <w:tab w:val="num" w:pos="0"/>
        </w:tabs>
        <w:ind w:left="1078" w:hanging="358"/>
      </w:pPr>
      <w:rPr>
        <w:rFonts w:ascii="Wingdings" w:hAnsi="Wingdings" w:hint="default"/>
        <w:sz w:val="20"/>
      </w:rPr>
    </w:lvl>
    <w:lvl w:ilvl="3">
      <w:start w:val="1"/>
      <w:numFmt w:val="bullet"/>
      <w:lvlRestart w:val="0"/>
      <w:lvlText w:val=""/>
      <w:lvlJc w:val="left"/>
      <w:pPr>
        <w:tabs>
          <w:tab w:val="num" w:pos="2541"/>
        </w:tabs>
        <w:ind w:left="2541" w:hanging="360"/>
      </w:pPr>
      <w:rPr>
        <w:rFonts w:ascii="Wingdings" w:hAnsi="Wingdings" w:hint="default"/>
        <w:sz w:val="22"/>
      </w:rPr>
    </w:lvl>
    <w:lvl w:ilvl="4">
      <w:start w:val="1"/>
      <w:numFmt w:val="lowerLetter"/>
      <w:lvlText w:val="(%5)"/>
      <w:lvlJc w:val="left"/>
      <w:pPr>
        <w:tabs>
          <w:tab w:val="num" w:pos="2901"/>
        </w:tabs>
        <w:ind w:left="2901" w:hanging="360"/>
      </w:pPr>
      <w:rPr>
        <w:rFonts w:hint="default"/>
      </w:rPr>
    </w:lvl>
    <w:lvl w:ilvl="5">
      <w:start w:val="1"/>
      <w:numFmt w:val="lowerRoman"/>
      <w:lvlText w:val="(%6)"/>
      <w:lvlJc w:val="left"/>
      <w:pPr>
        <w:tabs>
          <w:tab w:val="num" w:pos="3261"/>
        </w:tabs>
        <w:ind w:left="3261" w:hanging="360"/>
      </w:pPr>
      <w:rPr>
        <w:rFonts w:hint="default"/>
      </w:rPr>
    </w:lvl>
    <w:lvl w:ilvl="6">
      <w:start w:val="1"/>
      <w:numFmt w:val="decimal"/>
      <w:lvlText w:val="%7."/>
      <w:lvlJc w:val="left"/>
      <w:pPr>
        <w:tabs>
          <w:tab w:val="num" w:pos="3621"/>
        </w:tabs>
        <w:ind w:left="3621" w:hanging="360"/>
      </w:pPr>
      <w:rPr>
        <w:rFonts w:hint="default"/>
      </w:rPr>
    </w:lvl>
    <w:lvl w:ilvl="7">
      <w:start w:val="1"/>
      <w:numFmt w:val="lowerLetter"/>
      <w:lvlText w:val="%8."/>
      <w:lvlJc w:val="left"/>
      <w:pPr>
        <w:tabs>
          <w:tab w:val="num" w:pos="3981"/>
        </w:tabs>
        <w:ind w:left="3981" w:hanging="360"/>
      </w:pPr>
      <w:rPr>
        <w:rFonts w:hint="default"/>
      </w:rPr>
    </w:lvl>
    <w:lvl w:ilvl="8">
      <w:start w:val="1"/>
      <w:numFmt w:val="lowerRoman"/>
      <w:lvlText w:val="%9."/>
      <w:lvlJc w:val="left"/>
      <w:pPr>
        <w:tabs>
          <w:tab w:val="num" w:pos="4341"/>
        </w:tabs>
        <w:ind w:left="4341" w:hanging="360"/>
      </w:pPr>
      <w:rPr>
        <w:rFonts w:hint="default"/>
      </w:rPr>
    </w:lvl>
  </w:abstractNum>
  <w:abstractNum w:abstractNumId="9"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547133AD"/>
    <w:multiLevelType w:val="multilevel"/>
    <w:tmpl w:val="620CC31C"/>
    <w:numStyleLink w:val="ListAllBullets3Level"/>
  </w:abstractNum>
  <w:abstractNum w:abstractNumId="11"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16cid:durableId="1950309870">
    <w:abstractNumId w:val="3"/>
  </w:num>
  <w:num w:numId="2" w16cid:durableId="1813792784">
    <w:abstractNumId w:val="8"/>
  </w:num>
  <w:num w:numId="3" w16cid:durableId="1435202335">
    <w:abstractNumId w:val="11"/>
  </w:num>
  <w:num w:numId="4" w16cid:durableId="1633756327">
    <w:abstractNumId w:val="0"/>
  </w:num>
  <w:num w:numId="5" w16cid:durableId="243415818">
    <w:abstractNumId w:val="5"/>
  </w:num>
  <w:num w:numId="6" w16cid:durableId="1089424158">
    <w:abstractNumId w:val="4"/>
  </w:num>
  <w:num w:numId="7" w16cid:durableId="264075356">
    <w:abstractNumId w:val="1"/>
  </w:num>
  <w:num w:numId="8" w16cid:durableId="2000233235">
    <w:abstractNumId w:val="2"/>
  </w:num>
  <w:num w:numId="9" w16cid:durableId="1441759037">
    <w:abstractNumId w:val="9"/>
  </w:num>
  <w:num w:numId="10" w16cid:durableId="1392120051">
    <w:abstractNumId w:val="6"/>
  </w:num>
  <w:num w:numId="11" w16cid:durableId="1618872283">
    <w:abstractNumId w:val="10"/>
  </w:num>
  <w:num w:numId="12" w16cid:durableId="3269085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47677940">
    <w:abstractNumId w:val="3"/>
  </w:num>
  <w:num w:numId="14" w16cid:durableId="1200242792">
    <w:abstractNumId w:val="3"/>
  </w:num>
  <w:num w:numId="15" w16cid:durableId="1297368686">
    <w:abstractNumId w:val="3"/>
  </w:num>
  <w:num w:numId="16" w16cid:durableId="2045132746">
    <w:abstractNumId w:val="3"/>
  </w:num>
  <w:num w:numId="17" w16cid:durableId="1577015073">
    <w:abstractNumId w:val="3"/>
  </w:num>
  <w:num w:numId="18" w16cid:durableId="1967277988">
    <w:abstractNumId w:val="3"/>
  </w:num>
  <w:num w:numId="19" w16cid:durableId="1072502790">
    <w:abstractNumId w:val="3"/>
  </w:num>
  <w:num w:numId="20" w16cid:durableId="1947997363">
    <w:abstractNumId w:val="3"/>
  </w:num>
  <w:num w:numId="21" w16cid:durableId="1912348060">
    <w:abstractNumId w:val="3"/>
  </w:num>
  <w:num w:numId="22" w16cid:durableId="729350394">
    <w:abstractNumId w:val="3"/>
  </w:num>
  <w:num w:numId="23" w16cid:durableId="1297375746">
    <w:abstractNumId w:val="3"/>
  </w:num>
  <w:num w:numId="24" w16cid:durableId="502282904">
    <w:abstractNumId w:val="3"/>
  </w:num>
  <w:num w:numId="25" w16cid:durableId="1974364879">
    <w:abstractNumId w:val="3"/>
  </w:num>
  <w:num w:numId="26" w16cid:durableId="37972386">
    <w:abstractNumId w:val="3"/>
  </w:num>
  <w:num w:numId="27" w16cid:durableId="1570577871">
    <w:abstractNumId w:val="3"/>
  </w:num>
  <w:num w:numId="28" w16cid:durableId="97334246">
    <w:abstractNumId w:val="7"/>
  </w:num>
  <w:num w:numId="29" w16cid:durableId="111706466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65539"/>
    <o:shapelayout v:ext="edit">
      <o:idmap v:ext="edit" data="6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3020"/>
    <w:rsid w:val="000157CD"/>
    <w:rsid w:val="00015D4B"/>
    <w:rsid w:val="00017E9F"/>
    <w:rsid w:val="00021FEC"/>
    <w:rsid w:val="00022028"/>
    <w:rsid w:val="00022FEC"/>
    <w:rsid w:val="000313CD"/>
    <w:rsid w:val="0004025D"/>
    <w:rsid w:val="00042CEB"/>
    <w:rsid w:val="00044C6C"/>
    <w:rsid w:val="0006499F"/>
    <w:rsid w:val="00066DBE"/>
    <w:rsid w:val="000677DC"/>
    <w:rsid w:val="00070044"/>
    <w:rsid w:val="0007165A"/>
    <w:rsid w:val="000913ED"/>
    <w:rsid w:val="00094639"/>
    <w:rsid w:val="00096FC7"/>
    <w:rsid w:val="000A76E3"/>
    <w:rsid w:val="000A7725"/>
    <w:rsid w:val="000B047B"/>
    <w:rsid w:val="000B1880"/>
    <w:rsid w:val="000B5190"/>
    <w:rsid w:val="000B71E8"/>
    <w:rsid w:val="000D3728"/>
    <w:rsid w:val="000E1CE3"/>
    <w:rsid w:val="000E585C"/>
    <w:rsid w:val="000F295C"/>
    <w:rsid w:val="0010071C"/>
    <w:rsid w:val="00100DD6"/>
    <w:rsid w:val="0010528D"/>
    <w:rsid w:val="00115E98"/>
    <w:rsid w:val="00125B5A"/>
    <w:rsid w:val="0012635D"/>
    <w:rsid w:val="00132055"/>
    <w:rsid w:val="00133AE0"/>
    <w:rsid w:val="00135F2D"/>
    <w:rsid w:val="00145EDD"/>
    <w:rsid w:val="00152590"/>
    <w:rsid w:val="0015538C"/>
    <w:rsid w:val="0015541D"/>
    <w:rsid w:val="0015651A"/>
    <w:rsid w:val="00167302"/>
    <w:rsid w:val="00172FEB"/>
    <w:rsid w:val="00176CC5"/>
    <w:rsid w:val="001A0601"/>
    <w:rsid w:val="001A4752"/>
    <w:rsid w:val="001A6832"/>
    <w:rsid w:val="001A697D"/>
    <w:rsid w:val="001B1393"/>
    <w:rsid w:val="001B18F9"/>
    <w:rsid w:val="001B484D"/>
    <w:rsid w:val="001C3969"/>
    <w:rsid w:val="001C6957"/>
    <w:rsid w:val="001C6D5F"/>
    <w:rsid w:val="001E3E78"/>
    <w:rsid w:val="001F2035"/>
    <w:rsid w:val="001F50AA"/>
    <w:rsid w:val="0020676D"/>
    <w:rsid w:val="00206B83"/>
    <w:rsid w:val="00216756"/>
    <w:rsid w:val="00216F79"/>
    <w:rsid w:val="00217457"/>
    <w:rsid w:val="002203D3"/>
    <w:rsid w:val="00231903"/>
    <w:rsid w:val="00232573"/>
    <w:rsid w:val="00234B98"/>
    <w:rsid w:val="002405CD"/>
    <w:rsid w:val="002407FF"/>
    <w:rsid w:val="00242FAC"/>
    <w:rsid w:val="002444DB"/>
    <w:rsid w:val="00261644"/>
    <w:rsid w:val="0026483A"/>
    <w:rsid w:val="002669B1"/>
    <w:rsid w:val="00271868"/>
    <w:rsid w:val="00271EB4"/>
    <w:rsid w:val="002738CB"/>
    <w:rsid w:val="00273C11"/>
    <w:rsid w:val="00277E0F"/>
    <w:rsid w:val="00287680"/>
    <w:rsid w:val="00293572"/>
    <w:rsid w:val="0029642F"/>
    <w:rsid w:val="002A50A0"/>
    <w:rsid w:val="002D07BC"/>
    <w:rsid w:val="002E074D"/>
    <w:rsid w:val="002E0B83"/>
    <w:rsid w:val="002F2356"/>
    <w:rsid w:val="00302FF1"/>
    <w:rsid w:val="0030503A"/>
    <w:rsid w:val="00305FB0"/>
    <w:rsid w:val="003108B7"/>
    <w:rsid w:val="00310B55"/>
    <w:rsid w:val="00315F53"/>
    <w:rsid w:val="00316799"/>
    <w:rsid w:val="00322F9D"/>
    <w:rsid w:val="003231FA"/>
    <w:rsid w:val="0032548D"/>
    <w:rsid w:val="003323B1"/>
    <w:rsid w:val="0033254F"/>
    <w:rsid w:val="00336228"/>
    <w:rsid w:val="00343C57"/>
    <w:rsid w:val="00350E10"/>
    <w:rsid w:val="003526DA"/>
    <w:rsid w:val="00354E98"/>
    <w:rsid w:val="003604E9"/>
    <w:rsid w:val="00361264"/>
    <w:rsid w:val="00363C04"/>
    <w:rsid w:val="00363C1C"/>
    <w:rsid w:val="003717FA"/>
    <w:rsid w:val="00376A0A"/>
    <w:rsid w:val="00377E72"/>
    <w:rsid w:val="00381A77"/>
    <w:rsid w:val="00382DBD"/>
    <w:rsid w:val="00382DD9"/>
    <w:rsid w:val="00383A3B"/>
    <w:rsid w:val="00384D28"/>
    <w:rsid w:val="00391457"/>
    <w:rsid w:val="003960ED"/>
    <w:rsid w:val="003A1CD9"/>
    <w:rsid w:val="003A5033"/>
    <w:rsid w:val="003B39C3"/>
    <w:rsid w:val="003C340E"/>
    <w:rsid w:val="003D1729"/>
    <w:rsid w:val="003D348E"/>
    <w:rsid w:val="003D66B9"/>
    <w:rsid w:val="003D67CB"/>
    <w:rsid w:val="003E0E9D"/>
    <w:rsid w:val="003E124D"/>
    <w:rsid w:val="003E3C82"/>
    <w:rsid w:val="00400CF8"/>
    <w:rsid w:val="004030EB"/>
    <w:rsid w:val="00403422"/>
    <w:rsid w:val="0041280D"/>
    <w:rsid w:val="00413152"/>
    <w:rsid w:val="004525EA"/>
    <w:rsid w:val="00452B80"/>
    <w:rsid w:val="00456933"/>
    <w:rsid w:val="00456A07"/>
    <w:rsid w:val="00462774"/>
    <w:rsid w:val="00467656"/>
    <w:rsid w:val="004715F2"/>
    <w:rsid w:val="00475E54"/>
    <w:rsid w:val="00477792"/>
    <w:rsid w:val="00491F79"/>
    <w:rsid w:val="004944B5"/>
    <w:rsid w:val="004A5C01"/>
    <w:rsid w:val="004C22BB"/>
    <w:rsid w:val="004C4287"/>
    <w:rsid w:val="004C76A8"/>
    <w:rsid w:val="004D0C73"/>
    <w:rsid w:val="004D7425"/>
    <w:rsid w:val="004D7E92"/>
    <w:rsid w:val="004E3F40"/>
    <w:rsid w:val="004E49B7"/>
    <w:rsid w:val="004F4085"/>
    <w:rsid w:val="00501027"/>
    <w:rsid w:val="0050781B"/>
    <w:rsid w:val="005078D8"/>
    <w:rsid w:val="00511C0F"/>
    <w:rsid w:val="00521D18"/>
    <w:rsid w:val="005233EF"/>
    <w:rsid w:val="00526282"/>
    <w:rsid w:val="00530265"/>
    <w:rsid w:val="00540901"/>
    <w:rsid w:val="00541CF9"/>
    <w:rsid w:val="005424A4"/>
    <w:rsid w:val="005477A1"/>
    <w:rsid w:val="00556E72"/>
    <w:rsid w:val="00566160"/>
    <w:rsid w:val="0057110F"/>
    <w:rsid w:val="005716B6"/>
    <w:rsid w:val="00575CE8"/>
    <w:rsid w:val="00577A1E"/>
    <w:rsid w:val="005812C4"/>
    <w:rsid w:val="005815CB"/>
    <w:rsid w:val="00582599"/>
    <w:rsid w:val="00582E91"/>
    <w:rsid w:val="00584C71"/>
    <w:rsid w:val="0059511F"/>
    <w:rsid w:val="005C1DF1"/>
    <w:rsid w:val="005C667F"/>
    <w:rsid w:val="005D3973"/>
    <w:rsid w:val="005D474C"/>
    <w:rsid w:val="005D59C0"/>
    <w:rsid w:val="005E1A75"/>
    <w:rsid w:val="005E7F89"/>
    <w:rsid w:val="005F0008"/>
    <w:rsid w:val="005F6BA5"/>
    <w:rsid w:val="0060080E"/>
    <w:rsid w:val="00602F8F"/>
    <w:rsid w:val="00605F1D"/>
    <w:rsid w:val="0061185E"/>
    <w:rsid w:val="00615A25"/>
    <w:rsid w:val="00617018"/>
    <w:rsid w:val="00622BC5"/>
    <w:rsid w:val="00624C1B"/>
    <w:rsid w:val="00627CD4"/>
    <w:rsid w:val="00627EC8"/>
    <w:rsid w:val="00631FF0"/>
    <w:rsid w:val="00635475"/>
    <w:rsid w:val="00641639"/>
    <w:rsid w:val="00641904"/>
    <w:rsid w:val="00645A39"/>
    <w:rsid w:val="00650738"/>
    <w:rsid w:val="00653DDD"/>
    <w:rsid w:val="006610D7"/>
    <w:rsid w:val="00662A71"/>
    <w:rsid w:val="00666E20"/>
    <w:rsid w:val="00676214"/>
    <w:rsid w:val="00686875"/>
    <w:rsid w:val="00695106"/>
    <w:rsid w:val="00697029"/>
    <w:rsid w:val="006A0928"/>
    <w:rsid w:val="006A1C0C"/>
    <w:rsid w:val="006A6908"/>
    <w:rsid w:val="006C2B1A"/>
    <w:rsid w:val="006D06CF"/>
    <w:rsid w:val="006D2668"/>
    <w:rsid w:val="006D2FDF"/>
    <w:rsid w:val="006D51FA"/>
    <w:rsid w:val="006D52CB"/>
    <w:rsid w:val="006D553A"/>
    <w:rsid w:val="006E36AA"/>
    <w:rsid w:val="006E41DE"/>
    <w:rsid w:val="007047EB"/>
    <w:rsid w:val="00723F1A"/>
    <w:rsid w:val="00730C95"/>
    <w:rsid w:val="00745749"/>
    <w:rsid w:val="007462A6"/>
    <w:rsid w:val="00755A67"/>
    <w:rsid w:val="007568B3"/>
    <w:rsid w:val="00760164"/>
    <w:rsid w:val="007672DC"/>
    <w:rsid w:val="00771172"/>
    <w:rsid w:val="0077261D"/>
    <w:rsid w:val="007823DF"/>
    <w:rsid w:val="00785550"/>
    <w:rsid w:val="0078632C"/>
    <w:rsid w:val="00793FA9"/>
    <w:rsid w:val="00795514"/>
    <w:rsid w:val="00796D7D"/>
    <w:rsid w:val="007C196D"/>
    <w:rsid w:val="007C42CA"/>
    <w:rsid w:val="007C4319"/>
    <w:rsid w:val="007D090F"/>
    <w:rsid w:val="007D0963"/>
    <w:rsid w:val="007D3937"/>
    <w:rsid w:val="007D4F82"/>
    <w:rsid w:val="007D7222"/>
    <w:rsid w:val="007D76AC"/>
    <w:rsid w:val="007E57F6"/>
    <w:rsid w:val="007E6BE4"/>
    <w:rsid w:val="008059ED"/>
    <w:rsid w:val="00811807"/>
    <w:rsid w:val="00830239"/>
    <w:rsid w:val="00864E18"/>
    <w:rsid w:val="00871421"/>
    <w:rsid w:val="008807C8"/>
    <w:rsid w:val="008843E8"/>
    <w:rsid w:val="008913F6"/>
    <w:rsid w:val="008954A3"/>
    <w:rsid w:val="008A19A0"/>
    <w:rsid w:val="008A6D69"/>
    <w:rsid w:val="008A6E04"/>
    <w:rsid w:val="008B00CE"/>
    <w:rsid w:val="008B3748"/>
    <w:rsid w:val="008B61BF"/>
    <w:rsid w:val="008C0AB2"/>
    <w:rsid w:val="008C4770"/>
    <w:rsid w:val="008D02E2"/>
    <w:rsid w:val="008F36D9"/>
    <w:rsid w:val="008F47F2"/>
    <w:rsid w:val="009010CE"/>
    <w:rsid w:val="00904118"/>
    <w:rsid w:val="0090460C"/>
    <w:rsid w:val="0091452E"/>
    <w:rsid w:val="00922E74"/>
    <w:rsid w:val="00926AFF"/>
    <w:rsid w:val="00940C46"/>
    <w:rsid w:val="00944A3A"/>
    <w:rsid w:val="00945942"/>
    <w:rsid w:val="00947266"/>
    <w:rsid w:val="0098641F"/>
    <w:rsid w:val="009913BA"/>
    <w:rsid w:val="00995FD4"/>
    <w:rsid w:val="00996C59"/>
    <w:rsid w:val="009A030F"/>
    <w:rsid w:val="009A1F8B"/>
    <w:rsid w:val="009A671A"/>
    <w:rsid w:val="009B39D2"/>
    <w:rsid w:val="009B4B78"/>
    <w:rsid w:val="009B56B0"/>
    <w:rsid w:val="009B6FF8"/>
    <w:rsid w:val="009C70FC"/>
    <w:rsid w:val="009E22DF"/>
    <w:rsid w:val="009E2E99"/>
    <w:rsid w:val="009E5C89"/>
    <w:rsid w:val="009F1FB1"/>
    <w:rsid w:val="00A00F46"/>
    <w:rsid w:val="00A12D4E"/>
    <w:rsid w:val="00A20B17"/>
    <w:rsid w:val="00A217B7"/>
    <w:rsid w:val="00A27877"/>
    <w:rsid w:val="00A344A6"/>
    <w:rsid w:val="00A436E7"/>
    <w:rsid w:val="00A43E40"/>
    <w:rsid w:val="00A52AB4"/>
    <w:rsid w:val="00A6337F"/>
    <w:rsid w:val="00A63EB5"/>
    <w:rsid w:val="00A806E4"/>
    <w:rsid w:val="00A832D7"/>
    <w:rsid w:val="00A875E5"/>
    <w:rsid w:val="00A906EF"/>
    <w:rsid w:val="00A911C0"/>
    <w:rsid w:val="00A9555C"/>
    <w:rsid w:val="00AA18F5"/>
    <w:rsid w:val="00AA2993"/>
    <w:rsid w:val="00AA6B2F"/>
    <w:rsid w:val="00AA7630"/>
    <w:rsid w:val="00AA7C6C"/>
    <w:rsid w:val="00AB0986"/>
    <w:rsid w:val="00AB5329"/>
    <w:rsid w:val="00AC06CE"/>
    <w:rsid w:val="00AC154D"/>
    <w:rsid w:val="00AC4DD9"/>
    <w:rsid w:val="00AC5414"/>
    <w:rsid w:val="00AD4D04"/>
    <w:rsid w:val="00AD6A36"/>
    <w:rsid w:val="00AD712A"/>
    <w:rsid w:val="00AD7634"/>
    <w:rsid w:val="00AE06C1"/>
    <w:rsid w:val="00AE43B4"/>
    <w:rsid w:val="00AE552A"/>
    <w:rsid w:val="00AE72A9"/>
    <w:rsid w:val="00AE78C4"/>
    <w:rsid w:val="00AF19DD"/>
    <w:rsid w:val="00AF732D"/>
    <w:rsid w:val="00AF7DD6"/>
    <w:rsid w:val="00B04CAE"/>
    <w:rsid w:val="00B11179"/>
    <w:rsid w:val="00B12D55"/>
    <w:rsid w:val="00B20CD2"/>
    <w:rsid w:val="00B20FCB"/>
    <w:rsid w:val="00B3553E"/>
    <w:rsid w:val="00B3705B"/>
    <w:rsid w:val="00B4064C"/>
    <w:rsid w:val="00B43F46"/>
    <w:rsid w:val="00B5468A"/>
    <w:rsid w:val="00B57ECF"/>
    <w:rsid w:val="00B705E6"/>
    <w:rsid w:val="00B712C5"/>
    <w:rsid w:val="00B727C6"/>
    <w:rsid w:val="00B762AE"/>
    <w:rsid w:val="00B8149C"/>
    <w:rsid w:val="00B8333F"/>
    <w:rsid w:val="00B8519F"/>
    <w:rsid w:val="00B94E73"/>
    <w:rsid w:val="00BA6963"/>
    <w:rsid w:val="00BB046C"/>
    <w:rsid w:val="00BB09C2"/>
    <w:rsid w:val="00BB468F"/>
    <w:rsid w:val="00BB5983"/>
    <w:rsid w:val="00BB6D99"/>
    <w:rsid w:val="00BC1471"/>
    <w:rsid w:val="00BC17C8"/>
    <w:rsid w:val="00BC2732"/>
    <w:rsid w:val="00BC3ED2"/>
    <w:rsid w:val="00BC68B8"/>
    <w:rsid w:val="00BD257C"/>
    <w:rsid w:val="00BD3FC2"/>
    <w:rsid w:val="00BD5378"/>
    <w:rsid w:val="00BE327E"/>
    <w:rsid w:val="00BE6F04"/>
    <w:rsid w:val="00BF0295"/>
    <w:rsid w:val="00BF2FA5"/>
    <w:rsid w:val="00BF327C"/>
    <w:rsid w:val="00BF373B"/>
    <w:rsid w:val="00BF4714"/>
    <w:rsid w:val="00BF7B37"/>
    <w:rsid w:val="00C02D65"/>
    <w:rsid w:val="00C11B55"/>
    <w:rsid w:val="00C30345"/>
    <w:rsid w:val="00C31601"/>
    <w:rsid w:val="00C33EEE"/>
    <w:rsid w:val="00C34106"/>
    <w:rsid w:val="00C34247"/>
    <w:rsid w:val="00C352F9"/>
    <w:rsid w:val="00C4494D"/>
    <w:rsid w:val="00C50278"/>
    <w:rsid w:val="00C5054B"/>
    <w:rsid w:val="00C6266B"/>
    <w:rsid w:val="00C76378"/>
    <w:rsid w:val="00C81006"/>
    <w:rsid w:val="00C9288C"/>
    <w:rsid w:val="00C965C0"/>
    <w:rsid w:val="00CA107F"/>
    <w:rsid w:val="00CA3157"/>
    <w:rsid w:val="00CA4B9D"/>
    <w:rsid w:val="00CB01FB"/>
    <w:rsid w:val="00CB54AC"/>
    <w:rsid w:val="00CD1DF7"/>
    <w:rsid w:val="00CD30F9"/>
    <w:rsid w:val="00CD5F25"/>
    <w:rsid w:val="00CE0BAE"/>
    <w:rsid w:val="00CE1E5A"/>
    <w:rsid w:val="00CE5470"/>
    <w:rsid w:val="00D01D6F"/>
    <w:rsid w:val="00D07361"/>
    <w:rsid w:val="00D1089F"/>
    <w:rsid w:val="00D12160"/>
    <w:rsid w:val="00D124FD"/>
    <w:rsid w:val="00D137DA"/>
    <w:rsid w:val="00D15248"/>
    <w:rsid w:val="00D24E8C"/>
    <w:rsid w:val="00D26AFE"/>
    <w:rsid w:val="00D338B2"/>
    <w:rsid w:val="00D33CA1"/>
    <w:rsid w:val="00D34571"/>
    <w:rsid w:val="00D435F2"/>
    <w:rsid w:val="00D56593"/>
    <w:rsid w:val="00D67DE4"/>
    <w:rsid w:val="00D67F00"/>
    <w:rsid w:val="00D72ADB"/>
    <w:rsid w:val="00D8447C"/>
    <w:rsid w:val="00D86598"/>
    <w:rsid w:val="00DA20DD"/>
    <w:rsid w:val="00DA31CF"/>
    <w:rsid w:val="00DA4ABE"/>
    <w:rsid w:val="00DB3803"/>
    <w:rsid w:val="00DB6034"/>
    <w:rsid w:val="00DB6B10"/>
    <w:rsid w:val="00DC076F"/>
    <w:rsid w:val="00DC376C"/>
    <w:rsid w:val="00DC6E79"/>
    <w:rsid w:val="00DE17B5"/>
    <w:rsid w:val="00DE56ED"/>
    <w:rsid w:val="00DF1C54"/>
    <w:rsid w:val="00DF27E0"/>
    <w:rsid w:val="00DF2F01"/>
    <w:rsid w:val="00DF40B1"/>
    <w:rsid w:val="00E03F25"/>
    <w:rsid w:val="00E21DB3"/>
    <w:rsid w:val="00E37DAD"/>
    <w:rsid w:val="00E53C8E"/>
    <w:rsid w:val="00E57C45"/>
    <w:rsid w:val="00E66C80"/>
    <w:rsid w:val="00E70EA9"/>
    <w:rsid w:val="00E8162F"/>
    <w:rsid w:val="00E84619"/>
    <w:rsid w:val="00E869DC"/>
    <w:rsid w:val="00E90878"/>
    <w:rsid w:val="00E91A1B"/>
    <w:rsid w:val="00E937A2"/>
    <w:rsid w:val="00E96E2A"/>
    <w:rsid w:val="00E96F32"/>
    <w:rsid w:val="00EA319A"/>
    <w:rsid w:val="00EA61F7"/>
    <w:rsid w:val="00EA78A4"/>
    <w:rsid w:val="00EB3027"/>
    <w:rsid w:val="00EC0517"/>
    <w:rsid w:val="00ED06E5"/>
    <w:rsid w:val="00ED0B51"/>
    <w:rsid w:val="00ED1029"/>
    <w:rsid w:val="00ED5C9C"/>
    <w:rsid w:val="00EE1320"/>
    <w:rsid w:val="00EE3AA3"/>
    <w:rsid w:val="00EE4EBE"/>
    <w:rsid w:val="00EF2FDD"/>
    <w:rsid w:val="00F0000F"/>
    <w:rsid w:val="00F11305"/>
    <w:rsid w:val="00F15554"/>
    <w:rsid w:val="00F15DA9"/>
    <w:rsid w:val="00F225AD"/>
    <w:rsid w:val="00F25BCF"/>
    <w:rsid w:val="00F30D7C"/>
    <w:rsid w:val="00F322FA"/>
    <w:rsid w:val="00F43761"/>
    <w:rsid w:val="00F43D41"/>
    <w:rsid w:val="00F44BA4"/>
    <w:rsid w:val="00F45A8D"/>
    <w:rsid w:val="00F549F9"/>
    <w:rsid w:val="00F54CC9"/>
    <w:rsid w:val="00F64B7F"/>
    <w:rsid w:val="00F70E96"/>
    <w:rsid w:val="00F7642B"/>
    <w:rsid w:val="00F87D4E"/>
    <w:rsid w:val="00FA5570"/>
    <w:rsid w:val="00FA752B"/>
    <w:rsid w:val="00FB1E71"/>
    <w:rsid w:val="00FB66C6"/>
    <w:rsid w:val="00FC1A69"/>
    <w:rsid w:val="00FC2587"/>
    <w:rsid w:val="00FC2AE6"/>
    <w:rsid w:val="00FC46EE"/>
    <w:rsid w:val="00FC5568"/>
    <w:rsid w:val="00FC5DE8"/>
    <w:rsid w:val="00FC7935"/>
    <w:rsid w:val="00FD514B"/>
    <w:rsid w:val="00FE2D8E"/>
    <w:rsid w:val="00FE38CC"/>
    <w:rsid w:val="00FE45AD"/>
    <w:rsid w:val="00FE5C99"/>
    <w:rsid w:val="00FF1CDC"/>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9"/>
    <o:shapelayout v:ext="edit">
      <o:idmap v:ext="edit" data="1"/>
    </o:shapelayout>
  </w:shapeDefaults>
  <w:decimalSymbol w:val="."/>
  <w:listSeparator w:val=","/>
  <w14:docId w14:val="2B81C5BD"/>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link w:val="Heading1Char"/>
    <w:qFormat/>
    <w:rsid w:val="00E84619"/>
    <w:pPr>
      <w:keepNext/>
      <w:numPr>
        <w:numId w:val="1"/>
      </w:numPr>
      <w:spacing w:before="240"/>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tabs>
        <w:tab w:val="clear" w:pos="4404"/>
        <w:tab w:val="num" w:pos="576"/>
      </w:tabs>
      <w:ind w:left="576"/>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8"/>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6"/>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1"/>
      </w:numPr>
    </w:pPr>
  </w:style>
  <w:style w:type="numbering" w:customStyle="1" w:styleId="TableListSmallNumber">
    <w:name w:val="Table List Small Number"/>
    <w:basedOn w:val="TableListAllNum3Level"/>
    <w:semiHidden/>
    <w:rsid w:val="00022FEC"/>
    <w:pPr>
      <w:numPr>
        <w:numId w:val="9"/>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Pr>
    </w:pPr>
  </w:style>
  <w:style w:type="numbering" w:customStyle="1" w:styleId="TableListAllNum3Level">
    <w:name w:val="Table List All Num (3 Level)"/>
    <w:basedOn w:val="TableListAllLetter3level"/>
    <w:rsid w:val="00277E0F"/>
    <w:pPr>
      <w:numPr>
        <w:numId w:val="7"/>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 w:type="paragraph" w:styleId="BalloonText">
    <w:name w:val="Balloon Text"/>
    <w:basedOn w:val="Normal"/>
    <w:link w:val="BalloonTextChar"/>
    <w:rsid w:val="00D345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D34571"/>
    <w:rPr>
      <w:rFonts w:ascii="Segoe UI" w:hAnsi="Segoe UI" w:cs="Segoe UI"/>
      <w:sz w:val="18"/>
      <w:szCs w:val="18"/>
    </w:rPr>
  </w:style>
  <w:style w:type="character" w:styleId="PlaceholderText">
    <w:name w:val="Placeholder Text"/>
    <w:basedOn w:val="DefaultParagraphFont"/>
    <w:uiPriority w:val="99"/>
    <w:semiHidden/>
    <w:rsid w:val="00CB54AC"/>
    <w:rPr>
      <w:color w:val="808080"/>
    </w:rPr>
  </w:style>
  <w:style w:type="character" w:styleId="CommentReference">
    <w:name w:val="annotation reference"/>
    <w:basedOn w:val="DefaultParagraphFont"/>
    <w:rsid w:val="00FC46EE"/>
    <w:rPr>
      <w:sz w:val="16"/>
      <w:szCs w:val="16"/>
    </w:rPr>
  </w:style>
  <w:style w:type="paragraph" w:styleId="CommentText">
    <w:name w:val="annotation text"/>
    <w:basedOn w:val="Normal"/>
    <w:link w:val="CommentTextChar"/>
    <w:rsid w:val="00FC46EE"/>
    <w:pPr>
      <w:spacing w:line="240" w:lineRule="auto"/>
    </w:pPr>
    <w:rPr>
      <w:szCs w:val="20"/>
    </w:rPr>
  </w:style>
  <w:style w:type="character" w:customStyle="1" w:styleId="CommentTextChar">
    <w:name w:val="Comment Text Char"/>
    <w:basedOn w:val="DefaultParagraphFont"/>
    <w:link w:val="CommentText"/>
    <w:rsid w:val="00FC46EE"/>
    <w:rPr>
      <w:rFonts w:ascii="Arial" w:hAnsi="Arial"/>
    </w:rPr>
  </w:style>
  <w:style w:type="paragraph" w:styleId="CommentSubject">
    <w:name w:val="annotation subject"/>
    <w:basedOn w:val="CommentText"/>
    <w:next w:val="CommentText"/>
    <w:link w:val="CommentSubjectChar"/>
    <w:rsid w:val="00FC46EE"/>
    <w:rPr>
      <w:b/>
      <w:bCs/>
    </w:rPr>
  </w:style>
  <w:style w:type="character" w:customStyle="1" w:styleId="CommentSubjectChar">
    <w:name w:val="Comment Subject Char"/>
    <w:basedOn w:val="CommentTextChar"/>
    <w:link w:val="CommentSubject"/>
    <w:rsid w:val="00FC46EE"/>
    <w:rPr>
      <w:rFonts w:ascii="Arial" w:hAnsi="Arial"/>
      <w:b/>
      <w:bCs/>
    </w:rPr>
  </w:style>
  <w:style w:type="paragraph" w:customStyle="1" w:styleId="TypeBullet">
    <w:name w:val="Type Bullet"/>
    <w:rsid w:val="001A6832"/>
    <w:pPr>
      <w:numPr>
        <w:numId w:val="10"/>
      </w:numPr>
    </w:pPr>
    <w:rPr>
      <w:rFonts w:ascii="Arial" w:hAnsi="Arial"/>
      <w:lang w:eastAsia="en-US"/>
    </w:rPr>
  </w:style>
  <w:style w:type="character" w:styleId="UnresolvedMention">
    <w:name w:val="Unresolved Mention"/>
    <w:basedOn w:val="DefaultParagraphFont"/>
    <w:uiPriority w:val="99"/>
    <w:semiHidden/>
    <w:unhideWhenUsed/>
    <w:rsid w:val="00EE4EBE"/>
    <w:rPr>
      <w:color w:val="605E5C"/>
      <w:shd w:val="clear" w:color="auto" w:fill="E1DFDD"/>
    </w:rPr>
  </w:style>
  <w:style w:type="paragraph" w:customStyle="1" w:styleId="Default">
    <w:name w:val="Default"/>
    <w:rsid w:val="00316799"/>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316799"/>
    <w:rPr>
      <w:rFonts w:ascii="Arial" w:hAnsi="Arial" w:cs="Arial"/>
      <w:b/>
      <w:bCs/>
      <w:kern w:val="32"/>
      <w:sz w:val="22"/>
      <w:szCs w:val="32"/>
    </w:rPr>
  </w:style>
  <w:style w:type="character" w:styleId="FollowedHyperlink">
    <w:name w:val="FollowedHyperlink"/>
    <w:basedOn w:val="DefaultParagraphFont"/>
    <w:rsid w:val="004128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96576">
      <w:bodyDiv w:val="1"/>
      <w:marLeft w:val="0"/>
      <w:marRight w:val="0"/>
      <w:marTop w:val="0"/>
      <w:marBottom w:val="0"/>
      <w:divBdr>
        <w:top w:val="none" w:sz="0" w:space="0" w:color="auto"/>
        <w:left w:val="none" w:sz="0" w:space="0" w:color="auto"/>
        <w:bottom w:val="none" w:sz="0" w:space="0" w:color="auto"/>
        <w:right w:val="none" w:sz="0" w:space="0" w:color="auto"/>
      </w:divBdr>
    </w:div>
    <w:div w:id="203636526">
      <w:bodyDiv w:val="1"/>
      <w:marLeft w:val="0"/>
      <w:marRight w:val="0"/>
      <w:marTop w:val="0"/>
      <w:marBottom w:val="0"/>
      <w:divBdr>
        <w:top w:val="none" w:sz="0" w:space="0" w:color="auto"/>
        <w:left w:val="none" w:sz="0" w:space="0" w:color="auto"/>
        <w:bottom w:val="none" w:sz="0" w:space="0" w:color="auto"/>
        <w:right w:val="none" w:sz="0" w:space="0" w:color="auto"/>
      </w:divBdr>
    </w:div>
    <w:div w:id="307517235">
      <w:bodyDiv w:val="1"/>
      <w:marLeft w:val="0"/>
      <w:marRight w:val="0"/>
      <w:marTop w:val="0"/>
      <w:marBottom w:val="0"/>
      <w:divBdr>
        <w:top w:val="none" w:sz="0" w:space="0" w:color="auto"/>
        <w:left w:val="none" w:sz="0" w:space="0" w:color="auto"/>
        <w:bottom w:val="none" w:sz="0" w:space="0" w:color="auto"/>
        <w:right w:val="none" w:sz="0" w:space="0" w:color="auto"/>
      </w:divBdr>
    </w:div>
    <w:div w:id="339822016">
      <w:bodyDiv w:val="1"/>
      <w:marLeft w:val="0"/>
      <w:marRight w:val="0"/>
      <w:marTop w:val="0"/>
      <w:marBottom w:val="0"/>
      <w:divBdr>
        <w:top w:val="none" w:sz="0" w:space="0" w:color="auto"/>
        <w:left w:val="none" w:sz="0" w:space="0" w:color="auto"/>
        <w:bottom w:val="none" w:sz="0" w:space="0" w:color="auto"/>
        <w:right w:val="none" w:sz="0" w:space="0" w:color="auto"/>
      </w:divBdr>
    </w:div>
    <w:div w:id="505481165">
      <w:bodyDiv w:val="1"/>
      <w:marLeft w:val="0"/>
      <w:marRight w:val="0"/>
      <w:marTop w:val="0"/>
      <w:marBottom w:val="0"/>
      <w:divBdr>
        <w:top w:val="none" w:sz="0" w:space="0" w:color="auto"/>
        <w:left w:val="none" w:sz="0" w:space="0" w:color="auto"/>
        <w:bottom w:val="none" w:sz="0" w:space="0" w:color="auto"/>
        <w:right w:val="none" w:sz="0" w:space="0" w:color="auto"/>
      </w:divBdr>
    </w:div>
    <w:div w:id="758795863">
      <w:bodyDiv w:val="1"/>
      <w:marLeft w:val="0"/>
      <w:marRight w:val="0"/>
      <w:marTop w:val="0"/>
      <w:marBottom w:val="0"/>
      <w:divBdr>
        <w:top w:val="none" w:sz="0" w:space="0" w:color="auto"/>
        <w:left w:val="none" w:sz="0" w:space="0" w:color="auto"/>
        <w:bottom w:val="none" w:sz="0" w:space="0" w:color="auto"/>
        <w:right w:val="none" w:sz="0" w:space="0" w:color="auto"/>
      </w:divBdr>
    </w:div>
    <w:div w:id="880824050">
      <w:bodyDiv w:val="1"/>
      <w:marLeft w:val="0"/>
      <w:marRight w:val="0"/>
      <w:marTop w:val="0"/>
      <w:marBottom w:val="0"/>
      <w:divBdr>
        <w:top w:val="none" w:sz="0" w:space="0" w:color="auto"/>
        <w:left w:val="none" w:sz="0" w:space="0" w:color="auto"/>
        <w:bottom w:val="none" w:sz="0" w:space="0" w:color="auto"/>
        <w:right w:val="none" w:sz="0" w:space="0" w:color="auto"/>
      </w:divBdr>
    </w:div>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 w:id="1361664780">
      <w:bodyDiv w:val="1"/>
      <w:marLeft w:val="0"/>
      <w:marRight w:val="0"/>
      <w:marTop w:val="0"/>
      <w:marBottom w:val="0"/>
      <w:divBdr>
        <w:top w:val="none" w:sz="0" w:space="0" w:color="auto"/>
        <w:left w:val="none" w:sz="0" w:space="0" w:color="auto"/>
        <w:bottom w:val="none" w:sz="0" w:space="0" w:color="auto"/>
        <w:right w:val="none" w:sz="0" w:space="0" w:color="auto"/>
      </w:divBdr>
    </w:div>
    <w:div w:id="1390179841">
      <w:bodyDiv w:val="1"/>
      <w:marLeft w:val="0"/>
      <w:marRight w:val="0"/>
      <w:marTop w:val="0"/>
      <w:marBottom w:val="0"/>
      <w:divBdr>
        <w:top w:val="none" w:sz="0" w:space="0" w:color="auto"/>
        <w:left w:val="none" w:sz="0" w:space="0" w:color="auto"/>
        <w:bottom w:val="none" w:sz="0" w:space="0" w:color="auto"/>
        <w:right w:val="none" w:sz="0" w:space="0" w:color="auto"/>
      </w:divBdr>
    </w:div>
    <w:div w:id="1395273935">
      <w:bodyDiv w:val="1"/>
      <w:marLeft w:val="0"/>
      <w:marRight w:val="0"/>
      <w:marTop w:val="0"/>
      <w:marBottom w:val="0"/>
      <w:divBdr>
        <w:top w:val="none" w:sz="0" w:space="0" w:color="auto"/>
        <w:left w:val="none" w:sz="0" w:space="0" w:color="auto"/>
        <w:bottom w:val="none" w:sz="0" w:space="0" w:color="auto"/>
        <w:right w:val="none" w:sz="0" w:space="0" w:color="auto"/>
      </w:divBdr>
    </w:div>
    <w:div w:id="1435320328">
      <w:bodyDiv w:val="1"/>
      <w:marLeft w:val="0"/>
      <w:marRight w:val="0"/>
      <w:marTop w:val="0"/>
      <w:marBottom w:val="0"/>
      <w:divBdr>
        <w:top w:val="none" w:sz="0" w:space="0" w:color="auto"/>
        <w:left w:val="none" w:sz="0" w:space="0" w:color="auto"/>
        <w:bottom w:val="none" w:sz="0" w:space="0" w:color="auto"/>
        <w:right w:val="none" w:sz="0" w:space="0" w:color="auto"/>
      </w:divBdr>
    </w:div>
    <w:div w:id="1500317314">
      <w:bodyDiv w:val="1"/>
      <w:marLeft w:val="0"/>
      <w:marRight w:val="0"/>
      <w:marTop w:val="0"/>
      <w:marBottom w:val="0"/>
      <w:divBdr>
        <w:top w:val="none" w:sz="0" w:space="0" w:color="auto"/>
        <w:left w:val="none" w:sz="0" w:space="0" w:color="auto"/>
        <w:bottom w:val="none" w:sz="0" w:space="0" w:color="auto"/>
        <w:right w:val="none" w:sz="0" w:space="0" w:color="auto"/>
      </w:divBdr>
    </w:div>
    <w:div w:id="1623269596">
      <w:bodyDiv w:val="1"/>
      <w:marLeft w:val="0"/>
      <w:marRight w:val="0"/>
      <w:marTop w:val="0"/>
      <w:marBottom w:val="0"/>
      <w:divBdr>
        <w:top w:val="none" w:sz="0" w:space="0" w:color="auto"/>
        <w:left w:val="none" w:sz="0" w:space="0" w:color="auto"/>
        <w:bottom w:val="none" w:sz="0" w:space="0" w:color="auto"/>
        <w:right w:val="none" w:sz="0" w:space="0" w:color="auto"/>
      </w:divBdr>
    </w:div>
    <w:div w:id="1686402450">
      <w:bodyDiv w:val="1"/>
      <w:marLeft w:val="0"/>
      <w:marRight w:val="0"/>
      <w:marTop w:val="0"/>
      <w:marBottom w:val="0"/>
      <w:divBdr>
        <w:top w:val="none" w:sz="0" w:space="0" w:color="auto"/>
        <w:left w:val="none" w:sz="0" w:space="0" w:color="auto"/>
        <w:bottom w:val="none" w:sz="0" w:space="0" w:color="auto"/>
        <w:right w:val="none" w:sz="0" w:space="0" w:color="auto"/>
      </w:divBdr>
    </w:div>
    <w:div w:id="1881361893">
      <w:bodyDiv w:val="1"/>
      <w:marLeft w:val="0"/>
      <w:marRight w:val="0"/>
      <w:marTop w:val="0"/>
      <w:marBottom w:val="0"/>
      <w:divBdr>
        <w:top w:val="none" w:sz="0" w:space="0" w:color="auto"/>
        <w:left w:val="none" w:sz="0" w:space="0" w:color="auto"/>
        <w:bottom w:val="none" w:sz="0" w:space="0" w:color="auto"/>
        <w:right w:val="none" w:sz="0" w:space="0" w:color="auto"/>
      </w:divBdr>
    </w:div>
    <w:div w:id="1988971160">
      <w:bodyDiv w:val="1"/>
      <w:marLeft w:val="0"/>
      <w:marRight w:val="0"/>
      <w:marTop w:val="0"/>
      <w:marBottom w:val="0"/>
      <w:divBdr>
        <w:top w:val="none" w:sz="0" w:space="0" w:color="auto"/>
        <w:left w:val="none" w:sz="0" w:space="0" w:color="auto"/>
        <w:bottom w:val="none" w:sz="0" w:space="0" w:color="auto"/>
        <w:right w:val="none" w:sz="0" w:space="0" w:color="auto"/>
      </w:divBdr>
    </w:div>
    <w:div w:id="206131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arrb.com.au/tipes" TargetMode="External"/><Relationship Id="rId26" Type="http://schemas.openxmlformats.org/officeDocument/2006/relationships/hyperlink" Target="https://www.oir.qld.gov.au/industrial-relations/building-and-construction-code-practice-2000" TargetMode="External"/><Relationship Id="rId3" Type="http://schemas.openxmlformats.org/officeDocument/2006/relationships/customXml" Target="../customXml/item3.xml"/><Relationship Id="rId21" Type="http://schemas.openxmlformats.org/officeDocument/2006/relationships/hyperlink" Target="https://www.tmr.qld.gov.au/business-industry/Business-with-us/TMR-Infrastructure-Industry-Engagement-Charter"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tmr.qld.gov.au/business-industry/Business-with-us/Approved-products-and-suppliers" TargetMode="External"/><Relationship Id="rId25" Type="http://schemas.openxmlformats.org/officeDocument/2006/relationships/hyperlink" Target="https://www.tmr.qld.gov.au/business-industry/Technical-standards-publications/TIPDS/Volume-1" TargetMode="External"/><Relationship Id="rId2" Type="http://schemas.openxmlformats.org/officeDocument/2006/relationships/customXml" Target="../customXml/item2.xml"/><Relationship Id="rId16" Type="http://schemas.openxmlformats.org/officeDocument/2006/relationships/hyperlink" Target="https://www.tmr.qld.gov.au/business-industry/technical-standards-publications/traffic-control-permit.aspx" TargetMode="External"/><Relationship Id="rId20" Type="http://schemas.openxmlformats.org/officeDocument/2006/relationships/hyperlink" Target="https://www.tmr.qld.gov.au/business-industry/Technical-standards-publications/Engineering-polici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tmr.qld.gov.au/business-industry/Technical-standards-publications/TIPDS/Volume-3"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mailto:asphaltprequal@tmr.qld.gov.au" TargetMode="Externa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mailto:asphaltprequal@tmr.qld.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tmr.qld.gov.au/business-industry/Technical-standards-publications/Performance-Reports"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37E67691-486C-41FC-826A-E6E1BAB7769C}"/>
      </w:docPartPr>
      <w:docPartBody>
        <w:p w:rsidR="004C0822" w:rsidRDefault="004C0822">
          <w:r w:rsidRPr="00C46D2D">
            <w:rPr>
              <w:rStyle w:val="PlaceholderText"/>
            </w:rPr>
            <w:t>Click here to enter text.</w:t>
          </w:r>
        </w:p>
      </w:docPartBody>
    </w:docPart>
    <w:docPart>
      <w:docPartPr>
        <w:name w:val="B8A58C9D1D9446E38DFFE5388E54B028"/>
        <w:category>
          <w:name w:val="General"/>
          <w:gallery w:val="placeholder"/>
        </w:category>
        <w:types>
          <w:type w:val="bbPlcHdr"/>
        </w:types>
        <w:behaviors>
          <w:behavior w:val="content"/>
        </w:behaviors>
        <w:guid w:val="{29B4C9C4-4F37-4D25-8D10-4A2F9F32E12E}"/>
      </w:docPartPr>
      <w:docPartBody>
        <w:p w:rsidR="004C0822" w:rsidRDefault="004C0822" w:rsidP="004C0822">
          <w:pPr>
            <w:pStyle w:val="B8A58C9D1D9446E38DFFE5388E54B028"/>
          </w:pPr>
          <w:r w:rsidRPr="00C46D2D">
            <w:rPr>
              <w:rStyle w:val="PlaceholderText"/>
            </w:rPr>
            <w:t>Click here to enter text.</w:t>
          </w:r>
        </w:p>
      </w:docPartBody>
    </w:docPart>
    <w:docPart>
      <w:docPartPr>
        <w:name w:val="1CF817FFB0F14D85BC6F9E3C80B8E043"/>
        <w:category>
          <w:name w:val="General"/>
          <w:gallery w:val="placeholder"/>
        </w:category>
        <w:types>
          <w:type w:val="bbPlcHdr"/>
        </w:types>
        <w:behaviors>
          <w:behavior w:val="content"/>
        </w:behaviors>
        <w:guid w:val="{064A8B20-BD34-45AC-B32A-A04C2FF107E9}"/>
      </w:docPartPr>
      <w:docPartBody>
        <w:p w:rsidR="004C0822" w:rsidRDefault="004C0822" w:rsidP="004C0822">
          <w:pPr>
            <w:pStyle w:val="1CF817FFB0F14D85BC6F9E3C80B8E043"/>
          </w:pPr>
          <w:r w:rsidRPr="00C46D2D">
            <w:rPr>
              <w:rStyle w:val="PlaceholderText"/>
            </w:rPr>
            <w:t>Click here to enter text.</w:t>
          </w:r>
        </w:p>
      </w:docPartBody>
    </w:docPart>
    <w:docPart>
      <w:docPartPr>
        <w:name w:val="E301AA617D104D5E87D18B042BFC58A2"/>
        <w:category>
          <w:name w:val="General"/>
          <w:gallery w:val="placeholder"/>
        </w:category>
        <w:types>
          <w:type w:val="bbPlcHdr"/>
        </w:types>
        <w:behaviors>
          <w:behavior w:val="content"/>
        </w:behaviors>
        <w:guid w:val="{9BE3FBAC-5A89-405F-B3F7-E6D077AC17EB}"/>
      </w:docPartPr>
      <w:docPartBody>
        <w:p w:rsidR="004C0822" w:rsidRDefault="004C0822" w:rsidP="004C0822">
          <w:pPr>
            <w:pStyle w:val="E301AA617D104D5E87D18B042BFC58A2"/>
          </w:pPr>
          <w:r w:rsidRPr="00C46D2D">
            <w:rPr>
              <w:rStyle w:val="PlaceholderText"/>
            </w:rPr>
            <w:t>Click here to enter text.</w:t>
          </w:r>
        </w:p>
      </w:docPartBody>
    </w:docPart>
    <w:docPart>
      <w:docPartPr>
        <w:name w:val="C3A29F2B9678499790F5EE7826C44C26"/>
        <w:category>
          <w:name w:val="General"/>
          <w:gallery w:val="placeholder"/>
        </w:category>
        <w:types>
          <w:type w:val="bbPlcHdr"/>
        </w:types>
        <w:behaviors>
          <w:behavior w:val="content"/>
        </w:behaviors>
        <w:guid w:val="{3A19F911-A73D-43B7-904B-BD05223DB3DE}"/>
      </w:docPartPr>
      <w:docPartBody>
        <w:p w:rsidR="004C0822" w:rsidRDefault="004C0822" w:rsidP="004C0822">
          <w:pPr>
            <w:pStyle w:val="C3A29F2B9678499790F5EE7826C44C26"/>
          </w:pPr>
          <w:r w:rsidRPr="00C46D2D">
            <w:rPr>
              <w:rStyle w:val="PlaceholderText"/>
            </w:rPr>
            <w:t>Click here to enter text.</w:t>
          </w:r>
        </w:p>
      </w:docPartBody>
    </w:docPart>
    <w:docPart>
      <w:docPartPr>
        <w:name w:val="8B012C4750034AB1BA02E3A70E10DF55"/>
        <w:category>
          <w:name w:val="General"/>
          <w:gallery w:val="placeholder"/>
        </w:category>
        <w:types>
          <w:type w:val="bbPlcHdr"/>
        </w:types>
        <w:behaviors>
          <w:behavior w:val="content"/>
        </w:behaviors>
        <w:guid w:val="{B1A7FE51-28B5-4AE5-8698-23259B24BF61}"/>
      </w:docPartPr>
      <w:docPartBody>
        <w:p w:rsidR="004C0822" w:rsidRDefault="004C0822" w:rsidP="004C0822">
          <w:pPr>
            <w:pStyle w:val="8B012C4750034AB1BA02E3A70E10DF55"/>
          </w:pPr>
          <w:r w:rsidRPr="00C46D2D">
            <w:rPr>
              <w:rStyle w:val="PlaceholderText"/>
            </w:rPr>
            <w:t>Click here to enter text.</w:t>
          </w:r>
        </w:p>
      </w:docPartBody>
    </w:docPart>
    <w:docPart>
      <w:docPartPr>
        <w:name w:val="A1EB9D8A5F25422B8CC52C1AC45C6AAA"/>
        <w:category>
          <w:name w:val="General"/>
          <w:gallery w:val="placeholder"/>
        </w:category>
        <w:types>
          <w:type w:val="bbPlcHdr"/>
        </w:types>
        <w:behaviors>
          <w:behavior w:val="content"/>
        </w:behaviors>
        <w:guid w:val="{4D346ED5-DA26-426B-A016-BC3934CC6A0E}"/>
      </w:docPartPr>
      <w:docPartBody>
        <w:p w:rsidR="004C0822" w:rsidRDefault="004C0822" w:rsidP="004C0822">
          <w:pPr>
            <w:pStyle w:val="A1EB9D8A5F25422B8CC52C1AC45C6AAA"/>
          </w:pPr>
          <w:r w:rsidRPr="00C46D2D">
            <w:rPr>
              <w:rStyle w:val="PlaceholderText"/>
            </w:rPr>
            <w:t>Click here to enter text.</w:t>
          </w:r>
        </w:p>
      </w:docPartBody>
    </w:docPart>
    <w:docPart>
      <w:docPartPr>
        <w:name w:val="3F0240ADFF284CF0806840CAD4E7645B"/>
        <w:category>
          <w:name w:val="General"/>
          <w:gallery w:val="placeholder"/>
        </w:category>
        <w:types>
          <w:type w:val="bbPlcHdr"/>
        </w:types>
        <w:behaviors>
          <w:behavior w:val="content"/>
        </w:behaviors>
        <w:guid w:val="{E3BD9E1D-58CE-4C35-98C6-05E627FFF325}"/>
      </w:docPartPr>
      <w:docPartBody>
        <w:p w:rsidR="004C0822" w:rsidRDefault="004C0822" w:rsidP="004C0822">
          <w:pPr>
            <w:pStyle w:val="3F0240ADFF284CF0806840CAD4E7645B"/>
          </w:pPr>
          <w:r w:rsidRPr="00C46D2D">
            <w:rPr>
              <w:rStyle w:val="PlaceholderText"/>
            </w:rPr>
            <w:t>Click here to enter text.</w:t>
          </w:r>
        </w:p>
      </w:docPartBody>
    </w:docPart>
    <w:docPart>
      <w:docPartPr>
        <w:name w:val="42418D4ACEED4FE19C1AAB84FFED7D20"/>
        <w:category>
          <w:name w:val="General"/>
          <w:gallery w:val="placeholder"/>
        </w:category>
        <w:types>
          <w:type w:val="bbPlcHdr"/>
        </w:types>
        <w:behaviors>
          <w:behavior w:val="content"/>
        </w:behaviors>
        <w:guid w:val="{B7B3EDDA-850F-4B79-8D14-C84DE54D275A}"/>
      </w:docPartPr>
      <w:docPartBody>
        <w:p w:rsidR="004C0822" w:rsidRDefault="004C0822" w:rsidP="004C0822">
          <w:pPr>
            <w:pStyle w:val="42418D4ACEED4FE19C1AAB84FFED7D20"/>
          </w:pPr>
          <w:r w:rsidRPr="00C46D2D">
            <w:rPr>
              <w:rStyle w:val="PlaceholderText"/>
            </w:rPr>
            <w:t>Click here to enter text.</w:t>
          </w:r>
        </w:p>
      </w:docPartBody>
    </w:docPart>
    <w:docPart>
      <w:docPartPr>
        <w:name w:val="72B8D02F02A944A0969C0B18CABD70EC"/>
        <w:category>
          <w:name w:val="General"/>
          <w:gallery w:val="placeholder"/>
        </w:category>
        <w:types>
          <w:type w:val="bbPlcHdr"/>
        </w:types>
        <w:behaviors>
          <w:behavior w:val="content"/>
        </w:behaviors>
        <w:guid w:val="{338C0719-95A1-4A49-A026-7D3B522CBDC4}"/>
      </w:docPartPr>
      <w:docPartBody>
        <w:p w:rsidR="004C0822" w:rsidRDefault="004C0822" w:rsidP="004C0822">
          <w:pPr>
            <w:pStyle w:val="72B8D02F02A944A0969C0B18CABD70EC"/>
          </w:pPr>
          <w:r w:rsidRPr="00C46D2D">
            <w:rPr>
              <w:rStyle w:val="PlaceholderText"/>
            </w:rPr>
            <w:t>Click here to enter text.</w:t>
          </w:r>
        </w:p>
      </w:docPartBody>
    </w:docPart>
    <w:docPart>
      <w:docPartPr>
        <w:name w:val="48BF338C0E9F4DF78DFD661249B0D9AC"/>
        <w:category>
          <w:name w:val="General"/>
          <w:gallery w:val="placeholder"/>
        </w:category>
        <w:types>
          <w:type w:val="bbPlcHdr"/>
        </w:types>
        <w:behaviors>
          <w:behavior w:val="content"/>
        </w:behaviors>
        <w:guid w:val="{20476744-AF81-4159-8785-B2FC4233A8E3}"/>
      </w:docPartPr>
      <w:docPartBody>
        <w:p w:rsidR="004C0822" w:rsidRDefault="004C0822" w:rsidP="004C0822">
          <w:pPr>
            <w:pStyle w:val="48BF338C0E9F4DF78DFD661249B0D9AC"/>
          </w:pPr>
          <w:r w:rsidRPr="00C46D2D">
            <w:rPr>
              <w:rStyle w:val="PlaceholderText"/>
            </w:rPr>
            <w:t>Click here to enter text.</w:t>
          </w:r>
        </w:p>
      </w:docPartBody>
    </w:docPart>
    <w:docPart>
      <w:docPartPr>
        <w:name w:val="3D84349B7ADF423EBA04D33C1B7ADD3F"/>
        <w:category>
          <w:name w:val="General"/>
          <w:gallery w:val="placeholder"/>
        </w:category>
        <w:types>
          <w:type w:val="bbPlcHdr"/>
        </w:types>
        <w:behaviors>
          <w:behavior w:val="content"/>
        </w:behaviors>
        <w:guid w:val="{1A186AFD-FDF9-413E-BDEF-099CA66CC1AB}"/>
      </w:docPartPr>
      <w:docPartBody>
        <w:p w:rsidR="004C0822" w:rsidRDefault="004C0822" w:rsidP="004C0822">
          <w:pPr>
            <w:pStyle w:val="3D84349B7ADF423EBA04D33C1B7ADD3F"/>
          </w:pPr>
          <w:r w:rsidRPr="00C46D2D">
            <w:rPr>
              <w:rStyle w:val="PlaceholderText"/>
            </w:rPr>
            <w:t>Click here to enter text.</w:t>
          </w:r>
        </w:p>
      </w:docPartBody>
    </w:docPart>
    <w:docPart>
      <w:docPartPr>
        <w:name w:val="320EDB9055CB48AD9A98654D68303B29"/>
        <w:category>
          <w:name w:val="General"/>
          <w:gallery w:val="placeholder"/>
        </w:category>
        <w:types>
          <w:type w:val="bbPlcHdr"/>
        </w:types>
        <w:behaviors>
          <w:behavior w:val="content"/>
        </w:behaviors>
        <w:guid w:val="{A493393B-7CEA-4F33-9BA1-F1F1CF6A5C6C}"/>
      </w:docPartPr>
      <w:docPartBody>
        <w:p w:rsidR="004C0822" w:rsidRDefault="004C0822" w:rsidP="004C0822">
          <w:pPr>
            <w:pStyle w:val="320EDB9055CB48AD9A98654D68303B29"/>
          </w:pPr>
          <w:r w:rsidRPr="00C46D2D">
            <w:rPr>
              <w:rStyle w:val="PlaceholderText"/>
            </w:rPr>
            <w:t>Click here to enter text.</w:t>
          </w:r>
        </w:p>
      </w:docPartBody>
    </w:docPart>
    <w:docPart>
      <w:docPartPr>
        <w:name w:val="FCD678A33EAD4EB1B98331EB7F66FA4B"/>
        <w:category>
          <w:name w:val="General"/>
          <w:gallery w:val="placeholder"/>
        </w:category>
        <w:types>
          <w:type w:val="bbPlcHdr"/>
        </w:types>
        <w:behaviors>
          <w:behavior w:val="content"/>
        </w:behaviors>
        <w:guid w:val="{DECBD2B2-5888-4804-B1E0-5163A1730A7A}"/>
      </w:docPartPr>
      <w:docPartBody>
        <w:p w:rsidR="004C0822" w:rsidRDefault="004C0822" w:rsidP="004C0822">
          <w:pPr>
            <w:pStyle w:val="FCD678A33EAD4EB1B98331EB7F66FA4B"/>
          </w:pPr>
          <w:r w:rsidRPr="00C46D2D">
            <w:rPr>
              <w:rStyle w:val="PlaceholderText"/>
            </w:rPr>
            <w:t>Click here to enter text.</w:t>
          </w:r>
        </w:p>
      </w:docPartBody>
    </w:docPart>
    <w:docPart>
      <w:docPartPr>
        <w:name w:val="482B06FF01F849E5A7CFBFC4710C9877"/>
        <w:category>
          <w:name w:val="General"/>
          <w:gallery w:val="placeholder"/>
        </w:category>
        <w:types>
          <w:type w:val="bbPlcHdr"/>
        </w:types>
        <w:behaviors>
          <w:behavior w:val="content"/>
        </w:behaviors>
        <w:guid w:val="{1E446713-6F32-41CB-BA33-6D1A229ADE13}"/>
      </w:docPartPr>
      <w:docPartBody>
        <w:p w:rsidR="004C0822" w:rsidRDefault="004C0822" w:rsidP="004C0822">
          <w:pPr>
            <w:pStyle w:val="482B06FF01F849E5A7CFBFC4710C9877"/>
          </w:pPr>
          <w:r w:rsidRPr="00C46D2D">
            <w:rPr>
              <w:rStyle w:val="PlaceholderText"/>
            </w:rPr>
            <w:t>Click here to enter text.</w:t>
          </w:r>
        </w:p>
      </w:docPartBody>
    </w:docPart>
    <w:docPart>
      <w:docPartPr>
        <w:name w:val="150F51A580F54BBABBD7AE2180465266"/>
        <w:category>
          <w:name w:val="General"/>
          <w:gallery w:val="placeholder"/>
        </w:category>
        <w:types>
          <w:type w:val="bbPlcHdr"/>
        </w:types>
        <w:behaviors>
          <w:behavior w:val="content"/>
        </w:behaviors>
        <w:guid w:val="{20FADE06-4619-4402-AB78-17BDF1D94D07}"/>
      </w:docPartPr>
      <w:docPartBody>
        <w:p w:rsidR="0027083A" w:rsidRDefault="0027083A" w:rsidP="0027083A">
          <w:pPr>
            <w:pStyle w:val="150F51A580F54BBABBD7AE2180465266"/>
          </w:pPr>
          <w:r w:rsidRPr="00C46D2D">
            <w:rPr>
              <w:rStyle w:val="PlaceholderText"/>
            </w:rPr>
            <w:t>Click here to enter text.</w:t>
          </w:r>
        </w:p>
      </w:docPartBody>
    </w:docPart>
    <w:docPart>
      <w:docPartPr>
        <w:name w:val="CBB57B6FF00E4C70A0395357CBE51402"/>
        <w:category>
          <w:name w:val="General"/>
          <w:gallery w:val="placeholder"/>
        </w:category>
        <w:types>
          <w:type w:val="bbPlcHdr"/>
        </w:types>
        <w:behaviors>
          <w:behavior w:val="content"/>
        </w:behaviors>
        <w:guid w:val="{D6D238C8-CAD8-49DC-94C6-372B06E0AA06}"/>
      </w:docPartPr>
      <w:docPartBody>
        <w:p w:rsidR="0027083A" w:rsidRDefault="0027083A" w:rsidP="0027083A">
          <w:pPr>
            <w:pStyle w:val="CBB57B6FF00E4C70A0395357CBE51402"/>
          </w:pPr>
          <w:r w:rsidRPr="00C46D2D">
            <w:rPr>
              <w:rStyle w:val="PlaceholderText"/>
            </w:rPr>
            <w:t>Click here to enter text.</w:t>
          </w:r>
        </w:p>
      </w:docPartBody>
    </w:docPart>
    <w:docPart>
      <w:docPartPr>
        <w:name w:val="C8D418F20E474372B1E4ECD233E11E0E"/>
        <w:category>
          <w:name w:val="General"/>
          <w:gallery w:val="placeholder"/>
        </w:category>
        <w:types>
          <w:type w:val="bbPlcHdr"/>
        </w:types>
        <w:behaviors>
          <w:behavior w:val="content"/>
        </w:behaviors>
        <w:guid w:val="{6D7D12F3-C06E-42D7-9324-E298E3B83A1F}"/>
      </w:docPartPr>
      <w:docPartBody>
        <w:p w:rsidR="0027083A" w:rsidRDefault="0027083A" w:rsidP="0027083A">
          <w:pPr>
            <w:pStyle w:val="C8D418F20E474372B1E4ECD233E11E0E"/>
          </w:pPr>
          <w:r w:rsidRPr="00C46D2D">
            <w:rPr>
              <w:rStyle w:val="PlaceholderText"/>
            </w:rPr>
            <w:t>Click here to enter text.</w:t>
          </w:r>
        </w:p>
      </w:docPartBody>
    </w:docPart>
    <w:docPart>
      <w:docPartPr>
        <w:name w:val="2A23639DB22945BA8A706251EEE33A8F"/>
        <w:category>
          <w:name w:val="General"/>
          <w:gallery w:val="placeholder"/>
        </w:category>
        <w:types>
          <w:type w:val="bbPlcHdr"/>
        </w:types>
        <w:behaviors>
          <w:behavior w:val="content"/>
        </w:behaviors>
        <w:guid w:val="{38C7E986-C4D7-423D-9CEB-6D4BE8775796}"/>
      </w:docPartPr>
      <w:docPartBody>
        <w:p w:rsidR="0027083A" w:rsidRDefault="0027083A" w:rsidP="0027083A">
          <w:pPr>
            <w:pStyle w:val="2A23639DB22945BA8A706251EEE33A8F"/>
          </w:pPr>
          <w:r w:rsidRPr="00C46D2D">
            <w:rPr>
              <w:rStyle w:val="PlaceholderText"/>
            </w:rPr>
            <w:t>Click here to enter text.</w:t>
          </w:r>
        </w:p>
      </w:docPartBody>
    </w:docPart>
    <w:docPart>
      <w:docPartPr>
        <w:name w:val="D23ADF34915C457796968A270D1A9B1E"/>
        <w:category>
          <w:name w:val="General"/>
          <w:gallery w:val="placeholder"/>
        </w:category>
        <w:types>
          <w:type w:val="bbPlcHdr"/>
        </w:types>
        <w:behaviors>
          <w:behavior w:val="content"/>
        </w:behaviors>
        <w:guid w:val="{8C5A5666-08A2-4660-9029-DE684B0498EE}"/>
      </w:docPartPr>
      <w:docPartBody>
        <w:p w:rsidR="0027083A" w:rsidRDefault="0027083A" w:rsidP="0027083A">
          <w:pPr>
            <w:pStyle w:val="D23ADF34915C457796968A270D1A9B1E"/>
          </w:pPr>
          <w:r w:rsidRPr="00C46D2D">
            <w:rPr>
              <w:rStyle w:val="PlaceholderText"/>
            </w:rPr>
            <w:t>Click here to enter text.</w:t>
          </w:r>
        </w:p>
      </w:docPartBody>
    </w:docPart>
    <w:docPart>
      <w:docPartPr>
        <w:name w:val="6E1A1B9850504ECA8F711537EDA5A79B"/>
        <w:category>
          <w:name w:val="General"/>
          <w:gallery w:val="placeholder"/>
        </w:category>
        <w:types>
          <w:type w:val="bbPlcHdr"/>
        </w:types>
        <w:behaviors>
          <w:behavior w:val="content"/>
        </w:behaviors>
        <w:guid w:val="{F0063BE4-258C-48EC-9445-EEAC9E961B34}"/>
      </w:docPartPr>
      <w:docPartBody>
        <w:p w:rsidR="00955662" w:rsidRDefault="0027083A" w:rsidP="0027083A">
          <w:pPr>
            <w:pStyle w:val="6E1A1B9850504ECA8F711537EDA5A79B"/>
          </w:pPr>
          <w:r w:rsidRPr="00C46D2D">
            <w:rPr>
              <w:rStyle w:val="PlaceholderText"/>
            </w:rPr>
            <w:t>Click here to enter text.</w:t>
          </w:r>
        </w:p>
      </w:docPartBody>
    </w:docPart>
    <w:docPart>
      <w:docPartPr>
        <w:name w:val="57680C050E054A76AEE64B4794969AD5"/>
        <w:category>
          <w:name w:val="General"/>
          <w:gallery w:val="placeholder"/>
        </w:category>
        <w:types>
          <w:type w:val="bbPlcHdr"/>
        </w:types>
        <w:behaviors>
          <w:behavior w:val="content"/>
        </w:behaviors>
        <w:guid w:val="{B3AA4E13-7D84-4102-B903-B9CE690E3313}"/>
      </w:docPartPr>
      <w:docPartBody>
        <w:p w:rsidR="00955662" w:rsidRDefault="0027083A" w:rsidP="0027083A">
          <w:pPr>
            <w:pStyle w:val="57680C050E054A76AEE64B4794969AD5"/>
          </w:pPr>
          <w:r w:rsidRPr="00C46D2D">
            <w:rPr>
              <w:rStyle w:val="PlaceholderText"/>
            </w:rPr>
            <w:t>Click here to enter text.</w:t>
          </w:r>
        </w:p>
      </w:docPartBody>
    </w:docPart>
    <w:docPart>
      <w:docPartPr>
        <w:name w:val="E229A01027B344A7B224FDFC7762D375"/>
        <w:category>
          <w:name w:val="General"/>
          <w:gallery w:val="placeholder"/>
        </w:category>
        <w:types>
          <w:type w:val="bbPlcHdr"/>
        </w:types>
        <w:behaviors>
          <w:behavior w:val="content"/>
        </w:behaviors>
        <w:guid w:val="{E96E4026-0DD4-4141-A0A8-BFA7A43D487A}"/>
      </w:docPartPr>
      <w:docPartBody>
        <w:p w:rsidR="00955662" w:rsidRDefault="0027083A" w:rsidP="0027083A">
          <w:pPr>
            <w:pStyle w:val="E229A01027B344A7B224FDFC7762D375"/>
          </w:pPr>
          <w:r w:rsidRPr="00C46D2D">
            <w:rPr>
              <w:rStyle w:val="PlaceholderText"/>
            </w:rPr>
            <w:t>Click here to enter text.</w:t>
          </w:r>
        </w:p>
      </w:docPartBody>
    </w:docPart>
    <w:docPart>
      <w:docPartPr>
        <w:name w:val="0FA16853BD054717A0B36B7CB1EEEE4E"/>
        <w:category>
          <w:name w:val="General"/>
          <w:gallery w:val="placeholder"/>
        </w:category>
        <w:types>
          <w:type w:val="bbPlcHdr"/>
        </w:types>
        <w:behaviors>
          <w:behavior w:val="content"/>
        </w:behaviors>
        <w:guid w:val="{A7471EB9-67A0-4260-90E2-B146642327EA}"/>
      </w:docPartPr>
      <w:docPartBody>
        <w:p w:rsidR="00955662" w:rsidRDefault="0027083A" w:rsidP="0027083A">
          <w:pPr>
            <w:pStyle w:val="0FA16853BD054717A0B36B7CB1EEEE4E"/>
          </w:pPr>
          <w:r w:rsidRPr="00C46D2D">
            <w:rPr>
              <w:rStyle w:val="PlaceholderText"/>
            </w:rPr>
            <w:t>Click here to enter text.</w:t>
          </w:r>
        </w:p>
      </w:docPartBody>
    </w:docPart>
    <w:docPart>
      <w:docPartPr>
        <w:name w:val="136A47CDB53948ECB0A1A2916AA012B4"/>
        <w:category>
          <w:name w:val="General"/>
          <w:gallery w:val="placeholder"/>
        </w:category>
        <w:types>
          <w:type w:val="bbPlcHdr"/>
        </w:types>
        <w:behaviors>
          <w:behavior w:val="content"/>
        </w:behaviors>
        <w:guid w:val="{CF8C7819-6802-48B2-BA2A-8B4BFE664805}"/>
      </w:docPartPr>
      <w:docPartBody>
        <w:p w:rsidR="00955662" w:rsidRDefault="0027083A" w:rsidP="0027083A">
          <w:pPr>
            <w:pStyle w:val="136A47CDB53948ECB0A1A2916AA012B4"/>
          </w:pPr>
          <w:r w:rsidRPr="00C46D2D">
            <w:rPr>
              <w:rStyle w:val="PlaceholderText"/>
            </w:rPr>
            <w:t>Click here to enter text.</w:t>
          </w:r>
        </w:p>
      </w:docPartBody>
    </w:docPart>
    <w:docPart>
      <w:docPartPr>
        <w:name w:val="BEBF17E4DAF540A2B37FB0043B247CC9"/>
        <w:category>
          <w:name w:val="General"/>
          <w:gallery w:val="placeholder"/>
        </w:category>
        <w:types>
          <w:type w:val="bbPlcHdr"/>
        </w:types>
        <w:behaviors>
          <w:behavior w:val="content"/>
        </w:behaviors>
        <w:guid w:val="{7791BCB5-7675-4F90-95C2-5067CC345463}"/>
      </w:docPartPr>
      <w:docPartBody>
        <w:p w:rsidR="00955662" w:rsidRDefault="0027083A" w:rsidP="0027083A">
          <w:pPr>
            <w:pStyle w:val="BEBF17E4DAF540A2B37FB0043B247CC9"/>
          </w:pPr>
          <w:r w:rsidRPr="00C46D2D">
            <w:rPr>
              <w:rStyle w:val="PlaceholderText"/>
            </w:rPr>
            <w:t>Click here to enter text.</w:t>
          </w:r>
        </w:p>
      </w:docPartBody>
    </w:docPart>
    <w:docPart>
      <w:docPartPr>
        <w:name w:val="9E286B408CB146DCA74EAAE7C0F05457"/>
        <w:category>
          <w:name w:val="General"/>
          <w:gallery w:val="placeholder"/>
        </w:category>
        <w:types>
          <w:type w:val="bbPlcHdr"/>
        </w:types>
        <w:behaviors>
          <w:behavior w:val="content"/>
        </w:behaviors>
        <w:guid w:val="{7ABAACB4-34CF-4C26-842B-BD1174FE9EB5}"/>
      </w:docPartPr>
      <w:docPartBody>
        <w:p w:rsidR="00955662" w:rsidRDefault="0027083A" w:rsidP="0027083A">
          <w:pPr>
            <w:pStyle w:val="9E286B408CB146DCA74EAAE7C0F05457"/>
          </w:pPr>
          <w:r w:rsidRPr="00C46D2D">
            <w:rPr>
              <w:rStyle w:val="PlaceholderText"/>
            </w:rPr>
            <w:t>Click here to enter text.</w:t>
          </w:r>
        </w:p>
      </w:docPartBody>
    </w:docPart>
    <w:docPart>
      <w:docPartPr>
        <w:name w:val="805F8F79170B4C80ADD641070216C27E"/>
        <w:category>
          <w:name w:val="General"/>
          <w:gallery w:val="placeholder"/>
        </w:category>
        <w:types>
          <w:type w:val="bbPlcHdr"/>
        </w:types>
        <w:behaviors>
          <w:behavior w:val="content"/>
        </w:behaviors>
        <w:guid w:val="{8BE68228-945D-4780-9766-E62E750F495A}"/>
      </w:docPartPr>
      <w:docPartBody>
        <w:p w:rsidR="00955662" w:rsidRDefault="0027083A" w:rsidP="0027083A">
          <w:pPr>
            <w:pStyle w:val="805F8F79170B4C80ADD641070216C27E"/>
          </w:pPr>
          <w:r w:rsidRPr="00C46D2D">
            <w:rPr>
              <w:rStyle w:val="PlaceholderText"/>
            </w:rPr>
            <w:t>Click here to enter text.</w:t>
          </w:r>
        </w:p>
      </w:docPartBody>
    </w:docPart>
    <w:docPart>
      <w:docPartPr>
        <w:name w:val="A79B51CF38C246A6B313E358BB163558"/>
        <w:category>
          <w:name w:val="General"/>
          <w:gallery w:val="placeholder"/>
        </w:category>
        <w:types>
          <w:type w:val="bbPlcHdr"/>
        </w:types>
        <w:behaviors>
          <w:behavior w:val="content"/>
        </w:behaviors>
        <w:guid w:val="{18F748EA-AFBB-4960-8B82-D6D6D3DED8F4}"/>
      </w:docPartPr>
      <w:docPartBody>
        <w:p w:rsidR="00955662" w:rsidRDefault="0027083A" w:rsidP="0027083A">
          <w:pPr>
            <w:pStyle w:val="A79B51CF38C246A6B313E358BB163558"/>
          </w:pPr>
          <w:r w:rsidRPr="00C46D2D">
            <w:rPr>
              <w:rStyle w:val="PlaceholderText"/>
            </w:rPr>
            <w:t>Click here to enter text.</w:t>
          </w:r>
        </w:p>
      </w:docPartBody>
    </w:docPart>
    <w:docPart>
      <w:docPartPr>
        <w:name w:val="E296ACE14DA64E2EA45D2B6AA8270D22"/>
        <w:category>
          <w:name w:val="General"/>
          <w:gallery w:val="placeholder"/>
        </w:category>
        <w:types>
          <w:type w:val="bbPlcHdr"/>
        </w:types>
        <w:behaviors>
          <w:behavior w:val="content"/>
        </w:behaviors>
        <w:guid w:val="{738B110D-B9AA-426D-8770-5CB91AAD9994}"/>
      </w:docPartPr>
      <w:docPartBody>
        <w:p w:rsidR="00955662" w:rsidRDefault="0027083A" w:rsidP="0027083A">
          <w:pPr>
            <w:pStyle w:val="E296ACE14DA64E2EA45D2B6AA8270D22"/>
          </w:pPr>
          <w:r w:rsidRPr="00C46D2D">
            <w:rPr>
              <w:rStyle w:val="PlaceholderText"/>
            </w:rPr>
            <w:t>Click here to enter text.</w:t>
          </w:r>
        </w:p>
      </w:docPartBody>
    </w:docPart>
    <w:docPart>
      <w:docPartPr>
        <w:name w:val="938F0E4747EA4FF7918138CCF9D3FE3D"/>
        <w:category>
          <w:name w:val="General"/>
          <w:gallery w:val="placeholder"/>
        </w:category>
        <w:types>
          <w:type w:val="bbPlcHdr"/>
        </w:types>
        <w:behaviors>
          <w:behavior w:val="content"/>
        </w:behaviors>
        <w:guid w:val="{C7FD986B-118E-423E-94DA-B565D06BA8E1}"/>
      </w:docPartPr>
      <w:docPartBody>
        <w:p w:rsidR="00955662" w:rsidRDefault="0027083A" w:rsidP="0027083A">
          <w:pPr>
            <w:pStyle w:val="938F0E4747EA4FF7918138CCF9D3FE3D"/>
          </w:pPr>
          <w:r w:rsidRPr="00C46D2D">
            <w:rPr>
              <w:rStyle w:val="PlaceholderText"/>
            </w:rPr>
            <w:t>Click here to enter text.</w:t>
          </w:r>
        </w:p>
      </w:docPartBody>
    </w:docPart>
    <w:docPart>
      <w:docPartPr>
        <w:name w:val="7151B37AEF984F07A717F6766F2C51AB"/>
        <w:category>
          <w:name w:val="General"/>
          <w:gallery w:val="placeholder"/>
        </w:category>
        <w:types>
          <w:type w:val="bbPlcHdr"/>
        </w:types>
        <w:behaviors>
          <w:behavior w:val="content"/>
        </w:behaviors>
        <w:guid w:val="{4C8B9F72-89FE-4B87-BCE6-4DD2755A106A}"/>
      </w:docPartPr>
      <w:docPartBody>
        <w:p w:rsidR="00955662" w:rsidRDefault="0027083A" w:rsidP="0027083A">
          <w:pPr>
            <w:pStyle w:val="7151B37AEF984F07A717F6766F2C51AB"/>
          </w:pPr>
          <w:r w:rsidRPr="00C46D2D">
            <w:rPr>
              <w:rStyle w:val="PlaceholderText"/>
            </w:rPr>
            <w:t>Click here to enter text.</w:t>
          </w:r>
        </w:p>
      </w:docPartBody>
    </w:docPart>
    <w:docPart>
      <w:docPartPr>
        <w:name w:val="4A8AC2D3475A41B4BED175CEC0225DAD"/>
        <w:category>
          <w:name w:val="General"/>
          <w:gallery w:val="placeholder"/>
        </w:category>
        <w:types>
          <w:type w:val="bbPlcHdr"/>
        </w:types>
        <w:behaviors>
          <w:behavior w:val="content"/>
        </w:behaviors>
        <w:guid w:val="{BDBDDCF4-6CD6-42F4-9B1F-F34079FFD6A0}"/>
      </w:docPartPr>
      <w:docPartBody>
        <w:p w:rsidR="00955662" w:rsidRDefault="0027083A" w:rsidP="0027083A">
          <w:pPr>
            <w:pStyle w:val="4A8AC2D3475A41B4BED175CEC0225DAD"/>
          </w:pPr>
          <w:r w:rsidRPr="00C46D2D">
            <w:rPr>
              <w:rStyle w:val="PlaceholderText"/>
            </w:rPr>
            <w:t>Click here to enter text.</w:t>
          </w:r>
        </w:p>
      </w:docPartBody>
    </w:docPart>
    <w:docPart>
      <w:docPartPr>
        <w:name w:val="B69745D4D8CC4313BD412B9BCCC95D67"/>
        <w:category>
          <w:name w:val="General"/>
          <w:gallery w:val="placeholder"/>
        </w:category>
        <w:types>
          <w:type w:val="bbPlcHdr"/>
        </w:types>
        <w:behaviors>
          <w:behavior w:val="content"/>
        </w:behaviors>
        <w:guid w:val="{4322569D-C88E-40FD-8A7E-99ED3263BCB2}"/>
      </w:docPartPr>
      <w:docPartBody>
        <w:p w:rsidR="00955662" w:rsidRDefault="0027083A" w:rsidP="0027083A">
          <w:pPr>
            <w:pStyle w:val="B69745D4D8CC4313BD412B9BCCC95D67"/>
          </w:pPr>
          <w:r w:rsidRPr="00C46D2D">
            <w:rPr>
              <w:rStyle w:val="PlaceholderText"/>
            </w:rPr>
            <w:t>Click here to enter text.</w:t>
          </w:r>
        </w:p>
      </w:docPartBody>
    </w:docPart>
    <w:docPart>
      <w:docPartPr>
        <w:name w:val="73C7FFA232814F9B8C06542774B867FB"/>
        <w:category>
          <w:name w:val="General"/>
          <w:gallery w:val="placeholder"/>
        </w:category>
        <w:types>
          <w:type w:val="bbPlcHdr"/>
        </w:types>
        <w:behaviors>
          <w:behavior w:val="content"/>
        </w:behaviors>
        <w:guid w:val="{403B0000-E8FA-4650-AE78-D1D4BCD12F32}"/>
      </w:docPartPr>
      <w:docPartBody>
        <w:p w:rsidR="00955662" w:rsidRDefault="0027083A" w:rsidP="0027083A">
          <w:pPr>
            <w:pStyle w:val="73C7FFA232814F9B8C06542774B867FB"/>
          </w:pPr>
          <w:r w:rsidRPr="00C46D2D">
            <w:rPr>
              <w:rStyle w:val="PlaceholderText"/>
            </w:rPr>
            <w:t>Click here to enter text.</w:t>
          </w:r>
        </w:p>
      </w:docPartBody>
    </w:docPart>
    <w:docPart>
      <w:docPartPr>
        <w:name w:val="1F6E1D36C9AB4F2AB249386B27D38046"/>
        <w:category>
          <w:name w:val="General"/>
          <w:gallery w:val="placeholder"/>
        </w:category>
        <w:types>
          <w:type w:val="bbPlcHdr"/>
        </w:types>
        <w:behaviors>
          <w:behavior w:val="content"/>
        </w:behaviors>
        <w:guid w:val="{BE0CE771-A5AD-48E1-B501-AC930008F1C0}"/>
      </w:docPartPr>
      <w:docPartBody>
        <w:p w:rsidR="00955662" w:rsidRDefault="0027083A" w:rsidP="0027083A">
          <w:pPr>
            <w:pStyle w:val="1F6E1D36C9AB4F2AB249386B27D38046"/>
          </w:pPr>
          <w:r w:rsidRPr="00C46D2D">
            <w:rPr>
              <w:rStyle w:val="PlaceholderText"/>
            </w:rPr>
            <w:t>Click here to enter text.</w:t>
          </w:r>
        </w:p>
      </w:docPartBody>
    </w:docPart>
    <w:docPart>
      <w:docPartPr>
        <w:name w:val="CD149397F2D34E69B0C0B156A42E2F6B"/>
        <w:category>
          <w:name w:val="General"/>
          <w:gallery w:val="placeholder"/>
        </w:category>
        <w:types>
          <w:type w:val="bbPlcHdr"/>
        </w:types>
        <w:behaviors>
          <w:behavior w:val="content"/>
        </w:behaviors>
        <w:guid w:val="{463F4F9C-79E7-483B-A21A-638E0DD2B295}"/>
      </w:docPartPr>
      <w:docPartBody>
        <w:p w:rsidR="00955662" w:rsidRDefault="0027083A" w:rsidP="0027083A">
          <w:pPr>
            <w:pStyle w:val="CD149397F2D34E69B0C0B156A42E2F6B"/>
          </w:pPr>
          <w:r w:rsidRPr="00C46D2D">
            <w:rPr>
              <w:rStyle w:val="PlaceholderText"/>
            </w:rPr>
            <w:t>Click here to enter text.</w:t>
          </w:r>
        </w:p>
      </w:docPartBody>
    </w:docPart>
    <w:docPart>
      <w:docPartPr>
        <w:name w:val="D1571EEF534A443888CC35D24256BFAD"/>
        <w:category>
          <w:name w:val="General"/>
          <w:gallery w:val="placeholder"/>
        </w:category>
        <w:types>
          <w:type w:val="bbPlcHdr"/>
        </w:types>
        <w:behaviors>
          <w:behavior w:val="content"/>
        </w:behaviors>
        <w:guid w:val="{8C769B8D-58FE-4203-A9ED-C7E567E33734}"/>
      </w:docPartPr>
      <w:docPartBody>
        <w:p w:rsidR="00955662" w:rsidRDefault="0027083A" w:rsidP="0027083A">
          <w:pPr>
            <w:pStyle w:val="D1571EEF534A443888CC35D24256BFAD"/>
          </w:pPr>
          <w:r w:rsidRPr="00C46D2D">
            <w:rPr>
              <w:rStyle w:val="PlaceholderText"/>
            </w:rPr>
            <w:t>Click here to enter text.</w:t>
          </w:r>
        </w:p>
      </w:docPartBody>
    </w:docPart>
    <w:docPart>
      <w:docPartPr>
        <w:name w:val="AA19B66E076A4151AF88ACF688EC6F1E"/>
        <w:category>
          <w:name w:val="General"/>
          <w:gallery w:val="placeholder"/>
        </w:category>
        <w:types>
          <w:type w:val="bbPlcHdr"/>
        </w:types>
        <w:behaviors>
          <w:behavior w:val="content"/>
        </w:behaviors>
        <w:guid w:val="{CCF1C14A-2D71-42E3-B10A-808CE52AC00D}"/>
      </w:docPartPr>
      <w:docPartBody>
        <w:p w:rsidR="00955662" w:rsidRDefault="0027083A" w:rsidP="0027083A">
          <w:pPr>
            <w:pStyle w:val="AA19B66E076A4151AF88ACF688EC6F1E"/>
          </w:pPr>
          <w:r w:rsidRPr="00C46D2D">
            <w:rPr>
              <w:rStyle w:val="PlaceholderText"/>
            </w:rPr>
            <w:t>Click here to enter text.</w:t>
          </w:r>
        </w:p>
      </w:docPartBody>
    </w:docPart>
    <w:docPart>
      <w:docPartPr>
        <w:name w:val="48359C1EC4B24D41A7903AF8D3FA0E2F"/>
        <w:category>
          <w:name w:val="General"/>
          <w:gallery w:val="placeholder"/>
        </w:category>
        <w:types>
          <w:type w:val="bbPlcHdr"/>
        </w:types>
        <w:behaviors>
          <w:behavior w:val="content"/>
        </w:behaviors>
        <w:guid w:val="{359422C2-3C47-40CF-A1DC-09F1A45979BB}"/>
      </w:docPartPr>
      <w:docPartBody>
        <w:p w:rsidR="00955662" w:rsidRDefault="0027083A" w:rsidP="0027083A">
          <w:pPr>
            <w:pStyle w:val="48359C1EC4B24D41A7903AF8D3FA0E2F"/>
          </w:pPr>
          <w:r w:rsidRPr="00C46D2D">
            <w:rPr>
              <w:rStyle w:val="PlaceholderText"/>
            </w:rPr>
            <w:t>Click here to enter text.</w:t>
          </w:r>
        </w:p>
      </w:docPartBody>
    </w:docPart>
    <w:docPart>
      <w:docPartPr>
        <w:name w:val="190097105040487C9097B8B68D6DE2E9"/>
        <w:category>
          <w:name w:val="General"/>
          <w:gallery w:val="placeholder"/>
        </w:category>
        <w:types>
          <w:type w:val="bbPlcHdr"/>
        </w:types>
        <w:behaviors>
          <w:behavior w:val="content"/>
        </w:behaviors>
        <w:guid w:val="{654B891A-87E1-41AA-B8D2-222C4E533047}"/>
      </w:docPartPr>
      <w:docPartBody>
        <w:p w:rsidR="00955662" w:rsidRDefault="0027083A" w:rsidP="0027083A">
          <w:pPr>
            <w:pStyle w:val="190097105040487C9097B8B68D6DE2E9"/>
          </w:pPr>
          <w:r w:rsidRPr="00C46D2D">
            <w:rPr>
              <w:rStyle w:val="PlaceholderText"/>
            </w:rPr>
            <w:t>Click here to enter text.</w:t>
          </w:r>
        </w:p>
      </w:docPartBody>
    </w:docPart>
    <w:docPart>
      <w:docPartPr>
        <w:name w:val="B3ADA66CF70D476D854B1AC3E901A74E"/>
        <w:category>
          <w:name w:val="General"/>
          <w:gallery w:val="placeholder"/>
        </w:category>
        <w:types>
          <w:type w:val="bbPlcHdr"/>
        </w:types>
        <w:behaviors>
          <w:behavior w:val="content"/>
        </w:behaviors>
        <w:guid w:val="{54F04178-ED13-4296-A979-816CE8F8566C}"/>
      </w:docPartPr>
      <w:docPartBody>
        <w:p w:rsidR="00955662" w:rsidRDefault="0027083A" w:rsidP="0027083A">
          <w:pPr>
            <w:pStyle w:val="B3ADA66CF70D476D854B1AC3E901A74E"/>
          </w:pPr>
          <w:r w:rsidRPr="00C46D2D">
            <w:rPr>
              <w:rStyle w:val="PlaceholderText"/>
            </w:rPr>
            <w:t>Click here to enter text.</w:t>
          </w:r>
        </w:p>
      </w:docPartBody>
    </w:docPart>
    <w:docPart>
      <w:docPartPr>
        <w:name w:val="68065EFCE5E945348D9FB44519CB43C8"/>
        <w:category>
          <w:name w:val="General"/>
          <w:gallery w:val="placeholder"/>
        </w:category>
        <w:types>
          <w:type w:val="bbPlcHdr"/>
        </w:types>
        <w:behaviors>
          <w:behavior w:val="content"/>
        </w:behaviors>
        <w:guid w:val="{C04D930D-B38C-485B-B50E-6994B81C0C2C}"/>
      </w:docPartPr>
      <w:docPartBody>
        <w:p w:rsidR="00955662" w:rsidRDefault="0027083A" w:rsidP="0027083A">
          <w:pPr>
            <w:pStyle w:val="68065EFCE5E945348D9FB44519CB43C8"/>
          </w:pPr>
          <w:r w:rsidRPr="00C46D2D">
            <w:rPr>
              <w:rStyle w:val="PlaceholderText"/>
            </w:rPr>
            <w:t>Click here to enter text.</w:t>
          </w:r>
        </w:p>
      </w:docPartBody>
    </w:docPart>
    <w:docPart>
      <w:docPartPr>
        <w:name w:val="46462B4310D744E6B9E1A5C798138353"/>
        <w:category>
          <w:name w:val="General"/>
          <w:gallery w:val="placeholder"/>
        </w:category>
        <w:types>
          <w:type w:val="bbPlcHdr"/>
        </w:types>
        <w:behaviors>
          <w:behavior w:val="content"/>
        </w:behaviors>
        <w:guid w:val="{D7994AD2-AB3F-49DE-8AFD-93B19EE376D4}"/>
      </w:docPartPr>
      <w:docPartBody>
        <w:p w:rsidR="00955662" w:rsidRDefault="0027083A" w:rsidP="0027083A">
          <w:pPr>
            <w:pStyle w:val="46462B4310D744E6B9E1A5C798138353"/>
          </w:pPr>
          <w:r w:rsidRPr="00C46D2D">
            <w:rPr>
              <w:rStyle w:val="PlaceholderText"/>
            </w:rPr>
            <w:t>Click here to enter text.</w:t>
          </w:r>
        </w:p>
      </w:docPartBody>
    </w:docPart>
    <w:docPart>
      <w:docPartPr>
        <w:name w:val="55B587ABC1394FAEA9CDBCD89F424BAD"/>
        <w:category>
          <w:name w:val="General"/>
          <w:gallery w:val="placeholder"/>
        </w:category>
        <w:types>
          <w:type w:val="bbPlcHdr"/>
        </w:types>
        <w:behaviors>
          <w:behavior w:val="content"/>
        </w:behaviors>
        <w:guid w:val="{C66F3E06-BCED-468E-8BB4-88422C86923F}"/>
      </w:docPartPr>
      <w:docPartBody>
        <w:p w:rsidR="00955662" w:rsidRDefault="0027083A" w:rsidP="0027083A">
          <w:pPr>
            <w:pStyle w:val="55B587ABC1394FAEA9CDBCD89F424BAD"/>
          </w:pPr>
          <w:r w:rsidRPr="00C46D2D">
            <w:rPr>
              <w:rStyle w:val="PlaceholderText"/>
            </w:rPr>
            <w:t>Click here to enter text.</w:t>
          </w:r>
        </w:p>
      </w:docPartBody>
    </w:docPart>
    <w:docPart>
      <w:docPartPr>
        <w:name w:val="0F1810EE0924421F8C210F9067F1156E"/>
        <w:category>
          <w:name w:val="General"/>
          <w:gallery w:val="placeholder"/>
        </w:category>
        <w:types>
          <w:type w:val="bbPlcHdr"/>
        </w:types>
        <w:behaviors>
          <w:behavior w:val="content"/>
        </w:behaviors>
        <w:guid w:val="{B4CB56A3-8E6D-45F9-9300-3EEF84552CDD}"/>
      </w:docPartPr>
      <w:docPartBody>
        <w:p w:rsidR="00955662" w:rsidRDefault="0027083A" w:rsidP="0027083A">
          <w:pPr>
            <w:pStyle w:val="0F1810EE0924421F8C210F9067F1156E"/>
          </w:pPr>
          <w:r w:rsidRPr="00C46D2D">
            <w:rPr>
              <w:rStyle w:val="PlaceholderText"/>
            </w:rPr>
            <w:t>Click here to enter text.</w:t>
          </w:r>
        </w:p>
      </w:docPartBody>
    </w:docPart>
    <w:docPart>
      <w:docPartPr>
        <w:name w:val="33B83E72C6624184AAB94C7B89CC45D9"/>
        <w:category>
          <w:name w:val="General"/>
          <w:gallery w:val="placeholder"/>
        </w:category>
        <w:types>
          <w:type w:val="bbPlcHdr"/>
        </w:types>
        <w:behaviors>
          <w:behavior w:val="content"/>
        </w:behaviors>
        <w:guid w:val="{A40E86F4-69FA-493B-8A61-770167AD3173}"/>
      </w:docPartPr>
      <w:docPartBody>
        <w:p w:rsidR="00955662" w:rsidRDefault="0027083A" w:rsidP="0027083A">
          <w:pPr>
            <w:pStyle w:val="33B83E72C6624184AAB94C7B89CC45D9"/>
          </w:pPr>
          <w:r w:rsidRPr="00C46D2D">
            <w:rPr>
              <w:rStyle w:val="PlaceholderText"/>
            </w:rPr>
            <w:t>Click here to enter text.</w:t>
          </w:r>
        </w:p>
      </w:docPartBody>
    </w:docPart>
    <w:docPart>
      <w:docPartPr>
        <w:name w:val="EEA32483EC0148A5AB6DEAC748CBD352"/>
        <w:category>
          <w:name w:val="General"/>
          <w:gallery w:val="placeholder"/>
        </w:category>
        <w:types>
          <w:type w:val="bbPlcHdr"/>
        </w:types>
        <w:behaviors>
          <w:behavior w:val="content"/>
        </w:behaviors>
        <w:guid w:val="{13524DC0-FC8D-4CA3-A8B6-F592C34BD653}"/>
      </w:docPartPr>
      <w:docPartBody>
        <w:p w:rsidR="00955662" w:rsidRDefault="0027083A" w:rsidP="0027083A">
          <w:pPr>
            <w:pStyle w:val="EEA32483EC0148A5AB6DEAC748CBD352"/>
          </w:pPr>
          <w:r w:rsidRPr="00C46D2D">
            <w:rPr>
              <w:rStyle w:val="PlaceholderText"/>
            </w:rPr>
            <w:t>Click here to enter text.</w:t>
          </w:r>
        </w:p>
      </w:docPartBody>
    </w:docPart>
    <w:docPart>
      <w:docPartPr>
        <w:name w:val="4DB542A9C6A54570AE76655C40A47F49"/>
        <w:category>
          <w:name w:val="General"/>
          <w:gallery w:val="placeholder"/>
        </w:category>
        <w:types>
          <w:type w:val="bbPlcHdr"/>
        </w:types>
        <w:behaviors>
          <w:behavior w:val="content"/>
        </w:behaviors>
        <w:guid w:val="{01352A68-654B-471B-B4C9-7EA4B7A9F9B1}"/>
      </w:docPartPr>
      <w:docPartBody>
        <w:p w:rsidR="00955662" w:rsidRDefault="0027083A" w:rsidP="0027083A">
          <w:pPr>
            <w:pStyle w:val="4DB542A9C6A54570AE76655C40A47F49"/>
          </w:pPr>
          <w:r w:rsidRPr="00C46D2D">
            <w:rPr>
              <w:rStyle w:val="PlaceholderText"/>
            </w:rPr>
            <w:t>Click here to enter text.</w:t>
          </w:r>
        </w:p>
      </w:docPartBody>
    </w:docPart>
    <w:docPart>
      <w:docPartPr>
        <w:name w:val="2B221B868A084D4BB44B514D88FF2610"/>
        <w:category>
          <w:name w:val="General"/>
          <w:gallery w:val="placeholder"/>
        </w:category>
        <w:types>
          <w:type w:val="bbPlcHdr"/>
        </w:types>
        <w:behaviors>
          <w:behavior w:val="content"/>
        </w:behaviors>
        <w:guid w:val="{6193C33A-6A58-4780-91AB-D6232D009A0C}"/>
      </w:docPartPr>
      <w:docPartBody>
        <w:p w:rsidR="00955662" w:rsidRDefault="0027083A" w:rsidP="0027083A">
          <w:pPr>
            <w:pStyle w:val="2B221B868A084D4BB44B514D88FF2610"/>
          </w:pPr>
          <w:r w:rsidRPr="00C46D2D">
            <w:rPr>
              <w:rStyle w:val="PlaceholderText"/>
            </w:rPr>
            <w:t>Click here to enter text.</w:t>
          </w:r>
        </w:p>
      </w:docPartBody>
    </w:docPart>
    <w:docPart>
      <w:docPartPr>
        <w:name w:val="4247B0484DBA43D8B537CD43D4E3E429"/>
        <w:category>
          <w:name w:val="General"/>
          <w:gallery w:val="placeholder"/>
        </w:category>
        <w:types>
          <w:type w:val="bbPlcHdr"/>
        </w:types>
        <w:behaviors>
          <w:behavior w:val="content"/>
        </w:behaviors>
        <w:guid w:val="{B865B615-F41E-46CD-81A5-19AE44CB280E}"/>
      </w:docPartPr>
      <w:docPartBody>
        <w:p w:rsidR="00955662" w:rsidRDefault="0027083A" w:rsidP="0027083A">
          <w:pPr>
            <w:pStyle w:val="4247B0484DBA43D8B537CD43D4E3E429"/>
          </w:pPr>
          <w:r w:rsidRPr="00C46D2D">
            <w:rPr>
              <w:rStyle w:val="PlaceholderText"/>
            </w:rPr>
            <w:t>Click here to enter text.</w:t>
          </w:r>
        </w:p>
      </w:docPartBody>
    </w:docPart>
    <w:docPart>
      <w:docPartPr>
        <w:name w:val="1A36A2F73F594D8E98B8FA2EB67A0A56"/>
        <w:category>
          <w:name w:val="General"/>
          <w:gallery w:val="placeholder"/>
        </w:category>
        <w:types>
          <w:type w:val="bbPlcHdr"/>
        </w:types>
        <w:behaviors>
          <w:behavior w:val="content"/>
        </w:behaviors>
        <w:guid w:val="{7D296B0C-EB4F-44B8-AA30-D43339819157}"/>
      </w:docPartPr>
      <w:docPartBody>
        <w:p w:rsidR="00955662" w:rsidRDefault="0027083A" w:rsidP="0027083A">
          <w:pPr>
            <w:pStyle w:val="1A36A2F73F594D8E98B8FA2EB67A0A56"/>
          </w:pPr>
          <w:r w:rsidRPr="00C46D2D">
            <w:rPr>
              <w:rStyle w:val="PlaceholderText"/>
            </w:rPr>
            <w:t>Click here to enter text.</w:t>
          </w:r>
        </w:p>
      </w:docPartBody>
    </w:docPart>
    <w:docPart>
      <w:docPartPr>
        <w:name w:val="C1EE8C20F4D9458B991A38F9B949B85F"/>
        <w:category>
          <w:name w:val="General"/>
          <w:gallery w:val="placeholder"/>
        </w:category>
        <w:types>
          <w:type w:val="bbPlcHdr"/>
        </w:types>
        <w:behaviors>
          <w:behavior w:val="content"/>
        </w:behaviors>
        <w:guid w:val="{5A76BF26-693F-455C-9A59-BC1D35FDECEB}"/>
      </w:docPartPr>
      <w:docPartBody>
        <w:p w:rsidR="00955662" w:rsidRDefault="0027083A" w:rsidP="0027083A">
          <w:pPr>
            <w:pStyle w:val="C1EE8C20F4D9458B991A38F9B949B85F"/>
          </w:pPr>
          <w:r w:rsidRPr="00C46D2D">
            <w:rPr>
              <w:rStyle w:val="PlaceholderText"/>
            </w:rPr>
            <w:t>Click here to enter text.</w:t>
          </w:r>
        </w:p>
      </w:docPartBody>
    </w:docPart>
    <w:docPart>
      <w:docPartPr>
        <w:name w:val="81F46CC110034117837D5439BF7354FD"/>
        <w:category>
          <w:name w:val="General"/>
          <w:gallery w:val="placeholder"/>
        </w:category>
        <w:types>
          <w:type w:val="bbPlcHdr"/>
        </w:types>
        <w:behaviors>
          <w:behavior w:val="content"/>
        </w:behaviors>
        <w:guid w:val="{355A9CCA-A71A-4C13-8F80-E8F808CBB74E}"/>
      </w:docPartPr>
      <w:docPartBody>
        <w:p w:rsidR="00955662" w:rsidRDefault="0027083A" w:rsidP="0027083A">
          <w:pPr>
            <w:pStyle w:val="81F46CC110034117837D5439BF7354FD"/>
          </w:pPr>
          <w:r w:rsidRPr="00C46D2D">
            <w:rPr>
              <w:rStyle w:val="PlaceholderText"/>
            </w:rPr>
            <w:t>Click here to enter text.</w:t>
          </w:r>
        </w:p>
      </w:docPartBody>
    </w:docPart>
    <w:docPart>
      <w:docPartPr>
        <w:name w:val="E0ABAB9B29BF4433AF620BD2AFF97DF8"/>
        <w:category>
          <w:name w:val="General"/>
          <w:gallery w:val="placeholder"/>
        </w:category>
        <w:types>
          <w:type w:val="bbPlcHdr"/>
        </w:types>
        <w:behaviors>
          <w:behavior w:val="content"/>
        </w:behaviors>
        <w:guid w:val="{C8253313-BEF0-4EE3-B7BE-FA15B0EDB909}"/>
      </w:docPartPr>
      <w:docPartBody>
        <w:p w:rsidR="00955662" w:rsidRDefault="0027083A" w:rsidP="0027083A">
          <w:pPr>
            <w:pStyle w:val="E0ABAB9B29BF4433AF620BD2AFF97DF8"/>
          </w:pPr>
          <w:r w:rsidRPr="00C46D2D">
            <w:rPr>
              <w:rStyle w:val="PlaceholderText"/>
            </w:rPr>
            <w:t>Click here to enter text.</w:t>
          </w:r>
        </w:p>
      </w:docPartBody>
    </w:docPart>
    <w:docPart>
      <w:docPartPr>
        <w:name w:val="9D5A9FAE9CDC4D0D9043C88E39269178"/>
        <w:category>
          <w:name w:val="General"/>
          <w:gallery w:val="placeholder"/>
        </w:category>
        <w:types>
          <w:type w:val="bbPlcHdr"/>
        </w:types>
        <w:behaviors>
          <w:behavior w:val="content"/>
        </w:behaviors>
        <w:guid w:val="{FCE644D9-6F0F-49CD-BFF0-0E16AFBACF3C}"/>
      </w:docPartPr>
      <w:docPartBody>
        <w:p w:rsidR="00955662" w:rsidRDefault="0027083A" w:rsidP="0027083A">
          <w:pPr>
            <w:pStyle w:val="9D5A9FAE9CDC4D0D9043C88E39269178"/>
          </w:pPr>
          <w:r w:rsidRPr="00C46D2D">
            <w:rPr>
              <w:rStyle w:val="PlaceholderText"/>
            </w:rPr>
            <w:t>Click here to enter text.</w:t>
          </w:r>
        </w:p>
      </w:docPartBody>
    </w:docPart>
    <w:docPart>
      <w:docPartPr>
        <w:name w:val="FC2FB2E1E7C54E4AAD01B63A15681F9E"/>
        <w:category>
          <w:name w:val="General"/>
          <w:gallery w:val="placeholder"/>
        </w:category>
        <w:types>
          <w:type w:val="bbPlcHdr"/>
        </w:types>
        <w:behaviors>
          <w:behavior w:val="content"/>
        </w:behaviors>
        <w:guid w:val="{6A1B8279-B6C7-46B9-91AB-378DE1C6840E}"/>
      </w:docPartPr>
      <w:docPartBody>
        <w:p w:rsidR="00955662" w:rsidRDefault="0027083A" w:rsidP="0027083A">
          <w:pPr>
            <w:pStyle w:val="FC2FB2E1E7C54E4AAD01B63A15681F9E"/>
          </w:pPr>
          <w:r w:rsidRPr="00C46D2D">
            <w:rPr>
              <w:rStyle w:val="PlaceholderText"/>
            </w:rPr>
            <w:t>Click here to enter text.</w:t>
          </w:r>
        </w:p>
      </w:docPartBody>
    </w:docPart>
    <w:docPart>
      <w:docPartPr>
        <w:name w:val="BE273893FE5F4E88B178FF0BC60F5470"/>
        <w:category>
          <w:name w:val="General"/>
          <w:gallery w:val="placeholder"/>
        </w:category>
        <w:types>
          <w:type w:val="bbPlcHdr"/>
        </w:types>
        <w:behaviors>
          <w:behavior w:val="content"/>
        </w:behaviors>
        <w:guid w:val="{46AAADAC-0F3A-4B5D-A17D-67EDC4DFC593}"/>
      </w:docPartPr>
      <w:docPartBody>
        <w:p w:rsidR="00955662" w:rsidRDefault="0027083A" w:rsidP="0027083A">
          <w:pPr>
            <w:pStyle w:val="BE273893FE5F4E88B178FF0BC60F5470"/>
          </w:pPr>
          <w:r w:rsidRPr="00C46D2D">
            <w:rPr>
              <w:rStyle w:val="PlaceholderText"/>
            </w:rPr>
            <w:t>Click here to enter text.</w:t>
          </w:r>
        </w:p>
      </w:docPartBody>
    </w:docPart>
    <w:docPart>
      <w:docPartPr>
        <w:name w:val="CA42E493B3A74B3B998D29CF3EC5C2E6"/>
        <w:category>
          <w:name w:val="General"/>
          <w:gallery w:val="placeholder"/>
        </w:category>
        <w:types>
          <w:type w:val="bbPlcHdr"/>
        </w:types>
        <w:behaviors>
          <w:behavior w:val="content"/>
        </w:behaviors>
        <w:guid w:val="{7B1DC397-7D97-4FD2-932B-8749FE5F5836}"/>
      </w:docPartPr>
      <w:docPartBody>
        <w:p w:rsidR="00000000" w:rsidRDefault="00F16D71" w:rsidP="00F16D71">
          <w:pPr>
            <w:pStyle w:val="CA42E493B3A74B3B998D29CF3EC5C2E6"/>
          </w:pPr>
          <w:r>
            <w:rPr>
              <w:rStyle w:val="PlaceholderText"/>
            </w:rPr>
            <w:t>Click here to enter text.</w:t>
          </w:r>
        </w:p>
      </w:docPartBody>
    </w:docPart>
    <w:docPart>
      <w:docPartPr>
        <w:name w:val="A138AC2C930A4B85BB1AE80AF1FE2293"/>
        <w:category>
          <w:name w:val="General"/>
          <w:gallery w:val="placeholder"/>
        </w:category>
        <w:types>
          <w:type w:val="bbPlcHdr"/>
        </w:types>
        <w:behaviors>
          <w:behavior w:val="content"/>
        </w:behaviors>
        <w:guid w:val="{3F19891A-3654-493A-BC9F-29FA36B3384B}"/>
      </w:docPartPr>
      <w:docPartBody>
        <w:p w:rsidR="00000000" w:rsidRDefault="00F16D71" w:rsidP="00F16D71">
          <w:pPr>
            <w:pStyle w:val="A138AC2C930A4B85BB1AE80AF1FE2293"/>
          </w:pPr>
          <w:r>
            <w:rPr>
              <w:rStyle w:val="PlaceholderText"/>
            </w:rPr>
            <w:t>Click here to enter text.</w:t>
          </w:r>
        </w:p>
      </w:docPartBody>
    </w:docPart>
    <w:docPart>
      <w:docPartPr>
        <w:name w:val="CD93BCE049F248079126604EB38F9C80"/>
        <w:category>
          <w:name w:val="General"/>
          <w:gallery w:val="placeholder"/>
        </w:category>
        <w:types>
          <w:type w:val="bbPlcHdr"/>
        </w:types>
        <w:behaviors>
          <w:behavior w:val="content"/>
        </w:behaviors>
        <w:guid w:val="{F4ED1F07-5D82-4CF9-828E-D70F32493C0E}"/>
      </w:docPartPr>
      <w:docPartBody>
        <w:p w:rsidR="00000000" w:rsidRDefault="00F16D71" w:rsidP="00F16D71">
          <w:pPr>
            <w:pStyle w:val="CD93BCE049F248079126604EB38F9C80"/>
          </w:pPr>
          <w:r w:rsidRPr="00C46D2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822"/>
    <w:rsid w:val="000D0EDA"/>
    <w:rsid w:val="0027083A"/>
    <w:rsid w:val="004C0822"/>
    <w:rsid w:val="0051781C"/>
    <w:rsid w:val="00955662"/>
    <w:rsid w:val="00B206E9"/>
    <w:rsid w:val="00B961FB"/>
    <w:rsid w:val="00CE0F56"/>
    <w:rsid w:val="00DF6273"/>
    <w:rsid w:val="00E549F6"/>
    <w:rsid w:val="00F16D71"/>
    <w:rsid w:val="00F854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6D71"/>
  </w:style>
  <w:style w:type="paragraph" w:customStyle="1" w:styleId="B8A58C9D1D9446E38DFFE5388E54B028">
    <w:name w:val="B8A58C9D1D9446E38DFFE5388E54B028"/>
    <w:rsid w:val="004C0822"/>
  </w:style>
  <w:style w:type="paragraph" w:customStyle="1" w:styleId="1CF817FFB0F14D85BC6F9E3C80B8E043">
    <w:name w:val="1CF817FFB0F14D85BC6F9E3C80B8E043"/>
    <w:rsid w:val="004C0822"/>
  </w:style>
  <w:style w:type="paragraph" w:customStyle="1" w:styleId="E301AA617D104D5E87D18B042BFC58A2">
    <w:name w:val="E301AA617D104D5E87D18B042BFC58A2"/>
    <w:rsid w:val="004C0822"/>
  </w:style>
  <w:style w:type="paragraph" w:customStyle="1" w:styleId="C3A29F2B9678499790F5EE7826C44C26">
    <w:name w:val="C3A29F2B9678499790F5EE7826C44C26"/>
    <w:rsid w:val="004C0822"/>
  </w:style>
  <w:style w:type="paragraph" w:customStyle="1" w:styleId="8B012C4750034AB1BA02E3A70E10DF55">
    <w:name w:val="8B012C4750034AB1BA02E3A70E10DF55"/>
    <w:rsid w:val="004C0822"/>
  </w:style>
  <w:style w:type="paragraph" w:customStyle="1" w:styleId="A1EB9D8A5F25422B8CC52C1AC45C6AAA">
    <w:name w:val="A1EB9D8A5F25422B8CC52C1AC45C6AAA"/>
    <w:rsid w:val="004C0822"/>
  </w:style>
  <w:style w:type="paragraph" w:customStyle="1" w:styleId="3F0240ADFF284CF0806840CAD4E7645B">
    <w:name w:val="3F0240ADFF284CF0806840CAD4E7645B"/>
    <w:rsid w:val="004C0822"/>
  </w:style>
  <w:style w:type="paragraph" w:customStyle="1" w:styleId="42418D4ACEED4FE19C1AAB84FFED7D20">
    <w:name w:val="42418D4ACEED4FE19C1AAB84FFED7D20"/>
    <w:rsid w:val="004C0822"/>
  </w:style>
  <w:style w:type="paragraph" w:customStyle="1" w:styleId="72B8D02F02A944A0969C0B18CABD70EC">
    <w:name w:val="72B8D02F02A944A0969C0B18CABD70EC"/>
    <w:rsid w:val="004C0822"/>
  </w:style>
  <w:style w:type="paragraph" w:customStyle="1" w:styleId="48BF338C0E9F4DF78DFD661249B0D9AC">
    <w:name w:val="48BF338C0E9F4DF78DFD661249B0D9AC"/>
    <w:rsid w:val="004C0822"/>
  </w:style>
  <w:style w:type="paragraph" w:customStyle="1" w:styleId="3D84349B7ADF423EBA04D33C1B7ADD3F">
    <w:name w:val="3D84349B7ADF423EBA04D33C1B7ADD3F"/>
    <w:rsid w:val="004C0822"/>
  </w:style>
  <w:style w:type="paragraph" w:customStyle="1" w:styleId="320EDB9055CB48AD9A98654D68303B29">
    <w:name w:val="320EDB9055CB48AD9A98654D68303B29"/>
    <w:rsid w:val="004C0822"/>
  </w:style>
  <w:style w:type="paragraph" w:customStyle="1" w:styleId="FCD678A33EAD4EB1B98331EB7F66FA4B">
    <w:name w:val="FCD678A33EAD4EB1B98331EB7F66FA4B"/>
    <w:rsid w:val="004C0822"/>
  </w:style>
  <w:style w:type="paragraph" w:customStyle="1" w:styleId="482B06FF01F849E5A7CFBFC4710C9877">
    <w:name w:val="482B06FF01F849E5A7CFBFC4710C9877"/>
    <w:rsid w:val="004C0822"/>
  </w:style>
  <w:style w:type="paragraph" w:customStyle="1" w:styleId="150F51A580F54BBABBD7AE2180465266">
    <w:name w:val="150F51A580F54BBABBD7AE2180465266"/>
    <w:rsid w:val="0027083A"/>
  </w:style>
  <w:style w:type="paragraph" w:customStyle="1" w:styleId="CBB57B6FF00E4C70A0395357CBE51402">
    <w:name w:val="CBB57B6FF00E4C70A0395357CBE51402"/>
    <w:rsid w:val="0027083A"/>
  </w:style>
  <w:style w:type="paragraph" w:customStyle="1" w:styleId="C8D418F20E474372B1E4ECD233E11E0E">
    <w:name w:val="C8D418F20E474372B1E4ECD233E11E0E"/>
    <w:rsid w:val="0027083A"/>
  </w:style>
  <w:style w:type="paragraph" w:customStyle="1" w:styleId="2A23639DB22945BA8A706251EEE33A8F">
    <w:name w:val="2A23639DB22945BA8A706251EEE33A8F"/>
    <w:rsid w:val="0027083A"/>
  </w:style>
  <w:style w:type="paragraph" w:customStyle="1" w:styleId="D23ADF34915C457796968A270D1A9B1E">
    <w:name w:val="D23ADF34915C457796968A270D1A9B1E"/>
    <w:rsid w:val="0027083A"/>
  </w:style>
  <w:style w:type="paragraph" w:customStyle="1" w:styleId="6E1A1B9850504ECA8F711537EDA5A79B">
    <w:name w:val="6E1A1B9850504ECA8F711537EDA5A79B"/>
    <w:rsid w:val="0027083A"/>
  </w:style>
  <w:style w:type="paragraph" w:customStyle="1" w:styleId="57680C050E054A76AEE64B4794969AD5">
    <w:name w:val="57680C050E054A76AEE64B4794969AD5"/>
    <w:rsid w:val="0027083A"/>
  </w:style>
  <w:style w:type="paragraph" w:customStyle="1" w:styleId="E229A01027B344A7B224FDFC7762D375">
    <w:name w:val="E229A01027B344A7B224FDFC7762D375"/>
    <w:rsid w:val="0027083A"/>
  </w:style>
  <w:style w:type="paragraph" w:customStyle="1" w:styleId="0FA16853BD054717A0B36B7CB1EEEE4E">
    <w:name w:val="0FA16853BD054717A0B36B7CB1EEEE4E"/>
    <w:rsid w:val="0027083A"/>
  </w:style>
  <w:style w:type="paragraph" w:customStyle="1" w:styleId="136A47CDB53948ECB0A1A2916AA012B4">
    <w:name w:val="136A47CDB53948ECB0A1A2916AA012B4"/>
    <w:rsid w:val="0027083A"/>
  </w:style>
  <w:style w:type="paragraph" w:customStyle="1" w:styleId="BEBF17E4DAF540A2B37FB0043B247CC9">
    <w:name w:val="BEBF17E4DAF540A2B37FB0043B247CC9"/>
    <w:rsid w:val="0027083A"/>
  </w:style>
  <w:style w:type="paragraph" w:customStyle="1" w:styleId="9E286B408CB146DCA74EAAE7C0F05457">
    <w:name w:val="9E286B408CB146DCA74EAAE7C0F05457"/>
    <w:rsid w:val="0027083A"/>
  </w:style>
  <w:style w:type="paragraph" w:customStyle="1" w:styleId="805F8F79170B4C80ADD641070216C27E">
    <w:name w:val="805F8F79170B4C80ADD641070216C27E"/>
    <w:rsid w:val="0027083A"/>
  </w:style>
  <w:style w:type="paragraph" w:customStyle="1" w:styleId="A79B51CF38C246A6B313E358BB163558">
    <w:name w:val="A79B51CF38C246A6B313E358BB163558"/>
    <w:rsid w:val="0027083A"/>
  </w:style>
  <w:style w:type="paragraph" w:customStyle="1" w:styleId="E296ACE14DA64E2EA45D2B6AA8270D22">
    <w:name w:val="E296ACE14DA64E2EA45D2B6AA8270D22"/>
    <w:rsid w:val="0027083A"/>
  </w:style>
  <w:style w:type="paragraph" w:customStyle="1" w:styleId="938F0E4747EA4FF7918138CCF9D3FE3D">
    <w:name w:val="938F0E4747EA4FF7918138CCF9D3FE3D"/>
    <w:rsid w:val="0027083A"/>
  </w:style>
  <w:style w:type="paragraph" w:customStyle="1" w:styleId="7151B37AEF984F07A717F6766F2C51AB">
    <w:name w:val="7151B37AEF984F07A717F6766F2C51AB"/>
    <w:rsid w:val="0027083A"/>
  </w:style>
  <w:style w:type="paragraph" w:customStyle="1" w:styleId="4A8AC2D3475A41B4BED175CEC0225DAD">
    <w:name w:val="4A8AC2D3475A41B4BED175CEC0225DAD"/>
    <w:rsid w:val="0027083A"/>
  </w:style>
  <w:style w:type="paragraph" w:customStyle="1" w:styleId="B69745D4D8CC4313BD412B9BCCC95D67">
    <w:name w:val="B69745D4D8CC4313BD412B9BCCC95D67"/>
    <w:rsid w:val="0027083A"/>
  </w:style>
  <w:style w:type="paragraph" w:customStyle="1" w:styleId="73C7FFA232814F9B8C06542774B867FB">
    <w:name w:val="73C7FFA232814F9B8C06542774B867FB"/>
    <w:rsid w:val="0027083A"/>
  </w:style>
  <w:style w:type="paragraph" w:customStyle="1" w:styleId="1F6E1D36C9AB4F2AB249386B27D38046">
    <w:name w:val="1F6E1D36C9AB4F2AB249386B27D38046"/>
    <w:rsid w:val="0027083A"/>
  </w:style>
  <w:style w:type="paragraph" w:customStyle="1" w:styleId="CD149397F2D34E69B0C0B156A42E2F6B">
    <w:name w:val="CD149397F2D34E69B0C0B156A42E2F6B"/>
    <w:rsid w:val="0027083A"/>
  </w:style>
  <w:style w:type="paragraph" w:customStyle="1" w:styleId="D1571EEF534A443888CC35D24256BFAD">
    <w:name w:val="D1571EEF534A443888CC35D24256BFAD"/>
    <w:rsid w:val="0027083A"/>
  </w:style>
  <w:style w:type="paragraph" w:customStyle="1" w:styleId="AA19B66E076A4151AF88ACF688EC6F1E">
    <w:name w:val="AA19B66E076A4151AF88ACF688EC6F1E"/>
    <w:rsid w:val="0027083A"/>
  </w:style>
  <w:style w:type="paragraph" w:customStyle="1" w:styleId="48359C1EC4B24D41A7903AF8D3FA0E2F">
    <w:name w:val="48359C1EC4B24D41A7903AF8D3FA0E2F"/>
    <w:rsid w:val="0027083A"/>
  </w:style>
  <w:style w:type="paragraph" w:customStyle="1" w:styleId="190097105040487C9097B8B68D6DE2E9">
    <w:name w:val="190097105040487C9097B8B68D6DE2E9"/>
    <w:rsid w:val="0027083A"/>
  </w:style>
  <w:style w:type="paragraph" w:customStyle="1" w:styleId="B3ADA66CF70D476D854B1AC3E901A74E">
    <w:name w:val="B3ADA66CF70D476D854B1AC3E901A74E"/>
    <w:rsid w:val="0027083A"/>
  </w:style>
  <w:style w:type="paragraph" w:customStyle="1" w:styleId="68065EFCE5E945348D9FB44519CB43C8">
    <w:name w:val="68065EFCE5E945348D9FB44519CB43C8"/>
    <w:rsid w:val="0027083A"/>
  </w:style>
  <w:style w:type="paragraph" w:customStyle="1" w:styleId="46462B4310D744E6B9E1A5C798138353">
    <w:name w:val="46462B4310D744E6B9E1A5C798138353"/>
    <w:rsid w:val="0027083A"/>
  </w:style>
  <w:style w:type="paragraph" w:customStyle="1" w:styleId="55B587ABC1394FAEA9CDBCD89F424BAD">
    <w:name w:val="55B587ABC1394FAEA9CDBCD89F424BAD"/>
    <w:rsid w:val="0027083A"/>
  </w:style>
  <w:style w:type="paragraph" w:customStyle="1" w:styleId="0F1810EE0924421F8C210F9067F1156E">
    <w:name w:val="0F1810EE0924421F8C210F9067F1156E"/>
    <w:rsid w:val="0027083A"/>
  </w:style>
  <w:style w:type="paragraph" w:customStyle="1" w:styleId="33B83E72C6624184AAB94C7B89CC45D9">
    <w:name w:val="33B83E72C6624184AAB94C7B89CC45D9"/>
    <w:rsid w:val="0027083A"/>
  </w:style>
  <w:style w:type="paragraph" w:customStyle="1" w:styleId="EEA32483EC0148A5AB6DEAC748CBD352">
    <w:name w:val="EEA32483EC0148A5AB6DEAC748CBD352"/>
    <w:rsid w:val="0027083A"/>
  </w:style>
  <w:style w:type="paragraph" w:customStyle="1" w:styleId="4DB542A9C6A54570AE76655C40A47F49">
    <w:name w:val="4DB542A9C6A54570AE76655C40A47F49"/>
    <w:rsid w:val="0027083A"/>
  </w:style>
  <w:style w:type="paragraph" w:customStyle="1" w:styleId="2B221B868A084D4BB44B514D88FF2610">
    <w:name w:val="2B221B868A084D4BB44B514D88FF2610"/>
    <w:rsid w:val="0027083A"/>
  </w:style>
  <w:style w:type="paragraph" w:customStyle="1" w:styleId="4247B0484DBA43D8B537CD43D4E3E429">
    <w:name w:val="4247B0484DBA43D8B537CD43D4E3E429"/>
    <w:rsid w:val="0027083A"/>
  </w:style>
  <w:style w:type="paragraph" w:customStyle="1" w:styleId="1A36A2F73F594D8E98B8FA2EB67A0A56">
    <w:name w:val="1A36A2F73F594D8E98B8FA2EB67A0A56"/>
    <w:rsid w:val="0027083A"/>
  </w:style>
  <w:style w:type="paragraph" w:customStyle="1" w:styleId="C1EE8C20F4D9458B991A38F9B949B85F">
    <w:name w:val="C1EE8C20F4D9458B991A38F9B949B85F"/>
    <w:rsid w:val="0027083A"/>
  </w:style>
  <w:style w:type="paragraph" w:customStyle="1" w:styleId="81F46CC110034117837D5439BF7354FD">
    <w:name w:val="81F46CC110034117837D5439BF7354FD"/>
    <w:rsid w:val="0027083A"/>
  </w:style>
  <w:style w:type="paragraph" w:customStyle="1" w:styleId="E0ABAB9B29BF4433AF620BD2AFF97DF8">
    <w:name w:val="E0ABAB9B29BF4433AF620BD2AFF97DF8"/>
    <w:rsid w:val="0027083A"/>
  </w:style>
  <w:style w:type="paragraph" w:customStyle="1" w:styleId="9D5A9FAE9CDC4D0D9043C88E39269178">
    <w:name w:val="9D5A9FAE9CDC4D0D9043C88E39269178"/>
    <w:rsid w:val="0027083A"/>
  </w:style>
  <w:style w:type="paragraph" w:customStyle="1" w:styleId="FC2FB2E1E7C54E4AAD01B63A15681F9E">
    <w:name w:val="FC2FB2E1E7C54E4AAD01B63A15681F9E"/>
    <w:rsid w:val="0027083A"/>
  </w:style>
  <w:style w:type="paragraph" w:customStyle="1" w:styleId="BE273893FE5F4E88B178FF0BC60F5470">
    <w:name w:val="BE273893FE5F4E88B178FF0BC60F5470"/>
    <w:rsid w:val="0027083A"/>
  </w:style>
  <w:style w:type="paragraph" w:customStyle="1" w:styleId="E3DB88569A334A4D858CED2FCF246633">
    <w:name w:val="E3DB88569A334A4D858CED2FCF246633"/>
    <w:rsid w:val="0027083A"/>
  </w:style>
  <w:style w:type="paragraph" w:customStyle="1" w:styleId="3B82C7D4D4FC485ABE2F5E73FECB2067">
    <w:name w:val="3B82C7D4D4FC485ABE2F5E73FECB2067"/>
    <w:rsid w:val="0027083A"/>
  </w:style>
  <w:style w:type="paragraph" w:customStyle="1" w:styleId="C2C64CB6EF1D4396BD2952687B7F1677">
    <w:name w:val="C2C64CB6EF1D4396BD2952687B7F1677"/>
    <w:rsid w:val="000D0EDA"/>
  </w:style>
  <w:style w:type="paragraph" w:customStyle="1" w:styleId="9AD30FC37517415AB19EC56CC391C3DB">
    <w:name w:val="9AD30FC37517415AB19EC56CC391C3DB"/>
    <w:rsid w:val="000D0EDA"/>
  </w:style>
  <w:style w:type="paragraph" w:customStyle="1" w:styleId="106D2D1E86A3443A89003A4B6C32FCE9">
    <w:name w:val="106D2D1E86A3443A89003A4B6C32FCE9"/>
    <w:rsid w:val="0051781C"/>
  </w:style>
  <w:style w:type="paragraph" w:customStyle="1" w:styleId="CA42E493B3A74B3B998D29CF3EC5C2E6">
    <w:name w:val="CA42E493B3A74B3B998D29CF3EC5C2E6"/>
    <w:rsid w:val="00F16D71"/>
  </w:style>
  <w:style w:type="paragraph" w:customStyle="1" w:styleId="A138AC2C930A4B85BB1AE80AF1FE2293">
    <w:name w:val="A138AC2C930A4B85BB1AE80AF1FE2293"/>
    <w:rsid w:val="00F16D71"/>
  </w:style>
  <w:style w:type="paragraph" w:customStyle="1" w:styleId="CD93BCE049F248079126604EB38F9C80">
    <w:name w:val="CD93BCE049F248079126604EB38F9C80"/>
    <w:rsid w:val="00F16D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2.xml><?xml version="1.0" encoding="utf-8"?>
<ds:datastoreItem xmlns:ds="http://schemas.openxmlformats.org/officeDocument/2006/customXml" ds:itemID="{2C42566C-65BA-4499-A9E2-2EFE7455FA4D}">
  <ds:schemaRefs>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schemas.microsoft.com/office/infopath/2007/PartnerControls"/>
    <ds:schemaRef ds:uri="http://www.w3.org/XML/1998/namespace"/>
    <ds:schemaRef ds:uri="http://purl.org/dc/elements/1.1/"/>
    <ds:schemaRef ds:uri="http://purl.org/dc/terms/"/>
    <ds:schemaRef ds:uri="ec972935-d489-4a83-af2a-c34816ed2832"/>
  </ds:schemaRefs>
</ds:datastoreItem>
</file>

<file path=customXml/itemProps3.xml><?xml version="1.0" encoding="utf-8"?>
<ds:datastoreItem xmlns:ds="http://schemas.openxmlformats.org/officeDocument/2006/customXml" ds:itemID="{236ACF05-B254-469B-BEE4-10D8EEB85DB6}">
  <ds:schemaRefs>
    <ds:schemaRef ds:uri="http://schemas.openxmlformats.org/officeDocument/2006/bibliography"/>
  </ds:schemaRefs>
</ds:datastoreItem>
</file>

<file path=customXml/itemProps4.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2A43298-CDBF-4E4A-B05B-611A8E980CA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124</TotalTime>
  <Pages>7</Pages>
  <Words>1732</Words>
  <Characters>12049</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CAF003M Pre-Start Conference Agenda / Minutes</vt:lpstr>
    </vt:vector>
  </TitlesOfParts>
  <Company>Department of Transport and Main Roads</Company>
  <LinksUpToDate>false</LinksUpToDate>
  <CharactersWithSpaces>13754</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CAF003M Pre-Start Conference Agenda / Minutes</dc:title>
  <dc:subject>Contract Administration System Standard Forms</dc:subject>
  <dc:creator>Department of Transport and Main Roads</dc:creator>
  <cp:keywords>contract, CAS, transport infrastructure contract, TIC,</cp:keywords>
  <dc:description/>
  <cp:lastModifiedBy>Lisa-April X Mullan</cp:lastModifiedBy>
  <cp:revision>38</cp:revision>
  <cp:lastPrinted>2017-02-23T01:59:00Z</cp:lastPrinted>
  <dcterms:created xsi:type="dcterms:W3CDTF">2022-02-07T03:32:00Z</dcterms:created>
  <dcterms:modified xsi:type="dcterms:W3CDTF">2023-10-23T05:49:00Z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