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467656" w:rsidRPr="00AF732D" w14:paraId="51DF0E20" w14:textId="77777777" w:rsidTr="00FE5848">
        <w:tc>
          <w:tcPr>
            <w:tcW w:w="2276" w:type="dxa"/>
            <w:vAlign w:val="top"/>
          </w:tcPr>
          <w:p w14:paraId="6BA78C3A" w14:textId="77777777" w:rsidR="00467656" w:rsidRPr="00AF732D" w:rsidRDefault="00467656" w:rsidP="00FE584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156567296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15BB89AE" w14:textId="2FBBA968" w:rsidR="00467656" w:rsidRPr="005078D8" w:rsidRDefault="00EE1320" w:rsidP="00FE584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date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569D8E62" w14:textId="77777777" w:rsidR="00467656" w:rsidRPr="00AF732D" w:rsidRDefault="00467656" w:rsidP="00FE584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Local Government</w:t>
            </w:r>
          </w:p>
        </w:tc>
        <w:sdt>
          <w:sdtPr>
            <w:id w:val="1871177111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756C2BF3" w14:textId="79C815EA" w:rsidR="00467656" w:rsidRPr="005078D8" w:rsidRDefault="00EE1320" w:rsidP="00FE584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467656" w:rsidRPr="00AF732D" w14:paraId="2FCFFB64" w14:textId="77777777" w:rsidTr="00FE5848">
        <w:tc>
          <w:tcPr>
            <w:tcW w:w="2276" w:type="dxa"/>
            <w:vAlign w:val="top"/>
          </w:tcPr>
          <w:p w14:paraId="752DBD69" w14:textId="77777777" w:rsidR="00467656" w:rsidRPr="00AF732D" w:rsidRDefault="00467656" w:rsidP="00FE584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Location</w:t>
            </w:r>
          </w:p>
        </w:tc>
        <w:sdt>
          <w:sdtPr>
            <w:id w:val="-614678357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76C85289" w14:textId="49F5CA99" w:rsidR="00467656" w:rsidRPr="005078D8" w:rsidRDefault="00EE1320" w:rsidP="00FE584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7E135976" w14:textId="77777777" w:rsidR="00467656" w:rsidRPr="00AF732D" w:rsidRDefault="00467656" w:rsidP="00FE584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Road</w:t>
            </w:r>
          </w:p>
        </w:tc>
        <w:sdt>
          <w:sdtPr>
            <w:id w:val="-1688676736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475C0245" w14:textId="1C940259" w:rsidR="00467656" w:rsidRPr="005078D8" w:rsidRDefault="00EE1320" w:rsidP="00FE584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467656" w:rsidRPr="00AF732D" w14:paraId="1AEC4D35" w14:textId="77777777" w:rsidTr="00FE5848">
        <w:tc>
          <w:tcPr>
            <w:tcW w:w="2276" w:type="dxa"/>
            <w:vAlign w:val="top"/>
          </w:tcPr>
          <w:p w14:paraId="58EBFB80" w14:textId="77777777" w:rsidR="00467656" w:rsidRDefault="00467656" w:rsidP="00FE5848">
            <w:pPr>
              <w:pStyle w:val="TableBodyText"/>
              <w:rPr>
                <w:b/>
              </w:rPr>
            </w:pPr>
            <w:r>
              <w:rPr>
                <w:b/>
              </w:rPr>
              <w:t>Venue</w:t>
            </w:r>
          </w:p>
        </w:tc>
        <w:sdt>
          <w:sdtPr>
            <w:id w:val="-440221095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701C44F9" w14:textId="0481C8E2" w:rsidR="00467656" w:rsidRPr="005078D8" w:rsidRDefault="00EE1320" w:rsidP="00FE5848">
                <w:pPr>
                  <w:pStyle w:val="TableBodyText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078EFEBE" w14:textId="77777777" w:rsidR="00467656" w:rsidRPr="00AF732D" w:rsidRDefault="00467656" w:rsidP="00FE5848">
            <w:pPr>
              <w:pStyle w:val="TableBodyText"/>
              <w:rPr>
                <w:b/>
              </w:rPr>
            </w:pPr>
            <w:r>
              <w:rPr>
                <w:b/>
              </w:rPr>
              <w:t>Contract and Project No.</w:t>
            </w:r>
          </w:p>
        </w:tc>
        <w:sdt>
          <w:sdtPr>
            <w:id w:val="494305781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13CF8349" w14:textId="08DC9D61" w:rsidR="00467656" w:rsidRPr="005078D8" w:rsidRDefault="00EE1320" w:rsidP="00FE5848">
                <w:pPr>
                  <w:pStyle w:val="TableBodyText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</w:tr>
    </w:tbl>
    <w:p w14:paraId="3A069673" w14:textId="77777777" w:rsidR="005078D8" w:rsidRPr="00906C36" w:rsidRDefault="005078D8" w:rsidP="00906C36">
      <w:pPr>
        <w:pStyle w:val="Heading1"/>
      </w:pPr>
      <w:r w:rsidRPr="00906C36"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1"/>
        <w:gridCol w:w="4142"/>
      </w:tblGrid>
      <w:tr w:rsidR="00A6337F" w:rsidRPr="005078D8" w14:paraId="0E489672" w14:textId="77777777" w:rsidTr="00FE5848">
        <w:tc>
          <w:tcPr>
            <w:tcW w:w="4971" w:type="dxa"/>
            <w:vAlign w:val="top"/>
          </w:tcPr>
          <w:p w14:paraId="29C691E5" w14:textId="77777777" w:rsidR="00A6337F" w:rsidRPr="00AB0986" w:rsidRDefault="00A6337F" w:rsidP="00FE5848">
            <w:pPr>
              <w:pStyle w:val="TableHeading"/>
            </w:pPr>
            <w:r w:rsidRPr="00AB0986">
              <w:t>Departmental staff</w:t>
            </w:r>
          </w:p>
        </w:tc>
        <w:tc>
          <w:tcPr>
            <w:tcW w:w="4142" w:type="dxa"/>
            <w:vAlign w:val="top"/>
          </w:tcPr>
          <w:p w14:paraId="41D7C90C" w14:textId="77777777" w:rsidR="00A6337F" w:rsidRDefault="00A6337F" w:rsidP="00FE5848">
            <w:pPr>
              <w:pStyle w:val="TableHeading"/>
            </w:pPr>
            <w:r>
              <w:t>Name</w:t>
            </w:r>
          </w:p>
        </w:tc>
      </w:tr>
      <w:tr w:rsidR="005078D8" w:rsidRPr="005078D8" w14:paraId="50CEA36E" w14:textId="77777777" w:rsidTr="00FE5848">
        <w:tc>
          <w:tcPr>
            <w:tcW w:w="4971" w:type="dxa"/>
            <w:vAlign w:val="top"/>
          </w:tcPr>
          <w:p w14:paraId="11C05907" w14:textId="77777777" w:rsidR="005078D8" w:rsidRPr="005078D8" w:rsidRDefault="005078D8" w:rsidP="00FE5848">
            <w:pPr>
              <w:pStyle w:val="TableBodyText"/>
            </w:pPr>
            <w:r w:rsidRPr="005078D8">
              <w:t>Administrator</w:t>
            </w:r>
          </w:p>
        </w:tc>
        <w:tc>
          <w:tcPr>
            <w:tcW w:w="4142" w:type="dxa"/>
            <w:vAlign w:val="top"/>
          </w:tcPr>
          <w:p w14:paraId="1B240B35" w14:textId="6FA8BE76" w:rsidR="005078D8" w:rsidRPr="005078D8" w:rsidRDefault="00EE1320" w:rsidP="00FE5848">
            <w:pPr>
              <w:pStyle w:val="TableBodyText"/>
            </w:pPr>
            <w:r>
              <w:t>[</w:t>
            </w:r>
            <w:sdt>
              <w:sdtPr>
                <w:id w:val="753560885"/>
                <w:placeholder>
                  <w:docPart w:val="DefaultPlaceholder_1081868574"/>
                </w:placeholder>
              </w:sdtPr>
              <w:sdtEndPr/>
              <w:sdtContent>
                <w:r w:rsidR="005078D8">
                  <w:t xml:space="preserve">Insert name </w:t>
                </w:r>
                <w:r w:rsidR="00906C36">
                  <w:t xml:space="preserve">and firm/TMR Office </w:t>
                </w:r>
                <w:r w:rsidR="005078D8">
                  <w:t>here</w:t>
                </w:r>
                <w:r>
                  <w:t>]</w:t>
                </w:r>
              </w:sdtContent>
            </w:sdt>
          </w:p>
        </w:tc>
      </w:tr>
      <w:tr w:rsidR="005078D8" w:rsidRPr="005078D8" w14:paraId="04104572" w14:textId="77777777" w:rsidTr="00FE5848">
        <w:tc>
          <w:tcPr>
            <w:tcW w:w="4971" w:type="dxa"/>
            <w:vAlign w:val="top"/>
          </w:tcPr>
          <w:p w14:paraId="22608F20" w14:textId="77777777" w:rsidR="005078D8" w:rsidRPr="005078D8" w:rsidRDefault="005078D8" w:rsidP="00FE5848">
            <w:pPr>
              <w:pStyle w:val="TableBodyText"/>
            </w:pPr>
            <w:r w:rsidRPr="005078D8">
              <w:t>Administrator's Representative</w:t>
            </w:r>
          </w:p>
        </w:tc>
        <w:sdt>
          <w:sdtPr>
            <w:id w:val="205612970"/>
            <w:placeholder>
              <w:docPart w:val="DefaultPlaceholder_1081868574"/>
            </w:placeholder>
          </w:sdtPr>
          <w:sdtEndPr/>
          <w:sdtContent>
            <w:sdt>
              <w:sdtPr>
                <w:id w:val="741987451"/>
                <w:placeholder>
                  <w:docPart w:val="B8A58C9D1D9446E38DFFE5388E54B028"/>
                </w:placeholder>
              </w:sdtPr>
              <w:sdtEndPr/>
              <w:sdtContent>
                <w:tc>
                  <w:tcPr>
                    <w:tcW w:w="4142" w:type="dxa"/>
                    <w:vAlign w:val="top"/>
                  </w:tcPr>
                  <w:p w14:paraId="6D5F8222" w14:textId="3CA682A2" w:rsidR="005078D8" w:rsidRPr="005078D8" w:rsidRDefault="00EE1320" w:rsidP="00FE5848">
                    <w:pPr>
                      <w:pStyle w:val="TableBodyText"/>
                    </w:pPr>
                    <w:r>
                      <w:t>[</w:t>
                    </w:r>
                    <w:r w:rsidR="005078D8">
                      <w:t xml:space="preserve">Insert name </w:t>
                    </w:r>
                    <w:r w:rsidR="00906C36">
                      <w:t xml:space="preserve">and firm/TMR Office </w:t>
                    </w:r>
                    <w:r w:rsidR="005078D8">
                      <w:t>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5078D8" w:rsidRPr="005078D8" w14:paraId="1CDCF50B" w14:textId="77777777" w:rsidTr="00FE5848">
        <w:tc>
          <w:tcPr>
            <w:tcW w:w="4971" w:type="dxa"/>
            <w:vAlign w:val="top"/>
          </w:tcPr>
          <w:p w14:paraId="7F44D9E3" w14:textId="77777777" w:rsidR="005078D8" w:rsidRPr="005078D8" w:rsidRDefault="005078D8" w:rsidP="00FE5848">
            <w:pPr>
              <w:pStyle w:val="TableBodyText"/>
            </w:pPr>
            <w:r w:rsidRPr="005078D8">
              <w:t>Site Engineer</w:t>
            </w:r>
          </w:p>
        </w:tc>
        <w:sdt>
          <w:sdtPr>
            <w:id w:val="415980989"/>
            <w:placeholder>
              <w:docPart w:val="DefaultPlaceholder_1081868574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0F67D181" w14:textId="5AEE4D94" w:rsidR="005078D8" w:rsidRPr="005078D8" w:rsidRDefault="00EE1320" w:rsidP="00FE5848">
                <w:pPr>
                  <w:pStyle w:val="TableBodyText"/>
                </w:pPr>
                <w:r>
                  <w:t>[</w:t>
                </w:r>
                <w:sdt>
                  <w:sdtPr>
                    <w:id w:val="1905098581"/>
                    <w:placeholder>
                      <w:docPart w:val="1CF817FFB0F14D85BC6F9E3C80B8E043"/>
                    </w:placeholder>
                  </w:sdtPr>
                  <w:sdtEndPr/>
                  <w:sdtContent>
                    <w:r w:rsidR="005078D8">
                      <w:t xml:space="preserve">Insert name </w:t>
                    </w:r>
                    <w:r w:rsidR="00906C36">
                      <w:t xml:space="preserve">and firm/TMR Office </w:t>
                    </w:r>
                    <w:r w:rsidR="005078D8">
                      <w:t>here</w:t>
                    </w:r>
                    <w:r>
                      <w:t>]</w:t>
                    </w:r>
                  </w:sdtContent>
                </w:sdt>
              </w:p>
            </w:tc>
          </w:sdtContent>
        </w:sdt>
      </w:tr>
      <w:tr w:rsidR="005078D8" w:rsidRPr="005078D8" w14:paraId="43ADBD7D" w14:textId="77777777" w:rsidTr="00FE5848">
        <w:tc>
          <w:tcPr>
            <w:tcW w:w="4971" w:type="dxa"/>
            <w:vAlign w:val="top"/>
          </w:tcPr>
          <w:p w14:paraId="63B15CCB" w14:textId="77777777" w:rsidR="005078D8" w:rsidRPr="005078D8" w:rsidRDefault="005078D8" w:rsidP="00FE5848">
            <w:pPr>
              <w:pStyle w:val="TableBodyText"/>
            </w:pPr>
            <w:r w:rsidRPr="005078D8">
              <w:t>Civil Inspector</w:t>
            </w:r>
          </w:p>
        </w:tc>
        <w:sdt>
          <w:sdtPr>
            <w:id w:val="-1463040988"/>
            <w:placeholder>
              <w:docPart w:val="DefaultPlaceholder_1081868574"/>
            </w:placeholder>
          </w:sdtPr>
          <w:sdtEndPr/>
          <w:sdtContent>
            <w:sdt>
              <w:sdtPr>
                <w:id w:val="-208723633"/>
                <w:placeholder>
                  <w:docPart w:val="E301AA617D104D5E87D18B042BFC58A2"/>
                </w:placeholder>
              </w:sdtPr>
              <w:sdtEndPr/>
              <w:sdtContent>
                <w:tc>
                  <w:tcPr>
                    <w:tcW w:w="4142" w:type="dxa"/>
                    <w:vAlign w:val="top"/>
                  </w:tcPr>
                  <w:p w14:paraId="2641C19F" w14:textId="0323009C" w:rsidR="005078D8" w:rsidRPr="005078D8" w:rsidRDefault="00EE1320" w:rsidP="00FE5848">
                    <w:pPr>
                      <w:pStyle w:val="TableBodyText"/>
                    </w:pPr>
                    <w:r>
                      <w:t>[</w:t>
                    </w:r>
                    <w:r w:rsidR="005078D8">
                      <w:t xml:space="preserve">Insert name </w:t>
                    </w:r>
                    <w:r w:rsidR="00906C36">
                      <w:t xml:space="preserve">and firm/TMR Office </w:t>
                    </w:r>
                    <w:r w:rsidR="005078D8">
                      <w:t>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5078D8" w:rsidRPr="005078D8" w14:paraId="629DAD46" w14:textId="77777777" w:rsidTr="00FE5848">
        <w:tc>
          <w:tcPr>
            <w:tcW w:w="4971" w:type="dxa"/>
            <w:vAlign w:val="top"/>
          </w:tcPr>
          <w:p w14:paraId="7B4B3E3F" w14:textId="1E677594" w:rsidR="005078D8" w:rsidRPr="005078D8" w:rsidRDefault="00906C36" w:rsidP="00FE5848">
            <w:pPr>
              <w:pStyle w:val="TableBodyText"/>
            </w:pPr>
            <w:r>
              <w:t xml:space="preserve">Bridge </w:t>
            </w:r>
            <w:r w:rsidR="005078D8" w:rsidRPr="005078D8">
              <w:t>Inspector</w:t>
            </w:r>
          </w:p>
        </w:tc>
        <w:sdt>
          <w:sdtPr>
            <w:id w:val="-814645079"/>
            <w:placeholder>
              <w:docPart w:val="DefaultPlaceholder_1081868574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109FEEED" w14:textId="02166DA2" w:rsidR="005078D8" w:rsidRPr="005078D8" w:rsidRDefault="00EE1320" w:rsidP="00FE5848">
                <w:pPr>
                  <w:pStyle w:val="TableBodyText"/>
                </w:pPr>
                <w:r>
                  <w:t>[</w:t>
                </w:r>
                <w:sdt>
                  <w:sdtPr>
                    <w:id w:val="511118490"/>
                    <w:placeholder>
                      <w:docPart w:val="C3A29F2B9678499790F5EE7826C44C26"/>
                    </w:placeholder>
                  </w:sdtPr>
                  <w:sdtEndPr/>
                  <w:sdtContent>
                    <w:r w:rsidR="005078D8">
                      <w:t xml:space="preserve">Insert name </w:t>
                    </w:r>
                    <w:r w:rsidR="00906C36">
                      <w:t xml:space="preserve">and firm/TMR Office </w:t>
                    </w:r>
                    <w:r w:rsidR="005078D8">
                      <w:t>here</w:t>
                    </w:r>
                    <w:r>
                      <w:t>]</w:t>
                    </w:r>
                  </w:sdtContent>
                </w:sdt>
              </w:p>
            </w:tc>
          </w:sdtContent>
        </w:sdt>
      </w:tr>
      <w:tr w:rsidR="00A6337F" w:rsidRPr="005078D8" w14:paraId="1587E376" w14:textId="77777777" w:rsidTr="00FE5848">
        <w:tc>
          <w:tcPr>
            <w:tcW w:w="4971" w:type="dxa"/>
            <w:vAlign w:val="top"/>
          </w:tcPr>
          <w:p w14:paraId="2C7E47FA" w14:textId="77777777" w:rsidR="00A6337F" w:rsidRPr="00AB0986" w:rsidRDefault="00A6337F" w:rsidP="00FE5848">
            <w:pPr>
              <w:pStyle w:val="TableHeading"/>
            </w:pPr>
            <w:r w:rsidRPr="00AB0986">
              <w:t>Contractor’s staff</w:t>
            </w:r>
          </w:p>
        </w:tc>
        <w:tc>
          <w:tcPr>
            <w:tcW w:w="4142" w:type="dxa"/>
            <w:vAlign w:val="top"/>
          </w:tcPr>
          <w:p w14:paraId="039C12BF" w14:textId="77777777" w:rsidR="00A6337F" w:rsidRDefault="00A6337F" w:rsidP="00FE5848">
            <w:pPr>
              <w:pStyle w:val="TableHeading"/>
            </w:pPr>
            <w:r>
              <w:t>Name</w:t>
            </w:r>
          </w:p>
        </w:tc>
      </w:tr>
      <w:tr w:rsidR="00A6337F" w:rsidRPr="005078D8" w14:paraId="6EC3C5C2" w14:textId="77777777" w:rsidTr="00FE5848">
        <w:tc>
          <w:tcPr>
            <w:tcW w:w="4971" w:type="dxa"/>
            <w:vAlign w:val="top"/>
          </w:tcPr>
          <w:p w14:paraId="192DD094" w14:textId="77777777" w:rsidR="00A6337F" w:rsidRDefault="00A6337F" w:rsidP="00FE5848">
            <w:pPr>
              <w:pStyle w:val="TableBodyText"/>
            </w:pPr>
            <w:r>
              <w:t>Construction Manager</w:t>
            </w:r>
          </w:p>
        </w:tc>
        <w:sdt>
          <w:sdtPr>
            <w:id w:val="1011868129"/>
            <w:placeholder>
              <w:docPart w:val="DefaultPlaceholder_1081868574"/>
            </w:placeholder>
          </w:sdtPr>
          <w:sdtEndPr/>
          <w:sdtContent>
            <w:tc>
              <w:tcPr>
                <w:tcW w:w="4142" w:type="dxa"/>
                <w:vAlign w:val="top"/>
              </w:tcPr>
              <w:p w14:paraId="0DA785C6" w14:textId="17BAA65A" w:rsidR="00A6337F" w:rsidRDefault="00EE1320" w:rsidP="00FE5848">
                <w:pPr>
                  <w:pStyle w:val="TableBodyText"/>
                </w:pPr>
                <w:r>
                  <w:t>[</w:t>
                </w:r>
                <w:r w:rsidR="00C30345">
                  <w:t>Insert name</w:t>
                </w:r>
                <w:r w:rsidR="00906C36">
                  <w:t xml:space="preserve"> and firm </w:t>
                </w:r>
                <w:r w:rsidR="00C30345">
                  <w:t>here</w:t>
                </w:r>
                <w:r>
                  <w:t>]</w:t>
                </w:r>
              </w:p>
            </w:tc>
          </w:sdtContent>
        </w:sdt>
      </w:tr>
      <w:tr w:rsidR="00A6337F" w:rsidRPr="005078D8" w14:paraId="5381174A" w14:textId="77777777" w:rsidTr="00FE5848">
        <w:tc>
          <w:tcPr>
            <w:tcW w:w="4971" w:type="dxa"/>
            <w:vAlign w:val="top"/>
          </w:tcPr>
          <w:p w14:paraId="67869298" w14:textId="77777777" w:rsidR="00A6337F" w:rsidRDefault="00A6337F" w:rsidP="00FE5848">
            <w:pPr>
              <w:pStyle w:val="TableBodyText"/>
            </w:pPr>
            <w:r>
              <w:t>Project Manager</w:t>
            </w:r>
          </w:p>
        </w:tc>
        <w:sdt>
          <w:sdtPr>
            <w:id w:val="-516165892"/>
            <w:placeholder>
              <w:docPart w:val="DefaultPlaceholder_1081868574"/>
            </w:placeholder>
          </w:sdtPr>
          <w:sdtEndPr/>
          <w:sdtContent>
            <w:sdt>
              <w:sdtPr>
                <w:id w:val="-1310479026"/>
                <w:placeholder>
                  <w:docPart w:val="42418D4ACEED4FE19C1AAB84FFED7D20"/>
                </w:placeholder>
              </w:sdtPr>
              <w:sdtEndPr/>
              <w:sdtContent>
                <w:tc>
                  <w:tcPr>
                    <w:tcW w:w="4142" w:type="dxa"/>
                    <w:vAlign w:val="top"/>
                  </w:tcPr>
                  <w:p w14:paraId="30B2B972" w14:textId="39BCB3FD" w:rsidR="00A6337F" w:rsidRDefault="00EE1320" w:rsidP="00FE5848">
                    <w:pPr>
                      <w:pStyle w:val="TableBodyText"/>
                    </w:pPr>
                    <w:r>
                      <w:t>[</w:t>
                    </w:r>
                    <w:r w:rsidR="00C30345">
                      <w:t xml:space="preserve">Insert name </w:t>
                    </w:r>
                    <w:r w:rsidR="00906C36">
                      <w:t xml:space="preserve">and firm/TMR Office </w:t>
                    </w:r>
                    <w:r w:rsidR="00C30345">
                      <w:t>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A6337F" w:rsidRPr="005078D8" w14:paraId="0F0685CB" w14:textId="77777777" w:rsidTr="00FE5848">
        <w:tc>
          <w:tcPr>
            <w:tcW w:w="4971" w:type="dxa"/>
            <w:vAlign w:val="top"/>
          </w:tcPr>
          <w:p w14:paraId="1A6759A9" w14:textId="77777777" w:rsidR="00A6337F" w:rsidRDefault="00A6337F" w:rsidP="00FE5848">
            <w:pPr>
              <w:pStyle w:val="TableBodyText"/>
            </w:pPr>
            <w:r>
              <w:t>Project Engineer</w:t>
            </w:r>
          </w:p>
        </w:tc>
        <w:sdt>
          <w:sdtPr>
            <w:id w:val="-1331594625"/>
            <w:placeholder>
              <w:docPart w:val="DefaultPlaceholder_1081868574"/>
            </w:placeholder>
          </w:sdtPr>
          <w:sdtEndPr/>
          <w:sdtContent>
            <w:sdt>
              <w:sdtPr>
                <w:id w:val="-1476902857"/>
                <w:placeholder>
                  <w:docPart w:val="72B8D02F02A944A0969C0B18CABD70EC"/>
                </w:placeholder>
              </w:sdtPr>
              <w:sdtEndPr/>
              <w:sdtContent>
                <w:tc>
                  <w:tcPr>
                    <w:tcW w:w="4142" w:type="dxa"/>
                    <w:vAlign w:val="top"/>
                  </w:tcPr>
                  <w:p w14:paraId="09E771D4" w14:textId="1751B6BF" w:rsidR="00A6337F" w:rsidRDefault="00EE1320" w:rsidP="00FE5848">
                    <w:pPr>
                      <w:pStyle w:val="TableBodyText"/>
                    </w:pPr>
                    <w:r>
                      <w:t>[</w:t>
                    </w:r>
                    <w:r w:rsidR="00C30345">
                      <w:t xml:space="preserve">Insert name </w:t>
                    </w:r>
                    <w:r w:rsidR="00906C36">
                      <w:t xml:space="preserve">and firm/TMR Office </w:t>
                    </w:r>
                    <w:r w:rsidR="00C30345">
                      <w:t>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A6337F" w:rsidRPr="005078D8" w14:paraId="35A387E0" w14:textId="77777777" w:rsidTr="00FE5848">
        <w:tc>
          <w:tcPr>
            <w:tcW w:w="4971" w:type="dxa"/>
            <w:vAlign w:val="top"/>
          </w:tcPr>
          <w:p w14:paraId="084783EF" w14:textId="77777777" w:rsidR="00A6337F" w:rsidRDefault="00A6337F" w:rsidP="00FE5848">
            <w:pPr>
              <w:pStyle w:val="TableBodyText"/>
            </w:pPr>
            <w:r>
              <w:t>Contractor’s Quality Representative</w:t>
            </w:r>
          </w:p>
        </w:tc>
        <w:sdt>
          <w:sdtPr>
            <w:id w:val="1282151967"/>
            <w:placeholder>
              <w:docPart w:val="DefaultPlaceholder_1081868574"/>
            </w:placeholder>
          </w:sdtPr>
          <w:sdtEndPr/>
          <w:sdtContent>
            <w:sdt>
              <w:sdtPr>
                <w:id w:val="-564487383"/>
                <w:placeholder>
                  <w:docPart w:val="48BF338C0E9F4DF78DFD661249B0D9AC"/>
                </w:placeholder>
              </w:sdtPr>
              <w:sdtEndPr/>
              <w:sdtContent>
                <w:tc>
                  <w:tcPr>
                    <w:tcW w:w="4142" w:type="dxa"/>
                    <w:vAlign w:val="top"/>
                  </w:tcPr>
                  <w:p w14:paraId="3A9D0A5E" w14:textId="645342DF" w:rsidR="00A6337F" w:rsidRDefault="00EE1320" w:rsidP="00FE5848">
                    <w:pPr>
                      <w:pStyle w:val="TableBodyText"/>
                    </w:pPr>
                    <w:r>
                      <w:t>[</w:t>
                    </w:r>
                    <w:r w:rsidR="00C30345">
                      <w:t>Insert name 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A6337F" w:rsidRPr="005078D8" w14:paraId="1EB5722C" w14:textId="77777777" w:rsidTr="00FE5848">
        <w:tc>
          <w:tcPr>
            <w:tcW w:w="4971" w:type="dxa"/>
            <w:vAlign w:val="top"/>
          </w:tcPr>
          <w:p w14:paraId="5DA05A0A" w14:textId="77777777" w:rsidR="00A6337F" w:rsidRDefault="00A6337F" w:rsidP="00FE5848">
            <w:pPr>
              <w:pStyle w:val="TableBodyText"/>
            </w:pPr>
            <w:r>
              <w:t>Environmental Representative</w:t>
            </w:r>
          </w:p>
        </w:tc>
        <w:sdt>
          <w:sdtPr>
            <w:id w:val="-1914302297"/>
            <w:placeholder>
              <w:docPart w:val="DefaultPlaceholder_1081868574"/>
            </w:placeholder>
          </w:sdtPr>
          <w:sdtEndPr/>
          <w:sdtContent>
            <w:sdt>
              <w:sdtPr>
                <w:id w:val="597986068"/>
                <w:placeholder>
                  <w:docPart w:val="3D84349B7ADF423EBA04D33C1B7ADD3F"/>
                </w:placeholder>
              </w:sdtPr>
              <w:sdtEndPr/>
              <w:sdtContent>
                <w:tc>
                  <w:tcPr>
                    <w:tcW w:w="4142" w:type="dxa"/>
                    <w:vAlign w:val="top"/>
                  </w:tcPr>
                  <w:p w14:paraId="6BAB1E47" w14:textId="589C6FC8" w:rsidR="00A6337F" w:rsidRDefault="00EE1320" w:rsidP="00FE5848">
                    <w:pPr>
                      <w:pStyle w:val="TableBodyText"/>
                    </w:pPr>
                    <w:r>
                      <w:t>[</w:t>
                    </w:r>
                    <w:r w:rsidR="00C30345">
                      <w:t>Insert name 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A6337F" w:rsidRPr="005078D8" w14:paraId="4A2FEEFE" w14:textId="77777777" w:rsidTr="00FE5848">
        <w:tc>
          <w:tcPr>
            <w:tcW w:w="4971" w:type="dxa"/>
            <w:vAlign w:val="top"/>
          </w:tcPr>
          <w:p w14:paraId="31E9B683" w14:textId="77777777" w:rsidR="00A6337F" w:rsidRDefault="00A6337F" w:rsidP="00FE5848">
            <w:pPr>
              <w:pStyle w:val="TableBodyText"/>
            </w:pPr>
            <w:r>
              <w:t>Landscape Representative</w:t>
            </w:r>
          </w:p>
        </w:tc>
        <w:sdt>
          <w:sdtPr>
            <w:id w:val="-772633139"/>
            <w:placeholder>
              <w:docPart w:val="DefaultPlaceholder_1081868574"/>
            </w:placeholder>
          </w:sdtPr>
          <w:sdtEndPr/>
          <w:sdtContent>
            <w:sdt>
              <w:sdtPr>
                <w:id w:val="1364021546"/>
                <w:placeholder>
                  <w:docPart w:val="320EDB9055CB48AD9A98654D68303B29"/>
                </w:placeholder>
              </w:sdtPr>
              <w:sdtEndPr/>
              <w:sdtContent>
                <w:tc>
                  <w:tcPr>
                    <w:tcW w:w="4142" w:type="dxa"/>
                    <w:vAlign w:val="top"/>
                  </w:tcPr>
                  <w:p w14:paraId="6E0B7FBA" w14:textId="39D385F4" w:rsidR="00A6337F" w:rsidRDefault="00EE1320" w:rsidP="00FE5848">
                    <w:pPr>
                      <w:pStyle w:val="TableBodyText"/>
                    </w:pPr>
                    <w:r>
                      <w:t>[</w:t>
                    </w:r>
                    <w:r w:rsidR="00C30345">
                      <w:t>Insert name 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A6337F" w:rsidRPr="005078D8" w14:paraId="5335A376" w14:textId="77777777" w:rsidTr="00FE5848">
        <w:tc>
          <w:tcPr>
            <w:tcW w:w="4971" w:type="dxa"/>
            <w:vAlign w:val="top"/>
          </w:tcPr>
          <w:p w14:paraId="6CA8CDF9" w14:textId="77777777" w:rsidR="00A6337F" w:rsidRDefault="00A6337F" w:rsidP="00FE5848">
            <w:pPr>
              <w:pStyle w:val="TableBodyText"/>
            </w:pPr>
            <w:r>
              <w:t>Works Supervisor</w:t>
            </w:r>
          </w:p>
        </w:tc>
        <w:sdt>
          <w:sdtPr>
            <w:id w:val="-705870392"/>
            <w:placeholder>
              <w:docPart w:val="DefaultPlaceholder_1081868574"/>
            </w:placeholder>
          </w:sdtPr>
          <w:sdtEndPr/>
          <w:sdtContent>
            <w:sdt>
              <w:sdtPr>
                <w:id w:val="1671139134"/>
                <w:placeholder>
                  <w:docPart w:val="A57BAD4D35374A12865D43A135EEF954"/>
                </w:placeholder>
              </w:sdtPr>
              <w:sdtEndPr/>
              <w:sdtContent>
                <w:tc>
                  <w:tcPr>
                    <w:tcW w:w="4142" w:type="dxa"/>
                    <w:vAlign w:val="top"/>
                  </w:tcPr>
                  <w:p w14:paraId="22F2AF23" w14:textId="4172117E" w:rsidR="00A6337F" w:rsidRDefault="00EE1320" w:rsidP="00FE5848">
                    <w:pPr>
                      <w:pStyle w:val="TableBodyText"/>
                    </w:pPr>
                    <w:r>
                      <w:t>[</w:t>
                    </w:r>
                    <w:r w:rsidR="00C30345">
                      <w:t xml:space="preserve">Insert name </w:t>
                    </w:r>
                    <w:r w:rsidR="00906C36">
                      <w:t xml:space="preserve">and firm/TMR Office </w:t>
                    </w:r>
                    <w:r w:rsidR="00C30345">
                      <w:t>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906C36" w:rsidRPr="005078D8" w14:paraId="439EE3F2" w14:textId="77777777" w:rsidTr="00FE5848">
        <w:tc>
          <w:tcPr>
            <w:tcW w:w="4971" w:type="dxa"/>
            <w:vAlign w:val="top"/>
          </w:tcPr>
          <w:p w14:paraId="39738C03" w14:textId="08DD0F50" w:rsidR="00906C36" w:rsidRDefault="00906C36" w:rsidP="00FE5848">
            <w:pPr>
              <w:pStyle w:val="TableHeading"/>
            </w:pPr>
            <w:r>
              <w:t>Design</w:t>
            </w:r>
          </w:p>
        </w:tc>
        <w:tc>
          <w:tcPr>
            <w:tcW w:w="4142" w:type="dxa"/>
            <w:vAlign w:val="top"/>
          </w:tcPr>
          <w:p w14:paraId="20CF1680" w14:textId="23A12111" w:rsidR="00906C36" w:rsidRDefault="00906C36" w:rsidP="00FE5848">
            <w:pPr>
              <w:pStyle w:val="TableHeading"/>
            </w:pPr>
            <w:r>
              <w:t>Name</w:t>
            </w:r>
          </w:p>
        </w:tc>
      </w:tr>
      <w:tr w:rsidR="00906C36" w:rsidRPr="005078D8" w14:paraId="5704C17D" w14:textId="77777777" w:rsidTr="00FE5848">
        <w:tc>
          <w:tcPr>
            <w:tcW w:w="4971" w:type="dxa"/>
            <w:vAlign w:val="top"/>
          </w:tcPr>
          <w:p w14:paraId="491D863B" w14:textId="41FE669B" w:rsidR="00906C36" w:rsidRDefault="00906C36" w:rsidP="00FE5848">
            <w:pPr>
              <w:pStyle w:val="TableBodyText"/>
            </w:pPr>
            <w:r>
              <w:t>Departmental Project Manager (PM)</w:t>
            </w:r>
          </w:p>
        </w:tc>
        <w:tc>
          <w:tcPr>
            <w:tcW w:w="4142" w:type="dxa"/>
            <w:vAlign w:val="top"/>
          </w:tcPr>
          <w:p w14:paraId="0CB3565C" w14:textId="39A84B52" w:rsidR="00906C36" w:rsidRDefault="00906C36" w:rsidP="00FE5848">
            <w:pPr>
              <w:pStyle w:val="TableBodyText"/>
            </w:pPr>
            <w:r>
              <w:t>[</w:t>
            </w:r>
            <w:sdt>
              <w:sdtPr>
                <w:id w:val="1681158845"/>
                <w:placeholder>
                  <w:docPart w:val="DefaultPlaceholder_1081868574"/>
                </w:placeholder>
              </w:sdtPr>
              <w:sdtEndPr/>
              <w:sdtContent>
                <w:r>
                  <w:t>Insert name and firm/TMR Office here]</w:t>
                </w:r>
              </w:sdtContent>
            </w:sdt>
          </w:p>
        </w:tc>
      </w:tr>
      <w:tr w:rsidR="00906C36" w:rsidRPr="005078D8" w14:paraId="25C22D77" w14:textId="77777777" w:rsidTr="00FE5848">
        <w:tc>
          <w:tcPr>
            <w:tcW w:w="4971" w:type="dxa"/>
            <w:vAlign w:val="top"/>
          </w:tcPr>
          <w:p w14:paraId="31162403" w14:textId="452C9C60" w:rsidR="00906C36" w:rsidRDefault="00906C36" w:rsidP="00FE5848">
            <w:pPr>
              <w:pStyle w:val="TableBodyText"/>
            </w:pPr>
            <w:r>
              <w:t>Design Supervisor</w:t>
            </w:r>
            <w:r w:rsidR="00D62B08">
              <w:t> </w:t>
            </w:r>
            <w:r>
              <w:t>(If requested by</w:t>
            </w:r>
            <w:r w:rsidR="00D62B08">
              <w:t> </w:t>
            </w:r>
            <w:r>
              <w:t>PM)</w:t>
            </w:r>
          </w:p>
        </w:tc>
        <w:tc>
          <w:tcPr>
            <w:tcW w:w="4142" w:type="dxa"/>
            <w:vAlign w:val="top"/>
          </w:tcPr>
          <w:p w14:paraId="397056E4" w14:textId="17F99C09" w:rsidR="00906C36" w:rsidRDefault="00906C36" w:rsidP="00FE5848">
            <w:pPr>
              <w:pStyle w:val="TableBodyText"/>
            </w:pPr>
            <w:r>
              <w:t>[</w:t>
            </w:r>
            <w:sdt>
              <w:sdtPr>
                <w:id w:val="-1633928646"/>
                <w:placeholder>
                  <w:docPart w:val="DefaultPlaceholder_1081868574"/>
                </w:placeholder>
              </w:sdtPr>
              <w:sdtEndPr/>
              <w:sdtContent>
                <w:r>
                  <w:t>Insert name and firm/TMR Office here]</w:t>
                </w:r>
              </w:sdtContent>
            </w:sdt>
          </w:p>
        </w:tc>
      </w:tr>
      <w:tr w:rsidR="00906C36" w:rsidRPr="005078D8" w14:paraId="2D574ACB" w14:textId="77777777" w:rsidTr="00FE5848">
        <w:tc>
          <w:tcPr>
            <w:tcW w:w="4971" w:type="dxa"/>
            <w:vAlign w:val="top"/>
          </w:tcPr>
          <w:p w14:paraId="28A2778F" w14:textId="1FE8A005" w:rsidR="00906C36" w:rsidRDefault="00906C36" w:rsidP="00FE5848">
            <w:pPr>
              <w:pStyle w:val="TableBodyText"/>
            </w:pPr>
            <w:r>
              <w:t>Designer</w:t>
            </w:r>
            <w:r w:rsidR="00D62B08">
              <w:t> </w:t>
            </w:r>
            <w:r>
              <w:t>(if requested by PM)</w:t>
            </w:r>
          </w:p>
        </w:tc>
        <w:tc>
          <w:tcPr>
            <w:tcW w:w="4142" w:type="dxa"/>
            <w:vAlign w:val="top"/>
          </w:tcPr>
          <w:p w14:paraId="7BD173E0" w14:textId="14AF5D1E" w:rsidR="00906C36" w:rsidRDefault="00906C36" w:rsidP="00FE5848">
            <w:pPr>
              <w:pStyle w:val="TableBodyText"/>
            </w:pPr>
            <w:r>
              <w:t>[</w:t>
            </w:r>
            <w:sdt>
              <w:sdtPr>
                <w:id w:val="320552536"/>
                <w:placeholder>
                  <w:docPart w:val="DefaultPlaceholder_1081868574"/>
                </w:placeholder>
              </w:sdtPr>
              <w:sdtEndPr/>
              <w:sdtContent>
                <w:r>
                  <w:t>Insert name and firm/TMR Office here]</w:t>
                </w:r>
              </w:sdtContent>
            </w:sdt>
          </w:p>
        </w:tc>
      </w:tr>
    </w:tbl>
    <w:p w14:paraId="4BCCC639" w14:textId="77777777" w:rsidR="00DB6B10" w:rsidRDefault="00DB6B10" w:rsidP="00DB6B10">
      <w:pPr>
        <w:pStyle w:val="BodyText"/>
        <w:spacing w:after="0" w:line="240" w:lineRule="auto"/>
      </w:pPr>
    </w:p>
    <w:p w14:paraId="09DD692E" w14:textId="77777777" w:rsidR="003526DA" w:rsidRPr="00DB6B10" w:rsidRDefault="00871421" w:rsidP="00DB6B10">
      <w:pPr>
        <w:pStyle w:val="BodyText"/>
      </w:pPr>
      <w:r w:rsidRPr="00DB6B10">
        <w:t>Apologies:</w:t>
      </w:r>
    </w:p>
    <w:p w14:paraId="6410A3C6" w14:textId="5BA0C629" w:rsidR="003526DA" w:rsidRPr="003526DA" w:rsidRDefault="007841A1" w:rsidP="003526DA">
      <w:pPr>
        <w:pStyle w:val="Heading1"/>
      </w:pPr>
      <w:r>
        <w:t>Design</w:t>
      </w:r>
    </w:p>
    <w:p w14:paraId="72D2188A" w14:textId="77777777" w:rsidR="001350E9" w:rsidRDefault="001350E9" w:rsidP="001350E9">
      <w:pPr>
        <w:pStyle w:val="BodyText"/>
      </w:pPr>
    </w:p>
    <w:p w14:paraId="6D67D591" w14:textId="188598D2" w:rsidR="003526DA" w:rsidRDefault="007841A1" w:rsidP="003526DA">
      <w:pPr>
        <w:pStyle w:val="Heading2"/>
      </w:pPr>
      <w:r>
        <w:t>Errors and Omissions</w:t>
      </w:r>
    </w:p>
    <w:p w14:paraId="01044C6A" w14:textId="77777777" w:rsidR="001350E9" w:rsidRDefault="001350E9" w:rsidP="001350E9">
      <w:pPr>
        <w:pStyle w:val="BodyText"/>
      </w:pPr>
    </w:p>
    <w:p w14:paraId="24686937" w14:textId="70F0624A" w:rsidR="007841A1" w:rsidRDefault="007841A1" w:rsidP="007841A1">
      <w:pPr>
        <w:pStyle w:val="Heading3"/>
      </w:pPr>
      <w:r>
        <w:t>Notices to Tenderers</w:t>
      </w:r>
    </w:p>
    <w:p w14:paraId="1CF42FBD" w14:textId="77777777" w:rsidR="001350E9" w:rsidRDefault="001350E9" w:rsidP="001350E9">
      <w:pPr>
        <w:pStyle w:val="BodyText"/>
      </w:pPr>
    </w:p>
    <w:p w14:paraId="12D0D7B8" w14:textId="106024B6" w:rsidR="007841A1" w:rsidRDefault="007841A1" w:rsidP="007841A1">
      <w:pPr>
        <w:pStyle w:val="Heading3"/>
      </w:pPr>
      <w:r>
        <w:t>Cross reference</w:t>
      </w:r>
    </w:p>
    <w:p w14:paraId="5ED82619" w14:textId="77777777" w:rsidR="001350E9" w:rsidRDefault="001350E9" w:rsidP="001350E9">
      <w:pPr>
        <w:pStyle w:val="BodyText"/>
      </w:pPr>
    </w:p>
    <w:p w14:paraId="536D1A54" w14:textId="30A7C2A2" w:rsidR="007841A1" w:rsidRDefault="007841A1" w:rsidP="007841A1">
      <w:pPr>
        <w:pStyle w:val="Heading3"/>
      </w:pPr>
      <w:r>
        <w:t>Quantities in Schedule</w:t>
      </w:r>
    </w:p>
    <w:p w14:paraId="253A7A84" w14:textId="77777777" w:rsidR="001350E9" w:rsidRDefault="001350E9" w:rsidP="001350E9">
      <w:pPr>
        <w:pStyle w:val="BodyText"/>
      </w:pPr>
    </w:p>
    <w:p w14:paraId="1B97FBE8" w14:textId="0E89C453" w:rsidR="007841A1" w:rsidRDefault="007841A1" w:rsidP="007841A1">
      <w:pPr>
        <w:pStyle w:val="Heading3"/>
      </w:pPr>
      <w:r>
        <w:lastRenderedPageBreak/>
        <w:t>Construction Costs as a result of Design Errors and Omissions</w:t>
      </w:r>
    </w:p>
    <w:p w14:paraId="4F7AEBA0" w14:textId="77777777" w:rsidR="001350E9" w:rsidRDefault="001350E9" w:rsidP="001350E9">
      <w:pPr>
        <w:pStyle w:val="BodyText"/>
      </w:pPr>
    </w:p>
    <w:p w14:paraId="58447659" w14:textId="557D07CD" w:rsidR="007841A1" w:rsidRDefault="007841A1" w:rsidP="007841A1">
      <w:pPr>
        <w:pStyle w:val="Heading3"/>
      </w:pPr>
      <w:r>
        <w:t>Other</w:t>
      </w:r>
    </w:p>
    <w:p w14:paraId="39AE3284" w14:textId="77777777" w:rsidR="001350E9" w:rsidRDefault="001350E9" w:rsidP="001350E9">
      <w:pPr>
        <w:pStyle w:val="BodyText"/>
      </w:pPr>
    </w:p>
    <w:p w14:paraId="38A12AA6" w14:textId="5A9E4139" w:rsidR="007841A1" w:rsidRDefault="007841A1" w:rsidP="007841A1">
      <w:pPr>
        <w:pStyle w:val="Heading2"/>
      </w:pPr>
      <w:r>
        <w:t>Design Variations</w:t>
      </w:r>
    </w:p>
    <w:p w14:paraId="6AD4C02D" w14:textId="77777777" w:rsidR="001350E9" w:rsidRDefault="001350E9" w:rsidP="001350E9">
      <w:pPr>
        <w:pStyle w:val="BodyText"/>
      </w:pPr>
    </w:p>
    <w:p w14:paraId="19EE00B8" w14:textId="13CD8E81" w:rsidR="007841A1" w:rsidRDefault="007841A1" w:rsidP="007841A1">
      <w:pPr>
        <w:pStyle w:val="Heading2"/>
      </w:pPr>
      <w:r>
        <w:t>Suggested modifications for construction economy</w:t>
      </w:r>
    </w:p>
    <w:p w14:paraId="7EDD7076" w14:textId="77777777" w:rsidR="001350E9" w:rsidRDefault="001350E9" w:rsidP="001350E9">
      <w:pPr>
        <w:pStyle w:val="BodyText"/>
      </w:pPr>
    </w:p>
    <w:p w14:paraId="33DD6AA8" w14:textId="0171EC44" w:rsidR="007841A1" w:rsidRDefault="007841A1" w:rsidP="007841A1">
      <w:pPr>
        <w:pStyle w:val="Heading2"/>
      </w:pPr>
      <w:r>
        <w:t>As Constructed Plan Handover</w:t>
      </w:r>
      <w:r w:rsidR="005970CA">
        <w:t xml:space="preserve"> to Administrator</w:t>
      </w:r>
    </w:p>
    <w:p w14:paraId="10305149" w14:textId="77777777" w:rsidR="001350E9" w:rsidRDefault="001350E9" w:rsidP="001350E9">
      <w:pPr>
        <w:pStyle w:val="BodyText"/>
      </w:pPr>
    </w:p>
    <w:p w14:paraId="505175FD" w14:textId="5FBCC93A" w:rsidR="007841A1" w:rsidRDefault="007841A1" w:rsidP="007841A1">
      <w:pPr>
        <w:pStyle w:val="Heading2"/>
      </w:pPr>
      <w:r>
        <w:t>Utility services</w:t>
      </w:r>
    </w:p>
    <w:p w14:paraId="28AB1F15" w14:textId="77777777" w:rsidR="001350E9" w:rsidRDefault="001350E9" w:rsidP="001350E9">
      <w:pPr>
        <w:pStyle w:val="BodyText"/>
      </w:pPr>
    </w:p>
    <w:p w14:paraId="60284546" w14:textId="6B46DC12" w:rsidR="007841A1" w:rsidRDefault="007841A1" w:rsidP="007841A1">
      <w:pPr>
        <w:pStyle w:val="Heading2"/>
      </w:pPr>
      <w:r>
        <w:t xml:space="preserve">Completed Performance Reports </w:t>
      </w:r>
    </w:p>
    <w:p w14:paraId="47D43FFF" w14:textId="77777777" w:rsidR="001350E9" w:rsidRDefault="001350E9" w:rsidP="001350E9">
      <w:pPr>
        <w:pStyle w:val="BodyText"/>
      </w:pPr>
    </w:p>
    <w:p w14:paraId="03F66A85" w14:textId="1C8A16A0" w:rsidR="007841A1" w:rsidRDefault="007841A1" w:rsidP="007841A1">
      <w:pPr>
        <w:pStyle w:val="Heading3"/>
      </w:pPr>
      <w:r>
        <w:t xml:space="preserve">Performance Report after </w:t>
      </w:r>
      <w:r w:rsidR="001350E9">
        <w:t>c</w:t>
      </w:r>
      <w:r>
        <w:t xml:space="preserve">ompletion of Consultant </w:t>
      </w:r>
      <w:r w:rsidR="001350E9">
        <w:t>s</w:t>
      </w:r>
      <w:r>
        <w:t>ervices</w:t>
      </w:r>
      <w:r w:rsidR="00D62B08">
        <w:t> </w:t>
      </w:r>
      <w:r>
        <w:t>(Form C7561)</w:t>
      </w:r>
    </w:p>
    <w:p w14:paraId="34A7EB89" w14:textId="77777777" w:rsidR="001350E9" w:rsidRDefault="001350E9" w:rsidP="001350E9">
      <w:pPr>
        <w:pStyle w:val="BodyText"/>
      </w:pPr>
    </w:p>
    <w:p w14:paraId="1F612CDC" w14:textId="4BCEA2AA" w:rsidR="007841A1" w:rsidRDefault="007841A1" w:rsidP="007841A1">
      <w:pPr>
        <w:pStyle w:val="Heading3"/>
      </w:pPr>
      <w:r>
        <w:t>Performance Report after Construction (Form C7563)</w:t>
      </w:r>
    </w:p>
    <w:p w14:paraId="2903AEB4" w14:textId="77777777" w:rsidR="001350E9" w:rsidRDefault="001350E9" w:rsidP="001350E9">
      <w:pPr>
        <w:pStyle w:val="BodyText"/>
      </w:pPr>
    </w:p>
    <w:p w14:paraId="6E02C4C4" w14:textId="0ED525F8" w:rsidR="007841A1" w:rsidRDefault="007841A1" w:rsidP="007841A1">
      <w:pPr>
        <w:pStyle w:val="Heading1"/>
      </w:pPr>
      <w:r>
        <w:t>Documentation</w:t>
      </w:r>
    </w:p>
    <w:p w14:paraId="0D51F142" w14:textId="77777777" w:rsidR="001350E9" w:rsidRDefault="001350E9" w:rsidP="001350E9">
      <w:pPr>
        <w:pStyle w:val="BodyText"/>
      </w:pPr>
    </w:p>
    <w:p w14:paraId="7B439307" w14:textId="1DAADB34" w:rsidR="007841A1" w:rsidRDefault="007841A1" w:rsidP="007841A1">
      <w:pPr>
        <w:pStyle w:val="Heading2"/>
      </w:pPr>
      <w:r>
        <w:t xml:space="preserve">Plan Quality and </w:t>
      </w:r>
      <w:r w:rsidR="001350E9">
        <w:t>p</w:t>
      </w:r>
      <w:r>
        <w:t>resentation</w:t>
      </w:r>
    </w:p>
    <w:p w14:paraId="1BA1177E" w14:textId="77777777" w:rsidR="001350E9" w:rsidRDefault="001350E9" w:rsidP="001350E9">
      <w:pPr>
        <w:pStyle w:val="BodyText"/>
      </w:pPr>
    </w:p>
    <w:p w14:paraId="6A6C6F3F" w14:textId="7ACF805A" w:rsidR="007841A1" w:rsidRDefault="007841A1" w:rsidP="007841A1">
      <w:pPr>
        <w:pStyle w:val="Heading2"/>
      </w:pPr>
      <w:r>
        <w:t xml:space="preserve">Setting </w:t>
      </w:r>
      <w:r w:rsidR="001350E9">
        <w:t>o</w:t>
      </w:r>
      <w:r>
        <w:t xml:space="preserve">ut </w:t>
      </w:r>
      <w:r w:rsidR="001350E9">
        <w:t>d</w:t>
      </w:r>
      <w:r>
        <w:t>etails</w:t>
      </w:r>
    </w:p>
    <w:p w14:paraId="0E0EFE30" w14:textId="77777777" w:rsidR="001350E9" w:rsidRDefault="001350E9" w:rsidP="001350E9">
      <w:pPr>
        <w:pStyle w:val="BodyText"/>
      </w:pPr>
    </w:p>
    <w:p w14:paraId="5CF4BFE4" w14:textId="39F37BDD" w:rsidR="007841A1" w:rsidRDefault="007841A1" w:rsidP="007841A1">
      <w:pPr>
        <w:pStyle w:val="Heading2"/>
      </w:pPr>
      <w:r>
        <w:t xml:space="preserve">Construction </w:t>
      </w:r>
      <w:r w:rsidR="00780808">
        <w:t>Details</w:t>
      </w:r>
    </w:p>
    <w:p w14:paraId="703A40DD" w14:textId="77777777" w:rsidR="001350E9" w:rsidRDefault="001350E9" w:rsidP="001350E9">
      <w:pPr>
        <w:pStyle w:val="BodyText"/>
      </w:pPr>
    </w:p>
    <w:p w14:paraId="34727F45" w14:textId="79DC9716" w:rsidR="007841A1" w:rsidRDefault="007841A1" w:rsidP="007841A1">
      <w:pPr>
        <w:pStyle w:val="Heading2"/>
      </w:pPr>
      <w:r>
        <w:t xml:space="preserve">Drainage Design and </w:t>
      </w:r>
      <w:r w:rsidR="001350E9">
        <w:t>l</w:t>
      </w:r>
      <w:r>
        <w:t>ocation</w:t>
      </w:r>
    </w:p>
    <w:p w14:paraId="05D75ECB" w14:textId="77777777" w:rsidR="001350E9" w:rsidRDefault="001350E9" w:rsidP="00772E3A">
      <w:pPr>
        <w:pStyle w:val="BodyText"/>
      </w:pPr>
    </w:p>
    <w:p w14:paraId="2789540F" w14:textId="4DC42595" w:rsidR="007841A1" w:rsidRDefault="007841A1" w:rsidP="007841A1">
      <w:pPr>
        <w:pStyle w:val="Heading2"/>
      </w:pPr>
      <w:r>
        <w:t xml:space="preserve">Type </w:t>
      </w:r>
      <w:r w:rsidR="001350E9">
        <w:t>c</w:t>
      </w:r>
      <w:r>
        <w:t>ross</w:t>
      </w:r>
      <w:r w:rsidR="00C76454">
        <w:noBreakHyphen/>
      </w:r>
      <w:r w:rsidR="001350E9">
        <w:t>s</w:t>
      </w:r>
      <w:r>
        <w:t>ections</w:t>
      </w:r>
    </w:p>
    <w:p w14:paraId="191563DF" w14:textId="77777777" w:rsidR="00772E3A" w:rsidRDefault="00772E3A" w:rsidP="00772E3A">
      <w:pPr>
        <w:pStyle w:val="BodyText"/>
      </w:pPr>
    </w:p>
    <w:p w14:paraId="5A6A7CB1" w14:textId="2EA2FA14" w:rsidR="007841A1" w:rsidRDefault="007841A1" w:rsidP="007841A1">
      <w:pPr>
        <w:pStyle w:val="Heading2"/>
      </w:pPr>
      <w:r>
        <w:lastRenderedPageBreak/>
        <w:t xml:space="preserve">Pavement </w:t>
      </w:r>
      <w:r w:rsidR="001350E9">
        <w:t>t</w:t>
      </w:r>
      <w:r>
        <w:t xml:space="preserve">ypes and </w:t>
      </w:r>
      <w:r w:rsidR="001350E9">
        <w:t>p</w:t>
      </w:r>
      <w:r>
        <w:t xml:space="preserve">avement </w:t>
      </w:r>
      <w:r w:rsidR="001350E9">
        <w:t>m</w:t>
      </w:r>
      <w:r>
        <w:t>aterials</w:t>
      </w:r>
    </w:p>
    <w:p w14:paraId="64A52A04" w14:textId="77777777" w:rsidR="00772E3A" w:rsidRDefault="00772E3A" w:rsidP="00772E3A">
      <w:pPr>
        <w:pStyle w:val="BodyText"/>
      </w:pPr>
    </w:p>
    <w:p w14:paraId="423E89D0" w14:textId="3F466B5A" w:rsidR="007841A1" w:rsidRDefault="007841A1" w:rsidP="007841A1">
      <w:pPr>
        <w:pStyle w:val="Heading2"/>
      </w:pPr>
      <w:r>
        <w:t xml:space="preserve">Sign </w:t>
      </w:r>
      <w:r w:rsidR="001350E9">
        <w:t>l</w:t>
      </w:r>
      <w:r>
        <w:t>ayouts</w:t>
      </w:r>
    </w:p>
    <w:p w14:paraId="2F49CAA6" w14:textId="77777777" w:rsidR="00772E3A" w:rsidRDefault="00772E3A" w:rsidP="00772E3A">
      <w:pPr>
        <w:pStyle w:val="BodyText"/>
      </w:pPr>
    </w:p>
    <w:p w14:paraId="7439BF89" w14:textId="2BA394D2" w:rsidR="007841A1" w:rsidRDefault="007841A1" w:rsidP="007841A1">
      <w:pPr>
        <w:pStyle w:val="Heading1"/>
      </w:pPr>
      <w:r>
        <w:t>Construction quality</w:t>
      </w:r>
    </w:p>
    <w:p w14:paraId="3CF00B10" w14:textId="77777777" w:rsidR="00772E3A" w:rsidRDefault="00772E3A" w:rsidP="00772E3A">
      <w:pPr>
        <w:pStyle w:val="BodyText"/>
      </w:pPr>
    </w:p>
    <w:p w14:paraId="6675D5D7" w14:textId="37D00B56" w:rsidR="007841A1" w:rsidRDefault="007841A1" w:rsidP="007841A1">
      <w:pPr>
        <w:pStyle w:val="Heading2"/>
      </w:pPr>
      <w:r>
        <w:t>Work Procedures</w:t>
      </w:r>
    </w:p>
    <w:p w14:paraId="5FE52699" w14:textId="77777777" w:rsidR="00772E3A" w:rsidRDefault="00772E3A" w:rsidP="00772E3A">
      <w:pPr>
        <w:pStyle w:val="BodyText"/>
      </w:pPr>
    </w:p>
    <w:p w14:paraId="519988AC" w14:textId="4EEC22C2" w:rsidR="007841A1" w:rsidRDefault="007841A1" w:rsidP="007841A1">
      <w:pPr>
        <w:pStyle w:val="Heading2"/>
      </w:pPr>
      <w:r>
        <w:t xml:space="preserve">Lot </w:t>
      </w:r>
      <w:r w:rsidR="001350E9">
        <w:t>i</w:t>
      </w:r>
      <w:r>
        <w:t xml:space="preserve">dentification and </w:t>
      </w:r>
      <w:r w:rsidR="001350E9">
        <w:t>s</w:t>
      </w:r>
      <w:r>
        <w:t>tatus</w:t>
      </w:r>
    </w:p>
    <w:p w14:paraId="7506A7DA" w14:textId="77777777" w:rsidR="00772E3A" w:rsidRDefault="00772E3A" w:rsidP="00772E3A">
      <w:pPr>
        <w:pStyle w:val="BodyText"/>
      </w:pPr>
    </w:p>
    <w:p w14:paraId="0A1D1A16" w14:textId="61DD6489" w:rsidR="007841A1" w:rsidRDefault="007841A1" w:rsidP="007841A1">
      <w:pPr>
        <w:pStyle w:val="Heading2"/>
      </w:pPr>
      <w:r>
        <w:t>Non</w:t>
      </w:r>
      <w:r w:rsidR="00C76454">
        <w:noBreakHyphen/>
      </w:r>
      <w:r>
        <w:t>conformances and</w:t>
      </w:r>
      <w:r w:rsidR="00D62B08">
        <w:t> </w:t>
      </w:r>
      <w:r>
        <w:t>%</w:t>
      </w:r>
      <w:r w:rsidR="00D62B08">
        <w:t> </w:t>
      </w:r>
      <w:r>
        <w:t>Non</w:t>
      </w:r>
      <w:r w:rsidR="00C76454">
        <w:noBreakHyphen/>
      </w:r>
      <w:r>
        <w:t>conformances / </w:t>
      </w:r>
      <w:r w:rsidR="001350E9">
        <w:t>t</w:t>
      </w:r>
      <w:r>
        <w:t>otal Lots</w:t>
      </w:r>
    </w:p>
    <w:p w14:paraId="1B624218" w14:textId="77777777" w:rsidR="00772E3A" w:rsidRDefault="00772E3A" w:rsidP="00772E3A">
      <w:pPr>
        <w:pStyle w:val="BodyText"/>
      </w:pPr>
    </w:p>
    <w:p w14:paraId="197E6B2D" w14:textId="21960E30" w:rsidR="007841A1" w:rsidRDefault="007841A1" w:rsidP="007841A1">
      <w:pPr>
        <w:pStyle w:val="Heading2"/>
      </w:pPr>
      <w:r>
        <w:t xml:space="preserve">Quality </w:t>
      </w:r>
      <w:r w:rsidR="001350E9">
        <w:t>r</w:t>
      </w:r>
      <w:r>
        <w:t>ecords</w:t>
      </w:r>
    </w:p>
    <w:p w14:paraId="238E5BC7" w14:textId="77777777" w:rsidR="00772E3A" w:rsidRDefault="00772E3A" w:rsidP="00772E3A">
      <w:pPr>
        <w:pStyle w:val="BodyText"/>
      </w:pPr>
    </w:p>
    <w:p w14:paraId="21E26522" w14:textId="2EAF6D40" w:rsidR="007841A1" w:rsidRDefault="007841A1" w:rsidP="007841A1">
      <w:pPr>
        <w:pStyle w:val="Heading2"/>
      </w:pPr>
      <w:r>
        <w:t>Audits</w:t>
      </w:r>
    </w:p>
    <w:p w14:paraId="27639898" w14:textId="77777777" w:rsidR="00772E3A" w:rsidRDefault="00772E3A" w:rsidP="00772E3A">
      <w:pPr>
        <w:pStyle w:val="BodyText"/>
      </w:pPr>
    </w:p>
    <w:p w14:paraId="054E7D48" w14:textId="1DF8C8D1" w:rsidR="007841A1" w:rsidRDefault="007841A1" w:rsidP="007841A1">
      <w:pPr>
        <w:pStyle w:val="Heading1"/>
      </w:pPr>
      <w:r>
        <w:t>Construction costs</w:t>
      </w:r>
    </w:p>
    <w:p w14:paraId="32E1B4A5" w14:textId="77777777" w:rsidR="00772E3A" w:rsidRDefault="00772E3A" w:rsidP="00772E3A">
      <w:pPr>
        <w:pStyle w:val="BodyText"/>
      </w:pPr>
    </w:p>
    <w:p w14:paraId="2F28E1EA" w14:textId="72FB1B96" w:rsidR="007841A1" w:rsidRDefault="007841A1" w:rsidP="007841A1">
      <w:pPr>
        <w:pStyle w:val="Heading2"/>
      </w:pPr>
      <w:r>
        <w:t>As a result of Principal Supplied Materials and Works</w:t>
      </w:r>
    </w:p>
    <w:p w14:paraId="17DBE4FA" w14:textId="77777777" w:rsidR="00772E3A" w:rsidRDefault="00772E3A" w:rsidP="00772E3A">
      <w:pPr>
        <w:pStyle w:val="BodyText"/>
      </w:pPr>
    </w:p>
    <w:p w14:paraId="4E6F8EAC" w14:textId="04FAF564" w:rsidR="007841A1" w:rsidRDefault="007841A1" w:rsidP="007841A1">
      <w:pPr>
        <w:pStyle w:val="Heading1"/>
      </w:pPr>
      <w:r>
        <w:t>Construction issues</w:t>
      </w:r>
    </w:p>
    <w:p w14:paraId="69EC05C9" w14:textId="77777777" w:rsidR="00772E3A" w:rsidRDefault="00772E3A" w:rsidP="00772E3A">
      <w:pPr>
        <w:pStyle w:val="BodyText"/>
      </w:pPr>
    </w:p>
    <w:p w14:paraId="28C12CF6" w14:textId="3D5F3B9E" w:rsidR="007841A1" w:rsidRDefault="00780808" w:rsidP="00780808">
      <w:pPr>
        <w:pStyle w:val="Heading2"/>
      </w:pPr>
      <w:r>
        <w:t>Workplace Health and Safety Plan and Implementation</w:t>
      </w:r>
    </w:p>
    <w:p w14:paraId="1EA6EE5A" w14:textId="77777777" w:rsidR="00772E3A" w:rsidRDefault="00772E3A" w:rsidP="00772E3A">
      <w:pPr>
        <w:pStyle w:val="BodyText"/>
      </w:pPr>
    </w:p>
    <w:p w14:paraId="15E68FFE" w14:textId="2480BB41" w:rsidR="007841A1" w:rsidRDefault="007841A1" w:rsidP="007841A1">
      <w:pPr>
        <w:pStyle w:val="Heading2"/>
      </w:pPr>
      <w:r>
        <w:t xml:space="preserve">Environmental </w:t>
      </w:r>
      <w:r w:rsidR="00780808">
        <w:t xml:space="preserve">Management </w:t>
      </w:r>
      <w:r>
        <w:t>Plan and Implementation</w:t>
      </w:r>
    </w:p>
    <w:p w14:paraId="0512AF9E" w14:textId="77777777" w:rsidR="00772E3A" w:rsidRDefault="00772E3A" w:rsidP="00772E3A">
      <w:pPr>
        <w:pStyle w:val="BodyText"/>
      </w:pPr>
    </w:p>
    <w:p w14:paraId="492EC6B5" w14:textId="05AE7AE3" w:rsidR="007841A1" w:rsidRDefault="007841A1" w:rsidP="007841A1">
      <w:pPr>
        <w:pStyle w:val="Heading2"/>
      </w:pPr>
      <w:r>
        <w:t xml:space="preserve">Community </w:t>
      </w:r>
      <w:r w:rsidR="00780808">
        <w:t>L</w:t>
      </w:r>
      <w:r>
        <w:t>iaison</w:t>
      </w:r>
      <w:r w:rsidR="00780808">
        <w:t xml:space="preserve"> Plan and Implementation</w:t>
      </w:r>
    </w:p>
    <w:p w14:paraId="38E7E75D" w14:textId="77777777" w:rsidR="00772E3A" w:rsidRDefault="00772E3A" w:rsidP="00772E3A">
      <w:pPr>
        <w:pStyle w:val="BodyText"/>
      </w:pPr>
    </w:p>
    <w:p w14:paraId="2289F9E1" w14:textId="3B1AA4EB" w:rsidR="007841A1" w:rsidRDefault="007841A1" w:rsidP="007841A1">
      <w:pPr>
        <w:pStyle w:val="Heading2"/>
      </w:pPr>
      <w:r>
        <w:t>Service Authorities</w:t>
      </w:r>
    </w:p>
    <w:p w14:paraId="33A39FA5" w14:textId="77777777" w:rsidR="00772E3A" w:rsidRDefault="00772E3A" w:rsidP="00772E3A">
      <w:pPr>
        <w:pStyle w:val="BodyText"/>
      </w:pPr>
    </w:p>
    <w:p w14:paraId="2243E456" w14:textId="6E92932C" w:rsidR="007841A1" w:rsidRDefault="007841A1" w:rsidP="007841A1">
      <w:pPr>
        <w:pStyle w:val="Heading2"/>
      </w:pPr>
      <w:r>
        <w:lastRenderedPageBreak/>
        <w:t>Future maintenance minimisation suggestions</w:t>
      </w:r>
    </w:p>
    <w:p w14:paraId="27305403" w14:textId="77777777" w:rsidR="00772E3A" w:rsidRDefault="00772E3A" w:rsidP="00772E3A">
      <w:pPr>
        <w:pStyle w:val="BodyText"/>
      </w:pPr>
    </w:p>
    <w:p w14:paraId="219B888B" w14:textId="50BF6EAC" w:rsidR="007841A1" w:rsidRDefault="007841A1" w:rsidP="007841A1">
      <w:pPr>
        <w:pStyle w:val="Heading1"/>
      </w:pPr>
      <w:r>
        <w:t>Program</w:t>
      </w:r>
    </w:p>
    <w:p w14:paraId="0413AD1E" w14:textId="77777777" w:rsidR="00772E3A" w:rsidRDefault="00772E3A" w:rsidP="00772E3A">
      <w:pPr>
        <w:pStyle w:val="BodyText"/>
      </w:pPr>
    </w:p>
    <w:p w14:paraId="66D1F30B" w14:textId="2605C24B" w:rsidR="007841A1" w:rsidRDefault="007841A1" w:rsidP="007841A1">
      <w:pPr>
        <w:pStyle w:val="Heading2"/>
      </w:pPr>
      <w:r>
        <w:t>Overall timing</w:t>
      </w:r>
      <w:r w:rsidR="00D62B08">
        <w:t> </w:t>
      </w:r>
      <w:r>
        <w:t>–</w:t>
      </w:r>
      <w:r w:rsidR="00D62B08">
        <w:t> </w:t>
      </w:r>
      <w:r>
        <w:t>Initial</w:t>
      </w:r>
      <w:r w:rsidR="00D62B08">
        <w:t> </w:t>
      </w:r>
      <w:r>
        <w:t>vs</w:t>
      </w:r>
      <w:r w:rsidR="00D62B08">
        <w:t> </w:t>
      </w:r>
      <w:r>
        <w:t>Actual</w:t>
      </w:r>
    </w:p>
    <w:p w14:paraId="01E509F4" w14:textId="77777777" w:rsidR="00772E3A" w:rsidRDefault="00772E3A" w:rsidP="00772E3A">
      <w:pPr>
        <w:pStyle w:val="BodyText"/>
      </w:pPr>
    </w:p>
    <w:p w14:paraId="1F65CFD4" w14:textId="0437AE17" w:rsidR="007841A1" w:rsidRDefault="007841A1" w:rsidP="007841A1">
      <w:pPr>
        <w:pStyle w:val="Heading2"/>
      </w:pPr>
      <w:r>
        <w:t>Resources availability</w:t>
      </w:r>
    </w:p>
    <w:p w14:paraId="4ABB9601" w14:textId="77777777" w:rsidR="00772E3A" w:rsidRDefault="00772E3A" w:rsidP="00772E3A">
      <w:pPr>
        <w:pStyle w:val="BodyText"/>
      </w:pPr>
    </w:p>
    <w:p w14:paraId="1FE2C1E6" w14:textId="57C87639" w:rsidR="007841A1" w:rsidRDefault="007841A1" w:rsidP="007841A1">
      <w:pPr>
        <w:pStyle w:val="Heading2"/>
      </w:pPr>
      <w:r>
        <w:t>Delays</w:t>
      </w:r>
    </w:p>
    <w:p w14:paraId="19767F55" w14:textId="77777777" w:rsidR="00772E3A" w:rsidRDefault="00772E3A" w:rsidP="00772E3A">
      <w:pPr>
        <w:pStyle w:val="BodyText"/>
      </w:pPr>
    </w:p>
    <w:p w14:paraId="59354BC7" w14:textId="2348EAFB" w:rsidR="007841A1" w:rsidRDefault="007841A1" w:rsidP="007841A1">
      <w:pPr>
        <w:pStyle w:val="Heading3"/>
      </w:pPr>
      <w:r>
        <w:t>Principal</w:t>
      </w:r>
      <w:r w:rsidR="00C76454">
        <w:noBreakHyphen/>
      </w:r>
      <w:r>
        <w:t xml:space="preserve">generated </w:t>
      </w:r>
      <w:r w:rsidR="001350E9">
        <w:t>d</w:t>
      </w:r>
      <w:r>
        <w:t xml:space="preserve">elays and </w:t>
      </w:r>
      <w:r w:rsidR="001350E9">
        <w:t>r</w:t>
      </w:r>
      <w:r>
        <w:t>easons</w:t>
      </w:r>
    </w:p>
    <w:p w14:paraId="71FF979F" w14:textId="77777777" w:rsidR="00772E3A" w:rsidRDefault="00772E3A" w:rsidP="00772E3A">
      <w:pPr>
        <w:pStyle w:val="BodyText"/>
      </w:pPr>
    </w:p>
    <w:p w14:paraId="6CA8E61C" w14:textId="138E2C39" w:rsidR="007841A1" w:rsidRDefault="007841A1" w:rsidP="001350E9">
      <w:pPr>
        <w:pStyle w:val="Heading3"/>
      </w:pPr>
      <w:r>
        <w:t>Contractor</w:t>
      </w:r>
      <w:r w:rsidR="00C76454">
        <w:noBreakHyphen/>
      </w:r>
      <w:r>
        <w:t xml:space="preserve">generated </w:t>
      </w:r>
      <w:r w:rsidR="001350E9">
        <w:t>d</w:t>
      </w:r>
      <w:r>
        <w:t xml:space="preserve">elays and </w:t>
      </w:r>
      <w:r w:rsidR="001350E9">
        <w:t>r</w:t>
      </w:r>
      <w:r>
        <w:t>easons</w:t>
      </w:r>
    </w:p>
    <w:p w14:paraId="7568B45B" w14:textId="77777777" w:rsidR="00772E3A" w:rsidRDefault="00772E3A" w:rsidP="00772E3A">
      <w:pPr>
        <w:pStyle w:val="BodyText"/>
      </w:pPr>
    </w:p>
    <w:p w14:paraId="2690B1B1" w14:textId="4BBC3D61" w:rsidR="007841A1" w:rsidRDefault="001350E9" w:rsidP="001350E9">
      <w:pPr>
        <w:pStyle w:val="Heading1"/>
      </w:pPr>
      <w:r>
        <w:t>Job management</w:t>
      </w:r>
    </w:p>
    <w:p w14:paraId="4CDC022A" w14:textId="77777777" w:rsidR="00772E3A" w:rsidRDefault="00772E3A" w:rsidP="00772E3A">
      <w:pPr>
        <w:pStyle w:val="BodyText"/>
      </w:pPr>
    </w:p>
    <w:p w14:paraId="2D9E1D33" w14:textId="2892C361" w:rsidR="0095468C" w:rsidRDefault="0095468C" w:rsidP="0095468C">
      <w:pPr>
        <w:pStyle w:val="Heading2"/>
      </w:pPr>
      <w:r>
        <w:t>Contract review (including possible breach, Non Conformance Report ( NCR) / Corrective Action Request</w:t>
      </w:r>
      <w:r w:rsidR="00A460AC">
        <w:t> </w:t>
      </w:r>
      <w:r>
        <w:t xml:space="preserve">(CAR) not closed, submission of As Constructed plans, Building Information </w:t>
      </w:r>
      <w:r>
        <w:t>Modelling</w:t>
      </w:r>
      <w:r w:rsidR="00A460AC">
        <w:t> </w:t>
      </w:r>
      <w:r>
        <w:t xml:space="preserve">(BIM)) </w:t>
      </w:r>
    </w:p>
    <w:p w14:paraId="00910109" w14:textId="77777777" w:rsidR="00B41433" w:rsidRDefault="00B41433" w:rsidP="00B41433">
      <w:pPr>
        <w:pStyle w:val="BodyText"/>
      </w:pPr>
    </w:p>
    <w:p w14:paraId="55E1744F" w14:textId="5B6C11B3" w:rsidR="00B41433" w:rsidRDefault="00B41433" w:rsidP="00B41433">
      <w:pPr>
        <w:pStyle w:val="Heading2"/>
      </w:pPr>
      <w:r>
        <w:t xml:space="preserve">Quality Plan and </w:t>
      </w:r>
      <w:r w:rsidR="00D62B08">
        <w:t>I</w:t>
      </w:r>
      <w:r>
        <w:t>mplementation</w:t>
      </w:r>
      <w:r w:rsidR="00D62B08">
        <w:t> </w:t>
      </w:r>
      <w:r>
        <w:t>(including submission of all field</w:t>
      </w:r>
      <w:r w:rsidR="00D62B08">
        <w:t> </w:t>
      </w:r>
      <w:r>
        <w:t>/</w:t>
      </w:r>
      <w:r w:rsidR="00D62B08">
        <w:t> </w:t>
      </w:r>
      <w:r>
        <w:t>lab results, Conformance Reports)</w:t>
      </w:r>
    </w:p>
    <w:p w14:paraId="4537E3D3" w14:textId="77777777" w:rsidR="00B41433" w:rsidRDefault="00B41433" w:rsidP="00B41433">
      <w:pPr>
        <w:pStyle w:val="BodyText"/>
      </w:pPr>
    </w:p>
    <w:p w14:paraId="0C2BF4E4" w14:textId="1F76DDEE" w:rsidR="00B41433" w:rsidRDefault="00B41433" w:rsidP="00B41433">
      <w:pPr>
        <w:pStyle w:val="Heading2"/>
      </w:pPr>
      <w:r>
        <w:t xml:space="preserve">Construction Workplace Plan and </w:t>
      </w:r>
      <w:r w:rsidR="00D62B08">
        <w:t>I</w:t>
      </w:r>
      <w:r>
        <w:t>mplementation</w:t>
      </w:r>
      <w:r w:rsidR="00D62B08">
        <w:t> </w:t>
      </w:r>
      <w:r>
        <w:t>(formerly known as the Safety Plan)</w:t>
      </w:r>
    </w:p>
    <w:p w14:paraId="0D5E7D23" w14:textId="77777777" w:rsidR="00B41433" w:rsidRDefault="00B41433" w:rsidP="00B41433">
      <w:pPr>
        <w:pStyle w:val="BodyText"/>
      </w:pPr>
    </w:p>
    <w:p w14:paraId="4CD84774" w14:textId="33D6263F" w:rsidR="00A460AC" w:rsidRDefault="00A460AC" w:rsidP="00A460AC">
      <w:pPr>
        <w:pStyle w:val="Heading2"/>
      </w:pPr>
      <w:r>
        <w:t>Environmental Plan and Implementation (including Waste to Recovery, greenhouse gas emission, Infrastructure Sustainability Council Australia</w:t>
      </w:r>
      <w:r>
        <w:t> </w:t>
      </w:r>
      <w:r>
        <w:t>(ISCA) reporting))</w:t>
      </w:r>
    </w:p>
    <w:p w14:paraId="2073E7AA" w14:textId="77777777" w:rsidR="00B41433" w:rsidRDefault="00B41433" w:rsidP="00B41433">
      <w:pPr>
        <w:pStyle w:val="BodyText"/>
      </w:pPr>
    </w:p>
    <w:p w14:paraId="198B1923" w14:textId="55816BB0" w:rsidR="00B41433" w:rsidRDefault="00B41433" w:rsidP="00B41433">
      <w:pPr>
        <w:pStyle w:val="Heading2"/>
      </w:pPr>
      <w:r>
        <w:t>Project review meetings</w:t>
      </w:r>
      <w:r w:rsidR="00D62B08">
        <w:t> </w:t>
      </w:r>
      <w:r>
        <w:t>(capturing lessons learnt)</w:t>
      </w:r>
    </w:p>
    <w:p w14:paraId="085005EC" w14:textId="77777777" w:rsidR="00B41433" w:rsidRDefault="00B41433" w:rsidP="00B41433">
      <w:pPr>
        <w:pStyle w:val="BodyText"/>
      </w:pPr>
    </w:p>
    <w:p w14:paraId="00FFD6AD" w14:textId="5CDFB50A" w:rsidR="00B41433" w:rsidRDefault="00B41433" w:rsidP="00B41433">
      <w:pPr>
        <w:pStyle w:val="Heading2"/>
      </w:pPr>
      <w:r>
        <w:lastRenderedPageBreak/>
        <w:t>Compliance with policies (QPP</w:t>
      </w:r>
      <w:r w:rsidR="00A460AC">
        <w:t> </w:t>
      </w:r>
      <w:r>
        <w:t>–</w:t>
      </w:r>
      <w:r w:rsidR="00A460AC">
        <w:t> </w:t>
      </w:r>
      <w:r>
        <w:t>BPIC</w:t>
      </w:r>
      <w:r w:rsidR="00D62B08">
        <w:t> </w:t>
      </w:r>
      <w:r>
        <w:t>/</w:t>
      </w:r>
      <w:r w:rsidR="00D62B08">
        <w:t> </w:t>
      </w:r>
      <w:r>
        <w:t>BPP,</w:t>
      </w:r>
      <w:r w:rsidR="00A460AC">
        <w:t> </w:t>
      </w:r>
      <w:r>
        <w:t>QCLC, Training policy, indigenous policy, and so on)</w:t>
      </w:r>
    </w:p>
    <w:p w14:paraId="5864F3C3" w14:textId="77777777" w:rsidR="00772E3A" w:rsidRDefault="00772E3A" w:rsidP="00772E3A">
      <w:pPr>
        <w:pStyle w:val="BodyText"/>
      </w:pPr>
    </w:p>
    <w:p w14:paraId="78ED6024" w14:textId="2F520A91" w:rsidR="007841A1" w:rsidRDefault="001350E9" w:rsidP="001350E9">
      <w:pPr>
        <w:pStyle w:val="Heading1"/>
      </w:pPr>
      <w:r>
        <w:t>Community liaison</w:t>
      </w:r>
    </w:p>
    <w:p w14:paraId="33E86645" w14:textId="77777777" w:rsidR="00772E3A" w:rsidRDefault="00772E3A" w:rsidP="00772E3A">
      <w:pPr>
        <w:pStyle w:val="BodyText"/>
      </w:pPr>
    </w:p>
    <w:p w14:paraId="458E40B6" w14:textId="3C9FA89E" w:rsidR="007841A1" w:rsidRDefault="007841A1" w:rsidP="001350E9">
      <w:pPr>
        <w:pStyle w:val="Heading2"/>
      </w:pPr>
      <w:r>
        <w:t>Politicians</w:t>
      </w:r>
      <w:r w:rsidR="001350E9">
        <w:t> </w:t>
      </w:r>
      <w:r>
        <w:t>/</w:t>
      </w:r>
      <w:r w:rsidR="001350E9">
        <w:t> </w:t>
      </w:r>
      <w:r>
        <w:t>Councils</w:t>
      </w:r>
    </w:p>
    <w:p w14:paraId="75A82427" w14:textId="77777777" w:rsidR="00772E3A" w:rsidRDefault="00772E3A" w:rsidP="00772E3A">
      <w:pPr>
        <w:pStyle w:val="BodyText"/>
      </w:pPr>
    </w:p>
    <w:p w14:paraId="7D5554DD" w14:textId="7068AEE9" w:rsidR="007841A1" w:rsidRDefault="007841A1" w:rsidP="001350E9">
      <w:pPr>
        <w:pStyle w:val="Heading2"/>
      </w:pPr>
      <w:r>
        <w:t xml:space="preserve">Local </w:t>
      </w:r>
      <w:r w:rsidR="001350E9">
        <w:t>r</w:t>
      </w:r>
      <w:r>
        <w:t xml:space="preserve">esidents and </w:t>
      </w:r>
      <w:r w:rsidR="001350E9">
        <w:t>b</w:t>
      </w:r>
      <w:r>
        <w:t>usinesses</w:t>
      </w:r>
    </w:p>
    <w:p w14:paraId="4E7FEA1F" w14:textId="77777777" w:rsidR="00772E3A" w:rsidRDefault="00772E3A" w:rsidP="00772E3A">
      <w:pPr>
        <w:pStyle w:val="BodyText"/>
      </w:pPr>
    </w:p>
    <w:p w14:paraId="4DA59ED1" w14:textId="46728C67" w:rsidR="007841A1" w:rsidRDefault="007841A1" w:rsidP="001350E9">
      <w:pPr>
        <w:pStyle w:val="Heading2"/>
      </w:pPr>
      <w:r>
        <w:t>Utility Service Authorities</w:t>
      </w:r>
    </w:p>
    <w:p w14:paraId="1C458E24" w14:textId="77777777" w:rsidR="00772E3A" w:rsidRDefault="00772E3A" w:rsidP="00772E3A">
      <w:pPr>
        <w:pStyle w:val="BodyText"/>
      </w:pPr>
    </w:p>
    <w:p w14:paraId="65CA8D91" w14:textId="7B539DE0" w:rsidR="007841A1" w:rsidRDefault="001350E9" w:rsidP="001350E9">
      <w:pPr>
        <w:pStyle w:val="Heading1"/>
      </w:pPr>
      <w:r>
        <w:t>Maintenance</w:t>
      </w:r>
    </w:p>
    <w:p w14:paraId="336ABD9E" w14:textId="77777777" w:rsidR="00772E3A" w:rsidRDefault="00772E3A" w:rsidP="00772E3A">
      <w:pPr>
        <w:pStyle w:val="BodyText"/>
      </w:pPr>
    </w:p>
    <w:p w14:paraId="26A5E51E" w14:textId="2599DB9D" w:rsidR="007841A1" w:rsidRDefault="007841A1" w:rsidP="001350E9">
      <w:pPr>
        <w:pStyle w:val="Heading2"/>
      </w:pPr>
      <w:r>
        <w:t>Environmental Control Devices</w:t>
      </w:r>
    </w:p>
    <w:p w14:paraId="20F91544" w14:textId="77777777" w:rsidR="00772E3A" w:rsidRDefault="00772E3A" w:rsidP="00772E3A">
      <w:pPr>
        <w:pStyle w:val="BodyText"/>
      </w:pPr>
    </w:p>
    <w:p w14:paraId="455389E3" w14:textId="5056A6A0" w:rsidR="007841A1" w:rsidRDefault="007841A1" w:rsidP="001350E9">
      <w:pPr>
        <w:pStyle w:val="Heading2"/>
      </w:pPr>
      <w:r>
        <w:t xml:space="preserve">Special Project </w:t>
      </w:r>
      <w:r w:rsidR="001350E9">
        <w:t>s</w:t>
      </w:r>
      <w:r>
        <w:t xml:space="preserve">urveillance </w:t>
      </w:r>
      <w:r w:rsidR="001350E9">
        <w:t>r</w:t>
      </w:r>
      <w:r>
        <w:t>equirements</w:t>
      </w:r>
      <w:r w:rsidR="00D62B08">
        <w:t> </w:t>
      </w:r>
      <w:r>
        <w:t>(</w:t>
      </w:r>
      <w:r w:rsidR="001350E9">
        <w:t>p</w:t>
      </w:r>
      <w:r>
        <w:t xml:space="preserve">ost Defect </w:t>
      </w:r>
      <w:r w:rsidR="00D62B08">
        <w:t>L</w:t>
      </w:r>
      <w:r>
        <w:t>iability Period)</w:t>
      </w:r>
    </w:p>
    <w:p w14:paraId="0EB19465" w14:textId="77777777" w:rsidR="00772E3A" w:rsidRDefault="00772E3A" w:rsidP="00772E3A">
      <w:pPr>
        <w:pStyle w:val="BodyText"/>
      </w:pPr>
    </w:p>
    <w:p w14:paraId="30DDA913" w14:textId="34F9F599" w:rsidR="007841A1" w:rsidRDefault="001350E9" w:rsidP="001350E9">
      <w:pPr>
        <w:pStyle w:val="Heading1"/>
      </w:pPr>
      <w:r>
        <w:t>Traffic management</w:t>
      </w:r>
    </w:p>
    <w:p w14:paraId="4D968D21" w14:textId="77777777" w:rsidR="00772E3A" w:rsidRDefault="00772E3A" w:rsidP="00772E3A">
      <w:pPr>
        <w:pStyle w:val="BodyText"/>
      </w:pPr>
    </w:p>
    <w:p w14:paraId="42AC0F0D" w14:textId="13D48D36" w:rsidR="007841A1" w:rsidRDefault="007841A1" w:rsidP="001350E9">
      <w:pPr>
        <w:pStyle w:val="Heading2"/>
      </w:pPr>
      <w:r>
        <w:t xml:space="preserve">Traffic </w:t>
      </w:r>
      <w:r w:rsidR="001350E9">
        <w:t>c</w:t>
      </w:r>
      <w:r>
        <w:t xml:space="preserve">ontrol and </w:t>
      </w:r>
      <w:r w:rsidR="001350E9">
        <w:t>d</w:t>
      </w:r>
      <w:r>
        <w:t>ifficulties</w:t>
      </w:r>
    </w:p>
    <w:p w14:paraId="23B10BCC" w14:textId="77777777" w:rsidR="00772E3A" w:rsidRDefault="00772E3A" w:rsidP="00772E3A">
      <w:pPr>
        <w:pStyle w:val="BodyText"/>
      </w:pPr>
    </w:p>
    <w:p w14:paraId="5DCA34B2" w14:textId="120E5840" w:rsidR="007841A1" w:rsidRDefault="007841A1" w:rsidP="001350E9">
      <w:pPr>
        <w:pStyle w:val="Heading2"/>
      </w:pPr>
      <w:r>
        <w:t xml:space="preserve">Traffic </w:t>
      </w:r>
      <w:r w:rsidR="001350E9">
        <w:t>m</w:t>
      </w:r>
      <w:r>
        <w:t>anagement records including Form</w:t>
      </w:r>
      <w:r w:rsidR="001350E9">
        <w:t> </w:t>
      </w:r>
      <w:r>
        <w:t>M994 for Date of Erection of Regulatory Signs</w:t>
      </w:r>
    </w:p>
    <w:p w14:paraId="5A1E5EA9" w14:textId="77777777" w:rsidR="00772E3A" w:rsidRDefault="00772E3A" w:rsidP="00772E3A">
      <w:pPr>
        <w:pStyle w:val="BodyText"/>
      </w:pPr>
    </w:p>
    <w:p w14:paraId="31547BBD" w14:textId="21BB31AB" w:rsidR="007841A1" w:rsidRDefault="007841A1" w:rsidP="001350E9">
      <w:pPr>
        <w:pStyle w:val="Heading2"/>
      </w:pPr>
      <w:r>
        <w:t xml:space="preserve">Traffic Controller's </w:t>
      </w:r>
      <w:r w:rsidR="001350E9">
        <w:t>d</w:t>
      </w:r>
      <w:r>
        <w:t>iaries</w:t>
      </w:r>
    </w:p>
    <w:p w14:paraId="5A225328" w14:textId="77777777" w:rsidR="00772E3A" w:rsidRDefault="00772E3A" w:rsidP="00772E3A">
      <w:pPr>
        <w:pStyle w:val="BodyText"/>
      </w:pPr>
    </w:p>
    <w:p w14:paraId="04391242" w14:textId="54CA51FA" w:rsidR="007841A1" w:rsidRPr="007841A1" w:rsidRDefault="001350E9" w:rsidP="001350E9">
      <w:pPr>
        <w:pStyle w:val="Heading1"/>
      </w:pPr>
      <w:r>
        <w:t>Task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22"/>
        <w:gridCol w:w="1823"/>
        <w:gridCol w:w="1823"/>
        <w:gridCol w:w="1823"/>
      </w:tblGrid>
      <w:tr w:rsidR="000D3728" w:rsidRPr="000D3728" w14:paraId="56A840F3" w14:textId="77777777" w:rsidTr="00D62B08">
        <w:trPr>
          <w:cantSplit/>
          <w:tblHeader/>
        </w:trPr>
        <w:tc>
          <w:tcPr>
            <w:tcW w:w="1822" w:type="dxa"/>
            <w:vAlign w:val="top"/>
          </w:tcPr>
          <w:p w14:paraId="6249D87C" w14:textId="2842EDE6" w:rsidR="000D3728" w:rsidRPr="000D3728" w:rsidRDefault="000D3728" w:rsidP="00D62B08">
            <w:pPr>
              <w:pStyle w:val="TableHeading"/>
            </w:pPr>
            <w:r w:rsidRPr="000D3728">
              <w:t>Issue</w:t>
            </w:r>
            <w:r>
              <w:t> </w:t>
            </w:r>
            <w:r w:rsidRPr="000D3728">
              <w:t>/</w:t>
            </w:r>
            <w:r>
              <w:t> t</w:t>
            </w:r>
            <w:r w:rsidRPr="000D3728">
              <w:t>ask</w:t>
            </w:r>
          </w:p>
        </w:tc>
        <w:tc>
          <w:tcPr>
            <w:tcW w:w="1822" w:type="dxa"/>
            <w:vAlign w:val="top"/>
          </w:tcPr>
          <w:p w14:paraId="4602FC04" w14:textId="2AAD4621" w:rsidR="000D3728" w:rsidRPr="000D3728" w:rsidRDefault="000D3728" w:rsidP="00D62B08">
            <w:pPr>
              <w:pStyle w:val="TableHeading"/>
            </w:pPr>
            <w:r w:rsidRPr="000D3728">
              <w:t>Resp</w:t>
            </w:r>
            <w:r>
              <w:t>onsible</w:t>
            </w:r>
          </w:p>
        </w:tc>
        <w:tc>
          <w:tcPr>
            <w:tcW w:w="1823" w:type="dxa"/>
            <w:vAlign w:val="top"/>
          </w:tcPr>
          <w:p w14:paraId="7B8AFFAA" w14:textId="77777777" w:rsidR="000D3728" w:rsidRPr="000D3728" w:rsidRDefault="000D3728" w:rsidP="00D62B08">
            <w:pPr>
              <w:pStyle w:val="TableHeading"/>
            </w:pPr>
            <w:r w:rsidRPr="000D3728">
              <w:t>Due</w:t>
            </w:r>
          </w:p>
        </w:tc>
        <w:tc>
          <w:tcPr>
            <w:tcW w:w="1823" w:type="dxa"/>
            <w:vAlign w:val="top"/>
          </w:tcPr>
          <w:p w14:paraId="1E7F1146" w14:textId="77777777" w:rsidR="000D3728" w:rsidRPr="000D3728" w:rsidRDefault="000D3728" w:rsidP="00D62B08">
            <w:pPr>
              <w:pStyle w:val="TableHeading"/>
            </w:pPr>
            <w:r w:rsidRPr="000D3728">
              <w:t>Status</w:t>
            </w:r>
          </w:p>
        </w:tc>
        <w:tc>
          <w:tcPr>
            <w:tcW w:w="1823" w:type="dxa"/>
            <w:vAlign w:val="top"/>
          </w:tcPr>
          <w:p w14:paraId="0BC66F4B" w14:textId="77777777" w:rsidR="000D3728" w:rsidRPr="000D3728" w:rsidRDefault="000D3728" w:rsidP="00D62B08">
            <w:pPr>
              <w:pStyle w:val="TableHeading"/>
            </w:pPr>
            <w:r w:rsidRPr="000D3728">
              <w:t>Done</w:t>
            </w:r>
          </w:p>
        </w:tc>
      </w:tr>
      <w:tr w:rsidR="000D3728" w:rsidRPr="000D3728" w14:paraId="2A6AEF57" w14:textId="77777777" w:rsidTr="00D62B08">
        <w:trPr>
          <w:cantSplit/>
        </w:trPr>
        <w:tc>
          <w:tcPr>
            <w:tcW w:w="1822" w:type="dxa"/>
            <w:vAlign w:val="top"/>
          </w:tcPr>
          <w:p w14:paraId="0FD086AB" w14:textId="77777777" w:rsidR="000D3728" w:rsidRPr="000D3728" w:rsidRDefault="000D3728" w:rsidP="00D62B08">
            <w:pPr>
              <w:pStyle w:val="TableBodyText"/>
              <w:jc w:val="center"/>
            </w:pPr>
          </w:p>
        </w:tc>
        <w:tc>
          <w:tcPr>
            <w:tcW w:w="1822" w:type="dxa"/>
            <w:vAlign w:val="top"/>
          </w:tcPr>
          <w:p w14:paraId="4DCB002C" w14:textId="77777777" w:rsidR="000D3728" w:rsidRPr="000D3728" w:rsidRDefault="000D3728" w:rsidP="00D62B08">
            <w:pPr>
              <w:pStyle w:val="TableBodyText"/>
              <w:jc w:val="center"/>
            </w:pPr>
          </w:p>
        </w:tc>
        <w:tc>
          <w:tcPr>
            <w:tcW w:w="1823" w:type="dxa"/>
            <w:vAlign w:val="top"/>
          </w:tcPr>
          <w:p w14:paraId="7FD27EB5" w14:textId="77777777" w:rsidR="000D3728" w:rsidRPr="000D3728" w:rsidRDefault="000D3728" w:rsidP="00D62B08">
            <w:pPr>
              <w:pStyle w:val="TableBodyText"/>
              <w:jc w:val="center"/>
            </w:pPr>
          </w:p>
        </w:tc>
        <w:tc>
          <w:tcPr>
            <w:tcW w:w="1823" w:type="dxa"/>
            <w:vAlign w:val="top"/>
          </w:tcPr>
          <w:p w14:paraId="4953E714" w14:textId="77777777" w:rsidR="000D3728" w:rsidRPr="000D3728" w:rsidRDefault="000D3728" w:rsidP="00D62B08">
            <w:pPr>
              <w:pStyle w:val="TableBodyText"/>
              <w:jc w:val="center"/>
            </w:pPr>
          </w:p>
        </w:tc>
        <w:tc>
          <w:tcPr>
            <w:tcW w:w="1823" w:type="dxa"/>
            <w:vAlign w:val="top"/>
          </w:tcPr>
          <w:p w14:paraId="32D4D7E3" w14:textId="77777777" w:rsidR="000D3728" w:rsidRPr="000D3728" w:rsidRDefault="000D3728" w:rsidP="00D62B08">
            <w:pPr>
              <w:pStyle w:val="TableBodyText"/>
              <w:jc w:val="center"/>
            </w:pPr>
          </w:p>
        </w:tc>
      </w:tr>
    </w:tbl>
    <w:p w14:paraId="0FF09A7A" w14:textId="77777777" w:rsidR="00541CF9" w:rsidRDefault="00541CF9" w:rsidP="00541CF9">
      <w:pPr>
        <w:pStyle w:val="BodyText"/>
        <w:spacing w:after="0" w:line="240" w:lineRule="auto"/>
      </w:pPr>
    </w:p>
    <w:p w14:paraId="155E5D86" w14:textId="4F969A21" w:rsidR="00AE552A" w:rsidRPr="00AE552A" w:rsidRDefault="00AE552A" w:rsidP="00E937A2">
      <w:pPr>
        <w:pStyle w:val="BodyText"/>
      </w:pPr>
    </w:p>
    <w:sectPr w:rsidR="00AE552A" w:rsidRPr="00AE552A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9F43" w14:textId="77777777" w:rsidR="00906C36" w:rsidRDefault="00906C36">
      <w:r>
        <w:separator/>
      </w:r>
    </w:p>
    <w:p w14:paraId="6AF6C3E0" w14:textId="77777777" w:rsidR="00906C36" w:rsidRDefault="00906C36"/>
  </w:endnote>
  <w:endnote w:type="continuationSeparator" w:id="0">
    <w:p w14:paraId="079AF1EF" w14:textId="77777777" w:rsidR="00906C36" w:rsidRDefault="00906C36">
      <w:r>
        <w:continuationSeparator/>
      </w:r>
    </w:p>
    <w:p w14:paraId="5E4020CF" w14:textId="77777777" w:rsidR="00906C36" w:rsidRDefault="00906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B29E" w14:textId="4DBA8226" w:rsidR="00906C36" w:rsidRDefault="00906C36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5970CA">
      <w:t>January 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2E3A60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2E3A60">
      <w:rPr>
        <w:rStyle w:val="PageNumber"/>
        <w:noProof/>
      </w:rPr>
      <w:t>5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C132" w14:textId="77777777" w:rsidR="00906C36" w:rsidRDefault="00906C36">
      <w:r>
        <w:separator/>
      </w:r>
    </w:p>
    <w:p w14:paraId="59874F93" w14:textId="77777777" w:rsidR="00906C36" w:rsidRDefault="00906C36"/>
  </w:footnote>
  <w:footnote w:type="continuationSeparator" w:id="0">
    <w:p w14:paraId="48EC8B4F" w14:textId="77777777" w:rsidR="00906C36" w:rsidRDefault="00906C36">
      <w:r>
        <w:continuationSeparator/>
      </w:r>
    </w:p>
    <w:p w14:paraId="35A93F46" w14:textId="77777777" w:rsidR="00906C36" w:rsidRDefault="00906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9AB3" w14:textId="4754C2F0" w:rsidR="00906C36" w:rsidRDefault="00906C3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038904A" wp14:editId="0504430C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Post Construction</w:t>
    </w:r>
  </w:p>
  <w:p w14:paraId="441D9414" w14:textId="78E71B73" w:rsidR="00906C36" w:rsidRPr="007E6BE4" w:rsidRDefault="00906C3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Conference Agenda</w:t>
    </w:r>
  </w:p>
  <w:p w14:paraId="3DC68EF2" w14:textId="77777777" w:rsidR="00906C36" w:rsidRPr="00FE45AD" w:rsidRDefault="00906C36" w:rsidP="00C5054B">
    <w:pPr>
      <w:pStyle w:val="HeaderChapterpart"/>
      <w:rPr>
        <w:sz w:val="4"/>
        <w:szCs w:val="4"/>
      </w:rPr>
    </w:pPr>
  </w:p>
  <w:p w14:paraId="05669EED" w14:textId="77777777" w:rsidR="00906C36" w:rsidRDefault="00906C36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906C36" w:rsidRPr="00125B5A" w14:paraId="4CD16E00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CEBA8BD" w14:textId="25109CF6" w:rsidR="00906C36" w:rsidRPr="00133AE0" w:rsidRDefault="00906C36" w:rsidP="00CA3C6C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CAF032M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7B52ECF" w14:textId="77777777" w:rsidR="00906C36" w:rsidRPr="00133AE0" w:rsidRDefault="00906C36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1975D5B0" w14:textId="77777777" w:rsidR="00906C36" w:rsidRPr="00125B5A" w:rsidRDefault="00906C36" w:rsidP="00C5054B">
    <w:pPr>
      <w:pStyle w:val="HeaderChapterpart"/>
      <w:pBdr>
        <w:bottom w:val="none" w:sz="0" w:space="0" w:color="auto"/>
      </w:pBdr>
    </w:pPr>
  </w:p>
  <w:p w14:paraId="589372B0" w14:textId="77777777" w:rsidR="00906C36" w:rsidRPr="004D7425" w:rsidRDefault="00906C36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68"/>
    <w:multiLevelType w:val="multilevel"/>
    <w:tmpl w:val="620CC31C"/>
    <w:numStyleLink w:val="ListAllBullets3Level"/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38905D7C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0"/>
        </w:tabs>
        <w:ind w:left="720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0"/>
        </w:tabs>
        <w:ind w:left="1078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81"/>
        </w:tabs>
        <w:ind w:left="39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41"/>
        </w:tabs>
        <w:ind w:left="4341" w:hanging="360"/>
      </w:pPr>
      <w:rPr>
        <w:rFonts w:hint="default"/>
      </w:rPr>
    </w:lvl>
  </w:abstractNum>
  <w:abstractNum w:abstractNumId="8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711204A3"/>
    <w:multiLevelType w:val="multilevel"/>
    <w:tmpl w:val="9B0216C0"/>
    <w:numStyleLink w:val="ListAllNum3Level"/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5D4B"/>
    <w:rsid w:val="00017E9F"/>
    <w:rsid w:val="00022028"/>
    <w:rsid w:val="00022FEC"/>
    <w:rsid w:val="000313CD"/>
    <w:rsid w:val="00042CEB"/>
    <w:rsid w:val="0006499F"/>
    <w:rsid w:val="00066DBE"/>
    <w:rsid w:val="000677DC"/>
    <w:rsid w:val="00070044"/>
    <w:rsid w:val="0007165A"/>
    <w:rsid w:val="000913ED"/>
    <w:rsid w:val="00096FC7"/>
    <w:rsid w:val="000A1DB4"/>
    <w:rsid w:val="000B047B"/>
    <w:rsid w:val="000B5190"/>
    <w:rsid w:val="000B71E8"/>
    <w:rsid w:val="000D3728"/>
    <w:rsid w:val="000E1CE3"/>
    <w:rsid w:val="000E585C"/>
    <w:rsid w:val="000F295C"/>
    <w:rsid w:val="00100DD6"/>
    <w:rsid w:val="0010528D"/>
    <w:rsid w:val="00115E98"/>
    <w:rsid w:val="00125B5A"/>
    <w:rsid w:val="00132055"/>
    <w:rsid w:val="00133AE0"/>
    <w:rsid w:val="001350E9"/>
    <w:rsid w:val="00135F2D"/>
    <w:rsid w:val="00152590"/>
    <w:rsid w:val="0015541D"/>
    <w:rsid w:val="0015651A"/>
    <w:rsid w:val="00172FEB"/>
    <w:rsid w:val="00176CC5"/>
    <w:rsid w:val="001A0601"/>
    <w:rsid w:val="001A4752"/>
    <w:rsid w:val="001A697D"/>
    <w:rsid w:val="001B1393"/>
    <w:rsid w:val="001C3969"/>
    <w:rsid w:val="001C6957"/>
    <w:rsid w:val="001C6D5F"/>
    <w:rsid w:val="001E3E78"/>
    <w:rsid w:val="001F2035"/>
    <w:rsid w:val="001F50AA"/>
    <w:rsid w:val="0020676D"/>
    <w:rsid w:val="00216756"/>
    <w:rsid w:val="00216F79"/>
    <w:rsid w:val="00217457"/>
    <w:rsid w:val="00231903"/>
    <w:rsid w:val="00232573"/>
    <w:rsid w:val="00234B98"/>
    <w:rsid w:val="002405CD"/>
    <w:rsid w:val="002407FF"/>
    <w:rsid w:val="00242FAC"/>
    <w:rsid w:val="002444DB"/>
    <w:rsid w:val="00261644"/>
    <w:rsid w:val="002669B1"/>
    <w:rsid w:val="00271868"/>
    <w:rsid w:val="002738CB"/>
    <w:rsid w:val="00273C11"/>
    <w:rsid w:val="00277E0F"/>
    <w:rsid w:val="00287680"/>
    <w:rsid w:val="00293572"/>
    <w:rsid w:val="0029642F"/>
    <w:rsid w:val="002A50A0"/>
    <w:rsid w:val="002D07BC"/>
    <w:rsid w:val="002D4204"/>
    <w:rsid w:val="002E074D"/>
    <w:rsid w:val="002E0B83"/>
    <w:rsid w:val="002E3A60"/>
    <w:rsid w:val="002F2356"/>
    <w:rsid w:val="00302FF1"/>
    <w:rsid w:val="0030503A"/>
    <w:rsid w:val="003108B7"/>
    <w:rsid w:val="00315F53"/>
    <w:rsid w:val="00322F9D"/>
    <w:rsid w:val="003231FA"/>
    <w:rsid w:val="0032548D"/>
    <w:rsid w:val="003323B1"/>
    <w:rsid w:val="00336228"/>
    <w:rsid w:val="00343C57"/>
    <w:rsid w:val="00350E10"/>
    <w:rsid w:val="003526DA"/>
    <w:rsid w:val="00361264"/>
    <w:rsid w:val="00363C04"/>
    <w:rsid w:val="00363C1C"/>
    <w:rsid w:val="003717FA"/>
    <w:rsid w:val="00376A0A"/>
    <w:rsid w:val="00377E72"/>
    <w:rsid w:val="00381A77"/>
    <w:rsid w:val="00382DD9"/>
    <w:rsid w:val="00383A3B"/>
    <w:rsid w:val="00391457"/>
    <w:rsid w:val="003960ED"/>
    <w:rsid w:val="003A5033"/>
    <w:rsid w:val="003C340E"/>
    <w:rsid w:val="003D1729"/>
    <w:rsid w:val="003D348E"/>
    <w:rsid w:val="003D67CB"/>
    <w:rsid w:val="003E0E9D"/>
    <w:rsid w:val="003E124D"/>
    <w:rsid w:val="003E3C82"/>
    <w:rsid w:val="00400CF8"/>
    <w:rsid w:val="004030EB"/>
    <w:rsid w:val="00403422"/>
    <w:rsid w:val="00413152"/>
    <w:rsid w:val="004525EA"/>
    <w:rsid w:val="00452B80"/>
    <w:rsid w:val="00456933"/>
    <w:rsid w:val="00456A07"/>
    <w:rsid w:val="00462774"/>
    <w:rsid w:val="00467656"/>
    <w:rsid w:val="00477792"/>
    <w:rsid w:val="00491F79"/>
    <w:rsid w:val="004A5C01"/>
    <w:rsid w:val="004C22BB"/>
    <w:rsid w:val="004C76A8"/>
    <w:rsid w:val="004D7425"/>
    <w:rsid w:val="004D7E92"/>
    <w:rsid w:val="004E3F40"/>
    <w:rsid w:val="004E49B7"/>
    <w:rsid w:val="004F4085"/>
    <w:rsid w:val="00501027"/>
    <w:rsid w:val="0050781B"/>
    <w:rsid w:val="005078D8"/>
    <w:rsid w:val="00521D18"/>
    <w:rsid w:val="005233EF"/>
    <w:rsid w:val="00526282"/>
    <w:rsid w:val="00530265"/>
    <w:rsid w:val="00541CF9"/>
    <w:rsid w:val="005424A4"/>
    <w:rsid w:val="005477A1"/>
    <w:rsid w:val="00556E72"/>
    <w:rsid w:val="00566160"/>
    <w:rsid w:val="0057110F"/>
    <w:rsid w:val="005716B6"/>
    <w:rsid w:val="00575CE8"/>
    <w:rsid w:val="005812C4"/>
    <w:rsid w:val="005815CB"/>
    <w:rsid w:val="00582599"/>
    <w:rsid w:val="00582E91"/>
    <w:rsid w:val="00584C71"/>
    <w:rsid w:val="0059511F"/>
    <w:rsid w:val="005970CA"/>
    <w:rsid w:val="005A4B07"/>
    <w:rsid w:val="005C1DF1"/>
    <w:rsid w:val="005C667F"/>
    <w:rsid w:val="005D3973"/>
    <w:rsid w:val="005D474C"/>
    <w:rsid w:val="005D59C0"/>
    <w:rsid w:val="005E7F89"/>
    <w:rsid w:val="005F0008"/>
    <w:rsid w:val="005F6BA5"/>
    <w:rsid w:val="0060080E"/>
    <w:rsid w:val="00602F8F"/>
    <w:rsid w:val="00605F1D"/>
    <w:rsid w:val="0061185E"/>
    <w:rsid w:val="00615A25"/>
    <w:rsid w:val="00622BC5"/>
    <w:rsid w:val="00624C1B"/>
    <w:rsid w:val="00627CD4"/>
    <w:rsid w:val="00627EC8"/>
    <w:rsid w:val="00631FF0"/>
    <w:rsid w:val="00635475"/>
    <w:rsid w:val="00641639"/>
    <w:rsid w:val="00641904"/>
    <w:rsid w:val="00645A39"/>
    <w:rsid w:val="00650738"/>
    <w:rsid w:val="00653DDD"/>
    <w:rsid w:val="006610D7"/>
    <w:rsid w:val="00666E20"/>
    <w:rsid w:val="00676214"/>
    <w:rsid w:val="00686875"/>
    <w:rsid w:val="00695106"/>
    <w:rsid w:val="00697029"/>
    <w:rsid w:val="006A6908"/>
    <w:rsid w:val="006C2B1A"/>
    <w:rsid w:val="006D2668"/>
    <w:rsid w:val="006D2FDF"/>
    <w:rsid w:val="006D51FA"/>
    <w:rsid w:val="006D52CB"/>
    <w:rsid w:val="006D553A"/>
    <w:rsid w:val="006E41DE"/>
    <w:rsid w:val="007047EB"/>
    <w:rsid w:val="00723F1A"/>
    <w:rsid w:val="00730C95"/>
    <w:rsid w:val="00745749"/>
    <w:rsid w:val="007462A6"/>
    <w:rsid w:val="007568B3"/>
    <w:rsid w:val="00760164"/>
    <w:rsid w:val="007672DC"/>
    <w:rsid w:val="00771172"/>
    <w:rsid w:val="0077261D"/>
    <w:rsid w:val="00772E3A"/>
    <w:rsid w:val="00780808"/>
    <w:rsid w:val="007841A1"/>
    <w:rsid w:val="00785550"/>
    <w:rsid w:val="00793FA9"/>
    <w:rsid w:val="00796D7D"/>
    <w:rsid w:val="007C42CA"/>
    <w:rsid w:val="007C4319"/>
    <w:rsid w:val="007D090F"/>
    <w:rsid w:val="007D0963"/>
    <w:rsid w:val="007D3937"/>
    <w:rsid w:val="007D4F82"/>
    <w:rsid w:val="007D7222"/>
    <w:rsid w:val="007D76AC"/>
    <w:rsid w:val="007E6BE4"/>
    <w:rsid w:val="008059ED"/>
    <w:rsid w:val="00811807"/>
    <w:rsid w:val="00864E18"/>
    <w:rsid w:val="00871421"/>
    <w:rsid w:val="008807C8"/>
    <w:rsid w:val="008843E8"/>
    <w:rsid w:val="008913F6"/>
    <w:rsid w:val="008954A3"/>
    <w:rsid w:val="008A19A0"/>
    <w:rsid w:val="008A6D69"/>
    <w:rsid w:val="008B00CE"/>
    <w:rsid w:val="008B3748"/>
    <w:rsid w:val="008B61BF"/>
    <w:rsid w:val="008C0AB2"/>
    <w:rsid w:val="008C4770"/>
    <w:rsid w:val="008D02E2"/>
    <w:rsid w:val="008F36D9"/>
    <w:rsid w:val="008F47F2"/>
    <w:rsid w:val="009010CE"/>
    <w:rsid w:val="00904118"/>
    <w:rsid w:val="00906C36"/>
    <w:rsid w:val="0091452E"/>
    <w:rsid w:val="00922E74"/>
    <w:rsid w:val="00926AFF"/>
    <w:rsid w:val="00940C46"/>
    <w:rsid w:val="00944A3A"/>
    <w:rsid w:val="00945942"/>
    <w:rsid w:val="0095468C"/>
    <w:rsid w:val="0098641F"/>
    <w:rsid w:val="009913BA"/>
    <w:rsid w:val="00995FD4"/>
    <w:rsid w:val="00996C59"/>
    <w:rsid w:val="009A030F"/>
    <w:rsid w:val="009A1F8B"/>
    <w:rsid w:val="009A671A"/>
    <w:rsid w:val="009B39D2"/>
    <w:rsid w:val="009B4B78"/>
    <w:rsid w:val="009B6FF8"/>
    <w:rsid w:val="009C70FC"/>
    <w:rsid w:val="009E22DF"/>
    <w:rsid w:val="009E5C89"/>
    <w:rsid w:val="009F1FB1"/>
    <w:rsid w:val="00A00F46"/>
    <w:rsid w:val="00A12D4E"/>
    <w:rsid w:val="00A20B17"/>
    <w:rsid w:val="00A27877"/>
    <w:rsid w:val="00A436E7"/>
    <w:rsid w:val="00A43E40"/>
    <w:rsid w:val="00A460AC"/>
    <w:rsid w:val="00A52AB4"/>
    <w:rsid w:val="00A6337F"/>
    <w:rsid w:val="00A63EB5"/>
    <w:rsid w:val="00A806E4"/>
    <w:rsid w:val="00A832D7"/>
    <w:rsid w:val="00A875E5"/>
    <w:rsid w:val="00A906EF"/>
    <w:rsid w:val="00A911C0"/>
    <w:rsid w:val="00A9555C"/>
    <w:rsid w:val="00AA18F5"/>
    <w:rsid w:val="00AA2993"/>
    <w:rsid w:val="00AA6B2F"/>
    <w:rsid w:val="00AA7630"/>
    <w:rsid w:val="00AA7C6C"/>
    <w:rsid w:val="00AB0986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552A"/>
    <w:rsid w:val="00AE72A9"/>
    <w:rsid w:val="00AE78C4"/>
    <w:rsid w:val="00AF732D"/>
    <w:rsid w:val="00AF7DD6"/>
    <w:rsid w:val="00B04CAE"/>
    <w:rsid w:val="00B11179"/>
    <w:rsid w:val="00B20FCB"/>
    <w:rsid w:val="00B4064C"/>
    <w:rsid w:val="00B41433"/>
    <w:rsid w:val="00B43F46"/>
    <w:rsid w:val="00B5468A"/>
    <w:rsid w:val="00B57ECF"/>
    <w:rsid w:val="00B705E6"/>
    <w:rsid w:val="00B712C5"/>
    <w:rsid w:val="00B727C6"/>
    <w:rsid w:val="00B762AE"/>
    <w:rsid w:val="00B8333F"/>
    <w:rsid w:val="00B8519F"/>
    <w:rsid w:val="00B94E73"/>
    <w:rsid w:val="00BA6963"/>
    <w:rsid w:val="00BB09C2"/>
    <w:rsid w:val="00BB468F"/>
    <w:rsid w:val="00BB5983"/>
    <w:rsid w:val="00BB6D99"/>
    <w:rsid w:val="00BC1471"/>
    <w:rsid w:val="00BC17C8"/>
    <w:rsid w:val="00BC2732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4714"/>
    <w:rsid w:val="00BF7B37"/>
    <w:rsid w:val="00C02D65"/>
    <w:rsid w:val="00C30345"/>
    <w:rsid w:val="00C31601"/>
    <w:rsid w:val="00C33EEE"/>
    <w:rsid w:val="00C34106"/>
    <w:rsid w:val="00C34247"/>
    <w:rsid w:val="00C352F9"/>
    <w:rsid w:val="00C4494D"/>
    <w:rsid w:val="00C50278"/>
    <w:rsid w:val="00C5054B"/>
    <w:rsid w:val="00C6266B"/>
    <w:rsid w:val="00C76378"/>
    <w:rsid w:val="00C76454"/>
    <w:rsid w:val="00C81006"/>
    <w:rsid w:val="00C965C0"/>
    <w:rsid w:val="00CA107F"/>
    <w:rsid w:val="00CA3157"/>
    <w:rsid w:val="00CA3C6C"/>
    <w:rsid w:val="00CA4B9D"/>
    <w:rsid w:val="00CB54AC"/>
    <w:rsid w:val="00CD1DF7"/>
    <w:rsid w:val="00CD30F9"/>
    <w:rsid w:val="00CE1E5A"/>
    <w:rsid w:val="00CE5470"/>
    <w:rsid w:val="00D01D6F"/>
    <w:rsid w:val="00D07361"/>
    <w:rsid w:val="00D1089F"/>
    <w:rsid w:val="00D12160"/>
    <w:rsid w:val="00D124FD"/>
    <w:rsid w:val="00D137DA"/>
    <w:rsid w:val="00D15248"/>
    <w:rsid w:val="00D24E8C"/>
    <w:rsid w:val="00D338B2"/>
    <w:rsid w:val="00D34571"/>
    <w:rsid w:val="00D435F2"/>
    <w:rsid w:val="00D56593"/>
    <w:rsid w:val="00D62B08"/>
    <w:rsid w:val="00D67DE4"/>
    <w:rsid w:val="00D67F00"/>
    <w:rsid w:val="00D72ADB"/>
    <w:rsid w:val="00D8447C"/>
    <w:rsid w:val="00D86598"/>
    <w:rsid w:val="00DA20DD"/>
    <w:rsid w:val="00DA4ABE"/>
    <w:rsid w:val="00DB6034"/>
    <w:rsid w:val="00DB6B10"/>
    <w:rsid w:val="00DC076F"/>
    <w:rsid w:val="00DC376C"/>
    <w:rsid w:val="00DE17B5"/>
    <w:rsid w:val="00DE56ED"/>
    <w:rsid w:val="00DF1C54"/>
    <w:rsid w:val="00DF27E0"/>
    <w:rsid w:val="00DF2F01"/>
    <w:rsid w:val="00DF40B1"/>
    <w:rsid w:val="00E03F25"/>
    <w:rsid w:val="00E37DAD"/>
    <w:rsid w:val="00E53C8E"/>
    <w:rsid w:val="00E57C45"/>
    <w:rsid w:val="00E70EA9"/>
    <w:rsid w:val="00E8162F"/>
    <w:rsid w:val="00E84619"/>
    <w:rsid w:val="00E869DC"/>
    <w:rsid w:val="00E91A1B"/>
    <w:rsid w:val="00E937A2"/>
    <w:rsid w:val="00E96F32"/>
    <w:rsid w:val="00EA319A"/>
    <w:rsid w:val="00EA61F7"/>
    <w:rsid w:val="00EA78A4"/>
    <w:rsid w:val="00EC0517"/>
    <w:rsid w:val="00ED06E5"/>
    <w:rsid w:val="00ED0B51"/>
    <w:rsid w:val="00ED1029"/>
    <w:rsid w:val="00ED5C9C"/>
    <w:rsid w:val="00EE1320"/>
    <w:rsid w:val="00EE3AA3"/>
    <w:rsid w:val="00EF2FDD"/>
    <w:rsid w:val="00F0000F"/>
    <w:rsid w:val="00F11305"/>
    <w:rsid w:val="00F15554"/>
    <w:rsid w:val="00F25BCF"/>
    <w:rsid w:val="00F30D7C"/>
    <w:rsid w:val="00F322FA"/>
    <w:rsid w:val="00F44BA4"/>
    <w:rsid w:val="00F45A8D"/>
    <w:rsid w:val="00F549F9"/>
    <w:rsid w:val="00F54CC9"/>
    <w:rsid w:val="00F64B7F"/>
    <w:rsid w:val="00F70E96"/>
    <w:rsid w:val="00F7642B"/>
    <w:rsid w:val="00F87D4E"/>
    <w:rsid w:val="00FA5570"/>
    <w:rsid w:val="00FA752B"/>
    <w:rsid w:val="00FB1E71"/>
    <w:rsid w:val="00FB66C6"/>
    <w:rsid w:val="00FC1A69"/>
    <w:rsid w:val="00FC2587"/>
    <w:rsid w:val="00FC2AE6"/>
    <w:rsid w:val="00FC46EE"/>
    <w:rsid w:val="00FC5568"/>
    <w:rsid w:val="00FC5DE8"/>
    <w:rsid w:val="00FC7935"/>
    <w:rsid w:val="00FD514B"/>
    <w:rsid w:val="00FE45AD"/>
    <w:rsid w:val="00FE5848"/>
    <w:rsid w:val="00FE5C99"/>
    <w:rsid w:val="00FF1CDC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B81C5B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8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2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9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FC46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6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C46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6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4C0822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B8A58C9D1D9446E38DFFE5388E54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C9C4-4F37-4D25-8D10-4A2F9F32E12E}"/>
      </w:docPartPr>
      <w:docPartBody>
        <w:p w:rsidR="004C0822" w:rsidRDefault="004C0822" w:rsidP="004C0822">
          <w:pPr>
            <w:pStyle w:val="B8A58C9D1D9446E38DFFE5388E54B028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CF817FFB0F14D85BC6F9E3C80B8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8B20-BD34-45AC-B32A-A04C2FF107E9}"/>
      </w:docPartPr>
      <w:docPartBody>
        <w:p w:rsidR="004C0822" w:rsidRDefault="004C0822" w:rsidP="004C0822">
          <w:pPr>
            <w:pStyle w:val="1CF817FFB0F14D85BC6F9E3C80B8E043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E301AA617D104D5E87D18B042BFC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FBAC-5A89-405F-B3F7-E6D077AC17EB}"/>
      </w:docPartPr>
      <w:docPartBody>
        <w:p w:rsidR="004C0822" w:rsidRDefault="004C0822" w:rsidP="004C0822">
          <w:pPr>
            <w:pStyle w:val="E301AA617D104D5E87D18B042BFC58A2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C3A29F2B9678499790F5EE7826C4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F911-A73D-43B7-904B-BD05223DB3DE}"/>
      </w:docPartPr>
      <w:docPartBody>
        <w:p w:rsidR="004C0822" w:rsidRDefault="004C0822" w:rsidP="004C0822">
          <w:pPr>
            <w:pStyle w:val="C3A29F2B9678499790F5EE7826C44C26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42418D4ACEED4FE19C1AAB84FFED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EDDA-850F-4B79-8D14-C84DE54D275A}"/>
      </w:docPartPr>
      <w:docPartBody>
        <w:p w:rsidR="004C0822" w:rsidRDefault="004C0822" w:rsidP="004C0822">
          <w:pPr>
            <w:pStyle w:val="42418D4ACEED4FE19C1AAB84FFED7D20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72B8D02F02A944A0969C0B18CABD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0719-95A1-4A49-A026-7D3B522CBDC4}"/>
      </w:docPartPr>
      <w:docPartBody>
        <w:p w:rsidR="004C0822" w:rsidRDefault="004C0822" w:rsidP="004C0822">
          <w:pPr>
            <w:pStyle w:val="72B8D02F02A944A0969C0B18CABD70E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48BF338C0E9F4DF78DFD661249B0D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6744-AF81-4159-8785-B2FC4233A8E3}"/>
      </w:docPartPr>
      <w:docPartBody>
        <w:p w:rsidR="004C0822" w:rsidRDefault="004C0822" w:rsidP="004C0822">
          <w:pPr>
            <w:pStyle w:val="48BF338C0E9F4DF78DFD661249B0D9A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D84349B7ADF423EBA04D33C1B7A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86AFD-FDF9-413E-BDEF-099CA66CC1AB}"/>
      </w:docPartPr>
      <w:docPartBody>
        <w:p w:rsidR="004C0822" w:rsidRDefault="004C0822" w:rsidP="004C0822">
          <w:pPr>
            <w:pStyle w:val="3D84349B7ADF423EBA04D33C1B7ADD3F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20EDB9055CB48AD9A98654D6830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393B-7CEA-4F33-9BA1-F1F1CF6A5C6C}"/>
      </w:docPartPr>
      <w:docPartBody>
        <w:p w:rsidR="004C0822" w:rsidRDefault="004C0822" w:rsidP="004C0822">
          <w:pPr>
            <w:pStyle w:val="320EDB9055CB48AD9A98654D68303B29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57BAD4D35374A12865D43A135EE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1026-DD55-4125-AAAD-CE0A2C95E911}"/>
      </w:docPartPr>
      <w:docPartBody>
        <w:p w:rsidR="004C0822" w:rsidRDefault="004C0822" w:rsidP="004C0822">
          <w:pPr>
            <w:pStyle w:val="A57BAD4D35374A12865D43A135EEF954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4C0822"/>
    <w:rsid w:val="009319ED"/>
    <w:rsid w:val="00B961FB"/>
    <w:rsid w:val="00F8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822"/>
    <w:rPr>
      <w:color w:val="808080"/>
    </w:rPr>
  </w:style>
  <w:style w:type="paragraph" w:customStyle="1" w:styleId="B8A58C9D1D9446E38DFFE5388E54B028">
    <w:name w:val="B8A58C9D1D9446E38DFFE5388E54B028"/>
    <w:rsid w:val="004C0822"/>
  </w:style>
  <w:style w:type="paragraph" w:customStyle="1" w:styleId="1CF817FFB0F14D85BC6F9E3C80B8E043">
    <w:name w:val="1CF817FFB0F14D85BC6F9E3C80B8E043"/>
    <w:rsid w:val="004C0822"/>
  </w:style>
  <w:style w:type="paragraph" w:customStyle="1" w:styleId="E301AA617D104D5E87D18B042BFC58A2">
    <w:name w:val="E301AA617D104D5E87D18B042BFC58A2"/>
    <w:rsid w:val="004C0822"/>
  </w:style>
  <w:style w:type="paragraph" w:customStyle="1" w:styleId="C3A29F2B9678499790F5EE7826C44C26">
    <w:name w:val="C3A29F2B9678499790F5EE7826C44C26"/>
    <w:rsid w:val="004C0822"/>
  </w:style>
  <w:style w:type="paragraph" w:customStyle="1" w:styleId="42418D4ACEED4FE19C1AAB84FFED7D20">
    <w:name w:val="42418D4ACEED4FE19C1AAB84FFED7D20"/>
    <w:rsid w:val="004C0822"/>
  </w:style>
  <w:style w:type="paragraph" w:customStyle="1" w:styleId="72B8D02F02A944A0969C0B18CABD70EC">
    <w:name w:val="72B8D02F02A944A0969C0B18CABD70EC"/>
    <w:rsid w:val="004C0822"/>
  </w:style>
  <w:style w:type="paragraph" w:customStyle="1" w:styleId="48BF338C0E9F4DF78DFD661249B0D9AC">
    <w:name w:val="48BF338C0E9F4DF78DFD661249B0D9AC"/>
    <w:rsid w:val="004C0822"/>
  </w:style>
  <w:style w:type="paragraph" w:customStyle="1" w:styleId="3D84349B7ADF423EBA04D33C1B7ADD3F">
    <w:name w:val="3D84349B7ADF423EBA04D33C1B7ADD3F"/>
    <w:rsid w:val="004C0822"/>
  </w:style>
  <w:style w:type="paragraph" w:customStyle="1" w:styleId="320EDB9055CB48AD9A98654D68303B29">
    <w:name w:val="320EDB9055CB48AD9A98654D68303B29"/>
    <w:rsid w:val="004C0822"/>
  </w:style>
  <w:style w:type="paragraph" w:customStyle="1" w:styleId="A57BAD4D35374A12865D43A135EEF954">
    <w:name w:val="A57BAD4D35374A12865D43A135EEF954"/>
    <w:rsid w:val="004C0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956610D-9FC8-46C2-8CB1-384492ADE3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17</TotalTime>
  <Pages>5</Pages>
  <Words>515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CAF0032M Post-Construction Conference Agenda</vt:lpstr>
    </vt:vector>
  </TitlesOfParts>
  <Company>Department of Transport and Main Roads</Company>
  <LinksUpToDate>false</LinksUpToDate>
  <CharactersWithSpaces>3638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CAF0032M Post-Construction Conference Agenda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10</cp:revision>
  <cp:lastPrinted>2013-06-20T03:17:00Z</cp:lastPrinted>
  <dcterms:created xsi:type="dcterms:W3CDTF">2016-03-15T00:26:00Z</dcterms:created>
  <dcterms:modified xsi:type="dcterms:W3CDTF">2023-01-23T05:23:00Z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