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D7BD" w14:textId="148C7535" w:rsidR="003310B3" w:rsidRDefault="00AA0F5A" w:rsidP="00BE7C35">
      <w:pPr>
        <w:pStyle w:val="BodyText"/>
      </w:pPr>
      <w:r w:rsidRPr="00AA0F5A">
        <w:t>Minutes are required to document decisions made and actions required.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279"/>
        <w:gridCol w:w="2528"/>
        <w:gridCol w:w="2030"/>
      </w:tblGrid>
      <w:tr w:rsidR="00467656" w:rsidRPr="00AF732D" w14:paraId="70FD5D7E" w14:textId="77777777" w:rsidTr="001C4682">
        <w:trPr>
          <w:cantSplit/>
        </w:trPr>
        <w:tc>
          <w:tcPr>
            <w:tcW w:w="2276" w:type="dxa"/>
            <w:vAlign w:val="top"/>
          </w:tcPr>
          <w:p w14:paraId="01DE26FD" w14:textId="77777777" w:rsidR="00467656" w:rsidRPr="00AF732D" w:rsidRDefault="006773C5" w:rsidP="001C4682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DefaultPlaceholder_1081868574"/>
            </w:placeholder>
          </w:sdtPr>
          <w:sdtEndPr/>
          <w:sdtContent>
            <w:tc>
              <w:tcPr>
                <w:tcW w:w="2279" w:type="dxa"/>
                <w:vAlign w:val="top"/>
              </w:tcPr>
              <w:p w14:paraId="428A5CDA" w14:textId="77777777" w:rsidR="00467656" w:rsidRPr="005078D8" w:rsidRDefault="003B517C" w:rsidP="001C4682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528" w:type="dxa"/>
            <w:vAlign w:val="top"/>
          </w:tcPr>
          <w:p w14:paraId="5118DFBA" w14:textId="2E7D2A44" w:rsidR="00467656" w:rsidRPr="00AF732D" w:rsidRDefault="004132C8" w:rsidP="001C4682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 xml:space="preserve">Job </w:t>
            </w:r>
            <w:r w:rsidR="003310B3">
              <w:rPr>
                <w:b/>
              </w:rPr>
              <w:t>No.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424BCCD2" w14:textId="5152BE63" w:rsidR="00467656" w:rsidRPr="005078D8" w:rsidRDefault="003B517C" w:rsidP="001C4682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3310B3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</w:tr>
      <w:tr w:rsidR="00AA0F5A" w:rsidRPr="00AF732D" w14:paraId="7D8EE842" w14:textId="77777777" w:rsidTr="001C4682">
        <w:trPr>
          <w:cantSplit/>
        </w:trPr>
        <w:tc>
          <w:tcPr>
            <w:tcW w:w="2276" w:type="dxa"/>
            <w:vAlign w:val="top"/>
          </w:tcPr>
          <w:p w14:paraId="6536D70C" w14:textId="77777777" w:rsidR="00AA0F5A" w:rsidRDefault="00AA0F5A" w:rsidP="001C4682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6837" w:type="dxa"/>
            <w:gridSpan w:val="3"/>
            <w:vAlign w:val="top"/>
          </w:tcPr>
          <w:p w14:paraId="03E4DA14" w14:textId="78D1A088" w:rsidR="00AA0F5A" w:rsidRPr="005078D8" w:rsidRDefault="00AA0F5A" w:rsidP="001C4682">
            <w:pPr>
              <w:pStyle w:val="TableBodyText"/>
            </w:pPr>
            <w:r>
              <w:t>[</w:t>
            </w:r>
            <w:sdt>
              <w:sdtPr>
                <w:id w:val="-1835596859"/>
                <w:placeholder>
                  <w:docPart w:val="4977EA54B18142D48ECFB4C76E35EC71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</w:tr>
      <w:tr w:rsidR="00AA0F5A" w:rsidRPr="00AF732D" w14:paraId="429B81A0" w14:textId="77777777" w:rsidTr="001C4682">
        <w:trPr>
          <w:cantSplit/>
        </w:trPr>
        <w:tc>
          <w:tcPr>
            <w:tcW w:w="2276" w:type="dxa"/>
            <w:vAlign w:val="top"/>
          </w:tcPr>
          <w:p w14:paraId="33715557" w14:textId="24A4DA94" w:rsidR="00AA0F5A" w:rsidRDefault="00AA0F5A" w:rsidP="001C4682">
            <w:pPr>
              <w:pStyle w:val="TableBodyText"/>
              <w:rPr>
                <w:b/>
              </w:rPr>
            </w:pPr>
            <w:r>
              <w:rPr>
                <w:b/>
              </w:rPr>
              <w:t>Date of Meeting</w:t>
            </w:r>
          </w:p>
        </w:tc>
        <w:tc>
          <w:tcPr>
            <w:tcW w:w="2279" w:type="dxa"/>
            <w:vAlign w:val="top"/>
          </w:tcPr>
          <w:p w14:paraId="4C8A5682" w14:textId="54616FCF" w:rsidR="00AA0F5A" w:rsidRDefault="00AA0F5A" w:rsidP="001C4682">
            <w:pPr>
              <w:pStyle w:val="TableBodyText"/>
            </w:pPr>
            <w:r>
              <w:t>[</w:t>
            </w:r>
            <w:sdt>
              <w:sdtPr>
                <w:id w:val="-664852247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  <w:tc>
          <w:tcPr>
            <w:tcW w:w="2528" w:type="dxa"/>
            <w:vAlign w:val="top"/>
          </w:tcPr>
          <w:p w14:paraId="7225867A" w14:textId="390B4DFD" w:rsidR="00AA0F5A" w:rsidRPr="00AA0F5A" w:rsidRDefault="00AA0F5A" w:rsidP="001C4682">
            <w:pPr>
              <w:pStyle w:val="TableBodyText"/>
              <w:rPr>
                <w:b/>
              </w:rPr>
            </w:pPr>
            <w:r w:rsidRPr="00AA0F5A">
              <w:rPr>
                <w:b/>
              </w:rPr>
              <w:t>Meeting No.</w:t>
            </w:r>
          </w:p>
        </w:tc>
        <w:tc>
          <w:tcPr>
            <w:tcW w:w="2030" w:type="dxa"/>
            <w:vAlign w:val="top"/>
          </w:tcPr>
          <w:p w14:paraId="1DE3AE1E" w14:textId="13DF3B25" w:rsidR="00AA0F5A" w:rsidRDefault="00AA0F5A" w:rsidP="001C4682">
            <w:pPr>
              <w:pStyle w:val="TableBodyText"/>
            </w:pPr>
            <w:r>
              <w:t>[</w:t>
            </w:r>
            <w:sdt>
              <w:sdtPr>
                <w:id w:val="610854252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AA0F5A" w:rsidRPr="00AF732D" w14:paraId="28206FFD" w14:textId="77777777" w:rsidTr="001C4682">
        <w:trPr>
          <w:cantSplit/>
        </w:trPr>
        <w:tc>
          <w:tcPr>
            <w:tcW w:w="2276" w:type="dxa"/>
            <w:vAlign w:val="top"/>
          </w:tcPr>
          <w:p w14:paraId="259422BA" w14:textId="7F750CEE" w:rsidR="00AA0F5A" w:rsidRDefault="00AA0F5A" w:rsidP="001C4682">
            <w:pPr>
              <w:pStyle w:val="TableBodyText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6837" w:type="dxa"/>
            <w:gridSpan w:val="3"/>
            <w:vAlign w:val="top"/>
          </w:tcPr>
          <w:p w14:paraId="3028CBD5" w14:textId="46D40918" w:rsidR="00AA0F5A" w:rsidRDefault="00AA0F5A" w:rsidP="001C4682">
            <w:pPr>
              <w:pStyle w:val="TableBodyText"/>
            </w:pPr>
          </w:p>
        </w:tc>
      </w:tr>
    </w:tbl>
    <w:p w14:paraId="6E71389D" w14:textId="77777777" w:rsidR="00AF732D" w:rsidRDefault="00AF732D" w:rsidP="0009293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AA0F5A" w14:paraId="0834D4C2" w14:textId="77777777" w:rsidTr="001C4682">
        <w:trPr>
          <w:cantSplit/>
          <w:tblHeader/>
        </w:trPr>
        <w:tc>
          <w:tcPr>
            <w:tcW w:w="2278" w:type="dxa"/>
            <w:vAlign w:val="top"/>
          </w:tcPr>
          <w:p w14:paraId="34BDC8AE" w14:textId="02F871B0" w:rsidR="00AA0F5A" w:rsidRDefault="00AA0F5A" w:rsidP="001C4682">
            <w:pPr>
              <w:pStyle w:val="TableHeading"/>
              <w:widowControl w:val="0"/>
            </w:pPr>
            <w:r>
              <w:t>Issue</w:t>
            </w:r>
          </w:p>
        </w:tc>
        <w:tc>
          <w:tcPr>
            <w:tcW w:w="2278" w:type="dxa"/>
            <w:vAlign w:val="top"/>
          </w:tcPr>
          <w:p w14:paraId="6FC89CC4" w14:textId="102E2A15" w:rsidR="00AA0F5A" w:rsidRDefault="00AA0F5A" w:rsidP="001C4682">
            <w:pPr>
              <w:pStyle w:val="TableHeading"/>
              <w:widowControl w:val="0"/>
            </w:pPr>
            <w:r>
              <w:t>Action</w:t>
            </w:r>
          </w:p>
        </w:tc>
        <w:tc>
          <w:tcPr>
            <w:tcW w:w="2278" w:type="dxa"/>
            <w:vAlign w:val="top"/>
          </w:tcPr>
          <w:p w14:paraId="7E32F812" w14:textId="5611237F" w:rsidR="00AA0F5A" w:rsidRDefault="00AA0F5A" w:rsidP="001C4682">
            <w:pPr>
              <w:pStyle w:val="TableHeading"/>
              <w:widowControl w:val="0"/>
            </w:pPr>
            <w:r>
              <w:t>Who</w:t>
            </w:r>
          </w:p>
        </w:tc>
        <w:tc>
          <w:tcPr>
            <w:tcW w:w="2279" w:type="dxa"/>
            <w:vAlign w:val="top"/>
          </w:tcPr>
          <w:p w14:paraId="526F058D" w14:textId="026FA5BA" w:rsidR="00AA0F5A" w:rsidRDefault="00AA0F5A" w:rsidP="001C4682">
            <w:pPr>
              <w:pStyle w:val="TableHeading"/>
              <w:keepNext w:val="0"/>
              <w:keepLines w:val="0"/>
              <w:widowControl w:val="0"/>
            </w:pPr>
            <w:r>
              <w:t>When</w:t>
            </w:r>
            <w:r w:rsidR="006C7FEB">
              <w:t> </w:t>
            </w:r>
            <w:r>
              <w:t>(date)</w:t>
            </w:r>
          </w:p>
        </w:tc>
      </w:tr>
      <w:tr w:rsidR="004132C8" w14:paraId="11FB3540" w14:textId="77777777" w:rsidTr="001C4682">
        <w:trPr>
          <w:cantSplit/>
        </w:trPr>
        <w:tc>
          <w:tcPr>
            <w:tcW w:w="2278" w:type="dxa"/>
            <w:vAlign w:val="top"/>
          </w:tcPr>
          <w:p w14:paraId="3DCFEC50" w14:textId="77777777" w:rsidR="004132C8" w:rsidRDefault="004132C8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6CA99A04" w14:textId="77777777" w:rsidR="004132C8" w:rsidRDefault="004132C8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1868D4E" w14:textId="3CE3AD03" w:rsidR="004132C8" w:rsidRDefault="004132C8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61E7BAEE" w14:textId="578A2259" w:rsidR="004132C8" w:rsidRDefault="004132C8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5D2B2414" w14:textId="77777777" w:rsidTr="001C4682">
        <w:trPr>
          <w:cantSplit/>
        </w:trPr>
        <w:tc>
          <w:tcPr>
            <w:tcW w:w="2278" w:type="dxa"/>
            <w:vAlign w:val="top"/>
          </w:tcPr>
          <w:p w14:paraId="22057D2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79FA387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525141C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1254E03C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2F6ACF2F" w14:textId="77777777" w:rsidTr="001C4682">
        <w:trPr>
          <w:cantSplit/>
        </w:trPr>
        <w:tc>
          <w:tcPr>
            <w:tcW w:w="2278" w:type="dxa"/>
            <w:vAlign w:val="top"/>
          </w:tcPr>
          <w:p w14:paraId="3EC1F45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1C6FEDA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A2BBDD9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3B1F00B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5AC9EF12" w14:textId="77777777" w:rsidTr="001C4682">
        <w:trPr>
          <w:cantSplit/>
        </w:trPr>
        <w:tc>
          <w:tcPr>
            <w:tcW w:w="2278" w:type="dxa"/>
            <w:vAlign w:val="top"/>
          </w:tcPr>
          <w:p w14:paraId="7DEE796A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0B4E499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76B29C9E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3D2F4DD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62A54648" w14:textId="77777777" w:rsidTr="001C4682">
        <w:trPr>
          <w:cantSplit/>
        </w:trPr>
        <w:tc>
          <w:tcPr>
            <w:tcW w:w="2278" w:type="dxa"/>
            <w:vAlign w:val="top"/>
          </w:tcPr>
          <w:p w14:paraId="785495D8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60058092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E2239AE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120B9D7C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020D52B1" w14:textId="77777777" w:rsidTr="001C4682">
        <w:trPr>
          <w:cantSplit/>
        </w:trPr>
        <w:tc>
          <w:tcPr>
            <w:tcW w:w="2278" w:type="dxa"/>
            <w:vAlign w:val="top"/>
          </w:tcPr>
          <w:p w14:paraId="09B60C2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7FC571C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16A6901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0EF25757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31E86ADC" w14:textId="77777777" w:rsidTr="001C4682">
        <w:trPr>
          <w:cantSplit/>
        </w:trPr>
        <w:tc>
          <w:tcPr>
            <w:tcW w:w="2278" w:type="dxa"/>
            <w:vAlign w:val="top"/>
          </w:tcPr>
          <w:p w14:paraId="255A17C5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0C4E952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DBD59BA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24281CD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61CCF916" w14:textId="77777777" w:rsidTr="001C4682">
        <w:trPr>
          <w:cantSplit/>
        </w:trPr>
        <w:tc>
          <w:tcPr>
            <w:tcW w:w="2278" w:type="dxa"/>
            <w:vAlign w:val="top"/>
          </w:tcPr>
          <w:p w14:paraId="32A39E50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9FD212E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0EEEAB72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7533DDB2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3CDD561D" w14:textId="77777777" w:rsidTr="001C4682">
        <w:trPr>
          <w:cantSplit/>
        </w:trPr>
        <w:tc>
          <w:tcPr>
            <w:tcW w:w="2278" w:type="dxa"/>
            <w:vAlign w:val="top"/>
          </w:tcPr>
          <w:p w14:paraId="1DFD873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23A3762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E6B669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694CA831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16DA0990" w14:textId="77777777" w:rsidTr="001C4682">
        <w:trPr>
          <w:cantSplit/>
        </w:trPr>
        <w:tc>
          <w:tcPr>
            <w:tcW w:w="2278" w:type="dxa"/>
            <w:vAlign w:val="top"/>
          </w:tcPr>
          <w:p w14:paraId="75C2125A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14703D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0C6A9CA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71098FAE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74DCD858" w14:textId="77777777" w:rsidTr="001C4682">
        <w:trPr>
          <w:cantSplit/>
        </w:trPr>
        <w:tc>
          <w:tcPr>
            <w:tcW w:w="2278" w:type="dxa"/>
            <w:vAlign w:val="top"/>
          </w:tcPr>
          <w:p w14:paraId="4F5D8E9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533391FD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7C74890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1DB99D8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25643CB2" w14:textId="77777777" w:rsidTr="001C4682">
        <w:trPr>
          <w:cantSplit/>
        </w:trPr>
        <w:tc>
          <w:tcPr>
            <w:tcW w:w="2278" w:type="dxa"/>
            <w:vAlign w:val="top"/>
          </w:tcPr>
          <w:p w14:paraId="3584AE7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E25B2B8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7460C1E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654BBB7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40F1208F" w14:textId="77777777" w:rsidTr="001C4682">
        <w:trPr>
          <w:cantSplit/>
        </w:trPr>
        <w:tc>
          <w:tcPr>
            <w:tcW w:w="2278" w:type="dxa"/>
            <w:vAlign w:val="top"/>
          </w:tcPr>
          <w:p w14:paraId="5A90AC79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7B3588E0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FD1014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202B8745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77146E7C" w14:textId="77777777" w:rsidTr="001C4682">
        <w:trPr>
          <w:cantSplit/>
        </w:trPr>
        <w:tc>
          <w:tcPr>
            <w:tcW w:w="2278" w:type="dxa"/>
            <w:vAlign w:val="top"/>
          </w:tcPr>
          <w:p w14:paraId="0A9445C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7546D390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92F327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62AF386C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02F7C544" w14:textId="77777777" w:rsidTr="001C4682">
        <w:trPr>
          <w:cantSplit/>
        </w:trPr>
        <w:tc>
          <w:tcPr>
            <w:tcW w:w="2278" w:type="dxa"/>
            <w:vAlign w:val="top"/>
          </w:tcPr>
          <w:p w14:paraId="033AE00E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04B2261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16D2D1C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14685E5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68CE3822" w14:textId="77777777" w:rsidTr="001C4682">
        <w:trPr>
          <w:cantSplit/>
        </w:trPr>
        <w:tc>
          <w:tcPr>
            <w:tcW w:w="2278" w:type="dxa"/>
            <w:vAlign w:val="top"/>
          </w:tcPr>
          <w:p w14:paraId="0457931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EB3B61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F5CB80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630C455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6AC30DAF" w14:textId="77777777" w:rsidTr="001C4682">
        <w:trPr>
          <w:cantSplit/>
        </w:trPr>
        <w:tc>
          <w:tcPr>
            <w:tcW w:w="2278" w:type="dxa"/>
            <w:vAlign w:val="top"/>
          </w:tcPr>
          <w:p w14:paraId="3BC30671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3DB029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3FEC65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200B40D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09DE62BF" w14:textId="77777777" w:rsidTr="001C4682">
        <w:trPr>
          <w:cantSplit/>
        </w:trPr>
        <w:tc>
          <w:tcPr>
            <w:tcW w:w="2278" w:type="dxa"/>
            <w:vAlign w:val="top"/>
          </w:tcPr>
          <w:p w14:paraId="24F07247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75CDC2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00773751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7891BBC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143889A4" w14:textId="77777777" w:rsidTr="001C4682">
        <w:trPr>
          <w:cantSplit/>
        </w:trPr>
        <w:tc>
          <w:tcPr>
            <w:tcW w:w="2278" w:type="dxa"/>
            <w:vAlign w:val="top"/>
          </w:tcPr>
          <w:p w14:paraId="3C18306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0706EC9E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FB01828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119B773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6D7EDCE3" w14:textId="77777777" w:rsidTr="001C4682">
        <w:trPr>
          <w:cantSplit/>
        </w:trPr>
        <w:tc>
          <w:tcPr>
            <w:tcW w:w="2278" w:type="dxa"/>
            <w:vAlign w:val="top"/>
          </w:tcPr>
          <w:p w14:paraId="73701D9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F2D600A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7ACA1C19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36A4DB5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4C55003F" w14:textId="77777777" w:rsidTr="001C4682">
        <w:trPr>
          <w:cantSplit/>
        </w:trPr>
        <w:tc>
          <w:tcPr>
            <w:tcW w:w="2278" w:type="dxa"/>
            <w:vAlign w:val="top"/>
          </w:tcPr>
          <w:p w14:paraId="192797B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1EF35D7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79552A8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534D0210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2BEE877D" w14:textId="77777777" w:rsidTr="001C4682">
        <w:trPr>
          <w:cantSplit/>
        </w:trPr>
        <w:tc>
          <w:tcPr>
            <w:tcW w:w="2278" w:type="dxa"/>
            <w:vAlign w:val="top"/>
          </w:tcPr>
          <w:p w14:paraId="5750023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371C11D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E0A33CD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5872172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7BA08A87" w14:textId="77777777" w:rsidTr="001C4682">
        <w:trPr>
          <w:cantSplit/>
        </w:trPr>
        <w:tc>
          <w:tcPr>
            <w:tcW w:w="2278" w:type="dxa"/>
            <w:vAlign w:val="top"/>
          </w:tcPr>
          <w:p w14:paraId="67080657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9E8144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175F4F2D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3E6D213A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3512AB02" w14:textId="77777777" w:rsidTr="001C4682">
        <w:trPr>
          <w:cantSplit/>
        </w:trPr>
        <w:tc>
          <w:tcPr>
            <w:tcW w:w="2278" w:type="dxa"/>
            <w:vAlign w:val="top"/>
          </w:tcPr>
          <w:p w14:paraId="276E59A4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4F71BAC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591721BC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67760109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319553ED" w14:textId="77777777" w:rsidTr="001C4682">
        <w:trPr>
          <w:cantSplit/>
        </w:trPr>
        <w:tc>
          <w:tcPr>
            <w:tcW w:w="2278" w:type="dxa"/>
            <w:vAlign w:val="top"/>
          </w:tcPr>
          <w:p w14:paraId="37D2A23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6A5BC5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3F36734D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26F21ED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6090A82E" w14:textId="77777777" w:rsidTr="001C4682">
        <w:trPr>
          <w:cantSplit/>
        </w:trPr>
        <w:tc>
          <w:tcPr>
            <w:tcW w:w="2278" w:type="dxa"/>
            <w:vAlign w:val="top"/>
          </w:tcPr>
          <w:p w14:paraId="4D5A1DFF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153D8C97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7547453C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4A37FA78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1AC4FAA2" w14:textId="77777777" w:rsidTr="001C4682">
        <w:trPr>
          <w:cantSplit/>
        </w:trPr>
        <w:tc>
          <w:tcPr>
            <w:tcW w:w="2278" w:type="dxa"/>
            <w:vAlign w:val="top"/>
          </w:tcPr>
          <w:p w14:paraId="4EAD17D5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617813A1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5695EBBE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5081B336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1DE48A80" w14:textId="77777777" w:rsidTr="001C4682">
        <w:trPr>
          <w:cantSplit/>
        </w:trPr>
        <w:tc>
          <w:tcPr>
            <w:tcW w:w="2278" w:type="dxa"/>
            <w:vAlign w:val="top"/>
          </w:tcPr>
          <w:p w14:paraId="144A597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03578A0C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505790FA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4A619D8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  <w:tr w:rsidR="00AA0F5A" w14:paraId="4F1A00E5" w14:textId="77777777" w:rsidTr="001C4682">
        <w:trPr>
          <w:cantSplit/>
        </w:trPr>
        <w:tc>
          <w:tcPr>
            <w:tcW w:w="2278" w:type="dxa"/>
            <w:vAlign w:val="top"/>
          </w:tcPr>
          <w:p w14:paraId="344A824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29742380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8" w:type="dxa"/>
            <w:vAlign w:val="top"/>
          </w:tcPr>
          <w:p w14:paraId="6782B333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  <w:tc>
          <w:tcPr>
            <w:tcW w:w="2279" w:type="dxa"/>
            <w:vAlign w:val="top"/>
          </w:tcPr>
          <w:p w14:paraId="1C21933B" w14:textId="77777777" w:rsidR="00AA0F5A" w:rsidRDefault="00AA0F5A" w:rsidP="001C4682">
            <w:pPr>
              <w:pStyle w:val="TableBodyText"/>
              <w:widowControl w:val="0"/>
              <w:jc w:val="center"/>
            </w:pPr>
          </w:p>
        </w:tc>
      </w:tr>
    </w:tbl>
    <w:p w14:paraId="4EEEB279" w14:textId="4AF5DE09" w:rsidR="00DD157B" w:rsidRDefault="00DD157B" w:rsidP="00887A24">
      <w:pPr>
        <w:pStyle w:val="TableNotes"/>
      </w:pPr>
    </w:p>
    <w:sectPr w:rsidR="00DD157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0BA" w14:textId="037DFB7A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1C4682">
      <w:t>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1D7308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1D7308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3AC0" w14:textId="55308A6A" w:rsidR="004D44FF" w:rsidRPr="007E6BE4" w:rsidRDefault="001323E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Meeting Record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38B8EAC2" w:rsidR="004D44FF" w:rsidRPr="00133AE0" w:rsidRDefault="003310B3" w:rsidP="00AA0F5A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SF00</w:t>
          </w:r>
          <w:r w:rsidR="00AA0F5A">
            <w:rPr>
              <w:b/>
              <w:sz w:val="22"/>
              <w:szCs w:val="22"/>
            </w:rPr>
            <w:t>9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DCD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2938"/>
    <w:rsid w:val="00096FC7"/>
    <w:rsid w:val="000974C7"/>
    <w:rsid w:val="000B047B"/>
    <w:rsid w:val="000B71E8"/>
    <w:rsid w:val="000E1CE3"/>
    <w:rsid w:val="000F295C"/>
    <w:rsid w:val="00100636"/>
    <w:rsid w:val="0010528D"/>
    <w:rsid w:val="00115E98"/>
    <w:rsid w:val="00125B5A"/>
    <w:rsid w:val="001323E7"/>
    <w:rsid w:val="00133AE0"/>
    <w:rsid w:val="00151B7B"/>
    <w:rsid w:val="00172FEB"/>
    <w:rsid w:val="00176CC5"/>
    <w:rsid w:val="00184634"/>
    <w:rsid w:val="001A0601"/>
    <w:rsid w:val="001A4752"/>
    <w:rsid w:val="001A697D"/>
    <w:rsid w:val="001B1393"/>
    <w:rsid w:val="001B54E4"/>
    <w:rsid w:val="001C0545"/>
    <w:rsid w:val="001C4682"/>
    <w:rsid w:val="001C5E98"/>
    <w:rsid w:val="001C6957"/>
    <w:rsid w:val="001C6D5F"/>
    <w:rsid w:val="001D7308"/>
    <w:rsid w:val="001E3E78"/>
    <w:rsid w:val="001E66CF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508C"/>
    <w:rsid w:val="002669B1"/>
    <w:rsid w:val="00271868"/>
    <w:rsid w:val="002738CB"/>
    <w:rsid w:val="00273C11"/>
    <w:rsid w:val="00277E0F"/>
    <w:rsid w:val="00287680"/>
    <w:rsid w:val="002A26D8"/>
    <w:rsid w:val="002A50A0"/>
    <w:rsid w:val="002A77E3"/>
    <w:rsid w:val="002D3C0C"/>
    <w:rsid w:val="002E074D"/>
    <w:rsid w:val="002E0B83"/>
    <w:rsid w:val="002F2356"/>
    <w:rsid w:val="00302FF1"/>
    <w:rsid w:val="00303B2A"/>
    <w:rsid w:val="0030503A"/>
    <w:rsid w:val="003108B7"/>
    <w:rsid w:val="00315F53"/>
    <w:rsid w:val="00322F9D"/>
    <w:rsid w:val="003231FA"/>
    <w:rsid w:val="003310B3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C7ADD"/>
    <w:rsid w:val="003D0B5C"/>
    <w:rsid w:val="003D1729"/>
    <w:rsid w:val="003E0E9D"/>
    <w:rsid w:val="003E3C82"/>
    <w:rsid w:val="003E7C80"/>
    <w:rsid w:val="00400CF8"/>
    <w:rsid w:val="004030EB"/>
    <w:rsid w:val="00403422"/>
    <w:rsid w:val="00413152"/>
    <w:rsid w:val="004132C8"/>
    <w:rsid w:val="004340EB"/>
    <w:rsid w:val="004525EA"/>
    <w:rsid w:val="00456933"/>
    <w:rsid w:val="00456A07"/>
    <w:rsid w:val="00462774"/>
    <w:rsid w:val="00467656"/>
    <w:rsid w:val="00477792"/>
    <w:rsid w:val="00491F79"/>
    <w:rsid w:val="004D0859"/>
    <w:rsid w:val="004D44FF"/>
    <w:rsid w:val="004D7425"/>
    <w:rsid w:val="004D7E92"/>
    <w:rsid w:val="004E3F40"/>
    <w:rsid w:val="004E49B7"/>
    <w:rsid w:val="004E7F8B"/>
    <w:rsid w:val="004F1271"/>
    <w:rsid w:val="004F4085"/>
    <w:rsid w:val="004F5732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A1A3D"/>
    <w:rsid w:val="005C0ACD"/>
    <w:rsid w:val="005C1C2C"/>
    <w:rsid w:val="005C1DF1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66E20"/>
    <w:rsid w:val="00676214"/>
    <w:rsid w:val="006773C5"/>
    <w:rsid w:val="00686875"/>
    <w:rsid w:val="00697029"/>
    <w:rsid w:val="006A21FD"/>
    <w:rsid w:val="006A6908"/>
    <w:rsid w:val="006B08EB"/>
    <w:rsid w:val="006C2B1A"/>
    <w:rsid w:val="006C7FEB"/>
    <w:rsid w:val="006D2668"/>
    <w:rsid w:val="006D2FDF"/>
    <w:rsid w:val="006D52CB"/>
    <w:rsid w:val="006D553A"/>
    <w:rsid w:val="006E41DE"/>
    <w:rsid w:val="00723F1A"/>
    <w:rsid w:val="00730C95"/>
    <w:rsid w:val="00731768"/>
    <w:rsid w:val="007462A6"/>
    <w:rsid w:val="00760164"/>
    <w:rsid w:val="007672DC"/>
    <w:rsid w:val="0077261D"/>
    <w:rsid w:val="00785550"/>
    <w:rsid w:val="00793FA9"/>
    <w:rsid w:val="007965C6"/>
    <w:rsid w:val="00796D7D"/>
    <w:rsid w:val="007A09D3"/>
    <w:rsid w:val="007B4C81"/>
    <w:rsid w:val="007B69DA"/>
    <w:rsid w:val="007C4319"/>
    <w:rsid w:val="007D090F"/>
    <w:rsid w:val="007D0963"/>
    <w:rsid w:val="007D3937"/>
    <w:rsid w:val="007D4F82"/>
    <w:rsid w:val="007D7222"/>
    <w:rsid w:val="007D76AC"/>
    <w:rsid w:val="007E6BE4"/>
    <w:rsid w:val="00802F39"/>
    <w:rsid w:val="00805E95"/>
    <w:rsid w:val="00811807"/>
    <w:rsid w:val="00823B9C"/>
    <w:rsid w:val="008548D3"/>
    <w:rsid w:val="008807C8"/>
    <w:rsid w:val="008843E8"/>
    <w:rsid w:val="00887A24"/>
    <w:rsid w:val="008A19A0"/>
    <w:rsid w:val="008B00CE"/>
    <w:rsid w:val="008B3748"/>
    <w:rsid w:val="008B61BF"/>
    <w:rsid w:val="008C71AC"/>
    <w:rsid w:val="008D02E2"/>
    <w:rsid w:val="008D5D60"/>
    <w:rsid w:val="008E7F0E"/>
    <w:rsid w:val="008F36D9"/>
    <w:rsid w:val="008F47F2"/>
    <w:rsid w:val="00904118"/>
    <w:rsid w:val="009103A7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B0B"/>
    <w:rsid w:val="009E5C89"/>
    <w:rsid w:val="00A00F46"/>
    <w:rsid w:val="00A12D4E"/>
    <w:rsid w:val="00A20B17"/>
    <w:rsid w:val="00A27877"/>
    <w:rsid w:val="00A420A7"/>
    <w:rsid w:val="00A52AB4"/>
    <w:rsid w:val="00A832D7"/>
    <w:rsid w:val="00A875E5"/>
    <w:rsid w:val="00A9555C"/>
    <w:rsid w:val="00A95F61"/>
    <w:rsid w:val="00AA0F5A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261EF"/>
    <w:rsid w:val="00B4064C"/>
    <w:rsid w:val="00B57ECF"/>
    <w:rsid w:val="00B6732C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E7C35"/>
    <w:rsid w:val="00BF0295"/>
    <w:rsid w:val="00BF2FA5"/>
    <w:rsid w:val="00BF373B"/>
    <w:rsid w:val="00BF4410"/>
    <w:rsid w:val="00BF7B37"/>
    <w:rsid w:val="00C044F3"/>
    <w:rsid w:val="00C144EC"/>
    <w:rsid w:val="00C23F1E"/>
    <w:rsid w:val="00C33EEE"/>
    <w:rsid w:val="00C34106"/>
    <w:rsid w:val="00C34247"/>
    <w:rsid w:val="00C352F9"/>
    <w:rsid w:val="00C50278"/>
    <w:rsid w:val="00C5054B"/>
    <w:rsid w:val="00C670D7"/>
    <w:rsid w:val="00C76378"/>
    <w:rsid w:val="00C81006"/>
    <w:rsid w:val="00C965C0"/>
    <w:rsid w:val="00CA107F"/>
    <w:rsid w:val="00CA3157"/>
    <w:rsid w:val="00CA3A1D"/>
    <w:rsid w:val="00CA4B9D"/>
    <w:rsid w:val="00CB54AC"/>
    <w:rsid w:val="00CD30F9"/>
    <w:rsid w:val="00CF432B"/>
    <w:rsid w:val="00D01D6F"/>
    <w:rsid w:val="00D07361"/>
    <w:rsid w:val="00D12160"/>
    <w:rsid w:val="00D124FD"/>
    <w:rsid w:val="00D137DA"/>
    <w:rsid w:val="00D15248"/>
    <w:rsid w:val="00D2511C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524B"/>
    <w:rsid w:val="00DB5C31"/>
    <w:rsid w:val="00DC076F"/>
    <w:rsid w:val="00DC376C"/>
    <w:rsid w:val="00DD157B"/>
    <w:rsid w:val="00DD4E8F"/>
    <w:rsid w:val="00DE56ED"/>
    <w:rsid w:val="00DE74EA"/>
    <w:rsid w:val="00DF1C54"/>
    <w:rsid w:val="00DF27E0"/>
    <w:rsid w:val="00DF40B1"/>
    <w:rsid w:val="00E14293"/>
    <w:rsid w:val="00E57C45"/>
    <w:rsid w:val="00E70EA9"/>
    <w:rsid w:val="00E74DFC"/>
    <w:rsid w:val="00E757D0"/>
    <w:rsid w:val="00E8162F"/>
    <w:rsid w:val="00E84619"/>
    <w:rsid w:val="00E91A1B"/>
    <w:rsid w:val="00E96F32"/>
    <w:rsid w:val="00EA319A"/>
    <w:rsid w:val="00EA61F7"/>
    <w:rsid w:val="00EA78A4"/>
    <w:rsid w:val="00EB51D8"/>
    <w:rsid w:val="00EC0517"/>
    <w:rsid w:val="00EC1D71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06BD"/>
    <w:rsid w:val="00F44BA4"/>
    <w:rsid w:val="00F45A8D"/>
    <w:rsid w:val="00F549F9"/>
    <w:rsid w:val="00F642B6"/>
    <w:rsid w:val="00F64B7F"/>
    <w:rsid w:val="00F70E96"/>
    <w:rsid w:val="00F7642B"/>
    <w:rsid w:val="00F8421A"/>
    <w:rsid w:val="00F87D4E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977EA54B18142D48ECFB4C76E35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E9EF-75B8-490F-87C8-AEFC15AAB6CD}"/>
      </w:docPartPr>
      <w:docPartBody>
        <w:p w:rsidR="001A50A5" w:rsidRDefault="00783177" w:rsidP="00783177">
          <w:pPr>
            <w:pStyle w:val="4977EA54B18142D48ECFB4C76E35EC71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24C75"/>
    <w:rsid w:val="001A50A5"/>
    <w:rsid w:val="004C0822"/>
    <w:rsid w:val="00736BFF"/>
    <w:rsid w:val="00783177"/>
    <w:rsid w:val="00A84E44"/>
    <w:rsid w:val="00A871AD"/>
    <w:rsid w:val="00AC4B00"/>
    <w:rsid w:val="00CC51BE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177"/>
    <w:rPr>
      <w:color w:val="808080"/>
    </w:rPr>
  </w:style>
  <w:style w:type="paragraph" w:customStyle="1" w:styleId="4977EA54B18142D48ECFB4C76E35EC71">
    <w:name w:val="4977EA54B18142D48ECFB4C76E35EC71"/>
    <w:rsid w:val="00783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1B661969-761A-47B4-A751-738CCD62A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ec972935-d489-4a83-af2a-c34816ed2832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13</TotalTime>
  <Pages>1</Pages>
  <Words>41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SF-009 Meeting Record</vt:lpstr>
    </vt:vector>
  </TitlesOfParts>
  <Company>Department of Transport and Main Roads</Company>
  <LinksUpToDate>false</LinksUpToDate>
  <CharactersWithSpaces>427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SF-009 Meeting Record</dc:title>
  <dc:subject>Contract Administration System Standard Forms</dc:subject>
  <dc:creator>Department of Transport and Main Roads</dc:creator>
  <cp:keywords>road construction contract, RCC, contract, CAS transport infrastructure contract, TIC</cp:keywords>
  <dc:description/>
  <cp:lastModifiedBy>Lisa-April X Mullan</cp:lastModifiedBy>
  <cp:revision>9</cp:revision>
  <cp:lastPrinted>2013-06-20T03:17:00Z</cp:lastPrinted>
  <dcterms:created xsi:type="dcterms:W3CDTF">2016-03-15T00:00:00Z</dcterms:created>
  <dcterms:modified xsi:type="dcterms:W3CDTF">2023-01-23T22:23:00Z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