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0998581"/>
        <w:placeholder>
          <w:docPart w:val="DefaultPlaceholder_-1854013437"/>
        </w:placeholder>
        <w:date>
          <w:dateFormat w:val="d/MM/yyyy"/>
          <w:lid w:val="en-AU"/>
          <w:storeMappedDataAs w:val="dateTime"/>
          <w:calendar w:val="gregorian"/>
        </w:date>
      </w:sdtPr>
      <w:sdtEndPr/>
      <w:sdtContent>
        <w:p w14:paraId="2AD208D3" w14:textId="68F54C0E" w:rsidR="00FE5666" w:rsidRDefault="00642936" w:rsidP="001470BE">
          <w:pPr>
            <w:pStyle w:val="BodyText"/>
            <w:spacing w:before="40" w:after="40" w:line="240" w:lineRule="auto"/>
            <w:ind w:left="39"/>
          </w:pPr>
          <w:r w:rsidRPr="002818E4">
            <w:t>[Insert date]</w:t>
          </w:r>
        </w:p>
      </w:sdtContent>
    </w:sdt>
    <w:p w14:paraId="56A96044" w14:textId="77777777" w:rsidR="001470BE" w:rsidRDefault="001470BE" w:rsidP="001470BE">
      <w:pPr>
        <w:pStyle w:val="BodyText"/>
        <w:spacing w:before="40" w:after="40" w:line="240" w:lineRule="auto"/>
        <w:ind w:left="39"/>
      </w:pPr>
    </w:p>
    <w:p w14:paraId="3ADEF3D5" w14:textId="77777777" w:rsidR="001470BE" w:rsidRDefault="00B84524" w:rsidP="001470BE">
      <w:pPr>
        <w:pStyle w:val="BodyText"/>
        <w:spacing w:before="40" w:after="40" w:line="240" w:lineRule="auto"/>
        <w:ind w:left="39"/>
      </w:pPr>
      <w:sdt>
        <w:sdtPr>
          <w:id w:val="1828093197"/>
          <w:placeholder>
            <w:docPart w:val="6592D5E2F32644B99C8E172CF8768309"/>
          </w:placeholder>
          <w:text/>
        </w:sdtPr>
        <w:sdtEndPr/>
        <w:sdtContent>
          <w:r w:rsidR="00642936" w:rsidRPr="002818E4">
            <w:t xml:space="preserve">[Insert </w:t>
          </w:r>
          <w:r w:rsidR="00642936">
            <w:t>Contractor’s name</w:t>
          </w:r>
          <w:r w:rsidR="00642936" w:rsidRPr="002818E4">
            <w:t>]</w:t>
          </w:r>
        </w:sdtContent>
      </w:sdt>
    </w:p>
    <w:p w14:paraId="163D1822" w14:textId="77777777" w:rsidR="001470BE" w:rsidRDefault="00B84524" w:rsidP="001470BE">
      <w:pPr>
        <w:pStyle w:val="BodyText"/>
        <w:spacing w:before="40" w:after="40" w:line="240" w:lineRule="auto"/>
        <w:ind w:left="39"/>
      </w:pPr>
      <w:sdt>
        <w:sdtPr>
          <w:id w:val="1277215862"/>
          <w:placeholder>
            <w:docPart w:val="1FF53CC6671140A2BBE7C8A07E3037F4"/>
          </w:placeholder>
          <w:text/>
        </w:sdtPr>
        <w:sdtEndPr/>
        <w:sdtContent>
          <w:r w:rsidR="00642936" w:rsidRPr="002818E4">
            <w:t xml:space="preserve">[Insert </w:t>
          </w:r>
          <w:r w:rsidR="00642936">
            <w:t>address Line 1</w:t>
          </w:r>
          <w:r w:rsidR="00642936" w:rsidRPr="002818E4">
            <w:t>]</w:t>
          </w:r>
        </w:sdtContent>
      </w:sdt>
    </w:p>
    <w:p w14:paraId="40D39D74" w14:textId="77777777" w:rsidR="001470BE" w:rsidRDefault="00B84524" w:rsidP="001470BE">
      <w:pPr>
        <w:pStyle w:val="BodyText"/>
        <w:spacing w:before="40" w:after="40" w:line="240" w:lineRule="auto"/>
        <w:ind w:left="39"/>
      </w:pPr>
      <w:sdt>
        <w:sdtPr>
          <w:id w:val="1882742995"/>
          <w:placeholder>
            <w:docPart w:val="5EFDD60887AB4BC48D8BD6999B00B094"/>
          </w:placeholder>
          <w:text/>
        </w:sdtPr>
        <w:sdtEndPr/>
        <w:sdtContent>
          <w:r w:rsidR="00642936" w:rsidRPr="002818E4">
            <w:t xml:space="preserve">[Insert </w:t>
          </w:r>
          <w:r w:rsidR="00642936">
            <w:t>address Line 2</w:t>
          </w:r>
          <w:r w:rsidR="00642936" w:rsidRPr="002818E4">
            <w:t>]</w:t>
          </w:r>
        </w:sdtContent>
      </w:sdt>
    </w:p>
    <w:p w14:paraId="114C4176" w14:textId="77777777" w:rsidR="00FE5666" w:rsidRDefault="00FE5666" w:rsidP="001470BE">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58FB9416" w14:textId="77777777" w:rsidTr="00B02510">
        <w:tc>
          <w:tcPr>
            <w:tcW w:w="9155" w:type="dxa"/>
          </w:tcPr>
          <w:p w14:paraId="357808EF" w14:textId="77777777" w:rsidR="00FE5666" w:rsidRDefault="00FE5666" w:rsidP="00642936">
            <w:pPr>
              <w:pStyle w:val="BodyText"/>
              <w:spacing w:before="40" w:after="40" w:line="240" w:lineRule="auto"/>
              <w:ind w:left="34"/>
            </w:pPr>
            <w:r>
              <w:t xml:space="preserve">Dear </w:t>
            </w:r>
            <w:sdt>
              <w:sdtPr>
                <w:id w:val="-1846538716"/>
                <w:placeholder>
                  <w:docPart w:val="D738ADC174024C85B2D4F4E58731F707"/>
                </w:placeholder>
                <w:text/>
              </w:sdtPr>
              <w:sdtEndPr/>
              <w:sdtContent>
                <w:r w:rsidR="00642936" w:rsidRPr="002818E4">
                  <w:t xml:space="preserve">[Insert </w:t>
                </w:r>
                <w:r w:rsidR="00642936">
                  <w:t>Contractor’s Name</w:t>
                </w:r>
                <w:r w:rsidR="00642936" w:rsidRPr="002818E4">
                  <w:t>]</w:t>
                </w:r>
              </w:sdtContent>
            </w:sdt>
          </w:p>
        </w:tc>
      </w:tr>
    </w:tbl>
    <w:p w14:paraId="466CF2F9" w14:textId="77777777" w:rsidR="00FE5666" w:rsidRDefault="00FE5666" w:rsidP="001470BE">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14:paraId="3673DCC6" w14:textId="77777777" w:rsidTr="00B02510">
        <w:tc>
          <w:tcPr>
            <w:tcW w:w="9302" w:type="dxa"/>
          </w:tcPr>
          <w:p w14:paraId="5CB21246" w14:textId="3F09C211" w:rsidR="00FE5666" w:rsidRPr="00D207DF" w:rsidRDefault="00642936" w:rsidP="00642936">
            <w:pPr>
              <w:pStyle w:val="BodyText"/>
              <w:spacing w:before="40" w:after="40" w:line="240" w:lineRule="auto"/>
              <w:ind w:left="48"/>
              <w:rPr>
                <w:rStyle w:val="BodyTextbold"/>
              </w:rPr>
            </w:pPr>
            <w:r>
              <w:rPr>
                <w:rStyle w:val="BodyTextbold"/>
              </w:rPr>
              <w:t>Contract Number:</w:t>
            </w:r>
            <w:r>
              <w:t xml:space="preserve"> </w:t>
            </w:r>
            <w:sdt>
              <w:sdtPr>
                <w:rPr>
                  <w:b/>
                </w:rPr>
                <w:id w:val="-1686820415"/>
                <w:placeholder>
                  <w:docPart w:val="B96E4EC1BDA846B291888794489A04EB"/>
                </w:placeholder>
                <w:text/>
              </w:sdtPr>
              <w:sdtEndPr/>
              <w:sdtContent>
                <w:r w:rsidRPr="00642936">
                  <w:rPr>
                    <w:b/>
                  </w:rPr>
                  <w:t>[Insert Contract Number]</w:t>
                </w:r>
              </w:sdtContent>
            </w:sdt>
          </w:p>
        </w:tc>
      </w:tr>
      <w:tr w:rsidR="00FE5666" w14:paraId="371A8B9C" w14:textId="77777777" w:rsidTr="00B02510">
        <w:tc>
          <w:tcPr>
            <w:tcW w:w="9302" w:type="dxa"/>
          </w:tcPr>
          <w:p w14:paraId="15E96D80" w14:textId="77777777" w:rsidR="00FE5666" w:rsidRPr="00D207DF" w:rsidRDefault="001470BE" w:rsidP="00DB2036">
            <w:pPr>
              <w:pStyle w:val="BodyText"/>
              <w:keepNext w:val="0"/>
              <w:keepLines w:val="0"/>
              <w:spacing w:before="40" w:after="40" w:line="240" w:lineRule="auto"/>
              <w:ind w:left="45"/>
              <w:rPr>
                <w:rStyle w:val="BodyTextbold"/>
              </w:rPr>
            </w:pPr>
            <w:r>
              <w:rPr>
                <w:rStyle w:val="BodyTextbold"/>
              </w:rPr>
              <w:t xml:space="preserve">Project name: </w:t>
            </w:r>
            <w:sdt>
              <w:sdtPr>
                <w:rPr>
                  <w:b/>
                </w:rPr>
                <w:id w:val="-2130930956"/>
                <w:placeholder>
                  <w:docPart w:val="DF6DEA9A76A045139191268CF8ACB46A"/>
                </w:placeholder>
                <w:text/>
              </w:sdtPr>
              <w:sdtEndPr/>
              <w:sdtContent>
                <w:r w:rsidR="00642936" w:rsidRPr="00642936">
                  <w:rPr>
                    <w:b/>
                  </w:rPr>
                  <w:t xml:space="preserve">[Insert </w:t>
                </w:r>
                <w:r w:rsidR="00642936">
                  <w:rPr>
                    <w:b/>
                  </w:rPr>
                  <w:t>Project</w:t>
                </w:r>
                <w:r w:rsidR="00642936" w:rsidRPr="00642936">
                  <w:rPr>
                    <w:b/>
                  </w:rPr>
                  <w:t xml:space="preserve"> N</w:t>
                </w:r>
                <w:r w:rsidR="00642936">
                  <w:rPr>
                    <w:b/>
                  </w:rPr>
                  <w:t>ame</w:t>
                </w:r>
                <w:r w:rsidR="00642936" w:rsidRPr="00642936">
                  <w:rPr>
                    <w:b/>
                  </w:rPr>
                  <w:t>]</w:t>
                </w:r>
              </w:sdtContent>
            </w:sdt>
          </w:p>
        </w:tc>
      </w:tr>
    </w:tbl>
    <w:p w14:paraId="106ABDC9" w14:textId="77777777" w:rsidR="00FE5666" w:rsidRDefault="00FE5666" w:rsidP="001470BE">
      <w:pPr>
        <w:pStyle w:val="BodyText"/>
        <w:spacing w:before="40" w:after="40" w:line="240" w:lineRule="auto"/>
      </w:pPr>
    </w:p>
    <w:p w14:paraId="69FF80E3" w14:textId="5E06ED75" w:rsidR="00C6469E" w:rsidRPr="00642936" w:rsidRDefault="001470BE" w:rsidP="002818E4">
      <w:pPr>
        <w:pStyle w:val="BodyText"/>
        <w:rPr>
          <w:b/>
        </w:rPr>
      </w:pPr>
      <w:r w:rsidRPr="002818E4">
        <w:rPr>
          <w:b/>
        </w:rPr>
        <w:t xml:space="preserve">Re: Appointment of Administrator’s </w:t>
      </w:r>
      <w:r w:rsidR="00BF6109" w:rsidRPr="002818E4">
        <w:rPr>
          <w:b/>
        </w:rPr>
        <w:t>Representative</w:t>
      </w:r>
      <w:r w:rsidR="00BF6109">
        <w:rPr>
          <w:b/>
        </w:rPr>
        <w:t> </w:t>
      </w:r>
      <w:r w:rsidR="00BF6109" w:rsidRPr="002818E4">
        <w:rPr>
          <w:b/>
        </w:rPr>
        <w:t>–</w:t>
      </w:r>
      <w:r w:rsidR="00BF6109">
        <w:rPr>
          <w:b/>
        </w:rPr>
        <w:t> </w:t>
      </w:r>
      <w:r w:rsidRPr="002818E4">
        <w:rPr>
          <w:b/>
        </w:rPr>
        <w:t>Clause</w:t>
      </w:r>
      <w:r w:rsidR="00812576">
        <w:rPr>
          <w:b/>
        </w:rPr>
        <w:t> </w:t>
      </w:r>
      <w:r w:rsidRPr="002818E4">
        <w:rPr>
          <w:b/>
        </w:rPr>
        <w:t>24</w:t>
      </w:r>
      <w:r w:rsidR="00316FD7">
        <w:rPr>
          <w:b/>
        </w:rPr>
        <w:t> </w:t>
      </w:r>
      <w:r w:rsidRPr="00642936">
        <w:rPr>
          <w:b/>
        </w:rPr>
        <w:t>General Conditions of Contract</w:t>
      </w:r>
      <w:r w:rsidR="00DB57E2">
        <w:rPr>
          <w:b/>
        </w:rPr>
        <w:t xml:space="preserve"> and Annexure</w:t>
      </w:r>
      <w:r w:rsidR="00812576">
        <w:rPr>
          <w:b/>
        </w:rPr>
        <w:t> </w:t>
      </w:r>
      <w:r w:rsidR="00485FFC">
        <w:rPr>
          <w:b/>
        </w:rPr>
        <w:t>A</w:t>
      </w:r>
      <w:r w:rsidR="00B052B0">
        <w:rPr>
          <w:b/>
        </w:rPr>
        <w:noBreakHyphen/>
      </w:r>
      <w:r w:rsidR="00485FFC">
        <w:rPr>
          <w:b/>
        </w:rPr>
        <w:t>Item</w:t>
      </w:r>
      <w:r w:rsidR="00812576">
        <w:rPr>
          <w:b/>
        </w:rPr>
        <w:t> </w:t>
      </w:r>
      <w:r w:rsidR="00485FFC">
        <w:rPr>
          <w:b/>
        </w:rPr>
        <w:t>5A</w:t>
      </w:r>
    </w:p>
    <w:p w14:paraId="50280EB7" w14:textId="77777777" w:rsidR="001470BE" w:rsidRPr="002818E4" w:rsidRDefault="001470BE" w:rsidP="002818E4">
      <w:pPr>
        <w:pStyle w:val="BodyText"/>
      </w:pPr>
      <w:r w:rsidRPr="002818E4">
        <w:t xml:space="preserve">I refer to the Principal’s letter, dated </w:t>
      </w:r>
      <w:sdt>
        <w:sdtPr>
          <w:id w:val="1755549133"/>
          <w:placeholder>
            <w:docPart w:val="DefaultPlaceholder_1081868574"/>
          </w:placeholder>
          <w:text/>
        </w:sdtPr>
        <w:sdtEndPr/>
        <w:sdtContent>
          <w:r w:rsidRPr="002818E4">
            <w:t>[Insert date]</w:t>
          </w:r>
        </w:sdtContent>
      </w:sdt>
      <w:r w:rsidRPr="002818E4">
        <w:t xml:space="preserve"> which notified you of my appointment as Administrator for the above Contract.</w:t>
      </w:r>
    </w:p>
    <w:p w14:paraId="2BC96BAE" w14:textId="7AB79BDF" w:rsidR="001470BE" w:rsidRPr="002818E4" w:rsidRDefault="001470BE" w:rsidP="002818E4">
      <w:pPr>
        <w:pStyle w:val="BodyText"/>
      </w:pPr>
      <w:r w:rsidRPr="002818E4">
        <w:t xml:space="preserve">You are </w:t>
      </w:r>
      <w:r w:rsidR="00485FFC">
        <w:t xml:space="preserve">now </w:t>
      </w:r>
      <w:r w:rsidRPr="002818E4">
        <w:t xml:space="preserve">advised that </w:t>
      </w:r>
      <w:sdt>
        <w:sdtPr>
          <w:id w:val="1501226835"/>
          <w:placeholder>
            <w:docPart w:val="DefaultPlaceholder_1081868574"/>
          </w:placeholder>
          <w:text/>
        </w:sdtPr>
        <w:sdtEndPr/>
        <w:sdtContent>
          <w:r w:rsidRPr="002818E4">
            <w:t>[Insert name]</w:t>
          </w:r>
        </w:sdtContent>
      </w:sdt>
      <w:r w:rsidRPr="002818E4">
        <w:t xml:space="preserve"> has been appointed by me to act as Administrator’s Representative under Clause</w:t>
      </w:r>
      <w:r w:rsidR="00B052B0">
        <w:t> </w:t>
      </w:r>
      <w:r w:rsidRPr="002818E4">
        <w:t xml:space="preserve">24, of the </w:t>
      </w:r>
      <w:r w:rsidRPr="00B84524">
        <w:rPr>
          <w:i/>
          <w:iCs/>
        </w:rPr>
        <w:t>General Conditions of Contract</w:t>
      </w:r>
      <w:r w:rsidRPr="001C4596">
        <w:t>.</w:t>
      </w:r>
      <w:r w:rsidRPr="002818E4">
        <w:t xml:space="preserve"> I have delegated all functions of the Administrator with the exception of those under the following </w:t>
      </w:r>
      <w:r w:rsidR="00316FD7">
        <w:t>c</w:t>
      </w:r>
      <w:r w:rsidRPr="002818E4">
        <w:t>lauses</w:t>
      </w:r>
      <w:r w:rsidR="00AC5D54">
        <w:t> </w:t>
      </w:r>
      <w:r w:rsidR="00AC5D54" w:rsidRPr="00CD1B4B">
        <w:rPr>
          <w:rStyle w:val="BodyTextitalicsbold"/>
        </w:rPr>
        <w:t>[</w:t>
      </w:r>
      <w:r w:rsidR="00CD1B4B">
        <w:rPr>
          <w:rStyle w:val="BodyTextitalicsbold"/>
        </w:rPr>
        <w:t>Delete before sending</w:t>
      </w:r>
      <w:r w:rsidR="00AC5D54" w:rsidRPr="00CD1B4B">
        <w:rPr>
          <w:rStyle w:val="BodyTextitalicsbold"/>
        </w:rPr>
        <w:t>: Amend as necessary.]</w:t>
      </w:r>
      <w:r w:rsidRPr="002818E4">
        <w:t>:</w:t>
      </w:r>
    </w:p>
    <w:p w14:paraId="29A75ED8" w14:textId="77777777" w:rsidR="001470BE" w:rsidRPr="002818E4" w:rsidRDefault="001470BE" w:rsidP="002818E4">
      <w:pPr>
        <w:pStyle w:val="BodyText"/>
        <w:rPr>
          <w:b/>
        </w:rPr>
      </w:pPr>
      <w:r w:rsidRPr="002818E4">
        <w:rPr>
          <w:b/>
        </w:rPr>
        <w:t>General Conditions of Contract</w:t>
      </w:r>
    </w:p>
    <w:p w14:paraId="14EE52C6" w14:textId="00006F33" w:rsidR="001470BE" w:rsidRPr="002818E4" w:rsidRDefault="001470BE" w:rsidP="002818E4">
      <w:pPr>
        <w:pStyle w:val="BodyText"/>
      </w:pPr>
      <w:r w:rsidRPr="002818E4">
        <w:t>Clause</w:t>
      </w:r>
      <w:r w:rsidR="00812576">
        <w:t> </w:t>
      </w:r>
      <w:r w:rsidRPr="002818E4">
        <w:t>8.2</w:t>
      </w:r>
      <w:r w:rsidRPr="002818E4">
        <w:tab/>
        <w:t>Discrepancies</w:t>
      </w:r>
    </w:p>
    <w:p w14:paraId="15EA224A" w14:textId="1BB6A0ED" w:rsidR="001470BE" w:rsidRPr="002818E4" w:rsidRDefault="001470BE" w:rsidP="002818E4">
      <w:pPr>
        <w:pStyle w:val="BodyText"/>
      </w:pPr>
      <w:r w:rsidRPr="002818E4">
        <w:t>Clause</w:t>
      </w:r>
      <w:r w:rsidR="00812576">
        <w:t> </w:t>
      </w:r>
      <w:r w:rsidRPr="002818E4">
        <w:t>9.2</w:t>
      </w:r>
      <w:r w:rsidRPr="002818E4">
        <w:tab/>
        <w:t>Subcontracting</w:t>
      </w:r>
    </w:p>
    <w:p w14:paraId="523238BD" w14:textId="1A34D580" w:rsidR="001470BE" w:rsidRPr="002818E4" w:rsidRDefault="001470BE" w:rsidP="002818E4">
      <w:pPr>
        <w:pStyle w:val="BodyText"/>
      </w:pPr>
      <w:r w:rsidRPr="002818E4">
        <w:t>Clause</w:t>
      </w:r>
      <w:r w:rsidR="00812576">
        <w:t> </w:t>
      </w:r>
      <w:r w:rsidRPr="002818E4">
        <w:t>12</w:t>
      </w:r>
      <w:r w:rsidRPr="002818E4">
        <w:tab/>
      </w:r>
      <w:r w:rsidR="00025E19">
        <w:t xml:space="preserve">Site </w:t>
      </w:r>
      <w:r w:rsidRPr="002818E4">
        <w:t>Conditions</w:t>
      </w:r>
    </w:p>
    <w:p w14:paraId="6BB78BEA" w14:textId="31E3573E" w:rsidR="001470BE" w:rsidRPr="002818E4" w:rsidRDefault="001470BE" w:rsidP="002818E4">
      <w:pPr>
        <w:pStyle w:val="BodyText"/>
      </w:pPr>
      <w:r w:rsidRPr="002818E4">
        <w:t>Clause</w:t>
      </w:r>
      <w:r w:rsidR="00812576">
        <w:t> </w:t>
      </w:r>
      <w:r w:rsidRPr="002818E4">
        <w:t>14.2</w:t>
      </w:r>
      <w:r w:rsidRPr="002818E4">
        <w:tab/>
        <w:t>Changes in Legislative Requirements</w:t>
      </w:r>
    </w:p>
    <w:p w14:paraId="7B7F875E" w14:textId="252CFBFF" w:rsidR="001470BE" w:rsidRPr="002818E4" w:rsidRDefault="001470BE" w:rsidP="002818E4">
      <w:pPr>
        <w:pStyle w:val="BodyText"/>
      </w:pPr>
      <w:r w:rsidRPr="002818E4">
        <w:t>Clause</w:t>
      </w:r>
      <w:r w:rsidR="00812576">
        <w:t> </w:t>
      </w:r>
      <w:r w:rsidRPr="002818E4">
        <w:t>24</w:t>
      </w:r>
      <w:r w:rsidRPr="002818E4">
        <w:tab/>
        <w:t>Administrator's Representative</w:t>
      </w:r>
    </w:p>
    <w:p w14:paraId="6679089F" w14:textId="0EB6A309" w:rsidR="001470BE" w:rsidRPr="002818E4" w:rsidRDefault="001470BE" w:rsidP="002818E4">
      <w:pPr>
        <w:pStyle w:val="BodyText"/>
      </w:pPr>
      <w:r w:rsidRPr="002818E4">
        <w:t>Clause</w:t>
      </w:r>
      <w:r w:rsidR="00812576">
        <w:t> </w:t>
      </w:r>
      <w:r w:rsidRPr="002818E4">
        <w:t>26</w:t>
      </w:r>
      <w:r w:rsidRPr="002818E4">
        <w:tab/>
        <w:t>Control of Contractor’s Employees and Subcontractors</w:t>
      </w:r>
    </w:p>
    <w:p w14:paraId="4C4CB61F" w14:textId="03D49E91" w:rsidR="001470BE" w:rsidRPr="002818E4" w:rsidRDefault="001470BE" w:rsidP="002818E4">
      <w:pPr>
        <w:pStyle w:val="BodyText"/>
      </w:pPr>
      <w:r w:rsidRPr="002818E4">
        <w:t>Clause</w:t>
      </w:r>
      <w:r w:rsidR="00812576">
        <w:t> </w:t>
      </w:r>
      <w:r w:rsidRPr="002818E4">
        <w:t>27.5</w:t>
      </w:r>
      <w:r w:rsidRPr="002818E4">
        <w:tab/>
        <w:t>Finding of Minerals, Fossils and Relics</w:t>
      </w:r>
    </w:p>
    <w:p w14:paraId="35F38E7E" w14:textId="6DA7430C" w:rsidR="001470BE" w:rsidRPr="002818E4" w:rsidRDefault="001470BE" w:rsidP="002818E4">
      <w:pPr>
        <w:pStyle w:val="BodyText"/>
      </w:pPr>
      <w:r w:rsidRPr="002818E4">
        <w:t>Clause</w:t>
      </w:r>
      <w:r w:rsidR="00812576">
        <w:t> </w:t>
      </w:r>
      <w:r w:rsidRPr="002818E4">
        <w:t>30.7</w:t>
      </w:r>
      <w:r w:rsidRPr="002818E4">
        <w:tab/>
        <w:t>Variations due to Defective Materials or Work</w:t>
      </w:r>
    </w:p>
    <w:p w14:paraId="5BAE3956" w14:textId="3150772F" w:rsidR="001470BE" w:rsidRPr="002818E4" w:rsidRDefault="001470BE" w:rsidP="002818E4">
      <w:pPr>
        <w:pStyle w:val="BodyText"/>
      </w:pPr>
      <w:r w:rsidRPr="002818E4">
        <w:t>Clause</w:t>
      </w:r>
      <w:r w:rsidR="00812576">
        <w:t> </w:t>
      </w:r>
      <w:r w:rsidRPr="002818E4">
        <w:t>30.8</w:t>
      </w:r>
      <w:r w:rsidRPr="002818E4">
        <w:tab/>
        <w:t>Acceptance of Defective Materials or Work</w:t>
      </w:r>
    </w:p>
    <w:p w14:paraId="45DA6F9C" w14:textId="4D898E58" w:rsidR="001470BE" w:rsidRPr="002818E4" w:rsidRDefault="001470BE" w:rsidP="002818E4">
      <w:pPr>
        <w:pStyle w:val="BodyText"/>
      </w:pPr>
      <w:r w:rsidRPr="002818E4">
        <w:t>Clause</w:t>
      </w:r>
      <w:r w:rsidR="00812576">
        <w:t> </w:t>
      </w:r>
      <w:r w:rsidRPr="002818E4">
        <w:t>32</w:t>
      </w:r>
      <w:r w:rsidRPr="002818E4">
        <w:tab/>
        <w:t>Working Hours</w:t>
      </w:r>
    </w:p>
    <w:p w14:paraId="67F88591" w14:textId="197AFEB1" w:rsidR="001470BE" w:rsidRPr="002818E4" w:rsidRDefault="001470BE" w:rsidP="002818E4">
      <w:pPr>
        <w:pStyle w:val="BodyText"/>
      </w:pPr>
      <w:r w:rsidRPr="002818E4">
        <w:t>Clause</w:t>
      </w:r>
      <w:r w:rsidR="00316FD7">
        <w:t> </w:t>
      </w:r>
      <w:r w:rsidRPr="002818E4">
        <w:t>33.1</w:t>
      </w:r>
      <w:r w:rsidRPr="002818E4">
        <w:tab/>
        <w:t>Rate of Progress</w:t>
      </w:r>
    </w:p>
    <w:p w14:paraId="4428F9F8" w14:textId="32E18D75" w:rsidR="001470BE" w:rsidRPr="002818E4" w:rsidRDefault="001470BE" w:rsidP="002818E4">
      <w:pPr>
        <w:pStyle w:val="BodyText"/>
      </w:pPr>
      <w:r w:rsidRPr="002818E4">
        <w:t>Clause</w:t>
      </w:r>
      <w:r w:rsidR="00812576">
        <w:t> </w:t>
      </w:r>
      <w:r w:rsidRPr="002818E4">
        <w:t>33.5</w:t>
      </w:r>
      <w:r w:rsidRPr="002818E4">
        <w:tab/>
        <w:t>Acceleration</w:t>
      </w:r>
    </w:p>
    <w:p w14:paraId="730A8751" w14:textId="2103261C" w:rsidR="001470BE" w:rsidRPr="002818E4" w:rsidRDefault="001470BE" w:rsidP="002818E4">
      <w:pPr>
        <w:pStyle w:val="BodyText"/>
      </w:pPr>
      <w:r w:rsidRPr="002818E4">
        <w:t>Clause</w:t>
      </w:r>
      <w:r w:rsidR="00812576">
        <w:t> </w:t>
      </w:r>
      <w:r w:rsidRPr="002818E4">
        <w:t>34.1</w:t>
      </w:r>
      <w:r w:rsidRPr="002818E4">
        <w:tab/>
        <w:t>Suspension by Administrator</w:t>
      </w:r>
    </w:p>
    <w:p w14:paraId="75F621AA" w14:textId="0F8502AA" w:rsidR="001470BE" w:rsidRPr="002818E4" w:rsidRDefault="001470BE" w:rsidP="002818E4">
      <w:pPr>
        <w:pStyle w:val="BodyText"/>
      </w:pPr>
      <w:r w:rsidRPr="002818E4">
        <w:t>Clause</w:t>
      </w:r>
      <w:r w:rsidR="00812576">
        <w:t> </w:t>
      </w:r>
      <w:r w:rsidRPr="002818E4">
        <w:t>35.4</w:t>
      </w:r>
      <w:r w:rsidRPr="002818E4">
        <w:tab/>
        <w:t>Use of Partly Completed Works</w:t>
      </w:r>
    </w:p>
    <w:p w14:paraId="7E765EAE" w14:textId="01CD0302" w:rsidR="001470BE" w:rsidRPr="002818E4" w:rsidRDefault="001470BE" w:rsidP="002818E4">
      <w:pPr>
        <w:pStyle w:val="BodyText"/>
      </w:pPr>
      <w:r w:rsidRPr="002818E4">
        <w:t>Clause</w:t>
      </w:r>
      <w:r w:rsidR="00812576">
        <w:t> </w:t>
      </w:r>
      <w:r w:rsidRPr="002818E4">
        <w:t>35.5</w:t>
      </w:r>
      <w:r w:rsidRPr="002818E4">
        <w:tab/>
        <w:t>Extension of Time for Practical Completion</w:t>
      </w:r>
    </w:p>
    <w:p w14:paraId="1E1B3705" w14:textId="142D1587" w:rsidR="001470BE" w:rsidRPr="002818E4" w:rsidRDefault="001470BE" w:rsidP="002818E4">
      <w:pPr>
        <w:pStyle w:val="BodyText"/>
      </w:pPr>
      <w:r w:rsidRPr="002818E4">
        <w:lastRenderedPageBreak/>
        <w:t>Clause</w:t>
      </w:r>
      <w:r w:rsidR="00175ED6">
        <w:t> </w:t>
      </w:r>
      <w:r w:rsidRPr="002818E4">
        <w:t>35.6</w:t>
      </w:r>
      <w:r w:rsidRPr="002818E4">
        <w:tab/>
        <w:t>Liquidated Damages for Delay in Reaching Practical Completion</w:t>
      </w:r>
    </w:p>
    <w:p w14:paraId="151A6D65" w14:textId="2673F16C" w:rsidR="001470BE" w:rsidRPr="002818E4" w:rsidRDefault="001470BE" w:rsidP="002818E4">
      <w:pPr>
        <w:pStyle w:val="BodyText"/>
      </w:pPr>
      <w:r w:rsidRPr="002818E4">
        <w:t>Clause</w:t>
      </w:r>
      <w:r w:rsidR="00175ED6">
        <w:t> </w:t>
      </w:r>
      <w:r w:rsidRPr="002818E4">
        <w:t>36</w:t>
      </w:r>
      <w:r w:rsidRPr="002818E4">
        <w:tab/>
        <w:t>Delay Costs</w:t>
      </w:r>
    </w:p>
    <w:p w14:paraId="31E38679" w14:textId="591E7428" w:rsidR="001470BE" w:rsidRPr="002818E4" w:rsidRDefault="001470BE" w:rsidP="002818E4">
      <w:pPr>
        <w:pStyle w:val="BodyText"/>
      </w:pPr>
      <w:r w:rsidRPr="002818E4">
        <w:t>Clause</w:t>
      </w:r>
      <w:r w:rsidR="00175ED6">
        <w:t> </w:t>
      </w:r>
      <w:r w:rsidRPr="002818E4">
        <w:t>37</w:t>
      </w:r>
      <w:r w:rsidRPr="002818E4">
        <w:tab/>
        <w:t>Defects Liability</w:t>
      </w:r>
    </w:p>
    <w:p w14:paraId="00AA8E14" w14:textId="2355D383" w:rsidR="001470BE" w:rsidRPr="002818E4" w:rsidRDefault="001470BE" w:rsidP="002818E4">
      <w:pPr>
        <w:pStyle w:val="BodyText"/>
      </w:pPr>
      <w:r w:rsidRPr="002818E4">
        <w:t>Clause</w:t>
      </w:r>
      <w:r w:rsidR="00175ED6">
        <w:t> </w:t>
      </w:r>
      <w:r w:rsidRPr="002818E4">
        <w:t>39</w:t>
      </w:r>
      <w:r w:rsidRPr="002818E4">
        <w:tab/>
        <w:t>Urgent Protection</w:t>
      </w:r>
    </w:p>
    <w:p w14:paraId="2A1938A2" w14:textId="3EA76DA4" w:rsidR="001470BE" w:rsidRPr="002818E4" w:rsidRDefault="001470BE" w:rsidP="002818E4">
      <w:pPr>
        <w:pStyle w:val="BodyText"/>
      </w:pPr>
      <w:r w:rsidRPr="002818E4">
        <w:t>Clause</w:t>
      </w:r>
      <w:r w:rsidR="00175ED6">
        <w:t> </w:t>
      </w:r>
      <w:r w:rsidRPr="002818E4">
        <w:t>40.1</w:t>
      </w:r>
      <w:r w:rsidRPr="002818E4">
        <w:tab/>
      </w:r>
      <w:r w:rsidR="00025E19">
        <w:t xml:space="preserve">Authority to vary </w:t>
      </w:r>
      <w:r w:rsidRPr="002818E4">
        <w:t>the Work</w:t>
      </w:r>
    </w:p>
    <w:p w14:paraId="249E6E81" w14:textId="4E0E21E3" w:rsidR="001470BE" w:rsidRPr="002818E4" w:rsidRDefault="001470BE" w:rsidP="002818E4">
      <w:pPr>
        <w:pStyle w:val="BodyText"/>
      </w:pPr>
      <w:r w:rsidRPr="002818E4">
        <w:t>Clause</w:t>
      </w:r>
      <w:r w:rsidR="00175ED6">
        <w:t> </w:t>
      </w:r>
      <w:r w:rsidRPr="002818E4">
        <w:t>40.5</w:t>
      </w:r>
      <w:r w:rsidRPr="002818E4">
        <w:tab/>
        <w:t>Valuation</w:t>
      </w:r>
    </w:p>
    <w:p w14:paraId="6D020D0F" w14:textId="455A3E96" w:rsidR="001470BE" w:rsidRPr="002818E4" w:rsidRDefault="001470BE" w:rsidP="002818E4">
      <w:pPr>
        <w:pStyle w:val="BodyText"/>
      </w:pPr>
      <w:r w:rsidRPr="002818E4">
        <w:t>Clause</w:t>
      </w:r>
      <w:r w:rsidR="00175ED6">
        <w:t> </w:t>
      </w:r>
      <w:r w:rsidRPr="002818E4">
        <w:t>41</w:t>
      </w:r>
      <w:r w:rsidRPr="002818E4">
        <w:tab/>
        <w:t>Daywork</w:t>
      </w:r>
    </w:p>
    <w:p w14:paraId="02BBF7DE" w14:textId="0C918ED6" w:rsidR="001470BE" w:rsidRPr="002818E4" w:rsidRDefault="001470BE" w:rsidP="002818E4">
      <w:pPr>
        <w:pStyle w:val="BodyText"/>
      </w:pPr>
      <w:r w:rsidRPr="002818E4">
        <w:t>Clause</w:t>
      </w:r>
      <w:r w:rsidR="00175ED6">
        <w:t> </w:t>
      </w:r>
      <w:r w:rsidRPr="002818E4">
        <w:t>42.5</w:t>
      </w:r>
      <w:r w:rsidRPr="002818E4">
        <w:tab/>
        <w:t>Certificate of Practical Completion</w:t>
      </w:r>
    </w:p>
    <w:p w14:paraId="0020C1D0" w14:textId="6744D30A" w:rsidR="001470BE" w:rsidRPr="002818E4" w:rsidRDefault="001470BE" w:rsidP="002818E4">
      <w:pPr>
        <w:pStyle w:val="BodyText"/>
      </w:pPr>
      <w:r w:rsidRPr="002818E4">
        <w:t>Clause</w:t>
      </w:r>
      <w:r w:rsidR="00175ED6">
        <w:t> </w:t>
      </w:r>
      <w:r w:rsidRPr="002818E4">
        <w:t>42.8</w:t>
      </w:r>
      <w:r w:rsidRPr="002818E4">
        <w:tab/>
        <w:t>Final Certificate</w:t>
      </w:r>
    </w:p>
    <w:p w14:paraId="03B80AF5" w14:textId="62AF4FE0" w:rsidR="001470BE" w:rsidRPr="002818E4" w:rsidRDefault="001470BE" w:rsidP="002818E4">
      <w:pPr>
        <w:pStyle w:val="BodyText"/>
      </w:pPr>
      <w:r w:rsidRPr="002818E4">
        <w:t>Clause</w:t>
      </w:r>
      <w:r w:rsidR="00175ED6">
        <w:t> </w:t>
      </w:r>
      <w:r w:rsidRPr="002818E4">
        <w:t>44.6</w:t>
      </w:r>
      <w:r w:rsidRPr="002818E4">
        <w:tab/>
        <w:t xml:space="preserve">Adjustment on Completion of the </w:t>
      </w:r>
      <w:r w:rsidR="00025E19">
        <w:t>w</w:t>
      </w:r>
      <w:r w:rsidRPr="002818E4">
        <w:t xml:space="preserve">ork </w:t>
      </w:r>
      <w:r w:rsidR="00025E19">
        <w:t>t</w:t>
      </w:r>
      <w:r w:rsidRPr="002818E4">
        <w:t>aken Out of the Hands of the Contractor</w:t>
      </w:r>
    </w:p>
    <w:p w14:paraId="4688FA91" w14:textId="77777777" w:rsidR="001470BE" w:rsidRPr="002818E4" w:rsidRDefault="001470BE" w:rsidP="002818E4">
      <w:pPr>
        <w:pStyle w:val="BodyText"/>
      </w:pPr>
    </w:p>
    <w:p w14:paraId="100164A7" w14:textId="77777777" w:rsidR="001470BE" w:rsidRPr="002818E4" w:rsidRDefault="001470BE" w:rsidP="002818E4">
      <w:pPr>
        <w:pStyle w:val="BodyText"/>
      </w:pPr>
      <w:r w:rsidRPr="002818E4">
        <w:t>Yours sincerely</w:t>
      </w:r>
    </w:p>
    <w:p w14:paraId="207F26DF" w14:textId="77777777" w:rsidR="001470BE" w:rsidRDefault="001470BE" w:rsidP="002818E4">
      <w:pPr>
        <w:pStyle w:val="BodyText"/>
      </w:pPr>
    </w:p>
    <w:p w14:paraId="4903086F" w14:textId="77777777" w:rsidR="00642936" w:rsidRPr="002818E4" w:rsidRDefault="00642936" w:rsidP="002818E4">
      <w:pPr>
        <w:pStyle w:val="BodyText"/>
      </w:pPr>
    </w:p>
    <w:p w14:paraId="146778D9" w14:textId="77777777" w:rsidR="001470BE" w:rsidRPr="002818E4" w:rsidRDefault="001470BE" w:rsidP="002818E4">
      <w:pPr>
        <w:pStyle w:val="BodyText"/>
      </w:pPr>
    </w:p>
    <w:sdt>
      <w:sdtPr>
        <w:id w:val="250317320"/>
        <w:placeholder>
          <w:docPart w:val="DefaultPlaceholder_1081868574"/>
        </w:placeholder>
        <w:text/>
      </w:sdtPr>
      <w:sdtEndPr/>
      <w:sdtContent>
        <w:p w14:paraId="6093CD3C" w14:textId="77777777" w:rsidR="001470BE" w:rsidRPr="002818E4" w:rsidRDefault="001470BE" w:rsidP="002818E4">
          <w:pPr>
            <w:pStyle w:val="BodyText"/>
          </w:pPr>
          <w:r w:rsidRPr="002818E4">
            <w:t>[Insert name]</w:t>
          </w:r>
        </w:p>
      </w:sdtContent>
    </w:sdt>
    <w:p w14:paraId="21355DAD" w14:textId="77777777" w:rsidR="001470BE" w:rsidRPr="002818E4" w:rsidRDefault="001470BE" w:rsidP="002818E4">
      <w:pPr>
        <w:pStyle w:val="BodyText"/>
        <w:rPr>
          <w:b/>
        </w:rPr>
      </w:pPr>
      <w:r w:rsidRPr="002818E4">
        <w:rPr>
          <w:b/>
        </w:rPr>
        <w:t>Administrator</w:t>
      </w:r>
    </w:p>
    <w:p w14:paraId="17577863" w14:textId="77777777" w:rsidR="00C6469E" w:rsidRPr="002818E4" w:rsidRDefault="00C6469E" w:rsidP="002818E4">
      <w:pPr>
        <w:pStyle w:val="BodyText"/>
      </w:pPr>
    </w:p>
    <w:p w14:paraId="11B22CD5" w14:textId="77777777" w:rsidR="001470BE" w:rsidRPr="00DB2036" w:rsidRDefault="001470BE" w:rsidP="002818E4">
      <w:pPr>
        <w:pStyle w:val="BodyText"/>
        <w:rPr>
          <w:rStyle w:val="BodyTextitalicsbold"/>
        </w:rPr>
      </w:pPr>
      <w:r w:rsidRPr="00DB2036">
        <w:rPr>
          <w:rStyle w:val="BodyTextitalicsbold"/>
        </w:rPr>
        <w:t>[Delete before sending. The Administrator is to consider the work type and the experience of the Administrator’s Representative and Inspector when deleting any of these duties from the list. The Administrator is also to consider the restrictions on the surveillance team’s decision making abilities with regards to distance from site and timeliness of response.</w:t>
      </w:r>
    </w:p>
    <w:p w14:paraId="5F7F1AFA" w14:textId="17365455" w:rsidR="001470BE" w:rsidRPr="00DB2036" w:rsidRDefault="001470BE" w:rsidP="002818E4">
      <w:pPr>
        <w:pStyle w:val="BodyText"/>
        <w:rPr>
          <w:rStyle w:val="BodyTextitalicsbold"/>
        </w:rPr>
      </w:pPr>
      <w:r w:rsidRPr="00DB2036">
        <w:rPr>
          <w:rStyle w:val="BodyTextitalicsbold"/>
        </w:rPr>
        <w:t xml:space="preserve">Refer to Administrator’s Surveillance Plan (CAF001M) for the role of the Inspector for </w:t>
      </w:r>
      <w:r w:rsidR="001E7A6D">
        <w:rPr>
          <w:rStyle w:val="BodyTextitalicsbold"/>
        </w:rPr>
        <w:t>W</w:t>
      </w:r>
      <w:r w:rsidRPr="00DB2036">
        <w:rPr>
          <w:rStyle w:val="BodyTextitalicsbold"/>
        </w:rPr>
        <w:t xml:space="preserve">itness and </w:t>
      </w:r>
      <w:r w:rsidR="001E7A6D">
        <w:rPr>
          <w:rStyle w:val="BodyTextitalicsbold"/>
        </w:rPr>
        <w:t>H</w:t>
      </w:r>
      <w:r w:rsidRPr="00DB2036">
        <w:rPr>
          <w:rStyle w:val="BodyTextitalicsbold"/>
        </w:rPr>
        <w:t xml:space="preserve">old </w:t>
      </w:r>
      <w:r w:rsidR="001E7A6D">
        <w:rPr>
          <w:rStyle w:val="BodyTextitalicsbold"/>
        </w:rPr>
        <w:t>P</w:t>
      </w:r>
      <w:r w:rsidRPr="00DB2036">
        <w:rPr>
          <w:rStyle w:val="BodyTextitalicsbold"/>
        </w:rPr>
        <w:t>oints.]</w:t>
      </w:r>
    </w:p>
    <w:p w14:paraId="21DBA79C" w14:textId="1A4DF39C" w:rsidR="004F060E" w:rsidRDefault="004F060E" w:rsidP="002818E4">
      <w:pPr>
        <w:pStyle w:val="BodyText"/>
        <w:rPr>
          <w:rStyle w:val="BodyTextitalicsbold"/>
        </w:rPr>
      </w:pPr>
      <w:r w:rsidRPr="00DB2036">
        <w:rPr>
          <w:rStyle w:val="BodyTextitalicsbold"/>
        </w:rPr>
        <w:t>There may be more than one</w:t>
      </w:r>
      <w:r w:rsidR="001E7A6D">
        <w:rPr>
          <w:rStyle w:val="BodyTextitalicsbold"/>
        </w:rPr>
        <w:t xml:space="preserve"> </w:t>
      </w:r>
      <w:r w:rsidRPr="00DB2036">
        <w:rPr>
          <w:rStyle w:val="BodyTextitalicsbold"/>
        </w:rPr>
        <w:t>Administrator's Representative on the contract, provided their functions do not overlap. There may be different Administrator's Representatives assigned to different work site or chainages (for contracts involving multiple worksites, long distances and/or separable portions). Separation of functions must be clearly described in this letter.]</w:t>
      </w:r>
    </w:p>
    <w:p w14:paraId="67711AC5" w14:textId="77777777" w:rsidR="00B052B0" w:rsidRDefault="00B052B0" w:rsidP="002818E4">
      <w:pPr>
        <w:pStyle w:val="BodyText"/>
        <w:rPr>
          <w:rStyle w:val="BodyTextitalicsbold"/>
        </w:rPr>
      </w:pPr>
    </w:p>
    <w:p w14:paraId="2A3AC9B4" w14:textId="2A966A19" w:rsidR="00B052B0" w:rsidRPr="002818E4" w:rsidRDefault="00B052B0" w:rsidP="002818E4">
      <w:pPr>
        <w:pStyle w:val="BodyText"/>
        <w:rPr>
          <w:color w:val="FF0000"/>
        </w:rPr>
        <w:sectPr w:rsidR="00B052B0" w:rsidRPr="002818E4" w:rsidSect="004A54C9">
          <w:headerReference w:type="even" r:id="rId12"/>
          <w:headerReference w:type="default" r:id="rId13"/>
          <w:footerReference w:type="even" r:id="rId14"/>
          <w:footerReference w:type="default" r:id="rId15"/>
          <w:headerReference w:type="first" r:id="rId16"/>
          <w:footerReference w:type="first" r:id="rId17"/>
          <w:pgSz w:w="11906" w:h="16838" w:code="9"/>
          <w:pgMar w:top="1418" w:right="1323" w:bottom="1418" w:left="1418" w:header="454" w:footer="454" w:gutter="0"/>
          <w:cols w:space="708"/>
          <w:docGrid w:linePitch="360"/>
        </w:sectPr>
      </w:pPr>
    </w:p>
    <w:p w14:paraId="2C58D2E9" w14:textId="5B14954D" w:rsidR="001470BE" w:rsidRPr="00DB2036" w:rsidRDefault="001470BE" w:rsidP="001470BE">
      <w:pPr>
        <w:pStyle w:val="BodyText"/>
        <w:spacing w:before="40" w:after="40"/>
        <w:rPr>
          <w:rStyle w:val="BodyTextitalicsbold"/>
        </w:rPr>
      </w:pPr>
      <w:r w:rsidRPr="00DB2036">
        <w:rPr>
          <w:rStyle w:val="BodyTextitalicsbold"/>
        </w:rPr>
        <w:lastRenderedPageBreak/>
        <w:t>[</w:t>
      </w:r>
      <w:r w:rsidR="00DB2036" w:rsidRPr="00DB2036">
        <w:rPr>
          <w:rStyle w:val="BodyTextitalicsbold"/>
        </w:rPr>
        <w:t xml:space="preserve">Delete before sending: </w:t>
      </w:r>
      <w:r w:rsidRPr="00DB2036">
        <w:rPr>
          <w:rStyle w:val="BodyTextitalicsbold"/>
        </w:rPr>
        <w:t>Blind copies are left to your own discretion]</w:t>
      </w:r>
    </w:p>
    <w:p w14:paraId="66A00A49" w14:textId="77777777" w:rsidR="001470BE" w:rsidRPr="00DB2036" w:rsidRDefault="001470BE" w:rsidP="001470BE">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90"/>
      </w:tblGrid>
      <w:tr w:rsidR="001470BE" w14:paraId="6A20D8AA" w14:textId="77777777" w:rsidTr="001470BE">
        <w:tc>
          <w:tcPr>
            <w:tcW w:w="5665" w:type="dxa"/>
          </w:tcPr>
          <w:p w14:paraId="24B783F7" w14:textId="77777777" w:rsidR="001470BE" w:rsidRDefault="001470BE" w:rsidP="001470BE">
            <w:pPr>
              <w:pStyle w:val="BodyText"/>
              <w:spacing w:before="40" w:after="40"/>
            </w:pPr>
            <w:r>
              <w:t>B/c:</w:t>
            </w:r>
          </w:p>
        </w:tc>
        <w:tc>
          <w:tcPr>
            <w:tcW w:w="3490" w:type="dxa"/>
          </w:tcPr>
          <w:p w14:paraId="2F4E4E5B" w14:textId="77777777" w:rsidR="001470BE" w:rsidRDefault="001470BE" w:rsidP="001470BE">
            <w:pPr>
              <w:pStyle w:val="BodyText"/>
              <w:spacing w:before="40" w:after="40"/>
            </w:pPr>
            <w:r>
              <w:t xml:space="preserve">File no.: </w:t>
            </w:r>
            <w:sdt>
              <w:sdtPr>
                <w:id w:val="1443804957"/>
                <w:placeholder>
                  <w:docPart w:val="DefaultPlaceholder_1081868574"/>
                </w:placeholder>
                <w:text/>
              </w:sdtPr>
              <w:sdtEndPr/>
              <w:sdtContent>
                <w:r>
                  <w:t>[Enter file number]</w:t>
                </w:r>
              </w:sdtContent>
            </w:sdt>
          </w:p>
        </w:tc>
      </w:tr>
    </w:tbl>
    <w:p w14:paraId="0924E946" w14:textId="77777777" w:rsidR="001470BE" w:rsidRDefault="001470BE" w:rsidP="001470BE">
      <w:pPr>
        <w:pStyle w:val="BodyText"/>
        <w:spacing w:before="40" w:after="40"/>
      </w:pPr>
    </w:p>
    <w:p w14:paraId="6815CB0A" w14:textId="77777777" w:rsidR="001470BE" w:rsidRDefault="001470BE" w:rsidP="001470BE">
      <w:pPr>
        <w:pStyle w:val="BodyText"/>
        <w:numPr>
          <w:ilvl w:val="0"/>
          <w:numId w:val="41"/>
        </w:numPr>
        <w:spacing w:before="40" w:after="40"/>
      </w:pPr>
      <w:r w:rsidRPr="001470BE">
        <w:rPr>
          <w:rStyle w:val="BodyTextbold"/>
        </w:rPr>
        <w:t>Administrator’s Representative</w:t>
      </w:r>
      <w:r>
        <w:t xml:space="preserve"> – </w:t>
      </w:r>
      <w:sdt>
        <w:sdtPr>
          <w:id w:val="1279297529"/>
          <w:placeholder>
            <w:docPart w:val="DefaultPlaceholder_1081868574"/>
          </w:placeholder>
          <w:text/>
        </w:sdtPr>
        <w:sdtEndPr/>
        <w:sdtContent>
          <w:r>
            <w:t>[Insert name]</w:t>
          </w:r>
        </w:sdtContent>
      </w:sdt>
    </w:p>
    <w:sdt>
      <w:sdtPr>
        <w:id w:val="-1346324802"/>
        <w:placeholder>
          <w:docPart w:val="DefaultPlaceholder_1081868574"/>
        </w:placeholder>
        <w:text/>
      </w:sdtPr>
      <w:sdtEndPr/>
      <w:sdtContent>
        <w:p w14:paraId="271B29B5" w14:textId="3DD0DBD8" w:rsidR="001470BE" w:rsidRDefault="001470BE" w:rsidP="001470BE">
          <w:pPr>
            <w:pStyle w:val="BodyText"/>
            <w:spacing w:before="40" w:after="40"/>
          </w:pPr>
          <w:r>
            <w:t>[Insert address line</w:t>
          </w:r>
          <w:r w:rsidR="00175ED6">
            <w:t> </w:t>
          </w:r>
          <w:r>
            <w:t>1]</w:t>
          </w:r>
        </w:p>
      </w:sdtContent>
    </w:sdt>
    <w:sdt>
      <w:sdtPr>
        <w:id w:val="249006630"/>
        <w:placeholder>
          <w:docPart w:val="DefaultPlaceholder_1081868574"/>
        </w:placeholder>
        <w:text/>
      </w:sdtPr>
      <w:sdtEndPr/>
      <w:sdtContent>
        <w:p w14:paraId="581BCDE2" w14:textId="5058B52E" w:rsidR="001470BE" w:rsidRDefault="001470BE" w:rsidP="001470BE">
          <w:pPr>
            <w:pStyle w:val="BodyText"/>
            <w:spacing w:before="40" w:after="40"/>
          </w:pPr>
          <w:r>
            <w:t>[Insert address line</w:t>
          </w:r>
          <w:r w:rsidR="00175ED6">
            <w:t> </w:t>
          </w:r>
          <w:r>
            <w:t>2]</w:t>
          </w:r>
        </w:p>
      </w:sdtContent>
    </w:sdt>
    <w:p w14:paraId="3DB63BBB" w14:textId="77777777" w:rsidR="001470BE" w:rsidRDefault="001470BE" w:rsidP="001470BE">
      <w:pPr>
        <w:pStyle w:val="BodyText"/>
        <w:spacing w:before="40" w:after="40"/>
      </w:pPr>
    </w:p>
    <w:p w14:paraId="131E4C9A" w14:textId="77777777" w:rsidR="001470BE" w:rsidRDefault="001470BE" w:rsidP="001470BE">
      <w:pPr>
        <w:pStyle w:val="BodyText"/>
        <w:spacing w:before="40" w:after="40"/>
      </w:pPr>
      <w:r>
        <w:t>For your information.</w:t>
      </w:r>
    </w:p>
    <w:p w14:paraId="0C6D775B" w14:textId="77777777" w:rsidR="001470BE" w:rsidRDefault="001470BE" w:rsidP="001470BE">
      <w:pPr>
        <w:pStyle w:val="BodyText"/>
        <w:spacing w:before="40" w:after="40"/>
      </w:pPr>
    </w:p>
    <w:p w14:paraId="5E889581" w14:textId="77777777" w:rsidR="001470BE" w:rsidRDefault="001470BE" w:rsidP="001470BE">
      <w:pPr>
        <w:pStyle w:val="BodyText"/>
        <w:numPr>
          <w:ilvl w:val="0"/>
          <w:numId w:val="41"/>
        </w:numPr>
        <w:spacing w:before="40" w:after="40"/>
      </w:pPr>
      <w:r w:rsidRPr="001470BE">
        <w:rPr>
          <w:rStyle w:val="BodyTextbold"/>
        </w:rPr>
        <w:t>Inspector</w:t>
      </w:r>
      <w:r>
        <w:t xml:space="preserve"> – </w:t>
      </w:r>
      <w:sdt>
        <w:sdtPr>
          <w:id w:val="1156727881"/>
          <w:placeholder>
            <w:docPart w:val="DefaultPlaceholder_1081868574"/>
          </w:placeholder>
          <w:text/>
        </w:sdtPr>
        <w:sdtEndPr/>
        <w:sdtContent>
          <w:r>
            <w:t>[Insert name]</w:t>
          </w:r>
        </w:sdtContent>
      </w:sdt>
    </w:p>
    <w:sdt>
      <w:sdtPr>
        <w:id w:val="36164529"/>
        <w:placeholder>
          <w:docPart w:val="DefaultPlaceholder_1081868574"/>
        </w:placeholder>
        <w:text/>
      </w:sdtPr>
      <w:sdtEndPr/>
      <w:sdtContent>
        <w:p w14:paraId="38DC5F96" w14:textId="009D754F" w:rsidR="001470BE" w:rsidRDefault="001470BE" w:rsidP="001470BE">
          <w:pPr>
            <w:pStyle w:val="BodyText"/>
            <w:spacing w:before="40" w:after="40"/>
          </w:pPr>
          <w:r>
            <w:t>[Insert address line</w:t>
          </w:r>
          <w:r w:rsidR="00175ED6">
            <w:t> </w:t>
          </w:r>
          <w:r>
            <w:t>1]</w:t>
          </w:r>
        </w:p>
      </w:sdtContent>
    </w:sdt>
    <w:sdt>
      <w:sdtPr>
        <w:id w:val="-1572350981"/>
        <w:placeholder>
          <w:docPart w:val="DefaultPlaceholder_1081868574"/>
        </w:placeholder>
        <w:text/>
      </w:sdtPr>
      <w:sdtEndPr/>
      <w:sdtContent>
        <w:p w14:paraId="794BE2A4" w14:textId="1D089432" w:rsidR="001470BE" w:rsidRDefault="001470BE" w:rsidP="001470BE">
          <w:pPr>
            <w:pStyle w:val="BodyText"/>
            <w:spacing w:before="40" w:after="40"/>
          </w:pPr>
          <w:r>
            <w:t>[Insert address line</w:t>
          </w:r>
          <w:r w:rsidR="00175ED6">
            <w:t> </w:t>
          </w:r>
          <w:r>
            <w:t>2]</w:t>
          </w:r>
        </w:p>
      </w:sdtContent>
    </w:sdt>
    <w:p w14:paraId="6F42B605" w14:textId="77777777" w:rsidR="001470BE" w:rsidRDefault="001470BE" w:rsidP="001470BE">
      <w:pPr>
        <w:pStyle w:val="BodyText"/>
        <w:spacing w:before="40" w:after="40"/>
      </w:pPr>
    </w:p>
    <w:p w14:paraId="6D4DD52D" w14:textId="77777777" w:rsidR="001470BE" w:rsidRDefault="001470BE" w:rsidP="001470BE">
      <w:pPr>
        <w:pStyle w:val="BodyText"/>
        <w:spacing w:before="40" w:after="40"/>
      </w:pPr>
      <w:r>
        <w:t>For your information.</w:t>
      </w:r>
    </w:p>
    <w:p w14:paraId="5DF806D2" w14:textId="77777777" w:rsidR="001470BE" w:rsidRDefault="001470BE" w:rsidP="001470BE">
      <w:pPr>
        <w:pStyle w:val="BodyText"/>
        <w:spacing w:before="40" w:after="40"/>
      </w:pPr>
    </w:p>
    <w:p w14:paraId="0F2AA0A6" w14:textId="77777777" w:rsidR="001470BE" w:rsidRDefault="001470BE" w:rsidP="001470BE">
      <w:pPr>
        <w:pStyle w:val="BodyText"/>
        <w:numPr>
          <w:ilvl w:val="0"/>
          <w:numId w:val="41"/>
        </w:numPr>
        <w:spacing w:before="40" w:after="40"/>
      </w:pPr>
      <w:r w:rsidRPr="001470BE">
        <w:rPr>
          <w:rStyle w:val="BodyTextbold"/>
        </w:rPr>
        <w:t>Administration Officer</w:t>
      </w:r>
      <w:r>
        <w:t xml:space="preserve"> – </w:t>
      </w:r>
      <w:sdt>
        <w:sdtPr>
          <w:id w:val="-1116516416"/>
          <w:placeholder>
            <w:docPart w:val="DefaultPlaceholder_1081868574"/>
          </w:placeholder>
          <w:text/>
        </w:sdtPr>
        <w:sdtEndPr/>
        <w:sdtContent>
          <w:r>
            <w:t>[Insert name]</w:t>
          </w:r>
        </w:sdtContent>
      </w:sdt>
    </w:p>
    <w:sdt>
      <w:sdtPr>
        <w:id w:val="-825050201"/>
        <w:placeholder>
          <w:docPart w:val="DefaultPlaceholder_1081868574"/>
        </w:placeholder>
        <w:text/>
      </w:sdtPr>
      <w:sdtEndPr/>
      <w:sdtContent>
        <w:p w14:paraId="7161CB88" w14:textId="011E4F85" w:rsidR="001470BE" w:rsidRDefault="001470BE" w:rsidP="001470BE">
          <w:pPr>
            <w:pStyle w:val="BodyText"/>
            <w:spacing w:before="40" w:after="40"/>
          </w:pPr>
          <w:r>
            <w:t>[Insert address line</w:t>
          </w:r>
          <w:r w:rsidR="00175ED6">
            <w:t> </w:t>
          </w:r>
          <w:r>
            <w:t>1]</w:t>
          </w:r>
        </w:p>
      </w:sdtContent>
    </w:sdt>
    <w:sdt>
      <w:sdtPr>
        <w:id w:val="1663497495"/>
        <w:placeholder>
          <w:docPart w:val="DefaultPlaceholder_1081868574"/>
        </w:placeholder>
        <w:text/>
      </w:sdtPr>
      <w:sdtEndPr/>
      <w:sdtContent>
        <w:p w14:paraId="4FCA0855" w14:textId="01DC6C79" w:rsidR="001470BE" w:rsidRDefault="001470BE" w:rsidP="001470BE">
          <w:pPr>
            <w:pStyle w:val="BodyText"/>
            <w:spacing w:before="40" w:after="40"/>
          </w:pPr>
          <w:r>
            <w:t>[Insert address line</w:t>
          </w:r>
          <w:r w:rsidR="00175ED6">
            <w:t> </w:t>
          </w:r>
          <w:r>
            <w:t>2]</w:t>
          </w:r>
        </w:p>
      </w:sdtContent>
    </w:sdt>
    <w:p w14:paraId="14AE7C53" w14:textId="77777777" w:rsidR="001470BE" w:rsidRDefault="001470BE" w:rsidP="001470BE">
      <w:pPr>
        <w:pStyle w:val="BodyText"/>
        <w:spacing w:before="40" w:after="40"/>
      </w:pPr>
    </w:p>
    <w:p w14:paraId="04E42EA8" w14:textId="77777777" w:rsidR="001470BE" w:rsidRDefault="001470BE" w:rsidP="001470BE">
      <w:pPr>
        <w:pStyle w:val="BodyText"/>
        <w:spacing w:before="40" w:after="40"/>
      </w:pPr>
      <w:r>
        <w:t>For your information.</w:t>
      </w:r>
    </w:p>
    <w:p w14:paraId="40DEA6D7" w14:textId="77777777" w:rsidR="001470BE" w:rsidRDefault="001470BE" w:rsidP="001470BE">
      <w:pPr>
        <w:pStyle w:val="BodyText"/>
        <w:spacing w:before="40" w:after="40"/>
      </w:pPr>
    </w:p>
    <w:p w14:paraId="38B36EB5" w14:textId="77777777" w:rsidR="001470BE" w:rsidRDefault="001470BE" w:rsidP="001470BE">
      <w:pPr>
        <w:pStyle w:val="BodyText"/>
        <w:spacing w:before="40" w:after="40"/>
      </w:pPr>
    </w:p>
    <w:sdt>
      <w:sdtPr>
        <w:id w:val="1618101385"/>
        <w:placeholder>
          <w:docPart w:val="DefaultPlaceholder_1081868574"/>
        </w:placeholder>
        <w:text/>
      </w:sdtPr>
      <w:sdtEndPr/>
      <w:sdtContent>
        <w:p w14:paraId="56AADF1C" w14:textId="77777777" w:rsidR="001470BE" w:rsidRPr="002818E4" w:rsidRDefault="001470BE" w:rsidP="002818E4">
          <w:pPr>
            <w:pStyle w:val="BodyText"/>
          </w:pPr>
          <w:r w:rsidRPr="002818E4">
            <w:t>[Insert name]</w:t>
          </w:r>
        </w:p>
      </w:sdtContent>
    </w:sdt>
    <w:p w14:paraId="743E0857" w14:textId="77777777" w:rsidR="001470BE" w:rsidRPr="002818E4" w:rsidRDefault="001470BE" w:rsidP="002818E4">
      <w:pPr>
        <w:pStyle w:val="BodyText"/>
        <w:rPr>
          <w:b/>
        </w:rPr>
      </w:pPr>
      <w:r w:rsidRPr="002818E4">
        <w:rPr>
          <w:b/>
        </w:rPr>
        <w:t>Administrator</w:t>
      </w:r>
    </w:p>
    <w:p w14:paraId="0AD2E346" w14:textId="77777777" w:rsidR="001470BE" w:rsidRPr="002818E4" w:rsidRDefault="001470BE" w:rsidP="002818E4">
      <w:pPr>
        <w:pStyle w:val="BodyText"/>
      </w:pPr>
    </w:p>
    <w:sdt>
      <w:sdtPr>
        <w:id w:val="-1441130892"/>
        <w:placeholder>
          <w:docPart w:val="DefaultPlaceholder_-1854013437"/>
        </w:placeholder>
        <w:date>
          <w:dateFormat w:val="d/MM/yyyy"/>
          <w:lid w:val="en-AU"/>
          <w:storeMappedDataAs w:val="dateTime"/>
          <w:calendar w:val="gregorian"/>
        </w:date>
      </w:sdtPr>
      <w:sdtEndPr/>
      <w:sdtContent>
        <w:p w14:paraId="5765BD09" w14:textId="38314415" w:rsidR="001470BE" w:rsidRPr="002818E4" w:rsidRDefault="001470BE" w:rsidP="002818E4">
          <w:pPr>
            <w:pStyle w:val="BodyText"/>
          </w:pPr>
          <w:r w:rsidRPr="002818E4">
            <w:t>[Insert date]</w:t>
          </w:r>
        </w:p>
      </w:sdtContent>
    </w:sdt>
    <w:sectPr w:rsidR="001470BE" w:rsidRPr="002818E4"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DF1F" w14:textId="77777777" w:rsidR="00226EC5" w:rsidRDefault="00226EC5">
      <w:r>
        <w:separator/>
      </w:r>
    </w:p>
    <w:p w14:paraId="4108833A" w14:textId="77777777" w:rsidR="00226EC5" w:rsidRDefault="00226EC5"/>
  </w:endnote>
  <w:endnote w:type="continuationSeparator" w:id="0">
    <w:p w14:paraId="38CDE5DD" w14:textId="77777777" w:rsidR="00226EC5" w:rsidRDefault="00226EC5">
      <w:r>
        <w:continuationSeparator/>
      </w:r>
    </w:p>
    <w:p w14:paraId="4DF8127F"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F710" w14:textId="77777777" w:rsidR="00A61698" w:rsidRDefault="00A6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A72B" w14:textId="14EF031F"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350F04">
      <w:t>November</w:t>
    </w:r>
    <w:r w:rsidR="00A61698">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1C6E22">
      <w:rPr>
        <w:rStyle w:val="PageNumber"/>
        <w:noProof/>
      </w:rPr>
      <w:t>3</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1C6E22">
      <w:rPr>
        <w:rStyle w:val="PageNumber"/>
        <w:noProof/>
      </w:rPr>
      <w:t>3</w:t>
    </w:r>
    <w:r w:rsidR="00133AE0"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DD9A" w14:textId="77777777" w:rsidR="00A61698" w:rsidRDefault="00A61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DC7B" w14:textId="77777777" w:rsidR="00226EC5" w:rsidRDefault="00226EC5">
      <w:r>
        <w:separator/>
      </w:r>
    </w:p>
    <w:p w14:paraId="49444F32" w14:textId="77777777" w:rsidR="00226EC5" w:rsidRDefault="00226EC5"/>
  </w:footnote>
  <w:footnote w:type="continuationSeparator" w:id="0">
    <w:p w14:paraId="5F10D908" w14:textId="77777777" w:rsidR="00226EC5" w:rsidRDefault="00226EC5">
      <w:r>
        <w:continuationSeparator/>
      </w:r>
    </w:p>
    <w:p w14:paraId="2462E44B"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C5F4" w14:textId="77777777" w:rsidR="00A61698" w:rsidRDefault="00A61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8C04" w14:textId="77777777" w:rsidR="00C5054B" w:rsidRPr="007E6BE4"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006AA954" wp14:editId="4064BCFE">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3D806BFD" w14:textId="77777777" w:rsidR="00C5054B" w:rsidRDefault="00C5054B" w:rsidP="00C5054B">
    <w:pPr>
      <w:pStyle w:val="HeaderChapterpart"/>
      <w:rPr>
        <w:b/>
        <w:sz w:val="32"/>
        <w:szCs w:val="32"/>
      </w:rPr>
    </w:pPr>
  </w:p>
  <w:p w14:paraId="02BBB08A" w14:textId="6BB4C888" w:rsidR="005A1997" w:rsidRDefault="005A1997" w:rsidP="00C5054B">
    <w:pPr>
      <w:pStyle w:val="HeaderChapterpart"/>
      <w:rPr>
        <w:b/>
        <w:sz w:val="32"/>
        <w:szCs w:val="32"/>
      </w:rPr>
    </w:pPr>
    <w:r>
      <w:rPr>
        <w:b/>
        <w:sz w:val="32"/>
        <w:szCs w:val="32"/>
      </w:rPr>
      <w:t>Appointment of Administrator’s</w:t>
    </w:r>
    <w:r w:rsidR="00CD2F37">
      <w:rPr>
        <w:b/>
        <w:sz w:val="32"/>
        <w:szCs w:val="32"/>
      </w:rPr>
      <w:t xml:space="preserve"> </w:t>
    </w:r>
    <w:r>
      <w:rPr>
        <w:b/>
        <w:sz w:val="32"/>
        <w:szCs w:val="32"/>
      </w:rPr>
      <w:t>Representative</w:t>
    </w:r>
    <w:r w:rsidR="00CD4BA4">
      <w:rPr>
        <w:b/>
        <w:sz w:val="32"/>
        <w:szCs w:val="32"/>
      </w:rPr>
      <w:t> </w:t>
    </w:r>
    <w:r w:rsidR="002019BB">
      <w:rPr>
        <w:b/>
        <w:sz w:val="32"/>
        <w:szCs w:val="32"/>
      </w:rPr>
      <w:t>–</w:t>
    </w:r>
    <w:r w:rsidR="00CD4BA4">
      <w:rPr>
        <w:b/>
        <w:sz w:val="32"/>
        <w:szCs w:val="32"/>
      </w:rPr>
      <w:t> </w:t>
    </w:r>
    <w:r w:rsidR="002019BB">
      <w:rPr>
        <w:b/>
        <w:sz w:val="32"/>
        <w:szCs w:val="32"/>
      </w:rPr>
      <w:t>Clause 24</w:t>
    </w:r>
  </w:p>
  <w:p w14:paraId="7570599F" w14:textId="77777777" w:rsidR="005A1997" w:rsidRPr="00FE5666" w:rsidRDefault="005A1997" w:rsidP="00C5054B">
    <w:pPr>
      <w:pStyle w:val="HeaderChapterpart"/>
      <w:rPr>
        <w:b/>
        <w:sz w:val="4"/>
        <w:szCs w:val="4"/>
      </w:rPr>
    </w:pPr>
  </w:p>
  <w:p w14:paraId="722B3181"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4BD9816D" w14:textId="77777777" w:rsidTr="009B515F">
      <w:trPr>
        <w:trHeight w:val="340"/>
      </w:trPr>
      <w:tc>
        <w:tcPr>
          <w:tcW w:w="3936" w:type="dxa"/>
          <w:tcBorders>
            <w:top w:val="nil"/>
            <w:left w:val="nil"/>
            <w:bottom w:val="nil"/>
            <w:right w:val="nil"/>
          </w:tcBorders>
          <w:shd w:val="clear" w:color="auto" w:fill="auto"/>
          <w:vAlign w:val="bottom"/>
        </w:tcPr>
        <w:p w14:paraId="7E1725A9" w14:textId="77777777" w:rsidR="00C5054B" w:rsidRPr="00133AE0" w:rsidRDefault="0097695A" w:rsidP="00C6469E">
          <w:pPr>
            <w:pStyle w:val="HeaderChapterpart"/>
            <w:keepNext/>
            <w:keepLines/>
            <w:pBdr>
              <w:bottom w:val="none" w:sz="0" w:space="0" w:color="auto"/>
            </w:pBdr>
            <w:ind w:right="0"/>
            <w:rPr>
              <w:b/>
              <w:sz w:val="22"/>
              <w:szCs w:val="22"/>
            </w:rPr>
          </w:pPr>
          <w:r>
            <w:rPr>
              <w:b/>
              <w:sz w:val="22"/>
              <w:szCs w:val="22"/>
            </w:rPr>
            <w:t>CAL001M</w:t>
          </w:r>
        </w:p>
      </w:tc>
      <w:tc>
        <w:tcPr>
          <w:tcW w:w="2254" w:type="dxa"/>
          <w:tcBorders>
            <w:top w:val="nil"/>
            <w:left w:val="nil"/>
            <w:bottom w:val="nil"/>
            <w:right w:val="nil"/>
          </w:tcBorders>
          <w:shd w:val="clear" w:color="auto" w:fill="auto"/>
          <w:vAlign w:val="bottom"/>
        </w:tcPr>
        <w:p w14:paraId="590CB1B7"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570A93EB"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72471161" w14:textId="77777777" w:rsidR="00C5054B" w:rsidRPr="00125B5A" w:rsidRDefault="00C5054B" w:rsidP="00C5054B">
    <w:pPr>
      <w:pStyle w:val="HeaderChapterpart"/>
      <w:pBdr>
        <w:bottom w:val="none" w:sz="0" w:space="0" w:color="auto"/>
      </w:pBdr>
    </w:pPr>
  </w:p>
  <w:p w14:paraId="2B72ADD3" w14:textId="77777777"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0EC1" w14:textId="77777777" w:rsidR="00A61698" w:rsidRDefault="00A61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6CD74F0"/>
    <w:multiLevelType w:val="multilevel"/>
    <w:tmpl w:val="236A166A"/>
    <w:numStyleLink w:val="TableListAllNum3Leve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3634E9"/>
    <w:multiLevelType w:val="multilevel"/>
    <w:tmpl w:val="236A166A"/>
    <w:numStyleLink w:val="TableListAllNum3Level"/>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16cid:durableId="1538470191">
    <w:abstractNumId w:val="9"/>
  </w:num>
  <w:num w:numId="2" w16cid:durableId="1651052791">
    <w:abstractNumId w:val="19"/>
  </w:num>
  <w:num w:numId="3" w16cid:durableId="1721250455">
    <w:abstractNumId w:val="31"/>
  </w:num>
  <w:num w:numId="4" w16cid:durableId="424809757">
    <w:abstractNumId w:val="3"/>
  </w:num>
  <w:num w:numId="5" w16cid:durableId="1981229009">
    <w:abstractNumId w:val="14"/>
  </w:num>
  <w:num w:numId="6" w16cid:durableId="1433165529">
    <w:abstractNumId w:val="27"/>
  </w:num>
  <w:num w:numId="7" w16cid:durableId="1304196062">
    <w:abstractNumId w:val="13"/>
  </w:num>
  <w:num w:numId="8" w16cid:durableId="1653633726">
    <w:abstractNumId w:val="7"/>
  </w:num>
  <w:num w:numId="9" w16cid:durableId="1704592507">
    <w:abstractNumId w:val="38"/>
  </w:num>
  <w:num w:numId="10" w16cid:durableId="367950532">
    <w:abstractNumId w:val="37"/>
  </w:num>
  <w:num w:numId="11" w16cid:durableId="619071435">
    <w:abstractNumId w:val="20"/>
  </w:num>
  <w:num w:numId="12" w16cid:durableId="208273591">
    <w:abstractNumId w:val="12"/>
  </w:num>
  <w:num w:numId="13" w16cid:durableId="922182336">
    <w:abstractNumId w:val="18"/>
  </w:num>
  <w:num w:numId="14" w16cid:durableId="17641078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5112687">
    <w:abstractNumId w:val="4"/>
  </w:num>
  <w:num w:numId="16" w16cid:durableId="582491062">
    <w:abstractNumId w:val="34"/>
  </w:num>
  <w:num w:numId="17" w16cid:durableId="1198353568">
    <w:abstractNumId w:val="24"/>
  </w:num>
  <w:num w:numId="18" w16cid:durableId="1556157621">
    <w:abstractNumId w:val="0"/>
  </w:num>
  <w:num w:numId="19" w16cid:durableId="1530603248">
    <w:abstractNumId w:val="36"/>
  </w:num>
  <w:num w:numId="20" w16cid:durableId="1712151503">
    <w:abstractNumId w:val="39"/>
  </w:num>
  <w:num w:numId="21" w16cid:durableId="969673790">
    <w:abstractNumId w:val="33"/>
  </w:num>
  <w:num w:numId="22" w16cid:durableId="15497558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126125902">
    <w:abstractNumId w:val="15"/>
  </w:num>
  <w:num w:numId="24" w16cid:durableId="1423211996">
    <w:abstractNumId w:val="1"/>
  </w:num>
  <w:num w:numId="25" w16cid:durableId="257298897">
    <w:abstractNumId w:val="23"/>
  </w:num>
  <w:num w:numId="26" w16cid:durableId="582646853">
    <w:abstractNumId w:val="32"/>
  </w:num>
  <w:num w:numId="27" w16cid:durableId="1362822406">
    <w:abstractNumId w:val="11"/>
  </w:num>
  <w:num w:numId="28" w16cid:durableId="291834942">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935207426">
    <w:abstractNumId w:val="8"/>
  </w:num>
  <w:num w:numId="30" w16cid:durableId="1233007465">
    <w:abstractNumId w:val="26"/>
  </w:num>
  <w:num w:numId="31" w16cid:durableId="1333069894">
    <w:abstractNumId w:val="17"/>
  </w:num>
  <w:num w:numId="32" w16cid:durableId="811361731">
    <w:abstractNumId w:val="2"/>
  </w:num>
  <w:num w:numId="33" w16cid:durableId="1238857080">
    <w:abstractNumId w:val="35"/>
  </w:num>
  <w:num w:numId="34" w16cid:durableId="275453953">
    <w:abstractNumId w:val="25"/>
  </w:num>
  <w:num w:numId="35" w16cid:durableId="871115488">
    <w:abstractNumId w:val="22"/>
  </w:num>
  <w:num w:numId="36" w16cid:durableId="733822752">
    <w:abstractNumId w:val="29"/>
  </w:num>
  <w:num w:numId="37" w16cid:durableId="570307941">
    <w:abstractNumId w:val="5"/>
  </w:num>
  <w:num w:numId="38" w16cid:durableId="1951431298">
    <w:abstractNumId w:val="6"/>
  </w:num>
  <w:num w:numId="39" w16cid:durableId="589240422">
    <w:abstractNumId w:val="16"/>
  </w:num>
  <w:num w:numId="40" w16cid:durableId="1217542795">
    <w:abstractNumId w:val="30"/>
    <w:lvlOverride w:ilvl="0">
      <w:lvl w:ilvl="0">
        <w:start w:val="1"/>
        <w:numFmt w:val="decimal"/>
        <w:lvlText w:val="%1."/>
        <w:lvlJc w:val="left"/>
        <w:pPr>
          <w:tabs>
            <w:tab w:val="num" w:pos="227"/>
          </w:tabs>
          <w:ind w:left="227" w:hanging="227"/>
        </w:pPr>
        <w:rPr>
          <w:rFonts w:hint="default"/>
          <w:sz w:val="16"/>
          <w:szCs w:val="16"/>
        </w:rPr>
      </w:lvl>
    </w:lvlOverride>
  </w:num>
  <w:num w:numId="41" w16cid:durableId="1065028256">
    <w:abstractNumId w:val="10"/>
    <w:lvlOverride w:ilvl="0">
      <w:lvl w:ilvl="0">
        <w:start w:val="1"/>
        <w:numFmt w:val="decimal"/>
        <w:lvlText w:val="%1."/>
        <w:lvlJc w:val="left"/>
        <w:pPr>
          <w:tabs>
            <w:tab w:val="num" w:pos="227"/>
          </w:tabs>
          <w:ind w:left="227" w:hanging="227"/>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25E19"/>
    <w:rsid w:val="000313CD"/>
    <w:rsid w:val="00042CEB"/>
    <w:rsid w:val="000541E9"/>
    <w:rsid w:val="0006499F"/>
    <w:rsid w:val="00066DBE"/>
    <w:rsid w:val="00070044"/>
    <w:rsid w:val="0007165A"/>
    <w:rsid w:val="000913ED"/>
    <w:rsid w:val="00096FC7"/>
    <w:rsid w:val="000B047B"/>
    <w:rsid w:val="000B71E8"/>
    <w:rsid w:val="000D69B2"/>
    <w:rsid w:val="000E1CE3"/>
    <w:rsid w:val="000E1D01"/>
    <w:rsid w:val="0010528D"/>
    <w:rsid w:val="00115E98"/>
    <w:rsid w:val="00125B5A"/>
    <w:rsid w:val="00133AE0"/>
    <w:rsid w:val="00145E52"/>
    <w:rsid w:val="001470BE"/>
    <w:rsid w:val="001531EE"/>
    <w:rsid w:val="00172FEB"/>
    <w:rsid w:val="00175ED6"/>
    <w:rsid w:val="00176CC5"/>
    <w:rsid w:val="001A4752"/>
    <w:rsid w:val="001A697D"/>
    <w:rsid w:val="001B1393"/>
    <w:rsid w:val="001C4596"/>
    <w:rsid w:val="001C6957"/>
    <w:rsid w:val="001C6D5F"/>
    <w:rsid w:val="001C6E22"/>
    <w:rsid w:val="001E3E78"/>
    <w:rsid w:val="001E794C"/>
    <w:rsid w:val="001E7A6D"/>
    <w:rsid w:val="001F2035"/>
    <w:rsid w:val="002019BB"/>
    <w:rsid w:val="00216756"/>
    <w:rsid w:val="00216F79"/>
    <w:rsid w:val="00217457"/>
    <w:rsid w:val="00226EC5"/>
    <w:rsid w:val="00231903"/>
    <w:rsid w:val="00232573"/>
    <w:rsid w:val="00234B98"/>
    <w:rsid w:val="002405CD"/>
    <w:rsid w:val="002407FF"/>
    <w:rsid w:val="002669B1"/>
    <w:rsid w:val="00271868"/>
    <w:rsid w:val="002738CB"/>
    <w:rsid w:val="00273C11"/>
    <w:rsid w:val="00275B02"/>
    <w:rsid w:val="00277E0F"/>
    <w:rsid w:val="002818E4"/>
    <w:rsid w:val="00287680"/>
    <w:rsid w:val="0029059C"/>
    <w:rsid w:val="002A50A0"/>
    <w:rsid w:val="002C15A4"/>
    <w:rsid w:val="002E074D"/>
    <w:rsid w:val="002E0B83"/>
    <w:rsid w:val="002F2356"/>
    <w:rsid w:val="0030503A"/>
    <w:rsid w:val="003108B7"/>
    <w:rsid w:val="00315F53"/>
    <w:rsid w:val="00316FD7"/>
    <w:rsid w:val="0032021E"/>
    <w:rsid w:val="00322F9D"/>
    <w:rsid w:val="003231FA"/>
    <w:rsid w:val="003323B1"/>
    <w:rsid w:val="00336228"/>
    <w:rsid w:val="00350E10"/>
    <w:rsid w:val="00350F04"/>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24445"/>
    <w:rsid w:val="004525EA"/>
    <w:rsid w:val="00456933"/>
    <w:rsid w:val="00456A07"/>
    <w:rsid w:val="0046467D"/>
    <w:rsid w:val="00477792"/>
    <w:rsid w:val="00485FFC"/>
    <w:rsid w:val="004A54C9"/>
    <w:rsid w:val="004D7425"/>
    <w:rsid w:val="004E3F40"/>
    <w:rsid w:val="004E49B7"/>
    <w:rsid w:val="004F060E"/>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96C8E"/>
    <w:rsid w:val="005A1997"/>
    <w:rsid w:val="005C1DF1"/>
    <w:rsid w:val="005D3973"/>
    <w:rsid w:val="005D474C"/>
    <w:rsid w:val="005D59C0"/>
    <w:rsid w:val="005E7F89"/>
    <w:rsid w:val="0060080E"/>
    <w:rsid w:val="0061185E"/>
    <w:rsid w:val="00622BC5"/>
    <w:rsid w:val="00627EC8"/>
    <w:rsid w:val="00633C91"/>
    <w:rsid w:val="00635475"/>
    <w:rsid w:val="00641639"/>
    <w:rsid w:val="00642936"/>
    <w:rsid w:val="00645A39"/>
    <w:rsid w:val="00645F7B"/>
    <w:rsid w:val="00653DDD"/>
    <w:rsid w:val="00662E61"/>
    <w:rsid w:val="00666E20"/>
    <w:rsid w:val="00676214"/>
    <w:rsid w:val="00686875"/>
    <w:rsid w:val="006912D4"/>
    <w:rsid w:val="00692EF6"/>
    <w:rsid w:val="00696883"/>
    <w:rsid w:val="006A6908"/>
    <w:rsid w:val="006C2B1A"/>
    <w:rsid w:val="006C6541"/>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12576"/>
    <w:rsid w:val="0081605E"/>
    <w:rsid w:val="00827D97"/>
    <w:rsid w:val="00847897"/>
    <w:rsid w:val="008807C8"/>
    <w:rsid w:val="008843E8"/>
    <w:rsid w:val="008A19A0"/>
    <w:rsid w:val="008B00CE"/>
    <w:rsid w:val="008B3748"/>
    <w:rsid w:val="008B61BF"/>
    <w:rsid w:val="008C2B35"/>
    <w:rsid w:val="008D02E2"/>
    <w:rsid w:val="008E770B"/>
    <w:rsid w:val="008F36D9"/>
    <w:rsid w:val="008F47F2"/>
    <w:rsid w:val="008F57C1"/>
    <w:rsid w:val="00904118"/>
    <w:rsid w:val="0091452E"/>
    <w:rsid w:val="00926AFF"/>
    <w:rsid w:val="00940C46"/>
    <w:rsid w:val="00944A3A"/>
    <w:rsid w:val="00945942"/>
    <w:rsid w:val="00950444"/>
    <w:rsid w:val="00966EC6"/>
    <w:rsid w:val="0097695A"/>
    <w:rsid w:val="0098641F"/>
    <w:rsid w:val="00996C59"/>
    <w:rsid w:val="009A030F"/>
    <w:rsid w:val="009A671A"/>
    <w:rsid w:val="009B39D2"/>
    <w:rsid w:val="009B515F"/>
    <w:rsid w:val="009B6FF8"/>
    <w:rsid w:val="009E22DF"/>
    <w:rsid w:val="009E5C89"/>
    <w:rsid w:val="00A00F46"/>
    <w:rsid w:val="00A1293A"/>
    <w:rsid w:val="00A12D4E"/>
    <w:rsid w:val="00A20B17"/>
    <w:rsid w:val="00A27877"/>
    <w:rsid w:val="00A52AB4"/>
    <w:rsid w:val="00A61698"/>
    <w:rsid w:val="00A71AD5"/>
    <w:rsid w:val="00A832D7"/>
    <w:rsid w:val="00A83BC9"/>
    <w:rsid w:val="00A9555C"/>
    <w:rsid w:val="00AA18F5"/>
    <w:rsid w:val="00AA6B2F"/>
    <w:rsid w:val="00AA7630"/>
    <w:rsid w:val="00AA7C6C"/>
    <w:rsid w:val="00AB5329"/>
    <w:rsid w:val="00AB57A1"/>
    <w:rsid w:val="00AC154D"/>
    <w:rsid w:val="00AC4DD9"/>
    <w:rsid w:val="00AC5414"/>
    <w:rsid w:val="00AC5D54"/>
    <w:rsid w:val="00AD214D"/>
    <w:rsid w:val="00AD4D04"/>
    <w:rsid w:val="00AD7634"/>
    <w:rsid w:val="00AE06C1"/>
    <w:rsid w:val="00AE0B28"/>
    <w:rsid w:val="00AE43B4"/>
    <w:rsid w:val="00AE72A9"/>
    <w:rsid w:val="00AE78C4"/>
    <w:rsid w:val="00AF7DD6"/>
    <w:rsid w:val="00B052B0"/>
    <w:rsid w:val="00B4064C"/>
    <w:rsid w:val="00B705E6"/>
    <w:rsid w:val="00B712C5"/>
    <w:rsid w:val="00B8333F"/>
    <w:rsid w:val="00B84524"/>
    <w:rsid w:val="00B8519F"/>
    <w:rsid w:val="00B92F80"/>
    <w:rsid w:val="00BB09C2"/>
    <w:rsid w:val="00BB468F"/>
    <w:rsid w:val="00BC17C8"/>
    <w:rsid w:val="00BC3ED2"/>
    <w:rsid w:val="00BC68B8"/>
    <w:rsid w:val="00BD257C"/>
    <w:rsid w:val="00BD5378"/>
    <w:rsid w:val="00BE327E"/>
    <w:rsid w:val="00BE6F04"/>
    <w:rsid w:val="00BF0295"/>
    <w:rsid w:val="00BF2FA5"/>
    <w:rsid w:val="00BF373B"/>
    <w:rsid w:val="00BF6109"/>
    <w:rsid w:val="00BF7B37"/>
    <w:rsid w:val="00C33EEE"/>
    <w:rsid w:val="00C34106"/>
    <w:rsid w:val="00C34247"/>
    <w:rsid w:val="00C352F9"/>
    <w:rsid w:val="00C50278"/>
    <w:rsid w:val="00C5054B"/>
    <w:rsid w:val="00C6469E"/>
    <w:rsid w:val="00C76378"/>
    <w:rsid w:val="00C81006"/>
    <w:rsid w:val="00C965C0"/>
    <w:rsid w:val="00CA0E74"/>
    <w:rsid w:val="00CA107F"/>
    <w:rsid w:val="00CA3157"/>
    <w:rsid w:val="00CA4B9D"/>
    <w:rsid w:val="00CD1B4B"/>
    <w:rsid w:val="00CD2F37"/>
    <w:rsid w:val="00CD30F9"/>
    <w:rsid w:val="00CD4BA4"/>
    <w:rsid w:val="00CE6657"/>
    <w:rsid w:val="00D01D6F"/>
    <w:rsid w:val="00D0660B"/>
    <w:rsid w:val="00D12160"/>
    <w:rsid w:val="00D124FD"/>
    <w:rsid w:val="00D137DA"/>
    <w:rsid w:val="00D15248"/>
    <w:rsid w:val="00D435F2"/>
    <w:rsid w:val="00D56593"/>
    <w:rsid w:val="00D67F00"/>
    <w:rsid w:val="00D8447C"/>
    <w:rsid w:val="00D86598"/>
    <w:rsid w:val="00DA20DD"/>
    <w:rsid w:val="00DB2036"/>
    <w:rsid w:val="00DB4EFA"/>
    <w:rsid w:val="00DB57E2"/>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03BB0"/>
    <w:rsid w:val="00F10441"/>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666"/>
    <w:rsid w:val="00FE5C99"/>
    <w:rsid w:val="00FE650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F99D1D0"/>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character" w:styleId="CommentReference">
    <w:name w:val="annotation reference"/>
    <w:basedOn w:val="DefaultParagraphFont"/>
    <w:rsid w:val="00A71AD5"/>
    <w:rPr>
      <w:sz w:val="16"/>
      <w:szCs w:val="16"/>
    </w:rPr>
  </w:style>
  <w:style w:type="paragraph" w:styleId="CommentText">
    <w:name w:val="annotation text"/>
    <w:basedOn w:val="Normal"/>
    <w:link w:val="CommentTextChar"/>
    <w:rsid w:val="00A71AD5"/>
    <w:pPr>
      <w:spacing w:line="240" w:lineRule="auto"/>
    </w:pPr>
    <w:rPr>
      <w:szCs w:val="20"/>
    </w:rPr>
  </w:style>
  <w:style w:type="character" w:customStyle="1" w:styleId="CommentTextChar">
    <w:name w:val="Comment Text Char"/>
    <w:basedOn w:val="DefaultParagraphFont"/>
    <w:link w:val="CommentText"/>
    <w:rsid w:val="00A71AD5"/>
    <w:rPr>
      <w:rFonts w:ascii="Arial" w:hAnsi="Arial"/>
    </w:rPr>
  </w:style>
  <w:style w:type="paragraph" w:styleId="CommentSubject">
    <w:name w:val="annotation subject"/>
    <w:basedOn w:val="CommentText"/>
    <w:next w:val="CommentText"/>
    <w:link w:val="CommentSubjectChar"/>
    <w:semiHidden/>
    <w:unhideWhenUsed/>
    <w:rsid w:val="00A71AD5"/>
    <w:rPr>
      <w:b/>
      <w:bCs/>
    </w:rPr>
  </w:style>
  <w:style w:type="character" w:customStyle="1" w:styleId="CommentSubjectChar">
    <w:name w:val="Comment Subject Char"/>
    <w:basedOn w:val="CommentTextChar"/>
    <w:link w:val="CommentSubject"/>
    <w:semiHidden/>
    <w:rsid w:val="00A71AD5"/>
    <w:rPr>
      <w:rFonts w:ascii="Arial" w:hAnsi="Arial"/>
      <w:b/>
      <w:bCs/>
    </w:rPr>
  </w:style>
  <w:style w:type="paragraph" w:styleId="Revision">
    <w:name w:val="Revision"/>
    <w:hidden/>
    <w:uiPriority w:val="99"/>
    <w:semiHidden/>
    <w:rsid w:val="00F1044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6592D5E2F32644B99C8E172CF8768309"/>
        <w:category>
          <w:name w:val="General"/>
          <w:gallery w:val="placeholder"/>
        </w:category>
        <w:types>
          <w:type w:val="bbPlcHdr"/>
        </w:types>
        <w:behaviors>
          <w:behavior w:val="content"/>
        </w:behaviors>
        <w:guid w:val="{1B6FE904-75D6-4479-A0C2-22737ED8FFD8}"/>
      </w:docPartPr>
      <w:docPartBody>
        <w:p w:rsidR="00D836D4" w:rsidRDefault="00A8630A" w:rsidP="00A8630A">
          <w:pPr>
            <w:pStyle w:val="6592D5E2F32644B99C8E172CF8768309"/>
          </w:pPr>
          <w:r w:rsidRPr="00E4715E">
            <w:rPr>
              <w:rStyle w:val="PlaceholderText"/>
            </w:rPr>
            <w:t>Click here to enter text.</w:t>
          </w:r>
        </w:p>
      </w:docPartBody>
    </w:docPart>
    <w:docPart>
      <w:docPartPr>
        <w:name w:val="1FF53CC6671140A2BBE7C8A07E3037F4"/>
        <w:category>
          <w:name w:val="General"/>
          <w:gallery w:val="placeholder"/>
        </w:category>
        <w:types>
          <w:type w:val="bbPlcHdr"/>
        </w:types>
        <w:behaviors>
          <w:behavior w:val="content"/>
        </w:behaviors>
        <w:guid w:val="{2881A795-9221-4136-9787-C3AC2050D0DA}"/>
      </w:docPartPr>
      <w:docPartBody>
        <w:p w:rsidR="00D836D4" w:rsidRDefault="00A8630A" w:rsidP="00A8630A">
          <w:pPr>
            <w:pStyle w:val="1FF53CC6671140A2BBE7C8A07E3037F4"/>
          </w:pPr>
          <w:r w:rsidRPr="00E4715E">
            <w:rPr>
              <w:rStyle w:val="PlaceholderText"/>
            </w:rPr>
            <w:t>Click here to enter text.</w:t>
          </w:r>
        </w:p>
      </w:docPartBody>
    </w:docPart>
    <w:docPart>
      <w:docPartPr>
        <w:name w:val="5EFDD60887AB4BC48D8BD6999B00B094"/>
        <w:category>
          <w:name w:val="General"/>
          <w:gallery w:val="placeholder"/>
        </w:category>
        <w:types>
          <w:type w:val="bbPlcHdr"/>
        </w:types>
        <w:behaviors>
          <w:behavior w:val="content"/>
        </w:behaviors>
        <w:guid w:val="{544A5B9B-8D9F-4260-86F8-B6834C06556C}"/>
      </w:docPartPr>
      <w:docPartBody>
        <w:p w:rsidR="00D836D4" w:rsidRDefault="00A8630A" w:rsidP="00A8630A">
          <w:pPr>
            <w:pStyle w:val="5EFDD60887AB4BC48D8BD6999B00B094"/>
          </w:pPr>
          <w:r w:rsidRPr="00E4715E">
            <w:rPr>
              <w:rStyle w:val="PlaceholderText"/>
            </w:rPr>
            <w:t>Click here to enter text.</w:t>
          </w:r>
        </w:p>
      </w:docPartBody>
    </w:docPart>
    <w:docPart>
      <w:docPartPr>
        <w:name w:val="D738ADC174024C85B2D4F4E58731F707"/>
        <w:category>
          <w:name w:val="General"/>
          <w:gallery w:val="placeholder"/>
        </w:category>
        <w:types>
          <w:type w:val="bbPlcHdr"/>
        </w:types>
        <w:behaviors>
          <w:behavior w:val="content"/>
        </w:behaviors>
        <w:guid w:val="{E3797DB4-A731-4FC2-9475-812DC27D156E}"/>
      </w:docPartPr>
      <w:docPartBody>
        <w:p w:rsidR="00D836D4" w:rsidRDefault="00A8630A" w:rsidP="00A8630A">
          <w:pPr>
            <w:pStyle w:val="D738ADC174024C85B2D4F4E58731F707"/>
          </w:pPr>
          <w:r w:rsidRPr="00E4715E">
            <w:rPr>
              <w:rStyle w:val="PlaceholderText"/>
            </w:rPr>
            <w:t>Click here to enter text.</w:t>
          </w:r>
        </w:p>
      </w:docPartBody>
    </w:docPart>
    <w:docPart>
      <w:docPartPr>
        <w:name w:val="B96E4EC1BDA846B291888794489A04EB"/>
        <w:category>
          <w:name w:val="General"/>
          <w:gallery w:val="placeholder"/>
        </w:category>
        <w:types>
          <w:type w:val="bbPlcHdr"/>
        </w:types>
        <w:behaviors>
          <w:behavior w:val="content"/>
        </w:behaviors>
        <w:guid w:val="{452D9264-FE75-4A26-AE77-6FA8C8ADF339}"/>
      </w:docPartPr>
      <w:docPartBody>
        <w:p w:rsidR="00D836D4" w:rsidRDefault="00A8630A" w:rsidP="00A8630A">
          <w:pPr>
            <w:pStyle w:val="B96E4EC1BDA846B291888794489A04EB"/>
          </w:pPr>
          <w:r w:rsidRPr="00E4715E">
            <w:rPr>
              <w:rStyle w:val="PlaceholderText"/>
            </w:rPr>
            <w:t>Click here to enter text.</w:t>
          </w:r>
        </w:p>
      </w:docPartBody>
    </w:docPart>
    <w:docPart>
      <w:docPartPr>
        <w:name w:val="DF6DEA9A76A045139191268CF8ACB46A"/>
        <w:category>
          <w:name w:val="General"/>
          <w:gallery w:val="placeholder"/>
        </w:category>
        <w:types>
          <w:type w:val="bbPlcHdr"/>
        </w:types>
        <w:behaviors>
          <w:behavior w:val="content"/>
        </w:behaviors>
        <w:guid w:val="{E54C3B0B-9719-45DA-B462-BC5A5EE2E3E2}"/>
      </w:docPartPr>
      <w:docPartBody>
        <w:p w:rsidR="00D836D4" w:rsidRDefault="00A8630A" w:rsidP="00A8630A">
          <w:pPr>
            <w:pStyle w:val="DF6DEA9A76A045139191268CF8ACB46A"/>
          </w:pPr>
          <w:r w:rsidRPr="00E4715E">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39227FF3-5264-40F1-A78B-B8B2B8531046}"/>
      </w:docPartPr>
      <w:docPartBody>
        <w:p w:rsidR="003F3DD4" w:rsidRDefault="0053462C">
          <w:r w:rsidRPr="00D936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2E5682"/>
    <w:rsid w:val="003F3DD4"/>
    <w:rsid w:val="0053462C"/>
    <w:rsid w:val="009228E0"/>
    <w:rsid w:val="00A8630A"/>
    <w:rsid w:val="00D83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62C"/>
    <w:rPr>
      <w:color w:val="808080"/>
    </w:rPr>
  </w:style>
  <w:style w:type="paragraph" w:customStyle="1" w:styleId="6592D5E2F32644B99C8E172CF8768309">
    <w:name w:val="6592D5E2F32644B99C8E172CF8768309"/>
    <w:rsid w:val="00A8630A"/>
  </w:style>
  <w:style w:type="paragraph" w:customStyle="1" w:styleId="1FF53CC6671140A2BBE7C8A07E3037F4">
    <w:name w:val="1FF53CC6671140A2BBE7C8A07E3037F4"/>
    <w:rsid w:val="00A8630A"/>
  </w:style>
  <w:style w:type="paragraph" w:customStyle="1" w:styleId="5EFDD60887AB4BC48D8BD6999B00B094">
    <w:name w:val="5EFDD60887AB4BC48D8BD6999B00B094"/>
    <w:rsid w:val="00A8630A"/>
  </w:style>
  <w:style w:type="paragraph" w:customStyle="1" w:styleId="D738ADC174024C85B2D4F4E58731F707">
    <w:name w:val="D738ADC174024C85B2D4F4E58731F707"/>
    <w:rsid w:val="00A8630A"/>
  </w:style>
  <w:style w:type="paragraph" w:customStyle="1" w:styleId="B96E4EC1BDA846B291888794489A04EB">
    <w:name w:val="B96E4EC1BDA846B291888794489A04EB"/>
    <w:rsid w:val="00A8630A"/>
  </w:style>
  <w:style w:type="paragraph" w:customStyle="1" w:styleId="DF6DEA9A76A045139191268CF8ACB46A">
    <w:name w:val="DF6DEA9A76A045139191268CF8ACB46A"/>
    <w:rsid w:val="00A86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c972935-d489-4a83-af2a-c34816ed2832"/>
    <ds:schemaRef ds:uri="http://purl.org/dc/elements/1.1/"/>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DD8FE322-92C5-4EC1-A0F0-4A5823F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90</TotalTime>
  <Pages>3</Pages>
  <Words>457</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CAL001M Appointment of Administrator's Representative</vt:lpstr>
    </vt:vector>
  </TitlesOfParts>
  <Company>Department of Transport and Main Roads</Company>
  <LinksUpToDate>false</LinksUpToDate>
  <CharactersWithSpaces>3223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CAL001M Appointment of Administrator's Representative</dc:title>
  <dc:subject>CAS TIC - CO Standard Letters</dc:subject>
  <dc:creator>Department of Transport and Main Roads</dc:creator>
  <cp:keywords>construct only, administrator,</cp:keywords>
  <dc:description/>
  <cp:lastModifiedBy>Courtney M West</cp:lastModifiedBy>
  <cp:revision>25</cp:revision>
  <cp:lastPrinted>2013-06-20T03:17:00Z</cp:lastPrinted>
  <dcterms:created xsi:type="dcterms:W3CDTF">2023-02-17T05:53:00Z</dcterms:created>
  <dcterms:modified xsi:type="dcterms:W3CDTF">2023-11-22T00:12:00Z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