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26605753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A1F2BE4" w14:textId="01B90A49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68E3919B" w14:textId="77777777" w:rsidR="005036B6" w:rsidRDefault="005036B6" w:rsidP="00FE5666">
      <w:pPr>
        <w:pStyle w:val="BodyText"/>
        <w:spacing w:before="40" w:after="40" w:line="240" w:lineRule="auto"/>
        <w:ind w:left="39"/>
      </w:pPr>
    </w:p>
    <w:sdt>
      <w:sdtPr>
        <w:id w:val="-105515301"/>
        <w:placeholder>
          <w:docPart w:val="DefaultPlaceholder_1081868574"/>
        </w:placeholder>
        <w:text/>
      </w:sdtPr>
      <w:sdtEndPr/>
      <w:sdtContent>
        <w:p w14:paraId="7D55E7F5" w14:textId="77777777" w:rsidR="005036B6" w:rsidRDefault="005036B6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-1794981879"/>
        <w:placeholder>
          <w:docPart w:val="DefaultPlaceholder_1081868574"/>
        </w:placeholder>
        <w:text/>
      </w:sdtPr>
      <w:sdtEndPr/>
      <w:sdtContent>
        <w:p w14:paraId="63B09D7C" w14:textId="77777777" w:rsidR="005036B6" w:rsidRDefault="005036B6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2083322032"/>
        <w:placeholder>
          <w:docPart w:val="DefaultPlaceholder_1081868574"/>
        </w:placeholder>
        <w:text/>
      </w:sdtPr>
      <w:sdtEndPr/>
      <w:sdtContent>
        <w:p w14:paraId="09968514" w14:textId="77777777" w:rsidR="005036B6" w:rsidRDefault="005036B6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6E7BFA5F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C570ECC" w14:textId="77777777" w:rsidTr="00B02510">
        <w:tc>
          <w:tcPr>
            <w:tcW w:w="9155" w:type="dxa"/>
          </w:tcPr>
          <w:p w14:paraId="254111DD" w14:textId="77777777" w:rsidR="00FE5666" w:rsidRDefault="00FE5666" w:rsidP="00F158BE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1875341481"/>
                <w:placeholder>
                  <w:docPart w:val="ADF473145CEB4C909CC087C829281676"/>
                </w:placeholder>
                <w:text/>
              </w:sdtPr>
              <w:sdtEndPr/>
              <w:sdtContent>
                <w:r w:rsidR="00F158BE">
                  <w:t>[Insert Contractor’s name]</w:t>
                </w:r>
              </w:sdtContent>
            </w:sdt>
          </w:p>
        </w:tc>
      </w:tr>
    </w:tbl>
    <w:p w14:paraId="42DF74D6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92"/>
      </w:tblGrid>
      <w:tr w:rsidR="005036B6" w14:paraId="002EC9DE" w14:textId="77777777" w:rsidTr="001029B3">
        <w:tc>
          <w:tcPr>
            <w:tcW w:w="2263" w:type="dxa"/>
          </w:tcPr>
          <w:p w14:paraId="11920F96" w14:textId="77777777" w:rsidR="005036B6" w:rsidRPr="005036B6" w:rsidRDefault="005036B6" w:rsidP="001029B3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5036B6">
              <w:rPr>
                <w:b/>
              </w:rPr>
              <w:t>Contract number</w:t>
            </w:r>
          </w:p>
        </w:tc>
        <w:tc>
          <w:tcPr>
            <w:tcW w:w="6892" w:type="dxa"/>
          </w:tcPr>
          <w:sdt>
            <w:sdtPr>
              <w:id w:val="258807540"/>
              <w:placeholder>
                <w:docPart w:val="DefaultPlaceholder_1081868574"/>
              </w:placeholder>
              <w:text/>
            </w:sdtPr>
            <w:sdtEndPr/>
            <w:sdtContent>
              <w:p w14:paraId="2B6C98CD" w14:textId="77777777" w:rsidR="005036B6" w:rsidRDefault="005036B6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5036B6" w14:paraId="514BDC55" w14:textId="77777777" w:rsidTr="001029B3">
        <w:tc>
          <w:tcPr>
            <w:tcW w:w="2263" w:type="dxa"/>
          </w:tcPr>
          <w:p w14:paraId="1E02F183" w14:textId="77777777" w:rsidR="005036B6" w:rsidRPr="005036B6" w:rsidRDefault="005036B6" w:rsidP="001029B3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5036B6">
              <w:rPr>
                <w:b/>
              </w:rPr>
              <w:t>Project name</w:t>
            </w:r>
          </w:p>
        </w:tc>
        <w:tc>
          <w:tcPr>
            <w:tcW w:w="6892" w:type="dxa"/>
          </w:tcPr>
          <w:sdt>
            <w:sdtPr>
              <w:id w:val="-414790344"/>
              <w:placeholder>
                <w:docPart w:val="DefaultPlaceholder_1081868574"/>
              </w:placeholder>
              <w:text/>
            </w:sdtPr>
            <w:sdtEndPr/>
            <w:sdtContent>
              <w:p w14:paraId="71F7FA57" w14:textId="77777777" w:rsidR="005036B6" w:rsidRDefault="005036B6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  <w:tr w:rsidR="005036B6" w14:paraId="03A243D9" w14:textId="77777777" w:rsidTr="001029B3">
        <w:tc>
          <w:tcPr>
            <w:tcW w:w="2263" w:type="dxa"/>
          </w:tcPr>
          <w:p w14:paraId="6650851D" w14:textId="77777777" w:rsidR="005036B6" w:rsidRPr="005036B6" w:rsidRDefault="005036B6" w:rsidP="001029B3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5036B6">
              <w:rPr>
                <w:b/>
              </w:rPr>
              <w:t>Variation direction</w:t>
            </w:r>
          </w:p>
        </w:tc>
        <w:tc>
          <w:tcPr>
            <w:tcW w:w="6892" w:type="dxa"/>
          </w:tcPr>
          <w:sdt>
            <w:sdtPr>
              <w:id w:val="858236582"/>
              <w:placeholder>
                <w:docPart w:val="DefaultPlaceholder_1081868574"/>
              </w:placeholder>
              <w:text/>
            </w:sdtPr>
            <w:sdtEndPr/>
            <w:sdtContent>
              <w:p w14:paraId="3A0F9A61" w14:textId="77777777" w:rsidR="005036B6" w:rsidRDefault="005036B6" w:rsidP="005036B6">
                <w:pPr>
                  <w:pStyle w:val="BodyText"/>
                  <w:spacing w:before="40" w:after="40" w:line="240" w:lineRule="auto"/>
                </w:pPr>
                <w:r>
                  <w:t>[Insert Variation no.]</w:t>
                </w:r>
              </w:p>
            </w:sdtContent>
          </w:sdt>
        </w:tc>
      </w:tr>
    </w:tbl>
    <w:p w14:paraId="03118FB0" w14:textId="77777777" w:rsidR="005036B6" w:rsidRDefault="005036B6" w:rsidP="00FE5666">
      <w:pPr>
        <w:pStyle w:val="BodyText"/>
        <w:spacing w:before="40" w:after="40" w:line="240" w:lineRule="auto"/>
      </w:pPr>
    </w:p>
    <w:p w14:paraId="53C1FAB9" w14:textId="77777777" w:rsidR="005036B6" w:rsidRPr="005036B6" w:rsidRDefault="005036B6" w:rsidP="005036B6">
      <w:pPr>
        <w:pStyle w:val="BodyText"/>
        <w:spacing w:before="40" w:after="40"/>
        <w:rPr>
          <w:b/>
        </w:rPr>
      </w:pPr>
      <w:r w:rsidRPr="005036B6">
        <w:rPr>
          <w:b/>
        </w:rPr>
        <w:t xml:space="preserve">Brief Description of Variation: </w:t>
      </w:r>
      <w:sdt>
        <w:sdtPr>
          <w:rPr>
            <w:b/>
          </w:rPr>
          <w:id w:val="1896468638"/>
          <w:placeholder>
            <w:docPart w:val="DefaultPlaceholder_1081868574"/>
          </w:placeholder>
          <w:text/>
        </w:sdtPr>
        <w:sdtEndPr/>
        <w:sdtContent>
          <w:r w:rsidRPr="005036B6">
            <w:rPr>
              <w:b/>
            </w:rPr>
            <w:t>[Insert brief description of Variation]</w:t>
          </w:r>
        </w:sdtContent>
      </w:sdt>
    </w:p>
    <w:p w14:paraId="53BC765B" w14:textId="77777777" w:rsidR="005036B6" w:rsidRDefault="005036B6" w:rsidP="005036B6">
      <w:pPr>
        <w:pStyle w:val="BodyText"/>
        <w:spacing w:before="40" w:after="40"/>
      </w:pPr>
    </w:p>
    <w:p w14:paraId="0015682A" w14:textId="250D7489" w:rsidR="005036B6" w:rsidRPr="0058387F" w:rsidRDefault="005036B6" w:rsidP="005036B6">
      <w:pPr>
        <w:pStyle w:val="BodyText"/>
        <w:spacing w:before="40" w:after="40"/>
        <w:rPr>
          <w:b/>
          <w:i/>
        </w:rPr>
      </w:pPr>
      <w:r w:rsidRPr="005036B6">
        <w:rPr>
          <w:b/>
        </w:rPr>
        <w:t xml:space="preserve">Re: </w:t>
      </w:r>
      <w:r w:rsidR="008B0EC4">
        <w:rPr>
          <w:b/>
        </w:rPr>
        <w:t xml:space="preserve">Authority </w:t>
      </w:r>
      <w:r w:rsidRPr="005036B6">
        <w:rPr>
          <w:b/>
        </w:rPr>
        <w:t xml:space="preserve">to Vary the </w:t>
      </w:r>
      <w:r w:rsidR="004B54C0" w:rsidRPr="005036B6">
        <w:rPr>
          <w:b/>
        </w:rPr>
        <w:t>Work</w:t>
      </w:r>
      <w:r w:rsidR="004B54C0">
        <w:rPr>
          <w:b/>
        </w:rPr>
        <w:t> </w:t>
      </w:r>
      <w:r w:rsidR="004B54C0" w:rsidRPr="005036B6">
        <w:rPr>
          <w:b/>
        </w:rPr>
        <w:t>–</w:t>
      </w:r>
      <w:r w:rsidR="004B54C0">
        <w:rPr>
          <w:b/>
        </w:rPr>
        <w:t> </w:t>
      </w:r>
      <w:r w:rsidRPr="005036B6">
        <w:rPr>
          <w:b/>
        </w:rPr>
        <w:t>Clause</w:t>
      </w:r>
      <w:r w:rsidR="008B0EC4">
        <w:rPr>
          <w:b/>
        </w:rPr>
        <w:t> </w:t>
      </w:r>
      <w:r w:rsidRPr="005036B6">
        <w:rPr>
          <w:b/>
        </w:rPr>
        <w:t>40</w:t>
      </w:r>
      <w:r w:rsidR="008B0EC4">
        <w:rPr>
          <w:b/>
        </w:rPr>
        <w:t>.1</w:t>
      </w:r>
      <w:r w:rsidR="00F5503F">
        <w:rPr>
          <w:b/>
        </w:rPr>
        <w:t> </w:t>
      </w:r>
      <w:r w:rsidRPr="00F158BE">
        <w:rPr>
          <w:b/>
        </w:rPr>
        <w:t>General Conditions of Contract</w:t>
      </w:r>
    </w:p>
    <w:p w14:paraId="5049C456" w14:textId="77777777" w:rsidR="005036B6" w:rsidRDefault="005036B6" w:rsidP="005036B6">
      <w:pPr>
        <w:pStyle w:val="BodyText"/>
        <w:spacing w:before="40" w:after="40"/>
      </w:pPr>
    </w:p>
    <w:p w14:paraId="38FDF01C" w14:textId="1A2AAB62" w:rsidR="005036B6" w:rsidRPr="007961A1" w:rsidRDefault="005036B6" w:rsidP="007961A1">
      <w:pPr>
        <w:pStyle w:val="BodyText"/>
      </w:pPr>
      <w:r w:rsidRPr="007961A1">
        <w:t xml:space="preserve">I refer to your letter dated </w:t>
      </w:r>
      <w:sdt>
        <w:sdtPr>
          <w:id w:val="306292267"/>
          <w:placeholder>
            <w:docPart w:val="DefaultPlaceholder_1081868574"/>
          </w:placeholder>
          <w:text/>
        </w:sdtPr>
        <w:sdtEndPr/>
        <w:sdtContent>
          <w:r w:rsidRPr="007961A1">
            <w:t>[Insert date]</w:t>
          </w:r>
        </w:sdtContent>
      </w:sdt>
      <w:r w:rsidRPr="007961A1">
        <w:t xml:space="preserve"> outlining the cost and a request for an extension of time associated with the variation, as described above.</w:t>
      </w:r>
    </w:p>
    <w:p w14:paraId="40561F3F" w14:textId="204837EC" w:rsidR="005036B6" w:rsidRPr="007961A1" w:rsidRDefault="005036B6" w:rsidP="007961A1">
      <w:pPr>
        <w:pStyle w:val="BodyText"/>
      </w:pPr>
      <w:r w:rsidRPr="007961A1">
        <w:t>In accordance with Clause</w:t>
      </w:r>
      <w:r w:rsidR="00F5503F" w:rsidRPr="007961A1">
        <w:t> </w:t>
      </w:r>
      <w:r w:rsidRPr="007961A1">
        <w:t>40</w:t>
      </w:r>
      <w:r w:rsidR="00594E13" w:rsidRPr="007961A1">
        <w:t> </w:t>
      </w:r>
      <w:r w:rsidRPr="007961A1">
        <w:t xml:space="preserve">Variations, of the </w:t>
      </w:r>
      <w:r w:rsidRPr="0071003C">
        <w:rPr>
          <w:i/>
          <w:iCs/>
        </w:rPr>
        <w:t>General Conditions of Contract</w:t>
      </w:r>
      <w:r w:rsidRPr="007961A1">
        <w:t>, you are directed to vary the work performed under the Contract in accordance with the description above.</w:t>
      </w:r>
    </w:p>
    <w:p w14:paraId="7ADBB469" w14:textId="77777777" w:rsidR="005036B6" w:rsidRPr="007961A1" w:rsidRDefault="005036B6" w:rsidP="007961A1">
      <w:pPr>
        <w:pStyle w:val="BodyText"/>
      </w:pPr>
      <w:r w:rsidRPr="007961A1">
        <w:t>Please submit evidence of conformance upon completion of the variation.</w:t>
      </w:r>
    </w:p>
    <w:p w14:paraId="59A51508" w14:textId="77777777" w:rsidR="005036B6" w:rsidRDefault="005036B6" w:rsidP="005036B6">
      <w:pPr>
        <w:pStyle w:val="BodyText"/>
        <w:spacing w:before="40" w:after="40"/>
      </w:pPr>
    </w:p>
    <w:p w14:paraId="2D24BB89" w14:textId="77777777" w:rsidR="005036B6" w:rsidRDefault="00F158BE" w:rsidP="005036B6">
      <w:pPr>
        <w:pStyle w:val="BodyText"/>
        <w:spacing w:before="40" w:after="40"/>
      </w:pPr>
      <w:r>
        <w:t>Yours sincerely</w:t>
      </w:r>
    </w:p>
    <w:p w14:paraId="753B3242" w14:textId="77777777" w:rsidR="005036B6" w:rsidRDefault="005036B6" w:rsidP="005036B6">
      <w:pPr>
        <w:pStyle w:val="BodyText"/>
        <w:spacing w:before="40" w:after="40"/>
      </w:pPr>
    </w:p>
    <w:p w14:paraId="7B0416B8" w14:textId="77777777" w:rsidR="005036B6" w:rsidRDefault="005036B6" w:rsidP="005036B6">
      <w:pPr>
        <w:pStyle w:val="BodyText"/>
        <w:spacing w:before="40" w:after="40"/>
      </w:pPr>
    </w:p>
    <w:p w14:paraId="66E87DB6" w14:textId="77777777" w:rsidR="005036B6" w:rsidRDefault="005036B6" w:rsidP="005036B6">
      <w:pPr>
        <w:pStyle w:val="BodyText"/>
        <w:spacing w:before="40" w:after="40"/>
      </w:pPr>
    </w:p>
    <w:sdt>
      <w:sdtPr>
        <w:id w:val="266194134"/>
        <w:placeholder>
          <w:docPart w:val="DefaultPlaceholder_1081868574"/>
        </w:placeholder>
        <w:text/>
      </w:sdtPr>
      <w:sdtEndPr/>
      <w:sdtContent>
        <w:p w14:paraId="002BAC7A" w14:textId="77777777" w:rsidR="005036B6" w:rsidRDefault="005036B6" w:rsidP="005036B6">
          <w:pPr>
            <w:pStyle w:val="BodyText"/>
            <w:spacing w:before="40" w:after="40"/>
          </w:pPr>
          <w:r>
            <w:t>[Insert Administrator's name]</w:t>
          </w:r>
        </w:p>
      </w:sdtContent>
    </w:sdt>
    <w:p w14:paraId="26847361" w14:textId="77777777" w:rsidR="005036B6" w:rsidRPr="005036B6" w:rsidRDefault="005036B6" w:rsidP="005036B6">
      <w:pPr>
        <w:pStyle w:val="BodyText"/>
        <w:spacing w:before="40" w:after="40"/>
        <w:rPr>
          <w:b/>
        </w:rPr>
      </w:pPr>
      <w:r w:rsidRPr="005036B6">
        <w:rPr>
          <w:b/>
        </w:rPr>
        <w:t>Administrator</w:t>
      </w:r>
    </w:p>
    <w:p w14:paraId="424B066A" w14:textId="77777777" w:rsidR="00CA3C36" w:rsidRPr="00CA3C36" w:rsidRDefault="00CA3C36" w:rsidP="005036B6">
      <w:pPr>
        <w:pStyle w:val="BodyText"/>
        <w:spacing w:before="40" w:after="40"/>
      </w:pPr>
    </w:p>
    <w:p w14:paraId="5341DEE2" w14:textId="77777777" w:rsidR="00CA3C36" w:rsidRPr="00CA3C36" w:rsidRDefault="00CA3C36" w:rsidP="005036B6">
      <w:pPr>
        <w:pStyle w:val="BodyText"/>
        <w:spacing w:before="40" w:after="40"/>
        <w:sectPr w:rsidR="00CA3C36" w:rsidRPr="00CA3C36" w:rsidSect="004A54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21105DCB" w14:textId="1F592022" w:rsidR="005036B6" w:rsidRPr="00B134D6" w:rsidRDefault="005036B6" w:rsidP="005036B6">
      <w:pPr>
        <w:pStyle w:val="BodyText"/>
        <w:spacing w:before="40" w:after="40"/>
        <w:rPr>
          <w:rStyle w:val="BodyTextitalicsbold"/>
        </w:rPr>
      </w:pPr>
      <w:r w:rsidRPr="00B134D6">
        <w:rPr>
          <w:rStyle w:val="BodyTextitalicsbold"/>
        </w:rPr>
        <w:lastRenderedPageBreak/>
        <w:t>[</w:t>
      </w:r>
      <w:r w:rsidR="00B134D6" w:rsidRPr="00B134D6">
        <w:rPr>
          <w:rStyle w:val="BodyTextitalicsbold"/>
        </w:rPr>
        <w:t xml:space="preserve">Delete before sending. </w:t>
      </w:r>
      <w:r w:rsidRPr="00B134D6">
        <w:rPr>
          <w:rStyle w:val="BodyTextitalicsbold"/>
        </w:rPr>
        <w:t>Blind copies are left to your own discretion]</w:t>
      </w:r>
    </w:p>
    <w:p w14:paraId="0BEAF87C" w14:textId="77777777" w:rsidR="005036B6" w:rsidRPr="00B134D6" w:rsidRDefault="005036B6" w:rsidP="005036B6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5036B6" w14:paraId="78816360" w14:textId="77777777" w:rsidTr="00B50F59">
        <w:tc>
          <w:tcPr>
            <w:tcW w:w="5098" w:type="dxa"/>
          </w:tcPr>
          <w:p w14:paraId="504B6851" w14:textId="77777777" w:rsidR="005036B6" w:rsidRDefault="005036B6" w:rsidP="001029B3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77EDB8E6" w14:textId="77777777" w:rsidR="005036B6" w:rsidRDefault="005036B6" w:rsidP="005036B6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p w14:paraId="75DB48B6" w14:textId="77777777" w:rsidR="005036B6" w:rsidRDefault="005036B6" w:rsidP="005036B6">
            <w:pPr>
              <w:pStyle w:val="BodyText"/>
              <w:spacing w:before="40" w:after="40"/>
            </w:pPr>
            <w:r>
              <w:t>[Enter file number]</w:t>
            </w:r>
          </w:p>
        </w:tc>
      </w:tr>
    </w:tbl>
    <w:p w14:paraId="16CE646C" w14:textId="77777777" w:rsidR="005036B6" w:rsidRDefault="005036B6" w:rsidP="005036B6">
      <w:pPr>
        <w:pStyle w:val="BodyText"/>
        <w:spacing w:before="40" w:after="40"/>
      </w:pPr>
    </w:p>
    <w:p w14:paraId="06EF312B" w14:textId="77777777" w:rsidR="005036B6" w:rsidRDefault="005036B6" w:rsidP="005036B6">
      <w:pPr>
        <w:pStyle w:val="BodyText"/>
        <w:numPr>
          <w:ilvl w:val="0"/>
          <w:numId w:val="41"/>
        </w:numPr>
        <w:spacing w:before="40" w:after="40"/>
      </w:pPr>
      <w:r w:rsidRPr="005036B6">
        <w:rPr>
          <w:b/>
        </w:rPr>
        <w:t>Administrator’s Representative</w:t>
      </w:r>
      <w:r>
        <w:t xml:space="preserve"> – </w:t>
      </w:r>
      <w:sdt>
        <w:sdtPr>
          <w:id w:val="-189727841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156219553"/>
        <w:placeholder>
          <w:docPart w:val="DefaultPlaceholder_1081868574"/>
        </w:placeholder>
        <w:text/>
      </w:sdtPr>
      <w:sdtEndPr/>
      <w:sdtContent>
        <w:p w14:paraId="213DFF5D" w14:textId="77777777" w:rsidR="005036B6" w:rsidRDefault="005036B6" w:rsidP="005036B6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97048316"/>
        <w:placeholder>
          <w:docPart w:val="DefaultPlaceholder_1081868574"/>
        </w:placeholder>
        <w:text/>
      </w:sdtPr>
      <w:sdtEndPr/>
      <w:sdtContent>
        <w:p w14:paraId="627A43DD" w14:textId="77777777" w:rsidR="005036B6" w:rsidRDefault="005036B6" w:rsidP="005036B6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78A4E27" w14:textId="77777777" w:rsidR="005036B6" w:rsidRDefault="005036B6" w:rsidP="005036B6">
      <w:pPr>
        <w:pStyle w:val="BodyText"/>
        <w:spacing w:before="40" w:after="40"/>
      </w:pPr>
    </w:p>
    <w:p w14:paraId="5FE4F1FA" w14:textId="77777777" w:rsidR="005036B6" w:rsidRDefault="005036B6" w:rsidP="005036B6">
      <w:pPr>
        <w:pStyle w:val="BodyText"/>
        <w:spacing w:before="40" w:after="40"/>
      </w:pPr>
      <w:r>
        <w:t>For your information.</w:t>
      </w:r>
    </w:p>
    <w:p w14:paraId="6D23EC6B" w14:textId="77777777" w:rsidR="005036B6" w:rsidRDefault="005036B6" w:rsidP="005036B6">
      <w:pPr>
        <w:pStyle w:val="BodyText"/>
        <w:spacing w:before="40" w:after="40"/>
      </w:pPr>
    </w:p>
    <w:p w14:paraId="1631B498" w14:textId="77777777" w:rsidR="005036B6" w:rsidRPr="00F158BE" w:rsidRDefault="005036B6" w:rsidP="00F158BE">
      <w:pPr>
        <w:spacing w:before="40" w:after="40"/>
        <w:rPr>
          <w:rFonts w:cs="Arial"/>
          <w:b/>
          <w:vanish/>
          <w:szCs w:val="22"/>
        </w:rPr>
      </w:pPr>
    </w:p>
    <w:p w14:paraId="0BE9D81B" w14:textId="77777777" w:rsidR="005036B6" w:rsidRDefault="005036B6" w:rsidP="00F158BE">
      <w:pPr>
        <w:pStyle w:val="BodyText"/>
        <w:numPr>
          <w:ilvl w:val="0"/>
          <w:numId w:val="41"/>
        </w:numPr>
        <w:spacing w:before="40" w:after="40"/>
      </w:pPr>
      <w:r w:rsidRPr="005036B6">
        <w:rPr>
          <w:b/>
        </w:rPr>
        <w:t xml:space="preserve">Inspector </w:t>
      </w:r>
      <w:r>
        <w:t xml:space="preserve">– </w:t>
      </w:r>
      <w:sdt>
        <w:sdtPr>
          <w:id w:val="-166623086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765337419"/>
        <w:placeholder>
          <w:docPart w:val="DefaultPlaceholder_1081868574"/>
        </w:placeholder>
        <w:text/>
      </w:sdtPr>
      <w:sdtEndPr/>
      <w:sdtContent>
        <w:p w14:paraId="25142FB8" w14:textId="77777777" w:rsidR="005036B6" w:rsidRDefault="005036B6" w:rsidP="005036B6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1157807901"/>
        <w:placeholder>
          <w:docPart w:val="DefaultPlaceholder_1081868574"/>
        </w:placeholder>
        <w:text/>
      </w:sdtPr>
      <w:sdtEndPr/>
      <w:sdtContent>
        <w:p w14:paraId="12776A42" w14:textId="77777777" w:rsidR="005036B6" w:rsidRDefault="005036B6" w:rsidP="005036B6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A34133D" w14:textId="77777777" w:rsidR="005036B6" w:rsidRDefault="005036B6" w:rsidP="005036B6">
      <w:pPr>
        <w:pStyle w:val="BodyText"/>
        <w:spacing w:before="40" w:after="40"/>
      </w:pPr>
    </w:p>
    <w:p w14:paraId="0AD2B38D" w14:textId="77777777" w:rsidR="005036B6" w:rsidRDefault="005036B6" w:rsidP="005036B6">
      <w:pPr>
        <w:pStyle w:val="BodyText"/>
        <w:spacing w:before="40" w:after="40"/>
      </w:pPr>
      <w:r>
        <w:t>For your information.</w:t>
      </w:r>
    </w:p>
    <w:p w14:paraId="503ED807" w14:textId="77777777" w:rsidR="005036B6" w:rsidRDefault="005036B6" w:rsidP="005036B6">
      <w:pPr>
        <w:pStyle w:val="BodyText"/>
        <w:spacing w:before="40" w:after="40"/>
      </w:pPr>
    </w:p>
    <w:p w14:paraId="15F25A0A" w14:textId="77777777" w:rsidR="005036B6" w:rsidRPr="00F158BE" w:rsidRDefault="005036B6" w:rsidP="00F158BE">
      <w:pPr>
        <w:spacing w:before="40" w:after="40"/>
        <w:rPr>
          <w:rFonts w:cs="Arial"/>
          <w:b/>
          <w:vanish/>
          <w:szCs w:val="22"/>
        </w:rPr>
      </w:pPr>
    </w:p>
    <w:p w14:paraId="0D74EEC7" w14:textId="77777777" w:rsidR="005036B6" w:rsidRPr="00F158BE" w:rsidRDefault="005036B6" w:rsidP="00F158BE">
      <w:pPr>
        <w:spacing w:before="40" w:after="40"/>
        <w:rPr>
          <w:rFonts w:cs="Arial"/>
          <w:b/>
          <w:vanish/>
          <w:szCs w:val="22"/>
        </w:rPr>
      </w:pPr>
    </w:p>
    <w:p w14:paraId="59F90429" w14:textId="77777777" w:rsidR="005036B6" w:rsidRDefault="005036B6" w:rsidP="00F158BE">
      <w:pPr>
        <w:pStyle w:val="BodyText"/>
        <w:numPr>
          <w:ilvl w:val="0"/>
          <w:numId w:val="41"/>
        </w:numPr>
        <w:spacing w:before="40" w:after="40"/>
      </w:pPr>
      <w:r w:rsidRPr="005036B6">
        <w:rPr>
          <w:b/>
        </w:rPr>
        <w:t>Administration Officer</w:t>
      </w:r>
      <w:r>
        <w:t xml:space="preserve"> – </w:t>
      </w:r>
      <w:sdt>
        <w:sdtPr>
          <w:id w:val="86841001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579590322"/>
        <w:placeholder>
          <w:docPart w:val="DefaultPlaceholder_1081868574"/>
        </w:placeholder>
        <w:text/>
      </w:sdtPr>
      <w:sdtEndPr/>
      <w:sdtContent>
        <w:p w14:paraId="412177C1" w14:textId="77777777" w:rsidR="005036B6" w:rsidRDefault="005036B6" w:rsidP="005036B6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583723115"/>
        <w:placeholder>
          <w:docPart w:val="DefaultPlaceholder_1081868574"/>
        </w:placeholder>
        <w:text/>
      </w:sdtPr>
      <w:sdtEndPr/>
      <w:sdtContent>
        <w:p w14:paraId="3BFBFF4E" w14:textId="77777777" w:rsidR="005036B6" w:rsidRDefault="005036B6" w:rsidP="005036B6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D7E2528" w14:textId="77777777" w:rsidR="005036B6" w:rsidRDefault="005036B6" w:rsidP="005036B6">
      <w:pPr>
        <w:pStyle w:val="BodyText"/>
        <w:spacing w:before="40" w:after="40"/>
      </w:pPr>
    </w:p>
    <w:p w14:paraId="7B6456DB" w14:textId="77777777" w:rsidR="005036B6" w:rsidRDefault="005036B6" w:rsidP="005036B6">
      <w:pPr>
        <w:pStyle w:val="BodyText"/>
        <w:spacing w:before="40" w:after="40"/>
      </w:pPr>
      <w:r>
        <w:t>For your information.</w:t>
      </w:r>
    </w:p>
    <w:p w14:paraId="5364FBE7" w14:textId="77777777" w:rsidR="005036B6" w:rsidRPr="005036B6" w:rsidRDefault="005036B6" w:rsidP="005036B6">
      <w:pPr>
        <w:pStyle w:val="BodyText"/>
        <w:spacing w:before="40" w:after="40"/>
      </w:pPr>
    </w:p>
    <w:sdt>
      <w:sdtPr>
        <w:id w:val="-48996593"/>
        <w:placeholder>
          <w:docPart w:val="DefaultPlaceholder_1081868574"/>
        </w:placeholder>
        <w:text/>
      </w:sdtPr>
      <w:sdtEndPr/>
      <w:sdtContent>
        <w:p w14:paraId="6420BFEE" w14:textId="77777777" w:rsidR="00B50F59" w:rsidRDefault="00B50F59" w:rsidP="00B50F59">
          <w:pPr>
            <w:pStyle w:val="BodyText"/>
            <w:spacing w:before="40" w:after="40"/>
          </w:pPr>
          <w:r>
            <w:t>[Insert name]</w:t>
          </w:r>
        </w:p>
      </w:sdtContent>
    </w:sdt>
    <w:p w14:paraId="577006B2" w14:textId="77777777" w:rsidR="00B50F59" w:rsidRPr="00B50F59" w:rsidRDefault="00B50F59" w:rsidP="00B50F59">
      <w:pPr>
        <w:pStyle w:val="BodyText"/>
        <w:spacing w:before="40" w:after="40"/>
        <w:rPr>
          <w:b/>
        </w:rPr>
      </w:pPr>
      <w:r w:rsidRPr="00B50F59">
        <w:rPr>
          <w:b/>
        </w:rPr>
        <w:t>Administrator</w:t>
      </w:r>
    </w:p>
    <w:p w14:paraId="7FBDB074" w14:textId="77777777" w:rsidR="00B50F59" w:rsidRDefault="00B50F59" w:rsidP="00B50F59">
      <w:pPr>
        <w:pStyle w:val="BodyText"/>
        <w:spacing w:before="40" w:after="40"/>
      </w:pPr>
    </w:p>
    <w:sdt>
      <w:sdtPr>
        <w:id w:val="98674599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2B275185" w14:textId="58610777" w:rsidR="00C6469E" w:rsidRDefault="00B50F59" w:rsidP="00B50F59">
          <w:pPr>
            <w:pStyle w:val="BodyText"/>
            <w:spacing w:before="40" w:after="40"/>
          </w:pPr>
          <w:r>
            <w:t>[Insert date]</w:t>
          </w:r>
        </w:p>
      </w:sdtContent>
    </w:sdt>
    <w:p w14:paraId="1E6F2D11" w14:textId="77777777" w:rsidR="00C6469E" w:rsidRDefault="00C6469E" w:rsidP="00FE5666">
      <w:pPr>
        <w:pStyle w:val="BodyText"/>
      </w:pPr>
    </w:p>
    <w:sectPr w:rsidR="00C6469E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EE10" w14:textId="77777777" w:rsidR="00226EC5" w:rsidRDefault="00226EC5">
      <w:r>
        <w:separator/>
      </w:r>
    </w:p>
    <w:p w14:paraId="728EE048" w14:textId="77777777" w:rsidR="00226EC5" w:rsidRDefault="00226EC5"/>
  </w:endnote>
  <w:endnote w:type="continuationSeparator" w:id="0">
    <w:p w14:paraId="0917D3DC" w14:textId="77777777" w:rsidR="00226EC5" w:rsidRDefault="00226EC5">
      <w:r>
        <w:continuationSeparator/>
      </w:r>
    </w:p>
    <w:p w14:paraId="7227632E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DFD3" w14:textId="77777777" w:rsidR="002A38AC" w:rsidRDefault="002A3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4F2A" w14:textId="3BAB690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2A38AC">
      <w:t>November</w:t>
    </w:r>
    <w:r w:rsidR="00B97650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0578C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0578C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0063" w14:textId="77777777" w:rsidR="002A38AC" w:rsidRDefault="002A3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9F2C" w14:textId="77777777" w:rsidR="00226EC5" w:rsidRDefault="00226EC5">
      <w:r>
        <w:separator/>
      </w:r>
    </w:p>
    <w:p w14:paraId="40872517" w14:textId="77777777" w:rsidR="00226EC5" w:rsidRDefault="00226EC5"/>
  </w:footnote>
  <w:footnote w:type="continuationSeparator" w:id="0">
    <w:p w14:paraId="64A6F080" w14:textId="77777777" w:rsidR="00226EC5" w:rsidRDefault="00226EC5">
      <w:r>
        <w:continuationSeparator/>
      </w:r>
    </w:p>
    <w:p w14:paraId="7365512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A082" w14:textId="77777777" w:rsidR="002A38AC" w:rsidRDefault="002A3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C45A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5460A10" wp14:editId="140C339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69AA5" w14:textId="77777777" w:rsidR="00CA3C36" w:rsidRPr="007E6BE4" w:rsidRDefault="00CA3C3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0C977FA4" w14:textId="098111F0" w:rsidR="00C5054B" w:rsidRPr="00FE5666" w:rsidRDefault="00CA3C36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Direction to Vary the Work</w:t>
    </w:r>
    <w:r w:rsidR="002448E6">
      <w:rPr>
        <w:b/>
        <w:sz w:val="32"/>
        <w:szCs w:val="32"/>
      </w:rPr>
      <w:t> – Clause 40.1</w:t>
    </w:r>
  </w:p>
  <w:p w14:paraId="2B0865E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1160093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C3B53DE" w14:textId="77777777" w:rsidR="00C5054B" w:rsidRPr="00133AE0" w:rsidRDefault="005036B6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CAL008M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B0D67E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5702E0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420DFE4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C3A1B8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E960" w14:textId="77777777" w:rsidR="002A38AC" w:rsidRDefault="002A3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1A2356F"/>
    <w:multiLevelType w:val="multilevel"/>
    <w:tmpl w:val="236A166A"/>
    <w:numStyleLink w:val="TableListAllNum3Level"/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92A35F4"/>
    <w:multiLevelType w:val="multilevel"/>
    <w:tmpl w:val="236A166A"/>
    <w:numStyleLink w:val="TableListAllNum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5A065FFC"/>
    <w:multiLevelType w:val="multilevel"/>
    <w:tmpl w:val="236A166A"/>
    <w:numStyleLink w:val="TableListAllNum3Level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 w16cid:durableId="963922038">
    <w:abstractNumId w:val="10"/>
  </w:num>
  <w:num w:numId="2" w16cid:durableId="1070225923">
    <w:abstractNumId w:val="20"/>
  </w:num>
  <w:num w:numId="3" w16cid:durableId="896550486">
    <w:abstractNumId w:val="33"/>
  </w:num>
  <w:num w:numId="4" w16cid:durableId="1681813024">
    <w:abstractNumId w:val="3"/>
  </w:num>
  <w:num w:numId="5" w16cid:durableId="19943122">
    <w:abstractNumId w:val="14"/>
  </w:num>
  <w:num w:numId="6" w16cid:durableId="832064508">
    <w:abstractNumId w:val="28"/>
  </w:num>
  <w:num w:numId="7" w16cid:durableId="1993634520">
    <w:abstractNumId w:val="13"/>
  </w:num>
  <w:num w:numId="8" w16cid:durableId="1599825267">
    <w:abstractNumId w:val="7"/>
  </w:num>
  <w:num w:numId="9" w16cid:durableId="1688173134">
    <w:abstractNumId w:val="40"/>
  </w:num>
  <w:num w:numId="10" w16cid:durableId="63767359">
    <w:abstractNumId w:val="39"/>
  </w:num>
  <w:num w:numId="11" w16cid:durableId="546919797">
    <w:abstractNumId w:val="21"/>
  </w:num>
  <w:num w:numId="12" w16cid:durableId="900217578">
    <w:abstractNumId w:val="12"/>
  </w:num>
  <w:num w:numId="13" w16cid:durableId="750393491">
    <w:abstractNumId w:val="18"/>
  </w:num>
  <w:num w:numId="14" w16cid:durableId="15895324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0129050">
    <w:abstractNumId w:val="4"/>
  </w:num>
  <w:num w:numId="16" w16cid:durableId="242838372">
    <w:abstractNumId w:val="36"/>
  </w:num>
  <w:num w:numId="17" w16cid:durableId="12651496">
    <w:abstractNumId w:val="25"/>
  </w:num>
  <w:num w:numId="18" w16cid:durableId="620189541">
    <w:abstractNumId w:val="0"/>
  </w:num>
  <w:num w:numId="19" w16cid:durableId="90323298">
    <w:abstractNumId w:val="38"/>
  </w:num>
  <w:num w:numId="20" w16cid:durableId="2073576199">
    <w:abstractNumId w:val="41"/>
  </w:num>
  <w:num w:numId="21" w16cid:durableId="828903008">
    <w:abstractNumId w:val="35"/>
  </w:num>
  <w:num w:numId="22" w16cid:durableId="1244534865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24949960">
    <w:abstractNumId w:val="15"/>
  </w:num>
  <w:num w:numId="24" w16cid:durableId="376779329">
    <w:abstractNumId w:val="1"/>
  </w:num>
  <w:num w:numId="25" w16cid:durableId="1461679744">
    <w:abstractNumId w:val="24"/>
  </w:num>
  <w:num w:numId="26" w16cid:durableId="203638775">
    <w:abstractNumId w:val="34"/>
  </w:num>
  <w:num w:numId="27" w16cid:durableId="1899977236">
    <w:abstractNumId w:val="11"/>
  </w:num>
  <w:num w:numId="28" w16cid:durableId="2099016223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1975131907">
    <w:abstractNumId w:val="9"/>
  </w:num>
  <w:num w:numId="30" w16cid:durableId="550113858">
    <w:abstractNumId w:val="27"/>
  </w:num>
  <w:num w:numId="31" w16cid:durableId="516577961">
    <w:abstractNumId w:val="17"/>
  </w:num>
  <w:num w:numId="32" w16cid:durableId="1279799623">
    <w:abstractNumId w:val="2"/>
  </w:num>
  <w:num w:numId="33" w16cid:durableId="1761752777">
    <w:abstractNumId w:val="37"/>
  </w:num>
  <w:num w:numId="34" w16cid:durableId="2008552010">
    <w:abstractNumId w:val="26"/>
  </w:num>
  <w:num w:numId="35" w16cid:durableId="864445160">
    <w:abstractNumId w:val="23"/>
  </w:num>
  <w:num w:numId="36" w16cid:durableId="815341382">
    <w:abstractNumId w:val="30"/>
  </w:num>
  <w:num w:numId="37" w16cid:durableId="1071195772">
    <w:abstractNumId w:val="5"/>
  </w:num>
  <w:num w:numId="38" w16cid:durableId="901330289">
    <w:abstractNumId w:val="6"/>
  </w:num>
  <w:num w:numId="39" w16cid:durableId="1101878222">
    <w:abstractNumId w:val="16"/>
  </w:num>
  <w:num w:numId="40" w16cid:durableId="1930579875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893811775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 w16cid:durableId="1630240156">
    <w:abstractNumId w:val="1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3" w16cid:durableId="71546776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29B3"/>
    <w:rsid w:val="0010528D"/>
    <w:rsid w:val="00115E98"/>
    <w:rsid w:val="00125B5A"/>
    <w:rsid w:val="00133AE0"/>
    <w:rsid w:val="00145E52"/>
    <w:rsid w:val="001531EE"/>
    <w:rsid w:val="00172FEB"/>
    <w:rsid w:val="00176CC5"/>
    <w:rsid w:val="00196999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48E6"/>
    <w:rsid w:val="002669B1"/>
    <w:rsid w:val="00271868"/>
    <w:rsid w:val="002738CB"/>
    <w:rsid w:val="00273C11"/>
    <w:rsid w:val="00277E0F"/>
    <w:rsid w:val="00287680"/>
    <w:rsid w:val="0029059C"/>
    <w:rsid w:val="002A38AC"/>
    <w:rsid w:val="002A50A0"/>
    <w:rsid w:val="002C15A4"/>
    <w:rsid w:val="002D51E2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4E72"/>
    <w:rsid w:val="004A54C9"/>
    <w:rsid w:val="004B54C0"/>
    <w:rsid w:val="004C4BB9"/>
    <w:rsid w:val="004D7425"/>
    <w:rsid w:val="004E3F40"/>
    <w:rsid w:val="004E49B7"/>
    <w:rsid w:val="004F4085"/>
    <w:rsid w:val="00501027"/>
    <w:rsid w:val="005036B6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8387F"/>
    <w:rsid w:val="00594E13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578C"/>
    <w:rsid w:val="0071003C"/>
    <w:rsid w:val="00723F1A"/>
    <w:rsid w:val="00730C95"/>
    <w:rsid w:val="007462A6"/>
    <w:rsid w:val="00760164"/>
    <w:rsid w:val="007672DC"/>
    <w:rsid w:val="0077261D"/>
    <w:rsid w:val="00785550"/>
    <w:rsid w:val="00793FA9"/>
    <w:rsid w:val="007961A1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0EC4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544A1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299D"/>
    <w:rsid w:val="00AF7DD6"/>
    <w:rsid w:val="00B134D6"/>
    <w:rsid w:val="00B4064C"/>
    <w:rsid w:val="00B50F59"/>
    <w:rsid w:val="00B705E6"/>
    <w:rsid w:val="00B712C5"/>
    <w:rsid w:val="00B8333F"/>
    <w:rsid w:val="00B8519F"/>
    <w:rsid w:val="00B97650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3C36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6722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158BE"/>
    <w:rsid w:val="00F30D7C"/>
    <w:rsid w:val="00F322FA"/>
    <w:rsid w:val="00F44BA4"/>
    <w:rsid w:val="00F45A8D"/>
    <w:rsid w:val="00F5503F"/>
    <w:rsid w:val="00F64B7F"/>
    <w:rsid w:val="00F70E96"/>
    <w:rsid w:val="00F82D5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C709FD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94E13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594E13"/>
    <w:rPr>
      <w:rFonts w:ascii="Arial" w:hAnsi="Arial" w:cs="Arial"/>
      <w:szCs w:val="22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5036B6"/>
    <w:pPr>
      <w:ind w:left="720"/>
      <w:contextualSpacing/>
    </w:pPr>
  </w:style>
  <w:style w:type="character" w:styleId="CommentReference">
    <w:name w:val="annotation reference"/>
    <w:basedOn w:val="DefaultParagraphFont"/>
    <w:rsid w:val="00F550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503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550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503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544A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DF473145CEB4C909CC087C829281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699F-398D-4D34-83E6-F13958EA8300}"/>
      </w:docPartPr>
      <w:docPartBody>
        <w:p w:rsidR="00F37E88" w:rsidRDefault="009F3036" w:rsidP="009F3036">
          <w:pPr>
            <w:pStyle w:val="ADF473145CEB4C909CC087C82928167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69D52-746F-494D-8136-55059948A582}"/>
      </w:docPartPr>
      <w:docPartBody>
        <w:p w:rsidR="00033F96" w:rsidRDefault="00AE6C36">
          <w:r w:rsidRPr="0039468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33F96"/>
    <w:rsid w:val="002E5682"/>
    <w:rsid w:val="009228E0"/>
    <w:rsid w:val="009F3036"/>
    <w:rsid w:val="00AE6C36"/>
    <w:rsid w:val="00F3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6C36"/>
    <w:rPr>
      <w:color w:val="808080"/>
    </w:rPr>
  </w:style>
  <w:style w:type="paragraph" w:customStyle="1" w:styleId="ADF473145CEB4C909CC087C829281676">
    <w:name w:val="ADF473145CEB4C909CC087C829281676"/>
    <w:rsid w:val="009F3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702456-B80D-49AC-A60D-DCE59F37E7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28</TotalTime>
  <Pages>2</Pages>
  <Words>193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CAL008M Direction to Vary the Work</vt:lpstr>
    </vt:vector>
  </TitlesOfParts>
  <Company>Department of Transport and Main Roads</Company>
  <LinksUpToDate>false</LinksUpToDate>
  <CharactersWithSpaces>1397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CAL008M Direction to Vary the Work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10</cp:revision>
  <cp:lastPrinted>2013-06-20T03:17:00Z</cp:lastPrinted>
  <dcterms:created xsi:type="dcterms:W3CDTF">2023-08-22T05:01:00Z</dcterms:created>
  <dcterms:modified xsi:type="dcterms:W3CDTF">2023-11-22T00:19:00Z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