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507138331"/>
        <w:placeholder>
          <w:docPart w:val="DefaultPlaceholder_1081868574"/>
        </w:placeholder>
        <w:text/>
      </w:sdtPr>
      <w:sdtEndPr/>
      <w:sdtContent>
        <w:p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:rsidR="00015CE9" w:rsidRDefault="00015CE9" w:rsidP="00015CE9">
      <w:pPr>
        <w:pStyle w:val="BodyText"/>
        <w:spacing w:before="40" w:after="40" w:line="240" w:lineRule="auto"/>
      </w:pPr>
    </w:p>
    <w:p w:rsidR="00EA4B67" w:rsidRDefault="00EA4B67" w:rsidP="00015CE9">
      <w:pPr>
        <w:pStyle w:val="BodyText"/>
        <w:spacing w:before="40" w:after="40" w:line="240" w:lineRule="auto"/>
      </w:pPr>
    </w:p>
    <w:sdt>
      <w:sdtPr>
        <w:id w:val="-492028421"/>
        <w:placeholder>
          <w:docPart w:val="DefaultPlaceholder_1081868574"/>
        </w:placeholder>
        <w:text/>
      </w:sdtPr>
      <w:sdtEndPr/>
      <w:sdtContent>
        <w:p w:rsidR="00EA4B67" w:rsidRDefault="00EA4B67" w:rsidP="00015CE9">
          <w:pPr>
            <w:pStyle w:val="BodyText"/>
            <w:spacing w:before="40" w:after="40" w:line="240" w:lineRule="auto"/>
          </w:pPr>
          <w:r>
            <w:t>[Insert name]</w:t>
          </w:r>
        </w:p>
      </w:sdtContent>
    </w:sdt>
    <w:sdt>
      <w:sdtPr>
        <w:id w:val="197820149"/>
        <w:placeholder>
          <w:docPart w:val="DefaultPlaceholder_1081868574"/>
        </w:placeholder>
        <w:text/>
      </w:sdtPr>
      <w:sdtEndPr/>
      <w:sdtContent>
        <w:p w:rsidR="00EA4B67" w:rsidRDefault="00EA4B67" w:rsidP="00015CE9">
          <w:pPr>
            <w:pStyle w:val="BodyText"/>
            <w:spacing w:before="40" w:after="40" w:line="240" w:lineRule="auto"/>
          </w:pPr>
          <w:r>
            <w:t>[Insert address line 1]</w:t>
          </w:r>
        </w:p>
      </w:sdtContent>
    </w:sdt>
    <w:sdt>
      <w:sdtPr>
        <w:id w:val="-936748588"/>
        <w:placeholder>
          <w:docPart w:val="DefaultPlaceholder_1081868574"/>
        </w:placeholder>
        <w:text/>
      </w:sdtPr>
      <w:sdtEndPr/>
      <w:sdtContent>
        <w:p w:rsidR="00EA4B67" w:rsidRDefault="00EA4B67" w:rsidP="00015CE9">
          <w:pPr>
            <w:pStyle w:val="BodyText"/>
            <w:spacing w:before="40" w:after="40" w:line="240" w:lineRule="auto"/>
          </w:pPr>
          <w:r>
            <w:t>[Insert address line 2]</w:t>
          </w:r>
        </w:p>
      </w:sdtContent>
    </w:sdt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E80060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-643348016"/>
                <w:placeholder>
                  <w:docPart w:val="4CBA87FDD17747CE8E9D21F0E7B02578"/>
                </w:placeholder>
                <w:text/>
              </w:sdtPr>
              <w:sdtEndPr/>
              <w:sdtContent>
                <w:r w:rsidR="00E80060">
                  <w:t>[Insert name]</w:t>
                </w:r>
              </w:sdtContent>
            </w:sdt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EA4B67" w:rsidTr="00EA4B67">
        <w:tc>
          <w:tcPr>
            <w:tcW w:w="1980" w:type="dxa"/>
          </w:tcPr>
          <w:p w:rsidR="00EA4B67" w:rsidRPr="00EA4B67" w:rsidRDefault="00EA4B67" w:rsidP="00EA4B67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EA4B67">
              <w:rPr>
                <w:b/>
              </w:rPr>
              <w:t>Contract Number</w:t>
            </w:r>
          </w:p>
        </w:tc>
        <w:tc>
          <w:tcPr>
            <w:tcW w:w="7175" w:type="dxa"/>
          </w:tcPr>
          <w:p w:rsidR="00EA4B67" w:rsidRDefault="009E0354" w:rsidP="00E80060">
            <w:pPr>
              <w:pStyle w:val="BodyText"/>
              <w:spacing w:before="40" w:after="40" w:line="240" w:lineRule="auto"/>
            </w:pPr>
            <w:sdt>
              <w:sdtPr>
                <w:id w:val="920149924"/>
                <w:placeholder>
                  <w:docPart w:val="5861A5978773440595F499818A42D351"/>
                </w:placeholder>
                <w:text/>
              </w:sdtPr>
              <w:sdtEndPr/>
              <w:sdtContent>
                <w:r w:rsidR="00E80060">
                  <w:t>[Insert Contract number]</w:t>
                </w:r>
              </w:sdtContent>
            </w:sdt>
          </w:p>
        </w:tc>
      </w:tr>
      <w:tr w:rsidR="00EA4B67" w:rsidTr="00EA4B67">
        <w:tc>
          <w:tcPr>
            <w:tcW w:w="1980" w:type="dxa"/>
          </w:tcPr>
          <w:p w:rsidR="00EA4B67" w:rsidRPr="00EA4B67" w:rsidRDefault="00EA4B67" w:rsidP="00EA4B67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EA4B67">
              <w:rPr>
                <w:b/>
              </w:rPr>
              <w:t>Project Name</w:t>
            </w:r>
          </w:p>
        </w:tc>
        <w:tc>
          <w:tcPr>
            <w:tcW w:w="7175" w:type="dxa"/>
          </w:tcPr>
          <w:p w:rsidR="00EA4B67" w:rsidRDefault="009E0354" w:rsidP="00FE5666">
            <w:pPr>
              <w:pStyle w:val="BodyText"/>
              <w:spacing w:before="40" w:after="40" w:line="240" w:lineRule="auto"/>
            </w:pPr>
            <w:sdt>
              <w:sdtPr>
                <w:id w:val="1576629236"/>
                <w:placeholder>
                  <w:docPart w:val="333655CBE2464D61B8C1998BE4B6B2B4"/>
                </w:placeholder>
                <w:text/>
              </w:sdtPr>
              <w:sdtEndPr/>
              <w:sdtContent>
                <w:r w:rsidR="00E80060">
                  <w:t>[Insert Project name]</w:t>
                </w:r>
              </w:sdtContent>
            </w:sdt>
          </w:p>
        </w:tc>
      </w:tr>
    </w:tbl>
    <w:p w:rsidR="00EA4B67" w:rsidRDefault="00EA4B67" w:rsidP="00FE5666">
      <w:pPr>
        <w:pStyle w:val="BodyText"/>
        <w:spacing w:before="40" w:after="40" w:line="240" w:lineRule="auto"/>
      </w:pPr>
    </w:p>
    <w:p w:rsidR="00FE5666" w:rsidRPr="00EA4B67" w:rsidRDefault="00EA4B67" w:rsidP="00EA4B67">
      <w:pPr>
        <w:pStyle w:val="BodyText"/>
        <w:spacing w:before="40" w:after="40"/>
        <w:rPr>
          <w:b/>
        </w:rPr>
      </w:pPr>
      <w:r w:rsidRPr="00EA4B67">
        <w:rPr>
          <w:b/>
        </w:rPr>
        <w:t xml:space="preserve">Re: Pricing the Variation - Clause 40.3 </w:t>
      </w:r>
      <w:r w:rsidRPr="00E80060">
        <w:rPr>
          <w:b/>
        </w:rPr>
        <w:t>General Conditions of Contract</w:t>
      </w:r>
    </w:p>
    <w:p w:rsidR="00EA4B67" w:rsidRDefault="00EA4B67" w:rsidP="00FE5666">
      <w:pPr>
        <w:pStyle w:val="BodyText"/>
        <w:spacing w:before="40" w:after="40" w:line="240" w:lineRule="auto"/>
      </w:pPr>
    </w:p>
    <w:p w:rsidR="00EA4B67" w:rsidRDefault="00EA4B67" w:rsidP="00EA4B67">
      <w:pPr>
        <w:pStyle w:val="BodyText"/>
        <w:spacing w:before="40" w:after="40"/>
      </w:pPr>
      <w:r>
        <w:t xml:space="preserve">In accordance with Clause 40.3 of the </w:t>
      </w:r>
      <w:r w:rsidRPr="00E80060">
        <w:t>General Conditions of Contract, pl</w:t>
      </w:r>
      <w:r>
        <w:t>ease provide me with a detailed quotation for the work of the following variation:</w:t>
      </w:r>
    </w:p>
    <w:sdt>
      <w:sdtPr>
        <w:id w:val="-477149551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ListB1dotonly"/>
          </w:pPr>
          <w:r>
            <w:t>[Insert details]</w:t>
          </w:r>
        </w:p>
      </w:sdtContent>
    </w:sdt>
    <w:p w:rsidR="00EA4B67" w:rsidRDefault="00EA4B67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spacing w:before="40" w:after="40"/>
      </w:pPr>
      <w:r>
        <w:t>Please support your quotation with measurements and other evidence of cost, such as:</w:t>
      </w:r>
    </w:p>
    <w:sdt>
      <w:sdtPr>
        <w:id w:val="-1981223594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ListB1dotonly"/>
          </w:pPr>
          <w:r>
            <w:t>[Insert details]</w:t>
          </w:r>
        </w:p>
      </w:sdtContent>
    </w:sdt>
    <w:p w:rsidR="00EA4B67" w:rsidRDefault="00EA4B67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spacing w:before="40" w:after="40"/>
      </w:pPr>
      <w:r>
        <w:t>Yours sincerely</w:t>
      </w:r>
    </w:p>
    <w:p w:rsidR="00EA4B67" w:rsidRDefault="00EA4B67" w:rsidP="00EA4B67">
      <w:pPr>
        <w:pStyle w:val="BodyText"/>
        <w:spacing w:before="40" w:after="40"/>
      </w:pPr>
    </w:p>
    <w:p w:rsidR="00E80060" w:rsidRDefault="00E80060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spacing w:before="40" w:after="40"/>
      </w:pPr>
    </w:p>
    <w:sdt>
      <w:sdtPr>
        <w:id w:val="1363020025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name]</w:t>
          </w:r>
        </w:p>
      </w:sdtContent>
    </w:sdt>
    <w:p w:rsidR="00EA4B67" w:rsidRDefault="00EA4B67" w:rsidP="00EA4B67">
      <w:pPr>
        <w:pStyle w:val="BodyText"/>
        <w:spacing w:before="40" w:after="40"/>
        <w:rPr>
          <w:b/>
        </w:rPr>
      </w:pPr>
      <w:r w:rsidRPr="00EA4B67">
        <w:rPr>
          <w:b/>
        </w:rPr>
        <w:t>Administrator</w:t>
      </w:r>
    </w:p>
    <w:p w:rsidR="00E80060" w:rsidRDefault="00E80060" w:rsidP="00EA4B67">
      <w:pPr>
        <w:pStyle w:val="BodyText"/>
        <w:spacing w:before="40" w:after="40"/>
        <w:rPr>
          <w:b/>
        </w:rPr>
      </w:pPr>
    </w:p>
    <w:p w:rsidR="00E80060" w:rsidRDefault="00E80060" w:rsidP="00EA4B67">
      <w:pPr>
        <w:pStyle w:val="BodyText"/>
        <w:spacing w:before="40" w:after="40"/>
        <w:rPr>
          <w:b/>
        </w:rPr>
        <w:sectPr w:rsidR="00E80060" w:rsidSect="004A54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:rsidR="00C6469E" w:rsidRPr="00EA4B67" w:rsidRDefault="00EA4B67" w:rsidP="00EA4B67">
      <w:pPr>
        <w:pStyle w:val="BodyText"/>
        <w:spacing w:before="40" w:after="40"/>
        <w:rPr>
          <w:color w:val="FF0000"/>
        </w:rPr>
      </w:pPr>
      <w:r w:rsidRPr="00EA4B67">
        <w:rPr>
          <w:color w:val="FF0000"/>
        </w:rPr>
        <w:lastRenderedPageBreak/>
        <w:t>[Blind copies are left to your own discretion]</w:t>
      </w:r>
    </w:p>
    <w:p w:rsidR="00EA4B67" w:rsidRDefault="00EA4B67" w:rsidP="00EA4B67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EA4B67" w:rsidTr="00EA4B67">
        <w:tc>
          <w:tcPr>
            <w:tcW w:w="5098" w:type="dxa"/>
          </w:tcPr>
          <w:p w:rsidR="00EA4B67" w:rsidRDefault="00EA4B67" w:rsidP="00EA4B67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:rsidR="00EA4B67" w:rsidRDefault="00EA4B67" w:rsidP="00EA4B67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546657602"/>
              <w:placeholder>
                <w:docPart w:val="DefaultPlaceholder_1081868574"/>
              </w:placeholder>
              <w:text/>
            </w:sdtPr>
            <w:sdtEndPr/>
            <w:sdtContent>
              <w:p w:rsidR="00EA4B67" w:rsidRDefault="00EA4B67" w:rsidP="00EA4B67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:rsidR="00EA4B67" w:rsidRDefault="00EA4B67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numPr>
          <w:ilvl w:val="0"/>
          <w:numId w:val="43"/>
        </w:numPr>
        <w:spacing w:before="40" w:after="40"/>
      </w:pPr>
      <w:r w:rsidRPr="00EA4B67">
        <w:rPr>
          <w:b/>
        </w:rPr>
        <w:t>Administrator’s Representative</w:t>
      </w:r>
      <w:r>
        <w:t xml:space="preserve"> – </w:t>
      </w:r>
      <w:sdt>
        <w:sdtPr>
          <w:id w:val="27058816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91177314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140341291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EA4B67" w:rsidRDefault="00EA4B67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spacing w:before="40" w:after="40"/>
      </w:pPr>
      <w:r>
        <w:t>For your information.</w:t>
      </w:r>
    </w:p>
    <w:p w:rsidR="00EA4B67" w:rsidRDefault="00EA4B67" w:rsidP="00EA4B67">
      <w:pPr>
        <w:pStyle w:val="BodyText"/>
        <w:spacing w:before="40" w:after="40"/>
      </w:pPr>
    </w:p>
    <w:p w:rsidR="00EA4B67" w:rsidRPr="00E80060" w:rsidRDefault="00EA4B67" w:rsidP="00E80060">
      <w:pPr>
        <w:spacing w:before="40" w:after="40"/>
        <w:rPr>
          <w:rFonts w:cs="Arial"/>
          <w:b/>
          <w:vanish/>
          <w:szCs w:val="22"/>
        </w:rPr>
      </w:pPr>
    </w:p>
    <w:p w:rsidR="00EA4B67" w:rsidRDefault="00EA4B67" w:rsidP="00E80060">
      <w:pPr>
        <w:pStyle w:val="BodyText"/>
        <w:numPr>
          <w:ilvl w:val="0"/>
          <w:numId w:val="43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-76530562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619526665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761976924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EA4B67" w:rsidRDefault="00EA4B67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spacing w:before="40" w:after="40"/>
      </w:pPr>
      <w:r>
        <w:t>For your information.</w:t>
      </w:r>
    </w:p>
    <w:p w:rsidR="00EA4B67" w:rsidRDefault="00EA4B67" w:rsidP="00EA4B67">
      <w:pPr>
        <w:pStyle w:val="BodyText"/>
        <w:spacing w:before="40" w:after="40"/>
      </w:pPr>
    </w:p>
    <w:p w:rsidR="00EA4B67" w:rsidRPr="00E80060" w:rsidRDefault="00EA4B67" w:rsidP="00E80060">
      <w:pPr>
        <w:spacing w:before="40" w:after="40"/>
        <w:rPr>
          <w:rFonts w:cs="Arial"/>
          <w:b/>
          <w:vanish/>
          <w:szCs w:val="22"/>
        </w:rPr>
      </w:pPr>
    </w:p>
    <w:p w:rsidR="00EA4B67" w:rsidRDefault="00EA4B67" w:rsidP="00E80060">
      <w:pPr>
        <w:pStyle w:val="BodyText"/>
        <w:numPr>
          <w:ilvl w:val="0"/>
          <w:numId w:val="43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02215961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360976430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141494058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address line 2]</w:t>
          </w:r>
        </w:p>
      </w:sdtContent>
    </w:sdt>
    <w:p w:rsidR="00EA4B67" w:rsidRDefault="00EA4B67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spacing w:before="40" w:after="40"/>
      </w:pPr>
      <w:r>
        <w:t>For your information.</w:t>
      </w:r>
    </w:p>
    <w:p w:rsidR="00EA4B67" w:rsidRDefault="00EA4B67" w:rsidP="00EA4B67">
      <w:pPr>
        <w:pStyle w:val="BodyText"/>
        <w:spacing w:before="40" w:after="40"/>
      </w:pPr>
    </w:p>
    <w:p w:rsidR="00EA4B67" w:rsidRDefault="00EA4B67" w:rsidP="00EA4B67">
      <w:pPr>
        <w:pStyle w:val="BodyText"/>
        <w:spacing w:before="40" w:after="40"/>
      </w:pPr>
    </w:p>
    <w:sdt>
      <w:sdtPr>
        <w:id w:val="708001332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name]</w:t>
          </w:r>
        </w:p>
      </w:sdtContent>
    </w:sdt>
    <w:p w:rsidR="00EA4B67" w:rsidRPr="00EA4B67" w:rsidRDefault="00EA4B67" w:rsidP="00EA4B67">
      <w:pPr>
        <w:pStyle w:val="BodyText"/>
        <w:spacing w:before="40" w:after="40"/>
        <w:rPr>
          <w:b/>
        </w:rPr>
      </w:pPr>
      <w:r w:rsidRPr="00EA4B67">
        <w:rPr>
          <w:b/>
        </w:rPr>
        <w:t>Administrator</w:t>
      </w:r>
    </w:p>
    <w:p w:rsidR="00EA4B67" w:rsidRDefault="00EA4B67" w:rsidP="00EA4B67">
      <w:pPr>
        <w:pStyle w:val="BodyText"/>
        <w:spacing w:before="40" w:after="40"/>
      </w:pPr>
    </w:p>
    <w:sdt>
      <w:sdtPr>
        <w:id w:val="-1522851221"/>
        <w:placeholder>
          <w:docPart w:val="DefaultPlaceholder_1081868574"/>
        </w:placeholder>
        <w:text/>
      </w:sdtPr>
      <w:sdtEndPr/>
      <w:sdtContent>
        <w:p w:rsidR="00EA4B67" w:rsidRDefault="00EA4B67" w:rsidP="00EA4B67">
          <w:pPr>
            <w:pStyle w:val="BodyText"/>
            <w:spacing w:before="40" w:after="40"/>
          </w:pPr>
          <w:r>
            <w:t>[Insert date]</w:t>
          </w:r>
        </w:p>
      </w:sdtContent>
    </w:sdt>
    <w:sectPr w:rsidR="00EA4B67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27" w:rsidRDefault="00763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Roads,</w:t>
    </w:r>
    <w:r w:rsidR="00C5054B" w:rsidRPr="001769B7">
      <w:t xml:space="preserve"> </w:t>
    </w:r>
    <w:r w:rsidR="00FC580D">
      <w:t>June</w:t>
    </w:r>
    <w:r w:rsidR="00C5054B" w:rsidRPr="001769B7">
      <w:t xml:space="preserve"> 201</w:t>
    </w:r>
    <w:r w:rsidR="005E7F89" w:rsidRPr="001769B7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E035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E0354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27" w:rsidRDefault="00763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27" w:rsidRDefault="00763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5F49F5" wp14:editId="67A5125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80D" w:rsidRPr="007E6BE4" w:rsidRDefault="00FC580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:rsidR="00C5054B" w:rsidRPr="00FE5666" w:rsidRDefault="00FC580D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Pricing the Variation</w:t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EA4B67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CAL011M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27" w:rsidRDefault="00763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AE03AB"/>
    <w:multiLevelType w:val="multilevel"/>
    <w:tmpl w:val="236A166A"/>
    <w:numStyleLink w:val="TableListAllNum3Level"/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A36579D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3ED10B09"/>
    <w:multiLevelType w:val="multilevel"/>
    <w:tmpl w:val="236A166A"/>
    <w:numStyleLink w:val="TableListAllNum3Level"/>
  </w:abstractNum>
  <w:abstractNum w:abstractNumId="2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2BD1B8B"/>
    <w:multiLevelType w:val="multilevel"/>
    <w:tmpl w:val="236A166A"/>
    <w:numStyleLink w:val="TableListAllNum3Level"/>
  </w:abstractNum>
  <w:abstractNum w:abstractNumId="26" w15:restartNumberingAfterBreak="0">
    <w:nsid w:val="45A75E68"/>
    <w:multiLevelType w:val="multilevel"/>
    <w:tmpl w:val="620CC31C"/>
    <w:numStyleLink w:val="ListAllBullets3Level"/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DC302ED"/>
    <w:multiLevelType w:val="multilevel"/>
    <w:tmpl w:val="236A166A"/>
    <w:numStyleLink w:val="TableListAllNum3Level"/>
  </w:abstractNum>
  <w:abstractNum w:abstractNumId="42" w15:restartNumberingAfterBreak="0">
    <w:nsid w:val="7F7204DE"/>
    <w:multiLevelType w:val="multilevel"/>
    <w:tmpl w:val="620CC31C"/>
    <w:numStyleLink w:val="ListAllBullets3Level"/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3"/>
  </w:num>
  <w:num w:numId="4">
    <w:abstractNumId w:val="3"/>
  </w:num>
  <w:num w:numId="5">
    <w:abstractNumId w:val="14"/>
  </w:num>
  <w:num w:numId="6">
    <w:abstractNumId w:val="29"/>
  </w:num>
  <w:num w:numId="7">
    <w:abstractNumId w:val="13"/>
  </w:num>
  <w:num w:numId="8">
    <w:abstractNumId w:val="7"/>
  </w:num>
  <w:num w:numId="9">
    <w:abstractNumId w:val="40"/>
  </w:num>
  <w:num w:numId="10">
    <w:abstractNumId w:val="39"/>
  </w:num>
  <w:num w:numId="11">
    <w:abstractNumId w:val="21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6"/>
  </w:num>
  <w:num w:numId="18">
    <w:abstractNumId w:val="0"/>
  </w:num>
  <w:num w:numId="19">
    <w:abstractNumId w:val="38"/>
  </w:num>
  <w:num w:numId="20">
    <w:abstractNumId w:val="43"/>
  </w:num>
  <w:num w:numId="21">
    <w:abstractNumId w:val="35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5"/>
  </w:num>
  <w:num w:numId="26">
    <w:abstractNumId w:val="34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8"/>
  </w:num>
  <w:num w:numId="31">
    <w:abstractNumId w:val="17"/>
  </w:num>
  <w:num w:numId="32">
    <w:abstractNumId w:val="2"/>
  </w:num>
  <w:num w:numId="33">
    <w:abstractNumId w:val="37"/>
  </w:num>
  <w:num w:numId="34">
    <w:abstractNumId w:val="27"/>
  </w:num>
  <w:num w:numId="35">
    <w:abstractNumId w:val="24"/>
  </w:num>
  <w:num w:numId="36">
    <w:abstractNumId w:val="31"/>
  </w:num>
  <w:num w:numId="37">
    <w:abstractNumId w:val="5"/>
  </w:num>
  <w:num w:numId="38">
    <w:abstractNumId w:val="6"/>
  </w:num>
  <w:num w:numId="39">
    <w:abstractNumId w:val="16"/>
  </w:num>
  <w:num w:numId="4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9"/>
  </w:num>
  <w:num w:numId="42">
    <w:abstractNumId w:val="42"/>
  </w:num>
  <w:num w:numId="43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5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9B7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62B3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3127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0354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754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73313"/>
    <w:rsid w:val="00E80060"/>
    <w:rsid w:val="00E8162F"/>
    <w:rsid w:val="00E84619"/>
    <w:rsid w:val="00E91A1B"/>
    <w:rsid w:val="00E96F32"/>
    <w:rsid w:val="00EA319A"/>
    <w:rsid w:val="00EA4B67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80D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2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EA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CBA87FDD17747CE8E9D21F0E7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450F-61A2-4869-8009-B59836CC7355}"/>
      </w:docPartPr>
      <w:docPartBody>
        <w:p w:rsidR="00296DFC" w:rsidRDefault="0062385B" w:rsidP="0062385B">
          <w:pPr>
            <w:pStyle w:val="4CBA87FDD17747CE8E9D21F0E7B0257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61A5978773440595F499818A42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49BE-5CBC-4C34-9D06-1DE1BF09B112}"/>
      </w:docPartPr>
      <w:docPartBody>
        <w:p w:rsidR="00296DFC" w:rsidRDefault="0062385B" w:rsidP="0062385B">
          <w:pPr>
            <w:pStyle w:val="5861A5978773440595F499818A42D35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33655CBE2464D61B8C1998BE4B6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365-445E-472B-B876-883A62B5A124}"/>
      </w:docPartPr>
      <w:docPartBody>
        <w:p w:rsidR="00296DFC" w:rsidRDefault="0062385B" w:rsidP="0062385B">
          <w:pPr>
            <w:pStyle w:val="333655CBE2464D61B8C1998BE4B6B2B4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296DFC"/>
    <w:rsid w:val="002E5682"/>
    <w:rsid w:val="0062385B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85B"/>
    <w:rPr>
      <w:color w:val="808080"/>
    </w:rPr>
  </w:style>
  <w:style w:type="paragraph" w:customStyle="1" w:styleId="4CBA87FDD17747CE8E9D21F0E7B02578">
    <w:name w:val="4CBA87FDD17747CE8E9D21F0E7B02578"/>
    <w:rsid w:val="0062385B"/>
  </w:style>
  <w:style w:type="paragraph" w:customStyle="1" w:styleId="5861A5978773440595F499818A42D351">
    <w:name w:val="5861A5978773440595F499818A42D351"/>
    <w:rsid w:val="0062385B"/>
  </w:style>
  <w:style w:type="paragraph" w:customStyle="1" w:styleId="333655CBE2464D61B8C1998BE4B6B2B4">
    <w:name w:val="333655CBE2464D61B8C1998BE4B6B2B4"/>
    <w:rsid w:val="00623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5728F2-22DD-49C5-BFCD-2406CAD2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15</TotalTime>
  <Pages>2</Pages>
  <Words>149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CAL011M Pricing the Variation</vt:lpstr>
    </vt:vector>
  </TitlesOfParts>
  <Company>Department of Transport and Main Roads</Company>
  <LinksUpToDate>false</LinksUpToDate>
  <CharactersWithSpaces>1076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CAL011M Pricing the Variation</dc:title>
  <dc:subject>CAS TIC - CO Standard Letters</dc:subject>
  <dc:creator>Department of Transport and Main Roads</dc:creator>
  <cp:keywords>construct only, administrator,</cp:keywords>
  <dc:description/>
  <cp:lastModifiedBy>Linda Z Naughton</cp:lastModifiedBy>
  <cp:revision>9</cp:revision>
  <cp:lastPrinted>2013-06-20T03:17:00Z</cp:lastPrinted>
  <dcterms:created xsi:type="dcterms:W3CDTF">2015-05-18T01:09:00Z</dcterms:created>
  <dcterms:modified xsi:type="dcterms:W3CDTF">2015-06-08T23:43:00Z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