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271319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3CFF975" w14:textId="714F2F9F" w:rsidR="00FE5666" w:rsidRDefault="00FE5666" w:rsidP="000945C0">
          <w:pPr>
            <w:pStyle w:val="BodyText"/>
            <w:spacing w:before="40" w:after="40" w:line="240" w:lineRule="auto"/>
            <w:ind w:left="-14"/>
          </w:pPr>
          <w:r>
            <w:t>[Insert date]</w:t>
          </w:r>
        </w:p>
      </w:sdtContent>
    </w:sdt>
    <w:p w14:paraId="4CA1CE20" w14:textId="77777777" w:rsidR="000945C0" w:rsidRDefault="000945C0" w:rsidP="000945C0">
      <w:pPr>
        <w:pStyle w:val="BodyText"/>
        <w:spacing w:before="40" w:after="40" w:line="240" w:lineRule="auto"/>
        <w:ind w:left="-14"/>
      </w:pPr>
    </w:p>
    <w:sdt>
      <w:sdtPr>
        <w:id w:val="-1287197168"/>
        <w:placeholder>
          <w:docPart w:val="DefaultPlaceholder_1081868574"/>
        </w:placeholder>
        <w:text/>
      </w:sdtPr>
      <w:sdtEndPr/>
      <w:sdtContent>
        <w:p w14:paraId="766D8C8B" w14:textId="77777777" w:rsidR="000945C0" w:rsidRDefault="000945C0" w:rsidP="000945C0">
          <w:pPr>
            <w:pStyle w:val="BodyText"/>
            <w:spacing w:before="40" w:after="40" w:line="240" w:lineRule="auto"/>
            <w:ind w:left="-14"/>
          </w:pPr>
          <w:r>
            <w:t>[Insert Contractor’s name]</w:t>
          </w:r>
        </w:p>
      </w:sdtContent>
    </w:sdt>
    <w:sdt>
      <w:sdtPr>
        <w:id w:val="1390069520"/>
        <w:placeholder>
          <w:docPart w:val="DefaultPlaceholder_1081868574"/>
        </w:placeholder>
        <w:text/>
      </w:sdtPr>
      <w:sdtEndPr/>
      <w:sdtContent>
        <w:p w14:paraId="63B5B86A" w14:textId="77777777" w:rsidR="000945C0" w:rsidRDefault="000945C0" w:rsidP="000945C0">
          <w:pPr>
            <w:pStyle w:val="BodyText"/>
            <w:spacing w:before="40" w:after="40" w:line="240" w:lineRule="auto"/>
            <w:ind w:left="-14"/>
          </w:pPr>
          <w:r>
            <w:t>[Insert address line 1]</w:t>
          </w:r>
        </w:p>
      </w:sdtContent>
    </w:sdt>
    <w:sdt>
      <w:sdtPr>
        <w:id w:val="242679224"/>
        <w:placeholder>
          <w:docPart w:val="DefaultPlaceholder_1081868574"/>
        </w:placeholder>
        <w:text/>
      </w:sdtPr>
      <w:sdtEndPr/>
      <w:sdtContent>
        <w:p w14:paraId="4D70A787" w14:textId="77777777" w:rsidR="000945C0" w:rsidRDefault="000945C0" w:rsidP="000945C0">
          <w:pPr>
            <w:pStyle w:val="BodyText"/>
            <w:spacing w:before="40" w:after="40" w:line="240" w:lineRule="auto"/>
            <w:ind w:left="-14"/>
          </w:pPr>
          <w:r>
            <w:t>[Insert address line 2]</w:t>
          </w:r>
        </w:p>
      </w:sdtContent>
    </w:sdt>
    <w:p w14:paraId="75D7CAE5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AF0DD53" w14:textId="77777777" w:rsidTr="00B02510">
        <w:tc>
          <w:tcPr>
            <w:tcW w:w="9155" w:type="dxa"/>
          </w:tcPr>
          <w:p w14:paraId="728F9FC2" w14:textId="77777777" w:rsidR="00FE5666" w:rsidRDefault="00FE5666" w:rsidP="00C10471">
            <w:pPr>
              <w:pStyle w:val="BodyText"/>
              <w:spacing w:before="40" w:after="40" w:line="240" w:lineRule="auto"/>
              <w:ind w:left="-14"/>
            </w:pPr>
            <w:r>
              <w:t xml:space="preserve">Dear </w:t>
            </w:r>
            <w:sdt>
              <w:sdtPr>
                <w:id w:val="-1247647763"/>
                <w:placeholder>
                  <w:docPart w:val="C52096EE55584B41BDDD16C8E0050F3F"/>
                </w:placeholder>
                <w:text/>
              </w:sdtPr>
              <w:sdtEndPr/>
              <w:sdtContent>
                <w:r w:rsidR="00C10471">
                  <w:t>[Insert Contractor’s name]</w:t>
                </w:r>
              </w:sdtContent>
            </w:sdt>
          </w:p>
        </w:tc>
      </w:tr>
    </w:tbl>
    <w:p w14:paraId="556778C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92"/>
      </w:tblGrid>
      <w:tr w:rsidR="000945C0" w14:paraId="790DE3AA" w14:textId="77777777" w:rsidTr="000945C0">
        <w:tc>
          <w:tcPr>
            <w:tcW w:w="2263" w:type="dxa"/>
          </w:tcPr>
          <w:p w14:paraId="7D90D935" w14:textId="77777777" w:rsidR="000945C0" w:rsidRPr="000945C0" w:rsidRDefault="000945C0" w:rsidP="000945C0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0945C0">
              <w:rPr>
                <w:b/>
              </w:rPr>
              <w:t>Contract number</w:t>
            </w:r>
          </w:p>
        </w:tc>
        <w:sdt>
          <w:sdtPr>
            <w:id w:val="-90545471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92" w:type="dxa"/>
              </w:tcPr>
              <w:p w14:paraId="38E9B692" w14:textId="77777777" w:rsidR="000945C0" w:rsidRDefault="000945C0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tc>
          </w:sdtContent>
        </w:sdt>
      </w:tr>
      <w:tr w:rsidR="000945C0" w14:paraId="2D481CF0" w14:textId="77777777" w:rsidTr="000945C0">
        <w:tc>
          <w:tcPr>
            <w:tcW w:w="2263" w:type="dxa"/>
          </w:tcPr>
          <w:p w14:paraId="24E3EECA" w14:textId="77777777" w:rsidR="000945C0" w:rsidRPr="000945C0" w:rsidRDefault="000945C0" w:rsidP="000945C0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0945C0">
              <w:rPr>
                <w:b/>
              </w:rPr>
              <w:t>Project name</w:t>
            </w:r>
          </w:p>
        </w:tc>
        <w:sdt>
          <w:sdtPr>
            <w:id w:val="19546652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92" w:type="dxa"/>
              </w:tcPr>
              <w:p w14:paraId="574C82F0" w14:textId="77777777" w:rsidR="000945C0" w:rsidRDefault="000945C0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428ADE4E" w14:textId="77777777" w:rsidR="000945C0" w:rsidRDefault="000945C0" w:rsidP="000945C0">
      <w:pPr>
        <w:pStyle w:val="BodyText"/>
        <w:spacing w:before="40" w:after="40"/>
      </w:pPr>
    </w:p>
    <w:p w14:paraId="647F3C3D" w14:textId="56D24452" w:rsidR="000945C0" w:rsidRPr="000945C0" w:rsidRDefault="000945C0" w:rsidP="000945C0">
      <w:pPr>
        <w:pStyle w:val="BodyText"/>
        <w:spacing w:before="40" w:after="40"/>
        <w:rPr>
          <w:b/>
        </w:rPr>
      </w:pPr>
      <w:r w:rsidRPr="000945C0">
        <w:rPr>
          <w:b/>
        </w:rPr>
        <w:t xml:space="preserve">Re: Notice to Clean Up the </w:t>
      </w:r>
      <w:r w:rsidR="00F02FF2" w:rsidRPr="000945C0">
        <w:rPr>
          <w:b/>
        </w:rPr>
        <w:t>Site</w:t>
      </w:r>
      <w:r w:rsidR="00F02FF2">
        <w:rPr>
          <w:b/>
        </w:rPr>
        <w:t> </w:t>
      </w:r>
      <w:r w:rsidR="00F02FF2" w:rsidRPr="000945C0">
        <w:rPr>
          <w:b/>
        </w:rPr>
        <w:t>–</w:t>
      </w:r>
      <w:r w:rsidR="00F02FF2">
        <w:rPr>
          <w:b/>
        </w:rPr>
        <w:t> </w:t>
      </w:r>
      <w:r w:rsidRPr="000945C0">
        <w:rPr>
          <w:b/>
        </w:rPr>
        <w:t>Clause</w:t>
      </w:r>
      <w:r w:rsidR="00EB30A3">
        <w:rPr>
          <w:b/>
        </w:rPr>
        <w:t> </w:t>
      </w:r>
      <w:r w:rsidRPr="000945C0">
        <w:rPr>
          <w:b/>
        </w:rPr>
        <w:t>38</w:t>
      </w:r>
    </w:p>
    <w:p w14:paraId="0036CB34" w14:textId="77777777" w:rsidR="000945C0" w:rsidRDefault="000945C0" w:rsidP="000945C0">
      <w:pPr>
        <w:pStyle w:val="BodyText"/>
        <w:spacing w:before="40" w:after="40"/>
      </w:pPr>
    </w:p>
    <w:p w14:paraId="511E319A" w14:textId="35A5A70B" w:rsidR="000945C0" w:rsidRDefault="000945C0" w:rsidP="000945C0">
      <w:pPr>
        <w:pStyle w:val="BodyText"/>
        <w:spacing w:before="40" w:after="40"/>
      </w:pPr>
      <w:r>
        <w:t>This is a Notice in accordance with Clause</w:t>
      </w:r>
      <w:r w:rsidR="00E80089">
        <w:t> </w:t>
      </w:r>
      <w:r>
        <w:t xml:space="preserve">38 of the </w:t>
      </w:r>
      <w:r w:rsidRPr="00EB30A3">
        <w:rPr>
          <w:i/>
          <w:iCs/>
        </w:rPr>
        <w:t>General Conditions of Contract</w:t>
      </w:r>
      <w:r w:rsidRPr="00C10471">
        <w:t>.</w:t>
      </w:r>
    </w:p>
    <w:p w14:paraId="57D43F3B" w14:textId="77777777" w:rsidR="000945C0" w:rsidRDefault="000945C0" w:rsidP="000945C0">
      <w:pPr>
        <w:pStyle w:val="BodyText"/>
        <w:spacing w:before="40" w:after="40"/>
      </w:pPr>
      <w:r>
        <w:t>You are notified that you have failed to keep the Site clean and tidy, in particular:</w:t>
      </w:r>
    </w:p>
    <w:p w14:paraId="048A95C6" w14:textId="7B8166C0" w:rsidR="000945C0" w:rsidRPr="00E80089" w:rsidRDefault="000945C0" w:rsidP="000945C0">
      <w:pPr>
        <w:pStyle w:val="BodyText"/>
        <w:spacing w:before="40" w:after="40"/>
        <w:rPr>
          <w:rStyle w:val="BodyTextitalicsbold"/>
        </w:rPr>
      </w:pPr>
      <w:r w:rsidRPr="00E80089">
        <w:rPr>
          <w:rStyle w:val="BodyTextitalicsbold"/>
        </w:rPr>
        <w:t>[</w:t>
      </w:r>
      <w:r w:rsidR="00E80089" w:rsidRPr="00E80089">
        <w:rPr>
          <w:rStyle w:val="BodyTextitalicsbold"/>
        </w:rPr>
        <w:t xml:space="preserve">Delete before sending. </w:t>
      </w:r>
      <w:r w:rsidRPr="00E80089">
        <w:rPr>
          <w:rStyle w:val="BodyTextitalicsbold"/>
        </w:rPr>
        <w:t>Delete as appropriate]</w:t>
      </w:r>
    </w:p>
    <w:p w14:paraId="53A09084" w14:textId="77777777" w:rsidR="000945C0" w:rsidRDefault="000945C0" w:rsidP="000945C0">
      <w:pPr>
        <w:pStyle w:val="ListB1dotonly"/>
        <w:spacing w:before="40" w:after="40"/>
      </w:pPr>
      <w:r>
        <w:t>you have failed to regularly remove rubbish</w:t>
      </w:r>
      <w:r w:rsidR="0097700A">
        <w:t xml:space="preserve"> and surplus materials that is </w:t>
      </w:r>
      <w:sdt>
        <w:sdtPr>
          <w:id w:val="-386260340"/>
          <w:placeholder>
            <w:docPart w:val="DefaultPlaceholder_1081868574"/>
          </w:placeholder>
          <w:text/>
        </w:sdtPr>
        <w:sdtEndPr/>
        <w:sdtContent>
          <w:r w:rsidR="0097700A">
            <w:t>[</w:t>
          </w:r>
          <w:r>
            <w:t xml:space="preserve">Insert </w:t>
          </w:r>
          <w:r w:rsidR="0097700A">
            <w:t>d</w:t>
          </w:r>
          <w:r>
            <w:t xml:space="preserve">etails and </w:t>
          </w:r>
          <w:r w:rsidR="0097700A">
            <w:t>location]</w:t>
          </w:r>
        </w:sdtContent>
      </w:sdt>
      <w:r>
        <w:t>.</w:t>
      </w:r>
    </w:p>
    <w:p w14:paraId="51D4EBA6" w14:textId="77777777" w:rsidR="000945C0" w:rsidRDefault="000945C0" w:rsidP="000945C0">
      <w:pPr>
        <w:pStyle w:val="ListB1dotonly"/>
        <w:spacing w:before="40" w:after="40"/>
      </w:pPr>
      <w:r>
        <w:t xml:space="preserve">you have failed to remove Temporary Works </w:t>
      </w:r>
      <w:r w:rsidR="0097700A">
        <w:t xml:space="preserve">and Construction Plant that is </w:t>
      </w:r>
      <w:sdt>
        <w:sdtPr>
          <w:id w:val="-1661226810"/>
          <w:placeholder>
            <w:docPart w:val="DefaultPlaceholder_1081868574"/>
          </w:placeholder>
          <w:text/>
        </w:sdtPr>
        <w:sdtEndPr/>
        <w:sdtContent>
          <w:r w:rsidR="0097700A">
            <w:t>[</w:t>
          </w:r>
          <w:r>
            <w:t xml:space="preserve">Insert </w:t>
          </w:r>
          <w:r w:rsidR="0097700A">
            <w:t>d</w:t>
          </w:r>
          <w:r>
            <w:t xml:space="preserve">etails and </w:t>
          </w:r>
          <w:r w:rsidR="0097700A">
            <w:t>location]</w:t>
          </w:r>
        </w:sdtContent>
      </w:sdt>
      <w:r>
        <w:t>.</w:t>
      </w:r>
    </w:p>
    <w:p w14:paraId="5770593A" w14:textId="45EC1874" w:rsidR="000945C0" w:rsidRDefault="000945C0" w:rsidP="000945C0">
      <w:pPr>
        <w:pStyle w:val="BodyText"/>
        <w:spacing w:before="40" w:after="40"/>
      </w:pPr>
      <w:r>
        <w:t>You must complete the above mentioned clean</w:t>
      </w:r>
      <w:r w:rsidR="00E80089">
        <w:noBreakHyphen/>
      </w:r>
      <w:r>
        <w:t xml:space="preserve">up work no later than </w:t>
      </w:r>
      <w:sdt>
        <w:sdtPr>
          <w:id w:val="-249815907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80089">
            <w:t>[</w:t>
          </w:r>
          <w:r>
            <w:t>Insert Reasonable Date</w:t>
          </w:r>
          <w:r w:rsidR="00E80089">
            <w:t>]</w:t>
          </w:r>
        </w:sdtContent>
      </w:sdt>
      <w:r>
        <w:t xml:space="preserve"> otherwise the </w:t>
      </w:r>
      <w:proofErr w:type="gramStart"/>
      <w:r>
        <w:t>Principal</w:t>
      </w:r>
      <w:proofErr w:type="gramEnd"/>
      <w:r>
        <w:t xml:space="preserve"> may, without prejudice to the Principal's other rights under the Contract, have this work carried out by others, at your cost without further notice.</w:t>
      </w:r>
    </w:p>
    <w:p w14:paraId="0C1BDC04" w14:textId="77777777" w:rsidR="000945C0" w:rsidRDefault="000945C0" w:rsidP="000945C0">
      <w:pPr>
        <w:pStyle w:val="BodyText"/>
        <w:spacing w:before="40" w:after="40"/>
      </w:pPr>
    </w:p>
    <w:p w14:paraId="23D4460B" w14:textId="77777777" w:rsidR="000945C0" w:rsidRDefault="000945C0" w:rsidP="000945C0">
      <w:pPr>
        <w:pStyle w:val="BodyText"/>
        <w:spacing w:before="40" w:after="40"/>
      </w:pPr>
      <w:r>
        <w:t>Yours sincerely</w:t>
      </w:r>
    </w:p>
    <w:p w14:paraId="218FDD81" w14:textId="77777777" w:rsidR="000945C0" w:rsidRDefault="000945C0" w:rsidP="000945C0">
      <w:pPr>
        <w:pStyle w:val="BodyText"/>
        <w:spacing w:before="40" w:after="40"/>
      </w:pPr>
    </w:p>
    <w:p w14:paraId="2731589C" w14:textId="77777777" w:rsidR="000945C0" w:rsidRDefault="000945C0" w:rsidP="000945C0">
      <w:pPr>
        <w:pStyle w:val="BodyText"/>
        <w:spacing w:before="40" w:after="40"/>
      </w:pPr>
    </w:p>
    <w:p w14:paraId="2B211BBC" w14:textId="77777777" w:rsidR="000945C0" w:rsidRDefault="000945C0" w:rsidP="000945C0">
      <w:pPr>
        <w:pStyle w:val="BodyText"/>
        <w:spacing w:before="40" w:after="40"/>
      </w:pPr>
    </w:p>
    <w:sdt>
      <w:sdtPr>
        <w:id w:val="183024226"/>
        <w:placeholder>
          <w:docPart w:val="DefaultPlaceholder_1081868574"/>
        </w:placeholder>
        <w:text/>
      </w:sdtPr>
      <w:sdtEndPr/>
      <w:sdtContent>
        <w:p w14:paraId="3031C494" w14:textId="77777777" w:rsidR="000945C0" w:rsidRDefault="0097700A" w:rsidP="000945C0">
          <w:pPr>
            <w:pStyle w:val="BodyText"/>
            <w:spacing w:before="40" w:after="40"/>
          </w:pPr>
          <w:r>
            <w:t>[Insert name]</w:t>
          </w:r>
        </w:p>
      </w:sdtContent>
    </w:sdt>
    <w:p w14:paraId="004F2DF9" w14:textId="77777777" w:rsidR="000945C0" w:rsidRDefault="000945C0" w:rsidP="000945C0">
      <w:pPr>
        <w:pStyle w:val="BodyText"/>
        <w:spacing w:before="40" w:after="40"/>
        <w:rPr>
          <w:b/>
        </w:rPr>
      </w:pPr>
      <w:r w:rsidRPr="000945C0">
        <w:rPr>
          <w:b/>
        </w:rPr>
        <w:t>Administrator</w:t>
      </w:r>
    </w:p>
    <w:p w14:paraId="78A35284" w14:textId="77777777" w:rsidR="00C10471" w:rsidRDefault="00C10471" w:rsidP="000945C0">
      <w:pPr>
        <w:pStyle w:val="BodyText"/>
        <w:spacing w:before="40" w:after="40"/>
        <w:rPr>
          <w:b/>
        </w:rPr>
      </w:pPr>
    </w:p>
    <w:p w14:paraId="2CA1807A" w14:textId="77777777" w:rsidR="00C10471" w:rsidRDefault="00C10471" w:rsidP="000945C0">
      <w:pPr>
        <w:pStyle w:val="BodyText"/>
        <w:spacing w:before="40" w:after="40"/>
        <w:rPr>
          <w:b/>
        </w:rPr>
        <w:sectPr w:rsidR="00C10471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4ACA872F" w14:textId="77777777" w:rsidR="000945C0" w:rsidRDefault="000945C0" w:rsidP="000945C0">
      <w:pPr>
        <w:pStyle w:val="BodyText"/>
        <w:spacing w:before="40" w:after="40"/>
      </w:pPr>
      <w:r>
        <w:lastRenderedPageBreak/>
        <w:t>C/c:</w:t>
      </w:r>
    </w:p>
    <w:p w14:paraId="56B0FF1F" w14:textId="77777777" w:rsidR="000945C0" w:rsidRDefault="000945C0" w:rsidP="000945C0">
      <w:pPr>
        <w:pStyle w:val="BodyText"/>
        <w:spacing w:before="40" w:after="40"/>
      </w:pPr>
    </w:p>
    <w:p w14:paraId="5F383B6D" w14:textId="77777777" w:rsidR="000945C0" w:rsidRDefault="000945C0" w:rsidP="000945C0">
      <w:pPr>
        <w:pStyle w:val="BodyText"/>
        <w:numPr>
          <w:ilvl w:val="0"/>
          <w:numId w:val="43"/>
        </w:numPr>
        <w:spacing w:before="40" w:after="40"/>
      </w:pPr>
      <w:r w:rsidRPr="000945C0">
        <w:rPr>
          <w:b/>
        </w:rPr>
        <w:t xml:space="preserve">Principal </w:t>
      </w:r>
      <w:r>
        <w:t xml:space="preserve">– </w:t>
      </w:r>
      <w:sdt>
        <w:sdtPr>
          <w:id w:val="-139596052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53579225"/>
        <w:placeholder>
          <w:docPart w:val="DefaultPlaceholder_1081868574"/>
        </w:placeholder>
        <w:text/>
      </w:sdtPr>
      <w:sdtEndPr/>
      <w:sdtContent>
        <w:p w14:paraId="0B4CA569" w14:textId="77777777" w:rsidR="000945C0" w:rsidRDefault="000945C0" w:rsidP="000945C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752544266"/>
        <w:placeholder>
          <w:docPart w:val="DefaultPlaceholder_1081868574"/>
        </w:placeholder>
        <w:text/>
      </w:sdtPr>
      <w:sdtEndPr/>
      <w:sdtContent>
        <w:p w14:paraId="16725456" w14:textId="77777777" w:rsidR="000945C0" w:rsidRDefault="000945C0" w:rsidP="000945C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B1A1AA5" w14:textId="77777777" w:rsidR="00C10471" w:rsidRDefault="00C10471" w:rsidP="000945C0">
      <w:pPr>
        <w:pStyle w:val="BodyText"/>
        <w:spacing w:before="40" w:after="40"/>
      </w:pPr>
    </w:p>
    <w:p w14:paraId="737CF6A4" w14:textId="77777777" w:rsidR="00C10471" w:rsidRDefault="00C10471" w:rsidP="000945C0">
      <w:pPr>
        <w:pStyle w:val="BodyText"/>
        <w:spacing w:before="40" w:after="40"/>
        <w:sectPr w:rsidR="00C10471" w:rsidSect="004A54C9"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C0EF574" w14:textId="627FC259" w:rsidR="000945C0" w:rsidRPr="00E80089" w:rsidRDefault="000945C0" w:rsidP="000945C0">
      <w:pPr>
        <w:pStyle w:val="BodyText"/>
        <w:spacing w:before="40" w:after="40"/>
        <w:rPr>
          <w:rStyle w:val="BodyTextitalicsbold"/>
        </w:rPr>
      </w:pPr>
      <w:r w:rsidRPr="00E80089">
        <w:rPr>
          <w:rStyle w:val="BodyTextitalicsbold"/>
        </w:rPr>
        <w:lastRenderedPageBreak/>
        <w:t>[</w:t>
      </w:r>
      <w:r w:rsidR="00E80089" w:rsidRPr="00E80089">
        <w:rPr>
          <w:rStyle w:val="BodyTextitalicsbold"/>
        </w:rPr>
        <w:t xml:space="preserve">Delete before sending. </w:t>
      </w:r>
      <w:r w:rsidRPr="00E80089">
        <w:rPr>
          <w:rStyle w:val="BodyTextitalicsbold"/>
        </w:rPr>
        <w:t>Blind copies are left to your own discretion]</w:t>
      </w:r>
    </w:p>
    <w:p w14:paraId="04EB30FF" w14:textId="77777777" w:rsidR="000945C0" w:rsidRDefault="000945C0" w:rsidP="000945C0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0945C0" w14:paraId="4A437994" w14:textId="77777777" w:rsidTr="0097700A">
        <w:tc>
          <w:tcPr>
            <w:tcW w:w="5098" w:type="dxa"/>
          </w:tcPr>
          <w:p w14:paraId="4DC34F8C" w14:textId="77777777" w:rsidR="000945C0" w:rsidRDefault="000945C0" w:rsidP="0097700A">
            <w:pPr>
              <w:pStyle w:val="BodyText"/>
              <w:spacing w:before="40" w:after="40"/>
              <w:ind w:left="-94"/>
            </w:pPr>
            <w:r>
              <w:t>B/c:</w:t>
            </w:r>
          </w:p>
        </w:tc>
        <w:tc>
          <w:tcPr>
            <w:tcW w:w="1005" w:type="dxa"/>
          </w:tcPr>
          <w:p w14:paraId="58CF8E71" w14:textId="77777777" w:rsidR="000945C0" w:rsidRDefault="000945C0" w:rsidP="000945C0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1073090940"/>
              <w:placeholder>
                <w:docPart w:val="DefaultPlaceholder_1081868574"/>
              </w:placeholder>
              <w:text/>
            </w:sdtPr>
            <w:sdtEndPr/>
            <w:sdtContent>
              <w:p w14:paraId="2D986410" w14:textId="77777777" w:rsidR="000945C0" w:rsidRDefault="000945C0" w:rsidP="000945C0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199BEC59" w14:textId="77777777" w:rsidR="000945C0" w:rsidRDefault="000945C0" w:rsidP="000945C0">
      <w:pPr>
        <w:pStyle w:val="BodyText"/>
        <w:spacing w:before="40" w:after="40"/>
      </w:pPr>
    </w:p>
    <w:p w14:paraId="0DC6D40C" w14:textId="77777777" w:rsidR="000945C0" w:rsidRPr="00C10471" w:rsidRDefault="000945C0" w:rsidP="00C10471">
      <w:pPr>
        <w:spacing w:before="40" w:after="40"/>
        <w:rPr>
          <w:rFonts w:cs="Arial"/>
          <w:b/>
          <w:vanish/>
          <w:szCs w:val="22"/>
        </w:rPr>
      </w:pPr>
    </w:p>
    <w:p w14:paraId="1FC18F4D" w14:textId="77777777" w:rsidR="000945C0" w:rsidRDefault="000945C0" w:rsidP="00C10471">
      <w:pPr>
        <w:pStyle w:val="BodyText"/>
        <w:numPr>
          <w:ilvl w:val="0"/>
          <w:numId w:val="43"/>
        </w:numPr>
        <w:spacing w:before="40" w:after="40"/>
      </w:pPr>
      <w:r w:rsidRPr="000945C0">
        <w:rPr>
          <w:b/>
        </w:rPr>
        <w:t>Administrator’s Representativ</w:t>
      </w:r>
      <w:r>
        <w:t xml:space="preserve">e – </w:t>
      </w:r>
      <w:sdt>
        <w:sdtPr>
          <w:id w:val="4603913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110321"/>
        <w:placeholder>
          <w:docPart w:val="DefaultPlaceholder_1081868574"/>
        </w:placeholder>
        <w:text/>
      </w:sdtPr>
      <w:sdtEndPr/>
      <w:sdtContent>
        <w:p w14:paraId="5FA346A0" w14:textId="77777777" w:rsidR="000945C0" w:rsidRDefault="000945C0" w:rsidP="000945C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571854609"/>
        <w:placeholder>
          <w:docPart w:val="DefaultPlaceholder_1081868574"/>
        </w:placeholder>
        <w:text/>
      </w:sdtPr>
      <w:sdtEndPr/>
      <w:sdtContent>
        <w:p w14:paraId="15D9572C" w14:textId="77777777" w:rsidR="000945C0" w:rsidRDefault="000945C0" w:rsidP="000945C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DF1EDCD" w14:textId="77777777" w:rsidR="000945C0" w:rsidRDefault="000945C0" w:rsidP="000945C0">
      <w:pPr>
        <w:pStyle w:val="BodyText"/>
        <w:spacing w:before="40" w:after="40"/>
      </w:pPr>
    </w:p>
    <w:p w14:paraId="553CC1DD" w14:textId="77777777" w:rsidR="000945C0" w:rsidRDefault="000945C0" w:rsidP="000945C0">
      <w:pPr>
        <w:pStyle w:val="BodyText"/>
        <w:spacing w:before="40" w:after="40"/>
      </w:pPr>
      <w:r>
        <w:t>For your information.</w:t>
      </w:r>
    </w:p>
    <w:p w14:paraId="16E626CF" w14:textId="77777777" w:rsidR="000945C0" w:rsidRDefault="000945C0" w:rsidP="000945C0">
      <w:pPr>
        <w:pStyle w:val="BodyText"/>
        <w:spacing w:before="40" w:after="40"/>
      </w:pPr>
    </w:p>
    <w:p w14:paraId="166B9FC7" w14:textId="77777777" w:rsidR="000945C0" w:rsidRDefault="000945C0" w:rsidP="00C10471">
      <w:pPr>
        <w:pStyle w:val="BodyText"/>
        <w:numPr>
          <w:ilvl w:val="0"/>
          <w:numId w:val="43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0520827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753544289"/>
        <w:placeholder>
          <w:docPart w:val="DefaultPlaceholder_1081868574"/>
        </w:placeholder>
        <w:text/>
      </w:sdtPr>
      <w:sdtEndPr/>
      <w:sdtContent>
        <w:p w14:paraId="39DD6132" w14:textId="77777777" w:rsidR="000945C0" w:rsidRDefault="000945C0" w:rsidP="000945C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291019389"/>
        <w:placeholder>
          <w:docPart w:val="DefaultPlaceholder_1081868574"/>
        </w:placeholder>
        <w:text/>
      </w:sdtPr>
      <w:sdtEndPr/>
      <w:sdtContent>
        <w:p w14:paraId="7CE69513" w14:textId="77777777" w:rsidR="000945C0" w:rsidRDefault="000945C0" w:rsidP="000945C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4F1F8E8" w14:textId="77777777" w:rsidR="000945C0" w:rsidRDefault="000945C0" w:rsidP="000945C0">
      <w:pPr>
        <w:pStyle w:val="BodyText"/>
        <w:spacing w:before="40" w:after="40"/>
      </w:pPr>
    </w:p>
    <w:p w14:paraId="41E6B1A0" w14:textId="77777777" w:rsidR="000945C0" w:rsidRDefault="000945C0" w:rsidP="000945C0">
      <w:pPr>
        <w:pStyle w:val="BodyText"/>
        <w:spacing w:before="40" w:after="40"/>
      </w:pPr>
      <w:r>
        <w:t>For your information.</w:t>
      </w:r>
    </w:p>
    <w:p w14:paraId="4A391CB1" w14:textId="77777777" w:rsidR="000945C0" w:rsidRDefault="000945C0" w:rsidP="000945C0">
      <w:pPr>
        <w:pStyle w:val="BodyText"/>
        <w:spacing w:before="40" w:after="40"/>
      </w:pPr>
    </w:p>
    <w:p w14:paraId="0C0E9CC7" w14:textId="77777777" w:rsidR="000945C0" w:rsidRDefault="000945C0" w:rsidP="00C10471">
      <w:pPr>
        <w:pStyle w:val="BodyText"/>
        <w:numPr>
          <w:ilvl w:val="0"/>
          <w:numId w:val="43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148211442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57103305"/>
        <w:placeholder>
          <w:docPart w:val="DefaultPlaceholder_1081868574"/>
        </w:placeholder>
        <w:text/>
      </w:sdtPr>
      <w:sdtEndPr/>
      <w:sdtContent>
        <w:p w14:paraId="27A1360B" w14:textId="77777777" w:rsidR="000945C0" w:rsidRDefault="000945C0" w:rsidP="000945C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463577593"/>
        <w:placeholder>
          <w:docPart w:val="DefaultPlaceholder_1081868574"/>
        </w:placeholder>
        <w:text/>
      </w:sdtPr>
      <w:sdtEndPr/>
      <w:sdtContent>
        <w:p w14:paraId="6EA2FCDD" w14:textId="77777777" w:rsidR="000945C0" w:rsidRDefault="000945C0" w:rsidP="000945C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DCBA550" w14:textId="77777777" w:rsidR="000945C0" w:rsidRDefault="000945C0" w:rsidP="000945C0">
      <w:pPr>
        <w:pStyle w:val="BodyText"/>
        <w:spacing w:before="40" w:after="40"/>
      </w:pPr>
    </w:p>
    <w:p w14:paraId="0891F829" w14:textId="77777777" w:rsidR="000945C0" w:rsidRDefault="000945C0" w:rsidP="000945C0">
      <w:pPr>
        <w:pStyle w:val="BodyText"/>
        <w:spacing w:before="40" w:after="40"/>
      </w:pPr>
      <w:r>
        <w:t>For your information.</w:t>
      </w:r>
    </w:p>
    <w:p w14:paraId="62E9E761" w14:textId="77777777" w:rsidR="000945C0" w:rsidRDefault="000945C0" w:rsidP="000945C0">
      <w:pPr>
        <w:pStyle w:val="BodyText"/>
        <w:spacing w:before="40" w:after="40"/>
      </w:pPr>
    </w:p>
    <w:p w14:paraId="425E4DB4" w14:textId="77777777" w:rsidR="000945C0" w:rsidRDefault="000945C0" w:rsidP="000945C0">
      <w:pPr>
        <w:pStyle w:val="BodyText"/>
        <w:spacing w:before="40" w:after="40"/>
      </w:pPr>
    </w:p>
    <w:sdt>
      <w:sdtPr>
        <w:id w:val="-1858348898"/>
        <w:placeholder>
          <w:docPart w:val="DefaultPlaceholder_1081868574"/>
        </w:placeholder>
        <w:text/>
      </w:sdtPr>
      <w:sdtEndPr/>
      <w:sdtContent>
        <w:p w14:paraId="36D7C796" w14:textId="77777777" w:rsidR="000945C0" w:rsidRDefault="000945C0" w:rsidP="000945C0">
          <w:pPr>
            <w:pStyle w:val="BodyText"/>
            <w:spacing w:before="40" w:after="40"/>
          </w:pPr>
          <w:r>
            <w:t>[Insert name]</w:t>
          </w:r>
        </w:p>
      </w:sdtContent>
    </w:sdt>
    <w:p w14:paraId="0F108D20" w14:textId="77777777" w:rsidR="000945C0" w:rsidRPr="000945C0" w:rsidRDefault="000945C0" w:rsidP="000945C0">
      <w:pPr>
        <w:pStyle w:val="BodyText"/>
        <w:spacing w:before="40" w:after="40"/>
        <w:rPr>
          <w:b/>
        </w:rPr>
      </w:pPr>
      <w:r w:rsidRPr="000945C0">
        <w:rPr>
          <w:b/>
        </w:rPr>
        <w:t>Administrator</w:t>
      </w:r>
    </w:p>
    <w:p w14:paraId="0902D0FB" w14:textId="77777777" w:rsidR="000945C0" w:rsidRDefault="000945C0" w:rsidP="000945C0">
      <w:pPr>
        <w:pStyle w:val="BodyText"/>
        <w:spacing w:before="40" w:after="40"/>
      </w:pPr>
    </w:p>
    <w:sdt>
      <w:sdtPr>
        <w:id w:val="1122348759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C17E42E" w14:textId="5B673542" w:rsidR="000945C0" w:rsidRDefault="000945C0" w:rsidP="000945C0">
          <w:pPr>
            <w:pStyle w:val="BodyText"/>
            <w:spacing w:before="40" w:after="40"/>
          </w:pPr>
          <w:r>
            <w:t>[Insert date]</w:t>
          </w:r>
        </w:p>
      </w:sdtContent>
    </w:sdt>
    <w:sectPr w:rsidR="000945C0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1A8" w14:textId="77777777" w:rsidR="00226EC5" w:rsidRDefault="00226EC5">
      <w:r>
        <w:separator/>
      </w:r>
    </w:p>
    <w:p w14:paraId="796CD747" w14:textId="77777777" w:rsidR="00226EC5" w:rsidRDefault="00226EC5"/>
  </w:endnote>
  <w:endnote w:type="continuationSeparator" w:id="0">
    <w:p w14:paraId="10BA9C7C" w14:textId="77777777" w:rsidR="00226EC5" w:rsidRDefault="00226EC5">
      <w:r>
        <w:continuationSeparator/>
      </w:r>
    </w:p>
    <w:p w14:paraId="621204A1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6FF9" w14:textId="4BB6D59C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85B61">
      <w:t>November</w:t>
    </w:r>
    <w:r w:rsidR="002A3CF8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A1188">
      <w:rPr>
        <w:rStyle w:val="PageNumber"/>
        <w:noProof/>
      </w:rPr>
      <w:t>3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A1188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9EFD" w14:textId="77777777" w:rsidR="00226EC5" w:rsidRDefault="00226EC5">
      <w:r>
        <w:separator/>
      </w:r>
    </w:p>
    <w:p w14:paraId="5F75276D" w14:textId="77777777" w:rsidR="00226EC5" w:rsidRDefault="00226EC5"/>
  </w:footnote>
  <w:footnote w:type="continuationSeparator" w:id="0">
    <w:p w14:paraId="545E4203" w14:textId="77777777" w:rsidR="00226EC5" w:rsidRDefault="00226EC5">
      <w:r>
        <w:continuationSeparator/>
      </w:r>
    </w:p>
    <w:p w14:paraId="3F17561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694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8DA0726" wp14:editId="60B2593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90DCF" w14:textId="77777777" w:rsidR="00904FA5" w:rsidRPr="007E6BE4" w:rsidRDefault="00904FA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5F33BA6E" w14:textId="1E64BF7F" w:rsidR="00C5054B" w:rsidRPr="00FE5666" w:rsidRDefault="00904FA5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Notice to Clean up the Site</w:t>
    </w:r>
    <w:r w:rsidR="00A450B6">
      <w:rPr>
        <w:b/>
        <w:sz w:val="32"/>
        <w:szCs w:val="32"/>
      </w:rPr>
      <w:t> – Clause 38</w:t>
    </w:r>
  </w:p>
  <w:p w14:paraId="5E83EDF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3ED045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64C2A8B" w14:textId="77777777" w:rsidR="00C5054B" w:rsidRPr="00133AE0" w:rsidRDefault="000945C0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CAL026M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08D0D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419B3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6CB8832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934A7C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D500F81"/>
    <w:multiLevelType w:val="multilevel"/>
    <w:tmpl w:val="620CC31C"/>
    <w:numStyleLink w:val="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0C4906"/>
    <w:multiLevelType w:val="multilevel"/>
    <w:tmpl w:val="236A166A"/>
    <w:numStyleLink w:val="TableListAllNum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22C1972"/>
    <w:multiLevelType w:val="multilevel"/>
    <w:tmpl w:val="236A166A"/>
    <w:numStyleLink w:val="TableListAllNum3Level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966D21"/>
    <w:multiLevelType w:val="hybridMultilevel"/>
    <w:tmpl w:val="C90424A6"/>
    <w:lvl w:ilvl="0" w:tplc="3EDAB9BA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862595803">
    <w:abstractNumId w:val="9"/>
  </w:num>
  <w:num w:numId="2" w16cid:durableId="735517800">
    <w:abstractNumId w:val="19"/>
  </w:num>
  <w:num w:numId="3" w16cid:durableId="72901180">
    <w:abstractNumId w:val="34"/>
  </w:num>
  <w:num w:numId="4" w16cid:durableId="1880894351">
    <w:abstractNumId w:val="3"/>
  </w:num>
  <w:num w:numId="5" w16cid:durableId="974413725">
    <w:abstractNumId w:val="13"/>
  </w:num>
  <w:num w:numId="6" w16cid:durableId="1072579294">
    <w:abstractNumId w:val="29"/>
  </w:num>
  <w:num w:numId="7" w16cid:durableId="315112326">
    <w:abstractNumId w:val="12"/>
  </w:num>
  <w:num w:numId="8" w16cid:durableId="187840013">
    <w:abstractNumId w:val="7"/>
  </w:num>
  <w:num w:numId="9" w16cid:durableId="190149000">
    <w:abstractNumId w:val="41"/>
  </w:num>
  <w:num w:numId="10" w16cid:durableId="1070152366">
    <w:abstractNumId w:val="40"/>
  </w:num>
  <w:num w:numId="11" w16cid:durableId="210311442">
    <w:abstractNumId w:val="20"/>
  </w:num>
  <w:num w:numId="12" w16cid:durableId="1177576157">
    <w:abstractNumId w:val="11"/>
  </w:num>
  <w:num w:numId="13" w16cid:durableId="1635674981">
    <w:abstractNumId w:val="18"/>
  </w:num>
  <w:num w:numId="14" w16cid:durableId="13488729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712262">
    <w:abstractNumId w:val="4"/>
  </w:num>
  <w:num w:numId="16" w16cid:durableId="1413773176">
    <w:abstractNumId w:val="37"/>
  </w:num>
  <w:num w:numId="17" w16cid:durableId="1674912368">
    <w:abstractNumId w:val="24"/>
  </w:num>
  <w:num w:numId="18" w16cid:durableId="1546136496">
    <w:abstractNumId w:val="0"/>
  </w:num>
  <w:num w:numId="19" w16cid:durableId="1048065501">
    <w:abstractNumId w:val="39"/>
  </w:num>
  <w:num w:numId="20" w16cid:durableId="864171202">
    <w:abstractNumId w:val="42"/>
  </w:num>
  <w:num w:numId="21" w16cid:durableId="1272206357">
    <w:abstractNumId w:val="36"/>
  </w:num>
  <w:num w:numId="22" w16cid:durableId="118960174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929237964">
    <w:abstractNumId w:val="14"/>
  </w:num>
  <w:num w:numId="24" w16cid:durableId="781145186">
    <w:abstractNumId w:val="1"/>
  </w:num>
  <w:num w:numId="25" w16cid:durableId="1642996031">
    <w:abstractNumId w:val="23"/>
  </w:num>
  <w:num w:numId="26" w16cid:durableId="33358654">
    <w:abstractNumId w:val="35"/>
  </w:num>
  <w:num w:numId="27" w16cid:durableId="255751598">
    <w:abstractNumId w:val="10"/>
  </w:num>
  <w:num w:numId="28" w16cid:durableId="33193850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335301117">
    <w:abstractNumId w:val="8"/>
  </w:num>
  <w:num w:numId="30" w16cid:durableId="337464390">
    <w:abstractNumId w:val="27"/>
  </w:num>
  <w:num w:numId="31" w16cid:durableId="1656832657">
    <w:abstractNumId w:val="17"/>
  </w:num>
  <w:num w:numId="32" w16cid:durableId="2442515">
    <w:abstractNumId w:val="2"/>
  </w:num>
  <w:num w:numId="33" w16cid:durableId="519005448">
    <w:abstractNumId w:val="38"/>
  </w:num>
  <w:num w:numId="34" w16cid:durableId="1275215339">
    <w:abstractNumId w:val="26"/>
  </w:num>
  <w:num w:numId="35" w16cid:durableId="2074037732">
    <w:abstractNumId w:val="22"/>
  </w:num>
  <w:num w:numId="36" w16cid:durableId="1760641924">
    <w:abstractNumId w:val="32"/>
  </w:num>
  <w:num w:numId="37" w16cid:durableId="1338727480">
    <w:abstractNumId w:val="5"/>
  </w:num>
  <w:num w:numId="38" w16cid:durableId="359554256">
    <w:abstractNumId w:val="6"/>
  </w:num>
  <w:num w:numId="39" w16cid:durableId="1744646355">
    <w:abstractNumId w:val="16"/>
  </w:num>
  <w:num w:numId="40" w16cid:durableId="141430512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301160578">
    <w:abstractNumId w:val="15"/>
  </w:num>
  <w:num w:numId="42" w16cid:durableId="1772772783">
    <w:abstractNumId w:val="30"/>
  </w:num>
  <w:num w:numId="43" w16cid:durableId="111058393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 w16cid:durableId="2033221350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45C0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3943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3CF8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E6C60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85B61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04FA5"/>
    <w:rsid w:val="0091452E"/>
    <w:rsid w:val="00926AFF"/>
    <w:rsid w:val="00940C46"/>
    <w:rsid w:val="00944A3A"/>
    <w:rsid w:val="00945942"/>
    <w:rsid w:val="00950444"/>
    <w:rsid w:val="0097700A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450B6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5F49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0471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50B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73F7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61599"/>
    <w:rsid w:val="00E70EA9"/>
    <w:rsid w:val="00E80089"/>
    <w:rsid w:val="00E8162F"/>
    <w:rsid w:val="00E84619"/>
    <w:rsid w:val="00E91A1B"/>
    <w:rsid w:val="00E96F32"/>
    <w:rsid w:val="00EA319A"/>
    <w:rsid w:val="00EB30A3"/>
    <w:rsid w:val="00EC0517"/>
    <w:rsid w:val="00ED06E5"/>
    <w:rsid w:val="00ED5C9C"/>
    <w:rsid w:val="00EE3AA3"/>
    <w:rsid w:val="00EE4842"/>
    <w:rsid w:val="00EF2FDD"/>
    <w:rsid w:val="00F02FF2"/>
    <w:rsid w:val="00F15554"/>
    <w:rsid w:val="00F30D7C"/>
    <w:rsid w:val="00F322FA"/>
    <w:rsid w:val="00F44BA4"/>
    <w:rsid w:val="00F45A8D"/>
    <w:rsid w:val="00F64B7F"/>
    <w:rsid w:val="00F70E96"/>
    <w:rsid w:val="00F87D4E"/>
    <w:rsid w:val="00FA118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C5B6C6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0945C0"/>
    <w:pPr>
      <w:ind w:left="720"/>
      <w:contextualSpacing/>
    </w:pPr>
  </w:style>
  <w:style w:type="paragraph" w:styleId="Revision">
    <w:name w:val="Revision"/>
    <w:hidden/>
    <w:uiPriority w:val="99"/>
    <w:semiHidden/>
    <w:rsid w:val="00DA73F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52096EE55584B41BDDD16C8E005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133-CE07-4DDB-9306-9C7188EC50BC}"/>
      </w:docPartPr>
      <w:docPartBody>
        <w:p w:rsidR="00172FF7" w:rsidRDefault="00CA3736" w:rsidP="00CA3736">
          <w:pPr>
            <w:pStyle w:val="C52096EE55584B41BDDD16C8E0050F3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C6D1-AB54-4FD5-8DB8-BF65C27ECBE7}"/>
      </w:docPartPr>
      <w:docPartBody>
        <w:p w:rsidR="00A86F24" w:rsidRDefault="00CB3652">
          <w:r w:rsidRPr="00E021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72FF7"/>
    <w:rsid w:val="002E5682"/>
    <w:rsid w:val="009228E0"/>
    <w:rsid w:val="00A86F24"/>
    <w:rsid w:val="00CA3736"/>
    <w:rsid w:val="00C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652"/>
    <w:rPr>
      <w:color w:val="808080"/>
    </w:rPr>
  </w:style>
  <w:style w:type="paragraph" w:customStyle="1" w:styleId="C52096EE55584B41BDDD16C8E0050F3F">
    <w:name w:val="C52096EE55584B41BDDD16C8E0050F3F"/>
    <w:rsid w:val="00CA3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193EE2-5671-4AE1-9E2A-3290EC7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44</TotalTime>
  <Pages>3</Pages>
  <Words>233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CAL026M Notice to Clean up the Site</vt:lpstr>
    </vt:vector>
  </TitlesOfParts>
  <Company>Department of Transport and Main Roads</Company>
  <LinksUpToDate>false</LinksUpToDate>
  <CharactersWithSpaces>1602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CAL026M Notice to Clean up the Site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17</cp:revision>
  <cp:lastPrinted>2013-06-20T03:17:00Z</cp:lastPrinted>
  <dcterms:created xsi:type="dcterms:W3CDTF">2015-05-19T00:08:00Z</dcterms:created>
  <dcterms:modified xsi:type="dcterms:W3CDTF">2023-11-22T02:49:00Z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